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12" w:rsidRDefault="0091041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276993-22/З-134 від 22.06.2022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АЛІМТА, </w:t>
            </w:r>
            <w:r>
              <w:rPr>
                <w:b/>
              </w:rPr>
              <w:t>ліофілізат для приготування розчину для інфузій по 500 мг ліофілізат у скляному флаконі; по 1 флакону в картонній упаковці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276993-22/З-134 від 22.06.2022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АЛІМТА, </w:t>
            </w:r>
            <w:r>
              <w:rPr>
                <w:b/>
              </w:rPr>
              <w:t>ліофілізат для приготування розчину для інфузій по 500 мг ліофілізат у скляному флаконі; по 1 флакону в картонній упаковці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276993-22/З-134 від 22.06.2022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АЛІМТА, </w:t>
            </w:r>
            <w:r>
              <w:rPr>
                <w:b/>
              </w:rPr>
              <w:t>ліофілізат для приготування розчину для інфузій по 500 мг ліофілізат у скляному флаконі; по 1 флакону в картонній упаковці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268030-21/З-92, 268031-21/З-92, 268032-21/З-92 від 15.11.2021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 Назо, </w:t>
            </w:r>
            <w:r>
              <w:rPr>
                <w:b/>
              </w:rPr>
              <w:t>спрей назальний, дозований, суспензія, 50 мкг/дозу, 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268030-21/З-92, 268031-21/З-92, 268032-21/З-92 від 15.11.2021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 Назо, </w:t>
            </w:r>
            <w:r>
              <w:rPr>
                <w:b/>
              </w:rPr>
              <w:t>спрей назальний, дозований, суспензія, 50 мкг/дозу, 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268030-21/З-92, 268031-21/З-92, 268032-21/З-92 від 15.11.2021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 Назо, </w:t>
            </w:r>
            <w:r>
              <w:rPr>
                <w:b/>
              </w:rPr>
              <w:t>спрей назальний, дозований, суспензія, 50 мкг/дозу, 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277875-22/З-116 від 12.07.2022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>таблетки по 100 мг або по 300 мг по 10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277875-22/З-116 від 12.07.2022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>таблетки по 100 мг або по 300 мг по 10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277875-22/З-116 від 12.07.2022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>таблетки по 100 мг або по 300 мг по 10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277875-22/З-116 від 12.07.2022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>таблетки по 100 мг або по 300 мг по 10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277875-22/З-116 від 12.07.2022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>таблетки по 100 мг або по 300 мг по 10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277875-22/З-116 від 12.07.2022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>таблетки по 100 мг або по 300 мг по 10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277564-22/З-123, 277565-22/З-123, 277566-22/З-123, 277567-22/З-123, 277568-22/З-123, 277569-22/З-123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277564-22/З-123, 277565-22/З-123, 277566-22/З-123, 277567-22/З-123, 277568-22/З-123, 277569-22/З-123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277564-22/З-123, 277565-22/З-123, 277566-22/З-123, 277567-22/З-123, 277568-22/З-123, 277569-22/З-123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277564-22/З-123, 277565-22/З-123, 277566-22/З-123, 277567-22/З-123, 277568-22/З-123, 277569-22/З-123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277564-22/З-123, 277565-22/З-123, 277566-22/З-123, 277567-22/З-123, 277568-22/З-123, 277569-22/З-123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277564-22/З-123, 277565-22/З-123, 277566-22/З-123, 277567-22/З-123, 277568-22/З-123, 277569-22/З-123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277564-22/З-123, 277565-22/З-123, 277566-22/З-123, 277567-22/З-123, 277568-22/З-123, 277569-22/З-123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277564-22/З-123, 277565-22/З-123, 277566-22/З-123, 277567-22/З-123, 277568-22/З-123, 277569-22/З-123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277564-22/З-123, 277565-22/З-123, 277566-22/З-123, 277567-22/З-123, 277568-22/З-123, 277569-22/З-123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280363-22/З-45 від 31.08.2022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Альфа М, </w:t>
            </w:r>
            <w:r>
              <w:rPr>
                <w:b/>
              </w:rPr>
              <w:t>таблетки, вкриті плівковою оболонкою, з модифікованим вивільненням по 0,4 мг, по 10 таблеток у блістері; по 3 або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280363-22/З-45 від 31.08.2022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Альфа М, </w:t>
            </w:r>
            <w:r>
              <w:rPr>
                <w:b/>
              </w:rPr>
              <w:t>таблетки, вкриті плівковою оболонкою, з модифікованим вивільненням по 0,4 мг, по 10 таблеток у блістері; по 3 або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280363-22/З-45 від 31.08.2022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Альфа М, </w:t>
            </w:r>
            <w:r>
              <w:rPr>
                <w:b/>
              </w:rPr>
              <w:t>таблетки, вкриті плівковою оболонкою, з модифікованим вивільненням по 0,4 мг, по 10 таблеток у блістері; по 3 або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278714-22/З-60 від 29.07.2022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Аргедин Босналек®, </w:t>
            </w:r>
            <w:r>
              <w:rPr>
                <w:b/>
              </w:rPr>
              <w:t>крем 1 % по 40 г у тубі; по 1 тубі в картонній коробці;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278714-22/З-60 від 29.07.2022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Аргедин Босналек®, </w:t>
            </w:r>
            <w:r>
              <w:rPr>
                <w:b/>
              </w:rPr>
              <w:t>крем 1 % по 40 г у тубі; по 1 тубі в картонній коробці;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278714-22/З-60 від 29.07.2022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Аргедин Босналек®, </w:t>
            </w:r>
            <w:r>
              <w:rPr>
                <w:b/>
              </w:rPr>
              <w:t>крем 1 % по 40 г у тубі; по 1 тубі в картонній коробці;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273869-22/В-84 від 21.03.2022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>розчин для ін'єкцій, 50 мг/мл; по 3 мл в ампулі; по 5 ампул у касеті; по 1 касеті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273869-22/В-84 від 21.03.2022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>розчин для ін'єкцій, 50 мг/мл; по 3 мл в ампулі; по 5 ампул у касеті; по 1 касеті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273869-22/В-84 від 21.03.2022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>розчин для ін'єкцій, 50 мг/мл; по 3 мл в ампулі; по 5 ампул у касеті; по 1 касеті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278988-22/В-28 від 03.08.2022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 xml:space="preserve">розчин для ін'єкцій, 50 мг/мл по 3 мл в ампулі; по 5 ампул у касеті; по 1 касеті у пачці з картону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278988-22/В-28 від 03.08.2022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 xml:space="preserve">розчин для ін'єкцій, 50 мг/мл по 3 мл в ампулі; по 5 ампул у касеті; по 1 касеті у пачці з картону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278988-22/В-28 від 03.08.2022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 xml:space="preserve">розчин для ін'єкцій, 50 мг/мл по 3 мл в ампулі; по 5 ампул у касеті; по 1 касеті у пачці з картону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277628-22/З-28 від 06.07.2022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кальцію 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277628-22/З-28 від 06.07.2022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кальцію 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277628-22/З-28 від 06.07.2022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кальцію 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272869-22/В-135 від 07.02.2022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блістерів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276365-22/В-92, 276366-22/В-92 від 08.06.2022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Атропін-Дарниця®, </w:t>
            </w:r>
            <w:r>
              <w:rPr>
                <w:b/>
              </w:rPr>
              <w:t>розчин для ін'єкцій, 1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276365-22/В-92, 276366-22/В-92 від 08.06.2022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Атропін-Дарниця®, </w:t>
            </w:r>
            <w:r>
              <w:rPr>
                <w:b/>
              </w:rPr>
              <w:t>розчин для ін'єкцій, 1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276365-22/В-92, 276366-22/В-92 від 08.06.2022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Атропін-Дарниця®, </w:t>
            </w:r>
            <w:r>
              <w:rPr>
                <w:b/>
              </w:rPr>
              <w:t>розчин для ін'єкцій, 1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279521-22/З-61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АЦЦ® 200, </w:t>
            </w:r>
            <w:r>
              <w:rPr>
                <w:b/>
              </w:rPr>
              <w:t>таблетки шипучі по 200 мг по 20 таблеток у тубі; по 1 тубі у картонній коробці; по 1 таблетці у саше; по 20 саше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279521-22/З-61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АЦЦ® 200, </w:t>
            </w:r>
            <w:r>
              <w:rPr>
                <w:b/>
              </w:rPr>
              <w:t>таблетки шипучі по 200 мг по 20 таблеток у тубі; по 1 тубі у картонній коробці; по 1 таблетці у саше; по 20 саше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279521-22/З-61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АЦЦ® 200, </w:t>
            </w:r>
            <w:r>
              <w:rPr>
                <w:b/>
              </w:rPr>
              <w:t>таблетки шипучі по 200 мг по 20 таблеток у тубі; по 1 тубі у картонній коробці; по 1 таблетці у саше; по 20 саше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279527-22/З-61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або по 20 таблеток у тубі; по 1 тубі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279527-22/З-61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або по 20 таблеток у тубі; по 1 тубі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279527-22/З-61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або по 20 таблеток у тубі; по 1 тубі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279509-22/З-61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 Лимон, </w:t>
            </w:r>
            <w:r>
              <w:rPr>
                <w:b/>
              </w:rPr>
              <w:t>таблетки шипучі по 600 мг по 1 таблетці у саше; по 6, 10 або 20 саше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279509-22/З-61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 Лимон, </w:t>
            </w:r>
            <w:r>
              <w:rPr>
                <w:b/>
              </w:rPr>
              <w:t>таблетки шипучі по 600 мг по 1 таблетці у саше; по 6, 10 або 20 саше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279509-22/З-61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 Лимон, </w:t>
            </w:r>
            <w:r>
              <w:rPr>
                <w:b/>
              </w:rPr>
              <w:t>таблетки шипучі по 600 мг по 1 таблетці у саше; по 6, 10 або 20 саше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279976-22/В-121 від 22.08.2022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БЕТФЕР®-1а, </w:t>
            </w:r>
            <w:r>
              <w:rPr>
                <w:b/>
              </w:rPr>
              <w:t>розчин для ін'єкцій по 12 000 000 МО;</w:t>
            </w:r>
            <w:r>
              <w:rPr>
                <w:b/>
              </w:rPr>
              <w:br/>
              <w:t>5 шприців (об'ємом 1 мл) у блістері; по 2 блістери в пачці.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279976-22/В-121 від 22.08.2022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БЕТФЕР®-1а, </w:t>
            </w:r>
            <w:r>
              <w:rPr>
                <w:b/>
              </w:rPr>
              <w:t>розчин для ін'єкцій по 12 000 000 МО;</w:t>
            </w:r>
            <w:r>
              <w:rPr>
                <w:b/>
              </w:rPr>
              <w:br/>
              <w:t>5 шприців (об'ємом 1 мл) у блістері; по 2 блістери в пачці.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279976-22/В-121 від 22.08.2022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БЕТФЕР®-1а, </w:t>
            </w:r>
            <w:r>
              <w:rPr>
                <w:b/>
              </w:rPr>
              <w:t>розчин для ін'єкцій по 12 000 000 МО;</w:t>
            </w:r>
            <w:r>
              <w:rPr>
                <w:b/>
              </w:rPr>
              <w:br/>
              <w:t>5 шприців (об'ємом 1 мл) у блістері; по 2 блістери в пачці.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277044-22/З-45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277044-22/З-45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277044-22/З-45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277044-22/З-45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277044-22/З-45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277044-22/З-45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276606-22/З-128, 277151-22/З-128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Біциклол, </w:t>
            </w:r>
            <w:r>
              <w:rPr>
                <w:b/>
              </w:rPr>
              <w:t>таблетки по 25 мг; по 9 таблеток у блістері; по 2 блістери в пачці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Фекторі ЛТД, Китай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276606-22/З-128, 277151-22/З-128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Біциклол, </w:t>
            </w:r>
            <w:r>
              <w:rPr>
                <w:b/>
              </w:rPr>
              <w:t>таблетки по 25 мг; по 9 таблеток у блістері; по 2 блістери в пачці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Фекторі ЛТД, Китай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276606-22/З-128, 277151-22/З-128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Біциклол, </w:t>
            </w:r>
            <w:r>
              <w:rPr>
                <w:b/>
              </w:rPr>
              <w:t>таблетки по 25 мг; по 9 таблеток у блістері; по 2 блістери в пачці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Фекторі ЛТД, Китай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279399-22/З-28 від 10.08.2022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Бронхаліс-Хеель, </w:t>
            </w:r>
            <w:r>
              <w:rPr>
                <w:b/>
              </w:rPr>
              <w:t xml:space="preserve">таблетки по 50 таблеток у контейнері; по 1 контейнеру в коробці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279399-22/З-28 від 10.08.2022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Бронхаліс-Хеель, </w:t>
            </w:r>
            <w:r>
              <w:rPr>
                <w:b/>
              </w:rPr>
              <w:t xml:space="preserve">таблетки по 50 таблеток у контейнері; по 1 контейнеру в коробці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279399-22/З-28 від 10.08.2022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Бронхаліс-Хеель, </w:t>
            </w:r>
            <w:r>
              <w:rPr>
                <w:b/>
              </w:rPr>
              <w:t xml:space="preserve">таблетки по 50 таблеток у контейнері; по 1 контейнеру в коробці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278539-22/В-28 від 26.07.2022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 по 10 таблеток у блістерах; по 50 таблеток у блістерах; по 50 таблеток у контейнерах; по 10 таблеток у блістері, по 5 блістерів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278539-22/В-28 від 26.07.2022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 по 10 таблеток у блістерах; по 50 таблеток у блістерах; по 50 таблеток у контейнерах; по 10 таблеток у блістері, по 5 блістерів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278539-22/В-28 від 26.07.2022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 по 10 таблеток у блістерах; по 50 таблеток у блістерах; по 50 таблеток у контейнерах; по 10 таблеток у блістері, по 5 блістерів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279496-22/З-135 від 11.08.2022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268792-21/З-100 від 26.11.2021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268792-21/З-100 від 26.11.2021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268792-21/З-100 від 26.11.2021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277998-22/В-28 від 13.07.2022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277998-22/В-28 від 13.07.2022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277998-22/В-28 від 13.07.2022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277430-22/В-60, 277431-22/В-60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Вікаїр®,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таблеток у стрипах або у блістерах; по 10 таблеток у блістері; по 1 або 2 блістери в пачці;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277430-22/В-60, 277431-22/В-60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Вікаїр®,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таблеток у стрипах або у блістерах; по 10 таблеток у блістері; по 1 або 2 блістери в пачці;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277430-22/В-60, 277431-22/В-60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Вікаїр®,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таблеток у стрипах або у блістерах; по 10 таблеток у блістері; по 1 або 2 блістери в пачці;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277588-22/З-138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Віцеброл, </w:t>
            </w:r>
            <w:r>
              <w:rPr>
                <w:b/>
              </w:rPr>
              <w:t>таблетки по 5 мг; по 10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277588-22/З-138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Віцеброл, </w:t>
            </w:r>
            <w:r>
              <w:rPr>
                <w:b/>
              </w:rPr>
              <w:t>таблетки по 5 мг; по 10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277588-22/З-138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Віцеброл, </w:t>
            </w:r>
            <w:r>
              <w:rPr>
                <w:b/>
              </w:rPr>
              <w:t>таблетки по 5 мг; по 10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278699-22/В-66 від 29.07.2022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250 мг, по 10 таблеток у блістерах; по 10 таблеток у контурних безчарункових упаковках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278699-22/В-66 від 29.07.2022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250 мг, по 10 таблеток у блістерах; по 10 таблеток у контурних безчарункових упаковках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278699-22/В-66 від 29.07.2022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250 мг, по 10 таблеток у блістерах; по 10 таблеток у контурних безчарункових упаковках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274705-22/З-84 від 27.04.2022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 по 8 таблеток у блістері, по 3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274705-22/З-84 від 27.04.2022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 по 8 таблеток у блістері, по 3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274705-22/З-84 від 27.04.2022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 по 8 таблеток у блістері, по 3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278782-22/З-84, 278783-22/З-84, 278784-22/З-84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Гіленія,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278782-22/З-84, 278783-22/З-84, 278784-22/З-84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Гіленія,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278782-22/З-84, 278783-22/З-84, 278784-22/З-84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Гіленія,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276065-22/З-60 від 31.05.2022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по 10 капсул у блістері</w:t>
            </w:r>
            <w:r>
              <w:rPr>
                <w:b/>
              </w:rPr>
              <w:br/>
              <w:t>по 3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276065-22/З-60 від 31.05.2022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по 10 капсул у блістері</w:t>
            </w:r>
            <w:r>
              <w:rPr>
                <w:b/>
              </w:rPr>
              <w:br/>
              <w:t>по 3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276065-22/З-60 від 31.05.2022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по 10 капсул у блістері</w:t>
            </w:r>
            <w:r>
              <w:rPr>
                <w:b/>
              </w:rPr>
              <w:br/>
              <w:t>по 3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273951-22/В-137, 273952-22/В-137 від 24.03.2022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>краплі оральні, розчин, 15 мг/0,6 мл</w:t>
            </w:r>
            <w:r>
              <w:rPr>
                <w:b/>
              </w:rPr>
              <w:br/>
              <w:t>по 20 мл або 50 мл у флаконі-крапельниці; по 1 флакону-крапельниці в пачці.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273951-22/В-137, 273952-22/В-137 від 24.03.2022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>краплі оральні, розчин, 15 мг/0,6 мл</w:t>
            </w:r>
            <w:r>
              <w:rPr>
                <w:b/>
              </w:rPr>
              <w:br/>
              <w:t>по 20 мл або 50 мл у флаконі-крапельниці; по 1 флакону-крапельниці в пачці.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273951-22/В-137, 273952-22/В-137 від 24.03.2022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>краплі оральні, розчин, 15 мг/0,6 мл</w:t>
            </w:r>
            <w:r>
              <w:rPr>
                <w:b/>
              </w:rPr>
              <w:br/>
              <w:t>по 20 мл або 50 мл у флаконі-крапельниці; по 1 флакону-крапельниці в пачці.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273022-22/З-124 від 09.02.2022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ГЛІБОМЕТ®, </w:t>
            </w:r>
            <w:r>
              <w:rPr>
                <w:b/>
              </w:rPr>
              <w:t>таблетки, вкриті плівковою оболонкою; по 20 таблеток у блістері; по 2 або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273022-22/З-124 від 09.02.2022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ГЛІБОМЕТ®, </w:t>
            </w:r>
            <w:r>
              <w:rPr>
                <w:b/>
              </w:rPr>
              <w:t>таблетки, вкриті плівковою оболонкою; по 20 таблеток у блістері; по 2 або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273022-22/З-124 від 09.02.2022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ГЛІБОМЕТ®, </w:t>
            </w:r>
            <w:r>
              <w:rPr>
                <w:b/>
              </w:rPr>
              <w:t>таблетки, вкриті плівковою оболонкою; по 20 таблеток у блістері; по 2 або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277706-22/З-123, 277707-22/З-123 від 06.07.2022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Даверіс, </w:t>
            </w:r>
            <w:r>
              <w:rPr>
                <w:b/>
              </w:rPr>
              <w:t>краплі очні, розчин, 40 мкг/мл; по 2,5 мл у флаконі-крапельниці; по 1 флакону-крапельниці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277706-22/З-123, 277707-22/З-123 від 06.07.2022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Даверіс, </w:t>
            </w:r>
            <w:r>
              <w:rPr>
                <w:b/>
              </w:rPr>
              <w:t>краплі очні, розчин, 40 мкг/мл; по 2,5 мл у флаконі-крапельниці; по 1 флакону-крапельниці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277706-22/З-123, 277707-22/З-123 від 06.07.2022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Даверіс, </w:t>
            </w:r>
            <w:r>
              <w:rPr>
                <w:b/>
              </w:rPr>
              <w:t>краплі очні, розчин, 40 мкг/мл; по 2,5 мл у флаконі-крапельниці; по 1 флакону-крапельниці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280300-22/З-28 від 30.08.2022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кристалічний порошок (субстанція) у потрійних ламінованих пакетах (поліетилентерефталат/алюміній/поліетилен)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"ВУАБ Фарма", Чеська Республiка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280300-22/З-28 від 30.08.2022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кристалічний порошок (субстанція) у потрійних ламінованих пакетах (поліетилентерефталат/алюміній/поліетилен)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"ВУАБ Фарма", Чеська Республiка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280300-22/З-28 від 30.08.2022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кристалічний порошок (субстанція) у потрійних ламінованих пакетах (поліетилентерефталат/алюміній/поліетилен)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"ВУАБ Фарма", Чеська Республiка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279121-22/З-60 від 05.08.2022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кристалічний порошок (субстанція) у потрійних ламінованих пакетах (поліетилентерефталат/алюміній/поліетилен)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"ВУАБ Фарма", Чеська Республiка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279121-22/З-60 від 05.08.2022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кристалічний порошок (субстанція) у потрійних ламінованих пакетах (поліетилентерефталат/алюміній/поліетилен)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"ВУАБ Фарма", Чеська Республiка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279121-22/З-60 від 05.08.2022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кристалічний порошок (субстанція) у потрійних ламінованих пакетах (поліетилентерефталат/алюміній/поліетилен)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"ВУАБ Фарма", Чеська Республiка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269288-21/В-84, 269289-21/В-84, 269290-21/В-84, 269291-21/В-84, 269292-21/В-84, 269293-21/В-84, 269294-21/В-84 від 03.12.2021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>таблетки для розсмоктування; по 10 таблеток у блістері; по 2 або 3, або 4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269288-21/В-84, 269289-21/В-84, 269290-21/В-84, 269291-21/В-84, 269292-21/В-84, 269293-21/В-84, 269294-21/В-84 від 03.12.2021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>таблетки для розсмоктування; по 10 таблеток у блістері; по 2 або 3, або 4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269288-21/В-84, 269289-21/В-84, 269290-21/В-84, 269291-21/В-84, 269292-21/В-84, 269293-21/В-84, 269294-21/В-84 від 03.12.2021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>таблетки для розсмоктування; по 10 таблеток у блістері; по 2 або 3, або 4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240131-20/З-130, 240132-20/З-130, 240133-20/З-130, 240134-20/З-130, 260312-21/З-130, 260313-21/З-130 від 05.08.2020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3,75 мг та розчинник для суспензії для ін'єкцій пролонгованого вивільнення;</w:t>
            </w:r>
            <w:r>
              <w:rPr>
                <w:b/>
              </w:rPr>
              <w:br/>
              <w:t>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240131-20/З-130, 240132-20/З-130, 240133-20/З-130, 240134-20/З-130, 260312-21/З-130, 260313-21/З-130 від 05.08.2020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3,75 мг та розчинник для суспензії для ін'єкцій пролонгованого вивільнення;</w:t>
            </w:r>
            <w:r>
              <w:rPr>
                <w:b/>
              </w:rPr>
              <w:br/>
              <w:t>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240131-20/З-130, 240132-20/З-130, 240133-20/З-130, 240134-20/З-130, 260312-21/З-130, 260313-21/З-130 від 05.08.2020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3,75 мг та розчинник для суспензії для ін'єкцій пролонгованого вивільнення;</w:t>
            </w:r>
            <w:r>
              <w:rPr>
                <w:b/>
              </w:rPr>
              <w:br/>
              <w:t>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277846-22/З-124, 277847-22/З-124, 277848-22/З-124, 277849-22/З-124 від 11.07.2022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мг; по 10 таблеток у тубі; по 1 або 2 туби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277846-22/З-124, 277847-22/З-124, 277848-22/З-124, 277849-22/З-124 від 11.07.2022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мг; по 10 таблеток у тубі; по 1 або 2 туби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277846-22/З-124, 277847-22/З-124, 277848-22/З-124, 277849-22/З-124 від 11.07.2022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мг; по 10 таблеток у тубі; по 1 або 2 туби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277864-22/З-98, 277865-22/З-98, 277866-22/З-98, 277867-22/З-98, 277868-22/З-98, 277869-22/З-98 від 11.07.2022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277864-22/З-98, 277865-22/З-98, 277866-22/З-98, 277867-22/З-98, 277868-22/З-98, 277869-22/З-98 від 11.07.2022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277864-22/З-98, 277865-22/З-98, 277866-22/З-98, 277867-22/З-98, 277868-22/З-98, 277869-22/З-98 від 11.07.2022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277368-22/З-124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277368-22/З-124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277368-22/З-124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277372-22/З-124, 277373-22/З-124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</w:t>
            </w:r>
            <w:r>
              <w:rPr>
                <w:b/>
              </w:rPr>
              <w:br/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277372-22/З-124, 277373-22/З-124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</w:t>
            </w:r>
            <w:r>
              <w:rPr>
                <w:b/>
              </w:rPr>
              <w:br/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277372-22/З-124, 277373-22/З-124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</w:t>
            </w:r>
            <w:r>
              <w:rPr>
                <w:b/>
              </w:rPr>
              <w:br/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277370-22/З-124, 277371-22/З-124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</w:t>
            </w:r>
            <w:r>
              <w:rPr>
                <w:b/>
              </w:rPr>
              <w:br/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277370-22/З-124, 277371-22/З-124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</w:t>
            </w:r>
            <w:r>
              <w:rPr>
                <w:b/>
              </w:rPr>
              <w:br/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277370-22/З-124, 277371-22/З-124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</w:t>
            </w:r>
            <w:r>
              <w:rPr>
                <w:b/>
              </w:rPr>
              <w:br/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280358-22/В-28 від 31.08.2022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280358-22/В-28 від 31.08.2022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280358-22/В-28 від 31.08.2022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278750-22/З-137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</w:t>
            </w:r>
            <w:r>
              <w:rPr>
                <w:b/>
              </w:rPr>
              <w:br/>
              <w:t xml:space="preserve">по 10 капсул у блістері; по 1 або по 2 блістери в картонній коробці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278750-22/З-137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</w:t>
            </w:r>
            <w:r>
              <w:rPr>
                <w:b/>
              </w:rPr>
              <w:br/>
              <w:t xml:space="preserve">по 10 капсул у блістері; по 1 або по 2 блістери в картонній коробці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278750-22/З-137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</w:t>
            </w:r>
            <w:r>
              <w:rPr>
                <w:b/>
              </w:rPr>
              <w:br/>
              <w:t xml:space="preserve">по 10 капсул у блістері; по 1 або по 2 блістери в картонній коробці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279167-22/З-98 від 08.08.2022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ЗОКОР® ФОРТЕ, </w:t>
            </w:r>
            <w:r>
              <w:rPr>
                <w:b/>
              </w:rPr>
              <w:t>таблетки, вкриті плівковою оболонкою, по 40 мг по 14 таблеток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279167-22/З-98 від 08.08.2022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ЗОКОР® ФОРТЕ, </w:t>
            </w:r>
            <w:r>
              <w:rPr>
                <w:b/>
              </w:rPr>
              <w:t>таблетки, вкриті плівковою оболонкою, по 40 мг по 14 таблеток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279167-22/З-98 від 08.08.2022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ЗОКОР® ФОРТЕ, </w:t>
            </w:r>
            <w:r>
              <w:rPr>
                <w:b/>
              </w:rPr>
              <w:t>таблетки, вкриті плівковою оболонкою, по 40 мг по 14 таблеток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277088-22/З-98, 277089-22/З-98 від 27.06.2022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ЗОКОР® ФОРТЕ, </w:t>
            </w:r>
            <w:r>
              <w:rPr>
                <w:b/>
              </w:rPr>
              <w:t>таблетки, вкриті плівковою оболонкою, по 40 мг; по 14 таблеток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277088-22/З-98, 277089-22/З-98 від 27.06.2022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ЗОКОР® ФОРТЕ, </w:t>
            </w:r>
            <w:r>
              <w:rPr>
                <w:b/>
              </w:rPr>
              <w:t>таблетки, вкриті плівковою оболонкою, по 40 мг; по 14 таблеток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277088-22/З-98, 277089-22/З-98 від 27.06.2022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ЗОКОР® ФОРТЕ, </w:t>
            </w:r>
            <w:r>
              <w:rPr>
                <w:b/>
              </w:rPr>
              <w:t>таблетки, вкриті плівковою оболонкою, по 40 мг; по 14 таблеток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268821-21/В-61 від 26.11.2021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Золототисячника трава, </w:t>
            </w:r>
            <w:r>
              <w:rPr>
                <w:b/>
              </w:rPr>
              <w:t>трава по 75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268821-21/В-61 від 26.11.2021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Золототисячника трава, </w:t>
            </w:r>
            <w:r>
              <w:rPr>
                <w:b/>
              </w:rPr>
              <w:t>трава по 75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268821-21/В-61 від 26.11.2021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Золототисячника трава, </w:t>
            </w:r>
            <w:r>
              <w:rPr>
                <w:b/>
              </w:rPr>
              <w:t>трава по 75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277385-22/З-124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порошок для розчину для ін`єкцій по 150 мг</w:t>
            </w:r>
            <w:r>
              <w:rPr>
                <w:b/>
              </w:rPr>
              <w:br/>
              <w:t xml:space="preserve">1 флакон з порошком (з маркуванням українською мовою) у коробці з маркуванням українською та російською мовами; </w:t>
            </w:r>
            <w:r>
              <w:rPr>
                <w:b/>
              </w:rPr>
              <w:br/>
              <w:t>1 флакон з порошком (з маркуванням українською мовою) у коробці; по 4 коробки в пачці з маркуванням українською та російською мовами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277385-22/З-124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порошок для розчину для ін`єкцій по 150 мг</w:t>
            </w:r>
            <w:r>
              <w:rPr>
                <w:b/>
              </w:rPr>
              <w:br/>
              <w:t xml:space="preserve">1 флакон з порошком (з маркуванням українською мовою) у коробці з маркуванням українською та російською мовами; </w:t>
            </w:r>
            <w:r>
              <w:rPr>
                <w:b/>
              </w:rPr>
              <w:br/>
              <w:t>1 флакон з порошком (з маркуванням українською мовою) у коробці; по 4 коробки в пачці з маркуванням українською та російською мовами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277385-22/З-124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порошок для розчину для ін`єкцій по 150 мг</w:t>
            </w:r>
            <w:r>
              <w:rPr>
                <w:b/>
              </w:rPr>
              <w:br/>
              <w:t xml:space="preserve">1 флакон з порошком (з маркуванням українською мовою) у коробці з маркуванням українською та російською мовами; </w:t>
            </w:r>
            <w:r>
              <w:rPr>
                <w:b/>
              </w:rPr>
              <w:br/>
              <w:t>1 флакон з порошком (з маркуванням українською мовою) у коробці; по 4 коробки в пачці з маркуванням українською та російською мовами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277384-22/З-124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розчин для ін`єкцій, 150 мг/1 мл;</w:t>
            </w:r>
            <w:r>
              <w:rPr>
                <w:b/>
              </w:rPr>
              <w:br/>
              <w:t>по 1 мл у флаконі; по 1 флакону у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277384-22/З-124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розчин для ін`єкцій, 150 мг/1 мл;</w:t>
            </w:r>
            <w:r>
              <w:rPr>
                <w:b/>
              </w:rPr>
              <w:br/>
              <w:t>по 1 мл у флаконі; по 1 флакону у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277384-22/З-124 від 29.06.2022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розчин для ін`єкцій, 150 мг/1 мл;</w:t>
            </w:r>
            <w:r>
              <w:rPr>
                <w:b/>
              </w:rPr>
              <w:br/>
              <w:t>по 1 мл у флаконі; по 1 флакону у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278778-22/З-61, 278779-22/З-61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Йокс-Тева, </w:t>
            </w:r>
            <w:r>
              <w:rPr>
                <w:b/>
              </w:rPr>
              <w:t>спрей для ротової порожнини по 30 мл у флаконі з механічним розпилювачем; по 1 флакону у комплекті з аплікатором для ротової порожнини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278778-22/З-61, 278779-22/З-61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Йокс-Тева, </w:t>
            </w:r>
            <w:r>
              <w:rPr>
                <w:b/>
              </w:rPr>
              <w:t>спрей для ротової порожнини по 30 мл у флаконі з механічним розпилювачем; по 1 флакону у комплекті з аплікатором для ротової порожнини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278778-22/З-61, 278779-22/З-61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Йокс-Тева, </w:t>
            </w:r>
            <w:r>
              <w:rPr>
                <w:b/>
              </w:rPr>
              <w:t>спрей для ротової порожнини по 30 мл у флаконі з механічним розпилювачем; по 1 флакону у комплекті з аплікатором для ротової порожнини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277622-22/З-92 від 06.07.2022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Кальцикер, </w:t>
            </w:r>
            <w:r>
              <w:rPr>
                <w:b/>
              </w:rPr>
              <w:t>суспензія оральна по 120 мл у флаконі; по 1 флакону разом з мірною ложкою у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277622-22/З-92 від 06.07.2022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Кальцикер, </w:t>
            </w:r>
            <w:r>
              <w:rPr>
                <w:b/>
              </w:rPr>
              <w:t>суспензія оральна по 120 мл у флаконі; по 1 флакону разом з мірною ложкою у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277622-22/З-92 від 06.07.2022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Кальцикер, </w:t>
            </w:r>
            <w:r>
              <w:rPr>
                <w:b/>
              </w:rPr>
              <w:t>суспензія оральна по 120 мл у флаконі; по 1 флакону разом з мірною ложкою у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276641-22/З-28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 по 15 г крему в тубі; по 1 тубі в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276641-22/З-28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 по 15 г крему в тубі; по 1 тубі в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276641-22/З-28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 по 15 г крему в тубі; по 1 тубі в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278853-22/В-60 від 02.08.2022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278853-22/В-60 від 02.08.2022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278853-22/В-60 від 02.08.2022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278163-22/З-98 від 19.07.2022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278163-22/З-98 від 19.07.2022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278163-22/З-98 від 19.07.2022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277580-22/В-92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у сталевих балонах об'ємом по 1 л, по 2 л, 3 л, по 5 л, 6 л, 8 л, по 10 л, 20 л, 33 л, 40 л, 50 л, у групах балонів об'ємом 480 л (40 л х 12), у групах балонів об'ємом 600 л (50 л х 12)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277580-22/В-92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у сталевих балонах об'ємом по 1 л, по 2 л, 3 л, по 5 л, 6 л, 8 л, по 10 л, 20 л, 33 л, 40 л, 50 л, у групах балонів об'ємом 480 л (40 л х 12), у групах балонів об'ємом 600 л (50 л х 12)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277580-22/В-92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у сталевих балонах об'ємом по 1 л, по 2 л, 3 л, по 5 л, 6 л, 8 л, по 10 л, 20 л, 33 л, 40 л, 50 л, у групах балонів об'ємом 480 л (40 л х 12), у групах балонів об'ємом 600 л (50 л х 12)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273837-22/В-84 від 21.03.2022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273837-22/В-84 від 21.03.2022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273837-22/В-84 від 21.03.2022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263282-21/З-118, 263283-21/З-118, 263284-21/З-118, 263285-21/З-118, 263286-21/З-118, 263287-21/З-118, 263288-21/З-118, 263289-21/З-118, 263290-21/З-118, 263291-21/З-118, 263292-21/З-118, 263293-21/З-118, 263294-21/З-118, 263295-21/З-118, 263296-21/З-118, 263297-21/З-118, 263298-21/З-118, 263299-21/З-118, 263300-21/З-118, 276292-22/З-118 від 20.08.2021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 по 10 таблеток у блістері; по 1 блістеру в картонній коробці; по 7 таблеток у блістері; по 1 блістеру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263282-21/З-118, 263283-21/З-118, 263284-21/З-118, 263285-21/З-118, 263286-21/З-118, 263287-21/З-118, 263288-21/З-118, 263289-21/З-118, 263290-21/З-118, 263291-21/З-118, 263292-21/З-118, 263293-21/З-118, 263294-21/З-118, 263295-21/З-118, 263296-21/З-118, 263297-21/З-118, 263298-21/З-118, 263299-21/З-118, 263300-21/З-118, 276292-22/З-118 від 20.08.2021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 по 10 таблеток у блістері; по 1 блістеру в картонній коробці; по 7 таблеток у блістері; по 1 блістеру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263282-21/З-118, 263283-21/З-118, 263284-21/З-118, 263285-21/З-118, 263286-21/З-118, 263287-21/З-118, 263288-21/З-118, 263289-21/З-118, 263290-21/З-118, 263291-21/З-118, 263292-21/З-118, 263293-21/З-118, 263294-21/З-118, 263295-21/З-118, 263296-21/З-118, 263297-21/З-118, 263298-21/З-118, 263299-21/З-118, 263300-21/З-118, 276292-22/З-118 від 20.08.2021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 по 10 таблеток у блістері; по 1 блістеру в картонній коробці; по 7 таблеток у блістері; по 1 блістеру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278487-22/В-61 від 26.07.2022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Корвітин®, </w:t>
            </w:r>
            <w:r>
              <w:rPr>
                <w:b/>
              </w:rPr>
              <w:t>ліофілізат для розчину для ін’єкцій по 0,5 г по 5 флаконів з ліофілізатом у касеті; по 1 касеті у пеналі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278487-22/В-61 від 26.07.2022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Корвітин®, </w:t>
            </w:r>
            <w:r>
              <w:rPr>
                <w:b/>
              </w:rPr>
              <w:t>ліофілізат для розчину для ін’єкцій по 0,5 г по 5 флаконів з ліофілізатом у касеті; по 1 касеті у пеналі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278487-22/В-61 від 26.07.2022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Корвітин®, </w:t>
            </w:r>
            <w:r>
              <w:rPr>
                <w:b/>
              </w:rPr>
              <w:t>ліофілізат для розчину для ін’єкцій по 0,5 г по 5 флаконів з ліофілізатом у касеті; по 1 касеті у пеналі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275674-22/В-128 від 20.05.2022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275674-22/В-128 від 20.05.2022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275674-22/В-128 від 20.05.2022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275674-22/В-128 від 20.05.2022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275674-22/В-128 від 20.05.2022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275674-22/В-128 від 20.05.2022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275674-22/В-128 від 20.05.2022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275674-22/В-128 від 20.05.2022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275674-22/В-128 від 20.05.2022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276894-22/З-138 від 21.06.2022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мг/мл; по 300 мл у флаконі, по 1 флакону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276894-22/З-138 від 21.06.2022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мг/мл; по 300 мл у флаконі, по 1 флакону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276894-22/З-138 від 21.06.2022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мг/мл; по 300 мл у флаконі, по 1 флакону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278591-22/В-28 від 27.07.2022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трави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278591-22/В-28 від 27.07.2022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трави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278591-22/В-28 від 27.07.2022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трави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276004-22/В-118 від 31.05.2022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Мепенам, </w:t>
            </w:r>
            <w:r>
              <w:rPr>
                <w:b/>
              </w:rPr>
              <w:t>порошок для розчину для ін'єкцій по 1,0 г або по 0,5 г; 1 або 10 флаконів з порошком у пачці, 40 флаконів з порошком у груповій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276004-22/В-118 від 31.05.2022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Мепенам, </w:t>
            </w:r>
            <w:r>
              <w:rPr>
                <w:b/>
              </w:rPr>
              <w:t>порошок для розчину для ін'єкцій по 1,0 г або по 0,5 г; 1 або 10 флаконів з порошком у пачці, 40 флаконів з порошком у груповій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276004-22/В-118 від 31.05.2022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Мепенам, </w:t>
            </w:r>
            <w:r>
              <w:rPr>
                <w:b/>
              </w:rPr>
              <w:t>порошок для розчину для ін'єкцій по 1,0 г або по 0,5 г; 1 або 10 флаконів з порошком у пачці, 40 флаконів з порошком у груповій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276004-22/В-118 від 31.05.2022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Мепенам, </w:t>
            </w:r>
            <w:r>
              <w:rPr>
                <w:b/>
              </w:rPr>
              <w:t>порошок для розчину для ін'єкцій по 1,0 г або по 0,5 г; 1 або 10 флаконів з порошком у пачці, 40 флаконів з порошком у груповій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276004-22/В-118 від 31.05.2022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Мепенам, </w:t>
            </w:r>
            <w:r>
              <w:rPr>
                <w:b/>
              </w:rPr>
              <w:t>порошок для розчину для ін'єкцій по 1,0 г або по 0,5 г; 1 або 10 флаконів з порошком у пачці, 40 флаконів з порошком у груповій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276004-22/В-118 від 31.05.2022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Мепенам, </w:t>
            </w:r>
            <w:r>
              <w:rPr>
                <w:b/>
              </w:rPr>
              <w:t>порошок для розчину для ін'єкцій по 1,0 г або по 0,5 г; 1 або 10 флаконів з порошком у пачці, 40 флаконів з порошком у груповій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275845-22/В-92 від 26.05.2022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(суміш стерильних субстанцій) меропенему тригідрату і натрію карбонату безводного; у бідонах алюмінієвих для виробництва 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275845-22/В-92 від 26.05.2022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(суміш стерильних субстанцій) меропенему тригідрату і натрію карбонату безводного; у бідонах алюмінієвих для виробництва 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275845-22/В-92 від 26.05.2022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(суміш стерильних субстанцій) меропенему тригідрату і натрію карбонату безводного; у бідонах алюмінієвих для виробництва 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279519-22/З-96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Міртазапін Сандоз®, </w:t>
            </w:r>
            <w:r>
              <w:rPr>
                <w:b/>
              </w:rPr>
              <w:t>таблетки, вкриті плівковою оболонкою, по 15 мг або по 30 мг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279519-22/З-96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Міртазапін Сандоз®, </w:t>
            </w:r>
            <w:r>
              <w:rPr>
                <w:b/>
              </w:rPr>
              <w:t>таблетки, вкриті плівковою оболонкою, по 15 мг або по 30 мг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279519-22/З-96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Міртазапін Сандоз®, </w:t>
            </w:r>
            <w:r>
              <w:rPr>
                <w:b/>
              </w:rPr>
              <w:t>таблетки, вкриті плівковою оболонкою, по 15 мг або по 30 мг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279519-22/З-96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Міртазапін Сандоз®, </w:t>
            </w:r>
            <w:r>
              <w:rPr>
                <w:b/>
              </w:rPr>
              <w:t>таблетки, вкриті плівковою оболонкою, по 15 мг або по 30 мг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279519-22/З-96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Міртазапін Сандоз®, </w:t>
            </w:r>
            <w:r>
              <w:rPr>
                <w:b/>
              </w:rPr>
              <w:t>таблетки, вкриті плівковою оболонкою, по 15 мг або по 30 мг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279519-22/З-96 від 12.08.2022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Міртазапін Сандоз®, </w:t>
            </w:r>
            <w:r>
              <w:rPr>
                <w:b/>
              </w:rPr>
              <w:t>таблетки, вкриті плівковою оболонкою, по 15 мг або по 30 мг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270388-21/З-06 від 20.12.2021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270388-21/З-06 від 20.12.2021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270388-21/З-06 від 20.12.2021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276911-22/В-92, 276912-22/В-92, 276913-22/В-92 від 21.06.2022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Натрію форміат, </w:t>
            </w:r>
            <w:r>
              <w:rPr>
                <w:b/>
              </w:rPr>
              <w:t>кристалічний порошок (субстанція) у мішках поліетиленових для виробництва нестерильних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276911-22/В-92, 276912-22/В-92, 276913-22/В-92 від 21.06.2022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Натрію форміат, </w:t>
            </w:r>
            <w:r>
              <w:rPr>
                <w:b/>
              </w:rPr>
              <w:t>кристалічний порошок (субстанція) у мішках поліетиленових для виробництва нестерильних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276911-22/В-92, 276912-22/В-92, 276913-22/В-92 від 21.06.2022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Натрію форміат, </w:t>
            </w:r>
            <w:r>
              <w:rPr>
                <w:b/>
              </w:rPr>
              <w:t>кристалічний порошок (субстанція) у мішках поліетиленових для виробництва нестерильних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267330-21/З-124 від 03.11.2021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267330-21/З-124 від 03.11.2021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267330-21/З-124 від 03.11.2021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271219-21/В-137 від 31.12.2021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блістері, по 2 або 3 блістери у коробці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271219-21/В-137 від 31.12.2021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блістері, по 2 або 3 блістери у коробці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271219-21/В-137 від 31.12.2021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блістері, по 2 або 3 блістери у коробці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277561-22/З-128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277561-22/З-128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277561-22/З-128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277561-22/З-128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277561-22/З-128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277561-22/З-128 від 05.07.2022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268539-21/З-60 від 23.11.2021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 0,5% по 5 мл у флаконі-крапельниці; по 1 флакону-крапельниці в картоній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268539-21/З-60 від 23.11.2021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 0,5% по 5 мл у флаконі-крапельниці; по 1 флакону-крапельниці в картоній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268539-21/З-60 від 23.11.2021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 0,5% по 5 мл у флаконі-крапельниці; по 1 флакону-крапельниці в картоній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278540-22/В-28, 278541-22/В-28 від 26.07.2022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Но-х-ша®, </w:t>
            </w:r>
            <w:r>
              <w:rPr>
                <w:b/>
              </w:rPr>
              <w:t>таблетки по 0,04 г по 10 таблеток у блістері; по 1 або по 3 блістери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278540-22/В-28, 278541-22/В-28 від 26.07.2022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Но-х-ша®, </w:t>
            </w:r>
            <w:r>
              <w:rPr>
                <w:b/>
              </w:rPr>
              <w:t>таблетки по 0,04 г по 10 таблеток у блістері; по 1 або по 3 блістери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278540-22/В-28, 278541-22/В-28 від 26.07.2022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Но-х-ша®, </w:t>
            </w:r>
            <w:r>
              <w:rPr>
                <w:b/>
              </w:rPr>
              <w:t>таблетки по 0,04 г по 10 таблеток у блістері; по 1 або по 3 блістери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277435-22/З-116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Опіпрам 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в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277435-22/З-116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Опіпрам 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в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277435-22/З-116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Опіпрам 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в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267030-21/В-60, 267031-21/В-60, 267033-21/В-60, 267034-21/В-60, 267035-21/В-60 від 29.10.2021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Офтамірин, </w:t>
            </w:r>
            <w:r>
              <w:rPr>
                <w:b/>
              </w:rPr>
              <w:t>краплі очні/вушні/ назальні, розчин 0,1 мг/мл, по 5 мл у флаконі, по 1 флакону в пачці;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267030-21/В-60, 267031-21/В-60, 267033-21/В-60, 267034-21/В-60, 267035-21/В-60 від 29.10.2021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Офтамірин, </w:t>
            </w:r>
            <w:r>
              <w:rPr>
                <w:b/>
              </w:rPr>
              <w:t>краплі очні/вушні/ назальні, розчин 0,1 мг/мл, по 5 мл у флаконі, по 1 флакону в пачці;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267030-21/В-60, 267031-21/В-60, 267033-21/В-60, 267034-21/В-60, 267035-21/В-60 від 29.10.2021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Офтамірин, </w:t>
            </w:r>
            <w:r>
              <w:rPr>
                <w:b/>
              </w:rPr>
              <w:t>краплі очні/вушні/ назальні, розчин 0,1 мг/мл, по 5 мл у флаконі, по 1 флакону в пачці;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277473-22/З-138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277473-22/З-138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277473-22/З-138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277473-22/З-138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277473-22/З-138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277473-22/З-138 від 30.06.2022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260648-21/З-45, 260649-21/З-45, 260650-21/З-45, 260651-21/З-45 від 06.07.2021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260648-21/З-45, 260649-21/З-45, 260650-21/З-45, 260651-21/З-45 від 06.07.2021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260648-21/З-45, 260649-21/З-45, 260650-21/З-45, 260651-21/З-45 від 06.07.2021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260648-21/З-45, 260649-21/З-45, 260650-21/З-45, 260651-21/З-45 від 06.07.2021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260648-21/З-45, 260649-21/З-45, 260650-21/З-45, 260651-21/З-45 від 06.07.2021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260648-21/З-45, 260649-21/З-45, 260650-21/З-45, 260651-21/З-45 від 06.07.2021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275894-22/В-92, 275898-22/В-92, 275899-22/В-92, 275901-22/В-92, 275903-22/В-92, 275904-22/В-92, 275905-22/В-92, 275906-22/В-92, 275907-22/В-92, 275909-22/В-92, 275911-22/В-92, 276284-22/В-92, 279847-22/В-92, 279867-22/В-92 від 27.05.2022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>розчин для ін'єкцій, 2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275894-22/В-92, 275898-22/В-92, 275899-22/В-92, 275901-22/В-92, 275903-22/В-92, 275904-22/В-92, 275905-22/В-92, 275906-22/В-92, 275907-22/В-92, 275909-22/В-92, 275911-22/В-92, 276284-22/В-92, 279847-22/В-92, 279867-22/В-92 від 27.05.2022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>розчин для ін'єкцій, 2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275894-22/В-92, 275898-22/В-92, 275899-22/В-92, 275901-22/В-92, 275903-22/В-92, 275904-22/В-92, 275905-22/В-92, 275906-22/В-92, 275907-22/В-92, 275909-22/В-92, 275911-22/В-92, 276284-22/В-92, 279847-22/В-92, 279867-22/В-92 від 27.05.2022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>розчин для ін'єкцій, 2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264413-21/З-126 від 13.09.2021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Полідекса, </w:t>
            </w:r>
            <w:r>
              <w:rPr>
                <w:b/>
              </w:rPr>
              <w:t>краплі вушні, розчин; по 10,5 мл у флаконі; по 1 флакону з піпеткою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264413-21/З-126 від 13.09.2021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Полідекса, </w:t>
            </w:r>
            <w:r>
              <w:rPr>
                <w:b/>
              </w:rPr>
              <w:t>краплі вушні, розчин; по 10,5 мл у флаконі; по 1 флакону з піпеткою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264413-21/З-126 від 13.09.2021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Полідекса, </w:t>
            </w:r>
            <w:r>
              <w:rPr>
                <w:b/>
              </w:rPr>
              <w:t>краплі вушні, розчин; по 10,5 мл у флаконі; по 1 флакону з піпеткою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262500-21/З-84 від 06.08.2021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150 мг, по 10 капсул у блістері, по 3 або по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262500-21/З-84 від 06.08.2021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150 мг, по 10 капсул у блістері, по 3 або по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262500-21/З-84 від 06.08.2021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150 мг, по 10 капсул у блістері, по 3 або по 6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276481-22/З-100 від 09.06.2022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276481-22/З-100 від 09.06.2022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276481-22/З-100 від 09.06.2022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273885-22/З-84 від 21.03.2022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Прокто-Глівенол, </w:t>
            </w:r>
            <w:r>
              <w:rPr>
                <w:b/>
              </w:rPr>
              <w:t>супозиторії ректальні; по 5 супозиторіїв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273885-22/З-84 від 21.03.2022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Прокто-Глівенол, </w:t>
            </w:r>
            <w:r>
              <w:rPr>
                <w:b/>
              </w:rPr>
              <w:t>супозиторії ректальні; по 5 супозиторіїв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273885-22/З-84 від 21.03.2022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Прокто-Глівенол, </w:t>
            </w:r>
            <w:r>
              <w:rPr>
                <w:b/>
              </w:rPr>
              <w:t>супозиторії ректальні; по 5 супозиторіїв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252554-21/В-36, 252555-21/В-36, 257154-21/В-98 від 18.02.2021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мл, 30 мл, 50 мл у скляному флаконі, закупореному кришкою для флаконів з пробкою крапельницею з контролем першого відкриття або кришкою для флаконів з пробкою крапельницею з контролем першого відкриття та захистом від дітей, по 1 флакону в картонній пачці. In bulk: №35 (по 30 мл у скляному флаконі з пробкою крапельницею; по 35 флаконів без маркування в картонній коробці); In bulk: №30 (по 50 мл у скляному флаконі з пробкою крапельницею; по 30 флаконів без маркування в картонній коробці). In bulk: по 20 л, 30 л в каністри пластмасові, закупорені кришками пластмасовими, або у ємності з нержавіючої сталі, закупорені кришками, які забезпечують герметичність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252554-21/В-36, 252555-21/В-36, 257154-21/В-98 від 18.02.2021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мл, 30 мл, 50 мл у скляному флаконі, закупореному кришкою для флаконів з пробкою крапельницею з контролем першого відкриття або кришкою для флаконів з пробкою крапельницею з контролем першого відкриття та захистом від дітей, по 1 флакону в картонній пачці. In bulk: №35 (по 30 мл у скляному флаконі з пробкою крапельницею; по 35 флаконів без маркування в картонній коробці); In bulk: №30 (по 50 мл у скляному флаконі з пробкою крапельницею; по 30 флаконів без маркування в картонній коробці). In bulk: по 20 л, 30 л в каністри пластмасові, закупорені кришками пластмасовими, або у ємності з нержавіючої сталі, закупорені кришками, які забезпечують герметичність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252554-21/В-36, 252555-21/В-36, 257154-21/В-98 від 18.02.2021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мл, 30 мл, 50 мл у скляному флаконі, закупореному кришкою для флаконів з пробкою крапельницею з контролем першого відкриття або кришкою для флаконів з пробкою крапельницею з контролем першого відкриття та захистом від дітей, по 1 флакону в картонній пачці. In bulk: №35 (по 30 мл у скляному флаконі з пробкою крапельницею; по 35 флаконів без маркування в картонній коробці); In bulk: №30 (по 50 мл у скляному флаконі з пробкою крапельницею; по 30 флаконів без маркування в картонній коробці). In bulk: по 20 л, 30 л в каністри пластмасові, закупорені кришками пластмасовими, або у ємності з нержавіючої сталі, закупорені кришками, які забезпечують герметичність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252554-21/В-36, 252555-21/В-36, 257154-21/В-98 від 18.02.2021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мл, 30 мл, 50 мл у скляному флаконі, закупореному кришкою для флаконів з пробкою крапельницею з контролем першого відкриття або кришкою для флаконів з пробкою крапельницею з контролем першого відкриття та захистом від дітей, по 1 флакону в картонній пачці. In bulk: №35 (по 30 мл у скляному флаконі з пробкою крапельницею; по 35 флаконів без маркування в картонній коробці); In bulk: №30 (по 50 мл у скляному флаконі з пробкою крапельницею; по 30 флаконів без маркування в картонній коробці). In bulk: по 20 л, 30 л в каністри пластмасові, закупорені кришками пластмасовими, або у ємності з нержавіючої сталі, закупорені кришками, які забезпечують герметичність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252554-21/В-36, 252555-21/В-36, 257154-21/В-98 від 18.02.2021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мл, 30 мл, 50 мл у скляному флаконі, закупореному кришкою для флаконів з пробкою крапельницею з контролем першого відкриття або кришкою для флаконів з пробкою крапельницею з контролем першого відкриття та захистом від дітей, по 1 флакону в картонній пачці. In bulk: №35 (по 30 мл у скляному флаконі з пробкою крапельницею; по 35 флаконів без маркування в картонній коробці); In bulk: №30 (по 50 мл у скляному флаконі з пробкою крапельницею; по 30 флаконів без маркування в картонній коробці). In bulk: по 20 л, 30 л в каністри пластмасові, закупорені кришками пластмасовими, або у ємності з нержавіючої сталі, закупорені кришками, які забезпечують герметичність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252554-21/В-36, 252555-21/В-36, 257154-21/В-98 від 18.02.2021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мл, 30 мл, 50 мл у скляному флаконі, закупореному кришкою для флаконів з пробкою крапельницею з контролем першого відкриття або кришкою для флаконів з пробкою крапельницею з контролем першого відкриття та захистом від дітей, по 1 флакону в картонній пачці. In bulk: №35 (по 30 мл у скляному флаконі з пробкою крапельницею; по 35 флаконів без маркування в картонній коробці); In bulk: №30 (по 50 мл у скляному флаконі з пробкою крапельницею; по 30 флаконів без маркування в картонній коробці). In bulk: по 20 л, 30 л в каністри пластмасові, закупорені кришками пластмасовими, або у ємності з нержавіючої сталі, закупорені кришками, які забезпечують герметичність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278945-22/В-66 від 03.08.2022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ПУРОЛІТ (ПОЛІСТИРЕНСУЛЬФОНАТ НАТРІЮ),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278945-22/В-66 від 03.08.2022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ПУРОЛІТ (ПОЛІСТИРЕНСУЛЬФОНАТ НАТРІЮ),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278945-22/В-66 від 03.08.2022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ПУРОЛІТ (ПОЛІСТИРЕНСУЛЬФОНАТ НАТРІЮ),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277051-22/З-06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мг; по 10 таблеток у блістері; по 3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277051-22/З-06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мг; по 10 таблеток у блістері; по 3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277051-22/З-06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мг; по 10 таблеток у блістері; по 3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272069-22/В-28, 280301-22/В-28 від 26.01.2022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Реналган®, </w:t>
            </w:r>
            <w:r>
              <w:rPr>
                <w:b/>
              </w:rPr>
              <w:t>розчин для ін'єкцій по 5 мл в ампулі; по 5 або 10, або 100 ампул у пачці з картону; по 5 мл в ампулі; по 5 ампул у блістері; по 1 або 2 блістери у пачці з картону; по 2 мл в ампулі; по 5 або 10, або 100 ампул у пачці з картону; по 2 мл в ампулі; по 5 ампул у блістері; по 1 або 2 блістери у пачці з картону.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272069-22/В-28, 280301-22/В-28 від 26.01.2022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Реналган®, </w:t>
            </w:r>
            <w:r>
              <w:rPr>
                <w:b/>
              </w:rPr>
              <w:t>розчин для ін'єкцій по 5 мл в ампулі; по 5 або 10, або 100 ампул у пачці з картону; по 5 мл в ампулі; по 5 ампул у блістері; по 1 або 2 блістери у пачці з картону; по 2 мл в ампулі; по 5 або 10, або 100 ампул у пачці з картону; по 2 мл в ампулі; по 5 ампул у блістері; по 1 або 2 блістери у пачці з картону.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272069-22/В-28, 280301-22/В-28 від 26.01.2022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Реналган®, </w:t>
            </w:r>
            <w:r>
              <w:rPr>
                <w:b/>
              </w:rPr>
              <w:t>розчин для ін'єкцій по 5 мл в ампулі; по 5 або 10, або 100 ампул у пачці з картону; по 5 мл в ампулі; по 5 ампул у блістері; по 1 або 2 блістери у пачці з картону; по 2 мл в ампулі; по 5 або 10, або 100 ампул у пачці з картону; по 2 мл в ампулі; по 5 ампул у блістері; по 1 або 2 блістери у пачці з картону.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272075-22/З-28, 279315-22/З-92 від 26.01.2022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Реналган®, </w:t>
            </w:r>
            <w:r>
              <w:rPr>
                <w:b/>
              </w:rPr>
              <w:t xml:space="preserve">таблетки по 10 таблеток у блістері; по 1 або 2 блістери у пачці з картону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272075-22/З-28, 279315-22/З-92 від 26.01.2022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Реналган®, </w:t>
            </w:r>
            <w:r>
              <w:rPr>
                <w:b/>
              </w:rPr>
              <w:t xml:space="preserve">таблетки по 10 таблеток у блістері; по 1 або 2 блістери у пачці з картону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272075-22/З-28, 279315-22/З-92 від 26.01.2022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Реналган®, </w:t>
            </w:r>
            <w:r>
              <w:rPr>
                <w:b/>
              </w:rPr>
              <w:t xml:space="preserve">таблетки по 10 таблеток у блістері; по 1 або 2 блістери у пачці з картону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276346-22/З-118 від 07.06.2022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Рифампін, </w:t>
            </w:r>
            <w:r>
              <w:rPr>
                <w:b/>
              </w:rPr>
              <w:t>порошок ліофілізований для приготування розчину для інфузій по 600 мг, 1 флакон з порошком у картонній коробці; in bulk №200: 200 флаконів з порошком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276346-22/З-118 від 07.06.2022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Рифампін, </w:t>
            </w:r>
            <w:r>
              <w:rPr>
                <w:b/>
              </w:rPr>
              <w:t>порошок ліофілізований для приготування розчину для інфузій по 600 мг, 1 флакон з порошком у картонній коробці; in bulk №200: 200 флаконів з порошком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276346-22/З-118 від 07.06.2022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Рифампін, </w:t>
            </w:r>
            <w:r>
              <w:rPr>
                <w:b/>
              </w:rPr>
              <w:t>порошок ліофілізований для приготування розчину для інфузій по 600 мг, 1 флакон з порошком у картонній коробці; in bulk №200: 200 флаконів з порошком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276346-22/З-118 від 07.06.2022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Рифампін, </w:t>
            </w:r>
            <w:r>
              <w:rPr>
                <w:b/>
              </w:rPr>
              <w:t>порошок ліофілізований для приготування розчину для інфузій по 600 мг, 1 флакон з порошком у картонній коробці; in bulk №200: 200 флаконів з порошком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276346-22/З-118 від 07.06.2022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Рифампін, </w:t>
            </w:r>
            <w:r>
              <w:rPr>
                <w:b/>
              </w:rPr>
              <w:t>порошок ліофілізований для приготування розчину для інфузій по 600 мг, 1 флакон з порошком у картонній коробці; in bulk №200: 200 флаконів з порошком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276346-22/З-118 від 07.06.2022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Рифампін, </w:t>
            </w:r>
            <w:r>
              <w:rPr>
                <w:b/>
              </w:rPr>
              <w:t>порошок ліофілізований для приготування розчину для інфузій по 600 мг, 1 флакон з порошком у картонній коробці; in bulk №200: 200 флаконів з порошком у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253912-21/З-132, 253914-21/З-132, 253915-21/З-132, 253917-21/З-132 від 10.03.2021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 xml:space="preserve">капсули тверді по 40 мг/10 мг; по 10 капсул у блістері; по 3 блістери у картонній коробці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253912-21/З-132, 253914-21/З-132, 253915-21/З-132, 253917-21/З-132 від 10.03.2021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 xml:space="preserve">капсули тверді по 40 мг/10 мг; по 10 капсул у блістері; по 3 блістери у картонній коробці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253912-21/З-132, 253914-21/З-132, 253915-21/З-132, 253917-21/З-132 від 10.03.2021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 xml:space="preserve">капсули тверді по 40 мг/10 мг; по 10 капсул у блістері; по 3 блістери у картонній коробці 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278811-22/З-124, 278812-22/З-124 від 02.08.2022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 блістеру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278811-22/З-124, 278812-22/З-124 від 02.08.2022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 блістеру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278811-22/З-124, 278812-22/З-124 від 02.08.2022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 блістеру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269068-21/З-135, 269069-21/З-135 від 01.12.2021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таблетки, вкриті плівковою оболонкою, по 10 мг; по 7 таблеток у блістері; по 2, 4 або 8 блістерів у картонній упаковці;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269068-21/З-135, 269069-21/З-135 від 01.12.2021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таблетки, вкриті плівковою оболонкою, по 10 мг; по 7 таблеток у блістері; по 2, 4 або 8 блістерів у картонній упаковці;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269068-21/З-135, 269069-21/З-135 від 01.12.2021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таблетки, вкриті плівковою оболонкою, по 10 мг; по 7 таблеток у блістері; по 2, 4 або 8 блістерів у картонній упаковці;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277048-22/З-82, 277049-22/З-82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277048-22/З-82, 277049-22/З-82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277048-22/З-82, 277049-22/З-82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275257-22/З-66 від 12.05.2022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>гастрорезистентні капсули м`які, по 200 мг,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275257-22/З-66 від 12.05.2022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>гастрорезистентні капсули м`які, по 200 мг,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275257-22/З-66 від 12.05.2022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>гастрорезистентні капсули м`які, по 200 мг,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275824-22/З-116 від 25.05.2022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275824-22/З-116 від 25.05.2022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275824-22/З-116 від 25.05.2022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275824-22/З-116 від 25.05.2022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275824-22/З-116 від 25.05.2022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275824-22/З-116 від 25.05.2022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269323-21/З-130, 269324-21/З-130, 269326-21/З-130 від 06.12.2021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Тайверб™, </w:t>
            </w:r>
            <w:r>
              <w:rPr>
                <w:b/>
              </w:rPr>
              <w:t>таблетки, вкриті плівковою оболонкою, по 250 мг</w:t>
            </w:r>
            <w:r>
              <w:rPr>
                <w:b/>
              </w:rPr>
              <w:br/>
              <w:t>по 10 або по 12 таблеток у блістері; по 7 блістерів у картонній коробці;</w:t>
            </w:r>
            <w:r>
              <w:rPr>
                <w:b/>
              </w:rPr>
              <w:br/>
              <w:t>по 70 або по 84 таблетки у флаконі; по 1 флакону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269323-21/З-130, 269324-21/З-130, 269326-21/З-130 від 06.12.2021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Тайверб™, </w:t>
            </w:r>
            <w:r>
              <w:rPr>
                <w:b/>
              </w:rPr>
              <w:t>таблетки, вкриті плівковою оболонкою, по 250 мг</w:t>
            </w:r>
            <w:r>
              <w:rPr>
                <w:b/>
              </w:rPr>
              <w:br/>
              <w:t>по 10 або по 12 таблеток у блістері; по 7 блістерів у картонній коробці;</w:t>
            </w:r>
            <w:r>
              <w:rPr>
                <w:b/>
              </w:rPr>
              <w:br/>
              <w:t>по 70 або по 84 таблетки у флаконі; по 1 флакону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269323-21/З-130, 269324-21/З-130, 269326-21/З-130 від 06.12.2021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Тайверб™, </w:t>
            </w:r>
            <w:r>
              <w:rPr>
                <w:b/>
              </w:rPr>
              <w:t>таблетки, вкриті плівковою оболонкою, по 250 мг</w:t>
            </w:r>
            <w:r>
              <w:rPr>
                <w:b/>
              </w:rPr>
              <w:br/>
              <w:t>по 10 або по 12 таблеток у блістері; по 7 блістерів у картонній коробці;</w:t>
            </w:r>
            <w:r>
              <w:rPr>
                <w:b/>
              </w:rPr>
              <w:br/>
              <w:t>по 70 або по 84 таблетки у флаконі; по 1 флакону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273489-22/З-28, 273490-22/З-28, 278721-22/З-138 від 17.02.2022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273489-22/З-28, 273490-22/З-28, 278721-22/З-138 від 17.02.2022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273489-22/З-28, 273490-22/З-28, 278721-22/З-138 від 17.02.2022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273489-22/З-28, 273490-22/З-28, 278721-22/З-138 від 17.02.2022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273489-22/З-28, 273490-22/З-28, 278721-22/З-138 від 17.02.2022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273489-22/З-28, 273490-22/З-28, 278721-22/З-138 від 17.02.2022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273489-22/З-28, 273490-22/З-28, 278721-22/З-138 від 17.02.2022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273489-22/З-28, 273490-22/З-28, 278721-22/З-138 від 17.02.2022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273489-22/З-28, 273490-22/З-28, 278721-22/З-138 від 17.02.2022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277046-22/З-137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Теронред, </w:t>
            </w:r>
            <w:r>
              <w:rPr>
                <w:b/>
              </w:rPr>
              <w:t>таблетки, вкриті плівковою оболонкою, по 250 мг; по 120 таблеток у контейнері; по 1 контейнеру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277046-22/З-137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Теронред, </w:t>
            </w:r>
            <w:r>
              <w:rPr>
                <w:b/>
              </w:rPr>
              <w:t>таблетки, вкриті плівковою оболонкою, по 250 мг; по 120 таблеток у контейнері; по 1 контейнеру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277046-22/З-137 від 23.06.2022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Теронред, </w:t>
            </w:r>
            <w:r>
              <w:rPr>
                <w:b/>
              </w:rPr>
              <w:t>таблетки, вкриті плівковою оболонкою, по 250 мг; по 120 таблеток у контейнері; по 1 контейнеру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275515-22/В-96, 275516-22/В-96 від 18.05.2022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Тіодарон®, </w:t>
            </w:r>
            <w:r>
              <w:rPr>
                <w:b/>
              </w:rPr>
              <w:t>таблетки, по 10 таблеток у блістері; по 3 або по 6 блістерів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275515-22/В-96, 275516-22/В-96 від 18.05.2022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Тіодарон®, </w:t>
            </w:r>
            <w:r>
              <w:rPr>
                <w:b/>
              </w:rPr>
              <w:t>таблетки, по 10 таблеток у блістері; по 3 або по 6 блістерів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275515-22/В-96, 275516-22/В-96 від 18.05.2022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Тіодарон®, </w:t>
            </w:r>
            <w:r>
              <w:rPr>
                <w:b/>
              </w:rPr>
              <w:t>таблетки, по 10 таблеток у блістері; по 3 або по 6 блістерів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278938-22/В-97 від 03.08.2022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порожнини, по 50 мл у флаконі зі спрей-насосом та насадкою горловою; по 1 флакону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278938-22/В-97 від 03.08.2022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порожнини, по 50 мл у флаконі зі спрей-насосом та насадкою горловою; по 1 флакону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278938-22/В-97 від 03.08.2022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порожнини, по 50 мл у флаконі зі спрей-насосом та насадкою горловою; по 1 флакону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276147-22/В-28, 276148-22/В-28, 276149-22/В-28, 276150-22/В-28 від 01.06.2022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Тримістин® - Дарниця, </w:t>
            </w:r>
            <w:r>
              <w:rPr>
                <w:b/>
              </w:rPr>
              <w:t>мазь по 14 г у тубі; по 1 тубі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276147-22/В-28, 276148-22/В-28, 276149-22/В-28, 276150-22/В-28 від 01.06.2022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Тримістин® - Дарниця, </w:t>
            </w:r>
            <w:r>
              <w:rPr>
                <w:b/>
              </w:rPr>
              <w:t>мазь по 14 г у тубі; по 1 тубі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276147-22/В-28, 276148-22/В-28, 276149-22/В-28, 276150-22/В-28 від 01.06.2022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Тримістин® - Дарниця, </w:t>
            </w:r>
            <w:r>
              <w:rPr>
                <w:b/>
              </w:rPr>
              <w:t>мазь по 14 г у тубі; по 1 тубі в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280278-22/З-92, 280279-22/З-92 від 30.08.2022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порошок кристалічний (субстанція) у подвійних поліетиленових пакетах, вкладених в картонні барабани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"ПіСіЕйеС",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280278-22/З-92, 280279-22/З-92 від 30.08.2022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порошок кристалічний (субстанція) у подвійних поліетиленових пакетах, вкладених в картонні барабани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"ПіСіЕйеС",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280278-22/З-92, 280279-22/З-92 від 30.08.2022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порошок кристалічний (субстанція) у подвійних поліетиленових пакетах, вкладених в картонні барабани для фармацевтичного застосування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АТ "ПіСіЕйеС", Францiя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280012-22/В-60 від 23.08.2022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280012-22/В-60 від 23.08.2022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280012-22/В-60 від 23.08.2022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278567-22/В-123 від 27.07.2022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(30 млн МО) (0,3 мг) або по 1,6 мл (48 млн МО) (0,48 мг) 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278567-22/В-123 від 27.07.2022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(30 млн МО) (0,3 мг) або по 1,6 мл (48 млн МО) (0,48 мг) 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278567-22/В-123 від 27.07.2022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(30 млн МО) (0,3 мг) або по 1,6 мл (48 млн МО) (0,48 мг) 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276617-22/В-66, 276618-22/В-66, 276619-22/В-66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упаковці; по 2 або 3 контурні чарункові упаковки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276617-22/В-66, 276618-22/В-66, 276619-22/В-66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упаковці; по 2 або 3 контурні чарункові упаковки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276617-22/В-66, 276618-22/В-66, 276619-22/В-66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упаковці; по 2 або 3 контурні чарункові упаковки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276617-22/В-66, 276618-22/В-66, 276619-22/В-66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упаковці; по 2 або 3 контурні чарункові упаковки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276617-22/В-66, 276618-22/В-66, 276619-22/В-66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упаковці; по 2 або 3 контурні чарункові упаковки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276617-22/В-66, 276618-22/В-66, 276619-22/В-66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упаковці; по 2 або 3 контурні чарункові упаковки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276617-22/В-66, 276618-22/В-66, 276619-22/В-66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упаковці; по 2 або 3 контурні чарункові упаковки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276617-22/В-66, 276618-22/В-66, 276619-22/В-66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упаковці; по 2 або 3 контурні чарункові упаковки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276617-22/В-66, 276618-22/В-66, 276619-22/В-66 від 15.06.2022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упаковці; по 2 або 3 контурні чарункові упаковки у пачці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278781-22/З-61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 по 10 капсул у блістері, по 3 або 6 блістерів у картонній упаковці; in bulk: по 10 капсул у блістері; по 40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278781-22/З-61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 по 10 капсул у блістері, по 3 або 6 блістерів у картонній упаковці; in bulk: по 10 капсул у блістері; по 40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278781-22/З-61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 по 10 капсул у блістері, по 3 або 6 блістерів у картонній упаковці; in bulk: по 10 капсул у блістері; по 40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278781-22/З-61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 по 10 капсул у блістері, по 3 або 6 блістерів у картонній упаковці; in bulk: по 10 капсул у блістері; по 40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278781-22/З-61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 по 10 капсул у блістері, по 3 або 6 блістерів у картонній упаковці; in bulk: по 10 капсул у блістері; по 40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278781-22/З-61 від 01.08.2022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 по 10 капсул у блістері, по 3 або 6 блістерів у картонній упаковці; in bulk: по 10 капсул у блістері; по 40 блістерів у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276547-22/В-97, 276548-22/В-97, 276549-22/В-97, 276550-22/В-97 від 13.06.2022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0,05%, по 100 мл або 200 мл у полімерних флаконах з насадкою для спрямованого введення лікарського засобу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276547-22/В-97, 276548-22/В-97, 276549-22/В-97, 276550-22/В-97 від 13.06.2022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0,05%, по 100 мл або 200 мл у полімерних флаконах з насадкою для спрямованого введення лікарського засобу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276547-22/В-97, 276548-22/В-97, 276549-22/В-97, 276550-22/В-97 від 13.06.2022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0,05%, по 100 мл або 200 мл у полімерних флаконах з насадкою для спрямованого введення лікарського засобу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276879-22/З-130 від 21.06.2022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упаковок в картонній коробці;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276879-22/З-130 від 21.06.2022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упаковок в картонній коробці;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276879-22/З-130 від 21.06.2022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упаковок в картонній коробці;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279618-22/З-61 від 15.08.2022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500 мг або по 1000 мг по 1 або по 5 або по 10 флаконів з порошком у картонній коробці; In bulk: по 10 флаконів з порошком в картонній коробці.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260994-21/З-98, 260995-21/З-98, 260996-21/З-98, 273351-22/З-98 від 12.07.2021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260994-21/З-98, 260995-21/З-98, 260996-21/З-98, 273351-22/З-98 від 12.07.2021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260994-21/З-98, 260995-21/З-98, 260996-21/З-98, 273351-22/З-98 від 12.07.2021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260994-21/З-98, 260995-21/З-98, 260996-21/З-98, 273351-22/З-98 від 12.07.2021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260994-21/З-98, 260995-21/З-98, 260996-21/З-98, 273351-22/З-98 від 12.07.2021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260994-21/З-98, 260995-21/З-98, 260996-21/З-98, 273351-22/З-98 від 12.07.2021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260994-21/З-98, 260995-21/З-98, 260996-21/З-98, 273351-22/З-98 від 12.07.2021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rPr>
          <w:b/>
        </w:rPr>
      </w:pPr>
    </w:p>
    <w:p w:rsidR="00910412" w:rsidRDefault="00910412">
      <w:pPr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260994-21/З-98, 260995-21/З-98, 260996-21/З-98, 273351-22/З-98 від 12.07.2021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ДП «ДЕРЖАВНИЙ ЕКСПЕРТНИЙ ЦЕНТР МОЗ УКРАЇНИ»</w:t>
      </w:r>
    </w:p>
    <w:p w:rsidR="00910412" w:rsidRDefault="00910412">
      <w:pPr>
        <w:spacing w:line="360" w:lineRule="auto"/>
        <w:jc w:val="center"/>
        <w:rPr>
          <w:b/>
        </w:rPr>
      </w:pPr>
      <w:r>
        <w:rPr>
          <w:b/>
        </w:rPr>
        <w:t>ДЕПАРТАМЕНТ КООРДИНАЦІЇ ЕКСПЕРТНИХ МАТЕРІАЛІВ</w:t>
      </w:r>
    </w:p>
    <w:p w:rsidR="00910412" w:rsidRDefault="00910412">
      <w:pPr>
        <w:jc w:val="center"/>
      </w:pPr>
    </w:p>
    <w:p w:rsidR="00910412" w:rsidRDefault="0091041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Cs w:val="20"/>
        </w:rPr>
        <w:t xml:space="preserve">ДОКУМЕНТИ ЗАЯВНИКА  ДЛЯ ОТРИМАННЯ РЕЄСТРАЦІЙНИХ ДОКУМЕНТІВ  В ЦЕНТРІ </w:t>
      </w:r>
      <w:r>
        <w:rPr>
          <w:b/>
        </w:rPr>
        <w:t xml:space="preserve">АДМІНІСТРАТИВНИХ ПОСЛУГ МОЗ УКРАЇНИ «ЄДИНЕ ВІКНО» 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260994-21/З-98, 260995-21/З-98, 260996-21/З-98, 273351-22/З-98 від 12.07.2021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9104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>19.10.2022 р. № 1886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91041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91041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2" w:rsidRDefault="009104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910412" w:rsidRDefault="0091041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1041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910412" w:rsidRDefault="00910412">
      <w:pPr>
        <w:rPr>
          <w:b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910412" w:rsidRDefault="00910412">
      <w:pPr>
        <w:jc w:val="center"/>
        <w:rPr>
          <w:b/>
        </w:rPr>
      </w:pPr>
    </w:p>
    <w:p w:rsidR="00910412" w:rsidRDefault="00910412">
      <w:pPr>
        <w:jc w:val="center"/>
        <w:rPr>
          <w:b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9104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</w:tr>
      <w:tr w:rsidR="0091041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u w:val="single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9104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412" w:rsidRDefault="0091041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>
            <w:pPr>
              <w:jc w:val="center"/>
              <w:rPr>
                <w:sz w:val="20"/>
                <w:szCs w:val="20"/>
              </w:rPr>
            </w:pPr>
          </w:p>
        </w:tc>
      </w:tr>
      <w:tr w:rsidR="0091041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2" w:rsidRDefault="009104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2" w:rsidRDefault="00910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910412" w:rsidRDefault="00910412">
      <w:pPr>
        <w:jc w:val="center"/>
        <w:rPr>
          <w:b/>
        </w:rPr>
      </w:pPr>
    </w:p>
    <w:p w:rsidR="00910412" w:rsidRDefault="00910412">
      <w:pPr>
        <w:rPr>
          <w:b/>
        </w:rPr>
      </w:pPr>
      <w:r>
        <w:rPr>
          <w:b/>
        </w:rPr>
        <w:br w:type="page"/>
      </w:r>
    </w:p>
    <w:p w:rsidR="00910412" w:rsidRDefault="00910412">
      <w:pPr>
        <w:rPr>
          <w:b/>
        </w:rPr>
      </w:pPr>
    </w:p>
    <w:sectPr w:rsidR="0091041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12" w:rsidRDefault="00910412">
      <w:r>
        <w:separator/>
      </w:r>
    </w:p>
  </w:endnote>
  <w:endnote w:type="continuationSeparator" w:id="0">
    <w:p w:rsidR="00910412" w:rsidRDefault="0091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12" w:rsidRDefault="00910412">
      <w:r>
        <w:separator/>
      </w:r>
    </w:p>
  </w:footnote>
  <w:footnote w:type="continuationSeparator" w:id="0">
    <w:p w:rsidR="00910412" w:rsidRDefault="0091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B9F"/>
    <w:rsid w:val="008F6B9F"/>
    <w:rsid w:val="00910412"/>
    <w:rsid w:val="00C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A2C667-8C47-4269-AF08-FFA77D8A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link w:val="af6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link w:val="afb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</Pages>
  <Words>88462</Words>
  <Characters>504239</Characters>
  <Application>Microsoft Office Word</Application>
  <DocSecurity>0</DocSecurity>
  <Lines>4201</Lines>
  <Paragraphs>1183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591518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Космінський Роман Віталійович</cp:lastModifiedBy>
  <cp:revision>2</cp:revision>
  <cp:lastPrinted>2012-07-18T13:42:00Z</cp:lastPrinted>
  <dcterms:created xsi:type="dcterms:W3CDTF">2022-10-27T06:02:00Z</dcterms:created>
  <dcterms:modified xsi:type="dcterms:W3CDTF">2022-10-27T06:02:00Z</dcterms:modified>
</cp:coreProperties>
</file>