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459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276732-22/В-60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DL-сульфокамфорна кислота 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276732-22/В-60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DL-сульфокамфорна кислота 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276732-22/В-60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DL-сульфокамфорна кислота 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269985-21/З-130, 269987-21/З-130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Абікса,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269985-21/З-130, 269987-21/З-130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Абікса,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269985-21/З-130, 269987-21/З-130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Абікса,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256815-21/В-132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Абіратерон-Тева, </w:t>
            </w:r>
            <w:r>
              <w:rPr>
                <w:b/>
              </w:rPr>
              <w:t>таблетки, вкриті плівковою оболонкою, по 250 мг по 120 таблеток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256815-21/В-132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Абіратерон-Тева, </w:t>
            </w:r>
            <w:r>
              <w:rPr>
                <w:b/>
              </w:rPr>
              <w:t>таблетки, вкриті плівковою оболонкою, по 250 мг по 120 таблеток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256815-21/В-132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Абіратерон-Тева, </w:t>
            </w:r>
            <w:r>
              <w:rPr>
                <w:b/>
              </w:rPr>
              <w:t>таблетки, вкриті плівковою оболонкою, по 250 мг по 120 таблеток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276169-22/З-134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276169-22/З-134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276169-22/З-134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276190-22/З-134 </w:t>
            </w:r>
            <w:r>
              <w:rPr>
                <w:b/>
              </w:rPr>
              <w:t>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мазь 0,1 % по 15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276190-22/З-134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t>0,1 % по 15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276190-22/З-134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t>0,1 % по 15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278232-22/В-135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278232-22/В-135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278232-22/В-135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278232-22/В-135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278232-22/В-135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278232-22/В-135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278232-22/В-135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278232-22/В-135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>таблетки, вкриті плівковою оболонкою, по 80 мг/5 мг або по 160 мг/5 мг або по 160 мг</w:t>
            </w:r>
            <w:r>
              <w:rPr>
                <w:b/>
              </w:rPr>
              <w:t xml:space="preserve">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278232-22/В-135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273467-22/В-92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Азвестів, </w:t>
            </w:r>
            <w:r>
              <w:rPr>
                <w:b/>
              </w:rPr>
              <w:t>таблетки, вкриті плівковою оболонкою;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273467-22/В-92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Азвестів, </w:t>
            </w:r>
            <w:r>
              <w:rPr>
                <w:b/>
              </w:rPr>
              <w:t>таблетки, вкриті плівковою оболонкою;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273467-22/В-92 в</w:t>
            </w:r>
            <w:r>
              <w:rPr>
                <w:b/>
              </w:rPr>
              <w:t>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Азвестів, </w:t>
            </w:r>
            <w:r>
              <w:rPr>
                <w:b/>
              </w:rPr>
              <w:t>таблетки, вкриті плівковою оболонкою;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260871-21/З-82, 264952-21/З-124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260871-21/З-82, 264952-21/З-124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260871-21/З-82, 264952-21/З-124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260871-21/З-82, 264952-21/З-124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260871-21/З-82, 264952-21/З-124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260871-21/З-82, 264952-21/З-124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260871-21/З-82, 264952-21/З-124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260871-21/З-82, 264952-21/З-124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260871-21/З-82, 264952-21/З-124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276715-22/В-92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для ін'єкцій, 1000 мг/4 мл по 4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276715-22/В-92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для ін'єкцій, 1000 мг/4 мл по 4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276715-22/В-92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для ін'єкцій, 1000 мг/4 мл по 4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276776-22/В-28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 xml:space="preserve">капсули по 50 мг або по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276776-22/В-28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 xml:space="preserve">капсули по 50 мг або по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276776-22/В-28 в</w:t>
            </w:r>
            <w:r>
              <w:rPr>
                <w:b/>
              </w:rPr>
              <w:t>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 xml:space="preserve">капсули по 50 мг або по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276776-22/В-28 в</w:t>
            </w:r>
            <w:r>
              <w:rPr>
                <w:b/>
              </w:rPr>
              <w:t>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 xml:space="preserve">капсули по 50 мг або по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276776-22/В-28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 xml:space="preserve">капсули по 50 мг або по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276776-22/В-28 в</w:t>
            </w:r>
            <w:r>
              <w:rPr>
                <w:b/>
              </w:rPr>
              <w:t>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 xml:space="preserve">капсули по 50 мг або по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274114-22/В-118 </w:t>
            </w:r>
            <w:r>
              <w:rPr>
                <w:b/>
              </w:rPr>
              <w:t>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Амінаргін, </w:t>
            </w:r>
            <w:r>
              <w:rPr>
                <w:b/>
              </w:rPr>
              <w:t>розчин для інфузій, 42 мг/мл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"Торговий Дім" 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274114-22/В-118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Амінаргін, </w:t>
            </w:r>
            <w:r>
              <w:rPr>
                <w:b/>
              </w:rPr>
              <w:t>розчин для інфузій, 42 мг/мл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"Торговий Дім" 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274114-22/В-118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Амінаргін, </w:t>
            </w:r>
            <w:r>
              <w:rPr>
                <w:b/>
              </w:rPr>
              <w:t>розчин для інфузій, 42 мг/мл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"Торговий Дім" 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271965-22/В-96, 279369-22/В-97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ін’єкцій, 500 мг/мл по 2 мл в ампулах; по 10 ампул у пачці з картону з перегородками; по 2 мл в ампулах; по 5 ампул в однобічному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271965-22/В-96, 279369-22/В-97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ін’єкцій, 500 мг/мл по 2 мл в ампулах; по 10 ампул у пачці з картону з перегородками; по 2 мл в ампулах; по 5 ампул в однобічному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271965-22/В-96, 279369-22/В-97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ін’єкцій, 500 мг/мл по 2 мл в ампулах; по 10 ампул у пачці з картону з перегородками; по 2 мл в ампулах; по 5 ампул в однобічному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271966-22/В-96, </w:t>
            </w:r>
            <w:r>
              <w:rPr>
                <w:b/>
              </w:rPr>
              <w:t>279398-22/В-28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для дітей, </w:t>
            </w:r>
            <w:r>
              <w:rPr>
                <w:b/>
              </w:rPr>
              <w:t>супозиторії ректальні по 0,25 г або по 0,1 г, по 5 супозиторіїв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271966-22/В-96, 279398-22/В-28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для дітей, </w:t>
            </w:r>
            <w:r>
              <w:rPr>
                <w:b/>
              </w:rPr>
              <w:t>супозиторії ректальні по 0,25 г або по 0,1 г, по 5 супозиторіїв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271966-22/В-96, 279398-22/В-28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для дітей, </w:t>
            </w:r>
            <w:r>
              <w:rPr>
                <w:b/>
              </w:rPr>
              <w:t>супозиторії ректальні по 0,25 г або по 0,1 г, по 5 супозиторіїв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271966-22/В-96, 279398-22/В-28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для дітей, </w:t>
            </w:r>
            <w:r>
              <w:rPr>
                <w:b/>
              </w:rPr>
              <w:t>супозиторії ректальні по 0,25 г або по 0,1 г, по 5 супозиторіїв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271966-22/В-96, 279398-22/В-28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для дітей, </w:t>
            </w:r>
            <w:r>
              <w:rPr>
                <w:b/>
              </w:rPr>
              <w:t>супозиторії ректальні по 0,25 г або по 0,1 г, по 5 супозиторіїв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271966-22/В-96, 279398-22/В-28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для дітей, </w:t>
            </w:r>
            <w:r>
              <w:rPr>
                <w:b/>
              </w:rPr>
              <w:t>супозиторії ректальні по 0,25 г або по 0,1 г, по 5 супозиторіїв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246681-20/З-06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Дженефарм , </w:t>
            </w:r>
            <w:r>
              <w:rPr>
                <w:b/>
              </w:rPr>
              <w:t>таблетки, вкриті плівковою оболонкою, по 1 мг, по 14 таблеток , вкритих плівковою оболонкою,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246681-20/З-06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Дженефарм , </w:t>
            </w:r>
            <w:r>
              <w:rPr>
                <w:b/>
              </w:rPr>
              <w:t>таблетки, вкриті плівковою оболонкою, по 1 мг, по 14 таблеток , вкритих плівковою оболонкою,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246681-20/З-06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Дженефарм , </w:t>
            </w:r>
            <w:r>
              <w:rPr>
                <w:b/>
              </w:rPr>
              <w:t>таблетки, вкриті плівковою оболонкою, по 1 мг, по 14 таблеток , вкритих плівковою оболонкою,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276227-22/В-92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розчин для ротової порожнини; по 120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276227-22/В-92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розчин для ротової порожнини; по 120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276227-22/В-92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розчин для ротової порожнини; по 120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276937-22/В-60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таблетки жувальні по 50 мг по 10 таблеток у блістері; по 10 таблеток у блістері; по 5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276937-22/В-60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таблетки жувальні по 50 мг по 10 таблеток у блістері; по 10 таблеток у блістері; по 5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276937-22/В-60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таблетки жувальні по 50 мг по 10 таблеток у блістері; по 10 таблеток у блістері; по 5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265044-21/В-66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таблетки, по 50 таблеток у блістерах; по 50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265044-21/В-66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таблетки, по 50 таблеток у блістерах; по 50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265044-21/В-66 в</w:t>
            </w:r>
            <w:r>
              <w:rPr>
                <w:b/>
              </w:rPr>
              <w:t>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таблетки, по 50 таблеток у блістерах; по 50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276545-22/З-135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мг; по 25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276545-22/З-135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мг; по 25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276545-22/З-135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мг; по 25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256352-21/З-02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Аффида Плюс (Було: АФФИДА ДУО АКТИВ), </w:t>
            </w:r>
            <w:r>
              <w:rPr>
                <w:b/>
              </w:rPr>
              <w:t>таблетки, вкриті плівковою оболонкою, 200 мг/500 мг; по 10 таблеток у бістері,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256352-21/З-02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Аффида Плюс (Було: АФФИДА ДУО АКТИВ), </w:t>
            </w:r>
            <w:r>
              <w:rPr>
                <w:b/>
              </w:rPr>
              <w:t>таблетки, вкриті плівковою оболонкою, 200 мг/500 мг; по 10 таблеток у бістері,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256352-21/З-02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Аффида Плюс (Було: АФФИДА ДУО АКТИВ), </w:t>
            </w:r>
            <w:r>
              <w:rPr>
                <w:b/>
              </w:rPr>
              <w:t>таблетки, вкриті плівковою оболонкою, 200 мг/500 мг; по 10 таблеток у бістері,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263189-21/З-02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ФОРТЕ ДЛЯ ДІТЕЙ, </w:t>
            </w:r>
            <w:r>
              <w:rPr>
                <w:b/>
              </w:rPr>
              <w:t>суспензія оральна, 200 мг/5 мл по 100 мл у флаконах; по 1 флакону у комплекті зі шприцем-дозатором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263189-21/З-02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ФОРТЕ ДЛЯ ДІТЕЙ, </w:t>
            </w:r>
            <w:r>
              <w:rPr>
                <w:b/>
              </w:rPr>
              <w:t>суспензія оральна, 200 мг/5 мл по 100 мл у флаконах; по 1 флакону у комплекті зі шприцем-дозатором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263189-21/З-02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ФОРТЕ ДЛЯ ДІТЕЙ, </w:t>
            </w:r>
            <w:r>
              <w:rPr>
                <w:b/>
              </w:rPr>
              <w:t>суспензія оральна, 200 мг/5 мл по 100 мл у флаконах; по 1 флакону у комплекті зі шприцем-дозатором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278059-22/З-118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Ациклостад®, </w:t>
            </w:r>
            <w:r>
              <w:rPr>
                <w:b/>
              </w:rPr>
              <w:t xml:space="preserve">крем 5 % по 2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278059-22/З-118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Ациклостад®, </w:t>
            </w:r>
            <w:r>
              <w:rPr>
                <w:b/>
              </w:rPr>
              <w:t xml:space="preserve">крем 5 % по 2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278059-22/З-118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Ациклостад®, </w:t>
            </w:r>
            <w:r>
              <w:rPr>
                <w:b/>
              </w:rPr>
              <w:t xml:space="preserve">крем 5 % по 2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274806-22/З-116 </w:t>
            </w:r>
            <w:r>
              <w:rPr>
                <w:b/>
              </w:rPr>
              <w:t>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або по 20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274806-22/З-116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або по 20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274806-22/З-116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або по 20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277197-22/З-66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порошок нашкірний, по 10 г порошку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277197-22/З-66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порошок нашкірний, по 10 г порошку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277197-22/З-66 в</w:t>
            </w:r>
            <w:r>
              <w:rPr>
                <w:b/>
              </w:rPr>
              <w:t>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порошок нашкірний, по 10 г порошку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276687-22/З-138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Бемустін, </w:t>
            </w:r>
            <w:r>
              <w:rPr>
                <w:b/>
              </w:rPr>
              <w:t>ліофілізований порошок для ін`єкцій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276687-22/З-138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Бемустін, </w:t>
            </w:r>
            <w:r>
              <w:rPr>
                <w:b/>
              </w:rPr>
              <w:t>ліофілізований порошок для ін`єкцій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276687-22/З-138 </w:t>
            </w:r>
            <w:r>
              <w:rPr>
                <w:b/>
              </w:rPr>
              <w:t>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Бемустін, </w:t>
            </w:r>
            <w:r>
              <w:rPr>
                <w:b/>
              </w:rPr>
              <w:t>ліофілізований порошок для ін`єкцій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272922-22/З-86, 279464-22/З-134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 xml:space="preserve">таблетки по 10 мг/25 мг по 10 таблеток у блістері; по 2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272922-22/З-86, 279464-22/З-134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 xml:space="preserve">таблетки по 10 мг/25 мг по 10 таблеток у блістері; по 2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272922-22/З-86, 279464-22/З-134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 xml:space="preserve">таблетки по 10 мг/25 мг по 10 таблеток у блістері; по 2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277494-22/В-134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ампулою з розчинником по 1 мл (вода для ін'єкцій стерильна) у блістері; по 1 блістеру у пачці з картону;</w:t>
            </w:r>
            <w:r>
              <w:rPr>
                <w:b/>
              </w:rPr>
              <w:br/>
              <w:t xml:space="preserve">4 флакони з порошком у комплекті з 4 ампулами з розчинником по 1 мл (вода для ін'єкцій стерильна) у блістері; по 1 </w:t>
            </w:r>
            <w:r>
              <w:rPr>
                <w:b/>
              </w:rPr>
              <w:t>блістеру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277494-22/В-134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</w:t>
            </w:r>
            <w:r>
              <w:rPr>
                <w:b/>
              </w:rPr>
              <w:br/>
              <w:t xml:space="preserve">1 флакон з порошком у комплекті з 1 ампулою з розчинником </w:t>
            </w:r>
            <w:r>
              <w:rPr>
                <w:b/>
              </w:rPr>
              <w:t>по 1 мл (вода для ін'єкцій стерильна) у блістері; по 1 блістеру у пачці з картону;</w:t>
            </w:r>
            <w:r>
              <w:rPr>
                <w:b/>
              </w:rPr>
              <w:br/>
              <w:t>4 флакони з порошком у комплекті з 4 ампулами з розчинником по 1 мл (вода для ін'єкцій стерильна) у блістері; по 1 блістеру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277494-22/В-134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</w:t>
            </w:r>
            <w:r>
              <w:rPr>
                <w:b/>
              </w:rPr>
              <w:br/>
              <w:t xml:space="preserve">1 флакон з порошком у комплекті з 1 ампулою з розчинником </w:t>
            </w:r>
            <w:r>
              <w:rPr>
                <w:b/>
              </w:rPr>
              <w:t>по 1 мл (вода для ін'єкцій стерильна) у блістері; по 1 блістеру у пачці з картону;</w:t>
            </w:r>
            <w:r>
              <w:rPr>
                <w:b/>
              </w:rPr>
              <w:br/>
              <w:t>4 флакони з порошком у комплекті з 4 ампулами з розчинником по 1 мл (вода для ін'єкцій стерильна) у блістері; по 1 блістеру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278693-22/В-123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278693-22/В-123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278693-22/В-123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278693-22/В-123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278693-22/В-123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278693-22/В-123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278693-22/В-123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278693-22/В-123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278693-22/В-123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279395-22/В-28 в</w:t>
            </w:r>
            <w:r>
              <w:rPr>
                <w:b/>
              </w:rPr>
              <w:t>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 по 10 капсул у блістері; по 3 блістери у пачці з картону; по 30 капсул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279395-22/В-28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 по 10 капсул у блістері; по 3 блістери у пачці з картону; по 30 капсул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279395-22/В-28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 по 10 капсул у блістері; по 3 блістери у пачці з картону; по 30 капсул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279395-22/В-28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 по 10 капсул у блістері; по 3 блістери у пачці з картону; по 30 капсул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279395-22/В-28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 по 10 капсул у блістері; по 3 блістери у пачці з картону; по 30 капсул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279395-22/В-28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 по 10 капсул у блістері; по 3 блістери у пачці з картону; по 30 капсул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279395-22/В-28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 по 10 капсул у блістері; по 3 блістери у пачці з картону; по 30 капсул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279395-22/В-28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 по 10 капсул у блістері; по 3 блістери у пачці з картону; по 30 капсул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279395-22/В-28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 по 10 капсул у блістері; по 3 блістери у пачці з картону; по 30 капсул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278360-22/З-137, 278361-22/З-137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мг/мл;</w:t>
            </w:r>
            <w:r>
              <w:rPr>
                <w:b/>
              </w:rPr>
              <w:br/>
            </w:r>
            <w:r>
              <w:rPr>
                <w:b/>
              </w:rPr>
              <w:t>по 60 мл або 120 мл у флаконі;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278360-22/З-137, 278361-22/З-137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мг/мл;</w:t>
            </w:r>
            <w:r>
              <w:rPr>
                <w:b/>
              </w:rPr>
              <w:br/>
            </w:r>
            <w:r>
              <w:rPr>
                <w:b/>
              </w:rPr>
              <w:t>по 60 мл або 120 мл у флаконі;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278360-22/З-137, 278361-22/З-137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мг/мл;</w:t>
            </w:r>
            <w:r>
              <w:rPr>
                <w:b/>
              </w:rPr>
              <w:br/>
            </w:r>
            <w:r>
              <w:rPr>
                <w:b/>
              </w:rPr>
              <w:t>по 60 мл або 120 мл у флаконі;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278381-22/З-132, 278382-22/З-132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по 5 мг,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278381-22/З-132, 278382-22/З-132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по 5 мг,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278381-22/З-132, 278382-22/З-132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по 5 мг,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275023-22/З-132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275023-22/З-132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275023-22/З-132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276002-22/З-135, 276003-22/З-135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</w:t>
            </w:r>
            <w:r>
              <w:rPr>
                <w:b/>
              </w:rPr>
              <w:t>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276002-22/З-135, 276003-22/З-135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</w:t>
            </w:r>
            <w:r>
              <w:rPr>
                <w:b/>
              </w:rPr>
              <w:t>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276002-22/З-135, 276003-22/З-135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276717-22/З-138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Борте Траст 3.5, </w:t>
            </w:r>
            <w:r>
              <w:rPr>
                <w:b/>
              </w:rPr>
              <w:t>ліофілізований порошок для ін'єкцій по 3,5 мг; ліофілізований порошок у флаконах, закритих гумовою пробкою та алюмінієвим ковпачком з фліп-офф компонентом;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276717-22/З-138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Борте Траст 3.5, </w:t>
            </w:r>
            <w:r>
              <w:rPr>
                <w:b/>
              </w:rPr>
              <w:t>ліофілізований порошок для ін'єкцій по 3,5 мг; ліофілізований порошок у флаконах, закритих гумовою пробкою та алюмінієвим ковпачком з фліп-офф компонентом;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276717-22/З-138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Борте Траст 3.5, </w:t>
            </w:r>
            <w:r>
              <w:rPr>
                <w:b/>
              </w:rPr>
              <w:t>ліофілізований порошок для ін'єкцій по 3,5 мг; ліофілізований порошок у флаконах, закритих гумовою пробкою та алюмінієвим ковпачком з фліп-офф компонентом;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276840-22/В-86, 276841-22/В-86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>БУПІНЕКАЇН-ГІПЕРБАР,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розчин для ін`єкцій, 5 мг/мл; по 4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276840-22/В-86, 276841-22/В-86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БУПІНЕКАЇН-ГІПЕРБАР, </w:t>
            </w:r>
            <w:r>
              <w:rPr>
                <w:b/>
              </w:rPr>
              <w:t>розчин для ін`єкцій, 5 мг/мл; по 4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276840-22/В-86, 276841-22/В-86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БУПІНЕКАЇН-ГІПЕРБАР, </w:t>
            </w:r>
            <w:r>
              <w:rPr>
                <w:b/>
              </w:rPr>
              <w:t>розчин для ін`єкцій, 5 мг/мл; по 4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276877-22/В-116, 276878-22/В-116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Бупінекаїн-Ізобар, </w:t>
            </w:r>
            <w:r>
              <w:rPr>
                <w:b/>
              </w:rPr>
              <w:t>розчин для ін`єкцій, 5 мг/мл по 5 мл в ампулі; по 5 ампул в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276877-22/В-116, 276878-22/В-116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Бупінекаїн-Ізобар, </w:t>
            </w:r>
            <w:r>
              <w:rPr>
                <w:b/>
              </w:rPr>
              <w:t>розчин для ін`єкцій, 5 мг/мл по 5 мл в ампулі; по 5 ампул в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276877-22/В-116, 276878-22/В-116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Бупінекаїн-Ізобар, </w:t>
            </w:r>
            <w:r>
              <w:rPr>
                <w:b/>
              </w:rPr>
              <w:t>розчин для ін`єкцій, 5 мг/мл по 5 мл в ампулі; по 5 ампул в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277811-22/В-98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Бускопан®, </w:t>
            </w:r>
            <w:r>
              <w:rPr>
                <w:b/>
              </w:rPr>
              <w:t>розчин для ін'єкцій, 20 мг/мл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277811-22/В-98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Бускопан®, </w:t>
            </w:r>
            <w:r>
              <w:rPr>
                <w:b/>
              </w:rPr>
              <w:t>розчин для ін'єкцій, 20 мг/мл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277811-22/В-98 в</w:t>
            </w:r>
            <w:r>
              <w:rPr>
                <w:b/>
              </w:rPr>
              <w:t>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Бускопан®, </w:t>
            </w:r>
            <w:r>
              <w:rPr>
                <w:b/>
              </w:rPr>
              <w:t>розчин для ін'єкцій, 20 мг/мл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277813-22/З-98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Бускопан®, </w:t>
            </w:r>
            <w:r>
              <w:rPr>
                <w:b/>
              </w:rPr>
              <w:t>таблетки, вкриті цукровою оболонкою, по 10 мг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277813-22/З-98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Бускопан®, </w:t>
            </w:r>
            <w:r>
              <w:rPr>
                <w:b/>
              </w:rPr>
              <w:t>таблетки, вкриті цукровою оболонкою, по 10 мг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277813-22/З-98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Бускопан®, </w:t>
            </w:r>
            <w:r>
              <w:rPr>
                <w:b/>
              </w:rPr>
              <w:t>таблетки, вкриті цукровою оболонкою, по 10 мг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276713-22/З-138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Вагацит, </w:t>
            </w:r>
            <w:r>
              <w:rPr>
                <w:b/>
              </w:rPr>
              <w:t>таблетки, вкриті плівковою оболонкою по 450 мг; по 2 таблетки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276713-22/З-138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Вагацит, </w:t>
            </w:r>
            <w:r>
              <w:rPr>
                <w:b/>
              </w:rPr>
              <w:t>таблетки, вкриті плівковою оболонкою по 450 мг; по 2 таблетки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276713-22/З-138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Вагацит, </w:t>
            </w:r>
            <w:r>
              <w:rPr>
                <w:b/>
              </w:rPr>
              <w:t>таблетки, вкриті плівковою оболонкою по 450 мг; по 2 таблетки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270080-21/В-28, 270081-21/В-28, 270196-21/В-28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20 мг та 40 мг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270080-21/В-28, 270081-21/В-28, 270196-21/В-28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20 мг та 40 мг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270080-21/В-28, 270081-21/В-28, 270196-21/В-28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20 мг та 40 мг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270080-21/В-28, 270081-21/В-28, 270196-21/В-28 від 15.12.202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20 мг та 40 мг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270080-21/В-28, 270081-21/В-28, 270196-21/В-28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20 мг та 40 мг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270080-21/В-28, 270081-21/В-28, 270196-21/В-28 від 15.12.202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20 мг та 40 мг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270080-21/В-28, 270081-21/В-28, 270196-21/В-28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20 мг та 40 мг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270080-21/В-28, 270081-21/В-28, 270196-21/В-28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20 мг та 40 мг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270080-21/В-28, 270081-21/В-28, 270196-21/В-28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20 мг та 40 мг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278603-22/В-75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кору, епідемічного паротиту та краснухи, жива атенуйована (ліофілізована), </w:t>
            </w:r>
            <w:r>
              <w:rPr>
                <w:b/>
              </w:rPr>
              <w:t xml:space="preserve">ліофілізат для розчину для ін`єкцій та розчинник, 0,5 мл (1 доза), in bulk №50: </w:t>
            </w:r>
            <w:r>
              <w:rPr>
                <w:b/>
              </w:rPr>
              <w:br/>
              <w:t xml:space="preserve">по 1 дозі ліофілізату для розчину для ін`єкцій у флаконі, по 50 флаконів в </w:t>
            </w:r>
            <w:r>
              <w:rPr>
                <w:b/>
              </w:rPr>
              <w:t>картонній коробці та розчинник (вода для ін'єкцій) по 0,5 мл в ампулі, по 10 ампул в блістері, по 5 блістерів в окремій картонній коробці; по 2 дози ліофілізату для розчину для ін`єкцій у флаконі, по 50 флаконів в картонній коробці та розчинник (вода для і</w:t>
            </w:r>
            <w:r>
              <w:rPr>
                <w:b/>
              </w:rPr>
              <w:t>н'єкцій) по 1 мл в ампулі, по 10 ампул в блістері, по 5 блістерів в окремій картонній коробці; по 5 доз ліофілізату для розчину для ін`єкцій у флаконі, по 50 флаконів в картонній коробці та розчинник (вода для ін'єкцій) по 2,5 мл в ампулі, по 10 ампул в бл</w:t>
            </w:r>
            <w:r>
              <w:rPr>
                <w:b/>
              </w:rPr>
              <w:t>істері, по 5 блістерів в окремій картонній коробці; по 10 доз ліофілізату для розчину для ін`єкцій у флаконі, по 50 флаконів в картонній коробці та розчинник (вода для ін'єкцій) по 5 мл в ампулі, по 10 ампул в блістері, по 5 блістерів в окремій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278603-22/В-75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кору, епідемічного паротиту та краснухи, жива атенуйована (ліофілізована), </w:t>
            </w:r>
            <w:r>
              <w:rPr>
                <w:b/>
              </w:rPr>
              <w:t xml:space="preserve">ліофілізат для розчину для ін`єкцій та розчинник, 0,5 мл (1 доза), in bulk №50: </w:t>
            </w:r>
            <w:r>
              <w:rPr>
                <w:b/>
              </w:rPr>
              <w:br/>
              <w:t xml:space="preserve">по 1 дозі ліофілізату для розчину для ін`єкцій у флаконі, по 50 флаконів в картонній коробці та розчинник (вода для ін'єкцій) по 0,5 мл в ампулі, по 10 ампул в блістері, по 5 </w:t>
            </w:r>
            <w:r>
              <w:rPr>
                <w:b/>
              </w:rPr>
              <w:t xml:space="preserve">блістерів в окремій картонній коробці; по 2 дози ліофілізату для розчину для ін`єкцій у флаконі, по 50 флаконів в картонній коробці та розчинник (вода для ін'єкцій) по 1 мл в ампулі, по 10 ампул в блістері, по 5 блістерів в окремій картонній коробці; по 5 </w:t>
            </w:r>
            <w:r>
              <w:rPr>
                <w:b/>
              </w:rPr>
              <w:t>доз ліофілізату для розчину для ін`єкцій у флаконі, по 50 флаконів в картонній коробці та розчинник (вода для ін'єкцій) по 2,5 мл в ампулі, по 10 ампул в блістері, по 5 блістерів в окремій картонній коробці; по 10 доз ліофілізату для розчину для ін`єкцій у</w:t>
            </w:r>
            <w:r>
              <w:rPr>
                <w:b/>
              </w:rPr>
              <w:t xml:space="preserve"> флаконі, по 50 флаконів в картонній коробці та розчинник (вода для ін'єкцій) по 5 мл в ампулі, по 10 ампул в блістері, по 5 блістерів в окремій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278603-22/В-75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кору, епідемічного паротиту та краснухи, жива атенуйована (ліофілізована), </w:t>
            </w:r>
            <w:r>
              <w:rPr>
                <w:b/>
              </w:rPr>
              <w:t xml:space="preserve">ліофілізат для розчину для ін`єкцій та розчинник, 0,5 мл (1 доза), in bulk №50: </w:t>
            </w:r>
            <w:r>
              <w:rPr>
                <w:b/>
              </w:rPr>
              <w:br/>
              <w:t xml:space="preserve">по 1 дозі ліофілізату для розчину для </w:t>
            </w:r>
            <w:r>
              <w:rPr>
                <w:b/>
              </w:rPr>
              <w:t>ін`єкцій у флаконі, по 50 флаконів в картонній коробці та розчинник (вода для ін'єкцій) по 0,5 мл в ампулі, по 10 ампул в блістері, по 5 блістерів в окремій картонній коробці; по 2 дози ліофілізату для розчину для ін`єкцій у флаконі, по 50 флаконів в карто</w:t>
            </w:r>
            <w:r>
              <w:rPr>
                <w:b/>
              </w:rPr>
              <w:t>нній коробці та розчинник (вода для ін'єкцій) по 1 мл в ампулі, по 10 ампул в блістері, по 5 блістерів в окремій картонній коробці; по 5 доз ліофілізату для розчину для ін`єкцій у флаконі, по 50 флаконів в картонній коробці та розчинник (вода для ін'єкцій)</w:t>
            </w:r>
            <w:r>
              <w:rPr>
                <w:b/>
              </w:rPr>
              <w:t xml:space="preserve"> по 2,5 мл в ампулі, по 10 ампул в блістері, по 5 блістерів в окремій картонній коробці; по 10 доз ліофілізату для розчину для ін`єкцій у флаконі, по 50 флаконів в картонній коробці та розчинник (вода для ін'єкцій) по 5 мл в ампулі, по 10 ампул в блістері,</w:t>
            </w:r>
            <w:r>
              <w:rPr>
                <w:b/>
              </w:rPr>
              <w:t xml:space="preserve"> по 5 блістерів в окремій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278452-22/В-75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кору, епідемічного паротиту та краснухи, жива атенуйована (ліофілізована), </w:t>
            </w:r>
            <w:r>
              <w:rPr>
                <w:b/>
              </w:rPr>
              <w:t xml:space="preserve">ліофілізат для розчину для ін`єкцій з розчинником, 0,5 мл (1 доза); </w:t>
            </w:r>
            <w:r>
              <w:rPr>
                <w:b/>
              </w:rPr>
              <w:br/>
              <w:t>по 1 дозі ліофілізату для розчину для ін`єкцій у флаконі в комплекті з розчинником (вод</w:t>
            </w:r>
            <w:r>
              <w:rPr>
                <w:b/>
              </w:rPr>
              <w:t xml:space="preserve">а для ін'єкцій) по 0,5 мл в ампулі; </w:t>
            </w:r>
            <w:r>
              <w:rPr>
                <w:b/>
              </w:rPr>
              <w:br/>
              <w:t>по 2 дози ліофілізату для розчину для ін`єкцій у флаконі в комплекті з розчинником (вода для ін'єкцій) по 1 мл в ампулі; по 5 доз ліофілізату для розчину для ін`єкцій у флаконі в комплекті з розчинником (вода для ін'єкц</w:t>
            </w:r>
            <w:r>
              <w:rPr>
                <w:b/>
              </w:rPr>
              <w:t>ій) по 2,5 мл в ампулі; по 10 доз ліофілізату для розчину для ін`єкцій у флаконі в комплекті з розчинником (вода для ін'єкцій) по 5 мл в ампулі;</w:t>
            </w:r>
            <w:r>
              <w:rPr>
                <w:b/>
              </w:rPr>
              <w:br/>
              <w:t>1 флакон з ліофілізатом для розчину для ін`єкцій та 1 ампула з розчинником (вода для ін'єкцій) в картонній коро</w:t>
            </w:r>
            <w:r>
              <w:rPr>
                <w:b/>
              </w:rPr>
              <w:t xml:space="preserve">бці; </w:t>
            </w:r>
            <w:r>
              <w:rPr>
                <w:b/>
              </w:rPr>
              <w:br/>
              <w:t>10 флаконів з ліофілізатом для розчину для ін`єкцій в картонній коробці та 10 ампул з розчинником (вода для ін'єкцій) в контурній чарунковій упаковці в окремій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278452-22/В-75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кору, епідемічного паротиту та краснухи, жива атенуйована (ліофілізована), </w:t>
            </w:r>
            <w:r>
              <w:rPr>
                <w:b/>
              </w:rPr>
              <w:t xml:space="preserve">ліофілізат для розчину для ін`єкцій з розчинником, 0,5 мл (1 доза); </w:t>
            </w:r>
            <w:r>
              <w:rPr>
                <w:b/>
              </w:rPr>
              <w:br/>
              <w:t>по 1 дозі ліофілізату для розчину для ін`єкцій у флаконі в комплекті з розчинником (вод</w:t>
            </w:r>
            <w:r>
              <w:rPr>
                <w:b/>
              </w:rPr>
              <w:t xml:space="preserve">а для ін'єкцій) по 0,5 мл в ампулі; </w:t>
            </w:r>
            <w:r>
              <w:rPr>
                <w:b/>
              </w:rPr>
              <w:br/>
              <w:t>по 2 дози ліофілізату для розчину для ін`єкцій у флаконі в комплекті з розчинником (вода для ін'єкцій) по 1 мл в ампулі; по 5 доз ліофілізату для розчину для ін`єкцій у флаконі в комплекті з розчинником (вода для ін'єкц</w:t>
            </w:r>
            <w:r>
              <w:rPr>
                <w:b/>
              </w:rPr>
              <w:t>ій) по 2,5 мл в ампулі; по 10 доз ліофілізату для розчину для ін`єкцій у флаконі в комплекті з розчинником (вода для ін'єкцій) по 5 мл в ампулі;</w:t>
            </w:r>
            <w:r>
              <w:rPr>
                <w:b/>
              </w:rPr>
              <w:br/>
              <w:t>1 флакон з ліофілізатом для розчину для ін`єкцій та 1 ампула з розчинником (вода для ін'єкцій) в картонній коро</w:t>
            </w:r>
            <w:r>
              <w:rPr>
                <w:b/>
              </w:rPr>
              <w:t xml:space="preserve">бці; </w:t>
            </w:r>
            <w:r>
              <w:rPr>
                <w:b/>
              </w:rPr>
              <w:br/>
              <w:t>10 флаконів з ліофілізатом для розчину для ін`єкцій в картонній коробці та 10 ампул з розчинником (вода для ін'єкцій) в контурній чарунковій упаковці в окремій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278452-22/В-75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кору, епідемічного паротиту та краснухи, жива атенуйована (ліофілізована), </w:t>
            </w:r>
            <w:r>
              <w:rPr>
                <w:b/>
              </w:rPr>
              <w:t xml:space="preserve">ліофілізат для розчину для ін`єкцій з розчинником, 0,5 мл (1 доза);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дозі ліофілізату для розчину для ін`єкцій у флаконі в комплекті з розчинником (вода для ін'єкцій) по 0,5 мл в ампулі; </w:t>
            </w:r>
            <w:r>
              <w:rPr>
                <w:b/>
              </w:rPr>
              <w:br/>
              <w:t>по 2 дози ліофілізату для розчину для ін`єкцій у флаконі в комплекті з розчинником (вода для ін'єкцій) по 1 мл в ампулі; по 5 доз лі</w:t>
            </w:r>
            <w:r>
              <w:rPr>
                <w:b/>
              </w:rPr>
              <w:t>офілізату для розчину для ін`єкцій у флаконі в комплекті з розчинником (вода для ін'єкцій) по 2,5 мл в ампулі; по 10 доз ліофілізату для розчину для ін`єкцій у флаконі в комплекті з розчинником (вода для ін'єкцій) по 5 мл в ампулі;</w:t>
            </w:r>
            <w:r>
              <w:rPr>
                <w:b/>
              </w:rPr>
              <w:br/>
              <w:t xml:space="preserve">1 флакон з ліофілізатом </w:t>
            </w:r>
            <w:r>
              <w:rPr>
                <w:b/>
              </w:rPr>
              <w:t xml:space="preserve">для розчину для ін`єкцій та 1 ампула з розчинником (вода для ін'єкцій) в картонній коробці; </w:t>
            </w:r>
            <w:r>
              <w:rPr>
                <w:b/>
              </w:rPr>
              <w:br/>
              <w:t>10 флаконів з ліофілізатом для розчину для ін`єкцій в картонній коробці та 10 ампул з розчинником (вода для ін'єкцій) в контурній чарунковій упаковці в окремій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</w:t>
            </w:r>
            <w:r>
              <w:rPr>
                <w:b/>
              </w:rPr>
              <w:t>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</w:t>
            </w:r>
            <w:r>
              <w:rPr>
                <w:b/>
              </w:rPr>
              <w:t>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</w:t>
            </w:r>
            <w:r>
              <w:rPr>
                <w:b/>
              </w:rPr>
              <w:t>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</w:t>
            </w:r>
            <w:r>
              <w:rPr>
                <w:b/>
              </w:rPr>
              <w:t>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277733-22/З-06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253992-21/З-123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ін'єкцій; 1 флакон з порошком (1 доза) в комплекті з 1 флаконом з розчинником (вода для ін`єкцій)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253992-21/З-123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ін'єкцій; 1 флакон з порошком (1 доза) в комплекті з 1 флаконом з розчинником (вода для ін`єкцій)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253992-21/З-123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ін'єкцій; 1 флакон з порошком (1 доза) в комплекті з 1 флаконом з розчинником (вода для ін`єкцій)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253230-21/З-123, 253237-21/З-100, 253247-21/З-100 від 25.02.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253230-21/З-123, 253237-21/З-100, 253247-21/З-100 від 25.02.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253230-21/З-123,</w:t>
            </w:r>
            <w:r>
              <w:rPr>
                <w:b/>
              </w:rPr>
              <w:t xml:space="preserve"> 253237-21/З-100, 253247-21/З-100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277359-22/В-28 в</w:t>
            </w:r>
            <w:r>
              <w:rPr>
                <w:b/>
              </w:rPr>
              <w:t>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Веногепанол, </w:t>
            </w:r>
            <w:r>
              <w:rPr>
                <w:b/>
              </w:rPr>
              <w:t>гель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277359-22/В-28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Веногепанол, </w:t>
            </w:r>
            <w:r>
              <w:rPr>
                <w:b/>
              </w:rPr>
              <w:t>гель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277359-22/В-28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Веногепанол, </w:t>
            </w:r>
            <w:r>
              <w:rPr>
                <w:b/>
              </w:rPr>
              <w:t>гель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277350-22/В-28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 1000, </w:t>
            </w:r>
            <w:r>
              <w:rPr>
                <w:b/>
              </w:rPr>
              <w:t xml:space="preserve">гель по 40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277350-22/В-28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 1000, </w:t>
            </w:r>
            <w:r>
              <w:rPr>
                <w:b/>
              </w:rPr>
              <w:t xml:space="preserve">гель по 40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277350-22/В-28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 1000, </w:t>
            </w:r>
            <w:r>
              <w:rPr>
                <w:b/>
              </w:rPr>
              <w:t xml:space="preserve">гель по 40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</w:t>
            </w:r>
            <w:r>
              <w:rPr>
                <w:b/>
              </w:rPr>
              <w:t>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</w:t>
            </w:r>
            <w:r>
              <w:rPr>
                <w:b/>
              </w:rPr>
              <w:t>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</w:t>
            </w:r>
            <w:r>
              <w:rPr>
                <w:b/>
              </w:rPr>
              <w:t>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</w:t>
            </w:r>
            <w:r>
              <w:rPr>
                <w:b/>
              </w:rPr>
              <w:t>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</w:t>
            </w:r>
            <w:r>
              <w:rPr>
                <w:b/>
              </w:rPr>
              <w:t>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</w:t>
            </w:r>
            <w:r>
              <w:rPr>
                <w:b/>
              </w:rPr>
              <w:t>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252973-21/З-50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</w:t>
            </w:r>
            <w:r>
              <w:rPr>
                <w:b/>
              </w:rPr>
              <w:t>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269514-21/В-135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Краплі оральні, розчин 15000 МО/мл по 8 мл у флаконі, укупореному пробкою-крапельницею та закритому кришкою;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</w:t>
            </w:r>
            <w:r>
              <w:rPr>
                <w:b/>
              </w:rPr>
              <w:t xml:space="preserve">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269514-21/В-135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Краплі оральні, розчин 15000 МО/мл по 8 мл у флаконі, укупореному пробкою-крапельницею та закритому кришкою;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</w:t>
            </w:r>
            <w:r>
              <w:rPr>
                <w:b/>
              </w:rPr>
              <w:t xml:space="preserve">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269514-21/В-135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Краплі оральні, розчин 15000 МО/мл по 8 мл у флаконі, укупореному пробкою-крапельницею та закритому кришкою;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</w:t>
            </w:r>
            <w:r>
              <w:rPr>
                <w:b/>
              </w:rPr>
              <w:t xml:space="preserve">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277809-22/В-100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277809-22/В-100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277809-22/В-100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269835-21/З-116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(1,0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269835-21/З-116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(1,0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269835-21/З-116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(1,0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270241-21/З-135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270241-21/З-135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270241-21/З-135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276992-22/З-100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276992-22/З-100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276992-22/З-100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277801-22/З-100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мл; 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277801-22/З-100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мл; 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277801-22/З-100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мл; 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279495-22/З-60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Кристалічний порошок (субстанція) у подвійних поліетиленових пакетах, що вкладені у картонні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279495-22/З-60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Кристалічний порошок (субстанція) у подвійних поліетиленових пакетах, що вкладені у картонні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279495-22/З-60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Кристалічний порошок (субстанція) у подвійних поліетиленових пакетах, що вкладені у картонні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276858-22/З-97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276858-22/З-97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276858-22/З-97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276858-22/З-97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276858-22/З-97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276858-22/З-97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275723-22/В-97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натрію фосфат,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275723-22/В-97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натрію фосфат,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275723-22/В-97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натрію фосфат,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278595-22/З-28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Дексмедетомідин-Віста, </w:t>
            </w:r>
            <w:r>
              <w:rPr>
                <w:b/>
              </w:rPr>
              <w:t xml:space="preserve">концентрат для розчину для інфузій, 100 мкг/мл по 2 мл концентрату в ампулі; по 5 або по 25 ампул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278595-22/З-28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Дексмедетомідин-Віста, </w:t>
            </w:r>
            <w:r>
              <w:rPr>
                <w:b/>
              </w:rPr>
              <w:t xml:space="preserve">концентрат для розчину для інфузій, 100 мкг/мл по 2 мл концентрату в ампулі; по 5 або по 25 ампул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278595-22/З-28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Дексмедетомідин-Віста, </w:t>
            </w:r>
            <w:r>
              <w:rPr>
                <w:b/>
              </w:rPr>
              <w:t xml:space="preserve">концентрат для розчину для інфузій, 100 мкг/мл по 2 мл концентрату в ампулі; по 5 або по 25 ампул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274708-22/З-118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274708-22/З-118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274708-22/З-118 </w:t>
            </w:r>
            <w:r>
              <w:rPr>
                <w:b/>
              </w:rPr>
              <w:t>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268566-21/З-98, 268570-21/З-98, 268572-21/З-98, 268575-21/З-98, 268578-21/З-98, 268581-21/З-98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Депо-Медрол, </w:t>
            </w:r>
            <w:r>
              <w:rPr>
                <w:b/>
              </w:rPr>
              <w:t>суспензія для ін'єкцій, 40 мг/мл;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268566-21/З-98, 268570-21/З-98, 268572-21/З-98, 268575-21/З-98, 268578-21/З-98, 268581-21/З-98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Депо-Медрол, </w:t>
            </w:r>
            <w:r>
              <w:rPr>
                <w:b/>
              </w:rPr>
              <w:t>суспензія для ін'єкцій, 40 мг/мл;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268566-21/З-98, 268570-21/З-98, 268572-21/З-98, 268575-21/З-98, 268578-21/З-98, 268581-21/З-98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Депо-Медрол, </w:t>
            </w:r>
            <w:r>
              <w:rPr>
                <w:b/>
              </w:rPr>
              <w:t>суспензія для ін'єкцій, 40 мг/мл;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253828-21/З-61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ДЖЕНТІАНА СТОМАК ГЛОБУЛІ ВЕЛАТІ, </w:t>
            </w:r>
            <w:r>
              <w:rPr>
                <w:b/>
              </w:rPr>
              <w:t>гранули гомеопатичні, по 20 г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253828-21/З-61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ДЖЕНТІАНА СТОМАК ГЛОБУЛІ ВЕЛАТІ, </w:t>
            </w:r>
            <w:r>
              <w:rPr>
                <w:b/>
              </w:rPr>
              <w:t>гранули гомеопатичні, по 20 г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253828-21/З-61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ДЖЕНТІАНА СТОМАК ГЛОБУЛІ ВЕЛАТІ, </w:t>
            </w:r>
            <w:r>
              <w:rPr>
                <w:b/>
              </w:rPr>
              <w:t>гранули гомеопатичні, по 20 г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273144-22/В-92, 273145-22/В-92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Джесіка®, </w:t>
            </w:r>
            <w:r>
              <w:rPr>
                <w:b/>
              </w:rPr>
              <w:t>таблетки, по 10 таблеток у блістері;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273144-22/В-92, 273145-22/В-92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Джесіка®, </w:t>
            </w:r>
            <w:r>
              <w:rPr>
                <w:b/>
              </w:rPr>
              <w:t>таблетки, по 10 таблеток у блістері;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273144-22/В-92, 273145-22/В-92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Джесіка®, </w:t>
            </w:r>
            <w:r>
              <w:rPr>
                <w:b/>
              </w:rPr>
              <w:t>таблетки, по 10 таблеток у блістері;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278553-22/З-100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ін'єкцій, по 0,5 мл у попередньо наповненому шприці з одноразовою голкою, по 1 шприцу в блістері; по 1 або 10 блістерів у пачці з</w:t>
            </w:r>
            <w:r>
              <w:rPr>
                <w:b/>
              </w:rPr>
              <w:t xml:space="preserve"> картону з маркуванням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Грін Кросс Корпо</w:t>
            </w:r>
            <w:r>
              <w:rPr>
                <w:b/>
              </w:rPr>
              <w:t>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278553-22/З-100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ін'єкцій, по 0,5 мл у попередньо наповненому шприці з одноразовою голкою, по 1 шприцу в блістері; по 1 або 10 блістерів у пачці з картону з маркуванням іноземною мовою зі стікером українською мовою; по 0,5 мл у попередньо наповненому шприці з</w:t>
            </w:r>
            <w:r>
              <w:rPr>
                <w:b/>
              </w:rPr>
              <w:t xml:space="preserve">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Грін Кросс Корпорейшн,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278553-22/З-100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ін'єкцій, по 0,5 мл у попередньо наповненому шприці з одноразовою голкою, по 1 шприцу в блістері; по 1 або 10 блістерів у пачці з</w:t>
            </w:r>
            <w:r>
              <w:rPr>
                <w:b/>
              </w:rPr>
              <w:t xml:space="preserve"> картону з маркуванням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Грін Кросс Корпо</w:t>
            </w:r>
            <w:r>
              <w:rPr>
                <w:b/>
              </w:rPr>
              <w:t>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277027-22/З-100 в</w:t>
            </w:r>
            <w:r>
              <w:rPr>
                <w:b/>
              </w:rPr>
              <w:t>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ін’єкцій, по 0,5 мл у попередньо наповненому шприці з одноразовою голкою, по 1 шприцу в блістері; по 1 або 10 блістерів у пачці з картону з маркуванням іноземною мовою зі стікером українською мовою; по 0,5 мл у попередньо наповненому шприці з</w:t>
            </w:r>
            <w:r>
              <w:rPr>
                <w:b/>
              </w:rPr>
              <w:t xml:space="preserve">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Грін Кросс Корпорейшн,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277027-22/З-100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ін’єкцій, по 0,5 мл у попередньо наповненому шприці з одноразовою голкою, по 1 шприцу в блістері; по 1 або 10 блістерів у пачці з</w:t>
            </w:r>
            <w:r>
              <w:rPr>
                <w:b/>
              </w:rPr>
              <w:t xml:space="preserve"> картону з маркуванням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Грін Кросс Корпо</w:t>
            </w:r>
            <w:r>
              <w:rPr>
                <w:b/>
              </w:rPr>
              <w:t>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277027-22/З-100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ін’єкцій, по 0,5 мл у попередньо наповненому шприці з одноразовою голкою, по 1 шприцу в блістері; по 1 або 10 блістерів у пачці з картону з маркуванням іноземною мовою зі стікером українською мовою; по 0,5 мл у попередньо наповненому шприці з</w:t>
            </w:r>
            <w:r>
              <w:rPr>
                <w:b/>
              </w:rPr>
              <w:t xml:space="preserve">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Грін Кросс Корпорейшн,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278222-22/В-132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мг, по 40 мг або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278222-22/В-132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мг, по 40 мг або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278222-22/В-132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мг, по 40 мг або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278222-22/В-132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мг, по 40 мг або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278222-22/В-132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мг, по 40 мг або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278222-22/В-132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мг, по 40 мг або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278222-22/В-132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мг, по 40 мг або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278222-22/В-132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мг, по 40 мг або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278222-22/В-132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мг, по 40 мг або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250684-21/З-98, 250685-21/З-98, 250686-21/З-98, 250687-21/З-98, 250688-21/З-98, 250689-21/З-98, 250690-21/З-98, 250691-21/З-98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ОД, по 500 ОД; 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250684-21/З-98, 250685-21/З-98, 250686-21/З-98, 250687-21/З-98, 250688-21/З-98, 250689-21/З-98, 250690-21/З-98, 250691-21/З-98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ОД, по 500 ОД; 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250684-21/З-98, 250685-21/З-98, 250686-21/З-98, 250687-21/З-98, 250688-21/З-98, 250689-21/З-98, 250690-21/З-98, 250691-</w:t>
            </w:r>
            <w:r>
              <w:rPr>
                <w:b/>
              </w:rPr>
              <w:t>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ОД, по 500 ОД; 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250684-21/З-98, 250685-21/З-98, 250686-21/З-98, 250687-21/З-</w:t>
            </w:r>
            <w:r>
              <w:rPr>
                <w:b/>
              </w:rPr>
              <w:t>98, 250688-21/З-98, 250689-21/З-98, 250690-21/З-98, 250691-21/З-98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 xml:space="preserve">порошок для розчину для ін'єкцій по 300 ОД, по 500 ОД; 1 флакон з порошком </w:t>
            </w:r>
            <w:r>
              <w:rPr>
                <w:b/>
              </w:rPr>
              <w:t>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250684-21/З-98, 250685-21/З-98, 250686-21/З-98, 250687-21/З-98, 250688-21/З-98, 250689-21/З-98, 250690-21/З-98, 250691-21/З-98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ОД, по 500 ОД; 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250684-21/З-98, 250685-21/З-98, 250686-21/З-98, 250687-21/З-98, 250688-21/З-98, 250689-21/З-98, 250690-21/З-98, 250691-21/З-98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ОД, по 500 ОД; 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278660-22/В-137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</w:t>
            </w:r>
            <w:r>
              <w:rPr>
                <w:b/>
              </w:rPr>
              <w:br/>
              <w:t>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278660-22/В-137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278660-22/В-137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278660-22/В-137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278660-22/В-137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</w:t>
            </w:r>
            <w:r>
              <w:rPr>
                <w:b/>
              </w:rPr>
              <w:br/>
              <w:t>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278660-22/В-137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</w:t>
            </w:r>
            <w:r>
              <w:rPr>
                <w:b/>
              </w:rPr>
              <w:br/>
              <w:t>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278660-22/В-137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278660-22/В-137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</w:t>
            </w:r>
            <w:r>
              <w:rPr>
                <w:b/>
              </w:rPr>
              <w:br/>
              <w:t>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278660-22/В-137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мг, по 750 мг або по 1000 мг</w:t>
            </w:r>
            <w:r>
              <w:rPr>
                <w:b/>
              </w:rPr>
              <w:br/>
              <w:t>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257500-21/З-124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 Фрут, </w:t>
            </w:r>
            <w:r>
              <w:rPr>
                <w:b/>
              </w:rPr>
              <w:t>розчин оральний, 667 мг/мл,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257500-21/З-124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 Фрут, </w:t>
            </w:r>
            <w:r>
              <w:rPr>
                <w:b/>
              </w:rPr>
              <w:t>розчин оральний, 667 мг/мл,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257500-21/З-124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 Фрут, </w:t>
            </w:r>
            <w:r>
              <w:rPr>
                <w:b/>
              </w:rPr>
              <w:t>розчин оральний, 667 мг/мл,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260877-21/З-98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по 0,75 мг/мл у скляній пляшці, по 1 пляшці у комплекті з 1 втискним адаптером для пляшки, 2 оральними шприцами для багаторазового використання об'ємом 6 мл (кожний у поліетиленовому пакетику) та 2 оральними шприцами для бага</w:t>
            </w:r>
            <w:r>
              <w:rPr>
                <w:b/>
              </w:rPr>
              <w:t>торазового використання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260877-21/З-98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по 0,75 мг/мл у скляній пляшці, по 1 пляшці у комплекті з 1 втискним адаптером для пляшки, 2 оральними шприцами для багаторазового використання об'ємом 6 мл (кожний у поліетиленовому пакетику) та 2 оральними шприцами для бага</w:t>
            </w:r>
            <w:r>
              <w:rPr>
                <w:b/>
              </w:rPr>
              <w:t>торазового використання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260877-21/З-98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по 0,75 мг/мл у скляній пляшці, по 1 пляшці у комплекті з 1 втискним адаптером для пляшки, 2 оральними шприцами для багаторазового використання об'ємом 6 мл (кожний у поліетиленовому пакетику) та 2 оральними шприцами для бага</w:t>
            </w:r>
            <w:r>
              <w:rPr>
                <w:b/>
              </w:rPr>
              <w:t>торазового використання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273233-22/З-86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Емсеф®,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273233-22/З-86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Емсеф®,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273233-22/З-86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Емсеф®,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274062-22/В-137, 274063-22/В-137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274062-22/В-137, 274063-22/В-137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274062-22/В-137, 274063-22/В-137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>таблетки 10 мг/25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268205-21/В-116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277812-22/В-98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277812-22/В-98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277812-22/В-98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</w:t>
            </w:r>
            <w:r>
              <w:rPr>
                <w:b/>
              </w:rPr>
              <w:t>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</w:t>
            </w:r>
            <w:r>
              <w:rPr>
                <w:b/>
              </w:rPr>
              <w:t>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</w:t>
            </w:r>
            <w:r>
              <w:rPr>
                <w:b/>
              </w:rPr>
              <w:t>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</w:t>
            </w:r>
            <w:r>
              <w:rPr>
                <w:b/>
              </w:rPr>
              <w:t>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277579-22/В-82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276934-22/В-60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Ехінацея - Лубнифарм, </w:t>
            </w:r>
            <w:r>
              <w:rPr>
                <w:b/>
              </w:rPr>
              <w:t>таблетки, вкриті оболонкою, по 100 мг; по 10 таблеток у блістері; по 2 або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276934-22/В-60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Ехінацея - Лубнифарм, </w:t>
            </w:r>
            <w:r>
              <w:rPr>
                <w:b/>
              </w:rPr>
              <w:t>таблетки, вкриті оболонкою, по 100 мг; по 10 таблеток у блістері; по 2 або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276934-22/В-60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Ехінацея - Лубнифарм, </w:t>
            </w:r>
            <w:r>
              <w:rPr>
                <w:b/>
              </w:rPr>
              <w:t>таблетки, вкриті оболонкою, по 100 мг; по 10 таблеток у блістері; по 2 або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276377-22/З-100, 276994-22/З-100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Зокор®, </w:t>
            </w:r>
            <w:r>
              <w:rPr>
                <w:b/>
              </w:rPr>
              <w:t>таблетки, вкриті плівковою оболонкою, по 20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276377-22/З-100, 276994-22/З-100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Зокор®, </w:t>
            </w:r>
            <w:r>
              <w:rPr>
                <w:b/>
              </w:rPr>
              <w:t>таблетки, вкриті плівковою об</w:t>
            </w:r>
            <w:r>
              <w:rPr>
                <w:b/>
              </w:rPr>
              <w:t>олонкою, по 20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276377-22/З-100, 276994-22/З-100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Зокор®, </w:t>
            </w:r>
            <w:r>
              <w:rPr>
                <w:b/>
              </w:rPr>
              <w:t>таблетки, вкриті плівковою оболонкою, по 20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273289-22/З-92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Ідебенон,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273289-22/З-92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Ідебенон,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273289-22/З-92 в</w:t>
            </w:r>
            <w:r>
              <w:rPr>
                <w:b/>
              </w:rPr>
              <w:t>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Ідебенон,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275801-22/В-28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Форте, </w:t>
            </w:r>
            <w:r>
              <w:rPr>
                <w:b/>
              </w:rPr>
              <w:t>спрей для ротової порожнини по 30 мл у балоні з клапаном-насосом; по 1 балону з насадкою-розпилювачем та захисним ковпачком у коробці з картону; по 50 мл у флаконі; по 1 флакону з оральним розпилювальним пристроєм та захисним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275801-22/В-28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Форте, </w:t>
            </w:r>
            <w:r>
              <w:rPr>
                <w:b/>
              </w:rPr>
              <w:t>спрей для ротової порожнини по 30 мл у балоні з клапаном-насосом; по 1 балону з насадкою-розпилювачем та захисним ковпачком у коробці з картону; по 50 мл у флаконі; по 1 флакону з оральним розпилювальним пристроєм та захисним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275801-22/В-28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Форте, </w:t>
            </w:r>
            <w:r>
              <w:rPr>
                <w:b/>
              </w:rPr>
              <w:t>спрей для ротової порожнини по 30 мл у балоні з клапаном-насосом; по 1 балону з насадкою-розпилювачем та захисним ковпачком у коробці з картону; по 50 мл у флаконі; по 1 флакону з оральним розпилювальним пристроєм та захисним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268709-21/В-92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людини рекомбінантний , </w:t>
            </w:r>
            <w:r>
              <w:rPr>
                <w:b/>
              </w:rPr>
              <w:t>порошок (субстанція) у поліпропіленових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268709-21/В-92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людини рекомбінантний , </w:t>
            </w:r>
            <w:r>
              <w:rPr>
                <w:b/>
              </w:rPr>
              <w:t>порошок (субстанція) у поліпропіленових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268709-21/В-92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людини рекомбінантний , </w:t>
            </w:r>
            <w:r>
              <w:rPr>
                <w:b/>
              </w:rPr>
              <w:t>порошок (субстанція) у поліпропіленових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274636-22/З-28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ІТІРЕС ЗАЛ спаг. Пєка, </w:t>
            </w:r>
            <w:r>
              <w:rPr>
                <w:b/>
              </w:rPr>
              <w:t xml:space="preserve">мазь по 35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274636-22/З-28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ІТІРЕС ЗАЛ спаг. Пєка, </w:t>
            </w:r>
            <w:r>
              <w:rPr>
                <w:b/>
              </w:rPr>
              <w:t xml:space="preserve">мазь по 35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274636-22/З-28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ІТІРЕС ЗАЛ спаг. Пєка, </w:t>
            </w:r>
            <w:r>
              <w:rPr>
                <w:b/>
              </w:rPr>
              <w:t xml:space="preserve">мазь по 35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276870-22/З-137 </w:t>
            </w:r>
            <w:r>
              <w:rPr>
                <w:b/>
              </w:rPr>
              <w:t>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276870-22/З-137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276870-22/З-137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278445-22/З-92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КАЛІМІН® 60 Н, </w:t>
            </w:r>
            <w:r>
              <w:rPr>
                <w:b/>
              </w:rPr>
              <w:t>таблетки по 60 мг; по 50 або по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278445-22/З-92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КАЛІМІН® 60 Н, </w:t>
            </w:r>
            <w:r>
              <w:rPr>
                <w:b/>
              </w:rPr>
              <w:t>таблетки по 60 мг; по 50 або по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278445-22/З-92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КАЛІМІН® 60 Н, </w:t>
            </w:r>
            <w:r>
              <w:rPr>
                <w:b/>
              </w:rPr>
              <w:t>таблетки по 60 мг; по 50 або по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276497-22/З-124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</w:r>
            <w:r>
              <w:rPr>
                <w:b/>
              </w:rPr>
              <w:t>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276497-22/З-124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  <w:t>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276497-22/З-124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  <w:t>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278319-22/В-138, 278320-22/В-138, 278324-22/В-138, 278326-22/В-138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Кандиклін, </w:t>
            </w:r>
            <w:r>
              <w:rPr>
                <w:b/>
              </w:rPr>
              <w:t>песарії по 300 мг; по 1 песарію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278319-22/В-138, 278320-22/В-138, 278324-22/В-138, 278326-22/В-138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Кандиклін, </w:t>
            </w:r>
            <w:r>
              <w:rPr>
                <w:b/>
              </w:rPr>
              <w:t>песарії по 300 мг; по 1 песарію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278319-22/В-138, 278320-22/В-138, 278324-22/В-138, 278326-22/В-138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Кандиклін, </w:t>
            </w:r>
            <w:r>
              <w:rPr>
                <w:b/>
              </w:rPr>
              <w:t>песарії по 300 мг; по 1 песарію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262290-21/В-116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Карбетоцин, </w:t>
            </w:r>
            <w:r>
              <w:rPr>
                <w:b/>
              </w:rPr>
              <w:t>розчин для ін'єкцій, 100 мкг/мл; по 1 мл у флаконі; по 4 або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262290-21/В-116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Карбетоцин, </w:t>
            </w:r>
            <w:r>
              <w:rPr>
                <w:b/>
              </w:rPr>
              <w:t>розчин для ін'єкцій, 100 мкг/мл; по 1 мл у флаконі; по 4 або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262290-21/В-116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Карбетоцин, </w:t>
            </w:r>
            <w:r>
              <w:rPr>
                <w:b/>
              </w:rPr>
              <w:t>розчин для ін'єкцій, 100 мкг/мл; по 1 мл у флаконі; по 4 або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Кардіостад, </w:t>
            </w:r>
            <w:r>
              <w:rPr>
                <w:b/>
              </w:rPr>
              <w:t>таблетки по 6,25 мг або 12,5 мг, по 7 таблеток у блістері; по 4 блістери в картонній коробці; таблетки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</w:t>
            </w:r>
            <w:r>
              <w:rPr>
                <w:b/>
              </w:rPr>
              <w:t>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Кардіостад, </w:t>
            </w:r>
            <w:r>
              <w:rPr>
                <w:b/>
              </w:rPr>
              <w:t>таблетки по 6,25 мг або 12,5 мг, по 7 таблеток у блістері; по 4 блістери в картонній коробці; таблетки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</w:t>
            </w:r>
            <w:r>
              <w:rPr>
                <w:b/>
              </w:rPr>
              <w:t>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Кардіостад, </w:t>
            </w:r>
            <w:r>
              <w:rPr>
                <w:b/>
              </w:rPr>
              <w:t>таблетки по 6,25 мг або 12,5 мг, по 7 таблеток у блістері; по 4 блістери в картонній коробці; таблетки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</w:t>
            </w:r>
            <w:r>
              <w:rPr>
                <w:b/>
              </w:rPr>
              <w:t>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Кардіостад, </w:t>
            </w:r>
            <w:r>
              <w:rPr>
                <w:b/>
              </w:rPr>
              <w:t>таблетки по 6,25 мг або 12,5 мг, по 7 таблеток у блістері; по 4 блістери в картонній коробці; таблетки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</w:t>
            </w:r>
            <w:r>
              <w:rPr>
                <w:b/>
              </w:rPr>
              <w:t>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Кардіостад, </w:t>
            </w:r>
            <w:r>
              <w:rPr>
                <w:b/>
              </w:rPr>
              <w:t>таблетки по 6,25 мг або 12,5 мг, по 7 таблеток у блістері; по 4 блістери в картонній коробці; таблетки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</w:t>
            </w:r>
            <w:r>
              <w:rPr>
                <w:b/>
              </w:rPr>
              <w:t>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Кардіостад, </w:t>
            </w:r>
            <w:r>
              <w:rPr>
                <w:b/>
              </w:rPr>
              <w:t>таблетки по 6,25 мг або 12,5 мг, по 7 таблеток у блістері; по 4 блістери в картонній коробці; таблетки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</w:t>
            </w:r>
            <w:r>
              <w:rPr>
                <w:b/>
              </w:rPr>
              <w:t>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Кардіостад, </w:t>
            </w:r>
            <w:r>
              <w:rPr>
                <w:b/>
              </w:rPr>
              <w:t>таблетки по 6,25 мг або 12,5 мг, по 7 таблеток у блістері; по 4 блістери в картонній коробці; таблетки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</w:t>
            </w:r>
            <w:r>
              <w:rPr>
                <w:b/>
              </w:rPr>
              <w:t>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Кардіостад, </w:t>
            </w:r>
            <w:r>
              <w:rPr>
                <w:b/>
              </w:rPr>
              <w:t>таблетки по 6,25 мг або 12,5 мг, по 7 таблеток у блістері; по 4 блістери в картонній коробці; таблетки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</w:t>
            </w:r>
            <w:r>
              <w:rPr>
                <w:b/>
              </w:rPr>
              <w:t>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278057-22/З-138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Кардіостад, </w:t>
            </w:r>
            <w:r>
              <w:rPr>
                <w:b/>
              </w:rPr>
              <w:t>таблетки по 6,25 мг або 12,5 мг, по 7 таблеток у блістері; по 4 блістери в картонній коробці; таблетки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</w:t>
            </w:r>
            <w:r>
              <w:rPr>
                <w:b/>
              </w:rPr>
              <w:t>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275570-22/З-28, 275571-22/З-28, 276645-22/З-28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Кардолакс, </w:t>
            </w:r>
            <w:r>
              <w:rPr>
                <w:b/>
              </w:rPr>
              <w:t xml:space="preserve">розчин для ін'єкцій, 1 мг/мл по 5 мл в ампулі; по 10 ампул у контурній чарунковій упаковці; по 1 контурній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275570-22/З-28, 275571-22/З-28, 276645-22/З-28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Кардолакс, </w:t>
            </w:r>
            <w:r>
              <w:rPr>
                <w:b/>
              </w:rPr>
              <w:t xml:space="preserve">розчин для ін'єкцій, 1 мг/мл по 5 мл в ампулі; по 10 ампул у контурній чарунковій упаковці; по 1 контурній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275570-22/З-28, 275571-22/З-28, 276645-22/З-28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Кардолакс, </w:t>
            </w:r>
            <w:r>
              <w:rPr>
                <w:b/>
              </w:rPr>
              <w:t xml:space="preserve">розчин для ін'єкцій, 1 мг/мл по 5 мл в ампулі; по 10 ампул у контурній чарунковій упаковці; по 1 контурній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268176-21/З-86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для ін'єкцій по 1 г/5 мл; по 5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268176-21/З-86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для ін'єкцій по 1 г/5 мл; по 5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268176-21/З-86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для ін'єкцій по 1 г/5 мл; по 5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278202-22/В-60 в</w:t>
            </w:r>
            <w:r>
              <w:rPr>
                <w:b/>
              </w:rPr>
              <w:t>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Клебутам®, </w:t>
            </w:r>
            <w:r>
              <w:rPr>
                <w:b/>
              </w:rPr>
              <w:t>концентрат для розчину для інфузій, 250 мг/20 мл;</w:t>
            </w:r>
            <w:r>
              <w:rPr>
                <w:b/>
              </w:rPr>
              <w:br/>
              <w:t>по 20 мл в ампулі, по 10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278202-22/В-60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Клебутам®, </w:t>
            </w:r>
            <w:r>
              <w:rPr>
                <w:b/>
              </w:rPr>
              <w:t>концентрат для розчину для інфузій, 250 мг/20 мл;</w:t>
            </w:r>
            <w:r>
              <w:rPr>
                <w:b/>
              </w:rPr>
              <w:br/>
            </w:r>
            <w:r>
              <w:rPr>
                <w:b/>
              </w:rPr>
              <w:t>по 20 мл в ампулі, по 10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278202-22/В-60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Клебутам®, </w:t>
            </w:r>
            <w:r>
              <w:rPr>
                <w:b/>
              </w:rPr>
              <w:t>концентрат для розчину для інфузій, 250 мг/20 мл;</w:t>
            </w:r>
            <w:r>
              <w:rPr>
                <w:b/>
              </w:rPr>
              <w:br/>
            </w:r>
            <w:r>
              <w:rPr>
                <w:b/>
              </w:rPr>
              <w:t>по 20 мл в ампулі, по 10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276468-22/В-92, 276469-22/В-92, 276471-22/В-92, 277362-22/В-28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276468-22/В-92, 276469-22/В-92, 276471-22/В-92, 277362-22/В-28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276468-22/В-92, 276469-22/В-92, 276471-22/В-92, 277362-22/В-28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269226-21/В-88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269226-21/В-88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269226-21/В-88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273631-22/З-116 </w:t>
            </w:r>
            <w:r>
              <w:rPr>
                <w:b/>
              </w:rPr>
              <w:t>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273631-22/З-116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273631-22/З-116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273640-22/В-116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273640-22/В-116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273640-22/В-116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266996-21/З-100, 266997-21/З-100, 266998-21/З-100, 266999-21/З-100, 267000-21/З-100, 267001-21/З-100, 267002-21/З-100, 267003-21/З-100, 267004-21/З-100, 267005-21/З-100, 267006-21/З-100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266996-21/З-100, 266997-21/З-100, 266998-21/З-100, 266999-21/З-100, 267000-21/З-100, 267001-21/З-100, 267002-21/З-100, 267003-21/З-100, 267004-21/З-100, 267005-21/З-100, 267006-2</w:t>
            </w:r>
            <w:r>
              <w:rPr>
                <w:b/>
              </w:rPr>
              <w:t>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266996-21/З-100, 266997-21/З-100, 266998-21/З-100, 266999-21</w:t>
            </w:r>
            <w:r>
              <w:rPr>
                <w:b/>
              </w:rPr>
              <w:t>/З-100, 267000-21/З-100, 267001-21/З-100, 267002-21/З-100, 267003-21/З-100, 267004-21/З-100, 267005-21/З-100, 267006-21/З-100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276620-22/В-123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>розчин для ін'єкцій, 10 000 КІО/мл; по 1 мл в ампулі; по 5 ампул у блістері; по 2 блістери у пачці з картону; по 5 мл в ампулі; по 5 ампул у блістері; по 1 блістеру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</w:t>
            </w:r>
            <w:r>
              <w:rPr>
                <w:b/>
              </w:rPr>
              <w:t>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276620-22/В-123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>розчин для ін'єкцій, 10 000 КІО/мл; по 1 мл в ампулі; по 5 ампул у блістері; по 2 блістери у пачці з картону; по 5 мл в ампулі; по 5 ампул у блістері; по 1 блістеру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</w:t>
            </w:r>
            <w:r>
              <w:rPr>
                <w:b/>
              </w:rPr>
              <w:t>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276620-22/В-123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 xml:space="preserve">розчин для ін'єкцій, 10 000 КІО/мл; по 1 мл в ампулі; по 5 ампул у блістері; по 2 блістери у </w:t>
            </w:r>
            <w:r>
              <w:rPr>
                <w:b/>
              </w:rPr>
              <w:t>пачці з картону; по 5 мл в ампулі; по 5 ампул у блістері; по 1 блістеру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277547-22/В-123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>розчин для ін'єкцій, 10 000 КІО/мл; по 1 мл в ампулі; по 5 ампул у блістері; по 2 блістери у пачці з картону; по 5 мл в ампулі; по 5 ампул у блістері; по 1 блістеру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</w:t>
            </w:r>
            <w:r>
              <w:rPr>
                <w:b/>
              </w:rPr>
              <w:t>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277547-22/В-123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>розчин для ін'єкцій, 10 000 КІО/мл; по 1 мл в ампулі; по 5 ампул у блістері; по 2 блістери у пачці з картону; по 5 мл в ампулі; по 5 ампул у блістері; по 1 блістеру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</w:t>
            </w:r>
            <w:r>
              <w:rPr>
                <w:b/>
              </w:rPr>
              <w:t>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277547-22/В-123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>розчин для ін'єкцій, 10 000 КІО/мл; по 1 мл в ампулі; по 5 ампул у блістері; по 2 блістери у пачці з картону; по 5 мл в ампулі; по 5 ампул у блістері; по 1 блістеру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"ФЗ "БІ</w:t>
            </w:r>
            <w:r>
              <w:rPr>
                <w:b/>
              </w:rPr>
              <w:t>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272960-22/З-61, 272961-22/З-61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Кралонін, </w:t>
            </w:r>
            <w:r>
              <w:rPr>
                <w:b/>
              </w:rPr>
              <w:t>краплі оральні по 30 мл у флаконі-крапельниці 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272960-22/З-61, 272961-22/З-61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Кралонін, </w:t>
            </w:r>
            <w:r>
              <w:rPr>
                <w:b/>
              </w:rPr>
              <w:t>краплі оральні по 30 мл у флаконі-крапельниці 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272960-22/З-61, 272961-22/З-61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Кралонін, </w:t>
            </w:r>
            <w:r>
              <w:rPr>
                <w:b/>
              </w:rPr>
              <w:t>краплі оральні по 30 мл у флаконі-крапельниці 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276126-22/В-60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Ксиноксіс®, </w:t>
            </w:r>
            <w:r>
              <w:rPr>
                <w:b/>
              </w:rPr>
              <w:t>таблетки, вкриті плівковою оболонкою, по 200 мг; по 10 таблеток у блістері, по 6 блістерів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276126-22/В-60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Ксиноксіс®, </w:t>
            </w:r>
            <w:r>
              <w:rPr>
                <w:b/>
              </w:rPr>
              <w:t>таблетки, вкриті плівковою оболонкою, по 200 мг; по 10 таблеток у блістері, по 6 блістерів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276126-22/В-60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Ксиноксіс®, </w:t>
            </w:r>
            <w:r>
              <w:rPr>
                <w:b/>
              </w:rPr>
              <w:t>таблетки, вкриті плівковою оболонкою, по 200 мг; по 10 таблеток у блістері, по 6 блістерів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270533-21/З-28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Ламіхоп 3, </w:t>
            </w:r>
            <w:r>
              <w:rPr>
                <w:b/>
              </w:rPr>
              <w:t xml:space="preserve">таблетки, вкриті плівковою оболонкою, 150 мг/300 мг по 60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270533-21/З-28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Ламіхоп 3, </w:t>
            </w:r>
            <w:r>
              <w:rPr>
                <w:b/>
              </w:rPr>
              <w:t xml:space="preserve">таблетки, вкриті плівковою оболонкою, 150 мг/300 мг по 60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270533-21/З-28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Ламіхоп 3, </w:t>
            </w:r>
            <w:r>
              <w:rPr>
                <w:b/>
              </w:rPr>
              <w:t xml:space="preserve">таблетки, вкриті плівковою оболонкою, 150 мг/300 мг по 60 таблеток у </w:t>
            </w:r>
            <w:r>
              <w:rPr>
                <w:b/>
              </w:rPr>
              <w:t xml:space="preserve">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277454-22/В-116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277454-22/В-116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277454-22/В-116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277454-22/В-116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277454-22/В-116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277454-22/В-116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277353-22/В-28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30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277353-22/В-28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30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277353-22/В-28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30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274764-22/В-60, 274765-22/В-60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250 мг; по 500 мг;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274764-22/В-60, 274765-22/В-60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250 мг; по 500 мг;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274764-22/В-60, 274765-22/В-60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250 мг; по 500 мг;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274764-22/В-60, 274765-22/В-60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250 мг; по 500 мг;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274764-22/В-60, 274765-22/В-60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250 мг; по 500 мг;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274764-22/В-60, 274765-22/В-60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250 мг; по 500 мг;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278060-22/З-118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278060-22/З-118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278060-22/З-118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278060-22/З-118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278060-22/З-118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278060-22/З-118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Левостад®,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268116-21/З-92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Левофолік, </w:t>
            </w:r>
            <w:r>
              <w:rPr>
                <w:b/>
              </w:rPr>
              <w:t>розчин для ін`єкцій або інфузій, 50 мг/мл по 1 мл, 4 мл, 9 мл у флаконі;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268116-21/З-92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Левофолік, </w:t>
            </w:r>
            <w:r>
              <w:rPr>
                <w:b/>
              </w:rPr>
              <w:t>розчин для ін`єкцій або інфузій, 50 мг/мл по 1 мл, 4 мл, 9 мл у флаконі;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268116-21/З-92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Левофолік, </w:t>
            </w:r>
            <w:r>
              <w:rPr>
                <w:b/>
              </w:rPr>
              <w:t>розчин для ін`єкцій або інфузій, 50 мг/мл по 1 мл, 4 мл, 9 мл у флаконі;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>капсули тверді по 5 мг, по 7,5 мг, по 10 м</w:t>
            </w:r>
            <w:r>
              <w:rPr>
                <w:b/>
              </w:rPr>
              <w:t xml:space="preserve">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277562-22/З-118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278217-22/В-132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 та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278217-22/В-132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 та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278217-22/В-132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 та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279085-22/З-116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279085-22/З-116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279085-22/З-116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279085-22/З-116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279085-22/З-116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279085-22/З-116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226578-20/З-116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Євро , </w:t>
            </w:r>
            <w:r>
              <w:rPr>
                <w:b/>
              </w:rPr>
              <w:t>розчин для інфузій 2 мг/мл по 300 мл розчину, упакованого в безлатексний багатошаровий поліолефіновий інфузійний пакет, оснащений поворотним роз'ємом порт-системи, пакет в захисній упаковці з фольги,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Євро Лайфкер</w:t>
            </w:r>
            <w:r>
              <w:rPr>
                <w:b/>
              </w:rPr>
              <w:t xml:space="preserve">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226578-20/З-116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Євро , </w:t>
            </w:r>
            <w:r>
              <w:rPr>
                <w:b/>
              </w:rPr>
              <w:t>розчин для інфузій 2 мг/мл по 300 мл розчину, упакованого в безлатексний багатошаровий поліолефіновий інфузійний пакет, оснащений поворотним роз'ємом порт-системи, пакет в захисній упаковці з фольги,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Євро Лайфкер</w:t>
            </w:r>
            <w:r>
              <w:rPr>
                <w:b/>
              </w:rPr>
              <w:t xml:space="preserve">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226578-20/З-116 </w:t>
            </w:r>
            <w:r>
              <w:rPr>
                <w:b/>
              </w:rPr>
              <w:t>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Євро , </w:t>
            </w:r>
            <w:r>
              <w:rPr>
                <w:b/>
              </w:rPr>
              <w:t>розчин для інфузій 2 мг/мл по 300 мл розчину, упакованого в безлатексний багатошаровий поліолефіновий інфузійний пакет, оснащений поворотним роз'ємом порт-системи, пакет в захисній упаковці з фольги,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Євро Лайфкер</w:t>
            </w:r>
            <w:r>
              <w:rPr>
                <w:b/>
              </w:rPr>
              <w:t xml:space="preserve">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277701-22/В-45 в</w:t>
            </w:r>
            <w:r>
              <w:rPr>
                <w:b/>
              </w:rPr>
              <w:t>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Лінкоміцин, </w:t>
            </w:r>
            <w:r>
              <w:rPr>
                <w:b/>
              </w:rPr>
              <w:t>капсули по 250 мг,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277701-22/В-45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Лінкоміцин, </w:t>
            </w:r>
            <w:r>
              <w:rPr>
                <w:b/>
              </w:rPr>
              <w:t>капсули по 250 мг,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277701-22/В-45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Лінкоміцин, </w:t>
            </w:r>
            <w:r>
              <w:rPr>
                <w:b/>
              </w:rPr>
              <w:t>капсули по 250 мг,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277791-22/З-60, 277792-22/З-60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277791-22/З-60, 277792-22/З-60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277791-22/З-60, 277792-22/З-60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276664-22/З-138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Майсепт, </w:t>
            </w:r>
            <w:r>
              <w:rPr>
                <w:b/>
              </w:rPr>
              <w:t>капсули тверді по 250 мг; по 10 капсул твердих у блістері, по 3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276664-22/З-138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Майсепт, </w:t>
            </w:r>
            <w:r>
              <w:rPr>
                <w:b/>
              </w:rPr>
              <w:t>капсули тверді по 250 мг; по 10 капсул твердих у блістері, по 3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276664-22/З-138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Майсепт, </w:t>
            </w:r>
            <w:r>
              <w:rPr>
                <w:b/>
              </w:rPr>
              <w:t>капсули тверді по 250 мг; по 10 капсул твердих у блістері, по 3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268794-21/З-98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мг/мл; по 180 мл або 500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268794-21/З-98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мг/мл; по 180 мл або 500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268794-21/З-98 в</w:t>
            </w:r>
            <w:r>
              <w:rPr>
                <w:b/>
              </w:rPr>
              <w:t>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мг/мл; по 180 мл або 500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270435-21/З-39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Мелокса Ксантіс, </w:t>
            </w:r>
            <w:r>
              <w:rPr>
                <w:b/>
              </w:rPr>
              <w:t xml:space="preserve">таблетки по 15 мг, по 10 таблеток у блістері; по 1 або по 2, або по 3, або по 5, або по 6, або по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270435-21/З-39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Мелокса Ксантіс, </w:t>
            </w:r>
            <w:r>
              <w:rPr>
                <w:b/>
              </w:rPr>
              <w:t xml:space="preserve">таблетки по 15 мг, по 10 таблеток у блістері; по 1 або по 2, або по 3, або по 5, або по 6, або по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270435-21/З-39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Мелокса Ксантіс, </w:t>
            </w:r>
            <w:r>
              <w:rPr>
                <w:b/>
              </w:rPr>
              <w:t xml:space="preserve">таблетки по 15 мг, по 10 таблеток у блістері; по 1 або по 2, або по 3, або по 5, або по 6, або по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278509-22/З-138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278509-22/З-138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278509-22/З-138 </w:t>
            </w:r>
            <w:r>
              <w:rPr>
                <w:b/>
              </w:rPr>
              <w:t>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272358-22/В-96, 272359-22/В-96, 272360-22/В-96, 272361-22/В-96, 272363-22/В-96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272358-22/В-96, 272359-22/В-96, 272360-22/В-96, 272361-22/В-96, 272363-22/В-96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272358-22/В-96, 272359-22/В-96, 272360-22/В-96, 272361-22/В-96, 272363-22/В-96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272358-22/В-96, 272359-22/В-96, 272360-22/В-96, 272361-22/В-96, 272363-22/В-96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272358-22/В-96, 272359-22/В-96, 272360-22/В-96, 272361-22/В-96, 272363-22/В-96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272358-22/В-96, 272359-22/В-96, 272360-22/В-96, 272361-22/В-96, 272363-22/В-96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277297-22/З-98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Берінгер Інгельхайм Інтернешнл </w:t>
            </w:r>
            <w:r>
              <w:rPr>
                <w:b/>
              </w:rPr>
              <w:t>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277297-22/З-98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Берінгер Інгельхайм Інтернешнл </w:t>
            </w:r>
            <w:r>
              <w:rPr>
                <w:b/>
              </w:rPr>
              <w:t>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277297-22/З-98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Берінгер Інгельхайм Інтернешнл </w:t>
            </w:r>
            <w:r>
              <w:rPr>
                <w:b/>
              </w:rPr>
              <w:t>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278353-22/В-121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278353-22/В-121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278353-22/В-121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278353-22/В-121 </w:t>
            </w:r>
            <w:r>
              <w:rPr>
                <w:b/>
              </w:rPr>
              <w:t>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278353-22/В-121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278353-22/В-121 </w:t>
            </w:r>
            <w:r>
              <w:rPr>
                <w:b/>
              </w:rPr>
              <w:t>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278353-22/В-121 </w:t>
            </w:r>
            <w:r>
              <w:rPr>
                <w:b/>
              </w:rPr>
              <w:t>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278353-22/В-121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278353-22/В-121 </w:t>
            </w:r>
            <w:r>
              <w:rPr>
                <w:b/>
              </w:rPr>
              <w:t>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275793-22/В-96, </w:t>
            </w:r>
            <w:r>
              <w:rPr>
                <w:b/>
              </w:rPr>
              <w:t>275794-22/В-96, 275795-22/В-96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мг, по 10 таблеток у блістері, по 3 блістери у коробці, по 15 таблеток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275793-22/В-96, 275794-22/В-96, 275795-22/В-96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мг, по 10 таблеток у блістері, по 3 блістери у коробці, по 15 таблеток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275793-22/В-96, 275794-22/В-96, 275795-22/В-96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мг, по 10 таблеток у блістері, по 3 блістери у коробці, по 15 таблеток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278517-22/З-138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278517-22/З-138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278517-22/З-138 </w:t>
            </w:r>
            <w:r>
              <w:rPr>
                <w:b/>
              </w:rPr>
              <w:t>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274396-22/В-132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розчин для інфузій, 400 мг/250 мл, по 250 мл у пляшці скляній (флаконі),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274396-22/В-132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розчин для інфузій, 400 мг/250 мл, по 250 мл у пляшці скляній (флаконі),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274396-22/В-132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розчин для інфузій, 400 мг/250 мл, по 250 мл у пляшці скляній (флаконі),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275867-22/З-66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>таблетки, вкриті плівковою оболонкою, по 0,2 мг, по 0,3 мг, по 0,4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275867-22/З-66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>таблетки, вкриті плівковою оболонкою, по 0,2 мг, по 0,3 мг, по 0,4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275867-22/З-66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>таблетки, вкриті плівковою оболонкою, по 0,2 мг, по 0,3 мг, по 0,4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275867-22/З-66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>таблетки, вкриті плівковою оболонкою, по 0,2 мг, по 0,3 мг, по 0,4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275867-22/З-66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>таблетки, вкриті плівковою оболонкою, по 0,2 мг, по 0,3 мг, по 0,4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275867-22/З-66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>таблетки, вкриті плівковою оболонкою, по 0,2 мг, по 0,3 мг, по 0,4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275867-22/З-66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>таблетки, вкриті плівковою оболонкою, по 0,2 мг, по 0,3 мг, по 0,4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275867-22/З-66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>таблетки, вкриті плівковою оболонкою, по 0,2 мг, по 0,3 мг, по 0,4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275867-22/З-66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>таблетки, вкриті плівковою оболонкою, по 0,2 мг, по 0,3 мг, по 0,4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276597-22/З-138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276597-22/З-138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276597-22/З-138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276597-22/З-138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276597-22/З-138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276597-22/З-138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276597-22/З-138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276597-22/З-138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276597-22/З-138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 Ксантіс,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279099-22/В-39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Налбуфін-Здраво ін'єкції, </w:t>
            </w:r>
            <w:r>
              <w:rPr>
                <w:b/>
              </w:rPr>
              <w:t>розчин для ін'єкцій, 10 мг/мл, по 1 мл або по 2 мл в ампулі, по 5 ампул у блістері,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279099-22/В-39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Налбуфін-Здраво ін'єкції, </w:t>
            </w:r>
            <w:r>
              <w:rPr>
                <w:b/>
              </w:rPr>
              <w:t>розчин для ін'єкцій, 10 мг/мл, по 1 мл або по 2 мл в ампулі, по 5 ампул у блістері,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279099-22/В-39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Налбуфін-Здраво ін'єкції, </w:t>
            </w:r>
            <w:r>
              <w:rPr>
                <w:b/>
              </w:rPr>
              <w:t>розчин для ін'єкцій, 10 мг/мл, по 1 мл або по 2 мл в ампулі, по 5 ампул у блістері,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278847-22/В-60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278847-22/В-60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278847-22/В-60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276958-22/В-66, 276959-22/В-66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Нейро-Норм, </w:t>
            </w:r>
            <w:r>
              <w:rPr>
                <w:b/>
              </w:rPr>
              <w:t xml:space="preserve">капсули, по 10 капсул у контурній чарунковій упаковці; по 2 або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276958-22/В-66, 276959-22/В-66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Нейро-Норм, </w:t>
            </w:r>
            <w:r>
              <w:rPr>
                <w:b/>
              </w:rPr>
              <w:t xml:space="preserve">капсули, по 10 капсул у контурній чарунковій упаковці; по 2 або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276958-22/В-66, 276959-22/В-66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Нейро-Норм, </w:t>
            </w:r>
            <w:r>
              <w:rPr>
                <w:b/>
              </w:rPr>
              <w:t xml:space="preserve">капсули, по 10 капсул у контурній чарунковій упаковці; по 2 або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271555-22/В-06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Німелган, </w:t>
            </w:r>
            <w:r>
              <w:rPr>
                <w:b/>
              </w:rPr>
              <w:t>гранули для оральної суспензії, по 100 мг, по 10, 20 або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271555-22/В-06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Німелган, </w:t>
            </w:r>
            <w:r>
              <w:rPr>
                <w:b/>
              </w:rPr>
              <w:t>гранули для оральної суспензії, по 100 мг, по 10, 20 або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271555-22/В-06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Німелган, </w:t>
            </w:r>
            <w:r>
              <w:rPr>
                <w:b/>
              </w:rPr>
              <w:t>гранули для оральної суспензії, по 100 мг, по 10, 20 або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272934-22/З-86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СУН-ФАРМ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272934-22/З-86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СУН-ФАРМ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272934-22/З-86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СУН-ФАРМ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269851-21/В-135, 276005-22/В-135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мг, по 10 таблеток у блістері; по 2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269851-21/В-135, 276005-22/В-135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мг, по 10 таблеток у блістері; по 2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269851-21/В-135, 276005-22/В-135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мг, по 10 таблеток у блістері; по 2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227300-20/В-116, 227301-20/В-116, 227302-20/В-116 від 29.01.2020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40 флаконів у комплекті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29.09.2022 р. </w:t>
            </w:r>
            <w:r>
              <w:rPr>
                <w:b/>
              </w:rPr>
              <w:t>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227300-20/В-116, 227301-20/В-116, 227302-20/В-116 від 29.01.2020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40 флаконів у комплекті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29.09.2022 р. </w:t>
            </w:r>
            <w:r>
              <w:rPr>
                <w:b/>
              </w:rPr>
              <w:t>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227300-20/В-116, 227301-20/В-116, 227302-20/В-116 від 29.01.2020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40 флаконів у комплекті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29.09.2022 р. </w:t>
            </w:r>
            <w:r>
              <w:rPr>
                <w:b/>
              </w:rPr>
              <w:t>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227300-20/В-116, 227301-20/В-116, 227302-20/В-116 від 29.01.2020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40 флаконів у комплекті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227300-20/В-116, 227301-20/В-116, 227302-20/В-116 від 29.01.2020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40 флаконів у комплекті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29.09.2022 р. </w:t>
            </w:r>
            <w:r>
              <w:rPr>
                <w:b/>
              </w:rPr>
              <w:t>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227300-20/В-116, 227301-20/В-116, 227302-20/В-116 від 29.01.</w:t>
            </w:r>
            <w:r>
              <w:rPr>
                <w:b/>
              </w:rPr>
              <w:t>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40 флаконів у комплекті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</w:t>
            </w:r>
            <w:r>
              <w:rPr>
                <w:b/>
              </w:rPr>
              <w:t>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</w:t>
            </w:r>
            <w:r>
              <w:rPr>
                <w:b/>
              </w:rPr>
              <w:t>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</w:t>
            </w:r>
            <w:r>
              <w:rPr>
                <w:b/>
              </w:rPr>
              <w:t>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</w:t>
            </w:r>
            <w:r>
              <w:rPr>
                <w:b/>
              </w:rPr>
              <w:t>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</w:t>
            </w:r>
            <w:r>
              <w:rPr>
                <w:b/>
              </w:rPr>
              <w:t>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</w:t>
            </w:r>
            <w:r>
              <w:rPr>
                <w:b/>
              </w:rPr>
              <w:t>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</w:t>
            </w:r>
            <w:r>
              <w:rPr>
                <w:b/>
              </w:rPr>
              <w:t>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269260-21/З-100, 269261-21/З-100, 269262-21/З-100, 269263-21/З-100, 269264-21/З-100, 269265-21/З-100, 269266-21/З-100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</w:t>
            </w:r>
            <w:r>
              <w:rPr>
                <w:b/>
              </w:rPr>
              <w:t>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</w:t>
            </w:r>
            <w:r>
              <w:rPr>
                <w:b/>
              </w:rPr>
              <w:t>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</w:t>
            </w:r>
            <w:r>
              <w:rPr>
                <w:b/>
              </w:rPr>
              <w:t>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</w:t>
            </w:r>
            <w:r>
              <w:rPr>
                <w:b/>
              </w:rPr>
              <w:t>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270090-21/З-123, 270091-21/З-123, 270092-21/З-123, 270093-21/З-123, 270094-21/З-123, 270095-21/З-123, 270096-21/З-123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>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272399-22/З-116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ОД-ТАМ, </w:t>
            </w:r>
            <w:r>
              <w:rPr>
                <w:b/>
              </w:rPr>
              <w:t>капсули пролонгованої дії, 0,4 мг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272399-22/З-116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ОД-ТАМ, </w:t>
            </w:r>
            <w:r>
              <w:rPr>
                <w:b/>
              </w:rPr>
              <w:t>капсули пролонгованої дії, 0,4 мг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272399-22/З-116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ОД-ТАМ, </w:t>
            </w:r>
            <w:r>
              <w:rPr>
                <w:b/>
              </w:rPr>
              <w:t>капсули пролонгованої дії, 0,4 мг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274423-22/В-137, 277141-22/В-137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Октра®, </w:t>
            </w:r>
            <w:r>
              <w:rPr>
                <w:b/>
              </w:rPr>
              <w:t>розчин для ін'єкцій, 0,1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в ампулі; по 5 ампул у пачці; </w:t>
            </w:r>
            <w:r>
              <w:rPr>
                <w:b/>
              </w:rPr>
              <w:br/>
              <w:t>по 1 мл в ампулі; по 5 ампул у блістері; по 1 блістеру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274423-22/В-137, 277141-22/В-137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Октра®, </w:t>
            </w:r>
            <w:r>
              <w:rPr>
                <w:b/>
              </w:rPr>
              <w:t>розчин для ін'єкцій, 0,1 мг/мл;</w:t>
            </w:r>
            <w:r>
              <w:rPr>
                <w:b/>
              </w:rPr>
              <w:br/>
              <w:t xml:space="preserve">по 1 мл в ампулі; по 5 ампул у пачці; 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блістері; по 1 блістеру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274423-22/В-137, 277141-22/В-137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Октра®, </w:t>
            </w:r>
            <w:r>
              <w:rPr>
                <w:b/>
              </w:rPr>
              <w:t>розчин для ін'єкцій, 0,1 мг/мл;</w:t>
            </w:r>
            <w:r>
              <w:rPr>
                <w:b/>
              </w:rPr>
              <w:br/>
              <w:t xml:space="preserve">по 1 мл в ампулі; по 5 ампул у пачці; 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блістері; по 1 блістеру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278808-22/З-130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278808-22/З-130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278808-22/З-130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274608-22/З-92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ОПСОНАТ спаг. Пєка , </w:t>
            </w:r>
            <w:r>
              <w:rPr>
                <w:b/>
              </w:rPr>
              <w:t xml:space="preserve">краплі оральні по 30 мл, по 50 мл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274608-22/З-92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ОПСОНАТ спаг. Пєка , </w:t>
            </w:r>
            <w:r>
              <w:rPr>
                <w:b/>
              </w:rPr>
              <w:t xml:space="preserve">краплі оральні по 30 мл, по 50 мл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274608-22/З-92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ОПСОНАТ спаг. Пєка , </w:t>
            </w:r>
            <w:r>
              <w:rPr>
                <w:b/>
              </w:rPr>
              <w:t xml:space="preserve">краплі оральні по 30 мл, по 50 мл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262465-21/В-133 </w:t>
            </w:r>
            <w:r>
              <w:rPr>
                <w:b/>
              </w:rPr>
              <w:t>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>ліофілізат для розчину для інфузій по 500 мг у флаконі в комплекті з 10 мл розчинника (вода для ін'єкцій) в ампулі, 1 флакон з ліофілізатом для розчину для інфузій та 1 ампула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262465-21/В-133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>ліофілізат для розчину для інфузій по 500 мг у флаконі в комплекті з 10 мл розчинника (вода для ін'єкцій) в ампулі, 1 флакон з ліофілізатом для розчину для інфузій та 1 ампула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262465-21/В-133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>ліофілізат для розчину для інфузій по 500 мг у флаконі в комплекті з 10 мл розчинника (вода для ін'єкцій) в ампулі, 1 флакон з ліофілізатом для розчину для інфузій та 1 ампула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276216-22/В-96 в</w:t>
            </w:r>
            <w:r>
              <w:rPr>
                <w:b/>
              </w:rPr>
              <w:t>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Отикаїн-Здоров'я, </w:t>
            </w:r>
            <w:r>
              <w:rPr>
                <w:b/>
              </w:rPr>
              <w:t>краплі вушні, розчин по 8 г або по 16 г у флаконі зі скла, по 1 флакону разом з кришкою-крапельницею зі скляною піпеткою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276216-22/В-96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Отикаїн-Здоров'я, </w:t>
            </w:r>
            <w:r>
              <w:rPr>
                <w:b/>
              </w:rPr>
              <w:t>краплі вушні, розчин по 8 г або по 16 г у флаконі зі скла, по 1 флакону разом з кришкою-крапельницею зі скляною піпеткою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276216-22/В-96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Отикаїн-Здоров'я, </w:t>
            </w:r>
            <w:r>
              <w:rPr>
                <w:b/>
              </w:rPr>
              <w:t>краплі вушні, розчин по 8 г або по 16 г у флаконі зі скла, по 1 флакону разом з кришкою-крапельницею зі скляною піпеткою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264997-21/З-28, 264998-21/З-28, 264999-21/З-28, 265000-21/З-28, 265001-21/З-28, 265002-21/З-28, 265003-21/З-28, 265005-21/З-28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Отинум, </w:t>
            </w:r>
            <w:r>
              <w:rPr>
                <w:b/>
              </w:rPr>
              <w:t xml:space="preserve">краплі вушні, 0,2 г/г по 10 г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264997-21/З-28, 264998-21/З-28, 264999-21/З-28, 265000-21/З-28, 265001-21/З-28, 265002-21/З-28, 265003-21/З-28, 265005-21/З-28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Отинум, </w:t>
            </w:r>
            <w:r>
              <w:rPr>
                <w:b/>
              </w:rPr>
              <w:t xml:space="preserve">краплі вушні, 0,2 г/г по 10 г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264997-21/З-28, 264998-21/З-28, 264999-21/З-28, 265000-21/З-28, 265001-21/З-28, 265002-21/З-28, 265003-21/З-28, 265005-21/З-28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Отинум, </w:t>
            </w:r>
            <w:r>
              <w:rPr>
                <w:b/>
              </w:rPr>
              <w:t xml:space="preserve">краплі вушні, 0,2 г/г по 10 г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255994-21/З-133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ПАЛСЕТ, </w:t>
            </w:r>
            <w:r>
              <w:rPr>
                <w:b/>
              </w:rPr>
              <w:t>розчин для ін'єкцій по 50 мкг/мл по 5 мл розчину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255994-21/З-133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ПАЛСЕТ, </w:t>
            </w:r>
            <w:r>
              <w:rPr>
                <w:b/>
              </w:rPr>
              <w:t>розчин для ін'єкцій по 50 мкг/мл по 5 мл розчину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255994-21/З-133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ПАЛСЕТ, </w:t>
            </w:r>
            <w:r>
              <w:rPr>
                <w:b/>
              </w:rPr>
              <w:t>розчин для ін'єкцій по 50 мкг/мл по 5 мл розчину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269084-21/З-45, 269085-21/З-45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</w:t>
            </w:r>
            <w:r>
              <w:rPr>
                <w:b/>
              </w:rPr>
              <w:t>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269084-21/З-45, 269085-21/З-45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</w:t>
            </w:r>
            <w:r>
              <w:rPr>
                <w:b/>
              </w:rPr>
              <w:t>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269084-21/З-45, 269085-21/З-45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</w:t>
            </w:r>
            <w:r>
              <w:rPr>
                <w:b/>
              </w:rPr>
              <w:t>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269084-21/З-45, 269085-21/З-45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</w:t>
            </w:r>
            <w:r>
              <w:rPr>
                <w:b/>
              </w:rPr>
              <w:t>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269084-21/З-45, 269085-21/З-45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</w:t>
            </w:r>
            <w:r>
              <w:rPr>
                <w:b/>
              </w:rPr>
              <w:t>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269084-21/З-45, 269085-21/З-45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272346-22/З-123, 272347-22/З-123, 272348-22/З-123, 272349-22/З-123, 272350-22/З-123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</w:t>
            </w:r>
            <w:r>
              <w:rPr>
                <w:b/>
              </w:rPr>
              <w:t xml:space="preserve">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272346-22/З-123, 272347-22/З-123, 272348-22/З-123, 272349-22/З-123, 272350-22/З-123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272346-22/З-123, 272347-22/З-123, 272348-22/З-123, 272349-22/З-123, 272350-22/З-123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273047-22/З-100, 273048-22/З-100, 273049-22/З-100, 273050-22/З-100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273047-22/З-100, 273048-22/З-100, 273049-22/З-100, 273050-22/З-100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273047-22/З-100, 273048-22/З-100, 273049-22/З-100, 273050-22/З-100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276786-22/З-06 в</w:t>
            </w:r>
            <w:r>
              <w:rPr>
                <w:b/>
              </w:rPr>
              <w:t>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Пантенол-Тева, </w:t>
            </w:r>
            <w:r>
              <w:rPr>
                <w:b/>
              </w:rPr>
              <w:t xml:space="preserve">мазь 5 % по 35 г мазі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276786-22/З-06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Пантенол-Тева, </w:t>
            </w:r>
            <w:r>
              <w:rPr>
                <w:b/>
              </w:rPr>
              <w:t xml:space="preserve">мазь 5 % по 35 г мазі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276786-22/З-06 в</w:t>
            </w:r>
            <w:r>
              <w:rPr>
                <w:b/>
              </w:rPr>
              <w:t>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Пантенол-Тева, </w:t>
            </w:r>
            <w:r>
              <w:rPr>
                <w:b/>
              </w:rPr>
              <w:t xml:space="preserve">мазь 5 % по 35 г мазі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272801-22/З-97, 272803-22/З-97, 272804-22/З-97, 272805-22/З-97, 272807-22/З-97, 272808-22/З-97, 272810-22/З-97, 272811-22/З-97, 272812-22/З-97, 272813-22/З-9</w:t>
            </w:r>
            <w:r>
              <w:rPr>
                <w:b/>
              </w:rPr>
              <w:t>7, 272814-22/З-97, 272815-22/З-97, 272830-22/З-92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272801-22/З-97, 272803-22/З-97, 272804-22/З-97, 272805-22/З-97, 272807-22/З-97, 272808-22/З-97, 272810-22/З-97, 272811-22/З-97, 272812-22/З-97, 272813-22/З-9</w:t>
            </w:r>
            <w:r>
              <w:rPr>
                <w:b/>
              </w:rPr>
              <w:t>7, 272814-22/З-97, 272815-22/З-97, 272830-22/З-92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272801-22/З-97, 272803-22/З-97, 272804-22/З-97, 272805-22/З-97, 272807-22/З-97, 272808-22/З-97, 272810-22/З-97, 272811-</w:t>
            </w:r>
            <w:r>
              <w:rPr>
                <w:b/>
              </w:rPr>
              <w:t>22/З-97, 272812-22/З-97, 272813-22/З-97, 272814-22/З-97, 272815-22/З-97, 272830-22/З-92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274669-22/З-86, </w:t>
            </w:r>
            <w:r>
              <w:rPr>
                <w:b/>
              </w:rPr>
              <w:t>275138-22/З-45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мг, 300 мг,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274669-22/З-86, 275138-22/З-45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мг, 300 мг,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274669-22/З-86, 275138-22/З-45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мг, 300 мг,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274669-22/З-86, 275138-22/З-45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мг, 300 мг,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274669-22/З-86, 275138-22/З-45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мг, 300 мг,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274669-22/З-86, 275138-22/З-45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мг, 300 мг,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274669-22/З-86, 275138-22/З-45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мг, 300 мг,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274669-22/З-86, 275138-22/З-45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мг, 300 мг,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274669-22/З-86, 275138-22/З-45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мг, 300 мг,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274626-22/З-28, 274627-22/З-28, 274628-22/З-28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274626-22/З-28, 274627-22/З-28, 274628-22/З-28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274626-22/З-28, 274627-22/З-28, 274628-22/З-28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277788-22/В-60, 277789-22/В-60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 по 400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277788-22/В-60, 277789-22/В-60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 по 400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277788-22/В-60, 277789-22/В-60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 по 400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276884-22/В-97, 276885-22/В-97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таблетки, вкриті оболонкою, по 200 мг, по 10 таблеток у контурній чарунковій упаковці; по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276884-22/В-97, 276885-22/В-97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таблетки, вкриті оболонкою, по 200 мг, по 10 таблеток у контурній чарунковій упаковці; по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276884-22/В-97, 276885-22/В-97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таблетки, вкриті оболонкою, по 200 мг, по 10 таблеток у контурній чарунковій упаковці; по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274582-22/З-96, 274583-22/З-96, 274584-22/З-96, 274585-22/З-96, 274586-22/З-96, 274587-22/З-96, 274588-22/З-96, 274589-22/З-96, 274597-22/З-96, 275252-22/З-9</w:t>
            </w:r>
            <w:r>
              <w:rPr>
                <w:b/>
              </w:rPr>
              <w:t>2, 275456-22/З-92, 275457-22/З-92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274582-22/З-96, 274583-22/З-96, 274584-22/З-96, 274585-22/З-96, 274586-22/З-96, 274587-22/З-96, 274588-22/З-96, 274589-22/З-96, 274597-22/З-96, 275252-22/З-92, 275456-22/З-92, 275457-22/З-92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274582-22/З-96, 274583-22/З-96, 274584-22/З-96, 274585-22/З-96, 274586-22/З-96, 274587-22/З-96, 274588-22/З-96, 274589-</w:t>
            </w:r>
            <w:r>
              <w:rPr>
                <w:b/>
              </w:rPr>
              <w:t>22/З-96, 274597-22/З-96, 275252-22/З-92, 275456-22/З-92, 275457-22/З-92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277488-22/В-45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Празофест, </w:t>
            </w:r>
            <w:r>
              <w:rPr>
                <w:b/>
              </w:rPr>
              <w:t>порошок для розчину для ін'єкцій, по 40 мг;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277488-22/В-45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Празофест, </w:t>
            </w:r>
            <w:r>
              <w:rPr>
                <w:b/>
              </w:rPr>
              <w:t>порошок для розчину для ін'єкцій, по 40 мг;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277488-22/В-45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Празофест, </w:t>
            </w:r>
            <w:r>
              <w:rPr>
                <w:b/>
              </w:rPr>
              <w:t>порошок для розчину для ін'єкцій, по 40 мг;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276590-22/В-98 в</w:t>
            </w:r>
            <w:r>
              <w:rPr>
                <w:b/>
              </w:rPr>
              <w:t>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276590-22/В-98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276590-22/В-98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276491-22/З-100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276491-22/З-100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276491-22/З-100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276495-22/З-100, 276496-22/З-100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276495-22/З-100, 276496-22/З-100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276495-22/З-100, 276496-22/З-100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>супозиторії ректальні 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273676-22/З-82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 або 0,1 %;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273676-22/З-82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 або 0,1 %;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273676-22/З-82 в</w:t>
            </w:r>
            <w:r>
              <w:rPr>
                <w:b/>
              </w:rPr>
              <w:t>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 або 0,1 %;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273676-22/З-82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 або 0,1 %;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273676-22/З-82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 або 0,1 %;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273676-22/З-82 в</w:t>
            </w:r>
            <w:r>
              <w:rPr>
                <w:b/>
              </w:rPr>
              <w:t>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 або 0,1 %;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239529-20/В-94 від 27.07.2020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 (було: Псотріол), </w:t>
            </w:r>
            <w:r>
              <w:rPr>
                <w:b/>
              </w:rPr>
              <w:t>мазь, 50 мкг/г/0,5 мг/г, по 30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239529-20/В-94 від 27.07.2020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 (було: Псотріол), </w:t>
            </w:r>
            <w:r>
              <w:rPr>
                <w:b/>
              </w:rPr>
              <w:t>мазь, 50 мкг/г/0,5 мг/г, по 30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239529-20/В-94 від 27.07.2020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 (було: Псотріол), </w:t>
            </w:r>
            <w:r>
              <w:rPr>
                <w:b/>
              </w:rPr>
              <w:t>мазь, 50 мкг/г/0,5 мг/г, по 30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271282-22/В-39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270034-21/В-132, 270035-21/В-132, 278825-22/В-132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 ментолом,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270034-21/В-132, 270035-21/В-132, 278825-22/В-132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 ментолом,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270034-21/В-132, 270035-21/В-132, 278825-22/В-132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 ментолом,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277512-22/В-39, 277514-22/В-39, 277515-22/В-39, 277516-22/В-39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277512-22/В-39, 277514-22/В-39, 277515-22/В-39, 277516-22/В-39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277512-22/В-39, 277514-22/В-39, 277515-22/В-39, 277516-22/В-39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277512-22/В-39, 277514-22/В-39, 277515-22/В-39, 277516-22/В-39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277512-22/В-39, 277514-22/В-39, 277515-22/В-39, 277516-22/В-39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277512-22/В-39, 277514-22/В-39, 277515-22/В-39, 277516-22/В-39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278594-22/З-28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 , </w:t>
            </w:r>
            <w:r>
              <w:rPr>
                <w:b/>
              </w:rPr>
              <w:t>розчин для ін'єкцій, 7,5 мг/мл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278594-22/З-28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 , </w:t>
            </w:r>
            <w:r>
              <w:rPr>
                <w:b/>
              </w:rPr>
              <w:t>розчин для ін'єкцій, 7,5 мг/мл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278594-22/З-28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 , </w:t>
            </w:r>
            <w:r>
              <w:rPr>
                <w:b/>
              </w:rPr>
              <w:t>розчин для ін'єкцій, 7,5 мг/мл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272605-22/З-135, 272606-22/З-135, 272607-22/З-135, 272608-22/З-135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1 г, 10 скляних флаконів з порошком у картонній коробці; 1 скляний флакон з порошком у комплекті з 1 ампулою розчинника (вода для ін'єкцій) по 10 мл у картонній коробці; 1 скляний флакон з порошком у комплекті з 1 ампуло</w:t>
            </w:r>
            <w:r>
              <w:rPr>
                <w:b/>
              </w:rPr>
              <w:t>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272605-22/З-135, 272606-22/З-135, 272607-22/З-135, 272608-22/З-135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1 г, 10 скляних флаконів з порошком у картонній коробці; 1 скляний флакон з порошком у комплекті з 1 ампулою розчинника (вода для ін'єкцій) по 10 мл у картонній коробці; 1 скляний флакон з порошком у комплекті з 1 ампуло</w:t>
            </w:r>
            <w:r>
              <w:rPr>
                <w:b/>
              </w:rPr>
              <w:t>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272605-22/З-135, 272606-22/З-135, 272607-22/З-135, 272608-22/З-135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1 г, 10 скляних флаконів з порошком у картонній коробці; 1 скляний флакон з порошком у комплекті з 1 ампулою розчинника (вода для ін'єкцій) по 10 мл у картонній коробці; 1 скляний флакон з порошком у комплекті з 1 ампуло</w:t>
            </w:r>
            <w:r>
              <w:rPr>
                <w:b/>
              </w:rPr>
              <w:t>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263781-21/З-128, 263782-21/З-128, 263783-21/З-128, 263784-21/З-128, 263785-21/З-128, 263786-21/З-128, 263787-21/З-128, 263788-21/З-128, 263789-21/З-128, 2637</w:t>
            </w:r>
            <w:r>
              <w:rPr>
                <w:b/>
              </w:rPr>
              <w:t>90-21/З-128, 263791-21/З-128, 263792-21/З-128, 263793-21/З-128, 263794-21/З-128, 263890-21/З-128, 273332-22/З-128, 273333-22/З-128, 273334-22/З-128, 273335-22/З-128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263781-21/З-128, 263782-21/З-128, 263783-21/З-128, 263784-21/З-128, 263785-21/З-128, 263786-21/З-128, 263787-21/З-128, 263788-21/З-128, 263789-21/З-128, 2637</w:t>
            </w:r>
            <w:r>
              <w:rPr>
                <w:b/>
              </w:rPr>
              <w:t>90-21/З-128, 263791-21/З-128, 263792-21/З-128, 263793-21/З-128, 263794-21/З-128, 263890-21/З-128, 273332-22/З-128, 273333-22/З-128, 273334-22/З-128, 273335-22/З-128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263781-21/З-128, 263782-21/З-128, 263783-21/З-128, 263784-21/З-128, 263785-21/З-128, 263786-21/З-128, 263787-21/З-128, </w:t>
            </w:r>
            <w:r>
              <w:rPr>
                <w:b/>
              </w:rPr>
              <w:t>263788-21/З-128, 263789-21/З-128, 263790-21/З-128, 263791-21/З-128, 263792-21/З-128, 263793-21/З-128, 263794-21/З-128, 263890-21/З-128, 273332-22/З-128, 273333-22/З-128, 273334-22/З-128, 273335-22/З-128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</w:t>
            </w:r>
            <w:r>
              <w:rPr>
                <w:b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265798-21/З-130, 265799-21/З-130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мг;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265798-21/З-130, 265799-21/З-130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мг;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265798-21/З-130,</w:t>
            </w:r>
            <w:r>
              <w:rPr>
                <w:b/>
              </w:rPr>
              <w:t xml:space="preserve"> 265799-21/З-130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мг;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265798-21/З-130, 265799-21/З-130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мг;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265798-21/З-130, 265799-21/З-130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мг;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265798-21/З-130, 265799-21/З-130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мг;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265798-21/З-130, 265799-21/З-130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мг;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265798-21/З-130, 265799-21/З-130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мг;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265798-21/З-130, 265799-21/З-130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мг;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270566-21/З-132,</w:t>
            </w:r>
            <w:r>
              <w:rPr>
                <w:b/>
              </w:rPr>
              <w:t xml:space="preserve"> 270567-21/З-132, 270568-21/З-132, 270569-21/З-132, 270570-21/З-132, 270571-21/З-132, 270572-21/З-132, 270573-21/З-132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270566-21/З-132, 270567-21/З-132, 270568-21/З-132, 270569-21/З-132, 270570-21/З-132, 270571-21/З-132, 270572-21/З-132, 270573-21/З-132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270566-21/З-132, 270567-21/З-132, 270568-21/З-132, 270569-21/З-132, 270570-21/З-132, 270571-21/З-132, 270572-21/З-132, </w:t>
            </w:r>
            <w:r>
              <w:rPr>
                <w:b/>
              </w:rPr>
              <w:t>270573-21/З-132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273616-22/З-92 в</w:t>
            </w:r>
            <w:r>
              <w:rPr>
                <w:b/>
              </w:rPr>
              <w:t>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Синкотал, </w:t>
            </w:r>
            <w:r>
              <w:rPr>
                <w:b/>
              </w:rPr>
              <w:t>м'які желатинові капсули; 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273616-22/З-92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Синкотал, </w:t>
            </w:r>
            <w:r>
              <w:rPr>
                <w:b/>
              </w:rPr>
              <w:t>м'які желатинові капсули; 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273616-22/З-92 в</w:t>
            </w:r>
            <w:r>
              <w:rPr>
                <w:b/>
              </w:rPr>
              <w:t>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Синкотал, </w:t>
            </w:r>
            <w:r>
              <w:rPr>
                <w:b/>
              </w:rPr>
              <w:t>м'які желатинові капсули; 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278592-22/З-28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Скайпім,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278592-22/З-28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Скайпім,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278592-22/З-28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Скайпім,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276254-22/З-123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крем 20 %;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276254-22/З-123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крем 20 %;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276254-22/З-123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крем 20 %;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276643-22/З-138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in bulk: № 5000 (10х500)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276643-22/З-138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in bulk: № 5000 (10х500)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276643-22/З-138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in bulk: № 5000 (10х500)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276643-22/З-138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in bulk: № 5000 (10х500)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276643-22/З-138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in bulk: № 5000 (10х500)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276643-22/З-138 </w:t>
            </w:r>
            <w:r>
              <w:rPr>
                <w:b/>
              </w:rPr>
              <w:t>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in bulk: № 5000 (10х500)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276643-22/З-138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in bulk: № 5000 (10х500)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276643-22/З-138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in bulk: № 5000 (10х500)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276643-22/З-138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in bulk: № 5000 (10х500)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276646-22/З-138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276646-22/З-138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276646-22/З-138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276646-22/З-138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276646-22/З-138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276646-22/З-138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276646-22/З-138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276646-22/З-138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276646-22/З-138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 або по 1 мг або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278047-22/З-138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Тамсулостад,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278047-22/З-138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Тамсулостад,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278047-22/З-138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Тамсулостад,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232517-20/З-50 від 14.04.2020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Тарафол , </w:t>
            </w:r>
            <w:r>
              <w:rPr>
                <w:b/>
              </w:rPr>
              <w:t>таблетки, вкриті плівковою оболонкою, по 500 мг/200 мг, по 12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232517-20/З-50 від 14.04.2020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Тарафол , </w:t>
            </w:r>
            <w:r>
              <w:rPr>
                <w:b/>
              </w:rPr>
              <w:t>таблетки, вкриті плівковою оболонко</w:t>
            </w:r>
            <w:r>
              <w:rPr>
                <w:b/>
              </w:rPr>
              <w:t>ю, по 500 мг/200 мг, по 12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232517-20/З-50 від 14.04.2020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Тарафол , </w:t>
            </w:r>
            <w:r>
              <w:rPr>
                <w:b/>
              </w:rPr>
              <w:t>таблетки, вкриті плівковою оболонкою, по 500 мг/200 мг, по 12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272983-22/З-61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Тафлупрост, </w:t>
            </w:r>
            <w:r>
              <w:rPr>
                <w:b/>
              </w:rPr>
              <w:t>пастоподібна олія (субстанція) у скляних флаконах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272983-22/З-61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Тафлупрост, </w:t>
            </w:r>
            <w:r>
              <w:rPr>
                <w:b/>
              </w:rPr>
              <w:t>пастоподібна олія (субстанція) у скляних флаконах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272983-22/З-61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Тафлупрост, </w:t>
            </w:r>
            <w:r>
              <w:rPr>
                <w:b/>
              </w:rPr>
              <w:t>пастоподібна олія (субстанція) у скляних флаконах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262430-21/В-28, 262431-21/В-28, 262433-21/В-28, 262434-21/В-28, 268093-21/В-66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Тимололу малеат,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262430-21/В-28, 262431-21/В-28, 262433-21/В-28, 262434-21/В-28, 268093-21/В-66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Тимололу малеат,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262430-21/В-28, 262431-21/В-28, 262433-21/В-28, 262434-21/В-28, 268093-21/В-66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Тимололу малеат,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271707-22/З-66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Тіогама® Турбо, </w:t>
            </w:r>
            <w:r>
              <w:rPr>
                <w:b/>
              </w:rPr>
              <w:t>розчин для інфузій 1,2 %, по 50 мл у флаконі; по 1 або 10 флаконів разом з захисним(и) чорним(и) пакетом(пакетами)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271707-22/З-66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Тіогама® Турбо, </w:t>
            </w:r>
            <w:r>
              <w:rPr>
                <w:b/>
              </w:rPr>
              <w:t>розчин для інфузій 1,2 %, по 50 мл у флаконі; по 1 або 10 флаконів разом з захисним(и) чорним(и) пакетом(пакетами)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271707-22/З-66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Тіогама® Турбо, </w:t>
            </w:r>
            <w:r>
              <w:rPr>
                <w:b/>
              </w:rPr>
              <w:t>розчин для інфузій 1,2 %, по 50 мл у флаконі; по 1 або 10 флаконів разом з захисним(и) чорним(и) пакетом(пакетами)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266419-21/В-116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розчин для ін'єкцій, 50 мг/мл; по 1 мл або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266419-21/В-116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розчин для ін'єкцій, 50 мг/мл; по 1 мл або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266419-21/В-116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розчин для ін'єкцій, 50 мг/мл; по 1 мл або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276306-22/З-82, 276307-22/З-82, 276308-22/З-82, 276309-22/З-82, 276310-22/З-82, 276311-22/З-82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пачці; таблетки пролонгованої дії по 150 мг; по 10 таблеток у блістері; по 2 блістери в картонні</w:t>
            </w:r>
            <w:r>
              <w:rPr>
                <w:b/>
              </w:rPr>
              <w:t>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276306-22/З-82, 276307-22/З-82, 276308-22/З-82, 276309-22/З-82, 276310-22/З-82, 276311-22/З-82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пачці; таблетки пролонгованої дії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276306-22/З-82, 276307-22/З-82, 276308-22/З-82, 276309-22/З-82, 276310-22/З-82, 276311-22/З-82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пачці; таблетки пролонгованої дії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276306-22/З-82, 276307-22/З-82, 276308-22/З-82, 276309-22/З-82, 276310-22/З-82, 276311-22/З-82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пачці; таблетки пролонгованої дії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276306-22/З-82, 276307-22/З-82, 276308-22/З-82, 276309-22/З-82, 276310-22/З-82, 276311-22/З-82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пачці; таблетки пролонгованої дії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276306-22/З-82, 276307-22/З-82, 276308-22/З-82, 276309-22/З-82, 276310-22/З-82, 276311-22/З-82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пачці; таблетки пролонгованої дії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275745-22/З-82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Трифас® 10 ампули, </w:t>
            </w:r>
            <w:r>
              <w:rPr>
                <w:b/>
              </w:rPr>
              <w:t>розчин для ін'єкцій, 10 мг/2 мл;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275745-22/З-82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Трифас® 10 ампули, </w:t>
            </w:r>
            <w:r>
              <w:rPr>
                <w:b/>
              </w:rPr>
              <w:t>розчин для ін'єкцій, 10 мг/2 мл;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275745-22/З-82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Трифас® 10 ампули, </w:t>
            </w:r>
            <w:r>
              <w:rPr>
                <w:b/>
              </w:rPr>
              <w:t>розчин для ін'єкцій, 10 мг/2 мл;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273240-22/З-137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273240-22/З-137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273240-22/З-137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274847-22/З-66, 274848-22/З-66, 274850-22/З-66, 274851-22/З-66, 274853-22/З-66, 274854-22/З-66, 274856-22/З-66, 274857-22/З-66, 274858-22/З-66, 274859-22/З-6</w:t>
            </w:r>
            <w:r>
              <w:rPr>
                <w:b/>
              </w:rPr>
              <w:t>6, 274860-22/З-66, 274861-22/З-66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Тромбоцид, </w:t>
            </w:r>
            <w:r>
              <w:rPr>
                <w:b/>
              </w:rPr>
              <w:t>гель, 15 мг/г, по 40 г або по 100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бене-Арцнайміттель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274847-22/З-66, 274848-22/З-66, 274850-22/З-66, 274851-22/З-66, 274853-22/З-66, 274854-22/З-66, 274856-22/З-66, 274857-22/З-66, 274858-22/З-66, 274859-22/З-66, 274860-22/З-66, 274861-22/З-66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Тромбоцид, </w:t>
            </w:r>
            <w:r>
              <w:rPr>
                <w:b/>
              </w:rPr>
              <w:t>гель, 15 мг/г, по 40 г або по 100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бене-Арцнайміттель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274847-22/З-66, 274848-22/З-66, 274850-22/З-66, 274851-22/З-66, 274853-22/З-66, 274854-22/З-66, 274856-22/З-66, 274857-22/З-66, 274858-22/З-66, 274859-22/З-66, 274860-</w:t>
            </w:r>
            <w:r>
              <w:rPr>
                <w:b/>
              </w:rPr>
              <w:t>22/З-66, 274861-22/З-66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Тромбоцид, </w:t>
            </w:r>
            <w:r>
              <w:rPr>
                <w:b/>
              </w:rPr>
              <w:t>гель, 15 мг/г, по 40 г або по 100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бене-Арцнайміттель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271730-22/З-121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 xml:space="preserve">концентрат для розчину для інфузій, по 500 мг/50 мл; по 50 мл (500 мг) у флаконі; по 1 флакону у картонній коробці; </w:t>
            </w:r>
            <w:r>
              <w:rPr>
                <w:b/>
              </w:rPr>
              <w:br/>
              <w:t>концентрат для розчину для інфузій, по 100 мг/10 мл; по 10 мл (100 мг)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271730-22/З-121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 xml:space="preserve">концентрат для розчину для інфузій, по 500 мг/50 мл; по 50 мл (500 мг) у флаконі; по 1 флакону у картонній коробці; </w:t>
            </w:r>
            <w:r>
              <w:rPr>
                <w:b/>
              </w:rPr>
              <w:br/>
              <w:t>концентрат для розчину для інфузій, по 100 мг/10 мл; по 10 мл (100 мг)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271730-22/З-121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500 мг/50 мл; по 50 мл (500 мг) у флаконі; по 1 флакону</w:t>
            </w:r>
            <w:r>
              <w:rPr>
                <w:b/>
              </w:rPr>
              <w:t xml:space="preserve"> у картонній коробці; </w:t>
            </w:r>
            <w:r>
              <w:rPr>
                <w:b/>
              </w:rPr>
              <w:br/>
              <w:t>концентрат для розчину для інфузій, по 100 мг/10 мл; по 10 мл (100 мг)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278810-22/В-130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Д-С, </w:t>
            </w:r>
            <w:r>
              <w:rPr>
                <w:b/>
              </w:rPr>
              <w:t>розчин для ін'єкцій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Санофі-Авентіс Дойчланд ГмбХ, Німеччина: </w:t>
            </w:r>
            <w:r>
              <w:rPr>
                <w:b/>
              </w:rPr>
              <w:br/>
              <w:t>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</w:t>
            </w:r>
            <w:r>
              <w:rPr>
                <w:b/>
              </w:rPr>
              <w:br/>
              <w:t>ка</w:t>
            </w:r>
            <w:r>
              <w:rPr>
                <w:b/>
              </w:rPr>
              <w:t>ртриджі: № 100 (10х10): по 1,7 мл у картриджі; по 10 картриджів в картонній чарунковій упаковці; по 10 картонних чарункових упаковок у картонній коробці;</w:t>
            </w:r>
            <w:r>
              <w:rPr>
                <w:b/>
              </w:rPr>
              <w:br/>
              <w:t>для виробника ДЕЛЬФАРМ ДІЖОН, Франція: ампули: № 100 (5х2х10): по 2 мл в ампулі; по 5 ампул у полістир</w:t>
            </w:r>
            <w:r>
              <w:rPr>
                <w:b/>
              </w:rPr>
              <w:t>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278810-22/В-130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Д-С, </w:t>
            </w:r>
            <w:r>
              <w:rPr>
                <w:b/>
              </w:rPr>
              <w:t>розчин для ін'єкцій</w:t>
            </w:r>
            <w:r>
              <w:rPr>
                <w:b/>
              </w:rPr>
              <w:br/>
              <w:t xml:space="preserve">для виробника Санофі-Авентіс Дойчланд ГмбХ, Німеччина: </w:t>
            </w:r>
            <w:r>
              <w:rPr>
                <w:b/>
              </w:rPr>
              <w:br/>
            </w:r>
            <w:r>
              <w:rPr>
                <w:b/>
              </w:rPr>
              <w:t>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</w:t>
            </w:r>
            <w:r>
              <w:rPr>
                <w:b/>
              </w:rPr>
              <w:br/>
              <w:t>картриджі: № 100 (10х10): по 1,7 мл у картриджі; по 10 кар</w:t>
            </w:r>
            <w:r>
              <w:rPr>
                <w:b/>
              </w:rPr>
              <w:t>триджів в картонній чарунковій упаковці; по 10 картонних чарункових упаковок у картонній коробці;</w:t>
            </w:r>
            <w:r>
              <w:rPr>
                <w:b/>
              </w:rPr>
              <w:br/>
              <w:t>для виробника ДЕЛЬФАРМ ДІЖОН, Франція: ампули: № 100 (5х2х10): по 2 мл в ампулі; по 5 ампул у полістироловій упаковці; по 2 полістиролові упаковки в картонній</w:t>
            </w:r>
            <w:r>
              <w:rPr>
                <w:b/>
              </w:rPr>
              <w:t xml:space="preserve">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278810-22/В-130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Д-С, </w:t>
            </w:r>
            <w:r>
              <w:rPr>
                <w:b/>
              </w:rPr>
              <w:t>розчин для ін'єкцій</w:t>
            </w:r>
            <w:r>
              <w:rPr>
                <w:b/>
              </w:rPr>
              <w:br/>
              <w:t xml:space="preserve">для виробника Санофі-Авентіс Дойчланд ГмбХ, Німеччина: </w:t>
            </w:r>
            <w:r>
              <w:rPr>
                <w:b/>
              </w:rPr>
              <w:br/>
            </w:r>
            <w:r>
              <w:rPr>
                <w:b/>
              </w:rPr>
              <w:t>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</w:t>
            </w:r>
            <w:r>
              <w:rPr>
                <w:b/>
              </w:rPr>
              <w:br/>
              <w:t>картриджі: № 100 (10х10): по 1,7 мл у картриджі; по 10 кар</w:t>
            </w:r>
            <w:r>
              <w:rPr>
                <w:b/>
              </w:rPr>
              <w:t>триджів в картонній чарунковій упаковці; по 10 картонних чарункових упаковок у картонній коробці;</w:t>
            </w:r>
            <w:r>
              <w:rPr>
                <w:b/>
              </w:rPr>
              <w:br/>
              <w:t>для виробника ДЕЛЬФАРМ ДІЖОН, Франція: ампули: № 100 (5х2х10): по 2 мл в ампулі; по 5 ампул у полістироловій упаковці; по 2 полістиролові упаковки в картонній</w:t>
            </w:r>
            <w:r>
              <w:rPr>
                <w:b/>
              </w:rPr>
              <w:t xml:space="preserve">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273172-22/З-98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273172-22/З-98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273172-22/З-98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273172-22/З-98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273172-22/З-98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273172-22/З-98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273172-22/З-98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273172-22/З-98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273172-22/З-98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278434-22/В-60, 278435-22/В-60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</w:t>
            </w:r>
            <w:r>
              <w:rPr>
                <w:b/>
              </w:rPr>
              <w:br/>
            </w:r>
            <w:r>
              <w:rPr>
                <w:b/>
              </w:rPr>
              <w:t>по 50 драже в контейнері; по 1 контейнеру в пачці з картону з маркуванням українською мовою; по 50 драже в контейнері;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278434-22/В-60, 278435-22/В-60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</w:t>
            </w:r>
            <w:r>
              <w:rPr>
                <w:b/>
              </w:rPr>
              <w:br/>
            </w:r>
            <w:r>
              <w:rPr>
                <w:b/>
              </w:rPr>
              <w:t>по 50 драже в контейнері; по 1 контейнеру в пачці з картону з маркуванням українською мовою; по 50 драже в контейнері;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278434-22/В-60, 278435-22/В-60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</w:t>
            </w:r>
            <w:r>
              <w:rPr>
                <w:b/>
              </w:rPr>
              <w:br/>
            </w:r>
            <w:r>
              <w:rPr>
                <w:b/>
              </w:rPr>
              <w:t>по 50 драже в контейнері; по 1 контейнеру в пачці з картону з маркуванням українською мовою; по 50 драже в контейнері;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272997-22/З-97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272997-22/З-97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272997-22/З-97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274637-22/З-28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УПЕЛВА спаг. Пєка, </w:t>
            </w:r>
            <w:r>
              <w:rPr>
                <w:b/>
              </w:rPr>
              <w:t xml:space="preserve">краплі оральні по 30 мл, 50 мл у флаконі з крапельним дозатором;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274637-22/З-28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УПЕЛВА спаг. Пєка, </w:t>
            </w:r>
            <w:r>
              <w:rPr>
                <w:b/>
              </w:rPr>
              <w:t xml:space="preserve">краплі оральні по 30 мл, 50 мл у флаконі з крапельним дозатором;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274637-22/З-28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УПЕЛВА спаг. Пєка, </w:t>
            </w:r>
            <w:r>
              <w:rPr>
                <w:b/>
              </w:rPr>
              <w:t xml:space="preserve">краплі оральні по 30 мл, 50 мл у флаконі з крапельним дозатором;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265841-21/З-132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Фалвакс, </w:t>
            </w:r>
            <w:r>
              <w:rPr>
                <w:b/>
              </w:rPr>
              <w:t>розчин для ін'єкцій, 250 мг/5 мл;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Д-р Редді'с Лабо</w:t>
            </w:r>
            <w:r>
              <w:rPr>
                <w:b/>
              </w:rPr>
              <w:t>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265841-21/З-132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Фалвакс, </w:t>
            </w:r>
            <w:r>
              <w:rPr>
                <w:b/>
              </w:rPr>
              <w:t>розчин для ін'єкцій, 250 мг/5 мл;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Д-р Редді'с Лабо</w:t>
            </w:r>
            <w:r>
              <w:rPr>
                <w:b/>
              </w:rPr>
              <w:t>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265841-21/З-132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Фалвакс, </w:t>
            </w:r>
            <w:r>
              <w:rPr>
                <w:b/>
              </w:rPr>
              <w:t>розчин для ін'єкцій, 250 мг/5 мл;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Д-р Редді'с Лабо</w:t>
            </w:r>
            <w:r>
              <w:rPr>
                <w:b/>
              </w:rPr>
              <w:t>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277224-22/В-96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Феніраміну малеат,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277224-22/В-96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Феніраміну малеат,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277224-22/В-96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Феніраміну малеат,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270627-21/З-128, 270628-21/З-128, 270629-21/З-128, 270630-21/З-128, 270631-21/З-128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Назва лі</w:t>
            </w:r>
            <w:r>
              <w:rPr>
                <w:b/>
              </w:rPr>
              <w:t xml:space="preserve">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мг/мл;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270627-21/З-128, 270628-21/З-128, 270629-21/З-128, 270630-21/З-128, 270631-21/З-128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мг/мл;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270627-21/З-128, 270628-21/З-128, 270629-21/З-128, 270630-21/З-128, 270631-21/З-128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мг/мл;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274635-22/З-28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ФЛАМІАР спаг. Пєка , </w:t>
            </w:r>
            <w:r>
              <w:rPr>
                <w:b/>
              </w:rPr>
              <w:t xml:space="preserve">мазь по 35 г у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274635-22/З-28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ФЛАМІАР спаг. Пєка , </w:t>
            </w:r>
            <w:r>
              <w:rPr>
                <w:b/>
              </w:rPr>
              <w:t xml:space="preserve">мазь по 35 г у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274635-22/З-28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ФЛАМІАР спаг. Пєка , </w:t>
            </w:r>
            <w:r>
              <w:rPr>
                <w:b/>
              </w:rPr>
              <w:t xml:space="preserve">мазь по 35 г у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278354-22/З-134 </w:t>
            </w:r>
            <w:r>
              <w:rPr>
                <w:b/>
              </w:rPr>
              <w:t>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278354-22/З-134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278354-22/З-134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278354-22/З-134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278354-22/З-134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278354-22/З-134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277500-22/В-66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 мікронізований,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277500-22/В-66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 мікронізований,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277500-22/В-66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 мікронізований,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273066-22/З-134, 273068-22/З-134, 273069-22/З-134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ФОСФОМЕД, </w:t>
            </w:r>
            <w:r>
              <w:rPr>
                <w:b/>
              </w:rPr>
              <w:t>гранули для орального розчину по 3 г у саше, по 1 або 2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273066-22/З-134, 273068-22/З-134, 273069-22/З-134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ФОСФОМЕД, </w:t>
            </w:r>
            <w:r>
              <w:rPr>
                <w:b/>
              </w:rPr>
              <w:t>гранули для орального розчину по 3 г у саше, по 1 або 2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273066-22/З-134, 273068-22/З-134, 273069-22/З-134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ФОСФОМЕД, </w:t>
            </w:r>
            <w:r>
              <w:rPr>
                <w:b/>
              </w:rPr>
              <w:t>гранули для орального розчину по 3 г у саше, по 1 або 2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276287-22/В-60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флаконі, по 1 флакону в коробці з маркуванням українською та російською мовами</w:t>
            </w:r>
            <w:r>
              <w:rPr>
                <w:b/>
              </w:rPr>
              <w:br/>
              <w:t>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</w:t>
            </w:r>
            <w:r>
              <w:rPr>
                <w:b/>
              </w:rPr>
              <w:t>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276287-22/В-60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флаконі, по 1 флакону в коробці з маркуванням українською та російською мовами</w:t>
            </w:r>
            <w:r>
              <w:rPr>
                <w:b/>
              </w:rPr>
              <w:br/>
              <w:t>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</w:t>
            </w:r>
            <w:r>
              <w:rPr>
                <w:b/>
              </w:rPr>
              <w:t>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276287-22/В-60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</w:t>
            </w:r>
            <w:r>
              <w:rPr>
                <w:b/>
              </w:rPr>
              <w:br/>
              <w:t>по 20 мл у флаконі, по 1 флакону в коробці з маркуванням українською та російською мовами</w:t>
            </w:r>
            <w:r>
              <w:rPr>
                <w:b/>
              </w:rPr>
              <w:br/>
              <w:t>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276287-22/В-60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флаконі, по 1 флакону в коробці з маркуванням українською та російською мовами</w:t>
            </w:r>
            <w:r>
              <w:rPr>
                <w:b/>
              </w:rPr>
              <w:br/>
              <w:t>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</w:t>
            </w:r>
            <w:r>
              <w:rPr>
                <w:b/>
              </w:rPr>
              <w:t>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276287-22/В-60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флаконі, по 1 флакону в коробці з маркуванням українською та російською мовами</w:t>
            </w:r>
            <w:r>
              <w:rPr>
                <w:b/>
              </w:rPr>
              <w:br/>
              <w:t>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</w:t>
            </w:r>
            <w:r>
              <w:rPr>
                <w:b/>
              </w:rPr>
              <w:t>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276287-22/В-60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</w:t>
            </w:r>
            <w:r>
              <w:rPr>
                <w:b/>
              </w:rPr>
              <w:br/>
              <w:t>по 20 мл у флаконі, по 1 флакону в коробці з маркуванням українською та російською мовами</w:t>
            </w:r>
            <w:r>
              <w:rPr>
                <w:b/>
              </w:rPr>
              <w:br/>
              <w:t>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276300-22/В-60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 xml:space="preserve">спрей по 15 </w:t>
            </w:r>
            <w:r>
              <w:rPr>
                <w:b/>
              </w:rPr>
              <w:t>мл у контейнері зі скла або пластмаси, по 1 контейнеру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276300-22/В-60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 xml:space="preserve">спрей по 15 </w:t>
            </w:r>
            <w:r>
              <w:rPr>
                <w:b/>
              </w:rPr>
              <w:t>мл у контейнері зі скла або пластмаси, по 1 контейнеру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276300-22/В-60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спрей по 15 мл у контейнері зі скла або пластмаси, по 1 контейнеру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273901-22/З-84 в</w:t>
            </w:r>
            <w:r>
              <w:rPr>
                <w:b/>
              </w:rPr>
              <w:t>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Цетрин, </w:t>
            </w:r>
            <w:r>
              <w:rPr>
                <w:b/>
              </w:rPr>
              <w:t xml:space="preserve">сироп 2,5 мг/5 мл, по 30 мл або по 50 мл або по 100 мл сиропу у флаконі; по 1 флакону з мірним ковпачком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273901-22/З-84 від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Цетрин, </w:t>
            </w:r>
            <w:r>
              <w:rPr>
                <w:b/>
              </w:rPr>
              <w:t xml:space="preserve">сироп 2,5 мг/5 мл, </w:t>
            </w:r>
            <w:r>
              <w:rPr>
                <w:b/>
              </w:rPr>
              <w:t xml:space="preserve">по 30 мл або по 50 мл або по 100 мл сиропу у флаконі; по 1 флакону з мірним ковпачком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273901-22/З-84 від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Цетрин, </w:t>
            </w:r>
            <w:r>
              <w:rPr>
                <w:b/>
              </w:rPr>
              <w:t xml:space="preserve">сироп 2,5 мг/5 мл, </w:t>
            </w:r>
            <w:r>
              <w:rPr>
                <w:b/>
              </w:rPr>
              <w:t xml:space="preserve">по 30 мл або по 50 мл або по 100 мл сиропу у флаконі; по 1 флакону з мірним ковпачком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276095-22/В-66, 276097-22/В-66, 276098-22/В-66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г,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1 блістеру у пачці з картону </w:t>
            </w:r>
            <w:r>
              <w:rPr>
                <w:b/>
              </w:rPr>
              <w:t xml:space="preserve">або по 5 флаконів у блістері, по 2 блістери у пачці з картону; порошок для розчину для ін'єкцій по 1 г, по 1 або 5, або 50 флаконів у пачці, 1 флакон з порошком та 1 ампула з розчинником (вода для ін'єкцій по 10 мл в ампулі) в блістері, 1 блістер у пачці; </w:t>
            </w:r>
            <w:r>
              <w:rPr>
                <w:b/>
              </w:rPr>
              <w:t>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276095-22/В-66, 276097-22/В-66, 276098-22/В-66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г,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1 блістеру у пачці з картону </w:t>
            </w:r>
            <w:r>
              <w:rPr>
                <w:b/>
              </w:rPr>
              <w:t xml:space="preserve">або по 5 флаконів у блістері, по 2 блістери у пачці з картону; порошок для розчину для ін'єкцій по 1 г, по 1 або 5, або 50 флаконів у пачці, 1 флакон з порошком та 1 ампула з розчинником (вода для ін'єкцій по 10 мл в ампулі) в блістері, 1 блістер у пачці; </w:t>
            </w:r>
            <w:r>
              <w:rPr>
                <w:b/>
              </w:rPr>
              <w:t>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276095-22/В-66, 276097-22/В-66, 276098-22/В-66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г,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1 блістеру у пачці з картону </w:t>
            </w:r>
            <w:r>
              <w:rPr>
                <w:b/>
              </w:rPr>
              <w:t xml:space="preserve">або по 5 флаконів у блістері, по 2 блістери у пачці з картону; порошок для розчину для ін'єкцій по 1 г, по 1 або 5, або 50 флаконів у пачці, 1 флакон з порошком та 1 ампула з розчинником (вода для ін'єкцій по 10 мл в ампулі) в блістері, 1 блістер у пачці; </w:t>
            </w:r>
            <w:r>
              <w:rPr>
                <w:b/>
              </w:rPr>
              <w:t>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276095-22/В-66, 276097-22/В-66, 276098-22/В-66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г,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1 блістеру у пачці з картону </w:t>
            </w:r>
            <w:r>
              <w:rPr>
                <w:b/>
              </w:rPr>
              <w:t xml:space="preserve">або по 5 флаконів у блістері, по 2 блістери у пачці з картону; порошок для розчину для ін'єкцій по 1 г, по 1 або 5, або 50 флаконів у пачці, 1 флакон з порошком та 1 ампула з розчинником (вода для ін'єкцій по 10 мл в ампулі) в блістері, 1 блістер у пачці; </w:t>
            </w:r>
            <w:r>
              <w:rPr>
                <w:b/>
              </w:rPr>
              <w:t>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276095-22/В-66, 276097-22/В-66, 276098-22/В-66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г,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1 блістеру у пачці з картону </w:t>
            </w:r>
            <w:r>
              <w:rPr>
                <w:b/>
              </w:rPr>
              <w:t xml:space="preserve">або по 5 флаконів у блістері, по 2 блістери у пачці з картону; порошок для розчину для ін'єкцій по 1 г, по 1 або 5, або 50 флаконів у пачці, 1 флакон з порошком та 1 ампула з розчинником (вода для ін'єкцій по 10 мл в ампулі) в блістері, 1 блістер у пачці; </w:t>
            </w:r>
            <w:r>
              <w:rPr>
                <w:b/>
              </w:rPr>
              <w:t>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276095-22/В-66, 276097-22/В-66, 276098-22/В-66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г,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1 блістеру у пачці з картону </w:t>
            </w:r>
            <w:r>
              <w:rPr>
                <w:b/>
              </w:rPr>
              <w:t xml:space="preserve">або по 5 флаконів у блістері, по 2 блістери у пачці з картону; порошок для розчину для ін'єкцій по 1 г, по 1 або 5, або 50 флаконів у пачці, 1 флакон з порошком та 1 ампула з розчинником (вода для ін'єкцій по 10 мл в ампулі) в блістері, 1 блістер у пачці; </w:t>
            </w:r>
            <w:r>
              <w:rPr>
                <w:b/>
              </w:rPr>
              <w:t>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277928-22/В-132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Астра, </w:t>
            </w:r>
            <w:r>
              <w:rPr>
                <w:b/>
              </w:rPr>
              <w:t>порошок для розчину для ін'єкцій по 500 мг або по 1000 мг,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277928-22/В-132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Астра, </w:t>
            </w:r>
            <w:r>
              <w:rPr>
                <w:b/>
              </w:rPr>
              <w:t>порошок для розчину для ін'єкцій по 500 мг або по 1000 мг,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277928-22/В-132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Астра, </w:t>
            </w:r>
            <w:r>
              <w:rPr>
                <w:b/>
              </w:rPr>
              <w:t>порошок для розчину для ін'єкцій по 500 мг або по 1000 мг,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277928-22/В-132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Астра, </w:t>
            </w:r>
            <w:r>
              <w:rPr>
                <w:b/>
              </w:rPr>
              <w:t>порошок для розчину для ін'єкцій по 500 мг або по 1000 мг,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277928-22/В-132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Астра, </w:t>
            </w:r>
            <w:r>
              <w:rPr>
                <w:b/>
              </w:rPr>
              <w:t>порошок для розчину для ін'єкцій по 500 мг або по 1000 мг,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277928-22/В-132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Астра, </w:t>
            </w:r>
            <w:r>
              <w:rPr>
                <w:b/>
              </w:rPr>
              <w:t>порошок для розчину для ін'єкцій по 500 мг або по 1000 мг, флакон з порошком;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278602-22/В-132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Цефепім Юрія-Фарм, </w:t>
            </w:r>
            <w:r>
              <w:rPr>
                <w:b/>
              </w:rPr>
              <w:t>порошок для розчину для ін'єкцій по 1000 мг; 1 або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278602-22/В-132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Цефепім Юрія-Фарм, </w:t>
            </w:r>
            <w:r>
              <w:rPr>
                <w:b/>
              </w:rPr>
              <w:t>порошок для розчину для ін'єкцій по 1000 мг; 1 або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278602-22/В-132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Цефепім Юрія-Фарм, </w:t>
            </w:r>
            <w:r>
              <w:rPr>
                <w:b/>
              </w:rPr>
              <w:t>порошок для розчину для ін'єкцій по 1000 мг; 1 або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277190-22/В-132, 277191-22/В-132, 277192-22/В-132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1,0 г; по 1 або 5, або 50 флаконів з порошком у пачці; або по 1 або по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</w:t>
            </w:r>
            <w:r>
              <w:rPr>
                <w:b/>
              </w:rPr>
              <w:t xml:space="preserve">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277190-22/В-132, 277191-22/В-132, 277192-22/В-132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>Цефотаксим,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порошок для розчину для ін'єкцій 1,0 г; по 1 або 5, або 50 флаконів з порошком у пачці; або по 1 або по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</w:t>
            </w:r>
            <w:r>
              <w:rPr>
                <w:b/>
              </w:rPr>
              <w:t>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277190-22/В-132, 277191-22/В-132, 277192-22/В-132 від 27.06.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1,0 г; по 1 або 5, або 50 флаконів з порошком у пачці; або по 1 або по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277168-22/В-137, 277169-22/В-137, 277170-22/В-137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 г;</w:t>
            </w:r>
            <w:r>
              <w:rPr>
                <w:b/>
              </w:rPr>
              <w:br/>
            </w:r>
            <w:r>
              <w:rPr>
                <w:b/>
              </w:rPr>
              <w:t>1 або 5, або 50 флаконів з порошком у пачці;</w:t>
            </w:r>
            <w:r>
              <w:rPr>
                <w:b/>
              </w:rPr>
              <w:br/>
              <w:t>або по 1 або 5 флаконів з порошком в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277168-22/В-137, 277169-22/В-137, 277170-22/В-137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 г;</w:t>
            </w:r>
            <w:r>
              <w:rPr>
                <w:b/>
              </w:rPr>
              <w:br/>
            </w:r>
            <w:r>
              <w:rPr>
                <w:b/>
              </w:rPr>
              <w:t>1 або 5, або 50 флаконів з порошком у пачці;</w:t>
            </w:r>
            <w:r>
              <w:rPr>
                <w:b/>
              </w:rPr>
              <w:br/>
              <w:t>або по 1 або 5 флаконів з порошком в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277168-22/В-137, 277169-22/В-137, 277170-22/В-137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 г;</w:t>
            </w:r>
            <w:r>
              <w:rPr>
                <w:b/>
              </w:rPr>
              <w:br/>
              <w:t>1 або 5, або 50 флаконів з порошком у пачці;</w:t>
            </w:r>
            <w:r>
              <w:rPr>
                <w:b/>
              </w:rPr>
              <w:br/>
              <w:t>або по 1 або 5 флаконів з порошком в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29.09.2022 р. </w:t>
            </w:r>
            <w:r>
              <w:rPr>
                <w:b/>
              </w:rPr>
              <w:t>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276014-22/В-96, 276015-22/В-96, 276016-22/В-96 від 31.05.202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 у флаконі,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276014-22/В-96, 276015-22/В-96, 276016-22/В-96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 у флаконі,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276014-22/В-96, 276015-22/В-96, 276016-22/В-96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 у флаконі,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276014-22/В-96, 276015-22/В-96, 276016-22/В-96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 у флаконі,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</w:t>
            </w:r>
            <w:r>
              <w:rPr>
                <w:b/>
              </w:rPr>
              <w:t xml:space="preserve">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276014-22/В-96, 276015-22/В-96, 276016-22/В-96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 у флаконі,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276014-22/В-96, 276015-22/В-96, 276016-22/В-96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 у флаконі,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276655-22/В-28, 276656-22/В-28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 1 флакон з порошком у пачці з картону; 5 флаконів з порошком у касеті; по 1 касеті у пеналі з картону</w:t>
            </w:r>
            <w:r>
              <w:rPr>
                <w:b/>
              </w:rPr>
              <w:br/>
              <w:t>порошок для розчину для ін'єкцій по 750 мг 1 флакон з порошком у пачці з картону; 5 флаконів з порошком у касет</w:t>
            </w:r>
            <w:r>
              <w:rPr>
                <w:b/>
              </w:rPr>
              <w:t>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 xml:space="preserve">порошок для розчину для ін'єкцій по 1,5 г 1 флакон з порошком у пачці з картону; 5 флаконів </w:t>
            </w:r>
            <w:r>
              <w:rPr>
                <w:b/>
              </w:rPr>
              <w:t>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276655-22/В-28, 276656-22/В-28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 1 флакон з порошком у пачці з картону; 5 флаконів з порошком у касеті; по 1 касеті у пеналі з картону</w:t>
            </w:r>
            <w:r>
              <w:rPr>
                <w:b/>
              </w:rPr>
              <w:br/>
              <w:t>порошок для розчину для ін'єкцій по 750 мг 1 флакон з порошком у пачці з картону; 5 флаконів з порошком у касет</w:t>
            </w:r>
            <w:r>
              <w:rPr>
                <w:b/>
              </w:rPr>
              <w:t>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 xml:space="preserve">порошок для розчину для ін'єкцій по 1,5 г 1 флакон з порошком у пачці з картону; 5 флаконів </w:t>
            </w:r>
            <w:r>
              <w:rPr>
                <w:b/>
              </w:rPr>
              <w:t>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276655-22/В-28, 276656-22/В-28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 1 флакон з порошком у пачці з картону; 5 флаконів з порошком у касеті; по 1 касеті у пеналі з картону</w:t>
            </w:r>
            <w:r>
              <w:rPr>
                <w:b/>
              </w:rPr>
              <w:br/>
              <w:t>порошок для розчину для ін'єкцій по 750 мг 1 флакон з порошком у пачці з картону; 5 флаконів з порошком у касет</w:t>
            </w:r>
            <w:r>
              <w:rPr>
                <w:b/>
              </w:rPr>
              <w:t>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 xml:space="preserve">порошок для розчину для ін'єкцій по 1,5 г 1 флакон з порошком у пачці з картону; 5 флаконів </w:t>
            </w:r>
            <w:r>
              <w:rPr>
                <w:b/>
              </w:rPr>
              <w:t>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276655-22/В-28, 276656-22/В-28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 1 флакон з порошком у пачці з картону; 5 флаконів з порошком у касеті; по 1 касеті у пеналі з картону</w:t>
            </w:r>
            <w:r>
              <w:rPr>
                <w:b/>
              </w:rPr>
              <w:br/>
              <w:t>порошок для розчину для ін'єкцій по 750 мг 1 флакон з порошком у пачці з картону; 5 флаконів з порошком у касет</w:t>
            </w:r>
            <w:r>
              <w:rPr>
                <w:b/>
              </w:rPr>
              <w:t>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 xml:space="preserve">порошок для розчину для ін'єкцій по 1,5 г 1 флакон з порошком у пачці з картону; 5 флаконів </w:t>
            </w:r>
            <w:r>
              <w:rPr>
                <w:b/>
              </w:rPr>
              <w:t>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276655-22/В-28, 276656-22/В-28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 1 флакон з порош</w:t>
            </w:r>
            <w:r>
              <w:rPr>
                <w:b/>
              </w:rPr>
              <w:t>ком у пачці з картону; 5 флаконів з порошком у касеті; по 1 касеті у пеналі з картону</w:t>
            </w:r>
            <w:r>
              <w:rPr>
                <w:b/>
              </w:rPr>
              <w:br/>
              <w:t>порошок для розчину для ін'єкцій по 750 мг 1 флакон з порошком у пачці з картону; 5 флаконів з порошком у касеті; по 1 касеті у пеналі з картону; 1 флакон з порошком у ко</w:t>
            </w:r>
            <w:r>
              <w:rPr>
                <w:b/>
              </w:rPr>
              <w:t>мплекті з розчинником (вода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1,5 г 1 флакон з порошком у пачці з картону;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276655-22/В-28, 276656-22/В-28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 1 флакон з порошком у пачці з картону; 5 флаконів з порошком у касеті; по 1 касеті у пеналі з картону</w:t>
            </w:r>
            <w:r>
              <w:rPr>
                <w:b/>
              </w:rPr>
              <w:br/>
              <w:t>порошок для розчину для ін'єкцій по 750 мг 1 флакон з порошком у пачці з картону; 5 флаконів з порошком у касет</w:t>
            </w:r>
            <w:r>
              <w:rPr>
                <w:b/>
              </w:rPr>
              <w:t>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 xml:space="preserve">порошок для розчину для ін'єкцій по 1,5 г 1 флакон з порошком у пачці з картону; 5 флаконів </w:t>
            </w:r>
            <w:r>
              <w:rPr>
                <w:b/>
              </w:rPr>
              <w:t>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276655-22/В-28, 276656-22/В-28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 1 флакон з порошком у пачці з картону; 5 флаконів з порошком у касеті; по 1 касеті у пеналі з картону</w:t>
            </w:r>
            <w:r>
              <w:rPr>
                <w:b/>
              </w:rPr>
              <w:br/>
              <w:t>порошок для розчину для ін'єкцій по 750 мг 1 флакон з порошком у пачці з картону; 5 флаконів з порошком у касет</w:t>
            </w:r>
            <w:r>
              <w:rPr>
                <w:b/>
              </w:rPr>
              <w:t>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 xml:space="preserve">порошок для розчину для ін'єкцій по 1,5 г 1 флакон з порошком у пачці з картону; 5 флаконів </w:t>
            </w:r>
            <w:r>
              <w:rPr>
                <w:b/>
              </w:rPr>
              <w:t>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276655-22/В-28, 276656-22/В-28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 1 флакон з порошком у пачці з картону; 5 флаконів з порошком у касеті; по 1 касеті у пеналі з картону</w:t>
            </w:r>
            <w:r>
              <w:rPr>
                <w:b/>
              </w:rPr>
              <w:br/>
              <w:t>порошок для розчину для ін'єкцій по 750 мг 1 флакон з порошком у пачці з картону; 5 флаконів з порошком у касет</w:t>
            </w:r>
            <w:r>
              <w:rPr>
                <w:b/>
              </w:rPr>
              <w:t>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 xml:space="preserve">порошок для розчину для ін'єкцій по 1,5 г 1 флакон з порошком у пачці з картону; 5 флаконів </w:t>
            </w:r>
            <w:r>
              <w:rPr>
                <w:b/>
              </w:rPr>
              <w:t>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276655-22/В-28, 276656-22/В-28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 1 флакон з порошком у пачці з картону; 5 флаконів з порошком у касеті; по 1 касеті у пеналі з картону</w:t>
            </w:r>
            <w:r>
              <w:rPr>
                <w:b/>
              </w:rPr>
              <w:br/>
              <w:t>порошок для розчину для ін'єкцій по 750 мг 1 флакон з порошком у пачці з картону; 5 флаконів з порошком у касет</w:t>
            </w:r>
            <w:r>
              <w:rPr>
                <w:b/>
              </w:rPr>
              <w:t>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 xml:space="preserve">порошок для розчину для ін'єкцій по 1,5 г 1 флакон з порошком у пачці з картону; 5 флаконів </w:t>
            </w:r>
            <w:r>
              <w:rPr>
                <w:b/>
              </w:rPr>
              <w:t>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275850-22/В-60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таблетки по 0,025 г;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5 блістерів у пачці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блістері; по 50 або 100 блістерів у пачці з маркуванням українською мовою;</w:t>
            </w:r>
            <w:r>
              <w:rPr>
                <w:b/>
              </w:rPr>
              <w:br/>
              <w:t>in bulk: по 5000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Приватне </w:t>
            </w:r>
            <w:r>
              <w:rPr>
                <w:b/>
              </w:rPr>
              <w:t>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275850-22/В-60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таблетки по 0,025 г;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10 таблеток у блістері; по 3 або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50 або 100 блістерів у пачці з маркуванням українською мовою;</w:t>
            </w:r>
            <w:r>
              <w:rPr>
                <w:b/>
              </w:rPr>
              <w:br/>
              <w:t>in bulk: по 5000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275850-22/В-60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таблетки по 0,025 г;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10 таблеток у блістері; по 3 або 5 блістерів у пачці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блістері; по 50 або 100 блістерів у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bulk: по 5000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275850-22/В-60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таблетки по 0,025 г;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5 блістерів у пачці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блістері; по 50 або 100 блістерів у пачці з маркуванням українською мовою;</w:t>
            </w:r>
            <w:r>
              <w:rPr>
                <w:b/>
              </w:rPr>
              <w:br/>
              <w:t>in bulk: по 5000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Приватне </w:t>
            </w:r>
            <w:r>
              <w:rPr>
                <w:b/>
              </w:rPr>
              <w:t>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275850-22/В-60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таблетки по 0,025 г;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10 таблеток у блістері; по 3 або 5 блістерів у пачці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блістері; по 50 або 100 блістерів у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bulk: по 5000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4592">
      <w:pPr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45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4592">
      <w:pPr>
        <w:jc w:val="center"/>
        <w:rPr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275850-22/В-60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таблетки по 0,025 г;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5 блістерів у пачці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блістері; по 50 або 100 блістерів у пачці з маркуванням українською мовою;</w:t>
            </w:r>
            <w:r>
              <w:rPr>
                <w:b/>
              </w:rPr>
              <w:br/>
              <w:t>in bulk: по 5000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Приватне </w:t>
            </w:r>
            <w:r>
              <w:rPr>
                <w:b/>
              </w:rPr>
              <w:t>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>29.09.2022 р. № 1767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4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45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F45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45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5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4592">
      <w:pPr>
        <w:jc w:val="center"/>
        <w:rPr>
          <w:b/>
          <w:lang w:val="uk-UA"/>
        </w:rPr>
      </w:pPr>
    </w:p>
    <w:p w:rsidR="00000000" w:rsidRDefault="004F45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459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459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F459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459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F459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4592"/>
    <w:rsid w:val="004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27DFB-7629-41FA-B588-4FE8A4B3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161</Pages>
  <Words>186996</Words>
  <Characters>1065881</Characters>
  <Application>Microsoft Office Word</Application>
  <DocSecurity>0</DocSecurity>
  <Lines>8882</Lines>
  <Paragraphs>2500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1250377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2022-10-05T09:34:00Z</dcterms:created>
  <dcterms:modified xsi:type="dcterms:W3CDTF">2022-10-05T09:34:00Z</dcterms:modified>
</cp:coreProperties>
</file>