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1BF3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265865-21/З-88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Ламзеде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265865-21/З-88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Ламзеде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265865-21/З-88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Ламзеде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263652-21/З-118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263652-21/З-118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263652-21/З-118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263652-21/З-118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263652-21/З-118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263652-21/З-118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263652-21/З-118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Леналідомід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</w:t>
            </w:r>
            <w:r>
              <w:rPr>
                <w:b/>
              </w:rPr>
              <w:t>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270591-21/З-116, 270592-21/З-116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270591-21/З-116, 270592-21/З-116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270591-21/З-116, 270592-21/З-116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270591-21/З-116, 270592-21/З-116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270591-21/З-116,</w:t>
            </w:r>
            <w:r>
              <w:rPr>
                <w:b/>
              </w:rPr>
              <w:t xml:space="preserve"> 270592-21/З-116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270591-21/З-116, 270592-21/З-116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263754-21/З-100, 263755-21/З-100, 263756-21/З-100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263754-21/З-100, 263755-21/З-100, 263756-21/З-100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263754-21/З-100, 263755-21/З-100, 263756-21/З-100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266067-21/З-124, 266068-21/З-124, 266069-21/З-124, 266070-21/З-124, 266071-21/З-124, 266072-21/З-124, 266073-21/З-124, 266074-21/З-124, 266075-21/З-124, 266076-21/З-124, 266077-21/З-124, 266078-21/З-124, 266079-21/З-124, 266080-21/З-124, 266081-21/З-124, 2</w:t>
            </w:r>
            <w:r>
              <w:rPr>
                <w:b/>
              </w:rPr>
              <w:t>66082-21/З-124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266067-21/З-124,</w:t>
            </w:r>
            <w:r>
              <w:rPr>
                <w:b/>
              </w:rPr>
              <w:t xml:space="preserve"> 266068-21/З-124, 266069-21/З-124, 266070-21/З-124, 266071-21/З-124, 266072-21/З-124, 266073-21/З-124, 266074-21/З-124, 266075-21/З-124, 266076-21/З-124, 266077-21/З-124, 266078-21/З-124, 266079-21/З-124, 266080-21/З-124, 266081-21/З-124, 266082-21/З-124 в</w:t>
            </w:r>
            <w:r>
              <w:rPr>
                <w:b/>
              </w:rPr>
              <w:t>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266067-21/З-124,</w:t>
            </w:r>
            <w:r>
              <w:rPr>
                <w:b/>
              </w:rPr>
              <w:t xml:space="preserve"> 266068-21/З-124, 266069-21/З-124, 266070-21/З-124, 266071-21/З-124, 266072-21/З-124, 266073-21/З-124, 266074-21/З-124, 266075-21/З-124, 266076-21/З-124, 266077-21/З-124, 266078-21/З-124, 266079-21/З-124, 266080-21/З-124, 266081-21/З-124, 266082-21/З-124 в</w:t>
            </w:r>
            <w:r>
              <w:rPr>
                <w:b/>
              </w:rPr>
              <w:t>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262688-21/В-82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262688-21/В-82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262688-21/В-82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262688-21/В-82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262688-21/В-82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262688-21/В-82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267894-21/З-128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Сталево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268380-21/З-98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268380-21/З-98 в</w:t>
            </w:r>
            <w:r>
              <w:rPr>
                <w:b/>
              </w:rPr>
              <w:t>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11BF3">
      <w:pPr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1BF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1BF3">
      <w:pPr>
        <w:jc w:val="center"/>
        <w:rPr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268380-21/З-98 в</w:t>
            </w:r>
            <w:r>
              <w:rPr>
                <w:b/>
              </w:rPr>
              <w:t>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>04.02.2022 р. № 232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B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1BF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11BF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1BF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1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1BF3">
      <w:pPr>
        <w:jc w:val="center"/>
        <w:rPr>
          <w:b/>
          <w:lang w:val="uk-UA"/>
        </w:rPr>
      </w:pPr>
    </w:p>
    <w:p w:rsidR="00000000" w:rsidRDefault="00711BF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1BF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1BF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11BF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1BF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11BF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1BF3"/>
    <w:rsid w:val="007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00A61-0388-4D2A-9CBF-CBEAE65C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58</Pages>
  <Words>10830</Words>
  <Characters>75729</Characters>
  <Application>Microsoft Office Word</Application>
  <DocSecurity>0</DocSecurity>
  <Lines>631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2022-02-15T09:43:00Z</dcterms:created>
  <dcterms:modified xsi:type="dcterms:W3CDTF">2022-02-15T09:43:00Z</dcterms:modified>
</cp:coreProperties>
</file>