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253107-21/З-98, 253108-21/З-98, 253109-21/З-98, 253110-21/З-98, 253111-21/З-98, 253112-21/З-98, 253113-21/З-98, 253114-21/З-98, 253115-21/З-98, 253116-21/З-98, 253117-21/З-98, 253118-21/З-98, 253119-21/З-98, 253120-21/З-98, 253121-21/З-98, 253122-21/З-98, </w:t>
            </w:r>
            <w:r>
              <w:rPr>
                <w:b/>
              </w:rPr>
              <w:t>253123-21/З-98, 253124-21/З-98, 253125-21/З-98, 253126-21/З-98, 253127-21/З-98, 253128-21/З-98, 268817-21/З-82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Азарга®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5 мл у флаконі-крапельниці "Дроп-Тейнер®"; по 1 флакону-крапел</w:t>
            </w:r>
            <w:r>
              <w:rPr>
                <w:b/>
              </w:rPr>
              <w:t>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bookmarkStart w:id="0" w:name="_GoBack"/>
            <w:r>
              <w:rPr>
                <w:b/>
              </w:rPr>
              <w:t>04.02.2022 р. № 231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253107-21/З-98, 253108-21/З-98, 253109-21/З-98, 253110-21/З-98, 253111-21/З-98, 253112-21/З-98, 253113-21/З-98, 253114-21/З-98, 253115-21/З-98, 253116-21/З-98, 253117-21/З-98, 253118-21/З-98, 253</w:t>
            </w:r>
            <w:r>
              <w:rPr>
                <w:b/>
              </w:rPr>
              <w:t>119-21/З-98, 253120-21/З-98, 253121-21/З-98, 253122-21/З-98, 253123-21/З-98, 253124-21/З-98, 253125-21/З-98, 253126-21/З-98, 253127-21/З-98, 253128-21/З-98, 268817-21/З-82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Азарга®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253107-21/З-98, 253108-21/З-98, 253109-21/З-98, 253110-21/З-98, 253111-21/З-98, 253112-21/З-98, 253113-21/З-98, 253114-21/З-98, 253115-21/З-98, 253116-21/З-98, 253117-21/З-98, 253118-21/З-98, 25</w:t>
            </w:r>
            <w:r>
              <w:rPr>
                <w:b/>
              </w:rPr>
              <w:t>3119-21/З-98, 253120-21/З-98, 253121-21/З-98, 253122-21/З-98, 253123-21/З-98, 253124-21/З-98, 253125-21/З-98, 253126-21/З-98, 253127-21/З-98, 253128-21/З-98, 268817-21/З-82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Азарга®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263947-21/З-118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Азацитидин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263947-21/З-118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Азацитидин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263947-21/З-118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Азацитидин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</w:t>
            </w:r>
            <w:r>
              <w:rPr>
                <w:szCs w:val="20"/>
                <w:lang w:val="ru-RU" w:eastAsia="ru-RU"/>
              </w:rPr>
              <w:t>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264470-21/В-132, 264472-21/В-132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Азитроміцин-Фармекс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264470-21/В-132, 264472-21/В-132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Азитроміцин-Фармекс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264470-21/В-132, 264472-21/В-132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Азитроміцин-Фармекс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флакон з ліофілізатом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266357-21/З-134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Актилізе®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 мг </w:t>
            </w:r>
            <w:r>
              <w:rPr>
                <w:b/>
              </w:rPr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266357-21/З-134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Актилізе®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 мг </w:t>
            </w:r>
            <w:r>
              <w:rPr>
                <w:b/>
              </w:rPr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266357-21/З-134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Актилізе®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 мг </w:t>
            </w:r>
            <w:r>
              <w:rPr>
                <w:b/>
              </w:rPr>
              <w:t>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269850-21/В-92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Алопуринол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269850-21/В-92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Алопуринол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269850-21/В-92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Алопуринол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257442-21/З-130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</w:t>
            </w:r>
            <w:r>
              <w:rPr>
                <w:b/>
              </w:rPr>
              <w:t xml:space="preserve">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263977-21/З-98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263977-21/З-98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263977-21/З-98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264149-21/В-28, 264150-21/В-28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 по 25 таблеток у банках або контейнерах; по 10 таблеток у блістерах; по 10 таблеток у блістері; по 5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</w:t>
            </w:r>
            <w:r>
              <w:rPr>
                <w:noProof/>
                <w:lang w:val="ru-RU" w:eastAsia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264149-21/В-28, 264150-21/В-28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 по 25 таблеток у банках або контейнерах; по 10 таблеток у блістерах; по 10 таблеток у блістері; по 5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264149-21/В-28, 264150-21/В-28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 мг по 25 таблеток у банках або контейнерах; по 10 таблеток у блістерах; по 10 таблеток у блістері; по 5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264146-21/В-28, 264147-21/В-28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мг/мл по 2 мл в ампулі, по 10 ампул у пачці з картону; по 2 мл в ампулі, по 10 ампул у блістері, по 1 блістеру у пачці з картону; по 2 мл в ампулі, по 5 ампул у блістері, по 2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264146-21/В-28, </w:t>
            </w:r>
            <w:r>
              <w:rPr>
                <w:b/>
              </w:rPr>
              <w:t>264147-21/В-28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мг/мл по 2 мл в ампулі, по 10 ампул у пачці з картону; по 2 мл в ампулі, по 10 ампул у блістері, по 1 блістеру у пачці з картону; по 2 мл в ампулі, по 5 ампул у блістері, по 2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264146-21/В-28, </w:t>
            </w:r>
            <w:r>
              <w:rPr>
                <w:b/>
              </w:rPr>
              <w:t>264147-21/В-28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мг/мл по 2 мл в ампулі, по 10 ампул у пачці з картону; по 2 мл в ампулі, по 10 ампул у блістері, по 1 блістеру у пачці з картону; по 2 мл в ампулі, по 5 ампул у блістері, по 2 блістери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237840-20/З-132, 237841-20/З-132, 237843-20/З-132, 237844-20/З-132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237840-20/З-132, 237841-20/З-132, 237843-20/З-132, 237844-20/З-132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237840-20/З-132, 237841-20/З-132, 237843-20/З-132, 237844-20/З-132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237840-20/З-132, 237841-20/З-132, 237843-20/З-132, 237844-20/З-132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237840-20/З-132, 237841-20/З-132, 237843-20/З-132, 237844-20/З-132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237840-20/З-132, 237841-20/З-132, 237843-20/З-132, 237844-20/З-132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258832-21/З-132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258832-21/З-132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258832-21/З-132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258832-21/З-132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258832-21/З-132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258832-21/З-132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Амлодипін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</w:t>
            </w:r>
            <w:r>
              <w:rPr>
                <w:b/>
              </w:rPr>
              <w:t>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</w:t>
            </w:r>
            <w:r>
              <w:rPr>
                <w:b/>
              </w:rPr>
              <w:t>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250674-21/В-50, 258528-21/В-116, 258538-21/В-116, 260180-21/В-133, 260181-21/В-133, 260182-21/В-133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250674-21/В-50, 258528-21/В-116, 258538-21/В-116, 260180-21/В-133, 260181-21/В-133, 260182-21/В-133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250674-21/В-50, 258528-21/В-116, 258538-21/В-116, 260180-21/В-133, 260181-21/В-133, 260182-21/В-133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Амлосартан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268535-21/В-60, 268536-21/В-60, 268537-21/В-60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268535-21/В-60, 268536-21/В-60, 268537-21/В-60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268535-21/В-60, 268536-21/В-60, 268537-21/В-60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265621-21/В-06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10 таблеток у блістері; по 2 або 5 блістерів у пачці з картону, по 100 мг по 10 таблеток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265621-21/В-06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10 таблеток у блістері; по 2 або 5 блістерів у пачці з картону, по 100 мг по 10 таблеток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265621-21/В-06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10 таблеток у блістері; по 2 або 5 блістерів у пачці з картону, по 100 мг по 10 таблеток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265621-21/В-06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10 таблеток у блістері; по 2 або 5 блістерів у пачці з картону, по 100 мг по 10 таблеток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265621-21/В-06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10 таблеток у блістері; по 2 або 5 блістерів у пачці з картону, по 100 мг по 10 таблеток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265621-21/В-06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10 таблеток у блістері; по 2 або 5 блістерів у пачці з картону, по 100 мг по 10 таблеток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265657-21/В-135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3 ампули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265657-21/В-135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3 ампули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265657-21/В-135 </w:t>
            </w:r>
            <w:r>
              <w:rPr>
                <w:b/>
              </w:rPr>
              <w:t>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Андрофарм®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3 ампули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261655-21/З-126, 261656-21/З-126, 266928-21/З-98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Арифон®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1,5 мг; для виробника АНФАРМ Підприємство Фармацевтичне АТ, Польща: по 30 таблеток у блістері; по 1 блістеру у коробці з картону; для виробників Лабораторії Серв'є Індастрі, Франція та Серв’є (Ірла</w:t>
            </w:r>
            <w:r>
              <w:rPr>
                <w:b/>
              </w:rPr>
              <w:t>ндія) Індастріс Лтд, Ірландія: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261655-21/З-126, 261656-21/З-126, 266928-21/З-98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Арифон®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1,5 мг; для виробника АНФАРМ Підприємство Фармацевтичне АТ, Польща: по 30 таблеток у блістері; по 1 блістеру у коробці з картону; для виробників Лабораторії Серв'є Індастрі, Франція та Серв’є (Ірла</w:t>
            </w:r>
            <w:r>
              <w:rPr>
                <w:b/>
              </w:rPr>
              <w:t>ндія) Індастріс Лтд, Ірландія: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261655-21/З-126, 261656-21/З-126, 266928-21/З-98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Арифон®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1,5 мг; для виробника АНФАРМ Підприємство Фармацевтичне АТ, Польща: по 30 таблеток у блістері; по 1 блістеру у коробці з картону; для виробників Лабораторії Серв'є Індастрі, Франція та Серв’є (Ірла</w:t>
            </w:r>
            <w:r>
              <w:rPr>
                <w:b/>
              </w:rPr>
              <w:t>ндія) Індастріс Лтд, Ірландія: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265345-21/З-82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АСКОРІЛ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265345-21/З-82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АСКОРІЛ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265345-21/З-82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АСКОРІЛ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262765-21/В-96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Бензалконію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желеподібні фрагменти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262765-21/В-96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Бензалконію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желеподібні фрагменти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262765-21/В-96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Бензалконію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желеподібні фрагменти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266841-21/З-134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266841-21/З-134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266841-21/З-134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266712-21/З-100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10 таблеток у блістері; вторинна: по 3 блістери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266712-21/З-100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вторинна: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266712-21/З-100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блістері; вторинна: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266979-21/З-100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в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266979-21/З-100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в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266979-21/З-100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в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266837-21/З-121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плюс 10/25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 25 мг; по 10 таблеток у блістері; по 2 або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266837-21/З-121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плюс 10/25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 25 мг; по 10 таблеток у блістері; по 2 або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266837-21/З-121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Берліприл® плюс 10/25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 25 мг; по 10 таблеток у блістері; по 2 або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266302-21/З-114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Беродуал®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дозований; по 10 мл (200 доз)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266302-21/З-114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Беродуал®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аерозоль дозований; по 10 мл (200 доз) у металевому балончику з дозуючим клапаном; по 1 балончику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266302-21/З-114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Беродуал®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дозований; по 10 мл (200 доз)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266319-21/З-136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Беротек®Н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мкг/дозу; по 10 мл (200 доз) у металевому балончику з дозуючим клапаном; по 1 балончику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266319-21/З-136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Беротек®Н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мкг/дозу; по 10 мл (200 доз) у металевому балончику з дозуючим клапаном; по 1 балончику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266319-21/З-136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Беротек®Н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мкг/дозу; по 10 мл (200 доз) у металевому балончику з дозуючим клапаном; по 1 балончику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267543-21/З-96, 267544-21/З-96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Бетаметазону дипропіонат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поліетиленовий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267543-21/З-96, 267544-21/З-96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Бетаметазону дипропіонат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поліетиленовий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267543-21/З-96, 267544-21/З-96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Бетаметазону дипропіонат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поліетиленовий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256726-21/З-60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БІСОПРОЛОЛУ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256726-21/З-60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БІСОПРОЛОЛУ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256726-21/З-60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БІСОПРОЛОЛУ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265148-21/В-61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265148-21/В-61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265148-21/В-61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265144-21/В-61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 СПІНАЛ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265144-21/В-61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 СПІНАЛ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265144-21/В-61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 СПІНАЛ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265142-21/В-61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265142-21/В-61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265142-21/В-61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Бупівакаїну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269839-21/В-86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ретард, вкриті оболонкою, по 600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269839-21/В-86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ретард, вкриті оболонкою, по 600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269839-21/В-86 в</w:t>
            </w:r>
            <w:r>
              <w:rPr>
                <w:b/>
              </w:rPr>
              <w:t>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ретард, вкриті оболонкою, по 600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262674-21/В-86, 262676-21/В-86, 262677-21/В-86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250 мг, по 10 капсул у блістері; по 4 блістери у пачці з картону; по 500 мг, по 10 капсул у блістері; по 6 </w:t>
            </w:r>
            <w:r>
              <w:rPr>
                <w:b/>
              </w:rPr>
              <w:t>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262674-21/В-86, </w:t>
            </w:r>
            <w:r>
              <w:rPr>
                <w:b/>
              </w:rPr>
              <w:t>262676-21/В-86, 262677-21/В-86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262674-21/В-86, 262676-21/В-86, 262677-21/В-86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262674-21/В-86, 262676-21/В-86, 262677-21/В-86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250 мг, по 10 капсул у блістері; по 4 блістери у пачці з картону; по 500 мг, по 10 капсул у блістері; по 6 </w:t>
            </w:r>
            <w:r>
              <w:rPr>
                <w:b/>
              </w:rPr>
              <w:t>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262674-21/В-86, </w:t>
            </w:r>
            <w:r>
              <w:rPr>
                <w:b/>
              </w:rPr>
              <w:t>262676-21/В-86, 262677-21/В-86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262674-21/В-86, 262676-21/В-86, 262677-21/В-86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268840-21/В-61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268840-21/В-61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268840-21/В-61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264814-21/З-61, 264815-21/З-61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Вамелан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264814-21/З-61, 264815-21/З-61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Вамелан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264814-21/З-61, </w:t>
            </w:r>
            <w:r>
              <w:rPr>
                <w:b/>
              </w:rPr>
              <w:t>264815-21/З-61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Вамелан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266682-21/З-28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Вінкристин-Мілі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1 мл у флаконі; по 1 або по 10 флаконів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266682-21/З-28 в</w:t>
            </w:r>
            <w:r>
              <w:rPr>
                <w:b/>
              </w:rPr>
              <w:t>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Вінкристин-Мілі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1 мл у флаконі; по 1 або по 10 флаконів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266682-21/З-28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Вінкристин-Мілі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1 мл у флаконі; по 1 або по 10 флаконів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271037-21/З-98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400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271037-21/З-98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400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271037-21/З-98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400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270255-21/В-60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Галоперидол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270255-21/В-60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Галоперидол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270255-21/В-60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Галоперидол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270346-21/В-97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1,5 мг,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270346-21/В-97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1,5 мг,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270346-21/В-97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1,5 мг,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270354-21/В-97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270354-21/В-97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270354-21/В-97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270355-21/В-97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270355-21/В-97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270355-21/В-97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Галоприл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269121-21/В-28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ГЕКСИТЕКС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мг, по 5 песаріїв у стрипі; по 1 або 2 стрипи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269121-21/В-28 в</w:t>
            </w:r>
            <w:r>
              <w:rPr>
                <w:b/>
              </w:rPr>
              <w:t>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ГЕКСИТЕКС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мг, по 5 песаріїв у стрипі; по 1 або 2 стрипи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269121-21/В-28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ГЕКСИТЕКС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16 мг, по 5 песаріїв у стрипі; по 1 або 2 стрипи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266241-21/З-116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266241-21/З-116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266241-21/З-116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265068-21/З-84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</w:t>
            </w:r>
            <w:r>
              <w:rPr>
                <w:b/>
              </w:rPr>
              <w:t>льгою;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265068-21/З-84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приготування розчину </w:t>
            </w:r>
            <w:r>
              <w:rPr>
                <w:b/>
              </w:rPr>
              <w:t>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фольгою; по 1 контурній чарунковій упаковці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265068-21/З-84 в</w:t>
            </w:r>
            <w:r>
              <w:rPr>
                <w:b/>
              </w:rPr>
              <w:t>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</w:t>
            </w:r>
            <w:r>
              <w:rPr>
                <w:b/>
              </w:rPr>
              <w:t>льгою;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265070-21/З-84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по 500 мг,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265070-21/З-84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по 500 мг,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265070-21/З-84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по 500 мг,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266340-21/З-134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ГЛЮРЕНОРМ®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266340-21/З-134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ГЛЮРЕНОРМ®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266340-21/З-134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ГЛЮРЕНОРМ®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264624-21/В-86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Дарфен® Кідс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</w:t>
            </w:r>
            <w:r>
              <w:rPr>
                <w:b/>
              </w:rPr>
              <w:t>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264624-21/В-86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Дарфен® Кідс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264624-21/В-86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Дарфен® Кідс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264629-21/В-86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Дарфен® Кідс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200 мг/5 мл,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264629-21/В-86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Дарфен® Кідс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200 мг/5 мл,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264629-21/В-86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Дарфен® Кідс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200 мг/5 мл, по 100 мл у флаконі, по 1 флакону у комплекті зі шприцом-дозатором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264849-21/З-61, 264850-21/З-61, 264851-21/З-61, 264852-21/З-61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Делуфен®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264849-21/З-61, 264850-21/З-61, 264851-21/З-61, 264852-21/З-61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Делуфен®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264849-21/З-61, 264850-21/З-61, 264851-21/З-61, 264852-21/З-61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Делуфен®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251645-21/З-132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Диклофенак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50 мг по 10 таблеток у блістері,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251645-21/З-132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Диклофенак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50 мг по 10 таблеток у блістері,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251645-21/З-132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Диклофенак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50 мг по 10 таблеток у блістері,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262646-21/В-02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Діаглізид®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60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262646-21/В-02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Діаглізид®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60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262646-21/В-02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Діаглізид® MR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вивільненням, по 60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268485-21/З-92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Діємоно®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268485-21/З-92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Діємоно®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268485-21/З-92 в</w:t>
            </w:r>
            <w:r>
              <w:rPr>
                <w:b/>
              </w:rPr>
              <w:t>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Діємоно®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264724-21/З-130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Долутегравір, Ламівудин та Тенофовір дизопроксил фумарат Таблетки 50 мг/300 мг/300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50мг/300мг/300мг </w:t>
            </w:r>
            <w:r>
              <w:rPr>
                <w:b/>
              </w:rPr>
              <w:br/>
            </w:r>
            <w:r>
              <w:rPr>
                <w:b/>
              </w:rPr>
              <w:t>по 30 або 60 таблеток у пластиковому контейнері з двома пакетиками вологопоглинача;</w:t>
            </w:r>
            <w:r>
              <w:rPr>
                <w:b/>
              </w:rPr>
              <w:br/>
              <w:t>по 90 або 180 таблеток у пластиковому контейнері з трьома пакетиками вологопоглинача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264724-21/З-130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Долутегравір, Ламівудин та Тенофовір дизопроксил фумарат Таблетки 50 мг/300 мг/300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50мг/300мг/300мг </w:t>
            </w:r>
            <w:r>
              <w:rPr>
                <w:b/>
              </w:rPr>
              <w:br/>
              <w:t>по 30 або 60 таблеток у пластиковому контейнері з двома пакетиками вологопоглинача;</w:t>
            </w:r>
            <w:r>
              <w:rPr>
                <w:b/>
              </w:rPr>
              <w:br/>
              <w:t>по 90 або 180 таблеток у пластиковому контейнері з трьома пакетиками вологопоглинача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Люпін Лімітед,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264724-21/З-130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Долутегравір, Ламівудин та Тенофовір дизопроксил фумарат Таблетки 50 мг/300 мг/300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50мг/300мг/300мг </w:t>
            </w:r>
            <w:r>
              <w:rPr>
                <w:b/>
              </w:rPr>
              <w:br/>
              <w:t>по 30 або 60 таблеток у пластиковому контейнері з двома пакетиками вологопоглинача;</w:t>
            </w:r>
            <w:r>
              <w:rPr>
                <w:b/>
              </w:rPr>
              <w:br/>
              <w:t>по 90 або 180 таблеток у пл</w:t>
            </w:r>
            <w:r>
              <w:rPr>
                <w:b/>
              </w:rPr>
              <w:t>астиковому контейнері з трьома пакетиками вологопоглинача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268486-21/З-92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268486-21/З-92 в</w:t>
            </w:r>
            <w:r>
              <w:rPr>
                <w:b/>
              </w:rPr>
              <w:t>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268486-21/З-92 в</w:t>
            </w:r>
            <w:r>
              <w:rPr>
                <w:b/>
              </w:rPr>
              <w:t>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Дроспіфем®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260366-21/З-88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260366-21/З-88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260366-21/З-88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262343-21/В-86, 262344-21/В-86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0,1 %; по 30 г у тубі 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262343-21/В-86, 262344-21/В-86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0,1 %; по 30 г у тубі 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262343-21/В-86, </w:t>
            </w:r>
            <w:r>
              <w:rPr>
                <w:b/>
              </w:rPr>
              <w:t>262344-21/В-86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Едермік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0,1 %; по 30 г у тубі 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256810-21/З-133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ЕЗОМАПС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по 20 мг або по 40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256810-21/З-133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ЕЗОМАПС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по 20 мг або по 40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256810-21/З-133 </w:t>
            </w:r>
            <w:r>
              <w:rPr>
                <w:b/>
              </w:rPr>
              <w:t>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ЕЗОМАПС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по 20 мг або по 40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256810-21/З-133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ЕЗОМАПС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по 20 мг або по 40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256810-21/З-133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ЕЗОМАПС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по 20 мг або по 40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256810-21/З-133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ЕЗОМАПС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гастрорезистентні, по 20 мг або по 40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247121-20/З-118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Езопротект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та інфузій по 40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247121-20/З-118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Езопротект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та інфузій по 40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247121-20/З-118 </w:t>
            </w:r>
            <w:r>
              <w:rPr>
                <w:b/>
              </w:rPr>
              <w:t>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Езопротект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та інфузій по 40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271046-21/З-98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271046-21/З-98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271046-21/З-98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флаконі; по 1 ф</w:t>
            </w:r>
            <w:r>
              <w:rPr>
                <w:b/>
              </w:rPr>
              <w:t>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265913-21/З-134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Ескузан®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265913-21/З-134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Ескузан®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265913-21/З-134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Ескузан®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265916-21/З-134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Еспа-ліпон® ін'єкц.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24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265916-21/З-134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Еспа-ліпон® ін'єкц.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24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265916-21/З-134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Еспа-ліпон® ін'єкц.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 по 24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265892-21/З-136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265892-21/З-136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265892-21/З-136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265554-21/В-92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Етилосепт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265554-21/В-92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Етилосепт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265554-21/В-92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Етилосепт 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263056-21/З-61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80 мг або по 150 мг,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224753-19/З-94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Єврофаст Стронг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200 мг/500 мг,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224753-19/З-94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Єврофаст Стронг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200 мг/500 мг,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224753-19/З-94 в</w:t>
            </w:r>
            <w:r>
              <w:rPr>
                <w:b/>
              </w:rPr>
              <w:t>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Єврофаст Стронг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200 мг/500 мг, по 10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261479-21/З-134, 267551-21/З-132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Жастінда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мг/0,03 мг по 21 таблетці у блістері; по 1 або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261479-21/З-134, 267551-21/З-132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Жастінда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мг/0,03 мг по 21 таблетці у блістері; по 1 або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261479-21/З-134, 267551-21/З-132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Жастінда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мг/0,03 мг по 21 таблетці у блістері; по 1 або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269175-21/З-88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Зинацеф™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по 750 мг;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269175-21/З-88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Зинацеф™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по 750 мг;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269175-21/З-88 в</w:t>
            </w:r>
            <w:r>
              <w:rPr>
                <w:b/>
              </w:rPr>
              <w:t>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Зинацеф™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по 750 мг;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268014-21/З-82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мг/мл,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268014-21/З-82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мг/мл,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268014-21/З-82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мг/мл,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260920-21/В-135, 260921-21/В-135, 260923-21/В-135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260920-21/В-135, 260921-21/В-135, 260923-21/В-135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</w:r>
            <w:r>
              <w:rPr>
                <w:b/>
              </w:rPr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</w:t>
            </w:r>
            <w:r>
              <w:rPr>
                <w:b/>
              </w:rPr>
              <w:t>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260920-21/В-135,</w:t>
            </w:r>
            <w:r>
              <w:rPr>
                <w:b/>
              </w:rPr>
              <w:t xml:space="preserve"> 260921-21/В-135, 260923-21/В-135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260920-21/В-135, 260921-21/В-135, 260923-21/В-135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260920-21/В-135, 260921-21/В-135, 260923-21/В-135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</w:r>
            <w:r>
              <w:rPr>
                <w:b/>
              </w:rPr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</w:t>
            </w:r>
            <w:r>
              <w:rPr>
                <w:b/>
              </w:rPr>
              <w:t>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260920-21/В-135,</w:t>
            </w:r>
            <w:r>
              <w:rPr>
                <w:b/>
              </w:rPr>
              <w:t xml:space="preserve"> 260921-21/В-135, 260923-21/В-135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261853-21/З-86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Золта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261853-21/З-86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Золта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261853-21/З-86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Золта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261778-21/З-88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ІНТЕГРИЛІН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0,75 мг/мл; по 100 мл у флаконі зі скла,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261778-21/З-88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ІНТЕГРИЛІН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0,75 мг/мл; по 100 мл у флаконі зі скла,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261778-21/З-88 в</w:t>
            </w:r>
            <w:r>
              <w:rPr>
                <w:b/>
              </w:rPr>
              <w:t>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ІНТЕГРИЛІН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0,75 мг/мл; по 100 мл у флаконі зі скла,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260426-21/З-86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260426-21/З-86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260426-21/З-86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269715-21/З-92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320 мг/мл; по 50 мл або по 100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269715-21/З-92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320 мг/мл; по 50 мл або по 100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269715-21/З-92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320 мг/мл; по 50 мл або по 100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259471-21/З-121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259471-21/З-121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259471-21/З-121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265312-21/З-88, 265313-21/З-88, 265314-21/З-88, 265315-21/З-88, 265316-21/З-88, 265317-21/З-88, 265318-21/З-88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265312-21/З-88, 265313-21/З-88, 265314-21/З-88, 265315-21/З-88, 265316-21/З-88, 265317-21/З-88, 265318-21/З-88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265312-21/З-88, 265313-21/З-88, 265314-21/З-88, 265315-21/З-88, 265316-21/З-88, 265317-21/З-88, 265318-21/З-88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265404-21/З-128, 265405-21/З-128, 265406-21/З-128, 265407-21/З-128, 265408-21/З-128, 265409-21/З-128, 265410-21/З-128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265404-21/З-128, 265405-21/З-128, 265406-21/З-128, 265407-21/З-128, 265408-21/З-128, 265409-21/З-128, 265410-21/З-128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265404-21/З-128, 265405-21/З-128, 265406-21/З-128, 265407-21/З-128, 265408-21/З-128, 265409-21/З-128, 265410-21/З-128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268712-21/З-92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Кандибіотик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 по 5 мл у флаконі; по 1 флакону разом з піпеткою-ковпачком вкладеному у поліетиленовий пакетик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268712-21/З-92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Кандибіотик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 по 5 мл у флаконі; по 1 флакону разом з піпеткою-ковпачком вкладеному у поліетиленовий пакетик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268712-21/З-92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Кандибіотик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вушні по 5 мл у флаконі; по 1 флакону разом з піпеткою-ковпачком вкладеному у поліетиленовий пакетик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267063-21/З-60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Карвеліс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мл, по 50 мл або по100 мл у флаконі, закупореному пробкою-крапельницею; по 1 флакону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267063-21/З-60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Карвеліс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мл, по 50 мл або по100 мл у флаконі, закупореному пробкою-крапельницею; по 1 флакону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267063-21/З-60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Карвеліс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мл, по 50 мл або по100 мл у флаконі, закупореному пробкою-крапельницею; по 1 флакону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Кардіомагніл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30 або 100 таблеток у флаконі;</w:t>
            </w:r>
            <w:r>
              <w:rPr>
                <w:b/>
              </w:rPr>
              <w:br/>
              <w:t xml:space="preserve">по 1 флакону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Кардіомагніл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30 або 100 таблеток у флаконі;</w:t>
            </w:r>
            <w:r>
              <w:rPr>
                <w:b/>
              </w:rPr>
              <w:br/>
              <w:t xml:space="preserve">по 1 флакону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Кардіомагніл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30 або 100 таблеток у флаконі;</w:t>
            </w:r>
            <w:r>
              <w:rPr>
                <w:b/>
              </w:rPr>
              <w:br/>
              <w:t xml:space="preserve">по 1 флакону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247947-20/В-116, 247949-20/В-116, 247950-20/В-116, 247951-20/В-116, 247954-20/В-116, 259159-21/В-116, 259163-21/В-116, 259165-21/В-116, 259166-21/В-116 від 2</w:t>
            </w:r>
            <w:r>
              <w:rPr>
                <w:b/>
              </w:rPr>
              <w:t>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 по 2 мл 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247947-20/В-116, 247949-20/В-116, 247950-20/В-116, 247951-20/В-116, 247954-20/В-116, 259159-21/В-116, 259163-21/В-116, </w:t>
            </w:r>
            <w:r>
              <w:rPr>
                <w:b/>
              </w:rPr>
              <w:t>259165-21/В-116, 259166-21/В-116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 по 2 мл 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247947-20/В-116, 247949-20/В-116, 247950-20/В-116, 247951-20/В-116, 247954-20/В-116, 259159-21/В-116, 259163-21/В-116, 259165-21/В-116, 259166-21/В-116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 по 2 мл 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268599-21/В-135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268599-21/В-135 </w:t>
            </w:r>
            <w:r>
              <w:rPr>
                <w:b/>
              </w:rPr>
              <w:t>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268599-21/В-135 </w:t>
            </w:r>
            <w:r>
              <w:rPr>
                <w:b/>
              </w:rPr>
              <w:t>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268599-21/В-135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268599-21/В-135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мг;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268599-21/В-135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мг; 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257182-21/В-92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257182-21/В-92 в</w:t>
            </w:r>
            <w:r>
              <w:rPr>
                <w:b/>
              </w:rPr>
              <w:t>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257182-21/В-92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252889-21/В-60, 258963-21/В-61, 259136-21/В-60, 259137-21/В-60, 259268-21/В-66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252889-21/В-60, 258963-21/В-61, 259136-21/В-60, 259137-21/В-60, 259268-21/В-66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252889-21/В-60, 258963-21/В-61, 259136-21/В-60, 259137-21/В-60, 259268-21/В-66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257526-21/З-86, </w:t>
            </w:r>
            <w:r>
              <w:rPr>
                <w:b/>
              </w:rPr>
              <w:t>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257526-21/З-86, </w:t>
            </w:r>
            <w:r>
              <w:rPr>
                <w:b/>
              </w:rPr>
              <w:t>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257526-21/З-86, </w:t>
            </w:r>
            <w:r>
              <w:rPr>
                <w:b/>
              </w:rPr>
              <w:t>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257526-21/З-86, 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257526-21/З-86, </w:t>
            </w:r>
            <w:r>
              <w:rPr>
                <w:b/>
              </w:rPr>
              <w:t>259247-21/З-06, 259251-21/З-06, 259252-21/З-06, 259253-21/З-06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Ко-Амлесса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 мг/2,5 мг/5 мг; 8 мг/2,5 мг/10 мг; 4 мг/1,25 мг/5 мг; 4 мг/1,25 мг/10 мг; 2 мг/0,625 мг/5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</w:t>
            </w:r>
            <w:r>
              <w:rPr>
                <w:b/>
              </w:rPr>
              <w:t xml:space="preserve">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262799-21/В-60, 262800-21/В-60, 262802-21/В-60, 262803-21/В-60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262799-21/В-60, 262800-21/В-60, 262802-21/В-60, 262803-21/В-60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262799-21/В-60, 262800-21/В-60, 262802-21/В-60, 262803-21/В-60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262799-21/В-60, 262800-21/В-60, 262802-21/В-60, 262803-21/В-60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262799-21/В-60, 262800-21/В-60, 262802-21/В-60, 262803-21/В-60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262799-21/В-60, 262800-21/В-60, 262802-21/В-60, 262803-21/В-60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263072-21/В-96, 263074-21/В-96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капсул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263072-21/В-96, 263074-21/В-96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капсул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263072-21/В-96, 263074-21/В-96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Корвалол®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капсул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270812-21/З-123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КоронаВак Вакцина для профілактики COVID-19 (вирощена з використанням клітин Vero),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суспензії для ін'єкцій у одноразовому флаконі; попередньо наповнений одноразовий шприц з голкою у картонній коробці №1 або №10 або флакон</w:t>
            </w:r>
            <w:r>
              <w:rPr>
                <w:b/>
              </w:rPr>
              <w:t>и у картонній коробці № 40 з маркуванням іноземною (англійською) та/або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270812-21/З-123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КоронаВак Вакцина для профілактики COVID-19 (вирощена з використанням клітин Vero),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суспензії для ін'єкцій у одноразовому флаконі; попередньо наповнений одноразовий шприц з голкою у картонній коробці №1 або №10 або флакон</w:t>
            </w:r>
            <w:r>
              <w:rPr>
                <w:b/>
              </w:rPr>
              <w:t>и у картонній коробці № 40 з маркуванням іноземною (англійською) та/або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270812-21/З-123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КоронаВак Вакцина для профілактики COVID-19 (вирощена з використанням клітин Vero),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суспензії для ін'єкцій у одноразовому флаконі; попередньо наповнений одноразовий шприц з голкою у картонній коробці №1 або №10 або флакон</w:t>
            </w:r>
            <w:r>
              <w:rPr>
                <w:b/>
              </w:rPr>
              <w:t>и у картонній коробці № 40 з маркуванням іноземною (англійською) та/або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</w:t>
            </w:r>
            <w:r>
              <w:rPr>
                <w:b/>
              </w:rPr>
              <w:t xml:space="preserve">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</w:t>
            </w:r>
            <w:r>
              <w:rPr>
                <w:b/>
              </w:rPr>
              <w:t xml:space="preserve">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261406-21/З-132,</w:t>
            </w:r>
            <w:r>
              <w:rPr>
                <w:b/>
              </w:rPr>
              <w:t xml:space="preserve"> 261408-21/З-132, 261409-21/З-132, 261410-21/З-132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Корсар®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мг, або по 160 мг, по 14 таблеток у блістері; по 2 або 7 блістерів у коробці з картону; або по 320 мг, по 14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262373-21/З-134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Косопт БК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10 мл у флаконі з дозатором та кришкою; по 1 флакону з дозатором та кришкою з контролем першого розкриття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262373-21/З-134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Косопт БК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10 мл у флаконі з дозатором та кришкою; по 1 флакону з дозатором та кришкою з контролем першого розкриття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262373-21/З-134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Косопт БК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10 мл у флаконі з дозатором та кришкою; по 1 флакону з дозатором та кришкою з контролем першого розкриття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265015-21/З-128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Кринон®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265015-21/З-128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Кринон®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265015-21/З-128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Кринон®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262783-21/В-92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Кропиви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30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262783-21/В-92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Кропиви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30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262783-21/В-92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Кропиви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30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253325-21/З-130, 253326-21/З-130, 253327-21/З-130, 253330-21/З-130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або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253325-21/З-130, 253326-21/З-130, 253327-21/З-130, 253330-21/З-130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або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253325-21/З-130, 253326-21/З-130, 253327-21/З-130, 253330-21/З-130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або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253325-21/З-130, 253326-21/З-130, 253327-21/З-130, 253330-21/З-130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або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253325-21/З-130, 253326-21/З-130, 253327-21/З-130, 253330-21/З-130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або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253325-21/З-130, 253326-21/З-130, 253327-21/З-130, 253330-21/З-130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або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261624-21/З-88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261624-21/З-88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261624-21/З-88 в</w:t>
            </w:r>
            <w:r>
              <w:rPr>
                <w:b/>
              </w:rPr>
              <w:t>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259464-21/З-121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8 мг</w:t>
            </w:r>
            <w:r>
              <w:rPr>
                <w:b/>
              </w:rPr>
              <w:br/>
              <w:t xml:space="preserve">5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259464-21/З-121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8 мг</w:t>
            </w:r>
            <w:r>
              <w:rPr>
                <w:b/>
              </w:rPr>
              <w:br/>
              <w:t xml:space="preserve">5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259464-21/З-121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8 мг</w:t>
            </w:r>
            <w:r>
              <w:rPr>
                <w:b/>
              </w:rPr>
              <w:br/>
              <w:t xml:space="preserve">5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259452-21/З-121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259452-21/З-121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259452-21/З-121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259452-21/З-121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259452-21/З-121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259452-21/З-121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 або по 8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259455-21/З-121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 мг, по 6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259455-21/З-121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 мг, по 6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259455-21/З-121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Ксефокам®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 мг, по 6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266689-21/З-84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Куван®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266689-21/З-84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Куван®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266689-21/З-84 в</w:t>
            </w:r>
            <w:r>
              <w:rPr>
                <w:b/>
              </w:rPr>
              <w:t>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Куван®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264234-21/В-50, 264235-21/В-50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Левінор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0,5 %; по 100 мл або 150 мл у пляшці;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264234-21/В-50, 264235-21/В-50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Левінор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0,5 %; по 100 мл або 150 мл у пляшці;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264234-21/В-50, 264235-21/В-50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Левінор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0,5 %; по 100 мл або 150 мл у пляшці;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266487-21/З-114, 266488-21/З-114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266487-21/З-114, 266488-21/З-114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266487-21/З-114, 266488-21/З-114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252257-21/З-118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252257-21/З-118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252257-21/З-118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263659-21/В-135, 263660-21/В-135, 263662-21/В-135, 268806-21/В-135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263659-21/В-135, 263660-21/В-135, 263662-21/В-135, 268806-21/В-135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263659-21/В-135, 263660-21/В-135, 263662-21/В-135, 268806-21/В-135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263659-21/В-135, 263660-21/В-135, 263662-21/В-135, 268806-21/В-135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263659-21/В-135, 263660-21/В-135, 263662-21/В-135, 268806-21/В-135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263659-21/В-135, 263660-21/В-135, 263662-21/В-135, 268806-21/В-135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Левофлоцин 250, Левофлоцин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 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262387-21/З-134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40 мг/мл по 5 мл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262387-21/З-134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</w:t>
            </w:r>
            <w:r>
              <w:rPr>
                <w:b/>
              </w:rPr>
              <w:t>40 мг/мл по 5 мл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262387-21/З-134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</w:t>
            </w:r>
            <w:r>
              <w:rPr>
                <w:b/>
              </w:rPr>
              <w:t>40 мг/мл по 5 мл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249412-20/В-88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ЛЕСПЕНЕФРИЛ-ЛУБНИФАРМ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249412-20/В-88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ЛЕСПЕНЕФРИЛ-ЛУБНИФАРМ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249412-20/В-88 в</w:t>
            </w:r>
            <w:r>
              <w:rPr>
                <w:b/>
              </w:rPr>
              <w:t>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ЛЕСПЕНЕФРИЛ-ЛУБНИФАРМ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262980-21/В-66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Липи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квіти,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262980-21/В-66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Липи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квіти,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262980-21/В-66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Липи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квіти,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268675-21/З-133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Лінебіотик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мг/мл, по 300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268675-21/З-133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Лінебіотик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мг/мл, по 300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268675-21/З-133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Лінебіотик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мг/мл, по 300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266988-21/В-97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266988-21/В-97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266988-21/В-97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259606-21/В-61, 259607-21/В-61, 259608-21/В-61, 259609-21/В-61, 259610-21/В-61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259606-21/В-61, 259607-21/В-61, 259608-21/В-61, 259609-21/В-61, 259610-21/В-61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259606-21/В-61, 259607-21/В-61, 259608-21/В-61, 259609-21/В-61, 259610-21/В-61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259620-21/В-61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259620-21/В-61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259620-21/В-61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269840-21/В-86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 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269840-21/В-86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 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269840-21/В-86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Мельдоній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мг/мл по 5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266305-21/З-114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МІКАРДИСПЛЮС®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80 мг/12,5 мг;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266305-21/З-114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МІКАРДИСПЛЮС®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80 мг/12,5 мг; по 7 таблеток у блістері; по 4 блістери у картонній коробці з маркуванням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266305-21/З-114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МІКАРДИСПЛЮС®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80 мг/12,5 мг;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266299-21/З-121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мг; по 7,5 мг: по 10 таблеток; по 2 блістери в картонній коробці з маркуванням українською мовою; по 15 мг: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</w:t>
            </w:r>
            <w:r>
              <w:rPr>
                <w:b/>
              </w:rPr>
              <w:t>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266299-21/З-121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мг; по 7,5 мг: по 10 таблеток; по 2 блістери в картонній коробці з маркуванням українською мовою; по 15 мг: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</w:t>
            </w:r>
            <w:r>
              <w:rPr>
                <w:b/>
              </w:rPr>
              <w:t>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266299-21/З-121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мг; по 7,5 мг: по 10 таблеток; по 2 блістери в картонній коробці з маркуванням українською мовою; по 15 мг: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</w:t>
            </w:r>
            <w:r>
              <w:rPr>
                <w:b/>
              </w:rPr>
              <w:t>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266299-21/З-121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мг; по 7,5 мг: по 10 таблеток; по 2 блістери в картонній коробці з маркуванням українською мовою; по 15 мг: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</w:t>
            </w:r>
            <w:r>
              <w:rPr>
                <w:b/>
              </w:rPr>
              <w:t>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266299-21/З-121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мг; по 7,5 мг: по 10 таблеток; по 2 блістери в картонній коробці з маркуванням українською мовою; по 15 мг: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</w:t>
            </w:r>
            <w:r>
              <w:rPr>
                <w:b/>
              </w:rPr>
              <w:t>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266299-21/З-121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 або по 15 мг; по 7,5 мг: по 10 таблеток; по 2 блістери в картонній коробці з маркуванням українською мовою; по 15 мг: по 10 таблеток;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</w:t>
            </w:r>
            <w:r>
              <w:rPr>
                <w:b/>
              </w:rPr>
              <w:t>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249123-20/З-39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Моксифлоксацин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400 мг,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249123-20/З-39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Моксифлоксацин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400 мг,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249123-20/З-39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Моксифлоксацин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400 мг,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261180-21/В-66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мг/мл, по 20 мл у флаконі, укупореному пробкою-крапельницею та закритому кришкою,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</w:t>
            </w:r>
            <w:r>
              <w:rPr>
                <w:b/>
              </w:rPr>
              <w:t xml:space="preserve">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261180-21/В-66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мг/мл, по 20 мл у флаконі, укупореному пробкою-крапельницею та закритому кришкою,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</w:t>
            </w:r>
            <w:r>
              <w:rPr>
                <w:b/>
              </w:rPr>
              <w:t xml:space="preserve">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261180-21/В-66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Нафтифін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мг/мл, по 20 мл у флаконі, укупореному пробкою-крапельницею та закритому кришкою,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</w:t>
            </w:r>
            <w:r>
              <w:rPr>
                <w:b/>
              </w:rPr>
              <w:t xml:space="preserve">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264462-21/В-61, 264463-21/В-61, 264464-21/В-61, 264465-21/В-61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264462-21/В-61, 264463-21/В-61, 264464-21/В-61, 264465-21/В-61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264462-21/В-61, 264463-21/В-61, 264464-21/В-61, 264465-21/В-61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234758-20/З-88, 234759-20/З-88, 235774-20/З-88, 235775-20/З-88, 257381-21/З-124, 257382-21/З-124 від 15.05.2020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</w:t>
            </w:r>
            <w:r>
              <w:rPr>
                <w:b/>
              </w:rPr>
              <w:t>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234758-20/З-88, 234759-20/З-88, 235774-20/З-88, 235775-20/З-88, 257381-21/З-124, 257382-21/З-124 від 15.05.2020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</w:t>
            </w:r>
            <w:r>
              <w:rPr>
                <w:b/>
              </w:rPr>
              <w:t>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234758-20/З-88, 234759-20/З-88, 235774-20/З-88, 235775-20/З-88, 257381-21/З-124, 257382-21/З-124 від 15.05.2020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</w:t>
            </w:r>
            <w:r>
              <w:rPr>
                <w:b/>
              </w:rPr>
              <w:t>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234758-20/З-88, 234759-20/З-88, 235774-20/З-88, 235775-20/З-88, 257381-21/З-124, 257382-21/З-124 від 15.05.2020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</w:t>
            </w:r>
            <w:r>
              <w:rPr>
                <w:b/>
              </w:rPr>
              <w:t>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234758-20/З-88, 234759-20/З-88, 235774-20/З-88, 235775-20/З-88, 257381-21/З-124, 257382-21/З-124 від 15.05.2020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</w:t>
            </w:r>
            <w:r>
              <w:rPr>
                <w:b/>
              </w:rPr>
              <w:t>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234758-20/З-88, 234759-20/З-88, 235774-20/З-88, 235775-20/З-88, 257381-21/З-124, 257382-21/З-124 від 15.05.2020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</w:t>
            </w:r>
            <w:r>
              <w:rPr>
                <w:b/>
              </w:rPr>
              <w:t>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269296-21/В-128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269296-21/В-128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269296-21/В-128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НО-ШПА®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258457-21/В-133, 258458-21/В-133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блістері, по 2 блістери у пачці; по 150 мг або по 300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262692-21/В-135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по 7 капсул у блістері; по 2 блістери у пачці; по 150 мг або по 300 мг по 10 капсул у блістері; по 3 блістери у пачці.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264099-21/З-121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та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264099-21/З-121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та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264099-21/З-121 </w:t>
            </w:r>
            <w:r>
              <w:rPr>
                <w:b/>
              </w:rPr>
              <w:t>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та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264099-21/З-121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та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264099-21/З-121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та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264099-21/З-121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та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264704-21/З-60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поліпропіленових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264704-21/З-60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поліпропіленових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264704-21/З-60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поліпропіленових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262386-21/З-134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 по 0,3 мл у тюбик-крапельниці; по 10 тюбик-крапельниць у пакеті з фольги; по 1 пакету в картонній коробці з маркуванням російською та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262386-21/З-134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 по 0,3 мл у тюбик-крапельниці; по 10 тюбик-крапельниць у пакеті з фольги; по 1 пакету в картонній коробці з маркуванням російською та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262386-21/З-134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 по 0,3 мл у тюбик-крапельниці; по 10 тюбик-крапельниць у пакеті з фольги; по 1 пакету в картонній коробці з маркуванням російською та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262371-21/З-136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;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262371-21/З-136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0,5 % ; </w:t>
            </w:r>
            <w:r>
              <w:rPr>
                <w:b/>
              </w:rPr>
              <w:t>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262371-21/З-136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0,5 % ; </w:t>
            </w:r>
            <w:r>
              <w:rPr>
                <w:b/>
              </w:rPr>
              <w:t>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267270-21/З-28, 267272-21/З-28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267270-21/З-28, 267272-21/З-28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267270-21/З-28, 267272-21/З-28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264772-21/З-96, 264773-21/З-96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Пантозол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40 мг по 10 таблеток у блістері; по 1 або 2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264772-21/З-96, 264773-21/З-96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Пантозол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40 мг по 10 таблеток у блістері; по 1 або 2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264772-21/З-96, 264773-21/З-96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Пантозол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40 мг по 10 таблеток у блістері; по 1 або 2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260011-21/В-96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ПАПАВЕРИНУ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260011-21/В-96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ПАПАВЕРИНУ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260011-21/В-96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ПАПАВЕРИНУ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257145-21/В-86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ПАРАЦЕТАМОЛ С.А.Л.Ф.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мг/мл;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257145-21/В-86 в</w:t>
            </w:r>
            <w:r>
              <w:rPr>
                <w:b/>
              </w:rPr>
              <w:t>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ПАРАЦЕТАМОЛ С.А.Л.Ф.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мг/мл;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257145-21/В-86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ПАРАЦЕТАМОЛ С.А.Л.Ф.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мг/мл; по 100 мл у флаконі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264165-21/З-128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ПЕЙОНА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та орального застосування, 20 мг/мл; 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 по 1 мл в ампулі; по 5</w:t>
            </w:r>
            <w:r>
              <w:rPr>
                <w:b/>
              </w:rPr>
              <w:t xml:space="preserve"> ампул у контурній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264165-21/З-128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ПЕЙОНА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та орального застосування, 20 мг/мл; 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 по 1 мл в ампулі; по 5</w:t>
            </w:r>
            <w:r>
              <w:rPr>
                <w:b/>
              </w:rPr>
              <w:t xml:space="preserve"> ампул у контурній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264165-21/З-128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ПЕЙОНА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та орального застосування, 20 мг/мл; 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 по 1 мл в ампулі; по 5</w:t>
            </w:r>
            <w:r>
              <w:rPr>
                <w:b/>
              </w:rPr>
              <w:t xml:space="preserve"> ампул у контурній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267115-21/В-121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 IC®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267115-21/В-121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 IC®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267115-21/В-121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 IC®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265320-21/В-28, 265322-21/В-28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265320-21/В-28, </w:t>
            </w:r>
            <w:r>
              <w:rPr>
                <w:b/>
              </w:rPr>
              <w:t>265322-21/В-28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265320-21/В-28, 265322-21/В-28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блістері; по 1 або 2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265323-21/В-28, 265324-21/В-28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265323-21/В-28, 265324-21/В-28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265323-21/В-28, 265324-21/В-28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261270-21/В-28, 261271-21/В-28, 261272-21/В-28, 261273-21/В-28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261270-21/В-28, 261271-21/В-28, 261272-21/В-28, 261273-21/В-28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261270-21/В-28, 261271-21/В-28, 261272-21/В-28, 261273-21/В-28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265186-21/В-96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Пірацетам-Здоров'я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мг/мл, по 5 мл в ампулі; по 10 ампул у коробці; по 5 мл в ампулі; по 5 ампул у блістері; по 2 блістери в коробці; по 10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265186-21/В-96 в</w:t>
            </w:r>
            <w:r>
              <w:rPr>
                <w:b/>
              </w:rPr>
              <w:t>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Пірацетам-Здоров'я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мг/мл, по 5 мл в ампулі; по 10 ампул у коробці; по 5 мл в ампулі; по 5 ампул у блістері</w:t>
            </w:r>
            <w:r>
              <w:rPr>
                <w:b/>
              </w:rPr>
              <w:t>; по 2 блістери в коробці; по 10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265186-21/В-96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Пірацетам-Здоров'я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200 мг/мл, по 5 мл в ампулі; по 10 ампул у коробці; по 5 мл в ампулі; по 5 ампул у блістері; по 2 блістери в коробці; по 10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267870-21/В-96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ПІРИДОКСИНУ ГІДРОХЛОРИД (ВІТАМІН В6)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267870-21/В-96 в</w:t>
            </w:r>
            <w:r>
              <w:rPr>
                <w:b/>
              </w:rPr>
              <w:t>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ПІРИДОКСИНУ ГІДРОХЛОРИД (ВІТАМІН В6)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267870-21/В-96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ПІРИДОКСИНУ ГІДРОХЛОРИД (ВІТАМІН В6)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261320-21/В-61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261320-21/В-61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261320-21/В-61 в</w:t>
            </w:r>
            <w:r>
              <w:rPr>
                <w:b/>
              </w:rPr>
              <w:t>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259584-21/З-98, 259585-21/З-98, 259586-21/З-98, 259587-21/З-98, 259588-21/З-98, 259589-21/З-98, 259590-21/З-98, 259591-21/З-98, 263011-21/З-98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ПОЛІЖИНАКС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259584-21/З-98, 259585-21/З-98, 259586-21/З-98, 259587-21/З-98, 259588-21/З-98, 259589-21/З-98, 259590-21/З-98, 259591-21/З-98, 263011-21/З-98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ПОЛІЖИНАКС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259584-21/З-98, 259585-21/З-98, 259586-21/З-98, 259587-21/З-98, 259588-21/З-98, 259589-21/З-98, 259590-21/З-98, 259591-21/З-98, 263011-21/З-98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ПОЛІЖИНАКС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266298-21/З-136, 266309-21/З-136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110 мг; по 10 капсул у блістері; по 6 блістерів у картонній коробці з маркуванням українською мовою; капсули тверді по 75 мг; по 10 капсул у блістері; по 1 або 3, або 6 блістерів у картонній коробці з маркуванням українською мовою; капсул</w:t>
            </w:r>
            <w:r>
              <w:rPr>
                <w:b/>
              </w:rPr>
              <w:t>и тверді по 150 мг; по 10 капсул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266359-21/З-134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266359-21/З-134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266359-21/З-134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 по 50 мл у флаконі; по 2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264487-21/В-61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264487-21/В-61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264487-21/В-61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266858-21/В-92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ПРЕДНІЗОЛОН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30 мг/мл; по 1 мл в ампулі; по 5 ампул у блістері; по 1 блістеру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266858-21/В-92 в</w:t>
            </w:r>
            <w:r>
              <w:rPr>
                <w:b/>
              </w:rPr>
              <w:t>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ПРЕДНІЗОЛОН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266858-21/В-92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ПРЕДНІЗОЛОН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262314-21/В-132, 262315-21/В-132, 269132-21/В-132, 269134-21/В-132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262314-21/В-132, 262315-21/В-132, 269132-21/В-132, 269134-21/В-132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262314-21/В-132, 262315-21/В-132, 269132-21/В-132, 269134-21/В-132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262316-21/В-132, 262317-21/В-132, 269135-21/В-132, 269137-21/В-132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0,25 %; </w:t>
            </w:r>
            <w:r>
              <w:rPr>
                <w:b/>
              </w:rPr>
              <w:t>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262316-21/В-132, 262317-21/В-132, 269135-21/В-132, 269137-21/В-132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0,25 %; </w:t>
            </w:r>
            <w:r>
              <w:rPr>
                <w:b/>
              </w:rPr>
              <w:t>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262316-21/В-132, 262317-21/В-132, 269135-21/В-132, 269137-21/В-132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крем, 0,25 %; </w:t>
            </w:r>
            <w:r>
              <w:rPr>
                <w:b/>
              </w:rPr>
              <w:t>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265311-21/З-88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265311-21/З-88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265311-21/З-88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265311-21/З-88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265311-21/З-88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265311-21/З-88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267743-21/З-128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267743-21/З-128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267743-21/З-128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263210-21/В-96, 269079-21/В-61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РАНОСТОП®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та місцевого застосування 10 %,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263210-21/В-96, 269079-21/В-61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РАНОСТОП®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та місцевого застосування 10 %,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263210-21/В-96, 269079-21/В-61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РАНОСТОП®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та місцевого застосування 10 %,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266242-21/З-132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Рапітус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266242-21/З-132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Рапітус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266242-21/З-132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Рапітус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271045-21/З-98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мг/мл,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271045-21/З-98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мг/мл,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271045-21/З-98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мг/мл,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261710-21/В-132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261710-21/В-132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261710-21/В-132 </w:t>
            </w:r>
            <w:r>
              <w:rPr>
                <w:b/>
              </w:rPr>
              <w:t>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262671-21/З-61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262671-21/З-61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262671-21/З-61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Респеро Миртол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120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262679-21/З-61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262679-21/З-61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262679-21/З-61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Респеро Миртол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по 300 мг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267111-21/В-121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267111-21/В-121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267111-21/В-121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Ривастигмін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1,5 мг, по 3 мг, по 4,5 мг, по 6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266131-21/В-86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Ринт назальний спрей® з ментолом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266131-21/В-86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Ринт назальний спрей® з ментолом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266131-21/В-86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Ринт назальний спрей® з ментолом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263208-21/В-96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Ромашки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30 г або по 40 г, або по 50 г, або по 75 г у пачках з внутрішнім пакетом; по 1,5 г у фільтр-пакеті,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263208-21/В-96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Ромашки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30 г або по 40 г, або по 50 г, або по 75 г у пачках з внутрішнім пакетом; по 1,5 г у фільтр-пакеті,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263208-21/В-96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Ромашки квітки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квітки по 30 г або по 40 г, або по 50 г, або по 75 г у пачках з внутрішнім пакетом; по 1,5 г у фільтр-пакеті,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261825-21/З-98, 261826-21/З-98, 261827-21/З-98, 261828-21/З-98, 261829-21/З-98, 261830-21/З-98, 261831-21/З-98, 261832-21/З-98, 261833-21/З-98, 261834-21/З-98, 261835-21/З-98, 261836-21/З-98, 261837-21/З-98, 261838-21/З-98, 261839-21/З-98, 261840-21/З-98, </w:t>
            </w:r>
            <w:r>
              <w:rPr>
                <w:b/>
              </w:rPr>
              <w:t>261841-21/З-98, 261842-21/З-98, 261843-21/З-98, 261844-21/З-98, 261845-21/З-98, 261846-21/З-98, 261847-21/З-98, 261848-21/З-98, 261849-21/З-98, 263172-21/З-98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261825-21/З-98, 261826-21/З-98, 261827-21/З-98, 261828-21/З-98, 261829-21/З-98, 261830-21/З-98, 261831-21/З-98, 261832-21/З-98, 261833-21/З-98, 261834-21/З-98, 261835-21/З-98, 261836-21/З-98, 261</w:t>
            </w:r>
            <w:r>
              <w:rPr>
                <w:b/>
              </w:rPr>
              <w:t>837-21/З-98, 261838-21/З-98, 261839-21/З-98, 261840-21/З-98, 261841-21/З-98, 261842-21/З-98, 261843-21/З-98, 261844-21/З-98, 261845-21/З-98, 261846-21/З-98, 261847-21/З-98, 261848-21/З-98, 261849-21/З-98, 263172-21/З-98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261825-21/З-98, 261826-21/З-98, 261827-21/З-98, 261828-21/З-98, 261829-21/З-98, 261830-21/З-98,</w:t>
            </w:r>
            <w:r>
              <w:rPr>
                <w:b/>
              </w:rPr>
              <w:t xml:space="preserve"> 261831-21/З-98, 261832-21/З-98, 261833-21/З-98, 261834-21/З-98, 261835-21/З-98, 261836-21/З-98, 261837-21/З-98, 261838-21/З-98, 261839-21/З-98, 261840-21/З-98, 261841-21/З-98, 261842-21/З-98, 261843-21/З-98, 261844-21/З-98, 261845-21/З-98, 261846-21/З-98,</w:t>
            </w:r>
            <w:r>
              <w:rPr>
                <w:b/>
              </w:rPr>
              <w:t xml:space="preserve"> 261847-21/З-98, 261848-21/З-98, 261849-21/З-98, 263172-21/З-98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260037-21/З-36, 260051-21/З-124, 260052-21/З-124, 260053-21/З-124, 260054-21/З-124, 260055-21/З-124, 260056-21/З-124, 260057-21/З-124, 260058-21/З-124, 26005</w:t>
            </w:r>
            <w:r>
              <w:rPr>
                <w:b/>
              </w:rPr>
              <w:t>9-21/З-124, 260060-21/З-124, 260061-21/З-124, 260062-21/З-124, 260063-21/З-124, 260064-21/З-124, 260066-21/З-124, 260068-21/З-124, 260070-21/З-124, 260071-21/З-124, 260072-21/З-124, 260073-21/З-124, 260074-21/З-124, 260075-21/З-124, 260076-21/З-124, 260077</w:t>
            </w:r>
            <w:r>
              <w:rPr>
                <w:b/>
              </w:rPr>
              <w:t>-21/З-124, 260078-21/З-124, 260079-21/З-124, 260080-21/З-124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260037-21/З-36, </w:t>
            </w:r>
            <w:r>
              <w:rPr>
                <w:b/>
              </w:rPr>
              <w:t>260051-21/З-124, 260052-21/З-124, 260053-21/З-124, 260054-21/З-124, 260055-21/З-124, 260056-21/З-124, 260057-21/З-124, 260058-21/З-124, 260059-21/З-124, 260060-21/З-124, 260061-21/З-124, 260062-21/З-124, 260063-21/З-124, 260064-21/З-124, 260066-21/З-124, 2</w:t>
            </w:r>
            <w:r>
              <w:rPr>
                <w:b/>
              </w:rPr>
              <w:t>60068-21/З-124, 260070-21/З-124, 260071-21/З-124, 260072-21/З-124, 260073-21/З-124, 260074-21/З-124, 260075-21/З-124, 260076-21/З-124, 260077-21/З-124, 260078-21/З-124, 260079-21/З-124, 260080-21/З-124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260037-21/З-36, 260051-21/З-124, 260052-21/З-124, 260053-21/З-124, 260054-21/З-124, 260055-21/З-124, 260056-21/З-124, 260057-21/З-124, 260058-21/З-124, 260059-21/З-124</w:t>
            </w:r>
            <w:r>
              <w:rPr>
                <w:b/>
              </w:rPr>
              <w:t>, 260060-21/З-124, 260061-21/З-124, 260062-21/З-124, 260063-21/З-124, 260064-21/З-124, 260066-21/З-124, 260068-21/З-124, 260070-21/З-124, 260071-21/З-124, 260072-21/З-124, 260073-21/З-124, 260074-21/З-124, 260075-21/З-124, 260076-21/З-124, 260077-21/З-124,</w:t>
            </w:r>
            <w:r>
              <w:rPr>
                <w:b/>
              </w:rPr>
              <w:t xml:space="preserve"> 260078-21/З-124, 260079-21/З-124, 260080-21/З-124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268973-21/В-61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268973-21/В-61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268973-21/В-61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268830-21/В-60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застосовування 96% по 100 мл у флакони скляні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268830-21/В-60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застосовування 96% по 100 мл у флакони скляні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268830-21/В-60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застосовування 96% по 100 мл у флакони скляні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259450-21/В-45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 або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259450-21/В-45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 або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259450-21/В-45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 або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259450-21/В-45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 або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259450-21/В-45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 або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259450-21/В-45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Статорем®-Н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 або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265781-21/З-86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Стеатель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1 г/10 мл; по 10 мл у флаконі;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265781-21/З-86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Стеатель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1 г/10 мл; по 10 мл у флаконі;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265781-21/З-86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Стеатель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1 г/10 мл; по 10 мл у флаконі;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265789-21/З-86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Стеатель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г/5 мл; по 5 мл в ампулі;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265789-21/З-86 в</w:t>
            </w:r>
            <w:r>
              <w:rPr>
                <w:b/>
              </w:rPr>
              <w:t>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Стеатель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г/5 мл; по 5 мл в ампулі;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265789-21/З-86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Стеатель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г/5 мл; по 5 мл в ампулі;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260788-21/З-116, 261394-21/З-135, 261395-21/З-135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Таніз Ерас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мг;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260788-21/З-116, 261394-21/З-135, 261395-21/З-135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Таніз Ерас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мг;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260788-21/З-116, 261394-21/З-135, 261395-21/З-135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Таніз Ерас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мг;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262263-21/З-136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Таптіком®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0,3 мл у тюбику-крапельниці; по 10 тюбиків-крапельниць у пакеті; по 3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262263-21/З-136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Таптіком®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0,3 мл у тюбику-крапельниці; по 10 тюбиків-крапельниць у пакеті; по 3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262263-21/З-136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Таптіком®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0,3 мл у тюбику-крапельниці; по 10 тюбиків-крапельниць у пакеті; по 3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259361-21/З-36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259361-21/З-36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259361-21/З-36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259361-21/З-36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259361-21/З-36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259361-21/З-36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262291-21/З-134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мгк/мл по 2,5 мл у флаконі з маркуванням українською, </w:t>
            </w:r>
            <w:r>
              <w:rPr>
                <w:b/>
              </w:rPr>
              <w:t>російською та казахською мовами, по 1 флакону з крапельницею-накінцівником та кришкою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262291-21/З-134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мгк/мл по 2,5 мл у флаконі з маркуванням українською, російською та казахською мовами, </w:t>
            </w:r>
            <w:r>
              <w:rPr>
                <w:b/>
              </w:rPr>
              <w:t>по 1 флакону з крапельницею-накінцівником та кришкою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262291-21/З-134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мгк/мл по 2,5 мл у флаконі з маркуванням українською, російською та казахською мовами, </w:t>
            </w:r>
            <w:r>
              <w:rPr>
                <w:b/>
              </w:rPr>
              <w:t>по 1 флакону з крапельницею-накінцівником та кришкою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262482-21/З-128, 262483-21/З-128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Тафлотан® Мульті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262482-21/З-128, 262483-21/З-128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Тафлотан® Мульті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262482-21/З-128, 262483-21/З-128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Тафлотан® Мульті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267110-21/В-121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Теофедрин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267110-21/В-121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Теофедрин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267110-21/В-121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Теофедрин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258724-21/З-126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Тигацил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258724-21/З-126 </w:t>
            </w:r>
            <w:r>
              <w:rPr>
                <w:b/>
              </w:rPr>
              <w:t>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Тигацил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258724-21/З-126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Тигацил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267981-21/З-124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Тіогама®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267981-21/З-124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Тіогама®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267981-21/З-124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Тіогама®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258377-21/З-88, 258378-21/З-88, 258379-21/З-88, 258857-21/З-88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№ 30 (15х2), № 90 (15х6): по 15 таблеток у блістері, по 2 або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 мг: № 30 (15х2), № 90 (15х6): по 15 таблеток у блістері, по 2 або 6 б</w:t>
            </w:r>
            <w:r>
              <w:rPr>
                <w:b/>
              </w:rPr>
              <w:t xml:space="preserve">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40 мг: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267224-21/З-98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Труксал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267224-21/З-98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Труксал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267224-21/З-98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Труксал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267224-21/З-98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Труксал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267224-21/З-98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Труксал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267224-21/З-98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Труксал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267262-21/З-92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267262-21/З-92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267262-21/З-92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Уреотоп®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12 %;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243541-20/З-94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Уробутин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243541-20/З-94 в</w:t>
            </w:r>
            <w:r>
              <w:rPr>
                <w:b/>
              </w:rPr>
              <w:t>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Уробутин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243541-20/З-94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Уробутин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5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263924-21/В-92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263924-21/В-92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263924-21/В-92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мг;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261157-21/В-124, 261158-21/В-124, 261159-21/В-124, 269736-21/В-130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ФАРМАСУЛІН®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261157-21/В-124, 261158-21/В-124, 261159-21/В-124, 269736-21/В-130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ФАРМАСУЛІН®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</w:t>
            </w:r>
            <w:r>
              <w:rPr>
                <w:b/>
              </w:rPr>
              <w:t>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261157-21/В-124, 261158-21/В-124, 261159-21/В-124, 269736-21/В-130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ФАРМАСУЛІН®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235642-20/З-128, 237945-20/З-128, 251180-21/З-128 від 27.05.2020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235642-20/З-128, 237945-20/З-128, 251180-21/З-128 від 27.05.2020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235642-20/З-128, 237945-20/З-128, 251180-21/З-128 від 27.05.2020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239098-20/З-128 від 20.07.2020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239098-20/З-128 </w:t>
            </w:r>
            <w:r>
              <w:rPr>
                <w:b/>
              </w:rPr>
              <w:t>від 20.07.2020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239098-20/З-128 від 20.07.2020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244362-20/З-124, 245840-20/З-124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блістерi; по 1 блістеру у картоннiй пачцi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244362-20/З-124, 245840-20/З-124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блістерi; по 1 блістеру у картоннiй пачцi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244362-20/З-124, 245840-20/З-124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блістерi; по 1 блістеру у картоннiй пачцi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265894-21/З-134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120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265894-21/З-134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120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265894-21/З-134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120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265894-21/З-134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120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265894-21/З-134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120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265894-21/З-134 </w:t>
            </w:r>
            <w:r>
              <w:rPr>
                <w:b/>
              </w:rPr>
              <w:t>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Фебустат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120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269471-21/В-96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Феніраміну малеат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269471-21/В-96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Феніраміну малеат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269471-21/В-96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Феніраміну малеат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264705-21/В-45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Фенокіт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 мг/ мл; по 20 мл 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264705-21/В-45 в</w:t>
            </w:r>
            <w:r>
              <w:rPr>
                <w:b/>
              </w:rPr>
              <w:t>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Фенокіт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 мг/ мл; по 20 мл 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264705-21/В-45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Фенокіт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 мг/ мл; по 20 мл 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263551-21/В-97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Фіалки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або 60 г у пачці з внутрішнім пакетом; по 1,5 г у фільтр-пакеті; по 20 фільтр-пакетів в пачці; по 1,5 г у фільтр-пакеті; по 20 фільтр-пакетів в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263551-21/В-97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Фіалки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або 60 г у пачці з внутрішнім пакетом; по 1,5 г у фільтр-пакеті; по 20 фільтр-пакетів в пачці; по 1,5 г у фільтр-пакеті; по 20 фільтр-пакетів в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263551-21/В-97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Фіалки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або 60 г у пачці з внутрішнім пакетом; по 1,5 г у фільтр-пакеті; по 20 фільтр-пакетів в пачці; по 1,5 г у фільтр-пакеті; по 20 фільтр-пакетів в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261185-21/В-128, 261186-21/В-128, 261187-21/В-128, 261188-21/В-128, 261189-21/В-128, 261190-21/В-128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Фленокс®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10000 анти-Ха МО/мл </w:t>
            </w:r>
            <w:r>
              <w:rPr>
                <w:b/>
              </w:rPr>
              <w:br/>
            </w:r>
            <w:r>
              <w:rPr>
                <w:b/>
              </w:rPr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</w:t>
            </w:r>
            <w:r>
              <w:rPr>
                <w:b/>
              </w:rPr>
              <w:t xml:space="preserve">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0,8 мл (8000 анти-Ха МО) у шприці; по 2 шп</w:t>
            </w:r>
            <w:r>
              <w:rPr>
                <w:b/>
              </w:rPr>
              <w:t>рици у блістері; по 1 блістеру у пачці з картону або по 25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261185-21/В-128, 261186-21/В-128, 261187-21/В-128, 261188-21/В-128, 261189-21/В-128, 261190-21/В-128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Фленокс®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10000 анти-Ха МО/мл </w:t>
            </w:r>
            <w:r>
              <w:rPr>
                <w:b/>
              </w:rPr>
              <w:br/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</w:t>
            </w:r>
            <w:r>
              <w:rPr>
                <w:b/>
              </w:rPr>
              <w:t xml:space="preserve">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</w:t>
            </w:r>
            <w:r>
              <w:rPr>
                <w:b/>
              </w:rPr>
              <w:t>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261185-21/В-128, 261186-21/В-128, 261187-21/В-128, 261188-21/В-128, 261189-21/В-128, 261190-21/В-128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Фленокс®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10000 анти-Ха МО/мл </w:t>
            </w:r>
            <w:r>
              <w:rPr>
                <w:b/>
              </w:rPr>
              <w:br/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</w:t>
            </w:r>
            <w:r>
              <w:rPr>
                <w:b/>
              </w:rPr>
              <w:t xml:space="preserve">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</w:t>
            </w:r>
            <w:r>
              <w:rPr>
                <w:b/>
              </w:rPr>
              <w:t>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250361-21/З-132, 268798-21/З-132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Флударабін-Віста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або інфузій по 50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250361-21/З-132, 268798-21/З-132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Флударабін-Віста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або інфузій по 50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250361-21/З-132, 268798-21/З-132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Флударабін-Віста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або інфузій по 50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241754-20/З-36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Флуімуцил антибіотик 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 3 флакона з ліофілізатом та 3 ампули з розчинником по 4 мл (вода для ін’єкцій)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241754-20/З-36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Флуімуцил антибіотик 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 3 флакона з ліофілізатом та 3 ампули з розчинником по 4 мл (вода для ін’єкцій)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241754-20/З-36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Флуімуцил антибіотик 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 3 флакона з ліофілізатом та 3 ампули з розчинником по 4 мл (вода для ін’єкцій)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266900-21/В-97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Флуцинар® 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266900-21/В-97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Флуцинар® 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266900-21/В-97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Флуцинар® 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259313-21/З-128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Форекокс Трек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6 таблеток у стрипі, по 10 стрипів у картонній коробці; по 28 таблеток у блістері,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259313-21/З-128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Форекокс Трек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6 таблеток у стрипі, по 10 стрипів у картонній коробці; по 28 таблеток у блістері,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259313-21/З-128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Форекокс Трек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6 таблеток у стрипі, по 10 стрипів у картонній коробці; по 28 таблеток у блістері,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259313-21/З-128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Форекокс Трек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6 таблеток у стрипі, по 10 стрипів у картонній коробці; по 28 таблеток у блістері,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259313-21/З-128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Форекокс Трек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6 таблеток у стрипі, по 10 стрипів у картонній коробці; по 28 таблеток у блістері,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259313-21/З-128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Форекокс Трек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6 таблеток у стрипі, по 10 стрипів у картонній коробці; по 28 таблеток у блістері, по 24 блістери у картонній коробці; in bulk: по 500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252454-21/З-50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Форсадо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7 капсул у блістері, по 4 блістери в картонній коробці,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252454-21/З-50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Форсадо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7 капсул у блістері, по 4 блістери в картонній коробці,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252454-21/З-50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Форсадо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7 капсул у блістері, по 4 блістери в картонній коробці,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267970-21/З-92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267970-21/З-92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267970-21/З-92 в</w:t>
            </w:r>
            <w:r>
              <w:rPr>
                <w:b/>
              </w:rPr>
              <w:t>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262356-21/З-134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Фотил®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5 мл у поліетиленовому флаконі-крапельниці;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262356-21/З-134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Фотил®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5 мл у поліетиленовому флак</w:t>
            </w:r>
            <w:r>
              <w:rPr>
                <w:b/>
              </w:rPr>
              <w:t>оні-крапельниці;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262356-21/З-134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Фотил®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по 5 мл у поліетиленовому </w:t>
            </w:r>
            <w:r>
              <w:rPr>
                <w:b/>
              </w:rPr>
              <w:t>флаконі-крапельниці;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256714-21/В-60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Фукорцин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256714-21/В-60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Фукорцин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256714-21/В-60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Фукорцин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262351-21/З-61, 267967-21/З-61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Фурасол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обполіскувач, порошок 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262351-21/З-61, 267967-21/З-61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Фурасол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обполіскувач, порошок</w:t>
            </w:r>
            <w:r>
              <w:rPr>
                <w:b/>
              </w:rPr>
              <w:t xml:space="preserve"> 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262351-21/З-61, 267967-21/З-61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Фурасол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обполіскувач, порошок 0,1 г/пакетик, по 1 г препарату у пакетику, по 5 </w:t>
            </w:r>
            <w:r>
              <w:rPr>
                <w:b/>
              </w:rPr>
              <w:t>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265421-21/З-135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265421-21/З-135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265421-21/З-135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261366-21/З-135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1,5 г;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261366-21/З-135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1,5 г;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261366-21/З-135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1,5 г; по 1,5 г порошку у флаконі,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268812-21/З-92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Циклодинон®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або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268812-21/З-92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Циклодинон®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або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268812-21/З-92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Циклодинон®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або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260138-21/З-96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260138-21/З-96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260138-21/З-96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260138-21/З-96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260138-21/З-96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260138-21/З-96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265966-21/В-60, 270443-21/В-60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Цитропак® - 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упаковках;</w:t>
            </w:r>
            <w:r>
              <w:rPr>
                <w:b/>
              </w:rPr>
              <w:br/>
              <w:t>по 6 або по 10 таблеток у контурній чарунковій упаковці; по 1 контурній чарунковій упак</w:t>
            </w:r>
            <w:r>
              <w:rPr>
                <w:b/>
              </w:rPr>
              <w:t>овці в пачці;</w:t>
            </w:r>
            <w:r>
              <w:rPr>
                <w:b/>
              </w:rPr>
              <w:br/>
              <w:t>по 6 або по 10 таблеток у контурних чарункових упаковках.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265966-21/В-60, 270443-21/В-60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Цитропак® - 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упаковках;</w:t>
            </w:r>
            <w:r>
              <w:rPr>
                <w:b/>
              </w:rPr>
              <w:br/>
              <w:t>по 6 або по 10 таблеток у контурній чарунковій упаковці; по 1 контурній чарунковій упак</w:t>
            </w:r>
            <w:r>
              <w:rPr>
                <w:b/>
              </w:rPr>
              <w:t>овці в пачці;</w:t>
            </w:r>
            <w:r>
              <w:rPr>
                <w:b/>
              </w:rPr>
              <w:br/>
              <w:t>по 6 або по 10 таблеток у контурних чарункових упаковках.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4045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4045D">
      <w:pPr>
        <w:jc w:val="center"/>
        <w:rPr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265966-21/В-60, 270443-21/В-60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caps/>
              </w:rPr>
              <w:t>Цитропак® - 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упаковках;</w:t>
            </w:r>
            <w:r>
              <w:rPr>
                <w:b/>
              </w:rPr>
              <w:br/>
              <w:t>по 6 або по 10 таблеток у контурній чарунковій упаковці; по 1 контурній чарунковій упак</w:t>
            </w:r>
            <w:r>
              <w:rPr>
                <w:b/>
              </w:rPr>
              <w:t>овці в пачці;</w:t>
            </w:r>
            <w:r>
              <w:rPr>
                <w:b/>
              </w:rPr>
              <w:br/>
              <w:t>по 6 або по 10 таблеток у контурних чарункових упаковках.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>04.02.2022 р. № 231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04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4045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4045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4045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04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4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4045D">
      <w:pPr>
        <w:jc w:val="center"/>
        <w:rPr>
          <w:b/>
          <w:lang w:val="uk-UA"/>
        </w:rPr>
      </w:pPr>
    </w:p>
    <w:p w:rsidR="00000000" w:rsidRDefault="00A4045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4045D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045D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4045D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045D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4045D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045D"/>
    <w:rsid w:val="00A4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47936-CA5B-4057-848B-2E9D290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683</Pages>
  <Words>151224</Words>
  <Characters>861978</Characters>
  <Application>Microsoft Office Word</Application>
  <DocSecurity>0</DocSecurity>
  <Lines>7183</Lines>
  <Paragraphs>2022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2022-02-15T09:42:00Z</dcterms:created>
  <dcterms:modified xsi:type="dcterms:W3CDTF">2022-02-15T09:42:00Z</dcterms:modified>
</cp:coreProperties>
</file>