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66A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266800-21/З-134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L-Тироксин 100 Берлін-Хемі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мкг по 25 таблеток у блістері;</w:t>
            </w:r>
            <w:r>
              <w:rPr>
                <w:b/>
              </w:rPr>
              <w:br/>
              <w:t>по 1 або по 2,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</w:t>
            </w:r>
            <w:r>
              <w:rPr>
                <w:b/>
              </w:rPr>
              <w:t xml:space="preserve">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266800-21/З-134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L-Тироксин 100 Берлін-Хемі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мкг по 25 таблеток у блістері;</w:t>
            </w:r>
            <w:r>
              <w:rPr>
                <w:b/>
              </w:rPr>
              <w:br/>
              <w:t>по 1 або по 2,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266800-21/З-134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L-Тироксин 100 Берлін-Хемі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мкг по 25 таблеток у блістері;</w:t>
            </w:r>
            <w:r>
              <w:rPr>
                <w:b/>
              </w:rPr>
              <w:br/>
              <w:t>по 1 або по 2,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265849-21/З-132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Абифлокс®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</w:t>
            </w:r>
            <w:r>
              <w:rPr>
                <w:b/>
              </w:rPr>
              <w:br/>
              <w:t>по 100 мл розчину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265849-21/З-132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Абифлокс®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</w:t>
            </w:r>
            <w:r>
              <w:rPr>
                <w:b/>
              </w:rPr>
              <w:br/>
              <w:t>по 100 мл розчину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265849-21/З-132 </w:t>
            </w:r>
            <w:r>
              <w:rPr>
                <w:b/>
              </w:rPr>
              <w:t>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Абифлокс®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</w:t>
            </w:r>
            <w:r>
              <w:rPr>
                <w:b/>
              </w:rPr>
              <w:br/>
              <w:t>по 100 мл розчину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263919-21/З-06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Азацитидин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263919-21/З-06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Азацитидин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263919-21/З-06 в</w:t>
            </w:r>
            <w:r>
              <w:rPr>
                <w:b/>
              </w:rPr>
              <w:t>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Азацитидин Шилпа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269889-21/В-60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Аквамакс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0,65 %</w:t>
            </w:r>
            <w:r>
              <w:rPr>
                <w:b/>
              </w:rPr>
              <w:br/>
              <w:t>по 20 мл у флаконі з кришкою-крапельницею зі скляною піпеткою з маркуванням українською мовою; по 1 флакону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269889-21/В-60 в</w:t>
            </w:r>
            <w:r>
              <w:rPr>
                <w:b/>
              </w:rPr>
              <w:t>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Аквамакс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0,65 %</w:t>
            </w:r>
            <w:r>
              <w:rPr>
                <w:b/>
              </w:rPr>
              <w:br/>
              <w:t xml:space="preserve">по 20 мл у флаконі з кришкою-крапельницею зі скляною піпеткою з маркуванням українською мовою; по 1 флакону у коробці з картону з маркуванням </w:t>
            </w:r>
            <w:r>
              <w:rPr>
                <w:b/>
              </w:rPr>
              <w:t>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269889-21/В-60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Аквамакс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0,65 %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 з кришкою-крапельницею зі скляною піпеткою з маркуванням українською мовою; по 1 флакону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</w:t>
            </w:r>
            <w:r>
              <w:rPr>
                <w:b/>
              </w:rPr>
              <w:t>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269890-21/В-60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Аквамакс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0,65 %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флаконах з клапаном-насосом, назальною насадкою-розпилювачем з маркуванням українською мовою;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 або по 100 мл у флаконах з клапаном-насосом, назальною насадк</w:t>
            </w:r>
            <w:r>
              <w:rPr>
                <w:b/>
              </w:rPr>
              <w:t>ою-розпилювачем;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мл, по 100 мл або по 150 мл у балоні з клапан-пакетом, назальною насадкою-розпилювачем та захисним ковпачком; по 1 балону у коробці з картону з маркуван</w:t>
            </w:r>
            <w:r>
              <w:rPr>
                <w:b/>
              </w:rPr>
              <w:t>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269890-21/В-60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Аквамакс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0,65 %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флаконах з клапаном-насосом, назальною насадкою-розпилювачем з маркуванням українською мовою;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 або по 100 мл у флаконах з клапаном-насосом, назальною насадк</w:t>
            </w:r>
            <w:r>
              <w:rPr>
                <w:b/>
              </w:rPr>
              <w:t>ою-розпилювачем;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мл, по 100 мл або по 150 мл у балоні з клапан-пакетом, назальною насадкою-розпилювачем та захисним ковпачком; по 1 балону у коробці з картону з маркуван</w:t>
            </w:r>
            <w:r>
              <w:rPr>
                <w:b/>
              </w:rPr>
              <w:t>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269890-21/В-60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Аквамакс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0,65 %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флаконах з клапаном-насосом, назальною насадкою-розпилювачем з маркуванням українською мовою;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 або по 100 мл у флаконах з клапаном-насосом, назальною насадк</w:t>
            </w:r>
            <w:r>
              <w:rPr>
                <w:b/>
              </w:rPr>
              <w:t>ою-розпилювачем; по 1 флакону в коробці з картону з маркуванням українською та російською мовами;</w:t>
            </w:r>
            <w:r>
              <w:rPr>
                <w:b/>
              </w:rPr>
              <w:br/>
              <w:t>по 50 мл, по 100 мл або по 150 мл у балоні з клапан-пакетом, назальною насадкою-розпилювачем та захисним ковпачком; по 1 балону у коробці з картону з маркуван</w:t>
            </w:r>
            <w:r>
              <w:rPr>
                <w:b/>
              </w:rPr>
              <w:t>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256703-21/З-50, 256704-21/З-50, 256801-21/З-133, 256802-21/З-133, 256803-21/З-133, 256804-21/З-133, 256805-21/З-133, 256806-21/З-133, 269854-21/З-135, 269855-21/З-135 від 28.04.2</w:t>
            </w:r>
            <w:r>
              <w:rPr>
                <w:b/>
              </w:rPr>
              <w:t>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Алергозан®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>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256703-21/З-50, 256704-21/З-50, 256801-21/З-133, 256802-21/З-133, 256803-21/З-133, 256804-21/З-133, 256805-21/З-133, 25</w:t>
            </w:r>
            <w:r>
              <w:rPr>
                <w:b/>
              </w:rPr>
              <w:t>6806-21/З-133, 269854-21/З-135, 269855-21/З-135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Алергозан®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>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256703-21/З-50, </w:t>
            </w:r>
            <w:r>
              <w:rPr>
                <w:b/>
              </w:rPr>
              <w:t>256704-21/З-50, 256801-21/З-133, 256802-21/З-133, 256803-21/З-133, 256804-21/З-133, 256805-21/З-133, 256806-21/З-133, 269854-21/З-135, 269855-21/З-135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Алергозан®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>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269100-21/З-66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0,5 мг/мл, по 60 мл і 150 мл у пляшці; </w:t>
            </w:r>
            <w:r>
              <w:rPr>
                <w:b/>
              </w:rPr>
              <w:t>у комплекті з мірною ложечкою або з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269100-21/З-66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0,5 мг/мл, по 60 мл і 150 мл у пляшці; </w:t>
            </w:r>
            <w:r>
              <w:rPr>
                <w:b/>
              </w:rPr>
              <w:t>у комплекті з мірною ложечкою або з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269100-21/З-66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0,5 мг/мл, по 60 мл і 150 мл у пляшці; </w:t>
            </w:r>
            <w:r>
              <w:rPr>
                <w:b/>
              </w:rPr>
              <w:t>у комплекті з мірною ложечкою або з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259740-21/З-06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Аллертек® Назо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суспензія, 50 мкг/дозу,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259740-21/З-06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Аллертек® Назо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суспензія, 50 мкг/дозу,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259740-21/З-06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Аллертек® Назо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суспензія, 50 мкг/дозу, по 60 або 120, або 140 доз суспензії в ПЕТ-флаконі з дозуючим насосом-дозатором-розпилювачем;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267570-21/З-123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Алмакор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у блістері, по 3 блістери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267570-21/З-123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Алмакор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у блістері, по 3 блістери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267570-21/З-123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Алмакор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у блістері, по 3 блістери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267216-21/В-28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Аміназин-Здоров'я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 по 10 таблеток у блістері; по 2 блістери у картонній коробці; по 20 таблеток у блістері; по 1 блістеру у картонній коробці; по 20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</w:t>
            </w:r>
            <w:r>
              <w:rPr>
                <w:b/>
              </w:rPr>
              <w:t>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267216-21/В-28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Аміназин-Здоров'я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 по 10 таблеток у блістері; по 2 блістери у картонній коробці; по 20 таблеток у блістері; по 1 блістеру у картонній коробці; по 20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</w:t>
            </w:r>
            <w:r>
              <w:rPr>
                <w:b/>
              </w:rPr>
              <w:t>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267216-21/В-28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Аміназин-Здоров'я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 по 10 таблеток у блістері; по 2 блістери у картонній коробці; по 20 таблеток у блістері; по 1 блістеру у картонній коробці; по 20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</w:t>
            </w:r>
            <w:r>
              <w:rPr>
                <w:b/>
              </w:rPr>
              <w:t>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270079-21/В-28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Аміодарону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270079-21/В-28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Аміодарону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270079-21/В-28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Аміодарону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266173-21/З-133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Анастрозол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266173-21/З-133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Анастрозол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266173-21/З-133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Анастрозол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260848-21/З-92, 266857-21/З-92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мг/г, по 15 г або 40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260848-21/З-92, </w:t>
            </w:r>
            <w:r>
              <w:rPr>
                <w:b/>
              </w:rPr>
              <w:t>266857-21/З-92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мг/г, по 15 г або 40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260848-21/З-92, 266857-21/З-92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мг/г, по 15 г або 40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247653-20/З-92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мг/г,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247653-20/З-92 в</w:t>
            </w:r>
            <w:r>
              <w:rPr>
                <w:b/>
              </w:rPr>
              <w:t>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мг/г,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247653-20/З-92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мг/г, по 15 г або 40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267969-21/В-61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Арипіпразол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267969-21/В-61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Арипіпразол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267969-21/В-61 в</w:t>
            </w:r>
            <w:r>
              <w:rPr>
                <w:b/>
              </w:rPr>
              <w:t>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Арипіпразол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268513-21/В-135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 по 10 таблеток у блістері; по 1,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268513-21/В-135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 по 10 таблеток у блістері; по 1,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268513-21/В-135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 по 10 таблеток у блістері; по 1,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268513-21/В-135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 по 10 таблеток у блістері; по 1,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268513-21/В-135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 по 10 таблеток у блістері; по 1,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268513-21/В-135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 або по 15 мг по 10 таблеток у блістері; по 1,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262048-21/З-130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262048-21/З-130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  <w:r>
              <w:rPr>
                <w:b/>
              </w:rPr>
              <w:br/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262048-21/З-130 </w:t>
            </w:r>
            <w:r>
              <w:rPr>
                <w:b/>
              </w:rPr>
              <w:t>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262048-21/З-130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  <w:r>
              <w:rPr>
                <w:b/>
              </w:rPr>
              <w:br/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262048-21/З-130 </w:t>
            </w:r>
            <w:r>
              <w:rPr>
                <w:b/>
              </w:rPr>
              <w:t>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262048-21/З-130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  <w:r>
              <w:rPr>
                <w:b/>
              </w:rPr>
              <w:br/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265909-21/З-114, 265910-21/З-114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інгаляцій, 300 мг/3 мл;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ампулі, по 5 ампул у контурній чарунковій упаковці, по 1 або 2 контурні чарункові упаковки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265909-21/З-114, 265910-21/З-114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інгаляцій, 300 мг/3 мл;</w:t>
            </w:r>
            <w:r>
              <w:rPr>
                <w:b/>
              </w:rPr>
              <w:br/>
              <w:t>по 3 мл в ампулі, по 5 ампул у контурній чарунковій упаковці, по 1 або 2 контурні чарункові упаковки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265909-21/З-114, 265910-21/З-114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АСИБРОКС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інгаляцій, 300 мг/3 мл;</w:t>
            </w:r>
            <w:r>
              <w:rPr>
                <w:b/>
              </w:rPr>
              <w:br/>
              <w:t>по 3 мл в ампулі, по 5 ампул у контурній чарунковій упаковці, по 1 або 2 контурні чарункові упаковки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257914-21/В-66, 257915-21/В-66, 257916-21/В-66, 258020-21/В-66, 259063-21/В-134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АСПАНГІН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100 мл або по 200 мл або 400 мл розчину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257914-21/В-66, </w:t>
            </w:r>
            <w:r>
              <w:rPr>
                <w:b/>
              </w:rPr>
              <w:t>257915-21/В-66, 257916-21/В-66, 258020-21/В-66, 259063-21/В-134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АСПАНГІН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100 мл або по 200 мл або 400 мл розчину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257914-21/В-66, </w:t>
            </w:r>
            <w:r>
              <w:rPr>
                <w:b/>
              </w:rPr>
              <w:t>257915-21/В-66, 257916-21/В-66, 258020-21/В-66, 259063-21/В-134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АСПАНГІН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100 мл або по 200 мл або 400 мл розчину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267479-21/З-128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мл); 1 флакон з порошком для приготування 70 мл суспензії з мірним ковпачком, або дозуючим шприцем, або з мірною ложечкою в картонній коробці або з кришкою із захистом від відкриття дітьми разом з дозуючим</w:t>
            </w:r>
            <w:r>
              <w:rPr>
                <w:b/>
              </w:rPr>
              <w:t xml:space="preserve"> шприцом або мірною ложкою,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267479-21/З-128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мл); 1 флакон з порошком для приготування 70 мл суспензії з мірним ковпачком, або дозуючим шприцем, або з мірною ложечкою в картонній коробці або з кришкою із захистом від відкриття дітьми разом з дозуючим</w:t>
            </w:r>
            <w:r>
              <w:rPr>
                <w:b/>
              </w:rPr>
              <w:t xml:space="preserve"> шприцом або мірною ложкою,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 w:eastAsia="ru-RU"/>
              </w:rPr>
              <w:t>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267479-21/З-128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мл); 1 флакон з порошком для приготування 70 мл суспензії з мірним ковпачком, або дозуючим шприцем, або з мірною ложечкою в картонній коробці або з кришкою із захистом від відкриття дітьми разом з дозуючим</w:t>
            </w:r>
            <w:r>
              <w:rPr>
                <w:b/>
              </w:rPr>
              <w:t xml:space="preserve"> шприцом або мірною ложкою,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267478-21/З-128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Аугментин™ES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267478-21/З-128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Аугментин™ES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267478-21/З-128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Аугментин™ES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267550-21/З-132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25 мг, по 50 таблеток у поліетиленовому флаконі з кришкою із амортизатором та захисним кільцем;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267550-21/З-132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25 мг, по 50 таблеток у поліетиленовому флаконі з кришкою із амортизатором та захисним кільцем;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267550-21/З-132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25 мг, по 50 таблеток у поліетиленовому флаконі з кришкою із амортизатором та захисним кільцем;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267550-21/З-132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25 мг, по 50 таблеток у поліетиленовому флаконі з кришкою із амортизатором та захисним кільцем;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267550-21/З-132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25 мг, по 50 таблеток у поліетиленовому флаконі з кришкою із амортизатором та захисним кільцем;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267550-21/З-132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Баклофен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25 мг, по 50 таблеток у поліетиленовому флаконі з кришкою із амортизатором та захисним кільцем;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260596-21/В-60, 260597-21/В-60, 260598-21/В-60, 260599-21/В-60, 260805-21/В-66, 260806-21/В-66, 260807-21/В-66, 260808-21/В-66, 267554-21/В-97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Барбовал®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капсул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260596-21/В-60, 260597-21/В-60, 260598-21/В-60, 260599-21/В-60, 260805-21/В-66, 260806-21/В-66, 260807-21/В-66, 260808-21/В-66, 267554-21/В-97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Барбовал®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капсул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260596-21/В-60, 260597-21/В-60, 260598-21/В-60, 260599-21/В-60, 260805-21/В-66, 260806-21/В-66, 260807-21/В-66, 260808-21/В-66, 267554-21/В-97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Барбовал®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10 капсул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266802-21/З-100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Берлітіон® 300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300 ОД (300 мг)/12 мл; по 12 мл в ампулі; по 5, або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266802-21/З-100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Берлітіон® 300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300 ОД (300 мг)/12 мл; по 12 мл в ампулі; по 5, або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266802-21/З-100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Берлітіон® 300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300 ОД (300 мг)/12 мл; по 12 мл в ампулі; по 5, або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266808-21/З-134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Берлітіон® 600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600 мг, 15 капсул у блістері; по 1 або по 2 блістери у картонній коробці; по 10 капсул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266808-21/З-134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Берлітіон® 600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600 мг, 15 капсул у блістері; по 1 або по 2 блістери у картонній коробці; по 10 капсул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266808-21/З-134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Берлітіон® 600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600 мг, 15 капсул у блістері; по 1 або по 2 блістери у картонній коробці; по 10 капсул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266722-21/З-100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БЕРЛІТІОН® 600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600 ОД (600 мг)/24 мл; по 24 мл в ампулі; по 5 або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266722-21/З-100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БЕРЛІТІОН® 600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600 ОД (600 мг)/24 мл; по 24 мл в ампулі; по 5 або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266722-21/З-100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БЕРЛІТІОН® 600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600 ОД (600 мг)/24 мл; по 24 мл в ампулі; по 5 або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266297-21/З-121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Беродуал®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інгаляцій; по 20 мл або 40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266297-21/З-121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Беродуал®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інгаляцій; по 20 мл або 40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266297-21/З-121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Беродуал®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інгаляцій; по 20 мл або 40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268063-21/В-61, 268065-21/В-61, 268066-21/В-61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Бетагіс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 по 10 таблеток у блістері; по 3 блістери у картонній пачці; по 18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268063-21/В-61, </w:t>
            </w:r>
            <w:r>
              <w:rPr>
                <w:b/>
              </w:rPr>
              <w:t>268065-21/В-61, 268066-21/В-61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Бетагіс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 по 10 таблеток у блістері; по 3 блістери у картонній пачці; по 18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268063-21/В-61, </w:t>
            </w:r>
            <w:r>
              <w:rPr>
                <w:b/>
              </w:rPr>
              <w:t>268065-21/В-61, 268066-21/В-61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Бетагіс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 по 10 таблеток у блістері; по 3 блістери у картонній пачці; по 18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269544-21/В-100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269544-21/В-100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269544-21/В-100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269544-21/В-100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269544-21/В-100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269544-21/В-100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269544-21/В-100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269544-21/В-100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269544-21/В-100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БіоКлот 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МО, 1 флакон з ліофілізатом у комплекті з розчинником (вода для ін’єкцій) по 10 мл у флаконі; по 1 флакону з ліофілізатом та по 1 флакону з розчиннико</w:t>
            </w:r>
            <w:r>
              <w:rPr>
                <w:b/>
              </w:rPr>
              <w:t>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1000 МО, 1 флакон з</w:t>
            </w:r>
            <w:r>
              <w:rPr>
                <w:b/>
              </w:rPr>
              <w:t xml:space="preserve">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</w:t>
            </w:r>
            <w:r>
              <w:rPr>
                <w:b/>
              </w:rPr>
              <w:t>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265917-21/З-134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Блемарен®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265917-21/З-134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Блемарен®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265917-21/З-134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Блемарен®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 шипучих таблеток у поліпропіленовому контейнері; по 4 або 5 контейнерів у картонній коробці разом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257031-21/З-128, 257032-21/З-128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257031-21/З-128,</w:t>
            </w:r>
            <w:r>
              <w:rPr>
                <w:b/>
              </w:rPr>
              <w:t xml:space="preserve"> 257032-21/З-128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257031-21/З-128, 257032-21/З-128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257031-21/З-128, 257032-21/З-128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257031-21/З-128,</w:t>
            </w:r>
            <w:r>
              <w:rPr>
                <w:b/>
              </w:rPr>
              <w:t xml:space="preserve"> 257032-21/З-128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257031-21/З-128, 257032-21/З-128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266871-21/З-100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Бріміка® Дженуейр®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 340 мкг/12 мкг; по 60 доз порошку в інгаляторі; по 1 або по 3 інгалятори в алюмінієвому ламінованому пакеті кожен разом із пакетиком з осушувачем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266871-21/З-100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Бріміка® Дженуейр®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 340 мкг/12 мкг; по 60 доз порошку в інгаляторі; по 1 або по 3 інгалятори в </w:t>
            </w:r>
            <w:r>
              <w:rPr>
                <w:b/>
              </w:rPr>
              <w:t>алюмінієвому ламінованому пакеті кожен разом із пакетиком з осушувачем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266871-21/З-100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Бріміка® Дженуейр®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 340 мкг/12 мкг; по 60 доз порошку в інгаляторі; по 1 або по 3 інгалятори в </w:t>
            </w:r>
            <w:r>
              <w:rPr>
                <w:b/>
              </w:rPr>
              <w:t>алюмінієвому ламінованому пакеті кожен разом із пакетиком з осушувачем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266982-21/З-100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БРОМГЕКСИН 4 БЕРЛІН-ХЕМІ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4 мг/5 мл; по 60 мл або 100 мл у флаконі; по 1 флакону з мірною ложкою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266982-21/З-100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БРОМГЕКСИН 4 БЕРЛІН-ХЕМІ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4 мг/5 мл; по 60 мл або 100 мл у флаконі; по 1 флакону з мірною ложкою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266982-21/З-100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БРОМГЕКСИН 4 БЕРЛІН-ХЕМІ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4 мг/5 мл; по 60 мл або 100 мл у флаконі; по 1 флакону з мірною ложкою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268058-21/З-97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Бронхорил®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268058-21/З-97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Бронхорил®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268058-21/З-97 в</w:t>
            </w:r>
            <w:r>
              <w:rPr>
                <w:b/>
              </w:rPr>
              <w:t>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Бронхорил®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268415-21/З-86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268415-21/З-86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268415-21/З-86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268415-21/З-86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268415-21/З-86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268415-21/З-86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Ванатекс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160 мг;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263225-21/З-114, 263226-21/З-114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263225-21/З-114, 263226-21/З-114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</w:t>
            </w:r>
            <w:r>
              <w:rPr>
                <w:b/>
              </w:rPr>
              <w:t>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</w:t>
            </w:r>
            <w:r>
              <w:rPr>
                <w:b/>
              </w:rPr>
              <w:t>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</w:t>
            </w:r>
            <w:r>
              <w:rPr>
                <w:b/>
              </w:rPr>
              <w:t>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263225-21/З-114, 263226-21/З-114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</w:t>
            </w:r>
            <w:r>
              <w:rPr>
                <w:b/>
              </w:rPr>
              <w:t>єкцій з 0,1 % 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</w:t>
            </w:r>
            <w:r>
              <w:rPr>
                <w:b/>
              </w:rPr>
              <w:t>інцева голка, 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263225-21/З-114, 263226-21/З-114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263225-21/З-114, 263226-21/З-114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</w:t>
            </w:r>
            <w:r>
              <w:rPr>
                <w:b/>
              </w:rPr>
              <w:t>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</w:t>
            </w:r>
            <w:r>
              <w:rPr>
                <w:b/>
              </w:rPr>
              <w:t>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</w:t>
            </w:r>
            <w:r>
              <w:rPr>
                <w:b/>
              </w:rPr>
              <w:t>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263225-21/З-114, 263226-21/З-114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</w:t>
            </w:r>
            <w:r>
              <w:rPr>
                <w:b/>
              </w:rPr>
              <w:t>єкцій з 0,1 % 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</w:t>
            </w:r>
            <w:r>
              <w:rPr>
                <w:b/>
              </w:rPr>
              <w:t>інцева голка, 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</w:t>
            </w:r>
            <w:r>
              <w:rPr>
                <w:b/>
              </w:rPr>
              <w:t>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234568-20/З-88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Вімпат®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100 мг, 150 мг, 200 мг,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263979-21/З-98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Віталіпід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263979-21/З-98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Віталіпід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263979-21/З-98 в</w:t>
            </w:r>
            <w:r>
              <w:rPr>
                <w:b/>
              </w:rPr>
              <w:t>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Віталіпід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246234-20/З-36, 249713-20/З-88, 258643-21/З-36, 258644-21/З-36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Віфенд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246234-20/З-36, 249713-20/З-88, 258643-21/З-36, 258644-21/З-36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Віфенд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246234-20/З-36, 249713-20/З-88, 258643-21/З-36, 258644-21/З-36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Віфенд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257008-21/З-121, 257009-21/З-121, 266637-21/З-123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</w:t>
            </w:r>
            <w:r>
              <w:rPr>
                <w:b/>
              </w:rPr>
              <w:t xml:space="preserve">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</w:t>
            </w:r>
            <w:r>
              <w:rPr>
                <w:b/>
              </w:rPr>
              <w:t>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</w:t>
            </w:r>
            <w:r>
              <w:rPr>
                <w:b/>
              </w:rPr>
              <w:t xml:space="preserve"> флаконах,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257008-21/З-121, 257009-21/З-121, 266637-21/З-123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</w:t>
            </w:r>
            <w:r>
              <w:rPr>
                <w:b/>
              </w:rPr>
              <w:t xml:space="preserve">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</w:t>
            </w:r>
            <w:r>
              <w:rPr>
                <w:b/>
              </w:rPr>
              <w:t>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</w:t>
            </w:r>
            <w:r>
              <w:rPr>
                <w:b/>
              </w:rPr>
              <w:t xml:space="preserve"> флаконах,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257008-21/З-121, 257009-21/З-121, 266637-21/З-123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</w:t>
            </w:r>
            <w:r>
              <w:rPr>
                <w:b/>
              </w:rPr>
              <w:t>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</w:t>
            </w:r>
            <w:r>
              <w:rPr>
                <w:b/>
              </w:rPr>
              <w:t>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</w:t>
            </w:r>
            <w:r>
              <w:rPr>
                <w:b/>
              </w:rPr>
              <w:t>овці; по 0,5 мл (1 доза) у флаконах,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10.02.2022 р. </w:t>
            </w:r>
            <w:r>
              <w:rPr>
                <w:b/>
              </w:rPr>
              <w:t>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266908-21/З-123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266908-21/З-123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266908-21/З-123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268651-21/З-121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268651-21/З-121 </w:t>
            </w:r>
            <w:r>
              <w:rPr>
                <w:b/>
              </w:rPr>
              <w:t>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інфузій (38 </w:t>
            </w:r>
            <w:r>
              <w:rPr>
                <w:b/>
              </w:rPr>
              <w:t>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</w:t>
            </w:r>
            <w:r>
              <w:rPr>
                <w:b/>
              </w:rPr>
              <w:t xml:space="preserve">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268651-21/З-121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268651-21/З-121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268651-21/З-121 </w:t>
            </w:r>
            <w:r>
              <w:rPr>
                <w:b/>
              </w:rPr>
              <w:t>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268651-21/З-121 </w:t>
            </w:r>
            <w:r>
              <w:rPr>
                <w:b/>
              </w:rPr>
              <w:t>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268651-21/З-121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268651-21/З-121 </w:t>
            </w:r>
            <w:r>
              <w:rPr>
                <w:b/>
              </w:rPr>
              <w:t>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268651-21/З-121 </w:t>
            </w:r>
            <w:r>
              <w:rPr>
                <w:b/>
              </w:rPr>
              <w:t>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мг; порошок для приготування розчину для інфузій (38 мг/мл) по 1000 мг; порошок для приготування розчину для інфузій (38 мг/мл)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259815-21/В-133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Гепаметіон®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кишковорозчинні, по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259815-21/В-133 </w:t>
            </w:r>
            <w:r>
              <w:rPr>
                <w:b/>
              </w:rPr>
              <w:t>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Гепаметіон®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кишковорозчинні, по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259815-21/В-133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Гепаметіон®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кишковорозчинні, по 500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231402-20/З-82, 231403-20/З-82, 231404-20/З-82, 231405-20/З-82, 231406-20/З-82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ГЕРБІОН® СИРОП ІСЛАНДСЬКОГО МОХУ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 мг/мл; по 150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231402-20/З-82, 231403-20/З-82, 231404-20/З-82, 231405-20/З-82, 231406-20/З-82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ГЕРБІОН® СИРОП ІСЛАНДСЬКОГО МОХУ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 мг/мл; по 150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231402-20/З-82, 231403-20/З-82, 231404-20/З-82, 231405-20/З-82, 231406-20/З-82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ГЕРБІОН® СИРОП ІСЛАНДСЬКОГО МОХУ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 мг/мл; по 150 мл у флаконі; по 1 флакону разом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261415-21/З-126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261415-21/З-126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261415-21/З-126 </w:t>
            </w:r>
            <w:r>
              <w:rPr>
                <w:b/>
              </w:rPr>
              <w:t>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268304-21/З-28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Гідрокортизон 10 мг Мібе®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268304-21/З-28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Гідрокортизон 10 мг Мібе®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268304-21/З-28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Гідрокортизон 10 мг Мібе®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258731-21/В-66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Гінекофіт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складна, по 100 мл у банці скляній; по 1 банці в пачці; по 100 мл у банці полімерній; по 1 банці в пачці; по 100 мл у флаконі полімерному;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"Науково-виробнича фармацевтична компанія "ЕЙМ",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258731-21/В-66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Гінекофіт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складна, по 100 мл у банці скляній; по 1 банці в пачці; по 100 мл у банці полімерній; по 1 банці в пачці; по 100 мл у флаконі полімерному;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"Науково-виробнича фармацевтична компанія "ЕЙМ",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258731-21/В-66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Гінекофіт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складна, по 100 мл у банці скляній; по 1 банці в пачці; по 100 мл у банці полімерній; по 1 банці в пачці; по 100 мл у флаконі полімерному;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"Науково-виробнича фармацевтична компанія "ЕЙМ",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260828-21/З-132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40 мг/мл, 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260828-21/З-132 </w:t>
            </w:r>
            <w:r>
              <w:rPr>
                <w:b/>
              </w:rPr>
              <w:t>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40 мг/мл, 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260828-21/З-132 </w:t>
            </w:r>
            <w:r>
              <w:rPr>
                <w:b/>
              </w:rPr>
              <w:t>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Глатирамеру ацетат-Віста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40 мг/мл, 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267719-21/З-84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Гліцик для малюків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1,8 г/2,5 мл; по 2,5 мл в аплікаторі в плівці, по 4 аплікатори в плівці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267719-21/З-84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Гліцик для малюків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1,8 г/2,5 мл; по 2,5 мл в аплікаторі в плівці, по 4 аплікатори в плівці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267719-21/З-84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Гліцик для малюків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1,8 г/2,5 мл; по 2,5 мл в аплікаторі в плівці, по 4 аплікатори в плівці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250339-21/З-88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2,4 г по 5 супозиторіїв 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250339-21/З-88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2,4 г по 5 супозиторіїв 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250339-21/З-88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дорослих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2,4 г по 5 супозиторіїв у стрипі;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267548-21/В-66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25 мл або 100 мл у флаконі; по 1 флакону в пачці; по 25 мл або 100 мл у флаконах;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267548-21/В-66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25 мл або 100 мл у флаконі; по 1 флакону в пачці; по 25 мл або 100 мл у флаконах;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267548-21/В-66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25 мл або 100 мл у флаконі; по 1 флакону в пачці; по 25 мл або 100 мл у флаконах;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267029-21/В-97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Глюкоза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200 мл в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267029-21/В-97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Глюкоза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200 мл в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267029-21/В-97 в</w:t>
            </w:r>
            <w:r>
              <w:rPr>
                <w:b/>
              </w:rPr>
              <w:t>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Глюкоза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200 мл в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255882-21/В-132, 255883-21/В-132, 256634-21/В-132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Глюкосол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100 мл, 200 мл, 250 мл, 400 мл та 500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255882-21/В-132, 255883-21/В-132, 256634-21/В-132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Глюкосол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100 мл, 200 мл, 250 мл, 400 мл та 500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255882-21/В-132,</w:t>
            </w:r>
            <w:r>
              <w:rPr>
                <w:b/>
              </w:rPr>
              <w:t xml:space="preserve"> 255883-21/В-132, 256634-21/В-132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Глюкосол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100 мл, 200 мл, 250 мл, 400 мл та 500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261411-21/В-132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Глюкосол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мл, 200 мл, 250 мл, 400 мл та 500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261411-21/В-132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Глюкосол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мл, 200 мл, 250 мл, 400 мл та 500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261411-21/В-132 </w:t>
            </w:r>
            <w:r>
              <w:rPr>
                <w:b/>
              </w:rPr>
              <w:t>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Глюкосол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мл, 200 мл, 250 мл, 400 мл та 500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259539-21/В-96, 259540-21/В-96, 259541-21/В-96, 259542-21/В-96, 259543-21/В-96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Грип-гран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259539-21/В-96, </w:t>
            </w:r>
            <w:r>
              <w:rPr>
                <w:b/>
              </w:rPr>
              <w:t>259540-21/В-96, 259541-21/В-96, 259542-21/В-96, 259543-21/В-96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Грип-гран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259539-21/В-96, </w:t>
            </w:r>
            <w:r>
              <w:rPr>
                <w:b/>
              </w:rPr>
              <w:t>259540-21/В-96, 259541-21/В-96, 259542-21/В-96, 259543-21/В-96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Грип-гран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259508-21/В-96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Грип-гран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259508-21/В-96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Грип-гран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259508-21/В-96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Грип-гран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257561-21/В-116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Гроприм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500 мг по 10 таблеток у блістері; по 2 або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257561-21/В-116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Гроприм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500 мг по 10 таблеток у блістері; по 2 або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257561-21/В-116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Гроприм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500 мг по 10 таблеток у блістері; по 2 або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</w:t>
            </w:r>
            <w:r>
              <w:rPr>
                <w:b/>
              </w:rPr>
              <w:t xml:space="preserve">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</w:t>
            </w:r>
            <w:r>
              <w:rPr>
                <w:b/>
              </w:rPr>
              <w:t xml:space="preserve">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флаконі</w:t>
            </w:r>
            <w:r>
              <w:rPr>
                <w:b/>
              </w:rPr>
              <w:t xml:space="preserve">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</w:t>
            </w:r>
            <w:r>
              <w:rPr>
                <w:b/>
              </w:rPr>
              <w:t xml:space="preserve">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 таблеток у флако</w:t>
            </w:r>
            <w:r>
              <w:rPr>
                <w:b/>
              </w:rPr>
              <w:t>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266710-21/З-116, 266721-21/З-116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Дазатиніб-Віста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50 мг, 70 мг по 60 таблеток у флаконі з поліетилену високої щільності із поліпропіленовою кришкою з системою захисту від відкриття дітьми, по 1 флакону в картонній коробці або по 140 мг по 30</w:t>
            </w:r>
            <w:r>
              <w:rPr>
                <w:b/>
              </w:rPr>
              <w:t xml:space="preserve">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268429-21/З-121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268429-21/З-121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268429-21/З-121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268429-21/З-121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268429-21/З-121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268429-21/З-121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268429-21/З-121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268429-21/З-121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268429-21/З-121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268429-21/З-121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268429-21/З-121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268429-21/З-121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266974-21/З-118, 266975-21/З-118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Дацептон®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інфузій, 10 мг/мл по 5 мл (50 мг)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266974-21/З-118, 266975-21/З-118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Дацептон®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інфузій, 10 мг/мл по 5 мл (50 мг)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266974-21/З-118, 266975-21/З-118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Дацептон®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інфузій, 10 мг/мл по 5 мл (50 мг)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259692-21/З-126, 259693-21/З-126, 259694-21/З-126, 259695-21/З-126, 259696-21/З-126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Дексалгін®саше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25 мг; по 10 або по 30 однодозових пакетів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259692-21/З-126, 259693-21/З-126, 259694-21/З-126, 259695-21/З-126, 259696-21/З-126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Дексалгін®саше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25 мг; по 10 або по 30 однодозових пакетів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259692-21/З-126, 259693-21/З-126, 259694-21/З-126, 259695-21/З-126, 259696-21/З-126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Дексалгін®саше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 по 25 мг; по 10 або по 30 однодозових пакетів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263911-21/В-135, 263912-21/В-135, 263913-21/В-135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Декспро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263911-21/В-135, 263912-21/В-135, 263913-21/В-135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Декспро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263911-21/В-135, 263912-21/В-135, 263913-21/В-135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Декспро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мг/2 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264098-21/З-121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264098-21/З-121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264098-21/З-121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264098-21/З-121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264098-21/З-121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264098-21/З-121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</w:t>
            </w:r>
            <w:r>
              <w:rPr>
                <w:b/>
              </w:rPr>
              <w:t>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266939-21/З-123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мг; по 5 супозиторіїв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266939-21/З-123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мг; по 5 супозиторіїв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266939-21/З-123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100 мг; по 5 супозиторіїв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267007-21/З-123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50 мг; по 5 супозиторіїв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267007-21/З-123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50 мг; по 5 супозиторіїв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267007-21/З-123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50 мг; по 5 супозиторіїв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266882-21/З-134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N75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75 мг/3 мл </w:t>
            </w:r>
            <w:r>
              <w:rPr>
                <w:b/>
              </w:rPr>
              <w:t>по 3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266882-21/З-134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N75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75 мг/3 мл </w:t>
            </w:r>
            <w:r>
              <w:rPr>
                <w:b/>
              </w:rPr>
              <w:t>по 3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266882-21/З-134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N75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75 мг/3 мл </w:t>
            </w:r>
            <w:r>
              <w:rPr>
                <w:b/>
              </w:rPr>
              <w:t>по 3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266886-21/З-100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пролонгованої дії по 100 мг; по 10 капсул у блістері; по 1 або 2,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266886-21/З-100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пролонгованої дії по 100 мг; по 10 капсул у блістері; по 1 або 2,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266886-21/З-100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Диклоберл®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пролонгованої дії по 100 мг; по 10 капсул у блістері; по 1 або 2,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269891-21/В-60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Діагностин-Здоров`я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55,318 г порошку у пакеті; по 6 пакетів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269891-21/В-60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Діагностин-Здоров`я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55,318 г порошку у пакеті; по 6 пакетів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269891-21/В-60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Діагностин-Здоров`я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55,318 г порошку у пакеті; по 6 пакетів у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258333-21/В-118, 258334-21/В-118, 258335-21/В-118, 258336-21/В-118, 258337-21/В-118, 258338-21/В-118, 258339-21/В-118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850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258333-21/В-118, 258334-21/В-118, 258335-21/В-118, 258336-21/В-118, 258337-21/В-118, 258338-21/В-118, 258339-21/В-118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850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258333-21/В-118, 258334-21/В-118, 258335-21/В-118, 258336-21/В-118, 258337-21/В-118, 258338-21/В-118, 258339-21/В-118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850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258333-21/В-118, 258334-21/В-118, 258335-21/В-118, 258336-21/В-118, 258337-21/В-118, 258338-21/В-118, 258339-21/В-118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850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258333-21/В-118, 258334-21/В-118, 258335-21/В-118, 258336-21/В-118, 258337-21/В-118, 258338-21/В-118, 258339-21/В-118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850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258333-21/В-118, 258334-21/В-118, 258335-21/В-118, 258336-21/В-118, 258337-21/В-118, 258338-21/В-118, 258339-21/В-118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850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258333-21/В-118, 258334-21/В-118, 258335-21/В-118, 258336-21/В-118, 258337-21/В-118, 258338-21/В-118, 258339-21/В-118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850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258333-21/В-118, 258334-21/В-118, 258335-21/В-118, 258336-21/В-118, 258337-21/В-118, 258338-21/В-118, 258339-21/В-118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850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258333-21/В-118, 258334-21/В-118, 258335-21/В-118, 258336-21/В-118, 258337-21/В-118, 258338-21/В-118, 258339-21/В-118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Діаформін®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 або по 850 мг або по 1000 мг; по 10 таблеток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265175-21/В-135, 265176-21/В-135, 265178-21/В-135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265175-21/В-135, 265176-21/В-135, 265178-21/В-135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265175-21/В-135, 265176-21/В-135, 265178-21/В-135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265175-21/В-135, 265176-21/В-135, 265178-21/В-135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265175-21/В-135, 265176-21/В-135, 265178-21/В-135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265175-21/В-135, 265176-21/В-135, 265178-21/В-135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Діокор Соло 160; Діокор Соло 80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 або по 160 мг; по 10 таблеток у блістері; по 1 або 3, або 4, або 9 блістерів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264582-21/З-135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Доцетаксел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</w:t>
            </w:r>
            <w:r>
              <w:rPr>
                <w:b/>
              </w:rPr>
              <w:br/>
              <w:t>по 1 мл, 4 мл або 8 мл у флаконі;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264582-21/З-135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Доцетаксел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</w:t>
            </w:r>
            <w:r>
              <w:rPr>
                <w:b/>
              </w:rPr>
              <w:br/>
              <w:t>по 1 мл, 4 мл або 8 мл у флаконі;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264582-21/З-135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Доцетаксел Амакса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мл, 4 мл або 8 мл у флаконі;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266907-21/З-136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Дуаклір® Дженуейр®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340 мкг/12 мкг; по 60 доз порошку для інгаляцій в інгаляторі; по 1 або по 3 інгалятори в алюмінієвому ламінованому пакеті кожен, разом із пакетиком з осушувачем та інструкцією для медичного застосування в коробці з картону з маркуван</w:t>
            </w:r>
            <w:r>
              <w:rPr>
                <w:b/>
              </w:rPr>
              <w:t>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266907-21/З-136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Дуаклір® Дженуейр®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340 мкг/12 мкг; по 60 доз порошку для інгаляцій в інгаляторі; по 1 або по 3 інгалятори в </w:t>
            </w:r>
            <w:r>
              <w:rPr>
                <w:b/>
              </w:rPr>
              <w:t>алюмінієвому ламінованому пакеті кожен, разом із пакетиком з осушувачем та інструкцією для медичного застосування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266907-21/З-136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Дуаклір® Дженуейр®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340 мкг/12 мкг; по 60 доз порошку для інгаляцій в інгаляторі; по 1 або по 3 інгалятори в алюмінієвому ламінованому пакеті кожен, разом із пакетиком з осушувачем та інструкцією для медичного застосування в коробці з картону з маркуван</w:t>
            </w:r>
            <w:r>
              <w:rPr>
                <w:b/>
              </w:rPr>
              <w:t>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267927-21/З-132, 267928-21/З-132, 267929-21/З-132, 267930-21/З-132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Дуокопт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багатодозовому флаконі з насосом і захисним ковпачком; по 1 флакону у допоміжному пристрої для доставки; по 1 або по 3 флакони у коробці; по 10 мл у багатодозовому флаконі з насосом і захисним ковпачком; по 1 флакону у допомі</w:t>
            </w:r>
            <w:r>
              <w:rPr>
                <w:b/>
              </w:rPr>
              <w:t>жному пристрої для доставки; по 1 або по 2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267927-21/З-132, 267928-21/З-132, 267929-21/З-132, 267930-21/З-132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Дуокопт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багатодозовому флаконі з насосом і захисним ковпачком; по 1 флакону у допоміжному пристрої для доставки; по 1 або по 3 флакони у коробці; по 10 мл у багатодозовому флаконі з насосом і захисним ковпачком; по 1 флакону у допомі</w:t>
            </w:r>
            <w:r>
              <w:rPr>
                <w:b/>
              </w:rPr>
              <w:t>жному пристрої для доставки; по 1 або по 2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267927-21/З-132, 267928-21/З-132, 267929-21/З-132, 267930-21/З-132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Дуокопт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5 мл у багатодозовому флаконі з насосом і захисним ковпачком; по 1 флакону у допоміжному пристрої для доставки; по 1 або по 3 флакони у коробці; по 10 мл у багатодозовому флаконі з насосом і захисним ковпачком; по 1 флакону у допомі</w:t>
            </w:r>
            <w:r>
              <w:rPr>
                <w:b/>
              </w:rPr>
              <w:t>жному пристрої для доставки; по 1 або по 2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266050-21/З-84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Дуотрав®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2,5 мл у флаконі-крапельниці; по 1 флакону-крапельниці в проміжній упаковці, що вкладається в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266050-21/З-84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Дуотрав®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2,5 мл у флаконі-крапельниці; по 1 флакону-крапельниці в проміжній упаковці, що вкладається в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266050-21/З-84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Дуотрав®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очні; по 2,5 мл у флаконі-крапельниці; по 1 флакону-крапельниці в проміжній упаковці, що вкладається в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268208-21/В-86, 268209-21/В-86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мг, по 10 мг по 20 мг по 40 мг;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268211-21/В-86, 268212-21/В-86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Евойд®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5 мг по 10 мг, in bulk: по 15,5 кг таблеток в поліетиленових пакетах, вкладених у барабани; по 20 мг по 40 мг in bulk: по 16,0 кг таблеток в поліетиленових пакетах, вкладених у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259575-21/З-86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259575-21/З-86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259575-21/З-86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259575-21/З-86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259575-21/З-86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259575-21/З-86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260522-21/З-132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260522-21/З-132 </w:t>
            </w:r>
            <w:r>
              <w:rPr>
                <w:b/>
              </w:rPr>
              <w:t>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260522-21/З-132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260522-21/З-132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260522-21/З-132 </w:t>
            </w:r>
            <w:r>
              <w:rPr>
                <w:b/>
              </w:rPr>
              <w:t>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260522-21/З-132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Емзид®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мг, 1000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264339-21/В-97, 264745-21/В-97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Енкад-Біолік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3,5 %, по 3 мл в ампулі; по 10 ампул у пачці,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264339-21/В-97, 264745-21/В-97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Енкад-Біолік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3,5 %, по 3 мл в ампулі; по 10 ампул у пачці,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264339-21/В-97, 264745-21/В-97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Енкад-Біолік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3,5 %, по 3 мл в ампулі; по 10 ампул у пачці,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259516-21/В-60, 259518-21/В-60, 259519-21/В-60, 259520-21/В-60, 259521-21/В-60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Енуран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259516-21/В-60, 259518-21/В-60, 259519-21/В-60, 259520-21/В-60, 259521-21/В-60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Енуран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259516-21/В-60, 259518-21/В-60, 259519-21/В-60, 259520-21/В-60, 259521-21/В-60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Енуран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268510-21/З-134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Ермуцин®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175 мг/5 мл 1 флакон з порошком з мірним контейнером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268510-21/З-134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Ермуцин®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175 мг/5 мл 1 флакон з порошком з мірним контейнером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268510-21/З-134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Ермуцин®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175 мг/5 мл 1 флакон з порошком з мірним контейнером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268502-21/З-134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Ермуцин®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тверді капсули по 300 мг по 10 капсул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268502-21/З-134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Ермуцин®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тверді капсули по 300 мг по 10 капсул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268502-21/З-134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Ермуцин®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тверді капсули по 300 мг по 10 капсул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266826-21/З-123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Еспумізан®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40 мг; по 25 капсул м’яких у блістері; по 1, або по 2,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266826-21/З-123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Еспумізан®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40 мг; по 25 капсул м’яких у блістері; по 1, або по 2,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266826-21/З-123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Еспумізан®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40 мг; по 25 капсул м’яких у блістері; по 1, або по 2,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260616-21/З-116, 262984-21/З-60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Ефіна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№4: по 4 таблетки у блістері, по 1 блістеру в картонній упаковці; № 20 (10х2): по 10 таблеток у блістері, по 2 блістери у картонній упаковці; № 100 (10х10):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СКАН БІОТЕК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260616-21/З-116,</w:t>
            </w:r>
            <w:r>
              <w:rPr>
                <w:b/>
              </w:rPr>
              <w:t xml:space="preserve"> 262984-21/З-60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Ефіна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№4: по 4 таблетки у блістері, по 1 блістеру в картонній упаковці; № 20 (10х2): по 10 таблеток у блістері, по 2 блістери у картонній упаковці; № 100 (10х10):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СКАН БІОТЕК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260616-21/З-116,</w:t>
            </w:r>
            <w:r>
              <w:rPr>
                <w:b/>
              </w:rPr>
              <w:t xml:space="preserve"> 262984-21/З-60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Ефіна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№4: по 4 таблетки у блістері, по 1 блістеру в картонній упаковці; № 20 (10х2): по 10 таблеток у блістері, по 2 блістери у картонній упаковці; № 100 (10х10): по 10 таблеток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СКАН БІОТЕК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241367-20/З-128, 241368-20/З-128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Зеффікс™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241367-20/З-128,</w:t>
            </w:r>
            <w:r>
              <w:rPr>
                <w:b/>
              </w:rPr>
              <w:t xml:space="preserve"> 241368-20/З-128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Зеффікс™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241367-20/З-128, 241368-20/З-128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Зеффікс™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245847-20/З-124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Зікадія®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50 капсул у б</w:t>
            </w:r>
            <w:r>
              <w:rPr>
                <w:b/>
              </w:rPr>
              <w:t>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245847-20/З-124 </w:t>
            </w:r>
            <w:r>
              <w:rPr>
                <w:b/>
              </w:rPr>
              <w:t>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Зікадія®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50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245847-20/З-124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Зікадія®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150 мг; по 50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257898-21/З-02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Зоідим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мг; 1 флакон з порошком у картонній упаковці; in bulk: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257898-21/З-02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Зоідим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мг; 1 флакон з порошком у картонній упаковці; in bulk: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257898-21/З-02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Зоідим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мг; 1 флакон з порошком у картонній упаковці; in bulk: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257898-21/З-02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Зоідим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мг; 1 флакон з порошком у картонній упаковці; in bulk: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257898-21/З-02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Зоідим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мг; 1 флакон з порошком у картонній упаковці; in bulk: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257898-21/З-02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Зоідим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мг; 1 флакон з порошком у картонній упаковці; in bulk: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266164-21/З-114, 266165-21/З-114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Золтонар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266164-21/З-114, 266165-21/З-114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Золтонар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266164-21/З-114, 266165-21/З-114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Золтонар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266803-21/З-134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Імет®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 по 10 таблеток у блістері; по 1 або по 2,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266803-21/З-134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Імет®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 по 10 таблеток у блістері; по 1 або по 2,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266803-21/З-134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Імет®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 по 10 таблеток у блістері; по 1 або по 2, або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266990-21/З-123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Імет® для дітей 4%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мл; 100 мл або 200 мл у флаконі; по 1 флакону з дозуючим пристроєм для перорального введення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266990-21/З-123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Імет® для дітей 4%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мл; 100 мл або 200 мл у флаконі; по 1 флакону з дозуючим пристроєм для перорального введення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266990-21/З-123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Імет® для дітей 4%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мл; 100 мл або 200 мл у флаконі; по 1 флакону з дозуючим пристроєм для перорального введення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234631-20/З-50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Інсукомб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мг/2,5 мг, по 500 мг/5 мг, по 15 таблеток у блістері, по 2 або 4 блістери в картонній коробці,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234631-20/З-50 в</w:t>
            </w:r>
            <w:r>
              <w:rPr>
                <w:b/>
              </w:rPr>
              <w:t>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Інсукомб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мг/2,5 мг, по 500 мг/5 мг, по 15 таблеток у блістері, по 2 або 4 блістери в картонній коробці,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234631-20/З-50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Інсукомб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мг/2,5 мг, по 500 мг/5 мг, по 15 таблеток у блістері, по 2 або 4 блістери в картонній коробці,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234631-20/З-50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Інсукомб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мг/2,5 мг, по 500 мг/5 мг, по 15 таблеток у блістері, по 2 або 4 блістери в картонній коробці,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234631-20/З-50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Інсукомб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мг/2,5 мг, по 500 мг/5 мг, по 15 таблеток у блістері, по 2 або 4 блістери в картонній коробці,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234631-20/З-50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Інсукомб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мг/2,5 мг, по 500 мг/5 мг, по 15 таблеток у блістері, по 2 або 4 блістери в картонній коробці,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255540-21/З-50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Інфекзон - 1000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255540-21/З-50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Інфекзон - 1000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255540-21/З-50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Інфекзон - 1000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265703-21/В-114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Іпрадуал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 по 20 мкг/50 мкг/доза; по 200 доз в алюмінієвих балонах, герметично закритих дозуючим клапаном та забезпечених насадкою-інгалятором із захисним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265703-21/В-114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Іпрадуал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 по 20 мкг/50 мкг/доза; по 200 доз в алюмінієвих балонах, герметично закритих дозуючим клапаном та забезпечених насадкою-інгалятором із захисним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265703-21/В-114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Іпрадуал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 по 20 мкг/50 мкг/доза; по 200 доз в алюмінієвих балонах, герметично закритих дозуючим клапаном та забезпечених насадкою-інгалятором із захисним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265121-21/З-60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ІТІРЕС ЗАЛ спаг. Пєка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  <w:t>по 35 г у тубі; по 1 тубі в картонній упаковці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265121-21/З-60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ІТІРЕС ЗАЛ спаг. Пєка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</w:r>
            <w:r>
              <w:rPr>
                <w:b/>
              </w:rPr>
              <w:t>по 35 г у тубі; по 1 тубі в картонній упаковці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265121-21/З-60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ІТІРЕС ЗАЛ спаг. Пєка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</w:r>
            <w:r>
              <w:rPr>
                <w:b/>
              </w:rPr>
              <w:t>по 35 г у тубі; по 1 тубі в картонній упаковці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266810-21/З-123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Йодомарин®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мкг; по 10 таблеток у блістері з ламінованої алюмінієвої фольги та жорсткої алюмінієвої фольги, по 5 блістерів у картонній коробці; по 25 таблеток у блістері з жорсткої полівінілхлоридної плівки та жорсткої алюмінієвої фольги; по 2 блістери</w:t>
            </w:r>
            <w:r>
              <w:rPr>
                <w:b/>
              </w:rPr>
              <w:t xml:space="preserve">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266810-21/З-123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Йодомарин®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мкг; по 10 таблеток у блістері з ламінованої алюмінієвої фольги та жорсткої алюмінієвої фольги, по 5 блістерів у картонній коробці; по 25 таблеток у блістері з жорсткої полівінілхлоридної плівки та жорсткої алюмінієвої фольги; по 2 блістери</w:t>
            </w:r>
            <w:r>
              <w:rPr>
                <w:b/>
              </w:rPr>
              <w:t xml:space="preserve">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266810-21/З-123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Йодомарин®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мкг; по 10 таблеток у блістері з ламінованої алюмінієвої фольги та жорсткої алюмінієвої фольги, по 5 блістерів у картонній коробці; по 25 таблеток у блістері з жорсткої полівінілхлоридної плівки та жорсткої алюмінієвої фольги; по 2 блістери</w:t>
            </w:r>
            <w:r>
              <w:rPr>
                <w:b/>
              </w:rPr>
              <w:t xml:space="preserve">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268038-21/В-96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268038-21/В-96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268038-21/В-96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268038-21/В-96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268038-21/В-96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268038-21/В-96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262772-21/З-124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 по 30 або по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262772-21/З-124 </w:t>
            </w:r>
            <w:r>
              <w:rPr>
                <w:b/>
              </w:rPr>
              <w:t>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 по 30 або по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262772-21/З-124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Кардіомагніл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 по 30 або по 100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258703-21/В-39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Кветіапін-Дарниця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258703-21/В-39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Кветіапін-Дарниця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258703-21/В-39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Кветіапін-Дарниця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258703-21/В-39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Кветіапін-Дарниця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258703-21/В-39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Кветіапін-Дарниця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и, вкриті плівковою оболонкою, по 25 мг, по 100 мг, по 200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258703-21/В-39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Кветіапін-Дарниця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258703-21/В-39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Кветіапін-Дарниця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258703-21/В-39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Кветіапін-Дарниця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258703-21/В-39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Кветіапін-Дарниця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100 мг, по 200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248463-20/В-50, 248464-20/В-50, 248465-20/В-50, 248466-20/В-50, 248467-20/В-50, 248468-20/В-50, 248469-20/В-50, 259288-21/В-50, 259289-21/В-50, 259290-21/В-5</w:t>
            </w:r>
            <w:r>
              <w:rPr>
                <w:b/>
              </w:rPr>
              <w:t>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Кейвер®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мг, по 10 таблеток у блістері; по 1,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248463-20/В-50, 248464-20/В-50, 248465-20/В-50, 248466-20/В-50, 248467-20/В-50, 248468-20/В-50, 248469-20/В-50, 259288-</w:t>
            </w:r>
            <w:r>
              <w:rPr>
                <w:b/>
              </w:rPr>
              <w:t>21/В-50, 259289-21/В-50, 259290-21/В-50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Кейвер®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мг, по 10 таблеток у блістері; по 1,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248463-20/В-50, 248464-20/В-50, 248465-20/В-50, 248466-20/В-50, 248467-20/В-50, 248468-20/В-50,</w:t>
            </w:r>
            <w:r>
              <w:rPr>
                <w:b/>
              </w:rPr>
              <w:t xml:space="preserve"> 248469-20/В-50, 259288-21/В-50, 259289-21/В-50, 259290-21/В-50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Кейвер®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мг, по 10 таблеток у блістері; по 1,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268505-21/В-135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Кейвер®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мл; по 2 мл в ампулі; по 5 ампул у блістері; по 1 або по 2 блістери в пачці з картону; по 2 мл в ампулі; по 5 або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268505-21/В-135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Кейвер®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мл; по 2 мл в ампулі; по 5 ампул у блістері; по 1 або по 2 блістери в пачці з картону; по 2 мл в ампулі; по 5 або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268505-21/В-135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Кейвер®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мл; по 2 мл в ампулі; по 5 ампул у блістері; по 1 або по 2 блістери в пачці з картону; по 2 мл в ампулі; по 5 або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261547-21/В-116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Кеторолак-Лубнифарм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 мг/мл по 1 мл в ампулах по 5 мл у блістері з плівки, 1 або 2 блістери в пачці з картону;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261547-21/В-116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Кеторолак-Лубнифарм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 мг/мл по 1 мл в ампулах по 5 мл у блістері з плівки, 1 або 2 блістери в пачці з картону;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261547-21/В-116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Кеторолак-Лубнифарм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 мг/мл по 1 мл в ампулах по 5 мл у блістері з плівки, 1 або 2 блістери в пачці з картону;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244178-20/З-45, 244184-20/З-45, 244186-20/З-45, 244188-20/З-45, 244190-20/З-45, 244204-20/З-45, 244495-20/З-45, 244496-20/З-45, 256456-21/З-133, 256780-21/З-133, 257921-21/З-133, 262817-21/З-45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Клатінол®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500 мг + таблетки, вкриті оболонкою, по 250 мг + капсули по 30 мг; комбінований набір для перорального застосування №42: 2 таблетки жовтого кольору круглої форми (тинідазолу) + 2 таблетки жовтого кольору довгастої </w:t>
            </w:r>
            <w:r>
              <w:rPr>
                <w:b/>
              </w:rPr>
              <w:t xml:space="preserve">форми (кларитроміцину) + 2 капсули (лансопразолу) у стрипі, по 7 стрипів у картонній пачці; </w:t>
            </w:r>
            <w:r>
              <w:rPr>
                <w:b/>
              </w:rPr>
              <w:br/>
              <w:t>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(кларитром</w:t>
            </w:r>
            <w:r>
              <w:rPr>
                <w:b/>
              </w:rPr>
              <w:t>іцину) + 2 капсули (лансопразолу) –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244178-20/З-45, 244184-20/З-45, 244186-20/З-45, 244188-20/З-45, 244190-20/З-45, 244204-20/З-45, 244495-20/З-45, 244496-20/З-45, 256456-21/З-133, 256780-21/З-133, 257921-21/З-133, 262817-21/З-45 в</w:t>
            </w:r>
            <w:r>
              <w:rPr>
                <w:b/>
              </w:rPr>
              <w:t>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Клатінол®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мг; 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</w:t>
            </w:r>
            <w:r>
              <w:rPr>
                <w:b/>
              </w:rPr>
              <w:t xml:space="preserve">итроміцину) + 2 капсули (лансопразолу) у стрипі, по 7 стрипів у картонній пачці; </w:t>
            </w:r>
            <w:r>
              <w:rPr>
                <w:b/>
              </w:rPr>
              <w:br/>
              <w:t xml:space="preserve">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(кларитроміцину) + 2 </w:t>
            </w:r>
            <w:r>
              <w:rPr>
                <w:b/>
              </w:rPr>
              <w:t>капсули (лансопразолу) –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244178-20/З-45, 244184-20/З-45, 244186-20/З-45, 244188-20/З-45, 244190-20/З-45, 244204-20/З-45, 244495-20/З-45, 244496-20/З-45, 256456-21/З-133, 256780-21/З-133, 257921-21/З-133, 262817-21/З-45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Клатінол®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мг; 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</w:t>
            </w:r>
            <w:r>
              <w:rPr>
                <w:b/>
              </w:rPr>
              <w:t xml:space="preserve">итроміцину) + 2 капсули (лансопразолу) у стрипі, по 7 стрипів у картонній пачці; </w:t>
            </w:r>
            <w:r>
              <w:rPr>
                <w:b/>
              </w:rPr>
              <w:br/>
              <w:t xml:space="preserve">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(кларитроміцину) + 2 </w:t>
            </w:r>
            <w:r>
              <w:rPr>
                <w:b/>
              </w:rPr>
              <w:t>капсули (лансопразолу) – у блістері,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255697-21/З-45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255697-21/З-45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255697-21/З-45 в</w:t>
            </w:r>
            <w:r>
              <w:rPr>
                <w:b/>
              </w:rPr>
              <w:t>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265924-21/З-134, 265926-21/З-134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 мг/мл по 3 мл у ампулах, по 5 ампул у контурній чарунковій упаковці;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265924-21/З-134, 265926-21/З-134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 мг/мл по 3 мл у ампулах, по 5 ампул у контурній чарунковій упаковці;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265924-21/З-134, 265926-21/З-134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 мг/мл по 3 мл у ампулах, по 5 ампул у контурній чарунковій упаковці;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</w:t>
            </w:r>
            <w:r>
              <w:rPr>
                <w:b/>
              </w:rPr>
              <w:t>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265816-21/З-96, 265817-21/З-96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Контрактубекс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10 г , 20 г або 50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265816-21/З-96, 265817-21/З-96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Контрактубекс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10 г , 20 г або 50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265816-21/З-96, </w:t>
            </w:r>
            <w:r>
              <w:rPr>
                <w:b/>
              </w:rPr>
              <w:t>265817-21/З-96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Контрактубекс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10 г , 20 г або 50 г у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267353-21/З-124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267353-21/З-124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267353-21/З-124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Копаксон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мг/мл;</w:t>
            </w:r>
            <w:r>
              <w:rPr>
                <w:b/>
              </w:rPr>
              <w:br/>
              <w:t>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267352-21/З-124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267352-21/З-124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267352-21/З-124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Копаксон®-Тева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</w:t>
            </w:r>
            <w:r>
              <w:rPr>
                <w:b/>
              </w:rPr>
              <w:t>вій упаковці запаяній плівкою без маркування; по 28 попередньо наповнених шприців у контурних чарункових упаковках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261582-21/В-96, 261583-21/В-96, 261584-21/В-96, 261585-21/В-96, 261586-21/В-96, 261587-21/В-96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Корвалдин®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25 мл у флаконі; по 1 флакону в пачці;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261582-21/В-96, 261583-21/В-96, 261584-21/В-96, 261585-21/В-96, 261586-21/В-96, 261587-21/В-96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Корвалдин®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25 мл у флаконі; по 1 флакону в пачці;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261582-21/В-96, 261583-21/В-96, 261584-21/В-96, 261585-21/В-96, 261586-21/В-96, 261587-21/В-96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Корвалдин®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25 мл у флаконі; по 1 флакону в пачці;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261134-21/В-66, 261135-21/В-66, 261136-21/В-66, 261137-21/В-66, 261138-21/В-66, 261139-21/В-66, 261141-21/В-66, 261142-21/В-66, 261143-21/В-66, 261144-21/В-66, 261145-21/В-66, 26</w:t>
            </w:r>
            <w:r>
              <w:rPr>
                <w:b/>
              </w:rPr>
              <w:t>1146-21/В-66, 261147-21/В-66, 269184-21/В-61, 269185-21/В-61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Корвалол®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261134-21/В-66, 261135-21/В-66, 261136-21/В-66, 261137-21/В-66, 261138-21/В-66, 261139-21/В-66, 261141-21/В-66, 261142-</w:t>
            </w:r>
            <w:r>
              <w:rPr>
                <w:b/>
              </w:rPr>
              <w:t>21/В-66, 261143-21/В-66, 261144-21/В-66, 261145-21/В-66, 261146-21/В-66, 261147-21/В-66, 269184-21/В-61, 269185-21/В-61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Корвалол®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261134-21/В-66, 261135-21/В-66, 261136-21/В-66, 261137-21/В-66, 261138-21/В-66, 261139-21/В-66, 261141-21/В-66, 261142-21/В-66, 261143-21/В-66, 261144-21/В-66, 261145-21/В-66, 261146-21/В-66, 26</w:t>
            </w:r>
            <w:r>
              <w:rPr>
                <w:b/>
              </w:rPr>
              <w:t>1147-21/В-66, 269184-21/В-61, 269185-21/В-61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Корвалол®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266799-21/З-100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Корвітол® 100, Корвітол®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таблетки по 100 мг, по 10 таблеток у блістері; по 3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266799-21/З-100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Корвітол® 100, Корвітол®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таблетки по 100 мг, по 10 таблеток у блістері; по 3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266799-21/З-100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Корвітол® 100, Корвітол®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таблетки по 100 мг, по 10 таблеток у блістері; по 3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266799-21/З-100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Корвітол® 100, Корвітол®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таблетки по 100 мг, по 10 таблеток у блістері; по 3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266799-21/З-100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Корвітол® 100, Корвітол®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таблетки по 100 мг, по 10 таблеток у блістері; по 3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266799-21/З-100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Корвітол® 100, Корвітол® 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таблетки по 100 мг, по 10 таблеток у блістері; по 3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260543-21/В-39, 260544-21/В-39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Костарокс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 або по 60 мг, по 4 таблетки у блістері; по 1 блістеру в картонній коробці; по 7 таблеток у блістері; по 4 блістери в картонній коробці; по 10 таблет</w:t>
            </w:r>
            <w:r>
              <w:rPr>
                <w:b/>
              </w:rPr>
              <w:t>ок у блістері; по 10 блістерів у картонній коробці або по 90 мг, по 7 таблеток у блістері; по 1 або 4 блістери в картонній коробці; по 10 таблеток у блістері; по 10 блістерів у картонній коробці; або по 120 мг, по 7 таблеток у блістері; по 1 або 4 блістери</w:t>
            </w:r>
            <w:r>
              <w:rPr>
                <w:b/>
              </w:rPr>
              <w:t xml:space="preserve">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268197-21/З-88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мг; по 250 мг; по 10 капсул у блістері; по 1 або по 6 блістерів у картонній коробці з маркуванням українською та англійською мовами; по 1 або по 6 блістерів у картонній коробці з маркуванням англійською або іншою іноземною мовою зі стикером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268197-21/З-88 в</w:t>
            </w:r>
            <w:r>
              <w:rPr>
                <w:b/>
              </w:rPr>
              <w:t>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мг; по 250 мг; по 10 капсул у блістері; по 1 або по 6 блістерів у картонній коробці з маркуванням українською та англійською мовами; по 1 або по 6 блістерів у картонній коробці з маркуванням англійською або іншою іноземною мовою зі стикером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268197-21/З-88 в</w:t>
            </w:r>
            <w:r>
              <w:rPr>
                <w:b/>
              </w:rPr>
              <w:t>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мг; по 250 мг; по 10 капсул у блістері; по 1 або по 6 блістерів у картонній коробці з маркуванням українською та англійською мовами; по 1 або по 6 блістерів у картонній коробці з маркуванням англійською або іншою іноземною мовою зі стикером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268197-21/З-88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мг; по 250 мг; по 10 капсул у блістері; по 1 або по 6 блістерів у картонній коробці з маркуванням українською та англійською мовами; по 1 або по 6 блістерів у картонній коробці з маркуванням англійською або іншою іноземною мовою зі стикером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268197-21/З-88 в</w:t>
            </w:r>
            <w:r>
              <w:rPr>
                <w:b/>
              </w:rPr>
              <w:t>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мг; по 250 мг; по 10 капсул у блістері; по 1 або по 6 блістерів у картонній коробці з маркуванням українською та англійською мовами; по 1 або по 6 блістерів у картонній коробці з маркуванням англійською або іншою іноземною мовою зі стикером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268197-21/З-88 в</w:t>
            </w:r>
            <w:r>
              <w:rPr>
                <w:b/>
              </w:rPr>
              <w:t>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200 мг; по 250 мг; по 10 капсул у блістері; по 1 або по 6 блістерів у картонній коробці з маркуванням українською та англійською мовами; по 1 або по 6 блістерів у картонній коробці з маркуванням англійською або іншою іноземною мовою зі стикером </w:t>
            </w:r>
            <w:r>
              <w:rPr>
                <w:b/>
              </w:rPr>
              <w:t>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262322-21/З-88, 262323-21/З-88, 267260-21/З-98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Ламізил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 по 15 г або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262322-21/З-88, </w:t>
            </w:r>
            <w:r>
              <w:rPr>
                <w:b/>
              </w:rPr>
              <w:t>262323-21/З-88, 267260-21/З-98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Ламізил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 по 15 г або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262322-21/З-88, 262323-21/З-88, 267260-21/З-98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Ламізил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1 %; по 15 г або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264031-21/В-133, 264032-21/В-133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оболонкою, по 250 мг або по 500 мг, по 10 таблеток у блістері,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264031-21/В-133, 264032-21/В-133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блістері,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264031-21/В-133, 264032-21/В-133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</w:t>
            </w:r>
            <w:r>
              <w:rPr>
                <w:b/>
              </w:rPr>
              <w:t>ю оболонкою, по 250 мг або по 500 мг, по 10 таблеток у блістері,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264031-21/В-133, 264032-21/В-133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блістері,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264031-21/В-133, 264032-21/В-133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блістері,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264031-21/В-133, 264032-21/В-133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Левіцитам 250, Левіцитам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блістері,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261732-21/В-60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25 г у контейнерах з маркуванням українською мовою; по 30 г, або по 40 г у тубах з маркуванням українською та російською мовами; по 30 г, або по 40 г у тубі; по 1 тубі у картонній пачці з маркуванням українською та російською мовами; по 20 г у туба</w:t>
            </w:r>
            <w:r>
              <w:rPr>
                <w:b/>
              </w:rPr>
              <w:t>х з маркуванням українською мовою; по 20 г у тубі з маркуванням українською мовою; по 1 тубі у картонній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261732-21/В-60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25 г у контейнерах з маркуванням українською мовою; по 30 г, або по 40 г у тубах з маркуванням українською та російською мовами; по 30 г, або по 40 г у тубі; по 1 тубі у картонній пачці з маркуванням українською та російською мовами; по 20 г у туба</w:t>
            </w:r>
            <w:r>
              <w:rPr>
                <w:b/>
              </w:rPr>
              <w:t>х з маркуванням українською мовою; по 20 г у тубі з маркуванням українською мовою; по 1 тубі у картонній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261732-21/В-60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25 г у контейнерах з маркуванням українською мовою; по 30 г, або по 40 г у тубах з маркуванням українською та російською мовами; по 30 г, або по 40 г у тубі; по 1 тубі у картонній пачці з маркуванням українською та російською мовами; по 20 г у туба</w:t>
            </w:r>
            <w:r>
              <w:rPr>
                <w:b/>
              </w:rPr>
              <w:t>х з маркуванням українською мовою; по 20 г у тубі з маркуванням українською мовою; по 1 тубі у картонній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268970-21/В-61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25 г або по 40 г у тубах; по 25 г або по 40 г у тубах,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268970-21/В-61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25 г або по 40 г у тубах; по 25 г або по 40 г у тубах,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268970-21/В-61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25 г або по 40 г у тубах; по 25 г або по 40 г у тубах,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244470-20/З-02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Левотироксин Еспарма®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50 мкг, 100 мкг; по 25 таблеток у блістері,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244470-20/З-02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Левотироксин Еспарма®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50 мкг, 100 мкг; по 25 таблеток у блістері,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244470-20/З-02 в</w:t>
            </w:r>
            <w:r>
              <w:rPr>
                <w:b/>
              </w:rPr>
              <w:t>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Левотироксин Еспарма®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50 мкг, 100 мкг; по 25 таблеток у блістері,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</w:t>
            </w:r>
            <w:r>
              <w:rPr>
                <w:noProof/>
                <w:lang w:val="ru-RU" w:eastAsia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244470-20/З-02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Левотироксин Еспарма®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50 мкг, 100 мкг; по 25 таблеток у блістері,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244470-20/З-02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Левотироксин Еспарма®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50 мкг, 100 мкг; по 25 таблеток у блістері,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244470-20/З-02 в</w:t>
            </w:r>
            <w:r>
              <w:rPr>
                <w:b/>
              </w:rPr>
              <w:t>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Левотироксин Еспарма®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50 мкг, 100 мкг; по 25 таблеток у блістері,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244470-20/З-02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Левотироксин Еспарма®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50 мкг, 100 мкг; по 25 таблеток у блістері,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244470-20/З-02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Левотироксин Еспарма®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50 мкг, 100 мкг; по 25 таблеток у блістері,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244470-20/З-02 в</w:t>
            </w:r>
            <w:r>
              <w:rPr>
                <w:b/>
              </w:rPr>
              <w:t>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Левотироксин Еспарма®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мкг, 50 мкг, 100 мкг; по 25 таблеток у блістері,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255721-21/З-132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Лепсікад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</w:t>
            </w:r>
            <w:r>
              <w:rPr>
                <w:b/>
              </w:rPr>
              <w:t>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262218-21/З-136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Лепсікад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750 мг, по 1000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Джубілант Дженерікс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268453-21/З-121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</w:t>
            </w:r>
            <w:r>
              <w:rPr>
                <w:b/>
              </w:rPr>
              <w:t>, по 10 мг або по 20 мг; для 10 мг: по 30 таблеток у контейнері; по 1 контейнеру в пачці з маркуванням українською мовою; для 20 мг: по 15 або по 30 таблеток у контейнері; по 1 контейнеру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</w:t>
            </w:r>
            <w:r>
              <w:rPr>
                <w:b/>
              </w:rPr>
              <w:t>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268453-21/З-121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оболонкою, по 10 мг або по 20 мг; для 10 мг: по 30 таблеток у контейнері; по 1 контейнеру в пачці з маркуванням українською мовою; для 20 мг: по 15 або по 30 таблеток у контейнері; по 1 контейнеру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268453-21/З-121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оболонкою, по 10 мг або по 20 мг; для 10 мг: по 30 таблеток у контейнері; по 1 контейнеру в пачці з маркуванням українською мовою; для 20 мг: по 15 або по 30 таблеток у контейнері; по 1 контейнеру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268453-21/З-121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оболонкою, по 10 мг або по 20 мг; для 10 мг: по 30 таблеток у контейнері; по 1 контейнеру в пачці з маркуванням українською мовою; для 20 мг: по 15 або по 30 таблеток у контейнері; по 1 контейнеру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268453-21/З-121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оболонкою, </w:t>
            </w:r>
            <w:r>
              <w:rPr>
                <w:b/>
              </w:rPr>
              <w:t>по 10 мг або по 20 мг; для 10 мг: по 30 таблеток у контейнері; по 1 контейнеру в пачці з маркуванням українською мовою; для 20 мг: по 15 або по 30 таблеток у контейнері; по 1 контейнеру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</w:t>
            </w:r>
            <w:r>
              <w:rPr>
                <w:b/>
              </w:rPr>
              <w:t xml:space="preserve">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268453-21/З-121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Лефлютаб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оболонкою, по 10 мг або по 20 мг; для 10 мг: по 30 таблеток у контейнері; по 1 контейнеру в пачці з маркуванням українською мовою; для 20 мг: по 15 або по 30 таблеток у контейнері; по 1 контейнеру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267644-21/З-121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Лізиноприл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267644-21/З-121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Лізиноприл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267644-21/З-121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Лізиноприл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</w:t>
            </w:r>
            <w:r>
              <w:rPr>
                <w:b/>
              </w:rPr>
              <w:t>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267647-21/З-121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Лізиноприл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267647-21/З-121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Лізиноприл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267647-21/З-121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Лізиноприл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267314-21/З-98, 267315-21/З-98, 267316-21/З-98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Лінекс®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32 капсули у флаконі; по 1 флакону в картонній коробці; по 8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267314-21/З-98, 267315-21/З-98, 267316-21/З-98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Лінекс®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32 капсули у флаконі; по 1 флакону в картонній коробці; по 8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267314-21/З-98, 267315-21/З-98, 267316-21/З-98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Лінекс®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32 капсули у флаконі; по 1 флакону в картонній коробці; по 8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263855-21/В-98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Ліпоїка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300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263855-21/В-98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Ліпоїка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300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263855-21/В-98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Ліпоїка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600 мг; по 300 мг;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268459-21/З-121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Ломустин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мг; по 20 капсул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268459-21/З-121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Ломустин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мг; по 20 капсул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268459-21/З-121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Ломустин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мг; по 20 капсул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267631-21/З-133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Лорано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7 таблеток у блістері, по 1 блістеру в картонній коробці, по 10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267631-21/З-133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Лорано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мг, по 7 таблеток у блістері, </w:t>
            </w:r>
            <w:r>
              <w:rPr>
                <w:b/>
              </w:rPr>
              <w:t>по 1 блістеру в картонній коробці, по 10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267631-21/З-133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Лорано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мг, по 7 таблеток у блістері, </w:t>
            </w:r>
            <w:r>
              <w:rPr>
                <w:b/>
              </w:rPr>
              <w:t>по 1 блістеру в картонній коробці, по 10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263216-21/В-60, 263217-21/В-60, 263220-21/В-60, 263221-21/В-60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Лоратадин-Здоров'я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5 мг/5 мл по 100 мл у флаконі; по 1 флакону з мірною ложкою в коробці з картону; по 5 мл або по 10 мл у саше; по 20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263216-21/В-60, 263217-21/В-60, 263220-21/В-60, 263221-21/В-60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Лоратадин-Здоров'я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5 мг/5 мл по 100 мл у флаконі; по 1 флакону з мірною ложкою в коробці з картону; по 5 мл або по 10 мл у саше; по 20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263216-21/В-60, </w:t>
            </w:r>
            <w:r>
              <w:rPr>
                <w:b/>
              </w:rPr>
              <w:t>263217-21/В-60, 263220-21/В-60, 263221-21/В-60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Лоратадин-Здоров'я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5 мг/5 мл по 100 мл у флаконі; по 1 флакону з мірною ложкою в коробці з картону; по 5 мл або по 10 мл у саше; по 20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257052-21/З-128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ЛУМІГАН®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257052-21/З-128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ЛУМІГАН®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257052-21/З-128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ЛУМІГАН®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252648-21/З-128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ЛУМІГАН®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252648-21/З-128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ЛУМІГАН®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252648-21/З-128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ЛУМІГАН®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253956-21/В-82, 269046-21/З-82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253956-21/В-82, </w:t>
            </w:r>
            <w:r>
              <w:rPr>
                <w:b/>
              </w:rPr>
              <w:t>269046-21/З-82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253956-21/В-82, </w:t>
            </w:r>
            <w:r>
              <w:rPr>
                <w:b/>
              </w:rPr>
              <w:t>269046-21/З-82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266994-21/З-123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Манініл® 3,5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3,5 мг; по 120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266994-21/З-123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Манініл® 3,5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3,5 мг; по 120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266994-21/З-123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Манініл® 3,5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3,5 мг; по 120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266973-21/З-121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Манініл®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120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266973-21/З-121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Манініл®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120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266973-21/З-121 </w:t>
            </w:r>
            <w:r>
              <w:rPr>
                <w:b/>
              </w:rPr>
              <w:t>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Манініл® 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120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266804-21/З-123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МЕЗИМ® форте 20000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266804-21/З-123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МЕЗИМ® форте 20000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266804-21/З-123 </w:t>
            </w:r>
            <w:r>
              <w:rPr>
                <w:b/>
              </w:rPr>
              <w:t>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МЕЗИМ® форте 20000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266362-21/З-134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 1 флакон з ліофілізатом та 1 шприц з розчинником по 10 мл (вода для ін’єкцій) у комплекті зі стерильним перехідним п</w:t>
            </w:r>
            <w:r>
              <w:rPr>
                <w:b/>
              </w:rPr>
              <w:t>ристроєм для флакона та стерильною одноразовою голкою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266362-21/З-134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266362-21/З-134 </w:t>
            </w:r>
            <w:r>
              <w:rPr>
                <w:b/>
              </w:rPr>
              <w:t>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 з маркува</w:t>
            </w:r>
            <w:r>
              <w:rPr>
                <w:b/>
              </w:rPr>
              <w:t>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254531-21/З-96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</w:t>
            </w:r>
            <w:r>
              <w:rPr>
                <w:b/>
              </w:rPr>
              <w:t>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254531-21/З-96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</w:t>
            </w:r>
            <w:r>
              <w:rPr>
                <w:b/>
              </w:rPr>
              <w:t>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254531-21/З-96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</w:t>
            </w:r>
            <w:r>
              <w:rPr>
                <w:b/>
              </w:rPr>
              <w:t>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254531-21/З-96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або 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254531-21/З-96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</w:t>
            </w:r>
            <w:r>
              <w:rPr>
                <w:b/>
              </w:rPr>
              <w:t>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254531-21/З-96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Метрогіл®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 або </w:t>
            </w:r>
            <w:r>
              <w:rPr>
                <w:b/>
              </w:rPr>
              <w:t>400 мг, по 10 таблеток у блістері, по 2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266651-21/З-132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Мідокалм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ін'єкцій; по 1 мл в ампулі; по 5 ампул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266651-21/З-132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Мідокалм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ін'єкцій; по 1 мл в ампулі; по 5 ампул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266651-21/З-132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Мідокалм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ін'єкцій; по 1 мл в ампулі; по 5 ампул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266306-21/З-114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МІКАРДИС®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266306-21/З-114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МІКАРДИС®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266306-21/З-114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МІКАРДИС®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261745-21/З-66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мг, по 10 капсул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261745-21/З-66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мг, по 10 капсул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261745-21/З-66 в</w:t>
            </w:r>
            <w:r>
              <w:rPr>
                <w:b/>
              </w:rPr>
              <w:t>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мг, по 10 капсул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262871-21/В-86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Мілт назальні краплі®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262871-21/В-86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Мілт назальні краплі®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262871-21/В-86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Мілт назальні краплі®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266301-21/З-121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266301-21/З-121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266301-21/З-121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266301-21/З-121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266301-21/З-121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266301-21/З-121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266315-21/З-136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мг; по 0,75 мг; по 1,5 мг; по 10 таблеток у блістері,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266315-21/З-136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мг; по 0,75 мг; по 1,5 мг; по 10 таблеток у блістері,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266315-21/З-136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мг; по 0,75 мг; по 1,5 мг; по 10 таблеток у блістері,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266315-21/З-136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мг; по 0,75 мг; по 1,5 мг; по 10 таблеток у блістері,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266315-21/З-136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мг; по 0,75 мг; по 1,5 мг; по 10 таблеток у блістері,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266315-21/З-136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мг; по 0,75 мг; по 1,5 мг; по 10 таблеток у блістері,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266315-21/З-136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мг; по 0,75 мг; по 1,5 мг; по 10 таблеток у блістері,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266315-21/З-136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мг; по 0,75 мг; по 1,5 мг; по 10 таблеток у блістері,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266315-21/З-136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Мірапекс®ПД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0,375 мг; по 0,75 мг; по 1,5 мг; по 10 таблеток у блістері,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266303-21/З-121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мл, по 1,5 мл у ампулі; по 5 ампул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266303-21/З-121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15 </w:t>
            </w:r>
            <w:r>
              <w:rPr>
                <w:b/>
              </w:rPr>
              <w:t>мг/1,5 мл, по 1,5 мл у ампулі; по 5 ампул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266303-21/З-121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МОВАЛІС®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мл, по 1,5 мл у ампулі; по 5 ампул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258892-21/З-02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Моксивар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258892-21/З-02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Моксивар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258892-21/З-02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Моксивар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256077-21/З-45, 256078-21/З-45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Моксивар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256077-21/З-45, 256078-21/З-45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Моксивар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256077-21/З-45, 256078-21/З-45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Моксивар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260885-21/В-96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260885-21/В-96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260885-21/В-96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268426-21/З-121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268426-21/З-121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268426-21/З-121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Навірел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266195-21/З-128, 266196-21/З-128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Небілет®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мг: по 7 таблеток у блістері; по 1 блістеру в картонній коробці; по 14 таблеток у блістері; по 1 або по 2 блістери в картонній коробці;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</w:t>
            </w:r>
            <w:r>
              <w:rPr>
                <w:b/>
              </w:rPr>
              <w:t>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266195-21/З-128,</w:t>
            </w:r>
            <w:r>
              <w:rPr>
                <w:b/>
              </w:rPr>
              <w:t xml:space="preserve"> 266196-21/З-128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Небілет®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мг: по 7 таблеток у блістері; по 1 блістеру в картонній коробці; по 14 таблеток у блістері; по 1 або по 2 блістери в картонній коробці;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</w:t>
            </w:r>
            <w:r>
              <w:rPr>
                <w:b/>
              </w:rPr>
              <w:t>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266195-21/З-128,</w:t>
            </w:r>
            <w:r>
              <w:rPr>
                <w:b/>
              </w:rPr>
              <w:t xml:space="preserve"> 266196-21/З-128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Небілет®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мг: по 7 таблеток у блістері; по 1 блістеру в картонній коробці; по 14 таблеток у блістері; по 1 або по 2 блістери в картонній коробці;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</w:t>
            </w:r>
            <w:r>
              <w:rPr>
                <w:b/>
              </w:rPr>
              <w:t>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270097-21/В-92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Нікотинова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270097-21/В-92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Нікотинова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270097-21/В-92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Нікотинова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269026-21/В-61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100 мг по 10 таблеток у блістері; по 3 блістери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269026-21/В-61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блістері; по 3 блістери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269026-21/В-61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 по 10 таблеток у блістері; по 3 блістери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266925-21/В-133, 266927-21/В-133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100 мг/2 г, по 2 г в саше, по 30 саше в картонній упаковці; in bulk №350 (1х350): по 2 г в саше; по 350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266925-21/В-133, 266927-21/В-133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100 мг/2 г, по 2 г в саше, по 30 саше в картонній упаковці; in bulk №350 (1х350): по 2 г в саше; по 350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266925-21/В-133, 266927-21/В-133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100 мг/2 г, по 2 г в саше, по 30 саше в картонній упаковці; in bulk №350 (1х350): по 2 г в саше; по 350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266925-21/В-133, 266927-21/В-133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100 мг/2 г, по 2 г в саше, по 30 саше в картонній упаковці; in bulk №350 (1х350): по 2 г в саше; по 350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266925-21/В-133, 266927-21/В-133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100 мг/2 г, по 2 г в саше, по 30 саше в картонній упаковці; in bulk №350 (1х350): по 2 г в саше; по 350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266925-21/В-133, 266927-21/В-133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Німід®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100 мг/2 г, по 2 г в саше, по 30 саше в картонній упаковці; in bulk №350 (1х350): по 2 г в саше; по 350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263042-21/В-66, 263043-21/В-66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263042-21/В-66, 263043-21/В-66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263042-21/В-66, 263043-21/В-66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263042-21/В-66, 263043-21/В-66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263042-21/В-66, 263043-21/В-66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263042-21/В-66, 263043-21/В-66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263042-21/В-66, 263043-21/В-66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263042-21/В-66, 263043-21/В-66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263042-21/В-66, 263043-21/В-66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266089-21/В-66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Ново-Пасит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266089-21/В-66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Ново-Пасит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266089-21/В-66 в</w:t>
            </w:r>
            <w:r>
              <w:rPr>
                <w:b/>
              </w:rPr>
              <w:t>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Ново-Пасит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267787-21/В-66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Нокспрей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пробкою-розпилювачем;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267787-21/В-66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Нокспрей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пробкою-розпилювачем;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267787-21/В-66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Нокспрей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пробкою-розпилювачем;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267786-21/В-66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Нокспрей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267786-21/В-66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Нокспрей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267786-21/В-66 в</w:t>
            </w:r>
            <w:r>
              <w:rPr>
                <w:b/>
              </w:rPr>
              <w:t>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Нокспрей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0,05 %,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267649-21/З-121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у блістері;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267649-21/З-121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у блістері;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267649-21/З-121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Нолет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у блістері;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268652-21/З-135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5 мг/мл; 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інфузій, 5 мг/мл; по 4 мл (20 мг) або по 10 мл (50 мг), або по 20 мл (100 мг), або по 40 мл (200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268652-21/З-135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5 мг/мл; 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інфузій, 5 мг/мл; по 4 мл (20 мг) або по 10 мл (50 мг), або по 20 мл (100 мг), або по 40 мл (200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268652-21/З-135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5 мг/мл; 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для інфузій, 5 мг/мл; по 4 мл (20 мг) або по 10 мл (50 мг), або по 20 мл (100 мг), або по 40 мл (200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258701-21/З-86, 258702-21/З-86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Оксапін®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258701-21/З-86, </w:t>
            </w:r>
            <w:r>
              <w:rPr>
                <w:b/>
              </w:rPr>
              <w:t>258702-21/З-86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Оксапін®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258701-21/З-86, 258702-21/З-86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Оксапін®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258701-21/З-86, 258702-21/З-86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Оксапін®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258701-21/З-86, 258702-21/З-86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Оксапін®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258701-21/З-86, 258702-21/З-86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Оксапін®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по 10 таблеток у блістері; по 3 блістери у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таблетки по 6 мг; по 30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266918-21/З-123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таблетки по 6 мг; по 30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таблетки по 6 мг; по 30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таблетки по 6 мг; по 30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таблетки по 6 мг; по 30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Олтар® 4мг; Олтар® 6мг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таблетки по 6 мг; по 30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267876-21/З-86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Орніваг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267876-21/З-86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Орніваг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267876-21/З-86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Орніваг 250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10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267875-21/З-86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Орніваг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267875-21/З-86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Орніваг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267875-21/З-86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Орніваг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263007-21/З-88, 263008-21/З-88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Отривін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263007-21/З-88, 263008-21/З-88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Отривін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263007-21/З-88, 263008-21/З-88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Отривін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262365-21/З-134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Офтан® Катахром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10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262365-21/З-134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Офтан® Катахром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10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262365-21/З-134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Офтан® Катахром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10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231416-20/З-50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Паклітаксел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6 мг/мл, по 5 мл, 16,7 мл, 25 мл або 50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231416-20/З-50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Паклітаксел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6 мг/мл, по 5 мл, 16,7 мл, 25 мл або 50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231416-20/З-50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Паклітаксел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6 мг/мл, по 5 мл, 16,7 мл, 25 мл або 50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265701-21/В-114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мг/г; по 58 г або 116 г у контейнерах (балонах) алюмінієвих; по 1 контейнеру (балону)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</w:t>
            </w:r>
            <w:r>
              <w:rPr>
                <w:b/>
              </w:rPr>
              <w:t>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265701-21/В-114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мг/г; по 58 г або 116 г у контейнерах (балонах) алюмінієвих; по 1 контейнеру (балону)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</w:t>
            </w:r>
            <w:r>
              <w:rPr>
                <w:b/>
              </w:rPr>
              <w:t>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265701-21/В-114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ПАНТЕНОЛ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піна нашкірна, 50 мг/г; по 58 г або 116 г у контейнерах (балонах) алюмінієвих; по 1 контейнеру (балону)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</w:t>
            </w:r>
            <w:r>
              <w:rPr>
                <w:b/>
              </w:rPr>
              <w:t>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263877-21/З-36, 263878-21/З-36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Пантенол-Тева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5 % по 35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263877-21/З-36, 263878-21/З-36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Пантенол-Тева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5 % по 35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263877-21/З-36, 263878-21/З-36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Пантенол-Тева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5 % по 35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183537-17/З-116 від 14.11.2017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Пантопраз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183537-17/З-116 </w:t>
            </w:r>
            <w:r>
              <w:rPr>
                <w:b/>
              </w:rPr>
              <w:t>від 14.11.2017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Пантопраз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183537-17/З-116 від 14.11.2017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Пантопраз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267323-21/З-88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Парацетамол Б. Браун 10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 мг/мл; по 10 мл у ампулі; по 20 ампул у картонній коробці; по 50 мл або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267323-21/З-88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Парацетамол Б. Браун 10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 мг/мл; по 10 мл у ампулі; по 20 ампул у картонній коробці; по 50 мл або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267323-21/З-88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Парацетамол Б. Браун 10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10 мг/мл; по 10 мл у ампулі; по 20 ампул у картонній коробці; по 50 мл або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265871-21/З-135, 265872-21/З-135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265871-21/З-135, 265872-21/З-135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265871-21/З-135, 265872-21/З-135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266909-21/В-61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Періндопрес®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266909-21/В-61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Періндопрес®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266909-21/В-61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Періндопрес®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мг/5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259042-21/В-96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ПЛЮЩА ЛИСТЯ ЕКСТРАКТ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сухий екстракт (субстанція) у подвійних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259042-21/В-96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ПЛЮЩА ЛИСТЯ ЕКСТРАКТ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сухий екстракт (субстанція) у подвійних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259042-21/В-96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ПЛЮЩА ЛИСТЯ ЕКСТРАКТ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сухий екстракт (субстанція) у подвійних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264720-21/В-88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Плюща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 або по 200 мл у флаконах скляних або полімерних;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264720-21/В-88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Плюща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 або по 200 мл у флаконах скляних або полімерних;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264720-21/В-88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Плюща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 або по 200 мл у флаконах скляних або полімерних;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264455-21/З-128, 264456-21/З-128, 264457-21/З-128, 264458-21/З-128, 264459-21/З-128, 264460-21/З-128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мг; по 10 капсул у блістері; по 1 або 3, або 6 блістерів у коробці; капсули тверді по 110 мг; по 10 капсул у блістері; по 6 блістерів у коробці; капсули тверді по 150 мг, по 10 капсул у блістері; по 3 або по 6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264455-21/З-128,</w:t>
            </w:r>
            <w:r>
              <w:rPr>
                <w:b/>
              </w:rPr>
              <w:t xml:space="preserve"> 264456-21/З-128, 264457-21/З-128, 264458-21/З-128, 264459-21/З-128, 264460-21/З-128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мг; по 10 капсул у блістері; по 1 або 3, або 6 блістерів у коробці; капсули тверді по 110 мг; по 10 капсул у блістері; по 6 блістерів у коробці; капсули тверді по 150 мг, по 10 капсул у блістері; по 3 або по 6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264455-21/З-128,</w:t>
            </w:r>
            <w:r>
              <w:rPr>
                <w:b/>
              </w:rPr>
              <w:t xml:space="preserve"> 264456-21/З-128, 264457-21/З-128, 264458-21/З-128, 264459-21/З-128, 264460-21/З-128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мг; по 10 капсул у блістері; по 1 або 3, або 6 блістерів у коробці; капсули тверді по 110 мг; по 10 капсул у блістері; по 6 блістерів у коробці; капсули тверді по 150 мг, по 10 капсул у блістері; по 3 або по 6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264455-21/З-128, 264456-21/З-128, 264457-21/З-128, 264458-21/З-128, 264459-21/З-128, 264460-21/З-128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мг; по 10 капсул у блістері; по 1 або 3, або 6 блістерів у коробці; капсули тверді по 110 мг; по 10 капсул у блістері; по 6 блістерів у коробці; капсули тверді по 150 мг, по 10 капсул у блістері; по 3 або по 6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264455-21/З-128,</w:t>
            </w:r>
            <w:r>
              <w:rPr>
                <w:b/>
              </w:rPr>
              <w:t xml:space="preserve"> 264456-21/З-128, 264457-21/З-128, 264458-21/З-128, 264459-21/З-128, 264460-21/З-128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мг; по 10 капсул у блістері; по 1 або 3, або 6 блістерів у коробці; капсули тверді по 110 мг; по 10 капсул у блістері; по 6 блістерів у коробці; капсули тверді по 150 мг, по 10 капсул у блістері; по 3 або по 6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264455-21/З-128,</w:t>
            </w:r>
            <w:r>
              <w:rPr>
                <w:b/>
              </w:rPr>
              <w:t xml:space="preserve"> 264456-21/З-128, 264457-21/З-128, 264458-21/З-128, 264459-21/З-128, 264460-21/З-128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мг; по 10 капсул у блістері; по 1 або 3, або 6 блістерів у коробці; капсули тверді по 110 мг; по 10 капсул у блістері; по 6 блістерів у коробці; капсули тверді по 150 мг, по 10 капсул у блістері; по 3 або по 6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264455-21/З-128, 264456-21/З-128, 264457-21/З-128, 264458-21/З-128, 264459-21/З-128, 264460-21/З-128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мг; по 10 капсул у блістері; по 1 або 3, або 6 блістерів у коробці; капсули тверді по 110 мг; по 10 капсул у блістері; по 6 блістерів у коробці; капсули тверді по 150 мг, по 10 капсул у блістері; по 3 або по 6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264455-21/З-128,</w:t>
            </w:r>
            <w:r>
              <w:rPr>
                <w:b/>
              </w:rPr>
              <w:t xml:space="preserve"> 264456-21/З-128, 264457-21/З-128, 264458-21/З-128, 264459-21/З-128, 264460-21/З-128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мг; по 10 капсул у блістері; по 1 або 3, або 6 блістерів у коробці; капсули тверді по 110 мг; по 10 капсул у блістері; по 6 блістерів у коробці; капсули тверді по 150 мг, по 10 капсул у блістері; по 3 або по 6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264455-21/З-128,</w:t>
            </w:r>
            <w:r>
              <w:rPr>
                <w:b/>
              </w:rPr>
              <w:t xml:space="preserve"> 264456-21/З-128, 264457-21/З-128, 264458-21/З-128, 264459-21/З-128, 264460-21/З-128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Прадакса®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мг; по 10 капсул у блістері; по 1 або 3, або 6 блістерів у коробці; капсули тверді по 110 мг; по 10 капсул у блістері; по 6 блістерів у коробці; капсули тверді по 150 мг, по 10 капсул у блістері; по 3 або по 6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251191-21/З-114, 251192-21/З-114, 251193-21/З-114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</w:t>
            </w:r>
            <w:r>
              <w:rPr>
                <w:b/>
              </w:rPr>
              <w:t>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251191-21/З-114, 251192-21/З-114, 251193-21/З-114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</w:t>
            </w:r>
            <w:r>
              <w:rPr>
                <w:b/>
              </w:rPr>
              <w:t>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251191-21/З-114, 251192-21/З-114, 251193-21/З-114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 Вакцина пневмококова полісахаридна кон’югована (тринадцятивалентна 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236191-20/З-02 від 05.06.2020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236191-20/З-02 від 05.06.2020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236191-20/З-02 в</w:t>
            </w:r>
            <w:r>
              <w:rPr>
                <w:b/>
              </w:rPr>
              <w:t>ід 05.06.2020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236191-20/З-02 від 05.06.2020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236191-20/З-02 від 05.06.2020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236191-20/З-02 в</w:t>
            </w:r>
            <w:r>
              <w:rPr>
                <w:b/>
              </w:rPr>
              <w:t>ід 05.06.2020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236191-20/З-02 від 05.06.2020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236191-20/З-02 від 05.06.2020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236191-20/З-02 в</w:t>
            </w:r>
            <w:r>
              <w:rPr>
                <w:b/>
              </w:rPr>
              <w:t>ід 05.06.2020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270068-21/В-118, 270069-21/В-118, 270070-21/В-118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270068-21/В-118,</w:t>
            </w:r>
            <w:r>
              <w:rPr>
                <w:b/>
              </w:rPr>
              <w:t xml:space="preserve"> 270069-21/В-118, 270070-21/В-118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270068-21/В-118, 270069-21/В-118, 270070-21/В-118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270068-21/В-118, 270069-21/В-118, 270070-21/В-118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270068-21/В-118, 270069-21/В-118, 270070-21/В-118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270068-21/В-118, 270069-21/В-118, 270070-21/В-118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Прегабалін-Тева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або по 150 мг; по 14 капсул у блістері; по 1, 2, або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266992-21/З-123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30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3 або 6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266992-21/З-123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30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3 або 6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266992-21/З-123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30 мг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3 або 6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266708-21/З-100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ПРІЛІДЖИ® 60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3 або 6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266708-21/З-100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ПРІЛІДЖИ® 60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3 або 6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266708-21/З-100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ПРІЛІДЖИ® 60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60 мг; по 3 або 6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266914-21/З-133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блістері,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266914-21/З-133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блістері,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266914-21/З-133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блістері,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266914-21/З-133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блістері,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266914-21/З-133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блістері,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266914-21/З-133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блістері,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269656-21/В-60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Пропіфеназон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269656-21/В-60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Пропіфеназон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269656-21/В-60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Пропіфеназон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252888-21/В-60, 258962-21/В-61, 258983-21/В-60, 258984-21/В-60, 259267-21/В-66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Простатон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252888-21/В-60, </w:t>
            </w:r>
            <w:r>
              <w:rPr>
                <w:b/>
              </w:rPr>
              <w:t>258962-21/В-61, 258983-21/В-60, 258984-21/В-60, 259267-21/В-66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Простатон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252888-21/В-60, </w:t>
            </w:r>
            <w:r>
              <w:rPr>
                <w:b/>
              </w:rPr>
              <w:t>258962-21/В-61, 258983-21/В-60, 258984-21/В-60, 259267-21/В-66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Простатон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257191-21/В-60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Простатон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257191-21/В-60 в</w:t>
            </w:r>
            <w:r>
              <w:rPr>
                <w:b/>
              </w:rPr>
              <w:t>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Простатон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257191-21/В-60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Простатон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262566-21/В-36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262566-21/В-36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262566-21/В-36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264677-21/В-124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264677-21/В-124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264677-21/В-124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Протефлазід®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краплі; по 30 мл або по 50 мл у скляному флаконі з пробкою-крапельницею;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267139-21/З-82, 267140-21/З-82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833 МО/мл</w:t>
            </w:r>
            <w:r>
              <w:rPr>
                <w:b/>
              </w:rPr>
              <w:br/>
              <w:t xml:space="preserve">по 0,420 мл (300 МО/0,36 мл) або 0,780 мл (600 МО/0,72 мл) у картриджі; по 1 картриджу </w:t>
            </w:r>
            <w:r>
              <w:rPr>
                <w:b/>
              </w:rPr>
              <w:t>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267139-21/З-82, 267140-21/З-82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833 МО/мл</w:t>
            </w:r>
            <w:r>
              <w:rPr>
                <w:b/>
              </w:rPr>
              <w:br/>
              <w:t>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267139-21/З-82, 267140-21/З-82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Пурегон®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833 МО/мл</w:t>
            </w:r>
            <w:r>
              <w:rPr>
                <w:b/>
              </w:rPr>
              <w:br/>
            </w:r>
            <w:r>
              <w:rPr>
                <w:b/>
              </w:rPr>
              <w:t>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</w:t>
            </w:r>
            <w:r>
              <w:rPr>
                <w:b/>
              </w:rPr>
              <w:t>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268306-21/В-28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мг/12,5 мг по 5 мг/25 мг, по 10 таблеток </w:t>
            </w:r>
            <w:r>
              <w:rPr>
                <w:b/>
              </w:rPr>
              <w:t>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268306-21/В-28 в</w:t>
            </w:r>
            <w:r>
              <w:rPr>
                <w:b/>
              </w:rPr>
              <w:t>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268306-21/В-28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мг/12,5 мг по 5 мг/25 мг, по 10 таблеток </w:t>
            </w:r>
            <w:r>
              <w:rPr>
                <w:b/>
              </w:rPr>
              <w:t>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268306-21/В-28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мг/12,5 мг по 5 мг/25 мг, по 10 таблеток </w:t>
            </w:r>
            <w:r>
              <w:rPr>
                <w:b/>
              </w:rPr>
              <w:t>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268306-21/В-28 в</w:t>
            </w:r>
            <w:r>
              <w:rPr>
                <w:b/>
              </w:rPr>
              <w:t>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268306-21/В-28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Рамізес® 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мг/12,5 мг по 5 мг/25 мг, по 10 таблеток </w:t>
            </w:r>
            <w:r>
              <w:rPr>
                <w:b/>
              </w:rPr>
              <w:t>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262425-21/З-88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Ренітек®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262425-21/З-88 в</w:t>
            </w:r>
            <w:r>
              <w:rPr>
                <w:b/>
              </w:rPr>
              <w:t>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Ренітек®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262425-21/З-88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Ренітек®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270078-21/В-28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270078-21/В-28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270078-21/В-28 в</w:t>
            </w:r>
            <w:r>
              <w:rPr>
                <w:b/>
              </w:rPr>
              <w:t>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266130-21/В-86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Ринт назальний спрей® зволожуючий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266130-21/В-86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Ринт назальний спрей® зволожуючий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266130-21/В-86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Ринт назальний спрей® зволожуючий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266976-21/В-118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Риссет®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разом із адаптером і дозуючим пристроєм у коробці; по 100 мл у флаконі; по 1 флакону разом із адаптером і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</w:t>
            </w:r>
            <w:r>
              <w:rPr>
                <w:b/>
              </w:rPr>
              <w:t>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266976-21/В-118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Риссет®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разом із адаптером і дозуючим пристроєм у коробці; по 100 мл у флаконі; по 1 флакону разом із адаптером і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</w:t>
            </w:r>
            <w:r>
              <w:rPr>
                <w:b/>
              </w:rPr>
              <w:t>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266976-21/В-118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Риссет®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разом із адаптером і дозуючим пристроєм у коробці; по 100 мл у флаконі; по 1 флакону разом із адаптером і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</w:t>
            </w:r>
            <w:r>
              <w:rPr>
                <w:b/>
              </w:rPr>
              <w:t>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266098-21/В-92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Розторопші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плоди; по 50 г, або по 100 г, або по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266098-21/В-92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Розторопші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плоди; по 50 г, або по 100 г, або по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266098-21/В-92 в</w:t>
            </w:r>
            <w:r>
              <w:rPr>
                <w:b/>
              </w:rPr>
              <w:t>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Розторопші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плоди; по 50 г, або по 100 г, або по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267652-21/З-121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Розувастатин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267652-21/З-121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Розувастатин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267652-21/З-121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Розувастатин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267656-21/З-121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Розувастатин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267656-21/З-121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Розувастатин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267656-21/З-121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Розувастатин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268099-21/З-132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268099-21/З-132 </w:t>
            </w:r>
            <w:r>
              <w:rPr>
                <w:b/>
              </w:rPr>
              <w:t>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268099-21/З-132 </w:t>
            </w:r>
            <w:r>
              <w:rPr>
                <w:b/>
              </w:rPr>
              <w:t>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</w:t>
            </w:r>
            <w:r>
              <w:rPr>
                <w:b/>
              </w:rPr>
              <w:t>істерів у картонній коробці; або по 20 мг або по 40 мг №90 (10х9):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268099-21/З-132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268099-21/З-132 </w:t>
            </w:r>
            <w:r>
              <w:rPr>
                <w:b/>
              </w:rPr>
              <w:t>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268099-21/З-132 </w:t>
            </w:r>
            <w:r>
              <w:rPr>
                <w:b/>
              </w:rPr>
              <w:t>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268099-21/З-132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</w:t>
            </w:r>
            <w:r>
              <w:rPr>
                <w:b/>
              </w:rPr>
              <w:t xml:space="preserve">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блістерів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268099-21/З-132 </w:t>
            </w:r>
            <w:r>
              <w:rPr>
                <w:b/>
              </w:rPr>
              <w:t>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268099-21/З-132 </w:t>
            </w:r>
            <w:r>
              <w:rPr>
                <w:b/>
              </w:rPr>
              <w:t>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Розукард® 10 Розукард® 20 Розукард®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або по 40 мг №90 (10х9): по 10 таблеток у блістері; по 9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258858-21/З-88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Сандімун Неорал®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265840-21/З-132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265840-21/З-132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265840-21/З-132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Саномен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</w:t>
            </w:r>
            <w:r>
              <w:rPr>
                <w:b/>
              </w:rPr>
              <w:t>8, 269549-21/З-88,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269549-21/З-88</w:t>
            </w:r>
            <w:r>
              <w:rPr>
                <w:b/>
              </w:rPr>
              <w:t>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</w:t>
            </w:r>
            <w:r>
              <w:rPr>
                <w:b/>
              </w:rPr>
              <w:t>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</w:t>
            </w:r>
            <w:r>
              <w:rPr>
                <w:b/>
              </w:rPr>
              <w:t>8, 269549-21/З-88,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269549-21/З-88</w:t>
            </w:r>
            <w:r>
              <w:rPr>
                <w:b/>
              </w:rPr>
              <w:t>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</w:t>
            </w:r>
            <w:r>
              <w:rPr>
                <w:b/>
              </w:rPr>
              <w:t>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</w:t>
            </w:r>
            <w:r>
              <w:rPr>
                <w:b/>
              </w:rPr>
              <w:t>8, 269549-21/З-88,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269549-21/З-88</w:t>
            </w:r>
            <w:r>
              <w:rPr>
                <w:b/>
              </w:rPr>
              <w:t>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</w:t>
            </w:r>
            <w:r>
              <w:rPr>
                <w:b/>
              </w:rPr>
              <w:t>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</w:t>
            </w:r>
            <w:r>
              <w:rPr>
                <w:b/>
              </w:rPr>
              <w:t>8, 269549-21/З-88,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269549-21/З-88</w:t>
            </w:r>
            <w:r>
              <w:rPr>
                <w:b/>
              </w:rPr>
              <w:t>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</w:t>
            </w:r>
            <w:r>
              <w:rPr>
                <w:b/>
              </w:rPr>
              <w:t>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</w:t>
            </w:r>
            <w:r>
              <w:rPr>
                <w:b/>
              </w:rPr>
              <w:t>8, 269549-21/З-88,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269549-21/З-88</w:t>
            </w:r>
            <w:r>
              <w:rPr>
                <w:b/>
              </w:rPr>
              <w:t>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238878-20/З-126, 238879-20/З-126, 238880-20/З-126, 238881-20/З-126, 251687-21/З-126, 256014-21/З-88, 256015-21/З-88, 256016-21/З-88, 256017-21/З-88, 269547-21/З-88, 269548-21/З-88, 269549-21/З-8</w:t>
            </w:r>
            <w:r>
              <w:rPr>
                <w:b/>
              </w:rPr>
              <w:t>8, 269550-21/З-88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20 мг/5 мг/12,5 мг; 40 мг/5 мг/12,5 мг; 40 мг/5 мг/25 мг; 40 мг/10 мг/12,5 мг; </w:t>
            </w:r>
            <w:r>
              <w:rPr>
                <w:b/>
              </w:rPr>
              <w:br/>
            </w:r>
            <w:r>
              <w:rPr>
                <w:b/>
              </w:rPr>
              <w:t>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267088-21/В-92, 267089-21/В-92, 267090-21/В-92, 267091-21/В-92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СЕДІСТРЕС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267088-21/В-92, 267089-21/В-92, 267090-21/В-92, 267091-21/В-92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СЕДІСТРЕС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267088-21/В-92, 267089-21/В-92, 267090-21/В-92, 267091-21/В-92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СЕДІСТРЕС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265400-21/В-128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СЕНАДЕКСИН-ФОРТЕ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140 мг; по 10 таблеток у блістері; по 2 або 10 блістерів у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265400-21/В-128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СЕНАДЕКСИН-ФОРТЕ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140 мг; по 10 таблеток у блістері; по 2 або 10 блістерів у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265400-21/В-128 </w:t>
            </w:r>
            <w:r>
              <w:rPr>
                <w:b/>
              </w:rPr>
              <w:t>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СЕНАДЕКСИН-ФОРТЕ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140 мг; по 10 таблеток у блістері; по 2 або 10 блістерів у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267671-21/В-61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СИЛДЕНАФІЛУ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267671-21/В-61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СИЛДЕНАФІЛУ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267671-21/В-61 в</w:t>
            </w:r>
            <w:r>
              <w:rPr>
                <w:b/>
              </w:rPr>
              <w:t>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СИЛДЕНАФІЛУ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262424-21/З-36, 262426-21/З-36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по 5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262424-21/З-36, </w:t>
            </w:r>
            <w:r>
              <w:rPr>
                <w:b/>
              </w:rPr>
              <w:t>262426-21/З-36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по 5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262424-21/З-36, </w:t>
            </w:r>
            <w:r>
              <w:rPr>
                <w:b/>
              </w:rPr>
              <w:t>262426-21/З-36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по 5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262424-21/З-36, 262426-21/З-36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по 5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262424-21/З-36, 262426-21/З-36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4 мг, по 5 мг, по </w:t>
            </w:r>
            <w:r>
              <w:rPr>
                <w:b/>
              </w:rPr>
              <w:t>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262424-21/З-36, 262426-21/З-36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по 5 мг,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262432-21/З-36, 262435-21/З-36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262432-21/З-36, </w:t>
            </w:r>
            <w:r>
              <w:rPr>
                <w:b/>
              </w:rPr>
              <w:t>262435-21/З-36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262432-21/З-36, </w:t>
            </w:r>
            <w:r>
              <w:rPr>
                <w:b/>
              </w:rPr>
              <w:t>262435-21/З-36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СИНГУЛЯР®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253085-21/З-66, 253086-21/З-66, 253087-21/З-66, 253088-21/З-66, 253089-21/З-66, 253090-21/З-66, 253091-21/З-66, 253092-21/З-66, 253094-21/З-66, 253095-21/З-66, 253096-21/З-66, 25</w:t>
            </w:r>
            <w:r>
              <w:rPr>
                <w:b/>
              </w:rPr>
              <w:t>3097-21/З-66, 253098-21/З-66, 253099-21/З-66, 253100-21/З-66, 263098-21/З-66, 263099-21/З-66, 263100-21/З-66, 263101-21/З-66, 263102-21/З-66, 263103-21/З-66, 263104-21/З-66, 263105-21/З-66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Синупрет®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мл, по 100 мл розчину у флаконі, з дозуючим крапельним пристроєм зверху, з кришкою, що нагвинчується і кільцем контролю відкриття,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10.02.2022 р. </w:t>
            </w:r>
            <w:r>
              <w:rPr>
                <w:b/>
              </w:rPr>
              <w:t>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253085-21/З-66, 253086-21/З-66, 253087-21/З-66, 253088-21/З-66, 253089-21/З-66, 253090-21/З-66, 253091-21/З-66, 253092-</w:t>
            </w:r>
            <w:r>
              <w:rPr>
                <w:b/>
              </w:rPr>
              <w:t>21/З-66, 253094-21/З-66, 253095-21/З-66, 253096-21/З-66, 253097-21/З-66, 253098-21/З-66, 253099-21/З-66, 253100-21/З-66, 263098-21/З-66, 263099-21/З-66, 263100-21/З-66, 263101-21/З-66, 263102-21/З-66, 263103-21/З-66, 263104-21/З-66, 263105-21/З-66 від 25.0</w:t>
            </w:r>
            <w:r>
              <w:rPr>
                <w:b/>
              </w:rPr>
              <w:t>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Синупрет®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мл, по 100 мл розчину у флаконі, з дозуючим крапельним пристроєм зверху, з кришкою, що нагвинчується і кільцем контролю відкриття,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253085-21/З-66, </w:t>
            </w:r>
            <w:r>
              <w:rPr>
                <w:b/>
              </w:rPr>
              <w:t xml:space="preserve">253086-21/З-66, 253087-21/З-66, 253088-21/З-66, 253089-21/З-66, 253090-21/З-66, 253091-21/З-66, 253092-21/З-66, 253094-21/З-66, 253095-21/З-66, 253096-21/З-66, 253097-21/З-66, 253098-21/З-66, 253099-21/З-66, 253100-21/З-66, 263098-21/З-66, 263099-21/З-66, </w:t>
            </w:r>
            <w:r>
              <w:rPr>
                <w:b/>
              </w:rPr>
              <w:t>263100-21/З-66, 263101-21/З-66, 263102-21/З-66, 263103-21/З-66, 263104-21/З-66, 263105-21/З-66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Синупрет®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50 мл, по 100 мл розчину у флаконі, з дозуючим крапельним пристроєм зверху, з кришкою, що нагвинчується і кільцем контролю відкриття,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10.02.2022 р. № </w:t>
            </w:r>
            <w:r>
              <w:rPr>
                <w:b/>
              </w:rPr>
              <w:t>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252624-21/В-132, 252625-21/В-132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Сінумакс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0,05%; по 10 г у флаконі з розпилювачем;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252624-21/В-132, 252625-21/В-132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Сінумакс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0,05%; по 10 г у флаконі з розпилювачем;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252624-21/В-132, 252625-21/В-132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Сінумакс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 0,05%; по 10 г у флаконі з розпилювачем;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267640-21/З-82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Сіофор® 850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850 мг, по 15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267640-21/З-82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Сіофор® 850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850 мг, по 15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267640-21/З-82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Сіофор® 850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850 мг, по 15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239333-20/З-84, 239334-20/З-84, 239335-20/З-84, 239346-20/З-84, 267161-21/З-84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Собікомбі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 5 мг; 5 мг/10 мг; 5 мг/5 мг; 10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270684-21/В-137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0,1 %,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270684-21/В-137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0,1 %,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270684-21/В-137 </w:t>
            </w:r>
            <w:r>
              <w:rPr>
                <w:b/>
              </w:rPr>
              <w:t>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0,1 %,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270707-21/В-137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0,1 %;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270707-21/В-137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0,1 %;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270707-21/В-137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0,1 %;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263256-21/В-66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Солодки корені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корені,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263256-21/В-66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Солодки корені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корені,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263256-21/В-66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Солодки корені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корені,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259601-21/В-97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Сон-норма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гранули,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259601-21/В-97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Сон-норма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гранули,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259601-21/В-97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Сон-норма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гранули,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259645-21/В-97, 259646-21/В-97, 259647-21/В-97, 259648-21/В-97, 259649-21/В-97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Сон-норма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259645-21/В-97, 259646-21/В-97, 259647-21/В-97, 259648-21/В-97, 259649-21/В-97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Сон-норма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259645-21/В-97, 259646-21/В-97, 259647-21/В-97, 259648-21/В-97, 259649-21/В-97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Сон-норма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по 10 г у пеналі полімерному; по 1 пеналу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265208-21/В-124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Сонобарбовал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розчин; по 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265208-21/В-124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Сонобарбовал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розчин; по 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265208-21/В-124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Сонобарбовал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розчин; по 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264978-21/В-60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СПАЗМОЛІКС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блістерах; </w:t>
            </w:r>
            <w:r>
              <w:rPr>
                <w:b/>
              </w:rPr>
              <w:br/>
              <w:t>по 10 таблеток у блістері; по 1 або по 2 блістери в пачці з картону.</w:t>
            </w:r>
            <w:r>
              <w:rPr>
                <w:b/>
              </w:rPr>
              <w:br/>
              <w:t>Маркування українською мовою.;</w:t>
            </w:r>
            <w:r>
              <w:rPr>
                <w:b/>
              </w:rPr>
              <w:br/>
            </w:r>
            <w:r>
              <w:rPr>
                <w:b/>
              </w:rPr>
              <w:t>in bulk: № 4000 (по 10 таблеток у блістері; по 400 блістерів у коробці з картону);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264978-21/В-60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СПАЗМОЛІКС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блістерах; </w:t>
            </w:r>
            <w:r>
              <w:rPr>
                <w:b/>
              </w:rPr>
              <w:br/>
              <w:t>по 10 таблеток у блістері; по 1 або по 2 блістери в пачці з картону.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мовою.;</w:t>
            </w:r>
            <w:r>
              <w:rPr>
                <w:b/>
              </w:rPr>
              <w:br/>
              <w:t>in bulk: № 4000 (по 10 таблеток у блістері; по 400 блістерів у коробці з картону);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264978-21/В-60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СПАЗМОЛІКС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2 блістери в пачці з картону.</w:t>
            </w:r>
            <w:r>
              <w:rPr>
                <w:b/>
              </w:rPr>
              <w:br/>
              <w:t>Маркування українською мовою.;</w:t>
            </w:r>
            <w:r>
              <w:rPr>
                <w:b/>
              </w:rPr>
              <w:br/>
              <w:t>in bulk: № 4000 (по 10 таблеток у блістері; по 400 блістерів у коробці з картону);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264978-21/В-60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СПАЗМОЛІКС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блістерах; </w:t>
            </w:r>
            <w:r>
              <w:rPr>
                <w:b/>
              </w:rPr>
              <w:br/>
              <w:t>по 10 таблеток у блістері; по 1 або по 2 блістери в пачці з картону.</w:t>
            </w:r>
            <w:r>
              <w:rPr>
                <w:b/>
              </w:rPr>
              <w:br/>
              <w:t>Маркування українською мовою.;</w:t>
            </w:r>
            <w:r>
              <w:rPr>
                <w:b/>
              </w:rPr>
              <w:br/>
            </w:r>
            <w:r>
              <w:rPr>
                <w:b/>
              </w:rPr>
              <w:t>in bulk: № 4000 (по 10 таблеток у блістері; по 400 блістерів у коробці з картону);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264978-21/В-60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СПАЗМОЛІКС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блістерах; </w:t>
            </w:r>
            <w:r>
              <w:rPr>
                <w:b/>
              </w:rPr>
              <w:br/>
              <w:t>по 10 таблеток у блістері; по 1 або по 2 блістери в пачці з картону.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мовою.;</w:t>
            </w:r>
            <w:r>
              <w:rPr>
                <w:b/>
              </w:rPr>
              <w:br/>
              <w:t>in bulk: № 4000 (по 10 таблеток у блістері; по 400 блістерів у коробці з картону);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264978-21/В-60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СПАЗМОЛІКС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2 блістери в пачці з картону.</w:t>
            </w:r>
            <w:r>
              <w:rPr>
                <w:b/>
              </w:rPr>
              <w:br/>
              <w:t>Маркування українською мовою.;</w:t>
            </w:r>
            <w:r>
              <w:rPr>
                <w:b/>
              </w:rPr>
              <w:br/>
              <w:t>in bulk: № 4000 (по 10 таблеток у блістері; по 400 блістерів у коробці з картону);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266347-21/З-134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СПІОЛТО® РЕСПІМАТ®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по 2,5 мкг/2,5 мкг по 4 мл у картриджі (60 інгаляцій); по 1 картриджу в комплекті з 1 інгалятором Респімат®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266347-21/З-134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СПІОЛТО® РЕСПІМАТ®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по 2,5 мкг/2,5 мкг по 4 мл у картриджі (60 інгаляцій); по 1 картриджу в комплекті з 1 інгалятором Респімат®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266347-21/З-134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СПІОЛТО® РЕСПІМАТ®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по 2,5 мкг/2,5 мкг по 4 мл у картриджі (60 інгаляцій); по 1 картриджу в комплекті з 1 інгалятором Респімат®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265742-21/З-124, 265743-21/З-124, 265744-21/З-124, 265745-21/З-124, 265746-21/З-124, 265747-21/З-124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СПІРИВА®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18 мкг; по 10 капсул з порошком для інгаляцій у 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265742-21/З-124,</w:t>
            </w:r>
            <w:r>
              <w:rPr>
                <w:b/>
              </w:rPr>
              <w:t xml:space="preserve"> 265743-21/З-124, 265744-21/З-124, 265745-21/З-124, 265746-21/З-124, 265747-21/З-124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СПІРИВА®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тверді капсули по 18 мкг;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</w:t>
            </w:r>
            <w:r>
              <w:rPr>
                <w:b/>
              </w:rPr>
              <w:t>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265742-21/З-124, 265743-21/З-124, 265744-21/З-124, 265745-21/З-124, 265746-21/З-124, 265747-21/</w:t>
            </w:r>
            <w:r>
              <w:rPr>
                <w:b/>
              </w:rPr>
              <w:t>З-124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СПІРИВА®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тверді капсули по 18 мкг;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</w:t>
            </w:r>
            <w:r>
              <w:rPr>
                <w:b/>
              </w:rPr>
              <w:t>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266318-21/З-136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СПІРИВА®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тверді капсули по 18 мкг;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 з маркуванням українською мовою; по 10 капсул з порошком для інгаляцій у блістері, по 1 або 3 блістери в комплекті з пристроєм ХендіХейлер®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</w:t>
            </w:r>
            <w:r>
              <w:rPr>
                <w:b/>
              </w:rPr>
              <w:t>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266318-21/З-136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СПІРИВА®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тверді капсули по 18 мкг;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 з маркуванням українською мовою; по 10 капсул з порошком для інгаляцій у блістері, по 1 або 3 блістери в комплекті з пристроєм ХендіХейлер®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</w:t>
            </w:r>
            <w:r>
              <w:rPr>
                <w:b/>
              </w:rPr>
              <w:t>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266318-21/З-136 </w:t>
            </w:r>
            <w:r>
              <w:rPr>
                <w:b/>
              </w:rPr>
              <w:t>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СПІРИВА®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тверді капсули по 18 мкг; по 10 капсул з порошком для інгаляцій у </w:t>
            </w:r>
            <w:r>
              <w:rPr>
                <w:b/>
              </w:rPr>
              <w:t>блістері; по 3 блістери в картонній коробці з маркуванням українською мовою; по 10 капсул з порошком для інгаляцій у блістері, по 1 або 3 блістери в комплекті з пристроєм ХендіХейлер®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Берінгер І</w:t>
            </w:r>
            <w:r>
              <w:rPr>
                <w:b/>
              </w:rPr>
              <w:t>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254704-21/З-130, 269678-21/З-130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</w:t>
            </w:r>
            <w:r>
              <w:rPr>
                <w:b/>
              </w:rPr>
              <w:br/>
              <w:t>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254704-21/З-130,</w:t>
            </w:r>
            <w:r>
              <w:rPr>
                <w:b/>
              </w:rPr>
              <w:t xml:space="preserve"> 269678-21/З-130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</w:t>
            </w:r>
            <w:r>
              <w:rPr>
                <w:b/>
              </w:rPr>
              <w:br/>
              <w:t>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254704-21/З-130, 269678-21/З-130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</w:t>
            </w:r>
            <w:r>
              <w:rPr>
                <w:b/>
              </w:rPr>
              <w:br/>
              <w:t>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268476-21/В-92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Сульфадиметоксин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 по 10 таблеток у блістері, по 2 блістери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268476-21/В-92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Сульфадиметоксин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 по 10 таблеток у блістері, по 2 блістери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268476-21/В-92 в</w:t>
            </w:r>
            <w:r>
              <w:rPr>
                <w:b/>
              </w:rPr>
              <w:t>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Сульфадиметоксин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 по 10 таблеток у блістері, по 2 блістери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265866-21/З-136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СУСТАМАР®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480 мг; по 10 таблеток у блістері; по 2 або по 5 або по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265866-21/З-136 </w:t>
            </w:r>
            <w:r>
              <w:rPr>
                <w:b/>
              </w:rPr>
              <w:t>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СУСТАМАР®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480 мг; по 10 таблеток у блістері; по 2 або по 5 або по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265866-21/З-136 </w:t>
            </w:r>
            <w:r>
              <w:rPr>
                <w:b/>
              </w:rPr>
              <w:t>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СУСТАМАР®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480 мг; по 10 таблеток у блістері; по 2 або по 5 або по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265538-21/З-121, 265539-21/З-121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</w:t>
            </w:r>
            <w:r>
              <w:rPr>
                <w:b/>
              </w:rPr>
              <w:br/>
              <w:t xml:space="preserve"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</w:t>
            </w:r>
            <w:r>
              <w:rPr>
                <w:b/>
              </w:rPr>
              <w:t>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</w:t>
            </w:r>
            <w:r>
              <w:rPr>
                <w:b/>
              </w:rPr>
              <w:t>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265538-21/З-121, 265539-21/З-121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</w:t>
            </w:r>
            <w:r>
              <w:rPr>
                <w:b/>
              </w:rPr>
              <w:br/>
              <w:t xml:space="preserve">по 1 попередньо заповненому шприцу по 0,5 мл (1 доза) з прикріпленою </w:t>
            </w:r>
            <w:r>
              <w:rPr>
                <w:b/>
              </w:rPr>
              <w:t>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</w:t>
            </w:r>
            <w:r>
              <w:rPr>
                <w:b/>
              </w:rPr>
              <w:t>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Санофі Пастер, Фра</w:t>
            </w:r>
            <w:r>
              <w:rPr>
                <w:b/>
              </w:rPr>
              <w:t>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265538-21/З-121, 265539-21/З-121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(1 доза)</w:t>
            </w:r>
            <w:r>
              <w:rPr>
                <w:b/>
              </w:rPr>
              <w:br/>
              <w:t xml:space="preserve">по 1 попередньо заповненому шприцу по 0,5 мл (1 доза) з прикріпленою </w:t>
            </w:r>
            <w:r>
              <w:rPr>
                <w:b/>
              </w:rPr>
              <w:t>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</w:t>
            </w:r>
            <w:r>
              <w:rPr>
                <w:b/>
              </w:rPr>
              <w:t>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Санофі Пастер, Фра</w:t>
            </w:r>
            <w:r>
              <w:rPr>
                <w:b/>
              </w:rPr>
              <w:t>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266535-21/В-02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Тіара Тріо®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мг/12,5 мг/160 мг; по 14 таблеток у контурній чарунковій упаковці; по 1 або по 2 контурні чарункові упаковки в пачці, по 7 таблеток у контурній чарунковій упаковці; по 2 або по 4 контурні чарункові упаковки в пач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266535-21/В-02 в</w:t>
            </w:r>
            <w:r>
              <w:rPr>
                <w:b/>
              </w:rPr>
              <w:t>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Тіара Тріо®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мг/12,5 мг/160 мг; по 14 таблеток у контурній чарунковій упаковці; по 1 або по 2 контурні чарункові упаковки в пачці, по 7 таблеток у контурній чарунковій упаковці; по 2 або по 4 контурні чарункові упаковки в пач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266535-21/В-02 в</w:t>
            </w:r>
            <w:r>
              <w:rPr>
                <w:b/>
              </w:rPr>
              <w:t>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Тіара Тріо®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мг/12,5 мг/160 мг; по 14 таблеток у контурній чарунковій упаковці; по 1 або по 2 контурні чарункові упаковки в пачці, по 7 таблеток у контурній чарунковій упаковці; по 2 або по 4 контурні чарункові упаковки в пач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266536-21/В-02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Тіара Тріо®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мг/12,5 мг/160 мг;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контурні чарункові упаковки в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266536-21/В-02 в</w:t>
            </w:r>
            <w:r>
              <w:rPr>
                <w:b/>
              </w:rPr>
              <w:t>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Тіара Тріо®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мг/12,5 мг/160 мг;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контурні чарункові упаковки в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266536-21/В-02 в</w:t>
            </w:r>
            <w:r>
              <w:rPr>
                <w:b/>
              </w:rPr>
              <w:t>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Тіара Тріо®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мг/12,5 мг/160 мг;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контурні чарункові упаковки в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263905-21/В-132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ТОРАСЕМІД-ДАРНИЦЯ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мг/4 мл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263905-21/В-132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ТОРАСЕМІД-ДАРНИЦЯ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мг/4 мл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263905-21/В-132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ТОРАСЕМІД-ДАРНИЦЯ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 мг/4 мл по 4 мл в ампулі; по 5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257163-21/В-116, 261274-21/В-116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Трамадол-ЗН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257163-21/В-116, 261274-21/В-116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Трамадол-ЗН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257163-21/В-116, 261274-21/В-116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Трамадол-ЗН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268687-21/З-128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Трахісан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268687-21/З-128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Трахісан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268687-21/З-128 </w:t>
            </w:r>
            <w:r>
              <w:rPr>
                <w:b/>
              </w:rPr>
              <w:t>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Трахісан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268179-21/В-96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Тринефрон-Здоров'я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50 мл або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268179-21/В-96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Тринефрон-Здоров'я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50 мл або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268179-21/В-96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Тринефрон-Здоров'я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50 мл або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262859-21/В-39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Тромбонет®-Фармак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по 10 таблеток у блістері; по 1 або 3, або 6,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262859-21/В-39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Тромбонет®-Фармак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по 10 таблеток у блістері; по 1 або 3, або 6,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262859-21/В-39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Тромбонет®-Фармак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 по 10 таблеток у блістері; по 1 або 3, або 6,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253807-21/З-50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50 мг; по 100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253807-21/З-50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50 мг; по 100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253807-21/З-50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50 мг; по 100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253807-21/З-50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50 мг; по 100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253807-21/З-50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50 мг; по 100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253807-21/З-50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50 мг; по 100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253807-21/З-50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50 мг; по 100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253807-21/З-50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50 мг; по 100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253807-21/З-50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Тросан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50 мг; по 100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263923-21/З-121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УМАН КОМПЛЕКС 500 МО/20 мл / UMAN COMPLEX 500 IU/20 ml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500 МО у флаконі №1 у комплекті з розчинником (вода для ін'єкцій) по 20 мл у флаконі №1 та набором для розчинення і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263923-21/З-121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УМАН КОМПЛЕКС 500 МО/20 мл / UMAN COMPLEX 500 IU/20 ml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500 МО у флаконі №1 у комплекті з розчинником (вода для ін'єкцій) по 20 мл у флаконі №1 та набором для розчинення і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263923-21/З-121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УМАН КОМПЛЕКС 500 МО/20 мл / UMAN COMPLEX 500 IU/20 ml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500 МО у флаконі №1 у комплекті з розчинником (вода для ін'єкцій) по 20 мл у флаконі №1 та набором для розчинення і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268427-21/З-121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Урокіназа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та інфузій, по 10 000 МО або по 500 000 МО; 1 скляний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268427-21/З-121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Урокіназа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та інфузій, по 10 000 МО або по 500 000 МО; 1 скляний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268427-21/З-121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Урокіназа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та інфузій, по 10 000 МО або по 500 000 МО; 1 скляний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268427-21/З-121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Урокіназа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та інфузій, по 10 000 МО або по 500 000 МО; 1 скляний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</w:t>
            </w:r>
            <w:r>
              <w:rPr>
                <w:b/>
              </w:rPr>
              <w:t>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268427-21/З-121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Урокіназа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та інфузій, по 10 000 МО або по 500 000 МО; 1 скляний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</w:t>
            </w:r>
            <w:r>
              <w:rPr>
                <w:b/>
              </w:rPr>
              <w:t>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268427-21/З-121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Урокіназа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та інфузій, по 10 000 МО або по 500 000 МО; 1 скляний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</w:t>
            </w:r>
            <w:r>
              <w:rPr>
                <w:b/>
              </w:rPr>
              <w:t>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269357-21/В-92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269357-21/В-92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269357-21/В-92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269357-21/В-92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269357-21/В-92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269357-21/В-92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262158-21/В-60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Уронефрон®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</w:t>
            </w:r>
            <w:r>
              <w:rPr>
                <w:b/>
              </w:rPr>
              <w:br/>
              <w:t>по 25 мл або по 50 мл у флаконі; по 1 флакону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262158-21/В-60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Уронефрон®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</w:t>
            </w:r>
            <w:r>
              <w:rPr>
                <w:b/>
              </w:rPr>
              <w:br/>
              <w:t>по 25 мл або по 50 мл у флаконі; по 1 флакону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262158-21/В-60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Уронефрон®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</w:t>
            </w:r>
            <w:r>
              <w:rPr>
                <w:b/>
              </w:rPr>
              <w:br/>
            </w:r>
            <w:r>
              <w:rPr>
                <w:b/>
              </w:rPr>
              <w:t>по 25 мл або по 50 мл у флаконі; по 1 флакону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256307-21/З-50, 256308-21/З-50, 265546-21/З-50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Фарлінекс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розчин;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256307-21/З-50, 256308-21/З-50, 265546-21/З-50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Фарлінекс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розчин;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256307-21/З-50, 256308-21/З-50, 265546-21/З-50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Фарлінекс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розчин;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261294-21/В-88, 261295-21/В-88, 261296-21/В-88, 261297-21/В-88, 266051-21/В-84, 269737-21/В-130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ФАРМАСУЛІН® Н 30/70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261294-21/В-88, 261295-21/В-88, 261296-21/В-88, 261297-21/В-88, 266051-21/В-84, 269737-21/В-130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ФАРМАСУЛІН® Н 30/70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261294-21/В-88, 261295-21/В-88, 261296-21/В-88, 261297-21/В-88, 266051-21/В-84, 269737-21/В-130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ФАРМАСУЛІН® Н 30/70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</w:t>
            </w:r>
            <w:r>
              <w:rPr>
                <w:b/>
              </w:rPr>
              <w:t>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262705-21/З-88, 267340-21/З-88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Фарматекс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1,2 % по 72 г у тубі у комплекті з аплікатором-дозатором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262705-21/З-88, </w:t>
            </w:r>
            <w:r>
              <w:rPr>
                <w:b/>
              </w:rPr>
              <w:t>267340-21/З-88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Фарматекс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1,2 % по 72 г у тубі у комплекті з аплікатором-дозатором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262705-21/З-88, 267340-21/З-88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Фарматекс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1,2 % по 72 г у тубі у комплекті з аплікатором-дозатором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238472-20/З-88, 238473-20/З-88, 238474-20/З-88, 238475-20/З-88, 238476-20/З-88, 244629-20/З-124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Фемара®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238472-20/З-88, 238473-20/З-88, 238474-20/З-88, 238475-20/З-88, 238476-20/З-88, 244629-20/З-124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Фемара®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238472-20/З-88, 238473-20/З-88, 238474-20/З-88, 238475-20/З-88, 238476-20/З-88, 244629-20/З-124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Фемара®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266801-21/З-100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Флавамед® Макс таблетки шипучі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 мг; по 10 таблеток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266801-21/З-100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Флавамед® Макс таблетки шипучі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 мг; по 10 таблеток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266801-21/З-100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Флавамед® Макс таблетки шипучі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 мг; по 10 таблеток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266985-21/З-100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Флавамед® розчин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15 мг/5 мл; по 60 мл або 100 мл у флаконі; по 1 флакону з мірною ложкою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266985-21/З-100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Флавамед® розчин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15 мг/5 мл; по 60 мл або 100 мл у флаконі; по 1 флакону з мірною ложкою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266985-21/З-100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Флавамед® розчин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15 мг/5 мл; по 60 мл або 100 мл у флаконі; по 1 флакону з мірною ложкою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244269-20/З-88, 245841-20/З-124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 по 2 таблетки у блістері; по 5 блiстерiв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244269-20/З-88, 245841-20/З-124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 по 2 таблетки у блістері; по 5 блiстерiв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244269-20/З-88, </w:t>
            </w:r>
            <w:r>
              <w:rPr>
                <w:b/>
              </w:rPr>
              <w:t>245841-20/З-124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 по 2 таблетки у блістері; по 5 блiстерiв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242662-20/З-98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2 таблетки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242662-20/З-98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2 таблетки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242662-20/З-98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2 таблетки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265109-21/З-136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Флумазеніл Фармаселект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0,1 мг/мл; по 5 мл в ампулі, по 5 або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265109-21/З-136 </w:t>
            </w:r>
            <w:r>
              <w:rPr>
                <w:b/>
              </w:rPr>
              <w:t>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Флумазеніл Фармаселект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0,1 мг/мл; по 5 мл в ампулі, по 5 або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265109-21/З-136 </w:t>
            </w:r>
            <w:r>
              <w:rPr>
                <w:b/>
              </w:rPr>
              <w:t>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Флумазеніл Фармаселект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0,1 мг/мл; по 5 мл в ампулі, по 5 або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257415-21/В-128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Флумібакт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257415-21/В-128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Флумібакт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257415-21/В-128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Флумібакт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 мг; по 6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265556-21/З-98, 265557-21/З-98, 265558-21/З-98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Фостер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100+6 мкг/дозу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розпилюючо</w:t>
            </w:r>
            <w:r>
              <w:rPr>
                <w:b/>
              </w:rPr>
              <w:t>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265556-21/З-98, 265557-21/З-98, 265558-21/З-98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Фостер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100+6 мкг/дозу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розпилюючо</w:t>
            </w:r>
            <w:r>
              <w:rPr>
                <w:b/>
              </w:rPr>
              <w:t>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265556-21/З-98, 265557-21/З-98, 265558-21/З-98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Фостер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інгаляцій, дозований, 100+6 мкг/дозу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розпилюючо</w:t>
            </w:r>
            <w:r>
              <w:rPr>
                <w:b/>
              </w:rPr>
              <w:t>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262176-21/З-98, 262177-21/З-98, 262178-21/З-98, 262179-21/З-98, 262180-21/З-98, 262181-21/З-98, 262182-21/З-98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ФРАКСИПАРИН®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9500 МО анти-Ха/мл; по 0,3 мл (2850 МО анти-Ха) або по 0,4 мл (3800 МО анти-Ха) у попередньо заповненому шприцу; по 2 шприци в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262176-21/З-98, 262177-21/З-98, 262178-21/З-98, 262179-21/З-98, 262180-21/З-98, 262181-21/З-98, 262182-21/З-98 від 29.0</w:t>
            </w:r>
            <w:r>
              <w:rPr>
                <w:b/>
              </w:rPr>
              <w:t>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ФРАКСИПАРИН®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9500 МО анти-Ха/мл; по 0,3 мл (2850 МО анти-Ха) або по 0,4 мл (3800 МО анти-Ха) у попередньо заповненому шприцу; по 2 шприци в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262176-21/З-98, </w:t>
            </w:r>
            <w:r>
              <w:rPr>
                <w:b/>
              </w:rPr>
              <w:t>262177-21/З-98, 262178-21/З-98, 262179-21/З-98, 262180-21/З-98, 262181-21/З-98, 262182-21/З-98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ФРАКСИПАРИН®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9500 МО анти-Ха/мл; по 0,3 мл (2850 МО анти-Ха) або по 0,4 мл (3800 МО анти-Ха) у попередньо заповненому шприцу; по 2 шприци в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262140-21/З-36, 262141-21/З-36, 262142-21/З-36, 262143-21/З-36, 262144-21/З-36, 262145-21/З-36, 262146-21/З-36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ФРАКСИПАРИН®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262140-21/З-36, </w:t>
            </w:r>
            <w:r>
              <w:rPr>
                <w:b/>
              </w:rPr>
              <w:t>262141-21/З-36, 262142-21/З-36, 262143-21/З-36, 262144-21/З-36, 262145-21/З-36, 262146-21/З-36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ФРАКСИПАРИН®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262140-21/З-36, </w:t>
            </w:r>
            <w:r>
              <w:rPr>
                <w:b/>
              </w:rPr>
              <w:t>262141-21/З-36, 262142-21/З-36, 262143-21/З-36, 262144-21/З-36, 262145-21/З-36, 262146-21/З-36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ФРАКСИПАРИН®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коробці; по 0,8 мл (7600 МО анти-Ха) у попередньо заповненому шприці; по 2 шприца в блістері; по 5 бліс</w:t>
            </w:r>
            <w:r>
              <w:rPr>
                <w:b/>
              </w:rPr>
              <w:t>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262116-21/В-28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Хлорофіліпт®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олійний, 20 мг/мл по 25 мл або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262116-21/В-28 в</w:t>
            </w:r>
            <w:r>
              <w:rPr>
                <w:b/>
              </w:rPr>
              <w:t>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Хлорофіліпт®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олійний, 20 мг/мл по 25 мл або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262116-21/В-28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Хлорофіліпт®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олійний, 20 мг/мл по 25 мл або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264085-21/З-50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</w:t>
            </w:r>
            <w:r>
              <w:rPr>
                <w:b/>
              </w:rPr>
              <w:t>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264085-21/З-50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</w:t>
            </w:r>
            <w:r>
              <w:rPr>
                <w:b/>
              </w:rPr>
              <w:t>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264085-21/З-50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</w:t>
            </w:r>
            <w:r>
              <w:rPr>
                <w:b/>
              </w:rPr>
              <w:t>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264085-21/З-50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264085-21/З-50 в</w:t>
            </w:r>
            <w:r>
              <w:rPr>
                <w:b/>
              </w:rPr>
              <w:t>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264085-21/З-50 в</w:t>
            </w:r>
            <w:r>
              <w:rPr>
                <w:b/>
              </w:rPr>
              <w:t>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Цетло®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267555-21/З-123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2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267555-21/З-123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2 г; по 1 аб</w:t>
            </w:r>
            <w:r>
              <w:rPr>
                <w:b/>
              </w:rPr>
              <w:t>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267555-21/З-123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2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267629-21/В-133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ЦЕФТАЗИДИМ ЮРіЯ-ФАРМ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267629-21/В-133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ЦЕФТАЗИДИМ ЮРіЯ-ФАРМ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267629-21/В-133 </w:t>
            </w:r>
            <w:r>
              <w:rPr>
                <w:b/>
              </w:rPr>
              <w:t>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ЦЕФТАЗИДИМ ЮРіЯ-ФАРМ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мг,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262756-21/В-28, 266229-21/В-132, 266230-21/В-132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порошок для розчину для ін'єкцій по 1,0 г, 1 флакон з порошком в пачці; 5 флаконів з порошком в контурній чарунковій упаковці; по 1 конт</w:t>
            </w:r>
            <w:r>
              <w:rPr>
                <w:b/>
              </w:rPr>
              <w:t>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262756-21/В-28, </w:t>
            </w:r>
            <w:r>
              <w:rPr>
                <w:b/>
              </w:rPr>
              <w:t>266229-21/В-132, 266230-21/В-132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порошок для розчину для ін'єкцій по 1,0 г, 1 флакон з порошком в пачці; 5 флаконів з порошком в контурній чарунковій упаковці; по 1 конт</w:t>
            </w:r>
            <w:r>
              <w:rPr>
                <w:b/>
              </w:rPr>
              <w:t>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262756-21/В-28, </w:t>
            </w:r>
            <w:r>
              <w:rPr>
                <w:b/>
              </w:rPr>
              <w:t>266229-21/В-132, 266230-21/В-132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порошок для розчину для ін'єкцій по 1,0 г, 1 флакон з порошком в пачці; 5 флаконів з порошком в контурній чарунковій упаковці; по 1 конт</w:t>
            </w:r>
            <w:r>
              <w:rPr>
                <w:b/>
              </w:rPr>
              <w:t>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262756-21/В-28, 266229-21/В-132, 266230-21/В-132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порошок для розчину для ін'єкцій по 1,0 г, 1 флакон з порошком в пачці; 5 флаконів з порошком в контурній чарунковій упаковці; по 1 конт</w:t>
            </w:r>
            <w:r>
              <w:rPr>
                <w:b/>
              </w:rPr>
              <w:t>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262756-21/В-28, </w:t>
            </w:r>
            <w:r>
              <w:rPr>
                <w:b/>
              </w:rPr>
              <w:t>266229-21/В-132, 266230-21/В-132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порошок для розчину для ін'єкцій по 1,0 г, 1 флакон з порошком в пачці; 5 флаконів з порошком в контурній чарунковій упаковці; по 1 конт</w:t>
            </w:r>
            <w:r>
              <w:rPr>
                <w:b/>
              </w:rPr>
              <w:t>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262756-21/В-28, </w:t>
            </w:r>
            <w:r>
              <w:rPr>
                <w:b/>
              </w:rPr>
              <w:t>266229-21/В-132, 266230-21/В-132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Цефтриаксон-Дарниця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по 40 флаконів з порошком в коробці; порошок для розчину для ін'єкцій по 1,0 г, 1 флакон з порошком в пачці; 5 флаконів з порошком в контурній чарунковій упаковці; по 1 конт</w:t>
            </w:r>
            <w:r>
              <w:rPr>
                <w:b/>
              </w:rPr>
              <w:t>урній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по 40 флаконів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268033-21/З-92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Ципронекс®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та вушні, розчин 0,3 %; по 5 мл в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</w:t>
      </w:r>
      <w:r>
        <w:rPr>
          <w:b/>
          <w:szCs w:val="20"/>
          <w:lang w:val="uk-UA" w:eastAsia="ru-RU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268033-21/З-92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Ципронекс®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та вушні, розчин 0,3 %; по 5 мл в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268033-21/З-92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Ципронекс®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 та вушні, розчин 0,3 %; по 5 мл </w:t>
            </w:r>
            <w:r>
              <w:rPr>
                <w:b/>
              </w:rPr>
              <w:t>в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267925-21/В-60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Ципрофлоксофарм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 вушні, розчин 0,3 %;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флаконі-крапельниці; по 1 флакону-крапельниці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267925-21/В-60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Ципрофлоксофарм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 вушні, розчин 0,3 %;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флаконі-крапельниці; по 1 флакону-крапельниці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267925-21/В-60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Ципрофлоксофарм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 вушні, розчин 0,3 %;</w:t>
            </w:r>
            <w:r>
              <w:rPr>
                <w:b/>
              </w:rPr>
              <w:br/>
            </w:r>
            <w:r>
              <w:rPr>
                <w:b/>
              </w:rPr>
              <w:t>по 5 мл у флаконі-крапельниці; по 1 флакону-крапельниці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267790-21/В-66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Цитрамон-Ф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блістерах; по 6 таблеток у блістері, по 20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267790-21/В-66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Цитрамон-Ф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блістерах; по 6 таблеток у блістері, по 20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267790-21/В-66 в</w:t>
            </w:r>
            <w:r>
              <w:rPr>
                <w:b/>
              </w:rPr>
              <w:t>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Цитрамон-Ф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блістерах; по 6 таблеток у блістері, по 20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254221-21/В-50, 259980-21/В-50, 259981-21/В-50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Цитрік®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254221-21/В-50, 259980-21/В-50, 259981-21/В-50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Цитрік®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066A2">
      <w:pPr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066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066A2">
      <w:pPr>
        <w:jc w:val="center"/>
        <w:rPr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254221-21/В-50, 259980-21/В-50, 259981-21/В-50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caps/>
              </w:rPr>
              <w:t>Цитрік®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>10.02.2022 р. № 278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66A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066A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5066A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066A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66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06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066A2">
      <w:pPr>
        <w:jc w:val="center"/>
        <w:rPr>
          <w:b/>
          <w:lang w:val="uk-UA"/>
        </w:rPr>
      </w:pPr>
    </w:p>
    <w:p w:rsidR="00000000" w:rsidRDefault="005066A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066A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66A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5066A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66A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5066A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66A2"/>
    <w:rsid w:val="005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CA326-E7DE-40AE-8368-3853E5FB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178</Pages>
  <Words>229497</Words>
  <Characters>1308133</Characters>
  <Application>Microsoft Office Word</Application>
  <DocSecurity>0</DocSecurity>
  <Lines>10901</Lines>
  <Paragraphs>3069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1534561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2022-02-22T11:39:00Z</dcterms:created>
  <dcterms:modified xsi:type="dcterms:W3CDTF">2022-02-22T11:39:00Z</dcterms:modified>
</cp:coreProperties>
</file>