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30BE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</w:t>
            </w:r>
            <w:r>
              <w:rPr>
                <w:b/>
              </w:rPr>
              <w:t>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</w:t>
            </w:r>
            <w:r>
              <w:rPr>
                <w:szCs w:val="20"/>
                <w:lang w:val="ru-RU" w:eastAsia="ru-RU"/>
              </w:rPr>
              <w:t>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239072-20/З-45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Аккотім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100 мг, 140 мг, 180 мг, 250 мг, по 1 капсулі у саше, по 5 саше у пачці (зняття з розгляду на етапі спеціалізованої експертизи дозування 5 мг за бажанням заявника)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</w:t>
            </w:r>
            <w:r>
              <w:rPr>
                <w:b/>
              </w:rPr>
              <w:t>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264417-21/З-130, 264418-21/З-130, 264419-21/З-130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АКТЕМРА®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162 мг/0,9 мл;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англійською, французькою та арабською мовами зі стикером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264417-21/З-130,</w:t>
            </w:r>
            <w:r>
              <w:rPr>
                <w:b/>
              </w:rPr>
              <w:t xml:space="preserve"> 264418-21/З-130, 264419-21/З-130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АКТЕМРА®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162 мг/0,9 мл;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наповнених шприца (кожен об’ємом 1 мл) у картонній коробці з маркуванням англійською, французькою та арабською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264417-21/З-130, 264418-21/З-130, 264419-21/З-130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АКТЕМРА®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162 мг/0,9 мл;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наповнених шприца (кожен об’ємом 1 мл) у картонній коробці з маркуванням англійською, французькою та арабською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267021-21/В-114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АМІФЕНА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або по 500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267021-21/В-114 </w:t>
            </w:r>
            <w:r>
              <w:rPr>
                <w:b/>
              </w:rPr>
              <w:t>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АМІФЕНА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або по 500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267021-21/В-114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АМІФЕНА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або по 500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267021-21/В-114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АМІФЕНА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або по 500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267021-21/В-114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АМІФЕНА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або по 500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267021-21/В-114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АМІФЕНА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або по 500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267086-21/В-134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Андифен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пачці; по 10 таблеток у блістері;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267086-21/В-134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Андифен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1 блістеру в пачці; по 10 таблеток у блістері;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267086-21/В-134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Андифен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10 таблеток у блістері; по 1 блістеру в пачці; по 10 таблеток у блістері;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267043-21/З-60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Ардуан®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 мг;</w:t>
            </w:r>
            <w:r>
              <w:rPr>
                <w:b/>
              </w:rPr>
              <w:br/>
              <w:t xml:space="preserve">5 флаконів з ліофілізатом </w:t>
            </w:r>
            <w:r>
              <w:rPr>
                <w:b/>
              </w:rPr>
              <w:t>у комплекті з 5 ампулами розчинника (0,9 % розчин натрію хлориду) по 2 мл в картонній формі; по 5 картонних форм в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18.01.2022 р. </w:t>
            </w:r>
            <w:r>
              <w:rPr>
                <w:b/>
              </w:rPr>
              <w:t>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267043-21/З-60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Ардуан®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 мг;</w:t>
            </w:r>
            <w:r>
              <w:rPr>
                <w:b/>
              </w:rPr>
              <w:br/>
              <w:t>5 флаконів з ліофілізатом у комплекті з 5 ампулами розчинника (0,9 % розчин натрію хлориду) по 2 мл в картонній формі; по 5 картонних форм в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267043-21/З-60 в</w:t>
            </w:r>
            <w:r>
              <w:rPr>
                <w:b/>
              </w:rPr>
              <w:t>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Ардуан®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4 мг;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ліофілізатом у комплекті з 5 ампулами розчинника (0,9 % розчин натрію хлориду) по 2 мл в картонній формі; по 5 картонних форм в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261513-21/В-97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Артифлекс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1,5 г/4,0 г, по 4,0 г порошку в пакеті; по 10 або 20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261513-21/В-97 в</w:t>
            </w:r>
            <w:r>
              <w:rPr>
                <w:b/>
              </w:rPr>
              <w:t>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Артифлекс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1,5 г/4,0 г, по 4,0 г порошку в пакеті; по 10 або 20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261513-21/В-97 в</w:t>
            </w:r>
            <w:r>
              <w:rPr>
                <w:b/>
              </w:rPr>
              <w:t>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Артифлекс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1,5 г/4,0 г, по 4,0 г порошку в пакеті; по 10 або 20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263538-21/З-128, 263539-21/З-128, 263540-21/З-128, 263541-21/З-128, 264369-21/З-118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Аскоцин®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10 таблеток у стрипі; по 3 або 10 стрипів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263538-21/З-128, 263539-21/З-128, 263540-21/З-128, 263541-21/З-128, 264369-21/З-118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Аскоцин®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10 таблеток у стрипі; по 3 або 10 стрипів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263538-21/З-128, 263539-21/З-128, 263540-21/З-128, 263541-21/З-128, 264369-21/З-118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Аскоцин®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 по 10 таблеток у стрипі; по 3 або 10 стрипів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263554-21/В-118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Атракуріум-Ново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2,5 мл або по 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263554-21/В-118 </w:t>
            </w:r>
            <w:r>
              <w:rPr>
                <w:b/>
              </w:rPr>
              <w:t>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Атракуріум-Ново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2,5 мл або по 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263554-21/В-118 </w:t>
            </w:r>
            <w:r>
              <w:rPr>
                <w:b/>
              </w:rPr>
              <w:t>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Атракуріум-Ново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2,5 мл або по 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261751-21/З-82, 261752-21/З-82, 261753-21/З-82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БРОНХО-МУНАЛ®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 мг;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261751-21/З-82, 261752-21/З-82, 261753-21/З-82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БРОНХО-МУНАЛ®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 мг;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261751-21/З-82, 261752-21/З-82, 261753-21/З-82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БРОНХО-МУНАЛ®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7 мг; по 10 капсул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263075-21/В-96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 xml:space="preserve">Валавір®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 по 6 таблеток у блістері; по 7 блістерів у пачці з картону;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263075-21/В-96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 xml:space="preserve">Валавір®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 по 6 таблеток у блістері; по 7 блістерів у пачці з картону;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263075-21/В-96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 xml:space="preserve">Валавір®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 по 6 таблеток у блістері; по 7 блістерів у пачці з картону; по 10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218764-19/З-06 від 12.09.2019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ВІРКІЛ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мг, по 30 таблеток, вкритих плівковою оболонкою, у флаконі.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Страйдс Фарма Сайенс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218764-19/З-06 від 12.09.2019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ВІРКІЛ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мг, по 30 таблеток, вкритих плівковою оболонкою, у флаконі.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Страйдс Фарма Сайенс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218764-19/З-06 від 12.09.2019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ВІРКІЛ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мг, по 30 таблеток, вкритих плівковою оболонкою, у флаконі.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Страйдс Фарма Сайенс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267108-21/В-134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500 мг;</w:t>
            </w:r>
            <w:r>
              <w:rPr>
                <w:b/>
              </w:rPr>
              <w:br/>
              <w:t>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267108-21/В-134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267108-21/В-134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267108-21/В-134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267108-21/В-134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267108-21/В-134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259755-21/З-130, 259756-21/З-130, 259757-21/З-130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Волюлайт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250 або 500 мл у мішку freeflex; по 20 або 30 мішків freeflex в груповій коробці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259755-21/З-130, 259756-21/З-130, 259757-21/З-130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Волюлайт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250 або 500 мл у мішку freeflex; по 20 або 30 мішків freeflex в груповій коробці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259755-21/З-130, 259756-21/З-130, 259757-21/З-130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Волюлайт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250 або 500 мл у мішку freeflex; по 20 або 30 мішків freeflex в груповій коробці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195087-18/З-88, 195088-18/З-88, 215325-19/З-124 від 23.06.2018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15мг, 30мг, по 2 або 5 пластирів у пакеті,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195087-18/З-88, 195088-18/З-88, 215325-19/З-124 від 23.06.2018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15мг, 30мг, по 2 або 5 пластирів у пакеті,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195087-18/З-88, 195088-18/З-88, 215325-19/З-124 від 23.06.2018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15мг, 30мг, по 2 або 5 пластирів у пакеті,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195087-18/З-88, 195088-18/З-88, 215325-19/З-124 від 23.06.2018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15мг, 30мг, по 2 або 5 пластирів у пакеті,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195087-18/З-88, 195088-18/З-88, 215325-19/З-124 від 23.06.2018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15мг, 30мг, по 2 або 5 пластирів у пакеті,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195087-18/З-88, 195088-18/З-88, 215325-19/З-124 від 23.06.2018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15мг, 30мг, по 2 або 5 пластирів у пакеті,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213044-19/З-128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15 мг або 30 мг; по 2 або 5 пластирів в пакеті,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213044-19/З-128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15 мг або 30 мг; по 2 або 5 пластирів в пакеті,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213044-19/З-128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15 мг або 30 мг; по 2 або 5 пластирів в пакеті,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213044-19/З-128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15 мг або 30 мг; по 2 або 5 пластирів в пакеті,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213044-19/З-128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15 мг або 30 мг; по 2 або 5 пластирів в пакеті,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213044-19/З-128 від 05.06.2019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Пластир трансдермальний 15 мг або 30 мг; по 2 або 5 пластирів в пакеті,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215646-19/З-36 від 23.07.2019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пластир трансдермальний 15 мг, </w:t>
            </w:r>
            <w:r>
              <w:rPr>
                <w:b/>
              </w:rPr>
              <w:t>30 мг; по 2 або 5 пластирів у пакеті;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215646-19/З-36 від 23.07.2019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пластир трансдермальний 15 мг, </w:t>
            </w:r>
            <w:r>
              <w:rPr>
                <w:b/>
              </w:rPr>
              <w:t>30 мг; по 2 або 5 пластирів у пакеті;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215646-19/З-36 від 23.07.2019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пластир трансдермальний 15 мг, </w:t>
            </w:r>
            <w:r>
              <w:rPr>
                <w:b/>
              </w:rPr>
              <w:t>30 мг; по 2 або 5 пластирів у пакеті;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215646-19/З-36 від 23.07.2019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пластир трансдермальний 15 мг, </w:t>
            </w:r>
            <w:r>
              <w:rPr>
                <w:b/>
              </w:rPr>
              <w:t>30 мг; по 2 або 5 пластирів у пакеті;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215646-19/З-36 від 23.07.2019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пластир трансдермальний 15 мг, </w:t>
            </w:r>
            <w:r>
              <w:rPr>
                <w:b/>
              </w:rPr>
              <w:t>30 мг; по 2 або 5 пластирів у пакеті;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215646-19/З-36 від 23.07.2019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Вольтарен® Пластир 24 години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пластир трансдермальний 15 мг, 30 мг; по 2 або 5 пластирів у пакеті; по 1 </w:t>
            </w:r>
            <w:r>
              <w:rPr>
                <w:b/>
              </w:rPr>
              <w:t>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252716-21/З-36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Впрів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по 400 ОД, 1 флакон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252716-21/З-36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Впрів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по 400 ОД, 1 флакон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252716-21/З-36 в</w:t>
            </w:r>
            <w:r>
              <w:rPr>
                <w:b/>
              </w:rPr>
              <w:t>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Впрів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по 400 ОД, 1 флакон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261209-21/З-82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Гавіскон® Подвійної дії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по 150 мл у флаконі з нанесеною рожевою плівкою (безпосередньо на флакон) або у флаконі з рожевим покриттям; по 10 мл у саше, по 10, 12, 20 або 24 саше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261209-21/З-82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Гавіскон® Подвійної дії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по 150 мл у флаконі з нанесеною рожевою плівкою (безпосередньо на флакон) або у флаконі з рожевим покриттям; по 10 мл у саше, по 10, 12, 20 або 24 саше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261209-21/З-82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Гавіскон® Подвійної дії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по 150 мл у флаконі з нанесеною рожевою плівкою (безпосередньо на флакон) або у флаконі з рожевим покриттям; по 10 мл у саше, по 10, 12, 20 або 24 саше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Реккітт Бенкізер Хелскер (ЮКе</w:t>
            </w:r>
            <w:r>
              <w:rPr>
                <w:b/>
              </w:rPr>
              <w:t>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259092-21/З-134, 259093-21/З-134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</w:t>
            </w:r>
            <w:r>
              <w:rPr>
                <w:b/>
              </w:rPr>
              <w:br/>
              <w:t xml:space="preserve">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10 шприців в картонній упаковці;</w:t>
            </w:r>
            <w:r>
              <w:rPr>
                <w:b/>
              </w:rPr>
              <w:br/>
              <w:t>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у флаконах, по 10 флаконів у картонній упаковці;</w:t>
            </w:r>
            <w:r>
              <w:rPr>
                <w:b/>
              </w:rPr>
              <w:br/>
              <w:t>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</w:t>
            </w:r>
            <w:r>
              <w:rPr>
                <w:b/>
              </w:rPr>
              <w:br/>
              <w:t>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259092-21/З-134, 259093-21/З-134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ГЕКСАКС</w:t>
            </w:r>
            <w:r>
              <w:rPr>
                <w:b/>
                <w:caps/>
              </w:rPr>
              <w:t xml:space="preserve">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</w:t>
            </w:r>
            <w:r>
              <w:rPr>
                <w:b/>
              </w:rPr>
              <w:br/>
              <w:t>по 0,5 мл</w:t>
            </w:r>
            <w:r>
              <w:rPr>
                <w:b/>
              </w:rPr>
              <w:t xml:space="preserve"> (1 доза) в попередньо заповнених шприцах з 1-єю (або 2-ма) окремими голками, по 1 шприцу в картонній упаковці;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стандартно-експортній упаковці, яка містить</w:t>
            </w:r>
            <w:r>
              <w:rPr>
                <w:b/>
              </w:rPr>
              <w:t>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10 шприців в картонній упаковці;</w:t>
            </w:r>
            <w:r>
              <w:rPr>
                <w:b/>
              </w:rPr>
              <w:br/>
              <w:t>по 0,5 мл (1 доза) в попередньо заповнених шприцах з 1-єю (або 2-ма)</w:t>
            </w:r>
            <w:r>
              <w:rPr>
                <w:b/>
              </w:rPr>
              <w:t xml:space="preserve">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у флаконах, по 10 флаконів у картонній упаковці;</w:t>
            </w:r>
            <w:r>
              <w:rPr>
                <w:b/>
              </w:rPr>
              <w:br/>
              <w:t>по 0,5 мл (1 доза) у флаконах, по 10 флаконів</w:t>
            </w:r>
            <w:r>
              <w:rPr>
                <w:b/>
              </w:rPr>
              <w:t xml:space="preserve"> в стандартно-експортній упаковці, яка міститься у картонній коробці.</w:t>
            </w:r>
            <w:r>
              <w:rPr>
                <w:b/>
              </w:rPr>
              <w:br/>
              <w:t>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259092-21/З-134, 259093-21/З-134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</w:t>
            </w:r>
            <w:r>
              <w:rPr>
                <w:b/>
              </w:rPr>
              <w:br/>
              <w:t xml:space="preserve">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10 шприців в картонній упаковці;</w:t>
            </w:r>
            <w:r>
              <w:rPr>
                <w:b/>
              </w:rPr>
              <w:br/>
              <w:t>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у флаконах, по 10 флаконів у картонній упаковці;</w:t>
            </w:r>
            <w:r>
              <w:rPr>
                <w:b/>
              </w:rPr>
              <w:br/>
              <w:t>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</w:t>
            </w:r>
            <w:r>
              <w:rPr>
                <w:b/>
              </w:rPr>
              <w:br/>
              <w:t>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212290-19/З-94, 212292-19/З-94, 212294-19/З-94, 212299-19/З-94, 212300-19/З-94 від 22.05.2019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мг, по 1000 мг,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212290-19/З-94, 212292-19/З-94, 212294-19/З-94, 212299-19/З-94, 212300-19/З-94 від 22.05.2019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мг, по 1000 мг,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212290-19/З-94, 212292-19/З-94, 212294-19/З-94, 212299-19/З-94, 212300-19/З-94 від 22.05.2019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мг, по 1000 мг,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212290-19/З-94, 212292-19/З-94, 212294-19/З-94, 212299-19/З-94, 212300-19/З-94 від 22.05.2019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мг, по 1000 мг,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212290-19/З-94, 212292-19/З-94, 212294-19/З-94, 212299-19/З-94, 212300-19/З-94 від 22.05.2019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мг, по 1000 мг,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212290-19/З-94, 212292-19/З-94, 212294-19/З-94, 212299-19/З-94, 212300-19/З-94 від 22.05.2019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мг, по 1000 мг,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212290-19/З-94, 212292-19/З-94, 212294-19/З-94, 212299-19/З-94, 212300-19/З-94 від 22.05.2019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мг, по 1000 мг,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212290-19/З-94, 212292-19/З-94, 212294-19/З-94, 212299-19/З-94, 212300-19/З-94 від 22.05.2019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мг, по 1000 мг,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212290-19/З-94, 212292-19/З-94, 212294-19/З-94, 212299-19/З-94, 212300-19/З-94 від 22.05.2019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Гемцитабін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(38 мг/мл) по 200 мг, по 1000 мг, по 1500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267070-21/В-121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0,05 г або по 0,02 г; для дозування по 0,02г: по 10 таблеток у блістері; по 1 блістеру в пачці з картону; для дозування по 0,05г: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267070-21/В-121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0,05 г або по 0,02 г; для дозування по 0,02г: по 10 таблеток у блістері; по 1 блістеру в пачці з картону; для дозування по 0,05г: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</w:t>
            </w:r>
            <w:r>
              <w:rPr>
                <w:b/>
              </w:rPr>
              <w:t>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267070-21/В-121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0,05 г або по 0,02 г; для дозування по 0,02г: по 10 таблеток у блістері; по 1 блістеру в пачці з картону; для дозування по 0,05г: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</w:t>
            </w:r>
            <w:r>
              <w:rPr>
                <w:b/>
              </w:rPr>
              <w:t>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267070-21/В-121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0,05 г або по 0,02 г; для дозування по 0,02г: по 10 таблеток у блістері; по 1 блістеру в пачці з картону; для дозування по 0,05г: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</w:t>
            </w:r>
            <w:r>
              <w:rPr>
                <w:b/>
              </w:rPr>
              <w:t>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267070-21/В-121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0,05 г або по 0,02 г; для дозування по 0,02г: по 10 таблеток у блістері; по 1 блістеру в пачці з картону; для дозування по 0,05г: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</w:t>
            </w:r>
            <w:r>
              <w:rPr>
                <w:b/>
              </w:rPr>
              <w:t>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267070-21/В-121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0,05 г або по 0,02 г; для дозування по 0,02г: по 10 таблеток у блістері; по 1 блістеру в пачці з картону; для дозування по 0,05г: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</w:t>
            </w:r>
            <w:r>
              <w:rPr>
                <w:b/>
              </w:rPr>
              <w:t>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267075-21/В-136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0,05 г; по 10 таблеток у блістері; по 1 блістеру в пачці з картону з маркуванням українською та російською мовами; таблетки по 0,02 г; по 10 таблеток у блістері; по 2 блістери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267075-21/В-136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0,05 г; по 10 таблеток у блістері; по 1 блістеру в пачці з картону з маркуванням українською та російською мовами; таблетки по 0,02 г; по 10 таблеток у блістері; по 2 блістери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267075-21/В-136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0,05 г; по 10 таблеток у блістері; по 1 блістеру в пачці з картону з маркуванням українською та російською мовами; таблетки по 0,02 г; по 10 таблеток у блістері; по 2 блістери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267075-21/В-136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0,05 г; по 10 таблеток у блістері; по 1 блістеру в пачці з картону з маркуванням українською та російською мовами; таблетки по 0,02 г; по 10 таблеток у блістері; по 2 блістери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267075-21/В-136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0,05 г; по 10 таблеток у блістері; по 1 блістеру в пачці з картону з маркуванням українською та російською мовами; таблетки по 0,02 г; по 10 таблеток у блістері; по 2 блістери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267075-21/В-136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0,05 г; по 10 таблеток у блістері; по 1 блістеру в пачці з картону з маркуванням українською та російською мовами; таблетки по 0,02 г; по 10 таблеток у блістері; по 2 блістери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267103-21/В-134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 або по 80 мг або по 120 мг по 10 капсул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267103-21/В-134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 або по 80 мг або по 120 мг по 10 капсул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267103-21/В-134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 або по 80 мг або по 120 мг по 10 капсул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267103-21/В-134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 або по 80 мг або по 120 мг по 10 капсул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267103-21/В-134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 або по 80 мг або по 120 мг по 10 капсул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267103-21/В-134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 або по 80 мг або по 120 мг по 10 капсул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267103-21/В-134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 або по 80 мг або по 120 мг по 10 капсул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267103-21/В-134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 або по 80 мг або по 120 мг по 10 капсул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267103-21/В-134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 або по 80 мг або по 120 мг по 10 капсул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261858-21/В-66, 261859-21/В-66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Глібенкламід-Здоров'я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блістері; по 5 блістерів у картонній коробці; по 50 таблеток у контейнері; по 1 контейнеру у картонній коробці; по 50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261858-21/В-66, 261859-21/В-66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Глібенкламід-Здоров'я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блістері; по 5 блістерів у картонній коробці; по 50 таблеток у контейнері; по 1 контейнеру у картонній коробці; по 50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261858-21/В-66, 261859-21/В-66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Глібенкламід-Здоров'я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 таблеток у блістері; по 5 блістерів у картонній коробці; по 50 таблеток у контейнері; по 1 контейнеру у картонній коробці; по 50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</w:t>
            </w:r>
            <w:r>
              <w:rPr>
                <w:b/>
              </w:rPr>
              <w:t>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267482-21/З-128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Гліцик для малюків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0,6 г; по 5 супозиторіїв у стрипі,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267482-21/З-128 </w:t>
            </w:r>
            <w:r>
              <w:rPr>
                <w:b/>
              </w:rPr>
              <w:t>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Гліцик для малюків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0,6 г; по 5 супозиторіїв у стрипі,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267482-21/З-128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Гліцик для малюків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0,6 г; по 5 супозиторіїв у стрипі,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261544-21/В-97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Грипоцитрон Кідс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261544-21/В-97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Грипоцитрон Кідс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261544-21/В-97 в</w:t>
            </w:r>
            <w:r>
              <w:rPr>
                <w:b/>
              </w:rPr>
              <w:t>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Грипоцитрон Кідс Лимон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266636-21/З-86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Дезофемоно® 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0,075 мг;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266636-21/З-86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Дезофемоно® 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</w:t>
            </w:r>
            <w:r>
              <w:rPr>
                <w:b/>
              </w:rPr>
              <w:t>ою оболонкою по 0,075 мг;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266636-21/З-86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Дезофемоно® 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0,075 мг;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266522-21/З-116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Дексобел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266522-21/З-116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Дексобел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266522-21/З-116 </w:t>
            </w:r>
            <w:r>
              <w:rPr>
                <w:b/>
              </w:rPr>
              <w:t>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Дексобел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10 таблеток у блістері,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264867-21/З-66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Деніцеф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2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264867-21/З-66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Деніцеф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2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264867-21/З-66 в</w:t>
            </w:r>
            <w:r>
              <w:rPr>
                <w:b/>
              </w:rPr>
              <w:t>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Деніцеф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або інфузій по 2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268281-21/З-60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75 мг/3 мл;</w:t>
            </w:r>
            <w:r>
              <w:rPr>
                <w:b/>
              </w:rPr>
              <w:br/>
              <w:t>по 3 мл в ампулі; по 5 ампул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268281-21/З-60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75 мг/3 мл;</w:t>
            </w:r>
            <w:r>
              <w:rPr>
                <w:b/>
              </w:rPr>
              <w:br/>
            </w:r>
            <w:r>
              <w:rPr>
                <w:b/>
              </w:rPr>
              <w:t>по 3 мл в ампулі; по 5 ампул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268281-21/З-60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75 мг/3 мл;</w:t>
            </w:r>
            <w:r>
              <w:rPr>
                <w:b/>
              </w:rPr>
              <w:br/>
            </w:r>
            <w:r>
              <w:rPr>
                <w:b/>
              </w:rPr>
              <w:t>по 3 мл в ампулі; по 5 ампул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268280-21/З-60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 ID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75 мг або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268280-21/З-60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 ID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75 мг або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268280-21/З-60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 ID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75 мг або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268280-21/З-60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 ID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75 мг або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268280-21/З-60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 ID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75 мг або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268280-21/З-60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 ID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75 мг або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268343-21/З-97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5 %, по 50 г або 100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268343-21/З-97 в</w:t>
            </w:r>
            <w:r>
              <w:rPr>
                <w:b/>
              </w:rPr>
              <w:t>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5 %, по 50 г або 100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268343-21/З-97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5 %, по 50 г або 100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268344-21/З-97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 ліпогель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1 %,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268344-21/З-97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 ліпогель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1 %,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268344-21/З-97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Диклак® ліпогель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1 %,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268185-21/З-116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</w:t>
            </w:r>
            <w:r>
              <w:rPr>
                <w:b/>
              </w:rPr>
              <w:t>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268185-21/З-116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</w:t>
            </w:r>
            <w:r>
              <w:rPr>
                <w:b/>
              </w:rPr>
              <w:t>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268185-21/З-116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</w:t>
            </w:r>
            <w:r>
              <w:rPr>
                <w:b/>
              </w:rPr>
              <w:t>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268185-21/З-116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</w:t>
            </w:r>
            <w:r>
              <w:rPr>
                <w:b/>
              </w:rPr>
              <w:t>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268185-21/З-116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</w:t>
            </w:r>
            <w:r>
              <w:rPr>
                <w:b/>
              </w:rPr>
              <w:t>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268185-21/З-116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Диметилфумарат-Віста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</w:t>
            </w:r>
            <w:r>
              <w:rPr>
                <w:b/>
              </w:rPr>
              <w:t>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263115-21/В-118, 263116-21/В-118, 263117-21/В-118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Діаліпон®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3 % по 10 мл або по 20 мл в ампулі; по 5 або по 10 ампул у пачці з картону; по 10 мл або по 20 мл в ампулі; по 5 ампул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</w:t>
            </w:r>
            <w:r>
              <w:rPr>
                <w:b/>
              </w:rPr>
              <w:t xml:space="preserve">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263115-21/В-118, 263116-21/В-118, 263117-21/В-118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Діаліпон®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3 % по 10 мл або по 20 мл в ампулі; по 5 або по 10 ампул у пачці з картону; по 10 мл або по 20 мл в ампулі; по 5 ампул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</w:t>
            </w:r>
            <w:r>
              <w:rPr>
                <w:b/>
              </w:rPr>
              <w:t xml:space="preserve">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263115-21/В-118, 263116-21/В-118, 263117-21/В-118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Діаліпон®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3 % по 10 мл або по 20 мл в ампулі; по 5 або по 10 ампул у пачці з картону; по 10 мл або по 20 мл в ампулі; по 5 ампул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262083-21/В-116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50 мг/мл по 2 мл або по 5 мл в ампулі; по 10 ампул у пачці з картону; по 2 мл або по 5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262083-21/В-116 </w:t>
            </w:r>
            <w:r>
              <w:rPr>
                <w:b/>
              </w:rPr>
              <w:t>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50 мг/мл по 2 мл або по 5 мл в ампулі; по 10 ампул у пачці з картону; по 2 мл або по 5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262083-21/В-116 </w:t>
            </w:r>
            <w:r>
              <w:rPr>
                <w:b/>
              </w:rPr>
              <w:t>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50 мг/мл по 2 мл або по 5 мл в ампулі; по 10 ампул у пачці з картону; по 2 мл або по 5 мл в ампулі; по 5 ампул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265340-21/В-133, 265342-21/В-133, 265344-21/В-133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Діфорс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мг, по 10 таблеток у блістері,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265340-21/В-133,</w:t>
            </w:r>
            <w:r>
              <w:rPr>
                <w:b/>
              </w:rPr>
              <w:t xml:space="preserve"> 265342-21/В-133, 265344-21/В-133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Діфорс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мг, по 10 таблеток у блістері,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265340-21/В-133,</w:t>
            </w:r>
            <w:r>
              <w:rPr>
                <w:b/>
              </w:rPr>
              <w:t xml:space="preserve"> 265342-21/В-133, 265344-21/В-133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Діфорс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мг, по 10 таблеток у блістері,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265417-21/В-132, 265418-21/В-132, 265419-21/В-132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265417-21/В-132, 265418-21/В-132, 265419-21/В-132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265417-21/В-132, 265418-21/В-132, 265419-21/В-132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265417-21/В-132, 265418-21/В-132, 265419-21/В-132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</w:t>
            </w:r>
            <w:r>
              <w:rPr>
                <w:b/>
              </w:rPr>
              <w:t>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265417-21/В-132, 265418-21/В-132, 265419-21/В-132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265417-21/В-132, 265418-21/В-132, 265419-21/В-132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Діфорс 80, Діфорс XL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мг/80 мг або 10 мг/160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267072-21/В-136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Докулак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10 таблеток у блістері; по 10 таблеток у блістері, по 1 блістеру в пачці.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267072-21/В-136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Докулак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10 таблеток у блістері; по 10 таблеток у блістері, по 1 блістеру в пачці.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267072-21/В-136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Докулак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10 таблеток у блістері; по 10 таблеток у блістері, по 1 блістеру в пачці.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267072-21/В-136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Докулак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10 таблеток у блістері; по 10 таблеток у блістері, по 1 блістеру в пачці.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267072-21/В-136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Докулак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10 таблеток у блістері; по 10 таблеток у блістері, по 1 блістеру в пачці.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267072-21/В-136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Докулак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10 таблеток у блістері; по 10 таблеток у блістері, по 1 блістеру в пачці.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260498-21/З-135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Долобене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20 г або 50 г, або 100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260498-21/З-135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Долобене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20 г або 50 г, або 100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260498-21/З-135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Долобене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20 г або 50 г, або 100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255507-21/З-88, 264573-21/З-124, 264595-21/З-124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Зофран™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 мл або 4 мл в ампулі; по 5 ампул у пластиковому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255507-21/З-88, 264573-21/З-124, 264595-21/З-124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Зофран™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 мл або 4 мл в ампулі; по 5 ампул у пластиковому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255507-21/З-88, 264573-21/З-124, 264595-21/З-124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Зофран™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 мл або 4 мл в ампулі; по 5 ампул у пластиковому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267240-21/З-118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Йогексол-Віста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350 мг йоду на 1 мл по 50 мл, або по 100 мл, або по 200 мл у скляному флаконі; по 1 флакону у картонній коробці або по 300 мг йоду на 1 мл по 50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Містра</w:t>
            </w:r>
            <w:r>
              <w:rPr>
                <w:b/>
              </w:rPr>
              <w:t>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267240-21/З-118 </w:t>
            </w:r>
            <w:r>
              <w:rPr>
                <w:b/>
              </w:rPr>
              <w:t>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Йогексол-Віста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350 мг йоду на 1 мл по 50 мл, або по 100 мл, або по 200 мл у скляному флаконі; по 1 флакону у картонній коробці або по 300 мг йоду на 1 мл по 50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Містра</w:t>
            </w:r>
            <w:r>
              <w:rPr>
                <w:b/>
              </w:rPr>
              <w:t>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267240-21/З-118 </w:t>
            </w:r>
            <w:r>
              <w:rPr>
                <w:b/>
              </w:rPr>
              <w:t>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Йогексол-Віста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350 мг йоду на 1 мл по 50 мл, або по 100 мл, або по 200 мл у скляному флаконі; по 1 флакону у картонній коробці або по 300 мг йоду на 1 мл по 50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Містра</w:t>
            </w:r>
            <w:r>
              <w:rPr>
                <w:b/>
              </w:rPr>
              <w:t>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267240-21/З-118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Йогексол-Віста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350 мг йоду на 1 мл по 50 мл, або по 100 мл, або по 200 мл у скляному флаконі; по 1 флакону у картонній коробці або по 300 мг йоду на 1 мл по 50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Містра</w:t>
            </w:r>
            <w:r>
              <w:rPr>
                <w:b/>
              </w:rPr>
              <w:t>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267240-21/З-118 </w:t>
            </w:r>
            <w:r>
              <w:rPr>
                <w:b/>
              </w:rPr>
              <w:t>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Йогексол-Віста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350 мг йоду на 1 мл по 50 мл, або по 100 мл, або по 200 мл у скляному флаконі; по 1 флакону у картонній коробці або по 300 мг йоду на 1 мл по 50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Містра</w:t>
            </w:r>
            <w:r>
              <w:rPr>
                <w:b/>
              </w:rPr>
              <w:t>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267240-21/З-118 </w:t>
            </w:r>
            <w:r>
              <w:rPr>
                <w:b/>
              </w:rPr>
              <w:t>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Йогексол-Віста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350 мг йоду на 1 мл по 50 мл, або по 100 мл, або по 200 мл у скляному флаконі; по 1 флакону у картонній коробці або по 300 мг йоду на 1 мл по 50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Містра</w:t>
            </w:r>
            <w:r>
              <w:rPr>
                <w:b/>
              </w:rPr>
              <w:t>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270216-21/В-92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газ медичний у сталевих балонах об'ємом 40 л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"МАРІУПОЛЬСКИЙ МЕТАЛУРГІЙНИЙ КОМБІНАТ ІМЕНІ ІЛЛІЧА",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270216-21/В-92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газ медичний у сталевих балонах об'ємом 40 л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"МАРІУПОЛЬСКИЙ МЕТАЛУРГІЙНИЙ КОМБІНАТ ІМЕНІ ІЛЛІЧА",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270216-21/В-92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газ медичний у сталевих балонах об'ємом 40 л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"МАРІУПОЛЬСКИЙ МЕТАЛУРГІЙНИЙ КОМБІНАТ ІМЕНІ ІЛЛІЧА",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270221-21/В-92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кріогенних ізотермічних ємностях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"МАРІУПОЛЬСКИЙ МЕТАЛУРГІЙНИЙ КОМБІНАТ ІМЕНІ ІЛЛІЧА",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270221-21/В-92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кріогенних ізотермічних ємностях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"МАРІУПОЛЬСКИЙ МЕТАЛУРГІЙНИЙ КОМБІНАТ ІМЕНІ ІЛЛІЧА",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270221-21/В-92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КИСЕНЬ МЕДИЧНИЙ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кріогенних ізотермічних ємностях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"МАРІУПОЛЬСКИЙ МЕТАЛУРГІЙНИЙ КОМБІНАТ ІМЕНІ ІЛЛІЧА",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263319-21/З-100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Кіовіг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мг/мл, по 10 мл (1 г/10 мл) або по 25 мл (2,5 г/25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263319-21/З-100 </w:t>
            </w:r>
            <w:r>
              <w:rPr>
                <w:b/>
              </w:rPr>
              <w:t>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Кіовіг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мг/мл, по 10 мл (1 г/10 мл) або по 25 мл (2,5 г/25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263319-21/З-100 </w:t>
            </w:r>
            <w:r>
              <w:rPr>
                <w:b/>
              </w:rPr>
              <w:t>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Кіовіг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мг/мл, по 10 мл (1 г/10 мл) або по 25 мл (2,5 г/25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254564-21/В-84, 261173-21/В-124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мг,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254564-21/В-84, 261173-21/В-124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мг,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254564-21/В-84, 261173-21/В-124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мг,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254569-21/В-84, 261172-21/В-124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254569-21/В-84, 261172-21/В-124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254569-21/В-84, 261172-21/В-124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№ 6: по 3 мл в ампулі; по 6 ампул в полімерних чарунках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247834-20/З-82 від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</w:t>
            </w:r>
            <w:r>
              <w:rPr>
                <w:b/>
              </w:rPr>
              <w:t>по 10 таблеток у блістері, по 6 блістерів у картонній упаковці, in bulk: по 10 таблеток у блістерах; таблетки, вкриті плівковою оболонкоюпо 500 мг, по 10 таблеток у блістері, по 12 блістерів у картонній упаковці,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247834-20/З-82 в</w:t>
            </w:r>
            <w:r>
              <w:rPr>
                <w:b/>
              </w:rPr>
              <w:t>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</w:t>
            </w:r>
            <w:r>
              <w:rPr>
                <w:b/>
              </w:rPr>
              <w:t>по 10 таблеток у блістері, по 6 блістерів у картонній упаковці, in bulk: по 10 таблеток у блістерах; таблетки, вкриті плівковою оболонкоюпо 500 мг, по 10 таблеток у блістері, по 12 блістерів у картонній упаковці,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247834-20/З-82 в</w:t>
            </w:r>
            <w:r>
              <w:rPr>
                <w:b/>
              </w:rPr>
              <w:t>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</w:t>
            </w:r>
            <w:r>
              <w:rPr>
                <w:b/>
              </w:rPr>
              <w:t>по 10 таблеток у блістері, по 6 блістерів у картонній упаковці, in bulk: по 10 таблеток у блістерах; таблетки, вкриті плівковою оболонкоюпо 500 мг, по 10 таблеток у блістері, по 12 блістерів у картонній упаковці,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247834-20/З-82 від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</w:t>
            </w:r>
            <w:r>
              <w:rPr>
                <w:b/>
              </w:rPr>
              <w:t>по 10 таблеток у блістері, по 6 блістерів у картонній упаковці, in bulk: по 10 таблеток у блістерах; таблетки, вкриті плівковою оболонкоюпо 500 мг, по 10 таблеток у блістері, по 12 блістерів у картонній упаковці,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247834-20/З-82 в</w:t>
            </w:r>
            <w:r>
              <w:rPr>
                <w:b/>
              </w:rPr>
              <w:t>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</w:t>
            </w:r>
            <w:r>
              <w:rPr>
                <w:b/>
              </w:rPr>
              <w:t>по 10 таблеток у блістері, по 6 блістерів у картонній упаковці, in bulk: по 10 таблеток у блістерах; таблетки, вкриті плівковою оболонкоюпо 500 мг, по 10 таблеток у блістері, по 12 блістерів у картонній упаковці,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247834-20/З-82 в</w:t>
            </w:r>
            <w:r>
              <w:rPr>
                <w:b/>
              </w:rPr>
              <w:t>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</w:t>
            </w:r>
            <w:r>
              <w:rPr>
                <w:b/>
              </w:rPr>
              <w:t>по 10 таблеток у блістері, по 6 блістерів у картонній упаковці, in bulk: по 10 таблеток у блістерах; таблетки, вкриті плівковою оболонкоюпо 500 мг, по 10 таблеток у блістері, по 12 блістерів у картонній упаковці,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247834-20/З-82 від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</w:t>
            </w:r>
            <w:r>
              <w:rPr>
                <w:b/>
              </w:rPr>
              <w:t>по 10 таблеток у блістері, по 6 блістерів у картонній упаковці, in bulk: по 10 таблеток у блістерах; таблетки, вкриті плівковою оболонкоюпо 500 мг, по 10 таблеток у блістері, по 12 блістерів у картонній упаковці,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247834-20/З-82 в</w:t>
            </w:r>
            <w:r>
              <w:rPr>
                <w:b/>
              </w:rPr>
              <w:t>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</w:t>
            </w:r>
            <w:r>
              <w:rPr>
                <w:b/>
              </w:rPr>
              <w:t>по 10 таблеток у блістері, по 6 блістерів у картонній упаковці, in bulk: по 10 таблеток у блістерах; таблетки, вкриті плівковою оболонкоюпо 500 мг, по 10 таблеток у блістері, по 12 блістерів у картонній упаковці,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247834-20/З-82 в</w:t>
            </w:r>
            <w:r>
              <w:rPr>
                <w:b/>
              </w:rPr>
              <w:t>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</w:t>
            </w:r>
            <w:r>
              <w:rPr>
                <w:b/>
              </w:rPr>
              <w:t>по 10 таблеток у блістері, по 6 блістерів у картонній упаковці, in bulk: по 10 таблеток у блістерах; таблетки, вкриті плівковою оболонкоюпо 500 мг, по 10 таблеток у блістері, по 12 блістерів у картонній упаковці,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247834-20/З-82 від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</w:t>
            </w:r>
            <w:r>
              <w:rPr>
                <w:b/>
              </w:rPr>
              <w:t>по 10 таблеток у блістері, по 6 блістерів у картонній упаковці, in bulk: по 10 таблеток у блістерах; таблетки, вкриті плівковою оболонкоюпо 500 мг, по 10 таблеток у блістері, по 12 блістерів у картонній упаковці,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247834-20/З-82 в</w:t>
            </w:r>
            <w:r>
              <w:rPr>
                <w:b/>
              </w:rPr>
              <w:t>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</w:t>
            </w:r>
            <w:r>
              <w:rPr>
                <w:b/>
              </w:rPr>
              <w:t>по 10 таблеток у блістері, по 6 блістерів у картонній упаковці, in bulk: по 10 таблеток у блістерах; таблетки, вкриті плівковою оболонкоюпо 500 мг, по 10 таблеток у блістері, по 12 блістерів у картонній упаковці,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247834-20/З-82 в</w:t>
            </w:r>
            <w:r>
              <w:rPr>
                <w:b/>
              </w:rPr>
              <w:t>ід 23.11.2020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мг, </w:t>
            </w:r>
            <w:r>
              <w:rPr>
                <w:b/>
              </w:rPr>
              <w:t>по 10 таблеток у блістері, по 6 блістерів у картонній упаковці, in bulk: по 10 таблеток у блістерах; таблетки, вкриті плівковою оболонкоюпо 500 мг, по 10 таблеток у блістері, по 12 блістерів у картонній упаковці,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261397-21/З-126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261397-21/З-126 </w:t>
            </w:r>
            <w:r>
              <w:rPr>
                <w:b/>
              </w:rPr>
              <w:t>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261397-21/З-126 </w:t>
            </w:r>
            <w:r>
              <w:rPr>
                <w:b/>
              </w:rPr>
              <w:t>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261397-21/З-126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261397-21/З-126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261397-21/З-126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263320-21/З-96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Ксилометазоліну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Зігфрід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263320-21/З-96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Ксилометазоліну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Зігфрід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263320-21/З-96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Ксилометазоліну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Зігфрід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256949-21/З-132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Латанокс®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0,005 % по 2,5 мл розчину у флаконі-крапельниці; по 1 або 3 флакона-крапельниці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256949-21/З-132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Латанокс®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0,005 % по 2,5 мл розчину у флаконі-крапельниці; по 1 або 3 флакона-крапельниці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256949-21/З-132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Латанокс®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0,005 % по 2,5 мл розчину у флаконі-крапельниці; по 1 або 3 флакона-крапельниці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265457-21/В-123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100000 МО/мл,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265457-21/В-123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100000 МО/мл,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265457-21/В-123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100000 МО/мл, по 5 мл у флаконі, закупореному мікродозатором-розпилювачем;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265420-21/В-100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265420-21/В-100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265420-21/В-100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265420-21/В-100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265420-21/В-100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</w:t>
            </w:r>
            <w:r>
              <w:rPr>
                <w:szCs w:val="20"/>
                <w:lang w:val="ru-RU" w:eastAsia="ru-RU"/>
              </w:rPr>
              <w:t>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265420-21/В-100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265420-21/В-100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265420-21/В-100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265420-21/В-100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265420-21/В-100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265420-21/В-100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265420-21/В-100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1 000 000 МО; по 5 флаконів ліофілізата у блістері; по 2 блістери у пачці з картону; ліофілізат для розчину для ін'єкцій 3 000 000 МО; по 5 флаконів ліофілізата у блістері; по 2 блістери у пачці з картону; ліофілізат для</w:t>
            </w:r>
            <w:r>
              <w:rPr>
                <w:b/>
              </w:rPr>
              <w:t xml:space="preserve"> розчину для ін'єкцій 6 000 000 МО; по 5 флаконів ліофілізата та по 5 ампул розчинника по 2 мл (вода для ін’єкцій) у блістері; по 1 блістеру у пачці з картону; ліофілізат для розчину для ін'єкцій 18 000 000 МО; по 1 флакону ліофілізата та по 1 ампулі розчи</w:t>
            </w:r>
            <w:r>
              <w:rPr>
                <w:b/>
              </w:rPr>
              <w:t>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265426-21/В-114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265426-21/В-114 </w:t>
            </w:r>
            <w:r>
              <w:rPr>
                <w:b/>
              </w:rPr>
              <w:t>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</w:t>
            </w:r>
            <w:r>
              <w:rPr>
                <w:b/>
              </w:rPr>
              <w:t>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265426-21/В-114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265426-21/В-114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1 000 000 МО або по 3 00</w:t>
            </w:r>
            <w:r>
              <w:rPr>
                <w:b/>
              </w:rPr>
              <w:t>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</w:t>
            </w:r>
            <w:r>
              <w:rPr>
                <w:b/>
              </w:rPr>
              <w:t xml:space="preserve">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265426-21/В-114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265426-21/В-114 </w:t>
            </w:r>
            <w:r>
              <w:rPr>
                <w:b/>
              </w:rPr>
              <w:t>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ЛАФЕРОМАКС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266156-21/В-114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0,25 %; по 10 мл у флаконі пластиковому;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266156-21/В-114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0,25 %; по 10 мл у флаконі пластиковому;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266156-21/В-114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0,25 %; по 10 мл у флаконі пластиковому;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264992-21/В-28, 264993-21/В-28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Левотироксин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264992-21/В-28, 264993-21/В-28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Левотироксин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264992-21/В-28, 264993-21/В-28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Левотироксин натрію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268116-21/З-92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Левофолік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або інфузій, 50 мг/мл по 1 мл, 4 мл, 9 мл у флаконі; по 1 або 5 флаконів з розчином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268116-21/З-92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Левофолік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або інфузій, 50 мг/мл по 1 мл, 4 мл, 9 мл у флаконі; по 1 або 5 флаконів з розчином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268116-21/З-92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Левофолік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або інфузій, 50 мг/мл по 1 мл, 4 мл, 9 мл у флаконі; по 1 або 5 флаконів з розчином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266132-21/В-134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Лідаза-Біофарма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64 ОД</w:t>
            </w:r>
            <w:r>
              <w:rPr>
                <w:b/>
              </w:rPr>
              <w:br/>
              <w:t>5 флаконів з порошком у блістері; по 2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266132-21/В-134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Лідаза-Біофарма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64 ОД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порошком у блістері; по 2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266132-21/В-134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Лідаза-Біофарма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64 ОД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порошком у блістері; по 2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257862-21/З-45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Ліменда-Л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257862-21/З-45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Ліменда-Л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257862-21/З-45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Ліменда-Л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263653-21/З-82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263653-21/З-82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263653-21/З-82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263747-21/В-132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Мелоксикам-Фармекс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263747-21/В-132 </w:t>
            </w:r>
            <w:r>
              <w:rPr>
                <w:b/>
              </w:rPr>
              <w:t>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Мелоксикам-Фармекс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263747-21/В-132 </w:t>
            </w:r>
            <w:r>
              <w:rPr>
                <w:b/>
              </w:rPr>
              <w:t>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Мелоксикам-Фармекс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267351-21/З-96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Мемантину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Гетеро Драгз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267351-21/З-96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Мемантину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Гетеро Драгз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267351-21/З-96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Мемантину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Гетеро Драгз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265764-21/З-92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Месакол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мг, по 10 таблеток у стрипі, по 1 або 3, або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265764-21/З-92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Месакол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мг, по 10 таблеток у стрипі, по 1 або 3, або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265764-21/З-92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Месакол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мг, по 10 таблеток у стрипі, по 1 або 3, або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251351-21/З-88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МІКАРДИС®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 по 7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251351-21/З-88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МІКАРДИС®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 по 7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251351-21/З-88 в</w:t>
            </w:r>
            <w:r>
              <w:rPr>
                <w:b/>
              </w:rPr>
              <w:t>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МІКАРДИС®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 по 7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255407-21/З-84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МІКАРДИС®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7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255407-21/З-84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МІКАРДИС®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7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255407-21/З-84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МІКАРДИС®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7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259110-21/З-121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Окса 50, Окса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  <w:t>по 10 мл (50 мг) або 20 мл (100 мг)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259110-21/З-121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Окса 50, Окса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(50 мг) або 20 мл (100 мг)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259110-21/З-121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Окса 50, Окса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(50 мг) або 20 мл (100 мг)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259110-21/З-121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Окса 50, Окса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  <w:t>по 10 мл (50 мг</w:t>
            </w:r>
            <w:r>
              <w:rPr>
                <w:b/>
              </w:rPr>
              <w:t>) або 20 мл (100 мг)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259110-21/З-121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Окса 50, Окса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(50 мг) або 20 мл (100 мг)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259110-21/З-121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Окса 50, Окса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(50 мг) або 20 мл (100 мг)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264960-21/З-135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Оксаліплатин-Тева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мг/мл; по 4 мл (20 мг) або по 10 мл (50 мг), або по 20 мл (100 мг), або по 40 мл (200 мг) у флаконі;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264960-21/З-135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Оксаліплатин-Тева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мг/мл; по 4 мл (20 мг) або по 10 мл (50 мг), або по 20 мл (100 мг), або по 40 мл (200 мг) у флаконі;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264960-21/З-135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Оксаліплатин-Тева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мг/мл; по 4 мл (20 мг) або по 10 мл (50 мг), або по 20 мл (100 мг), або по 40 мл (200 мг) у флаконі;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263333-21/З-96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Оксиметазоліну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Зігфрід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263333-21/З-96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Оксиметазоліну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Зігфрід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263333-21/З-96 в</w:t>
            </w:r>
            <w:r>
              <w:rPr>
                <w:b/>
              </w:rPr>
              <w:t>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Оксиметазоліну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Зігфрід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266155-21/В-114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ОКСИПРОГЕСТЕРОНУ КАПРОНАТ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олійний, 12,5 %; по 1 мл в ампулі; по 5 ампул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266155-21/В-114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ОКСИПРОГЕСТЕРОНУ КАПРОНАТ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олійний, 12,5 %; по 1 мл в ампулі; по 5 ампул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266155-21/В-114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ОКСИПРОГЕСТЕРОНУ КАПРОНАТ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олійний, 12,5 %; по 1 мл в ампулі; по 5 ампул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264168-21/З-128, 264169-21/З-128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ОРГАЛУТРАН®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0,5 мг/мл; по 0,5 мл у попередньо наповненому шприці; по 1 шприцу разом з голкою з захисним ковпачком у відкритому пластиковому лотку; по 5 лотків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Органон Сентрал Іст ГмбХ, </w:t>
            </w:r>
            <w:r>
              <w:rPr>
                <w:b/>
              </w:rPr>
              <w:t>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264168-21/З-128, 264169-21/З-128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ОРГАЛУТРАН®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0,5 мг/мл; по 0,5 мл у попередньо наповненому шприці; по 1 шприцу разом з голкою з захисним ковпачком у відкритому пластиковому лотку; по 5 лотків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Органон Сентрал Іст ГмбХ, </w:t>
            </w:r>
            <w:r>
              <w:rPr>
                <w:b/>
              </w:rPr>
              <w:t>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264168-21/З-128, 264169-21/З-128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ОРГАЛУТРАН®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0,5 мг/мл; по 0,5 мл у попередньо наповненому шприці; по 1 шприцу разом з голкою з захисним ковпачком у відкритому пластиковому лотку; по 5 лотків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Органон Сентр</w:t>
            </w:r>
            <w:r>
              <w:rPr>
                <w:b/>
              </w:rPr>
              <w:t>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218876-19/З-92 від 16.09.2019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Панкреатин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Юнічемфарм Лімітед,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218876-19/З-92 від 16.09.2019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Панкреатин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Юнічемфарм Лімітед,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218876-19/З-92 від 16.09.2019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Панкреатин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Юнічемфарм Лімітед,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260356-21/В-60, 260357-21/В-60, 260358-21/В-60, 260359-21/В-60, 260360-21/В-60, 260361-21/В-60, 260362-21/В-60, 267023-21/В-60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ПАНТЕСТИН-ДАРНИЦЯ®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15 г або 30 г у тубі; по 1 тубі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260356-21/В-60, 260357-21/В-60, 260358-21/В-60, 260359-21/В-60, 260360-21/В-60, 260361-21/В-60, 260362-21/В-60, 267023-21/В-60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ПАНТЕСТИН-ДАРНИЦЯ®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15 г або 30 г у тубі; по 1 тубі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</w:t>
            </w:r>
            <w:r>
              <w:t>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260356-21/В-60, 260357-21/В-60, 260358-21/В-60, 260359-21/В-60, 260360-21/В-60, 260361-21/В-60, 260362-21/В-60, 267023-21/В-60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ПАНТЕСТИН-ДАРНИЦЯ®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15 г або 30 г у тубі; по 1 тубі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267130-21/В-134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Паракод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пачці з картону;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267130-21/В-134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Паракод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пачці з картону;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267130-21/В-134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Паракод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пачці з картону;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267672-21/В-61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(поліетиленових / поліпропіленових плетених) мішках або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267672-21/В-61 в</w:t>
            </w:r>
            <w:r>
              <w:rPr>
                <w:b/>
              </w:rPr>
              <w:t>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(поліетиленових / поліпропіленових плетених) мішках або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267672-21/В-61 в</w:t>
            </w:r>
            <w:r>
              <w:rPr>
                <w:b/>
              </w:rPr>
              <w:t>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(поліетиленових / поліпропіленових плетених) мішках або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265705-21/З-114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265705-21/З-114 </w:t>
            </w:r>
            <w:r>
              <w:rPr>
                <w:b/>
              </w:rPr>
              <w:t>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265705-21/З-114 </w:t>
            </w:r>
            <w:r>
              <w:rPr>
                <w:b/>
              </w:rPr>
              <w:t>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264145-21/В-28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</w:t>
            </w:r>
            <w:r>
              <w:rPr>
                <w:szCs w:val="20"/>
                <w:lang w:eastAsia="ru-RU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 w:eastAsia="ru-RU"/>
              </w:rPr>
              <w:t xml:space="preserve">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264145-21/В-28 в</w:t>
            </w:r>
            <w:r>
              <w:rPr>
                <w:b/>
              </w:rPr>
              <w:t>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264145-21/В-28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Пірацетам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262046-21/З-128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Полайві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140 мг,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262046-21/З-128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Полайві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140 мг,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262046-21/З-128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Полайві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140 мг,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267085-21/В-136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Праміпексол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267085-21/В-136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Праміпексол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267085-21/В-136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Праміпексол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267085-21/В-136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Праміпексол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267085-21/В-136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Праміпексол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267085-21/В-136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Праміпексол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мг або по 1 мг; по 10 таблеток у блістері; по 3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266106-21/В-134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Прогестерон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олійний 1%; розчин для ін'єкцій олійний 2,5%;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266106-21/В-134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Прогестерон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олійний 1%; розчин для ін'єкцій олійний 2,5%;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266106-21/В-134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Прогестерон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олійний 1%; розчин для ін'єкцій олійний 2,5%;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266106-21/В-134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Прогестерон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олійний 1%; розчин для ін'єкцій олійний 2,5%;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266106-21/В-134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Прогестерон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олійний 1%; розчин для ін'єкцій олійний 2,5%;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266106-21/В-134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Прогестерон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олійний 1%; розчин для ін'єкцій олійний 2,5%;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257192-21/В-86, 259712-21/В-86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 по 10 таблеток у блістері; по 1 або 3 блістери у пачці з картону; in bulk № 8000 у пакетах із плівки поліетиленової; по 1 пакету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257192-21/В-86, 259712-21/В-86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 мг по 10 таблеток у блістері; </w:t>
            </w:r>
            <w:r>
              <w:rPr>
                <w:b/>
              </w:rPr>
              <w:t>по 1 або 3 блістери у пачці з картону; in bulk № 8000 у пакетах із плівки поліетиленової; по 1 пакету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257192-21/В-86, 259712-21/В-86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 мг по 10 таблеток у блістері; </w:t>
            </w:r>
            <w:r>
              <w:rPr>
                <w:b/>
              </w:rPr>
              <w:t>по 1 або 3 блістери у пачці з картону; in bulk № 8000 у пакетах із плівки поліетиленової; по 1 пакету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257192-21/В-86, 259712-21/В-86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 мг по 10 таблеток у блістері; </w:t>
            </w:r>
            <w:r>
              <w:rPr>
                <w:b/>
              </w:rPr>
              <w:t>по 1 або 3 блістери у пачці з картону; in bulk № 8000 у пакетах із плівки поліетиленової; по 1 пакету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257192-21/В-86, 259712-21/В-86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 мг по 10 таблеток у блістері; </w:t>
            </w:r>
            <w:r>
              <w:rPr>
                <w:b/>
              </w:rPr>
              <w:t>по 1 або 3 блістери у пачці з картону; in bulk № 8000 у пакетах із плівки поліетиленової; по 1 пакету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257192-21/В-86, 259712-21/В-86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Простан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5 мг по 10 таблеток у блістері; </w:t>
            </w:r>
            <w:r>
              <w:rPr>
                <w:b/>
              </w:rPr>
              <w:t>по 1 або 3 блістери у пачці з картону; in bulk № 8000 у пакетах із плівки поліетиленової; по 1 пакету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265902-21/В-45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Ремесулід®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оральної суспензії, 100 мг/2 г; по 2 г в саше; по 10 саше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265902-21/В-45 в</w:t>
            </w:r>
            <w:r>
              <w:rPr>
                <w:b/>
              </w:rPr>
              <w:t>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Ремесулід®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оральної суспензії, 100 мг/2 г; по 2 г в саше; по 10 саше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265902-21/В-45 від 11.10.2021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Ремесулід®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оральної суспензії, 100 мг/2 г; по 2 г в саше; по 10 саше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264171-21/З-128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Реплагал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264171-21/З-128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Реплагал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264171-21/З-128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Реплагал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267054-21/В-96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Ритмокор®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12 капсул у блістері; по 4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267054-21/В-96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Ритмокор®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12 капсул у блістері; по 4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267054-21/В-96 в</w:t>
            </w:r>
            <w:r>
              <w:rPr>
                <w:b/>
              </w:rPr>
              <w:t>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Ритмокор®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12 капсул у блістері; по 4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267087-21/В-136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</w:t>
            </w:r>
            <w:r>
              <w:rPr>
                <w:b/>
              </w:rPr>
              <w:t>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267087-21/В-136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</w:t>
            </w:r>
            <w:r>
              <w:rPr>
                <w:b/>
              </w:rPr>
              <w:t>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267087-21/В-136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</w:t>
            </w:r>
            <w:r>
              <w:rPr>
                <w:b/>
              </w:rPr>
              <w:t>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267087-21/В-136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267087-21/В-136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267087-21/В-136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267087-21/В-136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</w:t>
            </w:r>
            <w:r>
              <w:rPr>
                <w:b/>
              </w:rPr>
              <w:t>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267087-21/В-136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</w:t>
            </w:r>
            <w:r>
              <w:rPr>
                <w:b/>
              </w:rPr>
              <w:t>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267087-21/В-136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</w:t>
            </w:r>
            <w:r>
              <w:rPr>
                <w:b/>
              </w:rPr>
              <w:t>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267087-21/В-136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267087-21/В-136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267087-21/В-136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265807-21/З-60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265807-21/З-60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265807-21/З-60 в</w:t>
            </w:r>
            <w:r>
              <w:rPr>
                <w:b/>
              </w:rPr>
              <w:t>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258624-21/З-126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кишковорозчинні, по 500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258624-21/З-126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кишковорозчинні, по 500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258624-21/З-126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кишковорозчинні, по </w:t>
            </w:r>
            <w:r>
              <w:rPr>
                <w:b/>
              </w:rPr>
              <w:t>500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258628-21/З-126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кишковорозчинні, по 250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258628-21/З-126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кишковорозчинні, по 250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258628-21/З-126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Салофальк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кишковорозчинні, по 250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265970-21/В-60, 265972-21/В-60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СЕПТАВІОЛ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70 % </w:t>
            </w:r>
            <w:r>
              <w:rPr>
                <w:b/>
              </w:rPr>
              <w:t xml:space="preserve">по 50 мл у флаконах скляних або полімерних </w:t>
            </w:r>
            <w:r>
              <w:rPr>
                <w:b/>
              </w:rPr>
              <w:br/>
              <w:t xml:space="preserve">по 100 мл у флаконах скляних або полімерних з маркуванням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265970-21/В-60, 265972-21/В-60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СЕПТАВІОЛ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70 % </w:t>
            </w:r>
            <w:r>
              <w:rPr>
                <w:b/>
              </w:rPr>
              <w:t xml:space="preserve">по 50 мл у флаконах скляних або полімерних </w:t>
            </w:r>
            <w:r>
              <w:rPr>
                <w:b/>
              </w:rPr>
              <w:br/>
              <w:t xml:space="preserve">по 100 мл у флаконах скляних або полімерних з маркуванням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265970-21/В-60, 265972-21/В-60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СЕПТАВІОЛ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70 % </w:t>
            </w:r>
            <w:r>
              <w:rPr>
                <w:b/>
              </w:rPr>
              <w:t xml:space="preserve">по 50 мл у флаконах скляних або полімерних </w:t>
            </w:r>
            <w:r>
              <w:rPr>
                <w:b/>
              </w:rPr>
              <w:br/>
              <w:t xml:space="preserve">по 100 мл у флаконах скляних або полімерних з маркуванням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265968-21/В-60, 265971-21/В-60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СЕПТАВІОЛ ПЛЮС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96 %, по 50 мл у флаконах скляних або полімерних, по 100 мл у флаконах скляних або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</w:t>
            </w:r>
            <w:r>
              <w:rPr>
                <w:szCs w:val="20"/>
                <w:lang w:eastAsia="ru-RU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265968-21/В-60, 265971-21/В-60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СЕПТАВІОЛ ПЛЮС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96 %, по 50 мл у флаконах скляних або полімерних, по 100 мл у флаконах скляних або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265968-21/В-60, 265971-21/В-60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СЕПТАВІОЛ ПЛЮС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96 %, по 50 мл у флаконах скляних або полімерних, по 100 мл у флаконах скляних або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</w:t>
            </w:r>
            <w:r>
              <w:rPr>
                <w:b/>
              </w:rPr>
              <w:t>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265678-21/З-136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t xml:space="preserve">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</w:t>
            </w:r>
            <w:r>
              <w:rPr>
                <w:b/>
              </w:rPr>
              <w:t>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265678-21/З-136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265678-21/З-136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266102-21/В-121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Тималін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 5 флаконів з ліофілізатом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266102-21/В-121 </w:t>
            </w:r>
            <w:r>
              <w:rPr>
                <w:b/>
              </w:rPr>
              <w:t>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Тималін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 5 флаконів з ліофілізатом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266102-21/В-121 </w:t>
            </w:r>
            <w:r>
              <w:rPr>
                <w:b/>
              </w:rPr>
              <w:t>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Тималін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мг; 5 флаконів з ліофілізатом у блістері; по 2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262786-21/В-96, 262787-21/В-96, 262791-21/В-96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Тіотриазолін®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мг, по 10 таблеток у блістері; по 3 або по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262786-21/В-96, </w:t>
            </w:r>
            <w:r>
              <w:rPr>
                <w:b/>
              </w:rPr>
              <w:t>262787-21/В-96, 262791-21/В-96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Тіотриазолін®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мг, по 10 таблеток у блістері; по 3 або по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262786-21/В-96, </w:t>
            </w:r>
            <w:r>
              <w:rPr>
                <w:b/>
              </w:rPr>
              <w:t>262787-21/В-96, 262791-21/В-96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Тіотриазолін®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мг, по 10 таблеток у блістері; по 3 або по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257073-21/В-118, 261022-21/В-118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Трамадол-М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по 1 мл або по 2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257073-21/В-118, 261022-21/В-118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Трамадол-М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по 1 мл або по 2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257073-21/В-118, 261022-21/В-118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Трамадол-М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по 1 мл або по 2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267093-21/В-136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Транквілар®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0,3 г; по 10 таблеток у блістері; по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267093-21/В-136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Транквілар®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0,3 г; по 10 таблеток у блістері; по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267093-21/В-136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Транквілар® 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0,3 г; по 10 таблеток у блістері; по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229046-20/В-124 від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Трентал® 400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пролонгованої дії по 400 мг; № 20 (10х2):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229046-20/В-124 від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Трентал® 400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пролонгованої дії по 400 мг; № 20 (10х2): по 10 таблеток у блістері; по </w:t>
            </w:r>
            <w:r>
              <w:rPr>
                <w:b/>
              </w:rPr>
              <w:t xml:space="preserve">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229046-20/В-124 від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Трентал® 400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пролонгованої дії по 400 мг; № 20 (10х2): по 10 таблеток у блістері; по </w:t>
            </w:r>
            <w:r>
              <w:rPr>
                <w:b/>
              </w:rPr>
              <w:t xml:space="preserve">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242236-20/В-130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Трентал® 400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400 мг</w:t>
            </w:r>
            <w:r>
              <w:rPr>
                <w:b/>
              </w:rPr>
              <w:br/>
            </w:r>
            <w:r>
              <w:rPr>
                <w:b/>
              </w:rPr>
              <w:t>№20 (10х2):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242236-20/В-130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Трентал® 400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400 мг</w:t>
            </w:r>
            <w:r>
              <w:rPr>
                <w:b/>
              </w:rPr>
              <w:br/>
            </w:r>
            <w:r>
              <w:rPr>
                <w:b/>
              </w:rPr>
              <w:t>№20 (10х2):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242236-20/В-130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Трентал® 400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400 мг</w:t>
            </w:r>
            <w:r>
              <w:rPr>
                <w:b/>
              </w:rPr>
              <w:br/>
            </w:r>
            <w:r>
              <w:rPr>
                <w:b/>
              </w:rPr>
              <w:t>№20 (10х2):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264151-21/В-28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Триамцинолону ацетонід мікронізований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кристалічний порошок (субстанція) у пакетах подвійних поліетиленових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264151-21/В-28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Триамцинолону ацетонід мікронізований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кристалічний порошок (субстанція) у пакетах подвійних поліетиленових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264151-21/В-28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Триамцинолону ацетонід мікронізований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кристалічний порошок (субстанція) у пакетах подвійних поліетиленових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254353-21/В-66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Фамотидин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254353-21/В-66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Фамотидин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254353-21/В-66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Фамотидин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249800-20/З-39, 249802-20/З-39, 249803-20/З-39, 249804-20/З-39, 249805-20/З-39, 249806-20/З-39, 249807-20/З-39, 249809-20/З-39, 249810-20/З-39, 249811-20/З-3</w:t>
            </w:r>
            <w:r>
              <w:rPr>
                <w:b/>
              </w:rPr>
              <w:t>9, 249812-20/З-39, 249821-20/З-39, 249822-20/З-39, 249823-20/З-39, 251914-21/З-39, 260266-21/З-39, 260267-21/З-39, 260269-21/З-39, 260270-21/З-39, 260271-21/З-39, 260272-21/З-39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Фортулін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12 мкг/дозу;</w:t>
            </w:r>
            <w:r>
              <w:rPr>
                <w:b/>
              </w:rPr>
              <w:br/>
              <w:t>по 60 доз порошку у картриджі; по 1 картриджу у контейнері; по 1 контейнеру з картриджом у комплекті з інгалятором в упаковці; по 60 доз порошку у картриджі; по 1 картриджу у контейнері; по 1 контейнеру з картриджом в уп</w:t>
            </w:r>
            <w:r>
              <w:rPr>
                <w:b/>
              </w:rPr>
              <w:t>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249800-20/З-39, </w:t>
            </w:r>
            <w:r>
              <w:rPr>
                <w:b/>
              </w:rPr>
              <w:t xml:space="preserve">249802-20/З-39, 249803-20/З-39, 249804-20/З-39, 249805-20/З-39, 249806-20/З-39, 249807-20/З-39, 249809-20/З-39, 249810-20/З-39, 249811-20/З-39, 249812-20/З-39, 249821-20/З-39, 249822-20/З-39, 249823-20/З-39, 251914-21/З-39, 260266-21/З-39, 260267-21/З-39, </w:t>
            </w:r>
            <w:r>
              <w:rPr>
                <w:b/>
              </w:rPr>
              <w:t>260269-21/З-39, 260270-21/З-39, 260271-21/З-39, 260272-21/З-39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Фортулін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12 мкг/дозу;</w:t>
            </w:r>
            <w:r>
              <w:rPr>
                <w:b/>
              </w:rPr>
              <w:br/>
            </w:r>
            <w:r>
              <w:rPr>
                <w:b/>
              </w:rPr>
              <w:t>по 60 доз порошку у картриджі; по 1 картриджу у контейнері; по 1 контейнеру з картриджом у комплекті з інгалятором в упаковці; по 60 доз порошку у картриджі; по 1 картриджу у контейнері; по 1 контейнеру з картриджом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 Фарма ГмбХ енд</w:t>
            </w:r>
            <w:r>
              <w:rPr>
                <w:b/>
              </w:rPr>
              <w:t xml:space="preserve">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249800-20/З-39, </w:t>
            </w:r>
            <w:r>
              <w:rPr>
                <w:b/>
              </w:rPr>
              <w:t xml:space="preserve">249802-20/З-39, 249803-20/З-39, 249804-20/З-39, 249805-20/З-39, 249806-20/З-39, 249807-20/З-39, 249809-20/З-39, 249810-20/З-39, 249811-20/З-39, 249812-20/З-39, 249821-20/З-39, 249822-20/З-39, 249823-20/З-39, 251914-21/З-39, 260266-21/З-39, 260267-21/З-39, </w:t>
            </w:r>
            <w:r>
              <w:rPr>
                <w:b/>
              </w:rPr>
              <w:t>260269-21/З-39, 260270-21/З-39, 260271-21/З-39, 260272-21/З-39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Фортулін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12 мкг/дозу;</w:t>
            </w:r>
            <w:r>
              <w:rPr>
                <w:b/>
              </w:rPr>
              <w:br/>
            </w:r>
            <w:r>
              <w:rPr>
                <w:b/>
              </w:rPr>
              <w:t>по 60 доз порошку у картриджі; по 1 картриджу у контейнері; по 1 контейнеру з картриджом у комплекті з інгалятором в упаковці; по 60 доз порошку у картриджі; по 1 картриджу у контейнері; по 1 контейнеру з картриджом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 Фарма ГмбХ енд</w:t>
            </w:r>
            <w:r>
              <w:rPr>
                <w:b/>
              </w:rPr>
              <w:t xml:space="preserve">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249799-20/З-39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Фортулін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12 мкг/дозу;</w:t>
            </w:r>
            <w:r>
              <w:rPr>
                <w:b/>
              </w:rPr>
              <w:br/>
            </w:r>
            <w:r>
              <w:rPr>
                <w:b/>
              </w:rPr>
              <w:t>по 60 доз порошку у картриджі; по 1 картриджу у контейнері; по 1 контейнеру з картриджом у комплекті з інгалятором в упаковці; по 60 доз порошку у картриджі; по 1 картриджу у контейнері; по 1 контейнеру з картриджом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 Фарма ГмбХ енд</w:t>
            </w:r>
            <w:r>
              <w:rPr>
                <w:b/>
              </w:rPr>
              <w:t xml:space="preserve">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249799-20/З-39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Фортулін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12 мкг/дозу;</w:t>
            </w:r>
            <w:r>
              <w:rPr>
                <w:b/>
              </w:rPr>
              <w:br/>
            </w:r>
            <w:r>
              <w:rPr>
                <w:b/>
              </w:rPr>
              <w:t>по 60 доз порошку у картриджі; по 1 картриджу у контейнері; по 1 контейнеру з картриджом у комплекті з інгалятором в упаковці; по 60 доз порошку у картриджі; по 1 картриджу у контейнері; по 1 контейнеру з картриджом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 Фарма ГмбХ енд</w:t>
            </w:r>
            <w:r>
              <w:rPr>
                <w:b/>
              </w:rPr>
              <w:t xml:space="preserve">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249799-20/З-39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Фортулін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12 мкг/дозу;</w:t>
            </w:r>
            <w:r>
              <w:rPr>
                <w:b/>
              </w:rPr>
              <w:br/>
              <w:t>по 60 доз порошку у картриджі; по 1 картриджу у контейнері; по 1 контейнеру з картриджом у комплекті з інгалятором в упаковці; по 60 доз порошку у картриджі; по 1 картриджу у контейнері; по 1 контейнеру з картриджом в уп</w:t>
            </w:r>
            <w:r>
              <w:rPr>
                <w:b/>
              </w:rPr>
              <w:t>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261318-21/В-124, 261319-21/В-124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261318-21/В-124, 261319-21/В-124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261318-21/В-124, 261319-21/В-124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"Мові Хелс"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261318-21/В-124, 261319-21/В-124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261318-21/В-124, 261319-21/В-124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261318-21/В-124, 261319-21/В-124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>ХЕЛПЕКС® АНТИКОЛД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"Мові Хелс"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247647-20/В-60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 xml:space="preserve">Цинк глюконат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в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247647-20/В-60 в</w:t>
            </w:r>
            <w:r>
              <w:rPr>
                <w:b/>
              </w:rPr>
              <w:t>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 xml:space="preserve">Цинк глюконат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в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30B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E30BE">
      <w:pPr>
        <w:jc w:val="center"/>
        <w:rPr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247647-20/В-60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caps/>
              </w:rPr>
              <w:t xml:space="preserve">Цинк глюконат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в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>18.01.2022 р. № 102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30B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30BE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E30B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30B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B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30BE">
      <w:pPr>
        <w:jc w:val="center"/>
        <w:rPr>
          <w:b/>
          <w:lang w:val="uk-UA"/>
        </w:rPr>
      </w:pPr>
    </w:p>
    <w:p w:rsidR="00000000" w:rsidRDefault="001E30B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30BE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30BE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1E30BE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30BE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1E30BE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30BE"/>
    <w:rsid w:val="001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1C71B-0DE9-42A8-AA5F-0F84ED6E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421</Pages>
  <Words>73857</Words>
  <Characters>530686</Characters>
  <Application>Microsoft Office Word</Application>
  <DocSecurity>0</DocSecurity>
  <Lines>4422</Lines>
  <Paragraphs>1206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603337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2022-02-02T11:35:00Z</dcterms:created>
  <dcterms:modified xsi:type="dcterms:W3CDTF">2022-02-02T11:35:00Z</dcterms:modified>
</cp:coreProperties>
</file>