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64D92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265846-21/З-136, 265851-21/З-136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Адемта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400 мг; 5 флаконів з ліофілізатом в комплекті з 5 ампулами розчинника в контурній чарунковій упаковці у картонній коро</w:t>
            </w:r>
            <w:r>
              <w:rPr>
                <w:b/>
              </w:rPr>
              <w:t>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</w:t>
            </w:r>
            <w:r>
              <w:rPr>
                <w:szCs w:val="20"/>
                <w:lang w:val="ru-RU" w:eastAsia="ru-RU"/>
              </w:rPr>
              <w:t>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265846-21/З-136, 265851-21/З-136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Адемта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400 мг; 5 флаконів з ліофілізатом в комплекті з 5 ампулами розчинника в контурній чарунковій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</w:t>
            </w:r>
            <w:r>
              <w:rPr>
                <w:b/>
              </w:rPr>
              <w:t>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  <w:lang w:eastAsia="ru-RU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265846-21/З-136, 265851-21/З-136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Адемта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400 мг; 5 флаконів з ліофілізатом в комплекті з 5 ампулами розчинника в контурній чарунковій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265956-21/В-92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Амброксол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30 мг;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265956-21/В-92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Амброксол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30 мг;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265956-21/В-92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Амброксол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30 мг;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263830-21/В-96 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Амітриптиліну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  <w:lang w:eastAsia="ru-RU"/>
              </w:rPr>
              <w:t xml:space="preserve">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263830-21/В-96 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Амітриптиліну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</w:t>
            </w:r>
            <w:r>
              <w:rPr>
                <w:szCs w:val="20"/>
                <w:lang w:eastAsia="ru-RU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263830-21/В-96 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Амітриптиліну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264305-21/В-61, 264307-21/В-61 від 09.09.2021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Аскорбінова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50 мг/мл по 1 мл або по 2 мл в ампулі, по 10 ампул у пачці з картону; по 1 мл або по 2 мл в ампулі, по 5 ампул у блістері, по 2 блістери у пачці з картону; по 1 мл або по 2 мл в ампулі, по 10 ампул у блістері, по 1 блістеру в пачці з к</w:t>
            </w:r>
            <w:r>
              <w:rPr>
                <w:b/>
              </w:rPr>
              <w:t>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264305-21/В-61, 264307-21/В-61 від 09.09.2021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Аскорбінова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50 мг/мл по 1 мл або по 2 мл в ампулі, по 10 ампул у пачці з картону; по 1 мл або по 2 мл в ампулі, по 5 ампул у блістері, по 2 блістери у пачці з картону; по 1 мл або по 2 мл в ампулі, по 10 ампул у блістері, по 1 блістеру в пачці з к</w:t>
            </w:r>
            <w:r>
              <w:rPr>
                <w:b/>
              </w:rPr>
              <w:t>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264305-21/В-61, 264307-21/В-61 від 09.09.2021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Аскорбінова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50 мг/мл по 1 мл або по 2 мл в ампулі, по 10 ампул у пачці з картону; по 1 мл або по 2 мл в ампулі, по 5 ампул у блістері, по 2 блістери у пачці з картону; по 1 мл або по 2 мл в ампулі, по 10 ампул у блістері, по 1 блістеру в пачці з к</w:t>
            </w:r>
            <w:r>
              <w:rPr>
                <w:b/>
              </w:rPr>
              <w:t>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260879-21/З-96 від 09.07.2021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Береш® Магній плюс В6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оболонкою;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ЗАТ "Береш Фарма",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260879-21/З-96 від 09.07.2021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Береш® Магній плюс В6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оболонкою;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ЗАТ "Береш Фарма",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260879-21/З-96 від 09.07.2021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Береш® Магній плюс В6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оболонкою;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ЗАТ "Береш Фарма",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266509-21/В-116 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 xml:space="preserve">Бетайод плюс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для ротової порожнини по 30 мл у флаконі зі скла з оральним розпилювальним пристроєм та запобіжним ковпачком в комплекті; по 1 флакону з оральним розпилювальним пристроєм і запобіжним ковпачком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Товариство з обмеженою від</w:t>
            </w:r>
            <w:r>
              <w:rPr>
                <w:b/>
              </w:rPr>
              <w:t>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</w:t>
            </w:r>
            <w:r>
              <w:rPr>
                <w:szCs w:val="20"/>
                <w:lang w:eastAsia="ru-RU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266509-21/В-116 </w:t>
            </w:r>
            <w:r>
              <w:rPr>
                <w:b/>
              </w:rPr>
              <w:t>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 xml:space="preserve">Бетайод плюс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для ротової порожнини по 30 мл у флаконі зі скла з оральним розпилювальним пристроєм та запобіжним ковпачком в комплекті; по 1 флакону з оральним розпилювальним пристроєм і запобіжним ковпачком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Товариство з обмеженою від</w:t>
            </w:r>
            <w:r>
              <w:rPr>
                <w:b/>
              </w:rPr>
              <w:t>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</w:t>
            </w:r>
            <w:r>
              <w:rPr>
                <w:szCs w:val="20"/>
                <w:lang w:eastAsia="ru-RU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266509-21/В-116 </w:t>
            </w:r>
            <w:r>
              <w:rPr>
                <w:b/>
              </w:rPr>
              <w:t>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 xml:space="preserve">Бетайод плюс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для ротової порожнини по 30 мл у флаконі зі скла з оральним розпилювальним пристроєм та запобіжним ковпачком в комплекті; по 1 флакону з оральним розпилювальним пристроєм і запобіжним ковпачком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Товариство з обмеженою від</w:t>
            </w:r>
            <w:r>
              <w:rPr>
                <w:b/>
              </w:rPr>
              <w:t>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266513-21/В-116 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Бетайод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обполіскувач для горла, концентрат по 50 мл у флаконі зі скла, закритому кришкою; по 1 флакону зі стаканом мірним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</w:t>
            </w:r>
            <w:r>
              <w:rPr>
                <w:b/>
              </w:rPr>
              <w:t>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  <w:lang w:eastAsia="ru-RU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266513-21/В-116 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Бетайод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обполіскувач для горла, концентрат по 50 мл у флаконі зі скла, закритому кришкою; по 1 флакону зі стаканом мірним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</w:t>
            </w:r>
            <w:r>
              <w:rPr>
                <w:b/>
              </w:rPr>
              <w:t>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  <w:lang w:eastAsia="ru-RU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266513-21/В-116 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Бетайод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обполіскувач для горла, концентрат по 50 мл у флаконі зі скла, закритому кришкою; по 1 флакону зі стаканом мірним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</w:t>
            </w:r>
            <w:r>
              <w:rPr>
                <w:b/>
              </w:rPr>
              <w:t>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264035-21/З-130, 264036-21/З-130 від 07.09.2021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Біолектра Магнезіум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243 мг;</w:t>
            </w:r>
            <w:r>
              <w:rPr>
                <w:b/>
              </w:rPr>
              <w:br/>
              <w:t>по 10 таблеток у тубі; по 1 тубі в картонній коробці;</w:t>
            </w:r>
            <w:r>
              <w:rPr>
                <w:b/>
              </w:rPr>
              <w:br/>
              <w:t>по 4 таблетки у стрипі; по 5 стрипів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  <w:lang w:eastAsia="ru-RU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264035-21/З-130,</w:t>
            </w:r>
            <w:r>
              <w:rPr>
                <w:b/>
              </w:rPr>
              <w:t xml:space="preserve"> 264036-21/З-130 від 07.09.2021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Біолектра Магнезіум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243 мг;</w:t>
            </w:r>
            <w:r>
              <w:rPr>
                <w:b/>
              </w:rPr>
              <w:br/>
              <w:t>по 10 таблеток у тубі; по 1 тубі в картонній коробці;</w:t>
            </w:r>
            <w:r>
              <w:rPr>
                <w:b/>
              </w:rPr>
              <w:br/>
              <w:t>по 4 таблетки у стрипі; по 5 стрипів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  <w:lang w:eastAsia="ru-RU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264035-21/З-130,</w:t>
            </w:r>
            <w:r>
              <w:rPr>
                <w:b/>
              </w:rPr>
              <w:t xml:space="preserve"> 264036-21/З-130 від 07.09.2021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Біолектра Магнезіум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243 мг;</w:t>
            </w:r>
            <w:r>
              <w:rPr>
                <w:b/>
              </w:rPr>
              <w:br/>
              <w:t>по 10 таблеток у тубі; по 1 тубі в картонній коробці;</w:t>
            </w:r>
            <w:r>
              <w:rPr>
                <w:b/>
              </w:rPr>
              <w:br/>
              <w:t>по 4 таблетки у стрипі; по 5 стрипів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265697-21/З-66, 265699-21/З-66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Біотебал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мг, по 30 таблеток у блістері; по 1, 2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265697-21/З-66, 265699-21/З-66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Біотебал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мг, по 30 таблеток у блістері; по 1, 2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</w:t>
            </w:r>
            <w:r>
              <w:rPr>
                <w:szCs w:val="20"/>
                <w:lang w:eastAsia="ru-RU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265697-21/З-66, </w:t>
            </w:r>
            <w:r>
              <w:rPr>
                <w:b/>
              </w:rPr>
              <w:t>265699-21/З-66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Біотебал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мг, по 30 таблеток у блістері; по 1, 2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257648-21/З-61, 257649-21/З-61, 257650-21/З-61, 257651-21/З-61, 257653-21/З-61, 257655-21/З-61, 257656-21/З-61, 257657-21/З-61, 257658-21/З-61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Бісептол 480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приготування розчину для інфузій (80 мг+16 мг)/мл по 5 мл в ампулі; по 5 ампул у контурній чарунковій упаковці; по 2 контурні чарункові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  <w:lang w:eastAsia="ru-RU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257648-21/З-61, 257649-21/З-61, 257650-21/З-61, 257651-21/З-61, 257653-21/З-61, 257655-21/З-61, 257656-21/З-61, 257657-</w:t>
            </w:r>
            <w:r>
              <w:rPr>
                <w:b/>
              </w:rPr>
              <w:t>21/З-61, 257658-21/З-61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Бісептол 480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приготування розчину для інфузій (80 мг+16 мг)/мл по 5 мл в ампулі; по 5 ампул у контурній чарунковій упаковці; по 2 контурні чарункові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  <w:lang w:eastAsia="ru-RU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257648-21/З-61, 257649-21/З-61, 257650-21/З-61, 257651-21/З-61, 257653-21/З-61, 257655-21/З-61,</w:t>
            </w:r>
            <w:r>
              <w:rPr>
                <w:b/>
              </w:rPr>
              <w:t xml:space="preserve"> 257656-21/З-61, 257657-21/З-61, 257658-21/З-61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Бісептол 480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приготування розчину для інфузій (80 мг+16 мг)/мл по 5 мл в ампулі; по 5 ампул у контурній чарунковій упаковці; по 2 контурні чарункові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265187-21/В-96 від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Бісопролол-Астрафарм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або по 10 мг, по 10 таблеток у блістері; по 2, 3, 6 або 9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265187-21/В-96 від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Бісопролол-Астрафарм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або по 10 мг, по 10 таблеток у блістері; по 2, 3, 6 або 9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</w:t>
            </w:r>
            <w:r>
              <w:rPr>
                <w:b/>
                <w:noProof/>
                <w:lang w:eastAsia="ru-RU"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265187-21/В-96 від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Бісопролол-Астрафарм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або по 10 мг, по 10 таблеток у блістері; по 2, 3, 6 або 9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265187-21/В-96 від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Бісопролол-Астрафарм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або по 10 мг, по 10 таблеток у блістері; по 2, 3, 6 або 9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</w:t>
            </w:r>
            <w:r>
              <w:rPr>
                <w:b/>
                <w:noProof/>
                <w:lang w:eastAsia="ru-RU"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265187-21/В-96 від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Бісопролол-Астрафарм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або по 10 мг, по 10 таблеток у блістері; по 2, 3, 6 або 9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</w:t>
            </w:r>
            <w:r>
              <w:rPr>
                <w:b/>
                <w:noProof/>
                <w:lang w:eastAsia="ru-RU"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265187-21/В-96 від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Бісопролол-Астрафарм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або по 10 мг, по 10 таблеток у блістері; по 2, 3, 6 або 9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268165-21/З-135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БонеВіста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 мг/мл по 3 мл в попередньо наповненому шприці; по 1 попередньо наповненому шприцу в комплекті з голкою в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</w:t>
            </w:r>
            <w:r>
              <w:rPr>
                <w:b/>
              </w:rPr>
              <w:t>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268165-21/З-135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БонеВіста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 мг/мл по 3 мл в попередньо наповненому шприці; по 1 попередньо наповненому шприцу в комплекті з голкою в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</w:t>
            </w:r>
            <w:r>
              <w:rPr>
                <w:b/>
              </w:rPr>
              <w:t>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268165-21/З-135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БонеВіста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 мг/мл по 3 мл в попередньо наповненому шприці; по 1 попередньо наповненому шприцу в комплекті з голкою в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</w:t>
            </w:r>
            <w:r>
              <w:rPr>
                <w:b/>
              </w:rPr>
              <w:t>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225054-19/З-50 від 18.12.2019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Везимед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225054-19/З-50 від 18.12.2019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Везимед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225054-19/З-50 від 18.12.2019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Везимед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мг, </w:t>
            </w:r>
            <w:r>
              <w:rPr>
                <w:b/>
              </w:rPr>
              <w:t>по 10 мг,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225054-19/З-50 від 18.12.2019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Везимед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мг, </w:t>
            </w:r>
            <w:r>
              <w:rPr>
                <w:b/>
              </w:rPr>
              <w:t>по 10 мг,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</w:t>
            </w:r>
            <w:r>
              <w:rPr>
                <w:szCs w:val="20"/>
                <w:lang w:eastAsia="ru-RU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225054-19/З-50 від 18.12.2019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Везимед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мг, </w:t>
            </w:r>
            <w:r>
              <w:rPr>
                <w:b/>
              </w:rPr>
              <w:t>по 10 мг,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</w:t>
            </w:r>
            <w:r>
              <w:rPr>
                <w:szCs w:val="20"/>
                <w:lang w:eastAsia="ru-RU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225054-19/З-50 від 18.12.2019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Везимед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мг, </w:t>
            </w:r>
            <w:r>
              <w:rPr>
                <w:b/>
              </w:rPr>
              <w:t>по 10 мг,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266048-21/З-28 від 13.10.2021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Гепатромбін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гель, 30 000 МО/100 г або 50 000 МО/100 г, по 40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266048-21/З-28 в</w:t>
            </w:r>
            <w:r>
              <w:rPr>
                <w:b/>
              </w:rPr>
              <w:t>ід 13.10.2021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Гепатромбін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гель, 30 000 МО/100 г або 50 000 МО/100 г, по 40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266048-21/З-28 від 13.10.2021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Гепатромбін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гель, 30 000 МО/100 г або 50 000 МО/100 г, по 40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266048-21/З-28 від 13.10.2021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Гепатромбін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гель, 30 000 МО/100 г або 50 000 МО/100 г, по 40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266048-21/З-28 в</w:t>
            </w:r>
            <w:r>
              <w:rPr>
                <w:b/>
              </w:rPr>
              <w:t>ід 13.10.2021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Гепатромбін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гель, 30 000 МО/100 г або 50 000 МО/100 г, по 40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266048-21/З-28 від 13.10.2021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Гепатромбін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гель, 30 000 МО/100 г або 50 000 МО/100 г, по 40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252880-21/З-02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Глатирамеру ацетат-Віста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20 мг/мл; по 1 мл препарату у попередньо наповненому шприці; по 1 попередньо наповненому шприцу в блістері; по 28, 30 та 90 (3х30)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  <w:lang w:eastAsia="ru-RU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252880-21/З-02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Глатирамеру ацетат-Віста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20 мг/мл; по 1 мл препарату у попередньо наповненому шприці; по 1 попередньо наповненому шприцу в блістері; по 28, 30 та 90 (3х30)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  <w:lang w:eastAsia="ru-RU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252880-21/З-02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Глатирамеру ацетат-Віста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20 мг/мл; по 1 мл препарату у попередньо наповненому шприці; по 1 попередньо наповненому шприцу в блістері; по 28, 30 та 90 (3х30)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</w:t>
            </w:r>
            <w:r>
              <w:rPr>
                <w:b/>
              </w:rPr>
              <w:t>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260825-21/З-132 від 08.07.2021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Глатирамеру ацетат-Віста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20 мг/мл по 1 мл препарату у попередньо наповненому шприці, по 1 попередньо наповненому шприцу в блістері, по 28, 30 та 90 (3х30)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</w:t>
            </w:r>
            <w:r>
              <w:rPr>
                <w:b/>
              </w:rPr>
              <w:t>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  <w:lang w:eastAsia="ru-RU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260825-21/З-132 від 08.07.2021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Глатирамеру ацетат-Віста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20 мг/мл по 1 мл препарату у попередньо наповненому шприці, по 1 попередньо наповненому шприцу в блістері, по 28, 30 та 90 (3х30)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</w:t>
            </w:r>
            <w:r>
              <w:rPr>
                <w:b/>
              </w:rPr>
              <w:t>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  <w:lang w:eastAsia="ru-RU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260825-21/З-132 від 08.07.2021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Глатирамеру ацетат-Віста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20 мг/мл по 1 мл препарату у попередньо наповненому шприці, по 1 попередньо наповненому шприцу в блістері, по 28, 30 та 90 (3х30)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</w:t>
            </w:r>
            <w:r>
              <w:rPr>
                <w:b/>
              </w:rPr>
              <w:t>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237454-20/З-50 від 24.06.2020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Доксорубіцин ФаРес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2 мг/мл, по 5 мл, 10 мл, 25 мл або по 100 мл у флаконі, по 1 флакону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КОЛЕГІУМ с.р.о.,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  <w:lang w:eastAsia="ru-RU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</w:t>
            </w:r>
            <w:r>
              <w:t>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</w:t>
      </w:r>
      <w:r>
        <w:rPr>
          <w:b/>
          <w:szCs w:val="20"/>
          <w:lang w:val="uk-UA" w:eastAsia="ru-RU"/>
        </w:rPr>
        <w:t xml:space="preserve">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237454-20/З-50 від 24.06.2020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Доксорубіцин ФаРес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2 мг/мл, по 5 мл, 10 мл, 25 мл або по 100 мл у флаконі, по 1 флакону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КОЛЕГІУМ с.р.о.,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Реєстраційне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237454-20/З-50 від 24.06.2020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Доксорубіцин ФаРес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2 мг/мл, по 5 мл, 10 мл, 25 мл або по 100 мл у флаконі, по 1 флакону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КОЛЕГІУМ с.р.о.,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265542-21/З-45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Доцетаксел Аккорд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20 мг/мл, по 1 мл (20 мг) або 4 мл (80 мг) або 8 мл (160 мг) у флаконах,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Аккорд Хелскеа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  <w:lang w:eastAsia="ru-RU"/>
              </w:rPr>
              <w:t xml:space="preserve">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265542-21/З-45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Доцетаксел Аккорд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20 мг/мл, по 1 мл (20 мг) або 4 мл (80 мг) або 8 мл (160 мг) у флаконах,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Аккорд Хелскеа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  <w:lang w:eastAsia="ru-RU"/>
              </w:rPr>
              <w:t xml:space="preserve">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265542-21/З-45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Доцетаксел Аккорд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20 мг/мл, по 1 мл (20 мг) або 4 мл (80 мг) або 8 мл (160 мг) у флаконах,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Аккорд Хелскеа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246493-20/З-126 від 03.11.2020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Дукресса®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розчин; по 5 мл у флаконі з наконечником-крапельницею та кришкою;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246493-20/З-126 від 03.11.2020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Дукресса®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розчин; по 5 мл у флаконі з наконечником-крапельницею та кришкою;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Реєстраційне пос</w:t>
            </w:r>
            <w:r>
              <w:rPr>
                <w:b/>
              </w:rPr>
              <w:t>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246493-20/З-126 від 03.11.2020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Дукресса®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розчин; по 5 мл у флаконі з наконечником-крапельницею та кришкою;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259533-21/З-134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ЕБРАНТИЛ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пролонгованої дії тверді по 30 мг або по 60 мг по 50 або по 100 капсул у флаконі; по 1 флакону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  <w:lang w:eastAsia="ru-RU"/>
              </w:rPr>
              <w:t xml:space="preserve">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259533-21/З-134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ЕБРАНТИЛ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пролонгованої дії тверді по 30 мг або по 60 мг по 50 або по 100 капсул у флаконі; по 1 флакону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  <w:lang w:eastAsia="ru-RU"/>
              </w:rPr>
              <w:t xml:space="preserve">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259533-21/З-134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ЕБРАНТИЛ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пролонгованої дії тверді по 30 мг або по 60 мг по 50 або по 100 капсул у флаконі; по 1 флакону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259533-21/З-134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ЕБРАНТИЛ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пролонгованої дії тверді по 30 мг або по 60 мг по 50 або по 100 капсул у флаконі; по 1 флакону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259533-21/З-134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ЕБРАНТИЛ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пролонгованої дії тверді по</w:t>
            </w:r>
            <w:r>
              <w:rPr>
                <w:b/>
              </w:rPr>
              <w:t xml:space="preserve"> 30 мг або по 60 мг по 50 або по 100 капсул у флаконі; по 1 флакону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259533-21/З-134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ЕБРАНТИЛ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пролонгованої дії тверді по 30 мг або по 60 мг по 50 або по 100 капсул у флаконі; по 1 флакону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259537-21/З-134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ЕБРАНТИЛ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5 мг/мл</w:t>
            </w:r>
            <w:r>
              <w:rPr>
                <w:b/>
              </w:rPr>
              <w:br/>
              <w:t>по 5 мл (25 мг) або по 10 мл (50 мг) в ампулі;</w:t>
            </w:r>
            <w:r>
              <w:rPr>
                <w:b/>
              </w:rPr>
              <w:br/>
              <w:t>по 5, або по 10, або по 50 ампул у картонній коробці з маркуванням українською та англійською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259537-21/З-134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ЕБРАНТИЛ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5 мг/мл</w:t>
            </w:r>
            <w:r>
              <w:rPr>
                <w:b/>
              </w:rPr>
              <w:br/>
            </w:r>
            <w:r>
              <w:rPr>
                <w:b/>
              </w:rPr>
              <w:t>по 5 мл (25 мг) або по 10 мл (50 мг) в ампулі;</w:t>
            </w:r>
            <w:r>
              <w:rPr>
                <w:b/>
              </w:rPr>
              <w:br/>
              <w:t>по 5, або по 10, або по 50 ампул у картонній коробці з маркуванням українською та англійською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259537-21/З-134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ЕБРАНТИЛ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5 мг/мл</w:t>
            </w:r>
            <w:r>
              <w:rPr>
                <w:b/>
              </w:rPr>
              <w:br/>
              <w:t>по 5 мл (25 мг) або по 10 мл (50 мг) в ампулі;</w:t>
            </w:r>
            <w:r>
              <w:rPr>
                <w:b/>
              </w:rPr>
              <w:br/>
            </w:r>
            <w:r>
              <w:rPr>
                <w:b/>
              </w:rPr>
              <w:t>по 5, або по 10, або по 50 ампул у картонній коробці з маркуванням українською та англійською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259561-21/З-134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ЕДАРБІ™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 або по 40 мг, або по 80 мг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1, або по 2, або по 4 блістери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</w:t>
            </w:r>
            <w:r>
              <w:rPr>
                <w:b/>
                <w:szCs w:val="20"/>
                <w:lang w:eastAsia="ru-RU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259561-21/З-134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ЕДАРБІ™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 або по 40 мг, або по 80 мг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1, або по 2, або по 4 блістери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</w:t>
            </w:r>
            <w:r>
              <w:rPr>
                <w:b/>
                <w:szCs w:val="20"/>
                <w:lang w:eastAsia="ru-RU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259561-21/З-134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ЕДАРБІ™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 або по 40 мг, або по 80 мг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1, або по 2, або по 4 блістери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259561-21/З-134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ЕДАРБІ™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 або по 40 мг, або по 80 мг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1, або по 2, або по 4 блістери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</w:t>
            </w:r>
            <w:r>
              <w:rPr>
                <w:b/>
                <w:szCs w:val="20"/>
                <w:lang w:eastAsia="ru-RU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259561-21/З-134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ЕДАРБІ™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 або по 40 мг, або по 80 мг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1, або по 2, або по 4 блістери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</w:t>
            </w:r>
            <w:r>
              <w:rPr>
                <w:b/>
                <w:szCs w:val="20"/>
                <w:lang w:eastAsia="ru-RU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259561-21/З-134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ЕДАРБІ™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 або по 40 мг, або по 80 мг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1, або по 2, або по 4 блістери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259561-21/З-134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ЕДАРБІ™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 або по 40 мг, або по 80 мг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1, або по 2, або по 4 блістери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</w:t>
            </w:r>
            <w:r>
              <w:rPr>
                <w:b/>
                <w:szCs w:val="20"/>
                <w:lang w:eastAsia="ru-RU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259561-21/З-134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ЕДАРБІ™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 або по 40 мг, або по 80 мг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1, або по 2, або по 4 блістери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</w:t>
            </w:r>
            <w:r>
              <w:rPr>
                <w:b/>
                <w:szCs w:val="20"/>
                <w:lang w:eastAsia="ru-RU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259561-21/З-134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ЕДАРБІ™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 або по 40 мг, або по 80 мг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1, або по 2, або по 4 блістери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262744-21/З-02, 262745-21/З-02, 262746-21/З-02, 262749-21/З-02, 262750-21/З-02 від 11.08.2021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Екватор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20 мг/5 мг; по 10 таблеток у блістері; по 1, 3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262744-21/З-02, 262745-21/З-02, 262746-21/З-02, 262749-21/З-02, 262750-21/З-02 від 11.08.2021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Екватор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20 мг/5 мг; по 10 таблеток у блістері; </w:t>
            </w:r>
            <w:r>
              <w:rPr>
                <w:b/>
              </w:rPr>
              <w:t>по 1, 3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</w:t>
            </w:r>
            <w:r>
              <w:rPr>
                <w:szCs w:val="20"/>
                <w:lang w:eastAsia="ru-RU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262744-21/З-02, </w:t>
            </w:r>
            <w:r>
              <w:rPr>
                <w:b/>
              </w:rPr>
              <w:t>262745-21/З-02, 262746-21/З-02, 262749-21/З-02, 262750-21/З-02 від 11.08.2021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Екватор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20 мг/5 мг; по 10 таблеток у блістері; по 1, 3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259571-21/В-98, 259572-21/В-98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Ентерожерміна®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суспензії оральної; № 10 (2x5): по 2 г у саше; по 10 саше (кожні 2 саше роз'єднуються пунктирною лінією)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</w:t>
            </w:r>
            <w:r>
              <w:rPr>
                <w:szCs w:val="20"/>
                <w:lang w:eastAsia="ru-RU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259571-21/В-98, </w:t>
            </w:r>
            <w:r>
              <w:rPr>
                <w:b/>
              </w:rPr>
              <w:t>259572-21/В-98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Ентерожерміна®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суспензії оральної; № 10 (2x5): по 2 г у саше; по 10 саше (кожні 2 саше роз'єднуються пунктирною лінією)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</w:t>
            </w:r>
            <w:r>
              <w:rPr>
                <w:szCs w:val="20"/>
                <w:lang w:eastAsia="ru-RU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259571-21/В-98, </w:t>
            </w:r>
            <w:r>
              <w:rPr>
                <w:b/>
              </w:rPr>
              <w:t>259572-21/В-98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Ентерожерміна®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суспензії оральної; № 10 (2x5): по 2 г у саше; по 10 саше (кожні 2 саше роз'єднуються пунктирною лінією)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259797-21/В-84, 259798-21/В-84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Ентерожерміна®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оральна; № 10; № 20 (10х2): по 5 мл у флаконі; по 10 флаконів, з’єднаних між собою поліетиленовою перемичкою, у касеті; по 1 або 2 касети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  <w:lang w:eastAsia="ru-RU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259797-21/В-84, 259798-21/В-84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Ентерожерміна®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оральна; № 10; № 20 (10х2): по 5 мл у флаконі; по 10 флаконів, з’єднаних між собою поліетиленовою перемичкою, у касеті; по 1 або 2 касети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  <w:lang w:eastAsia="ru-RU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259797-21/В-84, 259798-21/В-84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Ентерожерміна®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оральна; № 10; № 20 (10х2): по 5 мл у флаконі; по 10 флаконів, з’єднаних між собою поліетиленовою перемичкою, у касеті; по 1 або 2 касети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254660-21/З-130, 254661-21/З-130, 255930-21/З-130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ЕПІПЕН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0,3 мг/дозу;</w:t>
            </w:r>
            <w:r>
              <w:rPr>
                <w:b/>
              </w:rPr>
              <w:br/>
            </w:r>
            <w:r>
              <w:rPr>
                <w:b/>
              </w:rPr>
              <w:t>по 2 мл розчину у попередньо наповненій ручці; по 1 попередньо наповненій ручці в тубі; по 1 тубі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МЕДА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254660-21/З-130, 254661-21/З-130, 255930-21/З-130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ЕПІПЕН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0,3 мг/дозу;</w:t>
            </w:r>
            <w:r>
              <w:rPr>
                <w:b/>
              </w:rPr>
              <w:br/>
            </w:r>
            <w:r>
              <w:rPr>
                <w:b/>
              </w:rPr>
              <w:t>по 2 мл розчину у попередньо наповненій ручці; по 1 попередньо наповненій ручці в тубі; по 1 тубі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МЕДА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254660-21/З-130, 254661-21/З-130, 255930-21/З-130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ЕПІПЕН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0,3 мг/дозу;</w:t>
            </w:r>
            <w:r>
              <w:rPr>
                <w:b/>
              </w:rPr>
              <w:br/>
            </w:r>
            <w:r>
              <w:rPr>
                <w:b/>
              </w:rPr>
              <w:t>по 2 мл розчину у попередньо наповненій ручці; по 1 попередньо наповненій ручці в тубі; по 1 тубі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МЕДА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254621-21/З-130, 254622-21/З-130, 255933-21/З-130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ЕПІПЕН ЮНІОР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0,15 мг/дозу;</w:t>
            </w:r>
            <w:r>
              <w:rPr>
                <w:b/>
              </w:rPr>
              <w:br/>
            </w:r>
            <w:r>
              <w:rPr>
                <w:b/>
              </w:rPr>
              <w:t>по 2 мл розчину у попередньо наповненій ручці; по 1 попередньо наповненій ручці в тубі; по 1 тубі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МЕДА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254621-21/З-130, 254622-21/З-130, 255933-21/З-130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ЕПІПЕН ЮНІОР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0,15 мг/дозу;</w:t>
            </w:r>
            <w:r>
              <w:rPr>
                <w:b/>
              </w:rPr>
              <w:br/>
            </w:r>
            <w:r>
              <w:rPr>
                <w:b/>
              </w:rPr>
              <w:t>по 2 мл розчину у попередньо наповненій ручці; по 1 попередньо наповненій ручці в тубі; по 1 тубі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МЕДА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254621-21/З-130, 254622-21/З-130, 255933-21/З-130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ЕПІПЕН ЮНІОР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0,15 мг/дозу;</w:t>
            </w:r>
            <w:r>
              <w:rPr>
                <w:b/>
              </w:rPr>
              <w:br/>
            </w:r>
            <w:r>
              <w:rPr>
                <w:b/>
              </w:rPr>
              <w:t>по 2 мл розчину у попередньо наповненій ручці; по 1 попередньо наповненій ручці в тубі; по 1 тубі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МЕДА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266057-21/З-114 від 13.10.2021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Еспа-Бастин®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 в ротовій порожнині по 10 мг або по 20 мг, по 10 таблеток у блістері, по 1 блістеру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266057-21/З-114 від 13.10.2021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Еспа-Бастин®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 в ротовій порожнині по 10 мг або по 20 мг, по 10 таблеток у блістері, по 1 блістеру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266057-21/З-114 від 13.10.2021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Еспа-Бастин®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 в ротовій порожнині по 10 мг або по 20 мг, по 10 таблеток у блістері, по 1 блістеру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266057-21/З-114 від 13.10.2021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Еспа-Бастин®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 в ротовій порожнині по 10 мг або по 20 мг, по 10 таблеток у блістері, по 1 блістеру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266057-21/З-114 від 13.10.2021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Еспа-Бастин®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 в ротовій порожнині по 10 мг або по 20 мг, по 10 таблеток у блістері, по 1 блістеру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266057-21/З-114 від 13.10.2021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Еспа-Бастин®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 в ротовій порожнині по 10 мг або по 20 мг, по 10 таблеток у блістері, по 1 блістеру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265893-21/З-136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Еспа-Карб®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5 мг </w:t>
            </w:r>
            <w:r>
              <w:rPr>
                <w:b/>
              </w:rPr>
              <w:t>або по 10 мг; по 25 таблеток у блістері, по 2 або по 4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265893-21/З-136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Еспа-Карб®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5 мг </w:t>
            </w:r>
            <w:r>
              <w:rPr>
                <w:b/>
              </w:rPr>
              <w:t>або по 10 мг; по 25 таблеток у блістері, по 2 або по 4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265893-21/З-136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Еспа-Карб®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5 мг </w:t>
            </w:r>
            <w:r>
              <w:rPr>
                <w:b/>
              </w:rPr>
              <w:t>або по 10 мг; по 25 таблеток у блістері, по 2 або по 4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265893-21/З-136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Еспа-Карб®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5 мг </w:t>
            </w:r>
            <w:r>
              <w:rPr>
                <w:b/>
              </w:rPr>
              <w:t>або по 10 мг; по 25 таблеток у блістері, по 2 або по 4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265893-21/З-136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Еспа-Карб®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5 мг </w:t>
            </w:r>
            <w:r>
              <w:rPr>
                <w:b/>
              </w:rPr>
              <w:t>або по 10 мг; по 25 таблеток у блістері, по 2 або по 4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265893-21/З-136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Еспа-Карб®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5 мг </w:t>
            </w:r>
            <w:r>
              <w:rPr>
                <w:b/>
              </w:rPr>
              <w:t>або по 10 мг; по 25 таблеток у блістері, по 2 або по 4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266056-21/З-114 від 13.10.2021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Еспа-Празол®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гастрорезистентні по 40 мг; по 20 мг; по 14 таблеток в блістері (алюмінієва фольга з обох боків, або алюмінієва фольга з одного боку та плівка PVC/PE/PVdC з іншого), по 1 або по 2 блістери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266056-21/З-114 від 13.10.2021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Еспа-Празол®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гастрорезистентні по 40 мг; по 20 мг; по 14 таблеток в блістері (алюмінієва фольга з обох боків, або алюмінієва фольга з одного боку та плівка PVC/PE/PVdC з іншого), по 1 або по 2 блістери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266056-21/З-114 від 13.10.2021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Еспа-Празол®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гастрорезистентні по 40 мг; по 20 мг; по 14 таблеток в блістері (алюмінієва фольга з обох боків, або алюмінієва фольга з одного боку та плівка PVC/PE/PVdC з іншого), по 1 або по 2 блістери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266056-21/З-114 від 13.10.2021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Еспа-Празол®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гастрорезистентні по 40 мг; по 20 мг; по 14 таблеток в блістері (алюмінієва фольга з обох боків, або алюмінієва фольга з одного боку та плівка PVC/PE/PVdC з іншого), по 1 або по 2 блістери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266056-21/З-114 від 13.10.2021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Еспа-Празол®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гастрорезистентні по 40 мг; по 20 мг; по 14 таблеток в блістері (алюмінієва фольга з обох боків, або алюмінієва фольга з одного боку та плівка PVC/PE/PVdC з іншого), по 1 або по 2 блістери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266056-21/З-114 від 13.10.2021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Еспа-Празол®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гастрорезистентні по 40 мг; по 20 мг; по 14 таблеток в блістері (алюмінієва фольга з обох боків, або алюмінієва фольга з одного боку та плівка PVC/PE/PVdC з іншого), по 1 або по 2 блістери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266493-21/З-114, 266494-21/З-114 від 23.10.2021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Євро Цитрамон®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або 20 таблеток у блістері; по 1 блістеру в картонній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</w:t>
            </w:r>
            <w:r>
              <w:rPr>
                <w:szCs w:val="20"/>
                <w:lang w:eastAsia="ru-RU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266493-21/З-114, 266494-21/З-114 від 23.10.2021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Євро Цитрамон®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або 20 таблеток у блістері; по 1 блістеру в картонній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  <w:lang w:eastAsia="ru-RU"/>
              </w:rPr>
              <w:t xml:space="preserve">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266493-21/З-114, 266494-21/З-114 від 23.10.2021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Євро Цитрамон®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або 20 таблеток у блістері; по 1 блістеру в картонній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259320-21/З-133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Ібандронова кислота-Віста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мг, по 10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259320-21/З-133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Ібандронова кислота-Віста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мг, по 10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259320-21/З-133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Ібандронова кислота-Віста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мг, по 10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261449-21/З-132, 261450-21/З-132, 261453-21/З-132 від 20.07.2021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Ібупрофен Алкалоїд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для перорального застосування, 100 мг/5 мл; по 100 мл у флаконі, по 1 флакону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261449-21/З-132, 261450-21/З-132, 261453-21/З-132 від 20.07.2021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Ібупрофен Алкалоїд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для перорального застосування, 100 мг/5 мл; по 100 мл у флаконі, по 1 флакону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261449-21/З-132, 261450-21/З-132, 261453-21/З-132 від 20.07.2021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Ібупрофен Алкалоїд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для перорального застосування, 100 мг/5 мл; по 100 мл у флаконі, по 1 флакону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259932-21/З-116, 259933-21/В-116, 259935-21/З-116, 259936-21/З-116, 259937-21/З-116, 262102-21/З-116 від 18.06.2021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Іринотекан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приготування розчину для інфузій, 20 мг/мл по 2 мл (40 мг), або по 5 мл (100 мг), або по 15 мл (300 мг) у скляному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259932-21/З-116,</w:t>
            </w:r>
            <w:r>
              <w:rPr>
                <w:b/>
              </w:rPr>
              <w:t xml:space="preserve"> 259933-21/В-116, 259935-21/З-116, 259936-21/З-116, 259937-21/З-116, 262102-21/З-116 від 18.06.2021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Іринотекан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приготування розчину для інфузій, 20 мг/мл по 2 мл (40 мг), або по 5 мл (100 мг), або по 15 мл (300 мг) у скляному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</w:t>
            </w:r>
            <w:r>
              <w:rPr>
                <w:b/>
              </w:rPr>
              <w:t>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  <w:lang w:eastAsia="ru-RU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259932-21/З-116, 259933-21/В-116, 259935-21/З-116, 259936-21/З-116, 259937-21/З-116, 262102-21/</w:t>
            </w:r>
            <w:r>
              <w:rPr>
                <w:b/>
              </w:rPr>
              <w:t>З-116 від 18.06.2021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Іринотекан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приготування розчину для інфузій, 20 мг/мл по 2 мл (40 мг), або по 5 мл (100 мг), або по 15 мл (300 мг) у скляному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262647-21/З-45, 268454-21/З-45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Ітомед®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мг; по 20 таблеток у блістері, по 2 або 5 блістерів у картонній коробці або по 15 таблеток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</w:t>
            </w:r>
            <w:r>
              <w:rPr>
                <w:b/>
              </w:rPr>
              <w:t>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  <w:lang w:eastAsia="ru-RU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262647-21/З-45, 268454-21/З-45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Ітомед®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мг; по 20 таблеток у блістері, по 2 або 5 блістерів у картонній коробці або по 15 таблеток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</w:t>
            </w:r>
            <w:r>
              <w:rPr>
                <w:b/>
              </w:rPr>
              <w:t>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  <w:lang w:eastAsia="ru-RU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262647-21/З-45, 268454-21/З-45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Ітомед®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мг; по 20 таблеток у блістері, по 2 або 5 блістерів у картонній коробці або по 15 таблеток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259579-21/З-134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Кальцій -Д3 Нікомед з м'ятним смаком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30 або по 100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259579-21/З-134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Кальцій -Д3 Нікомед з м'ятним смаком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30 або по 100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</w:t>
            </w:r>
            <w:r>
              <w:rPr>
                <w:szCs w:val="20"/>
                <w:lang w:eastAsia="ru-RU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259579-21/З-134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Кальцій -Д3 Нікомед з м'ятним смаком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30 або по 100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259783-21/З-114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Кальцій -Д3 Нікомед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жувальні; по 30, або 60, або 120 таблеток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</w:t>
            </w:r>
            <w:r>
              <w:rPr>
                <w:szCs w:val="20"/>
                <w:lang w:eastAsia="ru-RU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259783-21/З-114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Кальцій -Д3 Нікомед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жувальні; по 30, або 60, або 120 таблеток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259783-21/З-114 </w:t>
            </w:r>
            <w:r>
              <w:rPr>
                <w:b/>
              </w:rPr>
              <w:t>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Кальцій -Д3 Нікомед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жувальні; по 30, або 60, або 120 таблеток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259799-21/З-114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КАЛЬЦІЙ-Д3 НІКОМЕД КОМФОРТЕ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30, або по 60, або по 90 таблеток у флаконі</w:t>
            </w:r>
            <w:r>
              <w:rPr>
                <w:b/>
              </w:rPr>
              <w:br/>
              <w:t>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259799-21/З-114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КАЛЬЦІЙ-Д3 НІКОМЕД КОМФОРТЕ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30, або по 60, або по 90 таблеток у флаконі</w:t>
            </w:r>
            <w:r>
              <w:rPr>
                <w:b/>
              </w:rPr>
              <w:br/>
            </w:r>
            <w:r>
              <w:rPr>
                <w:b/>
              </w:rPr>
              <w:t>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  <w:lang w:eastAsia="ru-RU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259799-21/З-114 </w:t>
            </w:r>
            <w:r>
              <w:rPr>
                <w:b/>
              </w:rPr>
              <w:t>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КАЛЬЦІЙ-Д3 НІКОМЕД КОМФОРТЕ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30, або по 60, або по 90 таблеток у флаконі</w:t>
            </w:r>
            <w:r>
              <w:rPr>
                <w:b/>
              </w:rPr>
              <w:br/>
              <w:t>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259805-21/З-114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КАЛЬЦІЙ-Д3 НІКОМЕД ОСТЕОФОРТЕ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жувальні; по 30 або по 60, або по 90 таблеток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259805-21/З-114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КАЛЬЦІЙ-Д3 НІКОМЕД ОСТЕОФОРТЕ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жувальні; по 30 або по 60, або по 90 таблеток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</w:t>
            </w:r>
            <w:r>
              <w:rPr>
                <w:b/>
                <w:noProof/>
                <w:lang w:eastAsia="ru-RU"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259805-21/З-114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КАЛЬЦІЙ-Д3 НІКОМЕД ОСТЕОФОРТЕ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жувальні; по 30 або по 60, або по 90 таблеток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268265-21/З-135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Капевіста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 по 10 таблеток у блістері; по 6 блістерів в пачці з картону; по 500 мг по 10 таблеток у блістері; по 12 блістерів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</w:t>
            </w:r>
            <w:r>
              <w:rPr>
                <w:b/>
              </w:rPr>
              <w:t>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  <w:lang w:eastAsia="ru-RU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268265-21/З-135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Капевіста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 по 10 таблеток у блістері; по 6 блістерів в пачці з картону; по 500 мг по 10 таблеток у блістері; по 12 блістерів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</w:t>
            </w:r>
            <w:r>
              <w:rPr>
                <w:b/>
              </w:rPr>
              <w:t>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  <w:lang w:eastAsia="ru-RU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268265-21/З-135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Капевіста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 по 10 таблеток у блістері; по 6 блістерів в пачці з картону; по 500 мг по 10 таблеток у блістері; по 12 блістерів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</w:t>
            </w:r>
            <w:r>
              <w:rPr>
                <w:b/>
              </w:rPr>
              <w:t>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268265-21/З-135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Капевіста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 по 10 таблеток у блістері; по 6 блістерів в пачці з картону; по 500 мг по 10 таблеток у блістері; по 12 блістерів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</w:t>
            </w:r>
            <w:r>
              <w:rPr>
                <w:b/>
              </w:rPr>
              <w:t>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  <w:lang w:eastAsia="ru-RU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268265-21/З-135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Капевіста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 по 10 таблеток у блістері; по 6 блістерів в пачці з картону; по 500 мг по 10 таблеток у блістері; по 12 блістерів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</w:t>
            </w:r>
            <w:r>
              <w:rPr>
                <w:b/>
              </w:rPr>
              <w:t>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  <w:lang w:eastAsia="ru-RU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268265-21/З-135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Капевіста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 по 10 таблеток у блістері; по 6 блістерів в пачці з картону; по 500 мг по 10 таблеток у блістері; по 12 блістерів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</w:t>
            </w:r>
            <w:r>
              <w:rPr>
                <w:b/>
              </w:rPr>
              <w:t>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259568-21/З-134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 xml:space="preserve">Кардіомагніл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75 мг</w:t>
            </w:r>
            <w:r>
              <w:rPr>
                <w:b/>
              </w:rPr>
              <w:br/>
              <w:t>по 30 або по 100 таблеток у флаконі;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  <w:lang w:eastAsia="ru-RU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259568-21/З-134 </w:t>
            </w:r>
            <w:r>
              <w:rPr>
                <w:b/>
              </w:rPr>
              <w:t>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 xml:space="preserve">Кардіомагніл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75 мг</w:t>
            </w:r>
            <w:r>
              <w:rPr>
                <w:b/>
              </w:rPr>
              <w:br/>
              <w:t>по 30 або по 100 таблеток у флаконі;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  <w:lang w:eastAsia="ru-RU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259568-21/З-134 </w:t>
            </w:r>
            <w:r>
              <w:rPr>
                <w:b/>
              </w:rPr>
              <w:t>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 xml:space="preserve">Кардіомагніл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75 мг</w:t>
            </w:r>
            <w:r>
              <w:rPr>
                <w:b/>
              </w:rPr>
              <w:br/>
              <w:t>по 30 або по 100 таблеток у флаконі;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266515-21/З-60 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Кето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шампунь по 60 мл або по 150 мл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266515-21/З-60 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Кето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шампунь по 60 мл або по 150 мл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266515-21/З-60 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Кето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шампунь по 60 мл або по 150 мл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260043-21/З-114 від 22.06.2021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Кіовіг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100 мг/мл; по 10 мл (1 г/10 мл) або по 25 мл (2,5 г/25 мл), або по 50 мл (5 г/50 мл), або по 100 мл (10 г/100 мл), або по 200 мл (20 г/200 мл), або по 300 мл (30 г/300 мл) у флаконі; по 1 флакону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260043-21/З-114 </w:t>
            </w:r>
            <w:r>
              <w:rPr>
                <w:b/>
              </w:rPr>
              <w:t>від 22.06.2021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Кіовіг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100 мг/мл; по 10 мл (1 г/10 мл) або по 25 мл (2,5 г/25 мл), або по 50 мл (5 г/50 мл), або по 100 мл (10 г/100 мл), або по 200 мл (20 г/200 мл), або по 300 мл (30 г/300 мл) у флаконі; по 1 флакону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260043-21/З-114 </w:t>
            </w:r>
            <w:r>
              <w:rPr>
                <w:b/>
              </w:rPr>
              <w:t>від 22.06.2021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Кіовіг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100 мг/мл; по 10 мл (1 г/10 мл) або по 25 мл (2,5 г/25 мл), або по 50 мл (5 г/50 мл), або по 100 мл (10 г/100 мл), або по 200 мл (20 г/200 мл), або по 300 мл (30 г/300 мл) у флаконі; по 1 флакону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266325-21/З-45 від 21.10.2021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Ксалоптик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50 мкг/мл, по 2,5 мл у флаконі з крапельницею; по 1 флакону з крапельницею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  <w:lang w:eastAsia="ru-RU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266325-21/З-45 від 21.10.2021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Ксалоптик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50 мкг/мл, по 2,5 мл у флаконі з крапельницею; по 1 флакону з крапельницею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266325-21/З-45 від 21.10.2021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Ксалоптик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50 мкг/мл, по 2,5 мл у флаконі з крапельницею; по 1 флакону з крапельницею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263587-21/З-60 від 28.08.2021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Левоментол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кристалічний (субстанція) </w:t>
            </w:r>
            <w:r>
              <w:rPr>
                <w:b/>
              </w:rPr>
              <w:t xml:space="preserve">у подвійних поліетиленових мішках для фармацевтичного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 "ФК"БІОТЕК",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</w:t>
            </w:r>
            <w:r>
              <w:rPr>
                <w:b/>
                <w:noProof/>
                <w:lang w:eastAsia="ru-RU"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263587-21/З-60 від 28.08.2021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Левоментол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кристалічний (субстанція) у подвійних поліетиленових мішках для фармацевтичного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 "ФК"БІОТЕК",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  <w:lang w:eastAsia="ru-RU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263587-21/З-60 в</w:t>
            </w:r>
            <w:r>
              <w:rPr>
                <w:b/>
              </w:rPr>
              <w:t>ід 28.08.2021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Левоментол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кристалічний (субстанція) у подвійних поліетиленових мішках для фармацевтичного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 "ФК"БІОТЕК",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263855-21/В-98 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Ліпоїка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600 мг; по 300 мг; по 10 таблеток у контурній чарунковій упаковці,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</w:t>
            </w:r>
            <w:r>
              <w:rPr>
                <w:szCs w:val="20"/>
                <w:lang w:eastAsia="ru-RU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263855-21/В-98 в</w:t>
            </w:r>
            <w:r>
              <w:rPr>
                <w:b/>
              </w:rPr>
              <w:t>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Ліпоїка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600 мг; по 300 мг; по 10 таблеток у контурній чарунковій упаковці,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</w:t>
            </w:r>
            <w:r>
              <w:rPr>
                <w:szCs w:val="20"/>
                <w:lang w:eastAsia="ru-RU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263855-21/В-98 в</w:t>
            </w:r>
            <w:r>
              <w:rPr>
                <w:b/>
              </w:rPr>
              <w:t>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Ліпоїка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600 мг; по 300 мг; по 10 таблеток у контурній чарунковій упаковці,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263855-21/В-98 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Ліпоїка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600 мг; по 300 мг; по 10 таблеток у контурній чарунковій упаковці,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263855-21/В-98 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Ліпоїка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600 мг; по 300 мг; по 10 таблеток у контурній чарунковій упаковці,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263855-21/В-98 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Ліпоїка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600 мг; по 300 мг; по 10 таблеток у контурній чарунковій упаковці,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263076-21/В-96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Ліра®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  <w:lang w:eastAsia="ru-RU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263076-21/В-96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Ліра®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263076-21/В-96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Ліра®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259384-21/В-86, 259385-21/В-86, 259386-21/В-86, 259387-21/В-86, 259388-21/В-86, 259389-21/В-86, 266342-21/В-86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</w:t>
            </w:r>
            <w:r>
              <w:rPr>
                <w:b/>
                <w:lang w:val="ru-RU"/>
              </w:rPr>
              <w:t>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Лозартан-Тева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12,5 мг; 25 мг; 50 мг; 100 мг; по 10 таблеток у блістері по 3 блістери у картонній коробці по 50 мг; по 3 блістери у картонній коробці;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259384-21/В-86, </w:t>
            </w:r>
            <w:r>
              <w:rPr>
                <w:b/>
              </w:rPr>
              <w:t>259385-21/В-86, 259386-21/В-86, 259387-21/В-86, 259388-21/В-86, 259389-21/В-86, 266342-21/В-86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Лозартан-Тева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12,5 мг; 25 мг; 50 мг; 100 мг; по 10 таблеток у блістері по 3 блістери у картонній коробці по 50 мг; по 3 блістери у картонній коробці;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  <w:lang w:eastAsia="ru-RU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259384-21/В-86, </w:t>
            </w:r>
            <w:r>
              <w:rPr>
                <w:b/>
              </w:rPr>
              <w:t>259385-21/В-86, 259386-21/В-86, 259387-21/В-86, 259388-21/В-86, 259389-21/В-86, 266342-21/В-86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Лозартан-Тева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12,5 мг; 25 мг; 50 мг; 100 мг; по 10 таблеток у блістері по 3 блістери у картонній коробці по 50 мг; по 3 блістери у картонній коробці;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259384-21/В-86, 259385-21/В-86, 259386-21/В-86, 259387-21/В-86, 259388-21/В-86, 259389-21/В-86, 266342-21/В-86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Лозартан-Тева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12,5 мг; 25 мг; 50 мг; 100 мг; по 10 таблеток у блістері по 3 блістери у картонній коробці по 50 мг; по 3 блістери у картонній коробці;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  <w:lang w:eastAsia="ru-RU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259384-21/В-86, </w:t>
            </w:r>
            <w:r>
              <w:rPr>
                <w:b/>
              </w:rPr>
              <w:t>259385-21/В-86, 259386-21/В-86, 259387-21/В-86, 259388-21/В-86, 259389-21/В-86, 266342-21/В-86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Лозартан-Тева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12,5 мг; 25 мг; 50 мг; 100 мг; по 10 таблеток у блістері по 3 блістери у картонній коробці по 50 мг; по 3 блістери у картонній коробці;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  <w:lang w:eastAsia="ru-RU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259384-21/В-86, </w:t>
            </w:r>
            <w:r>
              <w:rPr>
                <w:b/>
              </w:rPr>
              <w:t>259385-21/В-86, 259386-21/В-86, 259387-21/В-86, 259388-21/В-86, 259389-21/В-86, 266342-21/В-86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Лозартан-Тева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12,5 мг; 25 мг; 50 мг; 100 мг; по 10 таблеток у блістері по 3 блістери у картонній коробці по 50 мг; по 3 блістери у картонній коробці;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259384-21/В-86, 259385-21/В-86, 259386-21/В-86, 259387-21/В-86, 259388-21/В-86, 259389-21/В-86, 266342-21/В-86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Лозартан-Тева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12,5 мг; 25 мг; 50 мг; 100 мг; по 10 таблеток у блістері по 3 блістери у картонній коробці по 50 мг; по 3 блістери у картонній коробці;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  <w:lang w:eastAsia="ru-RU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259384-21/В-86, </w:t>
            </w:r>
            <w:r>
              <w:rPr>
                <w:b/>
              </w:rPr>
              <w:t>259385-21/В-86, 259386-21/В-86, 259387-21/В-86, 259388-21/В-86, 259389-21/В-86, 266342-21/В-86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Лозартан-Тева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12,5 мг; 25 мг; 50 мг; 100 мг; по 10 таблеток у блістері по 3 блістери у картонній коробці по 50 мг; по 3 блістери у картонній коробці;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  <w:lang w:eastAsia="ru-RU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259384-21/В-86, </w:t>
            </w:r>
            <w:r>
              <w:rPr>
                <w:b/>
              </w:rPr>
              <w:t>259385-21/В-86, 259386-21/В-86, 259387-21/В-86, 259388-21/В-86, 259389-21/В-86, 266342-21/В-86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Лозартан-Тева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12,5 мг; 25 мг; 50 мг; 100 мг; по 10 таблеток у блістері по 3 блістери у картонній коробці по 50 мг; по 3 блістери у картонній коробці;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259384-21/В-86, 259385-21/В-86, 259386-21/В-86, 259387-21/В-86, 259388-21/В-86, 259389-21/В-86, 266342-21/В-86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Лозартан-Тева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12,5 мг; 25 мг; 50 мг; 100 мг; по 10 таблеток у блістері по 3 блістери у картонній коробці по 50 мг; по 3 блістери у картонній коробці;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  <w:lang w:eastAsia="ru-RU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259384-21/В-86, </w:t>
            </w:r>
            <w:r>
              <w:rPr>
                <w:b/>
              </w:rPr>
              <w:t>259385-21/В-86, 259386-21/В-86, 259387-21/В-86, 259388-21/В-86, 259389-21/В-86, 266342-21/В-86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Лозартан-Тева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12,5 мг; 25 мг; 50 мг; 100 мг; по 10 таблеток у блістері по 3 блістери у картонній коробці по 50 мг; по 3 блістери у картонній коробці;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  <w:lang w:eastAsia="ru-RU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259384-21/В-86, </w:t>
            </w:r>
            <w:r>
              <w:rPr>
                <w:b/>
              </w:rPr>
              <w:t>259385-21/В-86, 259386-21/В-86, 259387-21/В-86, 259388-21/В-86, 259389-21/В-86, 266342-21/В-86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Лозартан-Тева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12,5 мг; 25 мг; 50 мг; 100 мг; по 10 таблеток у блістері по 3 блістери у картонній коробці по 50 мг; по 3 блістери у картонній коробці;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265836-21/З-136, 265843-21/З-136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Лорнадо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</w:t>
            </w:r>
            <w:r>
              <w:rPr>
                <w:b/>
              </w:rPr>
              <w:t>ій по 8 мг; по 8 мг ліофілізату для розчину для ін'єкцій у флаконі в комплекті з 2 мл розчинника (вода для ін'єкцій) в ампулі; 1 флакон з ліофілізатом для розчину для ін'єкцій та 1 ампула розчинника в картонній коробці; 3 флакони з ліофілізатом для розчину</w:t>
            </w:r>
            <w:r>
              <w:rPr>
                <w:b/>
              </w:rPr>
              <w:t xml:space="preserve"> для ін'єкцій та 3 ампули розчинника в контурній чарунковій упаковці, 1 контурна чарункова упаковка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  <w:lang w:eastAsia="ru-RU"/>
              </w:rPr>
              <w:t xml:space="preserve">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265836-21/З-136, 265843-21/З-136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Лорнадо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8 мг; по 8 мг ліофілізату для розчину для ін'єкцій у флаконі в комплекті з 2 мл розчинника (вода для ін'єкцій) в ампулі; 1 флакон з ліофілізатом для розчину для ін'єкцій та 1 ампула розчинника в картонній коробці; 3 ф</w:t>
            </w:r>
            <w:r>
              <w:rPr>
                <w:b/>
              </w:rPr>
              <w:t>лакони з ліофілізатом для розчину для ін'єкцій та 3 ампули розчинника в контурній чарунковій упаковці, 1 контурна чарункова упаковка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</w:t>
            </w:r>
            <w:r>
              <w:rPr>
                <w:b/>
              </w:rPr>
              <w:t>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  <w:lang w:eastAsia="ru-RU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265836-21/З-136, 265843-21/З-136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Лорнадо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8 мг; по 8 мг ліофілізату для розчину для ін'єкцій у флаконі в комплекті з 2 мл розчинника (вода для ін'єкцій) в ампулі; 1 флакон з ліофілізатом для розчину для ін'єкцій та 1 ампула розчинника в картонній кор</w:t>
            </w:r>
            <w:r>
              <w:rPr>
                <w:b/>
              </w:rPr>
              <w:t>обці; 3 флакони з ліофілізатом для розчину для ін'єкцій та 3 ампули розчинника в контурній чарунковій упаковці, 1 контурна чарункова упаковка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</w:t>
            </w:r>
            <w:r>
              <w:rPr>
                <w:b/>
              </w:rPr>
              <w:t>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263310-21/В-50, 263311-21/В-50, 263312-21/В-50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Мематон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по 20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</w:t>
            </w:r>
            <w:r>
              <w:rPr>
                <w:szCs w:val="20"/>
                <w:lang w:eastAsia="ru-RU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263310-21/В-50, 263311-21/В-50, 263312-21/В-50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Мематон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по 20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  <w:lang w:eastAsia="ru-RU"/>
              </w:rPr>
              <w:t xml:space="preserve">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263310-21/В-50, 263311-21/В-50, 263312-21/В-50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Мематон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по 20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263310-21/В-50, 263311-21/В-50, 263312-21/В-50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Мематон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по 20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</w:t>
            </w:r>
            <w:r>
              <w:rPr>
                <w:szCs w:val="20"/>
                <w:lang w:eastAsia="ru-RU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263310-21/В-50, 263311-21/В-50, 263312-21/В-50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Мематон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по 20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  <w:lang w:eastAsia="ru-RU"/>
              </w:rPr>
              <w:t xml:space="preserve">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263310-21/В-50, 263311-21/В-50, 263312-21/В-50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Мематон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по 20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258421-21/В-130, 258422-21/В-130, 258423-21/В-130, 258424-21/В-130, 258425-21/В-130, 258426-21/В-130, 258427-21/В-130, 258429-21/В-130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Метилурацил з мірамістином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мазь;</w:t>
            </w:r>
            <w:r>
              <w:rPr>
                <w:b/>
              </w:rPr>
              <w:br/>
            </w:r>
            <w:r>
              <w:rPr>
                <w:b/>
              </w:rPr>
              <w:t>по 15 г або 30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</w:t>
            </w:r>
            <w:r>
              <w:rPr>
                <w:szCs w:val="20"/>
                <w:lang w:eastAsia="ru-RU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258421-21/В-130, 258422-21/В-130, 258423-21/В-130, 258424-21/В-130, 258425-21/В-130, 258426-21/В-130, 258427-21/В-130, 258429-21/В-130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Метилурацил з мірамістином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мазь;</w:t>
            </w:r>
            <w:r>
              <w:rPr>
                <w:b/>
              </w:rPr>
              <w:br/>
              <w:t>по 15 г або 30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258421-21/В-130, 258422-21/В-130, 258423-21/В-130, 258424-21/В-130, 258425-21/В-130, 258426-21/В-130, 258427-21/В-130, 258429-21/В-130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Метилурацил з мірамістином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мазь;</w:t>
            </w:r>
            <w:r>
              <w:rPr>
                <w:b/>
              </w:rPr>
              <w:br/>
              <w:t>по 15 г або 30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267802-21/В-88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Мефенамінова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мг; по 10 таблеток 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267802-21/В-88 в</w:t>
            </w:r>
            <w:r>
              <w:rPr>
                <w:b/>
              </w:rPr>
              <w:t>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Мефенамінова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мг; по 10 таблеток 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267802-21/В-88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Мефенамінова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мг; по 10 таблеток 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253243-21/В-97, 253244-21/В-97, 253245-21/В-97, 253246-21/В-97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Міконазолу нітрат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253243-21/В-97, 253244-21/В-97, 253245-21/В-97, 253246-21/В-97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Міконазолу нітрат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253243-21/В-97, 253244-21/В-97, 253245-21/В-97, 253246-21/В-97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Міконазолу нітрат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244090-20/З-84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МОДЕЛЛЬ ЕРО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91 таблетці у блістерах (по 28 рожевих таблеток у 2 блістерах та 35 таблеток (28 рожевих таблеток та 7 білих таблеток) у блістері); по 3 блістери, що зафіксовані коробкою-книжечкою; по 1 коробці-книжці в пакетику з </w:t>
            </w:r>
            <w:r>
              <w:rPr>
                <w:b/>
              </w:rPr>
              <w:t>фольги; по 1 пакетику з фольги та наклейкою-календарем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</w:t>
            </w:r>
            <w:r>
              <w:rPr>
                <w:szCs w:val="20"/>
                <w:lang w:eastAsia="ru-RU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244090-20/З-84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МОДЕЛЛЬ ЕРО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91 таблетці у блістерах (по 28 рожевих таблеток у 2 блістерах та 35 таблеток (28 рожевих таблеток та 7 білих таблеток) у блістері); по 3 блістери, що зафіксовані коробкою-книжечкою; по 1 коробці-книжці в пакетику з </w:t>
            </w:r>
            <w:r>
              <w:rPr>
                <w:b/>
              </w:rPr>
              <w:t>фольги; по 1 пакетику з фольги та наклейкою-календарем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</w:t>
            </w:r>
            <w:r>
              <w:rPr>
                <w:szCs w:val="20"/>
                <w:lang w:eastAsia="ru-RU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244090-20/З-84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МОДЕЛЛЬ ЕРО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91 таблетці у блістерах (по 28 рожевих таблеток у 2 блістерах та 35 таблеток (28 рожевих таблеток та 7 білих таблеток) у блістері); по 3 блістери, що зафіксовані коробкою-книжечкою; по 1 коробці-книжці в пакетику з </w:t>
            </w:r>
            <w:r>
              <w:rPr>
                <w:b/>
              </w:rPr>
              <w:t>фольги; по 1 пакетику з фольги та наклейкою-календарем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257869-21/З-84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Овітрел®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250 мкг/0,5 мл; по 0,5 мл у картриджі, вміщеному у ручку для введення; по 1 попередньо заповненої ручки для введення та 1 голка для ін'єкцій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</w:t>
            </w:r>
            <w:r>
              <w:rPr>
                <w:b/>
              </w:rPr>
              <w:t>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  <w:lang w:eastAsia="ru-RU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257869-21/З-84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Овітрел®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250 мкг/0,5 мл; по 0,5 мл у картриджі, вміщеному у ручку для введення; по 1 попередньо заповненої ручки для введення та 1 голка для ін'єкцій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</w:t>
            </w:r>
            <w:r>
              <w:rPr>
                <w:b/>
              </w:rPr>
              <w:t>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  <w:lang w:eastAsia="ru-RU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257869-21/З-84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Овітрел®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250 мкг/0,5 мл; по 0,5 мл у картриджі, вміщеному у ручку для введення; по 1 попередньо заповненої ручки для введення та 1 голка для ін'єкцій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</w:t>
            </w:r>
            <w:r>
              <w:rPr>
                <w:b/>
              </w:rPr>
              <w:t>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257877-21/З-84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Овітрел®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250 мкг/0,5 мл, по 0,5 мл у попередньо заповненому шприці; по 1 попередньо заповненому шприцу в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</w:t>
            </w:r>
            <w:r>
              <w:rPr>
                <w:szCs w:val="20"/>
                <w:lang w:eastAsia="ru-RU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257877-21/З-84 в</w:t>
            </w:r>
            <w:r>
              <w:rPr>
                <w:b/>
              </w:rPr>
              <w:t>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Овітрел®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250 мкг/0,5 мл, по 0,5 мл у попередньо заповненому шприці; по 1 попередньо заповненому шприцу в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  <w:lang w:eastAsia="ru-RU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257877-21/З-84 в</w:t>
            </w:r>
            <w:r>
              <w:rPr>
                <w:b/>
              </w:rPr>
              <w:t>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Овітрел®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250 мкг/0,5 мл, по 0,5 мл у попередньо заповненому шприці; по 1 попередньо заповненому шприцу в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254656-21/З-128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Оземпік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1,34 мг/мл; 0,25/0,5 мг: по 1,5 мл у картриджах, вкладених у попередньо заповнену багатодозову одноразову шприц-ручку; 1 попередньо заповнена шприц-ручка та 6 одноразових голок НовоФайн® Плюс в картонній коробці; 1 мг: по 3 мл у картри</w:t>
            </w:r>
            <w:r>
              <w:rPr>
                <w:b/>
              </w:rPr>
              <w:t>джах, вкладених у попередньо заповнену багатодозову одноразову шприц-ручку; 1 попередньо заповнена шприц-ручка та 4 одноразових голки НовоФайн® Плюс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254656-21/З-128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Оземпік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1,34 мг/мл; 0,25/0,5 мг: по 1,5 мл у картриджах, вкладених у попередньо заповнену багатодозову одноразову шприц-ручку; 1 попередньо заповнена шприц-ручка та 6 одноразових голок НовоФайн® Плюс в картонній коробці; 1 мг: по 3 мл у картри</w:t>
            </w:r>
            <w:r>
              <w:rPr>
                <w:b/>
              </w:rPr>
              <w:t>джах, вкладених у попередньо заповнену багатодозову одноразову шприц-ручку; 1 попередньо заповнена шприц-ручка та 4 одноразових голки НовоФайн® Плюс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254656-21/З-128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Оземпік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1,34 мг/мл; 0,25/0,5 мг: по 1,5 мл у картриджах, вкладених у попередньо заповнену багатодозову одноразову шприц-ручку; 1 попередньо заповнена шприц-ручка та 6 одноразових голок НовоФайн® Плюс в картонній коробці; 1 мг: по 3 мл у картри</w:t>
            </w:r>
            <w:r>
              <w:rPr>
                <w:b/>
              </w:rPr>
              <w:t>джах, вкладених у попередньо заповнену багатодозову одноразову шприц-ручку; 1 попередньо заповнена шприц-ручка та 4 одноразових голки НовоФайн® Плюс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265981-21/В-45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Оксаліплатин-Тева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5 мг/мл; по 4 мл (20 мг) або по 10 мл (50 мг), або по 20 мл (100 мг), або по 40 мл (200 мг)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  <w:lang w:eastAsia="ru-RU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265981-21/В-45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Оксаліплатин-Тева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5 мг/мл; по 4 мл (20 мг) або по 10 мл (50 мг), або по 20 мл (100 мг), або по 40 мл (200 мг)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  <w:lang w:eastAsia="ru-RU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265981-21/В-45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Оксаліплатин-Тева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5 мг/мл; по 4 мл (20 мг) або по 10 мл (50 мг), або по 20 мл (100 мг), або по 40 мл (200 мг)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264744-21/В-97 від 20.09.2021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Окситоцин-Біолік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 МО/мл, по 1 мл в ампулі; по 10 ампул в пачці, або по 5 ампул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АТ "БІОЛІК",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264744-21/В-97 в</w:t>
            </w:r>
            <w:r>
              <w:rPr>
                <w:b/>
              </w:rPr>
              <w:t>ід 20.09.2021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Окситоцин-Біолік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 МО/мл, по 1 мл в ампулі; по 10 ампул в пачці, або по 5 ампул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АТ "БІОЛІК",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  <w:lang w:eastAsia="ru-RU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264744-21/В-97 від 20.09.2021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Окситоцин-Біолік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 МО/мл, по 1 мл в ампулі; по 10 ампул в пачці, або по 5 ампул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АТ "БІОЛІК",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264722-21/З-88 від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Омнітроп®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 мг/1,5 мл, по 10 мг/1,5 мл по 1,5 мл у картриджі; по 1, 5 або 10 картриджів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264722-21/З-88 від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Омнітроп®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 мг/1,5 мл, по 10 мг/1,5 мл по 1,5 мл у картриджі; по 1, 5 або 10 картриджів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264722-21/З-88 від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Омнітроп®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 мг/1,5 мл, по 10 мг/1,5 мл по 1,5 мл у картриджі; по 1, 5 або 10 картриджів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264722-21/З-88 від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Омнітроп®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 мг/1,5 мл, по 10 мг/1,5 мл по 1,5 мл у картриджі; по 1, 5 або 10 картриджів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264722-21/З-88 від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Омнітроп®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 мг/1,5 мл, по 10 мг/1,5 мл по 1,5 мл у картриджі; по 1, 5 або 10 картриджів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264722-21/З-88 від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Омнітроп®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 мг/1,5 мл, по 10 мг/1,5 мл по 1,5 мл у картриджі; по 1, 5 або 10 картриджів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265126-21/З-61 від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ОПСОНАТ спаг. Пєка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30 мл, по 50 мл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ПЕКАНА Натурхайльміттель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  <w:lang w:eastAsia="ru-RU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265126-21/З-61 в</w:t>
            </w:r>
            <w:r>
              <w:rPr>
                <w:b/>
              </w:rPr>
              <w:t>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ОПСОНАТ спаг. Пєка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30 мл, по 50 мл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ПЕКАНА Натурхайльміттель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265126-21/З-61 від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ОПСОНАТ спаг. Пєка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30 мл, по 50 мл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ПЕКАНА Натурхайльміттель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263316-21/З-96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Офтагель®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очний, 2,5 мг/г, по 10 г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  <w:lang w:eastAsia="ru-RU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263316-21/З-96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Офтагель®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очний, 2,5 мг/г, по 10 г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</w:t>
            </w:r>
            <w:r>
              <w:rPr>
                <w:szCs w:val="20"/>
                <w:lang w:eastAsia="ru-RU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263316-21/З-96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Офтагель®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очний, 2,5 мг/г, по 10 г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262368-21/З-136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Офтаквікс®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5 мг/мл; по 5 мл у флаконі з крапельницею;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262368-21/З-136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Офтаквікс®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очні, 5 мг/мл; </w:t>
            </w:r>
            <w:r>
              <w:rPr>
                <w:b/>
              </w:rPr>
              <w:t>по 5 мл у флаконі з крапельницею;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</w:t>
            </w:r>
            <w:r>
              <w:rPr>
                <w:szCs w:val="20"/>
                <w:lang w:eastAsia="ru-RU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262368-21/З-136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Офтаквікс®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очні, 5 мг/мл; </w:t>
            </w:r>
            <w:r>
              <w:rPr>
                <w:b/>
              </w:rPr>
              <w:t>по 5 мл у флаконі з крапельницею;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262374-21/З-136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Офтан®Дексаметазон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очні, 0,1%; по 5 мл у флаконі з крапельницею; по 1 флакону в картонній коробці з маркуванням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262374-21/З-136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Офтан®Дексаметазон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очні, 0,1%; по 5 мл у флаконі з крапельницею; по 1 флакону в картонній коробці з маркуванням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262374-21/З-136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Офтан®Дексаметазон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очні, 0,1%; по 5 мл у флаконі з крапельницею; по 1 флакону в картонній коробці з маркуванням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245023-20/В-02 від 07.10.2020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Пеметрексед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приготування розчину для інфузій по 100 мг у флаконі; in bulk: 60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245023-20/В-02 від 07.10.2020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Пеметрексед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приготування розчину для інфузій по 100 мг у флаконі; in bulk: 60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</w:t>
            </w:r>
            <w:r>
              <w:rPr>
                <w:szCs w:val="20"/>
                <w:lang w:eastAsia="ru-RU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245023-20/В-02 в</w:t>
            </w:r>
            <w:r>
              <w:rPr>
                <w:b/>
              </w:rPr>
              <w:t>ід 07.10.2020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Пеметрексед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приготування розчину для інфузій по 100 мг у флаконі; in bulk: 60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248063-20/В-60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 xml:space="preserve">Пеметрексед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приготування розчину для інфузій по 100мг по 1 флакону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248063-20/В-60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 xml:space="preserve">Пеметрексед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приготування розчину для інфузій по 100мг по 1 флакону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Реєстраційне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248063-20/В-60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 xml:space="preserve">Пеметрексед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приготування розчину для інфузій по 100мг по 1 флакону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254145-21/З-98, 254146-21/З-98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Пер'єта®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концентрат для розчину для інфузій по 420 мг/14 мл, по 14 мл у флаконі; </w:t>
            </w:r>
            <w:r>
              <w:rPr>
                <w:b/>
              </w:rPr>
              <w:t>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</w:t>
            </w:r>
            <w:r>
              <w:rPr>
                <w:szCs w:val="20"/>
                <w:lang w:eastAsia="ru-RU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254145-21/З-98, 254146-21/З-98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Пер'єта®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концентрат для розчину для інфузій по 420 мг/14 мл, по 14 мл у флаконі; </w:t>
            </w:r>
            <w:r>
              <w:rPr>
                <w:b/>
              </w:rPr>
              <w:t>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</w:t>
            </w:r>
            <w:r>
              <w:rPr>
                <w:szCs w:val="20"/>
                <w:lang w:eastAsia="ru-RU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254145-21/З-98, 254146-21/З-98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Пер'єта®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концентрат для розчину для інфузій по 420 мг/14 мл, по 14 мл у флаконі; </w:t>
            </w:r>
            <w:r>
              <w:rPr>
                <w:b/>
              </w:rPr>
              <w:t>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267620-21/В-92 від 08.11.2021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Півонії відхиленої трава та кореневища з коренями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маса подрібнена (субстанція) з лікарської рослинної сировини у паперових мішках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267620-21/В-92 від 08.11.2021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Півонії відхиленої трава та кореневища з коренями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маса подрібнена (субстанція) з лікарської рослинної сировини у паперових мішках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267620-21/В-92 від 08.11.2021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Півонії відхиленої трава та кореневища з коренями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маса подрібнена (субстанція) з лікарської рослинної сировини у паперових мішках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262612-21/В-92, 262764-21/В-92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Плазмаліт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по 200 мл, 400 мл у пляшці або по 500 мл у пакеті полімерному, поміщеному у прозорий пластиковий пакет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  <w:lang w:eastAsia="ru-RU"/>
              </w:rPr>
              <w:t xml:space="preserve">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262612-21/В-92, 262764-21/В-92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Плазмаліт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по 200 мл, 400 мл у пляшці або по 500 мл у пакеті полімерному, поміщеному у прозорий пластиковий пакет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  <w:lang w:eastAsia="ru-RU"/>
              </w:rPr>
              <w:t xml:space="preserve">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262612-21/В-92, 262764-21/В-92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Плазмаліт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по 200 мл, 400 мл у пляшці або по 500 мл у пакеті полімерному, поміщеному у прозорий пластиковий пакет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260496-21/З-39, 260499-21/З-39, 260500-21/З-39, 260503-21/З-39, 260505-21/З-39, 260533-21/З-39, 260535-21/З-39, 260536-21/З-39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Прегабіо®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 мг, 50 мг, 75 мг, 100 мг, 150 мг, 200 мг, 225 мг, 300 мг по 14 капсул у блістері; по 1,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260496-21/З-39, 260499-21/З-39, 260500-21/З-39, 260503-21/З-39, 260505-21/З-39, 260533-21/З-39, 260535-21/З-39, 260536-21/З-39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Прегабіо®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 мг, 50 мг, 75 мг, 100 мг, 150 мг, 200 мг, 225 мг, 300 мг по 14 капсул у блістері; по 1,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260496-21/З-39, 260499-21/З-39, 260500-21/З-39, 260503-21/З-39, 260505-21/З-39, 260533-21/З-39,</w:t>
            </w:r>
            <w:r>
              <w:rPr>
                <w:b/>
              </w:rPr>
              <w:t xml:space="preserve"> 260535-21/З-39, 260536-21/З-39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Прегабіо®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 мг, 50 мг, 75 мг, 100 мг, 150 мг, 200 мг, 225 мг, 300 мг по 14 капсул у блістері; по 1,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260496-21/З-39, 260499-21/З-39, 260500-21/З-39, 260503-21/З-39, 260505-21/З-39, 260533-21/З-39, 260535-21/З-39, 260536-21/З-39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Прегабіо®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 мг, 50 мг, 75 мг, 100 мг, 150 мг, 200 мг, 225 мг, 300 мг по 14 капсул у блістері; по 1,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260496-21/З-39, 260499-21/З-39, 260500-21/З-39, 260503-21/З-39, 260505-21/З-39, 260533-21/З-39, 260535-21/З-39, 260536-</w:t>
            </w:r>
            <w:r>
              <w:rPr>
                <w:b/>
              </w:rPr>
              <w:t>21/З-39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Прегабіо®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 мг, 50 мг, 75 мг, 100 мг, 150 мг, 200 мг, 225 мг, 300 мг по 14 капсул у блістері; по 1,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  <w:lang w:eastAsia="ru-RU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260496-21/З-39, </w:t>
            </w:r>
            <w:r>
              <w:rPr>
                <w:b/>
              </w:rPr>
              <w:t>260499-21/З-39, 260500-21/З-39, 260503-21/З-39, 260505-21/З-39, 260533-21/З-39, 260535-21/З-39, 260536-21/З-39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Прегабіо®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 мг, 50 мг, 75 мг, 100 мг, 150 мг, 200 мг, 225 мг, 300 мг по 14 капсул у блістері; по 1,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260496-21/З-39, 260499-21/З-39, 260500-21/З-39, 260503-21/З-39, 260505-21/З-39, 260533-21/З-39, 260535-21/З-39, 260536-21/З-39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Прегабіо®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 мг, 50 мг, 75 мг, 100 мг, 150 мг, 200 мг, 225 мг, 300 мг по 14 капсул у блістері; по 1,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260496-21/З-39, 260499-21/З-39, 260500-21/З-39, 260503-21/З-39, 260505-21/З-39, 260533-21/З-39, 260535-21/З-39, 260536-21/З-39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Прегабіо®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 мг, 50 мг, 75 мг, 100 мг, 150 мг, 200 мг, 225 мг, 300 мг по 14 капсул у блістері; по 1,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260496-21/З-39, 260499-21/З-39, 260500-21/З-39, 260503-21/З-39, 260505-21/З-39, 260533-21/З-39,</w:t>
            </w:r>
            <w:r>
              <w:rPr>
                <w:b/>
              </w:rPr>
              <w:t xml:space="preserve"> 260535-21/З-39, 260536-21/З-39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Прегабіо®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 мг, 50 мг, 75 мг, 100 мг, 150 мг, 200 мг, 225 мг, 300 мг по 14 капсул у блістері; по 1,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260496-21/З-39, 260499-21/З-39, 260500-21/З-39, 260503-21/З-39, 260505-21/З-39, 260533-21/З-39, 260535-21/З-39, 260536-21/З-39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Прегабіо®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 мг, 50 мг, 75 мг, 100 мг, 150 мг, 200 мг, 225 мг, 300 мг по 14 капсул у блістері; по 1,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260496-21/З-39, 260499-21/З-39, 260500-21/З-39, 260503-21/З-39, 260505-21/З-39, 260533-21/З-39, 260535-21/З-39, 260536-</w:t>
            </w:r>
            <w:r>
              <w:rPr>
                <w:b/>
              </w:rPr>
              <w:t>21/З-39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Прегабіо®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 мг, 50 мг, 75 мг, 100 мг, 150 мг, 200 мг, 225 мг, 300 мг по 14 капсул у блістері; по 1,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  <w:lang w:eastAsia="ru-RU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260496-21/З-39, </w:t>
            </w:r>
            <w:r>
              <w:rPr>
                <w:b/>
              </w:rPr>
              <w:t>260499-21/З-39, 260500-21/З-39, 260503-21/З-39, 260505-21/З-39, 260533-21/З-39, 260535-21/З-39, 260536-21/З-39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Прегабіо®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 мг, 50 мг, 75 мг, 100 мг, 150 мг, 200 мг, 225 мг, 300 мг по 14 капсул у блістері; по 1,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260496-21/З-39, 260499-21/З-39, 260500-21/З-39, 260503-21/З-39, 260505-21/З-39, 260533-21/З-39, 260535-21/З-39, 260536-21/З-39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Прегабіо®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 мг, 50 мг, 75 мг, 100 мг, 150 мг, 200 мг, 225 мг, 300 мг по 14 капсул у блістері; по 1,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260496-21/З-39, 260499-21/З-39, 260500-21/З-39, 260503-21/З-39, 260505-21/З-39, 260533-21/З-39, 260535-21/З-39, 260536-21/З-39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Прегабіо®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 мг, 50 мг, 75 мг, 100 мг, 150 мг, 200 мг, 225 мг, 300 мг по 14 капсул у блістері; по 1,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260496-21/З-39, 260499-21/З-39, 260500-21/З-39, 260503-21/З-39, 260505-21/З-39, 260533-21/З-39,</w:t>
            </w:r>
            <w:r>
              <w:rPr>
                <w:b/>
              </w:rPr>
              <w:t xml:space="preserve"> 260535-21/З-39, 260536-21/З-39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Прегабіо®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 мг, 50 мг, 75 мг, 100 мг, 150 мг, 200 мг, 225 мг, 300 мг по 14 капсул у блістері; по 1,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260496-21/З-39, 260499-21/З-39, 260500-21/З-39, 260503-21/З-39, 260505-21/З-39, 260533-21/З-39, 260535-21/З-39, 260536-21/З-39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Прегабіо®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 мг, 50 мг, 75 мг, 100 мг, 150 мг, 200 мг, 225 мг, 300 мг по 14 капсул у блістері; по 1,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260496-21/З-39, 260499-21/З-39, 260500-21/З-39, 260503-21/З-39, 260505-21/З-39, 260533-21/З-39, 260535-21/З-39, 260536-</w:t>
            </w:r>
            <w:r>
              <w:rPr>
                <w:b/>
              </w:rPr>
              <w:t>21/З-39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Прегабіо®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 мг, 50 мг, 75 мг, 100 мг, 150 мг, 200 мг, 225 мг, 300 мг по 14 капсул у блістері; по 1,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  <w:lang w:eastAsia="ru-RU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260496-21/З-39, </w:t>
            </w:r>
            <w:r>
              <w:rPr>
                <w:b/>
              </w:rPr>
              <w:t>260499-21/З-39, 260500-21/З-39, 260503-21/З-39, 260505-21/З-39, 260533-21/З-39, 260535-21/З-39, 260536-21/З-39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Прегабіо®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 мг, 50 мг, 75 мг, 100 мг, 150 мг, 200 мг, 225 мг, 300 мг по 14 капсул у блістері; по 1,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260496-21/З-39, 260499-21/З-39, 260500-21/З-39, 260503-21/З-39, 260505-21/З-39, 260533-21/З-39, 260535-21/З-39, 260536-21/З-39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Прегабіо®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 мг, 50 мг, 75 мг, 100 мг, 150 мг, 200 мг, 225 мг, 300 мг по 14 капсул у блістері; по 1,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260496-21/З-39, 260499-21/З-39, 260500-21/З-39, 260503-21/З-39, 260505-21/З-39, 260533-21/З-39, 260535-21/З-39, 260536-21/З-39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Прегабіо®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 мг, 50 мг, 75 мг, 100 мг, 150 мг, 200 мг, 225 мг, 300 мг по 14 капсул у блістері; по 1,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260496-21/З-39, 260499-21/З-39, 260500-21/З-39, 260503-21/З-39, 260505-21/З-39, 260533-21/З-39,</w:t>
            </w:r>
            <w:r>
              <w:rPr>
                <w:b/>
              </w:rPr>
              <w:t xml:space="preserve"> 260535-21/З-39, 260536-21/З-39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Прегабіо®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 мг, 50 мг, 75 мг, 100 мг, 150 мг, 200 мг, 225 мг, 300 мг по 14 капсул у блістері; по 1,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260496-21/З-39, 260499-21/З-39, 260500-21/З-39, 260503-21/З-39, 260505-21/З-39, 260533-21/З-39, 260535-21/З-39, 260536-21/З-39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Прегабіо®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 мг, 50 мг, 75 мг, 100 мг, 150 мг, 200 мг, 225 мг, 300 мг по 14 капсул у блістері; по 1,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260496-21/З-39, 260499-21/З-39, 260500-21/З-39, 260503-21/З-39, 260505-21/З-39, 260533-21/З-39, 260535-21/З-39, 260536-</w:t>
            </w:r>
            <w:r>
              <w:rPr>
                <w:b/>
              </w:rPr>
              <w:t>21/З-39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Прегабіо®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 мг, 50 мг, 75 мг, 100 мг, 150 мг, 200 мг, 225 мг, 300 мг по 14 капсул у блістері; по 1,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  <w:lang w:eastAsia="ru-RU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260496-21/З-39, </w:t>
            </w:r>
            <w:r>
              <w:rPr>
                <w:b/>
              </w:rPr>
              <w:t>260499-21/З-39, 260500-21/З-39, 260503-21/З-39, 260505-21/З-39, 260533-21/З-39, 260535-21/З-39, 260536-21/З-39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Прегабіо®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 мг, 50 мг, 75 мг, 100 мг, 150 мг, 200 мг, 225 мг, 300 мг по 14 капсул у блістері; по 1,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264310-21/В-61, 264311-21/В-61 від 09.09.2021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Прозерин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0,5 мг/мл по 1 мл в ампулі; по 10 ампул у пачці з картону; по 1 мл в ампулі; по 10 ампул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</w:t>
            </w:r>
            <w:r>
              <w:rPr>
                <w:szCs w:val="20"/>
                <w:lang w:eastAsia="ru-RU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264310-21/В-61, 264311-21/В-61 від 09.09.2021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Прозерин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0,5 мг/мл по 1 мл в ампулі; по 10 ампул у пачці з картону; по 1 мл в ампулі; по 10 ампул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  <w:lang w:eastAsia="ru-RU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264310-21/В-61, </w:t>
            </w:r>
            <w:r>
              <w:rPr>
                <w:b/>
              </w:rPr>
              <w:t>264311-21/В-61 від 09.09.2021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Прозерин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0,5 мг/мл по 1 мл в ампулі; по 10 ампул у пачці з картону; по 1 мл в ампулі; по 10 ампул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264588-21/З-124, 264589-21/З-124, 264590-21/З-124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Протекон®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у пачці з картону;</w:t>
            </w:r>
            <w:r>
              <w:rPr>
                <w:b/>
              </w:rPr>
              <w:br/>
              <w:t>по 10 таблеток у блістері; по 3 блістери у пачці з картону; по 3 пачки у пачці з картону;</w:t>
            </w:r>
            <w:r>
              <w:rPr>
                <w:b/>
              </w:rPr>
              <w:br/>
              <w:t>по 30, 60 або 120 таблеток у контейнері; по 1 контейнеру в пачці з картону;</w:t>
            </w:r>
            <w:r>
              <w:rPr>
                <w:b/>
              </w:rPr>
              <w:br/>
              <w:t>Маркування українською мовою.</w:t>
            </w:r>
            <w:r>
              <w:rPr>
                <w:b/>
              </w:rPr>
              <w:br/>
            </w:r>
            <w:r>
              <w:rPr>
                <w:b/>
              </w:rPr>
              <w:t>in bulk: по 2500 таблеток у пакетах у коробці з гофрокартону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264588-21/З-124, 264589-21/З-124, 264590-21/З-124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Протекон®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у пачці з картону;</w:t>
            </w:r>
            <w:r>
              <w:rPr>
                <w:b/>
              </w:rPr>
              <w:br/>
              <w:t>по 10 таблеток у блістері; по 3 блістери у пачці з картону; по 3 пачки у пачці з картону;</w:t>
            </w:r>
            <w:r>
              <w:rPr>
                <w:b/>
              </w:rPr>
              <w:br/>
              <w:t>по 30, 60 або 120 таблеток у контейнері; по 1 контейнеру в пачці з картону;</w:t>
            </w:r>
            <w:r>
              <w:rPr>
                <w:b/>
              </w:rPr>
              <w:br/>
              <w:t>Маркування українською мовою.</w:t>
            </w:r>
            <w:r>
              <w:rPr>
                <w:b/>
              </w:rPr>
              <w:br/>
            </w:r>
            <w:r>
              <w:rPr>
                <w:b/>
              </w:rPr>
              <w:t>in bulk: по 2500 таблеток у пакетах у коробці з гофрокартону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264588-21/З-124, 264589-21/З-124, 264590-21/З-124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Протекон®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у пачці з картону;</w:t>
            </w:r>
            <w:r>
              <w:rPr>
                <w:b/>
              </w:rPr>
              <w:br/>
              <w:t>по 10 таблеток у блістері; по 3 блістери у пачці з картону; по 3 пачки у пачці з картону;</w:t>
            </w:r>
            <w:r>
              <w:rPr>
                <w:b/>
              </w:rPr>
              <w:br/>
              <w:t>по 30, 60 або 120 таблеток у контейнері; по 1 контейнеру в пачці з картону;</w:t>
            </w:r>
            <w:r>
              <w:rPr>
                <w:b/>
              </w:rPr>
              <w:br/>
              <w:t>Маркування українською мовою.</w:t>
            </w:r>
            <w:r>
              <w:rPr>
                <w:b/>
              </w:rPr>
              <w:br/>
            </w:r>
            <w:r>
              <w:rPr>
                <w:b/>
              </w:rPr>
              <w:t>in bulk: по 2500 таблеток у пакетах у коробці з гофрокартону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264588-21/З-124, 264589-21/З-124, 264590-21/З-124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Протекон®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у пачці з картону;</w:t>
            </w:r>
            <w:r>
              <w:rPr>
                <w:b/>
              </w:rPr>
              <w:br/>
              <w:t>по 10 таблеток у блістері; по 3 блістери у пачці з картону; по 3 пачки у пачці з картону;</w:t>
            </w:r>
            <w:r>
              <w:rPr>
                <w:b/>
              </w:rPr>
              <w:br/>
              <w:t>по 30, 60 або 120 таблеток у контейнері; по 1 контейнеру в пачці з картону;</w:t>
            </w:r>
            <w:r>
              <w:rPr>
                <w:b/>
              </w:rPr>
              <w:br/>
              <w:t>Маркування українською мовою.</w:t>
            </w:r>
            <w:r>
              <w:rPr>
                <w:b/>
              </w:rPr>
              <w:br/>
            </w:r>
            <w:r>
              <w:rPr>
                <w:b/>
              </w:rPr>
              <w:t>in bulk: по 2500 таблеток у пакетах у коробці з гофрокартону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264588-21/З-124, 264589-21/З-124, 264590-21/З-124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Протекон®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у пачці з картону;</w:t>
            </w:r>
            <w:r>
              <w:rPr>
                <w:b/>
              </w:rPr>
              <w:br/>
              <w:t>по 10 таблеток у блістері; по 3 блістери у пачці з картону; по 3 пачки у пачці з картону;</w:t>
            </w:r>
            <w:r>
              <w:rPr>
                <w:b/>
              </w:rPr>
              <w:br/>
              <w:t>по 30, 60 або 120 таблеток у контейнері; по 1 контейнеру в пачці з картону;</w:t>
            </w:r>
            <w:r>
              <w:rPr>
                <w:b/>
              </w:rPr>
              <w:br/>
              <w:t>Маркування українською мовою.</w:t>
            </w:r>
            <w:r>
              <w:rPr>
                <w:b/>
              </w:rPr>
              <w:br/>
            </w:r>
            <w:r>
              <w:rPr>
                <w:b/>
              </w:rPr>
              <w:t>in bulk: по 2500 таблеток у пакетах у коробці з гофрокартону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264588-21/З-124, 264589-21/З-124, 264590-21/З-124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Протекон®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у пачці з картону;</w:t>
            </w:r>
            <w:r>
              <w:rPr>
                <w:b/>
              </w:rPr>
              <w:br/>
              <w:t>по 10 таблеток у блістері; по 3 блістери у пачці з картону; по 3 пачки у пачці з картону;</w:t>
            </w:r>
            <w:r>
              <w:rPr>
                <w:b/>
              </w:rPr>
              <w:br/>
              <w:t>по 30, 60 або 120 таблеток у контейнері; по 1 контейнеру в пачці з картону;</w:t>
            </w:r>
            <w:r>
              <w:rPr>
                <w:b/>
              </w:rPr>
              <w:br/>
              <w:t>Маркування українською мовою.</w:t>
            </w:r>
            <w:r>
              <w:rPr>
                <w:b/>
              </w:rPr>
              <w:br/>
            </w:r>
            <w:r>
              <w:rPr>
                <w:b/>
              </w:rPr>
              <w:t>in bulk: по 2500 таблеток у пакетах у коробці з гофрокартону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264677-21/В-124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Протефлазід®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краплі; по 30 мл або по 50 мл у скляному флаконі з пробкою-крапельницею;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264677-21/В-124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Протефлазід®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краплі; по 30 мл або по 50 мл у скляному флаконі з пробкою-крапельницею;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264677-21/В-124 </w:t>
            </w:r>
            <w:r>
              <w:rPr>
                <w:b/>
              </w:rPr>
              <w:t>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Протефлазід®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краплі; по 30 мл або по 50 мл у скляному флаконі з пробкою-крапельницею;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265655-21/В-60 від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Ребаміпід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265655-21/В-60 від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Ребаміпід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  <w:lang w:eastAsia="ru-RU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265655-21/В-60 в</w:t>
            </w:r>
            <w:r>
              <w:rPr>
                <w:b/>
              </w:rPr>
              <w:t>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Ребаміпід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258281-21/З-135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Ріалтріс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дозований, суспензія; по 56 або 240 доз у поліетиленовому флаконі; по 1 флакону з дозуючим насосом-розпилювачем, закритим ковпачком,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  <w:lang w:eastAsia="ru-RU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258281-21/З-135 </w:t>
            </w:r>
            <w:r>
              <w:rPr>
                <w:b/>
              </w:rPr>
              <w:t>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Ріалтріс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дозований, суспензія; по 56 або 240 доз у поліетиленовому флаконі; по 1 флакону з дозуючим насосом-розпилювачем, закритим ковпачком,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258281-21/З-135 </w:t>
            </w:r>
            <w:r>
              <w:rPr>
                <w:b/>
              </w:rPr>
              <w:t>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Ріалтріс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дозований, суспензія; по 56 або 240 доз у поліетиленовому флаконі; по 1 флакону з дозуючим насосом-розпилювачем, закритим ковпачком,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262743-21/В-28 від 11.08.2021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Ромашки квітки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квітки по 40 г або по 50 г  у  пачках  з внутрішнім пакетом;</w:t>
            </w:r>
            <w:r>
              <w:rPr>
                <w:b/>
              </w:rPr>
              <w:br/>
            </w:r>
            <w:r>
              <w:rPr>
                <w:b/>
              </w:rPr>
              <w:t>по 1,5 г у фільтр-пакеті, по 20 фільтр-пакетів у пачці з картону, по 1,5 г у фільтр-пакеті, по 25 фільтр-пакетів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  <w:lang w:eastAsia="ru-RU"/>
              </w:rPr>
              <w:t xml:space="preserve">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262743-21/В-28 від 11.08.2021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Ромашки квітки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квітки по 40 г або по 50 г  у  пачках  з внутрішнім пакетом;</w:t>
            </w:r>
            <w:r>
              <w:rPr>
                <w:b/>
              </w:rPr>
              <w:br/>
            </w:r>
            <w:r>
              <w:rPr>
                <w:b/>
              </w:rPr>
              <w:t>по 1,5 г у фільтр-пакеті, по 20 фільтр-пакетів у пачці з картону, по 1,5 г у фільтр-пакеті, по 25 фільтр-пакетів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  <w:lang w:eastAsia="ru-RU"/>
              </w:rPr>
              <w:t xml:space="preserve">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262743-21/В-28 від 11.08.2021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Ромашки квітки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квітки по 40 г або по 50 г  у  пачках  з внутрішнім пакетом;</w:t>
            </w:r>
            <w:r>
              <w:rPr>
                <w:b/>
              </w:rPr>
              <w:br/>
            </w:r>
            <w:r>
              <w:rPr>
                <w:b/>
              </w:rPr>
              <w:t>по 1,5 г у фільтр-пакеті, по 20 фільтр-пакетів у пачці з картону, по 1,5 г у фільтр-пакеті, по 25 фільтр-пакетів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262961-21/З-36, 262962-21/З-36, 268710-21/З-98 від 16.08.2021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Синекод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1,5 мг/мл по 100 мл або 200 мл у флаконі з кришкою та мірною склянкою;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  <w:lang w:eastAsia="ru-RU"/>
              </w:rPr>
              <w:t xml:space="preserve">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262961-21/З-36, 262962-21/З-36, 268710-21/З-98 від 16.08.2021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Синекод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1,5 мг/мл по 100 мл або 200 мл у флаконі з кришкою та мірною склянкою;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  <w:lang w:eastAsia="ru-RU"/>
              </w:rPr>
              <w:t xml:space="preserve">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262961-21/З-36, 262962-21/З-36, 268710-21/З-98 від 16.08.2021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Синекод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1,5 мг/мл по 100 мл або 200 мл у флаконі з кришкою та мірною склянкою;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262963-21/З-36, 262964-21/З-36, 262965-21/З-36 від 16.08.2021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Синекод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для дітей, 5 мг/мл по 20 мл у флаконі з крапельницею і кришкою;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  <w:lang w:eastAsia="ru-RU"/>
              </w:rPr>
              <w:t xml:space="preserve">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262963-21/З-36, 262964-21/З-36, 262965-21/З-36 від 16.08.2021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Синекод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для дітей, 5 мг/мл по 20 мл у флаконі з крапельницею і кришкою;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  <w:lang w:eastAsia="ru-RU"/>
              </w:rPr>
              <w:t xml:space="preserve">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262963-21/З-36, 262964-21/З-36, 262965-21/З-36 від 16.08.2021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Синекод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для дітей, 5 мг/мл по 20 мл у флаконі з крапельницею і кришкою;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266554-21/В-61 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Солакутан®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гель, 30 мг/г по 25 г у тубі;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266554-21/В-61 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Солакутан®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гель, 30 мг/г по 25 г у тубі;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</w:t>
            </w:r>
            <w:r>
              <w:rPr>
                <w:b/>
              </w:rPr>
              <w:t>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266554-21/В-61 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Солакутан®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гель, 30 мг/г по 25 г у тубі;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266552-21/В-96 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Сон-Найт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 мг; по 10 таблеток у блістері;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26.01.2022 </w:t>
            </w:r>
            <w:r>
              <w:rPr>
                <w:b/>
              </w:rPr>
              <w:t>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  <w:lang w:eastAsia="ru-RU"/>
              </w:rPr>
              <w:t xml:space="preserve">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266552-21/В-96 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Сон-Найт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 мг; по 10 таблеток у блістері;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26.01.2022 </w:t>
            </w:r>
            <w:r>
              <w:rPr>
                <w:b/>
              </w:rPr>
              <w:t>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  <w:lang w:eastAsia="ru-RU"/>
              </w:rPr>
              <w:t xml:space="preserve">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266552-21/В-96 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Сон-Найт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 мг; по 10 таблеток у блістері;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26.01.2022 </w:t>
            </w:r>
            <w:r>
              <w:rPr>
                <w:b/>
              </w:rPr>
              <w:t>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261369-21/З-130, 261370-21/З-130, 261371-21/З-130, 261372-21/З-130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СПІРИВА®РЕСПІМАТ®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інгаляцій, 2,5 мкг/інгаляцію;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t>по 4 мл у картриджі (60 інгаляцій); по 1 картриджу в комплекті з 1 інгалятором Респімат®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  <w:lang w:eastAsia="ru-RU"/>
              </w:rPr>
              <w:t xml:space="preserve">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261369-21/З-130, 261370-21/З-130, 261371-21/З-130, 261372-21/З-130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СПІРИВА®РЕСПІМАТ®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інгаляцій, 2,5 мкг/інгаляцію;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t>по 4 мл у картриджі (60 інгаляцій); по 1 картриджу в комплекті з 1 інгалятором Респімат®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  <w:lang w:eastAsia="ru-RU"/>
              </w:rPr>
              <w:t xml:space="preserve">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261369-21/З-130, 261370-21/З-130, 261371-21/З-130, 261372-21/З-130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СПІРИВА®РЕСПІМАТ®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інгаляцій, 2,5 мкг/інгаляцію;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4 мл у картриджі (60 інгаляцій); по 1 картриджу в комплекті з 1 інгалятором Респімат®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259506-21/В-92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Стрес-гран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по 10 г у пеналі полімерному, по 1 пеналу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259506-21/В-92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Стрес-гран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по 10 г у пеналі полімерному, по 1 пеналу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Реєстраційне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259506-21/В-92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Стрес-гран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по 10 г у пеналі полімерному, по 1 пеналу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259468-21/В-92, 259469-21/В-92, 259470-21/В-92, 259473-21/В-92, 259475-21/В-92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Стрес-гран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по 10 г у пеналі полімерному, по 1 пеналу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259468-21/В-92, 259469-21/В-92, 259470-21/В-92, 259473-21/В-92, 259475-21/В-92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Стрес-гран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по 10 г у пеналі полімерному, по 1 пеналу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259468-21/В-92, 259469-21/В-92, 259470-21/В-92, 259473-21/В-92, 259475-21/В-92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Стрес-гран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по 10 г у пеналі полімерному, по 1 пеналу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256348-21/З-132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 xml:space="preserve">Такпан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по 0,5 мг, по 1 мг або по 5 мг по 10 капсул твердих у блістері; по 5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Панацея Біотек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</w:t>
            </w:r>
            <w:r>
              <w:rPr>
                <w:b/>
                <w:szCs w:val="20"/>
                <w:lang w:eastAsia="ru-RU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256348-21/З-132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 xml:space="preserve">Такпан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по 0,5 мг, по 1 мг або по 5 мг по 10 капсул твердих у блістері; по 5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Панацея Біотек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</w:t>
            </w:r>
            <w:r>
              <w:rPr>
                <w:b/>
                <w:szCs w:val="20"/>
                <w:lang w:eastAsia="ru-RU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256348-21/З-132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 xml:space="preserve">Такпан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по 0,5 мг, по 1 мг або по 5 мг по 10 капсул твердих у блістері; по 5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Панацея Біотек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256348-21/З-132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 xml:space="preserve">Такпан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по 0,5 мг, по 1 мг або по 5 мг по 10 капсул твердих у блістері; по 5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Панацея Біотек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</w:t>
            </w:r>
            <w:r>
              <w:rPr>
                <w:b/>
                <w:szCs w:val="20"/>
                <w:lang w:eastAsia="ru-RU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256348-21/З-132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 xml:space="preserve">Такпан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по 0,5 мг, по 1 мг або по 5 мг по 10 капсул твердих у блістері; по 5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Панацея Біотек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</w:t>
            </w:r>
            <w:r>
              <w:rPr>
                <w:b/>
                <w:szCs w:val="20"/>
                <w:lang w:eastAsia="ru-RU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256348-21/З-132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 xml:space="preserve">Такпан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по 0,5 мг, по 1 мг або по 5 мг по 10 капсул твердих у блістері; по 5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Панацея Біотек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256348-21/З-132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 xml:space="preserve">Такпан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по 0,5 мг, по 1 мг або по 5 мг по 10 капсул твердих у блістері; по 5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Панацея Біотек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</w:t>
            </w:r>
            <w:r>
              <w:rPr>
                <w:b/>
                <w:szCs w:val="20"/>
                <w:lang w:eastAsia="ru-RU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256348-21/З-132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 xml:space="preserve">Такпан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по 0,5 мг, по 1 мг або по 5 мг по 10 капсул твердих у блістері; по 5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Панацея Біотек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</w:t>
            </w:r>
            <w:r>
              <w:rPr>
                <w:b/>
                <w:szCs w:val="20"/>
                <w:lang w:eastAsia="ru-RU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256348-21/З-132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 xml:space="preserve">Такпан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по 0,5 мг, по 1 мг або по 5 мг по 10 капсул твердих у блістері; по 5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Панацея Біотек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256351-21/З-132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 xml:space="preserve">Такпан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тверді, по 0,5 мг або по 1 мг або по 5 мг; in bulk: № 5000 (10х500) у блістерах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Панацея Біотек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256351-21/З-132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 xml:space="preserve">Такпан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тверді, по 0,5 мг або по 1 мг або по 5 мг; in bulk: № 5000 (10х500) у блістерах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Панацея Біотек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  <w:lang w:eastAsia="ru-RU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256351-21/З-132 </w:t>
            </w:r>
            <w:r>
              <w:rPr>
                <w:b/>
              </w:rPr>
              <w:t>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 xml:space="preserve">Такпан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тверді, по 0,5 мг або по 1 мг або по 5 мг; in bulk: № 5000 (10х500) у блістерах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Панацея Біотек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256351-21/З-132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 xml:space="preserve">Такпан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тверді, по 0,5 мг або по 1 мг або по 5 мг; in bulk: № 5000 (10х500) у блістерах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Панацея Біотек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256351-21/З-132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 xml:space="preserve">Такпан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тверді, по 0,5 мг або по 1 мг або по 5 мг; in bulk: № 5000 (10х500) у блістерах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Панацея Біотек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  <w:lang w:eastAsia="ru-RU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256351-21/З-132 </w:t>
            </w:r>
            <w:r>
              <w:rPr>
                <w:b/>
              </w:rPr>
              <w:t>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 xml:space="preserve">Такпан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тверді, по 0,5 мг або по 1 мг або по 5 мг; in bulk: № 5000 (10х500) у блістерах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Панацея Біотек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256351-21/З-132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 xml:space="preserve">Такпан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тверді, по 0,5 мг або по 1 мг або по 5 мг; in bulk: № 5000 (10х500) у блістерах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Панацея Біотек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256351-21/З-132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 xml:space="preserve">Такпан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тверді, по 0,5 мг або по 1 мг або по 5 мг; in bulk: № 5000 (10х500) у блістерах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Панацея Біотек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  <w:lang w:eastAsia="ru-RU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256351-21/З-132 </w:t>
            </w:r>
            <w:r>
              <w:rPr>
                <w:b/>
              </w:rPr>
              <w:t>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 xml:space="preserve">Такпан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тверді, по 0,5 мг або по 1 мг або по 5 мг; in bulk: № 5000 (10х500) у блістерах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Панацея Біотек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262296-21/З-136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ТАФЛОТАН®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очні, 15 мкг/мл; по 0,3 мл у тюбик-крапельниці з маркуванням українською мовою; по 10 тюбик-крапельниць у пакеті із фольги з маркуванням українською, російською та казахською мовами; по 3 пакети в картонній коробці з маркуванням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  <w:lang w:eastAsia="ru-RU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262296-21/З-136 </w:t>
            </w:r>
            <w:r>
              <w:rPr>
                <w:b/>
              </w:rPr>
              <w:t>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ТАФЛОТАН®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очні, 15 мкг/мл; по 0,3 мл у тюбик-крапельниці з маркуванням українською мовою; по 10 тюбик-крапельниць у пакеті із фольги з маркуванням українською, російською та казахською мовами; по 3 пакети в картонній коробці з маркуванням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  <w:lang w:eastAsia="ru-RU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262296-21/З-136 </w:t>
            </w:r>
            <w:r>
              <w:rPr>
                <w:b/>
              </w:rPr>
              <w:t>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ТАФЛОТАН®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очні, 15 мкг/мл; по 0,3 мл у тюбик-крапельниці з маркуванням українською мовою; по 10 тюбик-крапельниць у пакеті із фольги з маркуванням українською, російською та казахською мовами; по 3 пакети в картонній коробці з маркуванням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265716-21/З-124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Темодал®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 мг або по 100 мг; по 1 капсулі у саше; по 5 або по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  <w:lang w:eastAsia="ru-RU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265716-21/З-124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Темодал®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 мг або по 100 мг; по 1 капсулі у саше; по 5 або по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265716-21/З-124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Темодал®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 мг або по 100 мг; по 1 капсулі у саше; по 5 або по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265716-21/З-124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Темодал®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 мг або по 100 мг; по 1 капсулі у саше; по 5 або по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265716-21/З-124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Темодал®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 мг або по 100 мг; по 1 капсулі у саше; по 5 або по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</w:t>
            </w:r>
            <w:r>
              <w:rPr>
                <w:szCs w:val="20"/>
                <w:lang w:eastAsia="ru-RU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265716-21/З-124 </w:t>
            </w:r>
            <w:r>
              <w:rPr>
                <w:b/>
              </w:rPr>
              <w:t>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Темодал®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 мг або по 100 мг; по 1 капсулі у саше; по 5 або по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266036-21/З-28 від 13.10.2021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Тербінафіну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Чемо Іберіка,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266036-21/З-28 від 13.10.2021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Тербінафіну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Чемо Іберіка,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</w:t>
            </w:r>
            <w:r>
              <w:rPr>
                <w:szCs w:val="20"/>
                <w:lang w:eastAsia="ru-RU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266036-21/З-28 від 13.10.2021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Тербінафіну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Чемо Іберіка,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256838-21/З-88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Умкалор®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оральний; по 20 мл або 50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Дойче Хомеопаті-Уніон ДХУ-Арцнайміттель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256838-21/З-88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Умкалор®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оральний; по 20 мл або 50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Дойче Хомеопаті-Уніон ДХУ-Арцнайміттель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256838-21/З-88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Умкалор®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оральний; по 20 мл або 50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Дойче Хомеопаті-Уніон ДХУ-Арцнайміттель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265479-21/З-66 від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УПЕЛВА СПАГ. ПЄКА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по 30 мл, 50 мл у флаконі з крапельним дозатором;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ПЕКАНА Натурхайльміттель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265479-21/З-66 від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УПЕЛВА СПАГ. ПЄКА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по 30 мл, 50 мл у флаконі з крапельним дозатором;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ПЕКАНА Натурхайльміттель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  <w:lang w:eastAsia="ru-RU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265479-21/З-66 в</w:t>
            </w:r>
            <w:r>
              <w:rPr>
                <w:b/>
              </w:rPr>
              <w:t>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УПЕЛВА СПАГ. ПЄКА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по 30 мл, 50 мл у флаконі з крапельним дозатором;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ПЕКАНА Натурхайльміттель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262704-21/З-88, 267326-21/З-88 від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Фарматекс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cупозиторії вагінальні по 18,9 мг по 5 супозиторіїв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  <w:lang w:eastAsia="ru-RU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262704-21/З-88, </w:t>
            </w:r>
            <w:r>
              <w:rPr>
                <w:b/>
              </w:rPr>
              <w:t>267326-21/З-88 від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Фарматекс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cупозиторії вагінальні по 18,9 мг по 5 супозиторіїв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262704-21/З-88, 267326-21/З-88 від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Фарматекс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cупозиторії вагінальні по 18,9 мг по 5 супозиторіїв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238927-20/З-130, 238928-20/З-130, 238929-20/З-130, 238930-20/З-130 від 15.07.2020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Феністил Емульсія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нашкірна 0,1 %; по 8 мл у флаконі з кульковим аплікатором;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238927-20/З-130, 238928-20/З-130, 238929-20/З-130, 238930-20/З-130 від 15.07.2020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Феністил Емульсія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нашкірна 0,1 %; по 8 мл у флаконі з кульковим аплікатором;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238927-20/З-130, 238928-20/З-130, 238929-20/З-130, 238930-20/З-130 від 15.07.2020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Феністил Емульсія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нашкірна 0,1 %; по 8 мл у флаконі з кульковим аплікатором;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265328-21/З-28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 xml:space="preserve">Фламіар спаг. Пєка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мазь по 35 г у тубі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ПЕКАНА Натурхайльміттель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265328-21/З-28 в</w:t>
            </w:r>
            <w:r>
              <w:rPr>
                <w:b/>
              </w:rPr>
              <w:t>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 xml:space="preserve">Фламіар спаг. Пєка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мазь по 35 г у тубі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ПЕКАНА Натурхайльміттель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265328-21/З-28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 xml:space="preserve">Фламіар спаг. Пєка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мазь по 35 г у тубі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ПЕКАНА Натурхайльміттель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261174-21/В-50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Флутиказон-Здоров'я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 дозований, суспензія, 27,5 мкг/дозу, по 30 доз або по 120 доз у флаконі зі спрей-насосом з захисним кільцем та ковпачком,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</w:t>
            </w:r>
            <w:r>
              <w:rPr>
                <w:b/>
              </w:rPr>
              <w:t xml:space="preserve">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  <w:lang w:eastAsia="ru-RU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261174-21/В-50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Флутиказон-Здоров'я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 дозований, суспензія, 27,5 мкг/дозу, по 30 доз або по 120 доз у флаконі зі спрей-насосом з захисним кільцем та ковпачком,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</w:t>
            </w:r>
            <w:r>
              <w:rPr>
                <w:b/>
              </w:rPr>
              <w:t xml:space="preserve">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  <w:lang w:eastAsia="ru-RU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261174-21/В-50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Флутиказон-Здоров'я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 дозований, суспензія, 27,5 мкг/дозу, по 30 доз або по 120 доз у флаконі зі спрей-насосом з захисним кільцем та ковпачком,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</w:t>
            </w:r>
            <w:r>
              <w:rPr>
                <w:b/>
              </w:rPr>
              <w:t xml:space="preserve">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255722-21/З-50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Форгенпім-1000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1000 мг,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  <w:lang w:eastAsia="ru-RU"/>
              </w:rPr>
              <w:t xml:space="preserve">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255722-21/З-50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Форгенпім-1000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1000 мг,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</w:t>
            </w:r>
            <w:r>
              <w:rPr>
                <w:b/>
                <w:noProof/>
                <w:lang w:eastAsia="ru-RU"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255722-21/З-50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Форгенпім-1000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1000 мг,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264586-21/В-124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ХЕЛПЕКС® АНТИКОЛД НЕО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 лимонним або малиновим смаком; по 4 г порошку в саше;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264586-21/В-124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ХЕЛПЕКС® АНТИКОЛД НЕО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 лимонним або малиновим смаком; по 4 г порошку в саше;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264586-21/В-124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ХЕЛПЕКС® АНТИКОЛД НЕО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 лимонним або малиновим смаком; по 4 г порошку в саше;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264586-21/В-124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ХЕЛПЕКС® АНТИКОЛД НЕО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 лимонним або малиновим смаком; по 4 г порошку в саше;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264586-21/В-124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ХЕЛПЕКС® АНТИКОЛД НЕО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 лимонним або малиновим смаком; по 4 г порошку в саше;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264586-21/В-124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ХЕЛПЕКС® АНТИКОЛД НЕО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 лимонним або малиновим смаком; по 4 г порошку в саше;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264269-21/З-98 від 09.09.2021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МАКС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 лимонним або малиновим смаком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264269-21/З-98 від 09.09.2021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МАКС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 лимонним або малиновим смаком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264269-21/З-98 від 09.09.2021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МАКС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 лимонним або малиновим смаком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264269-21/З-98 від 09.09.2021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МАКС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 лимонним або малиновим смаком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264269-21/З-98 від 09.09.2021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МАКС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 лимонним або малиновим смаком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264269-21/З-98 від 09.09.2021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МАКС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 лимонним або малиновим смаком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260152-21/В-02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Цефепім Астра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500 мг або по 1000 мг; флакон з порошком; по 1 або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260152-21/В-02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Цефепім Астра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500 мг або по 1000 мг; флакон з порошком; по 1 або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260152-21/В-02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Цефепім Астра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500 мг або по 1000 мг; флакон з порошком; по 1 або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260152-21/В-02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Цефепім Астра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500 мг або по 1000 мг; флакон з порошком; по 1 або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260152-21/В-02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Цефепім Астра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500 мг або по 1000 мг; флакон з порошком; по 1 або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260152-21/В-02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Цефепім Астра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500 мг або по 1000 мг; флакон з порошком; по 1 або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264331-21/З-118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Цефорт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інфузій по 1 г по 1 або по 10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  <w:lang w:eastAsia="ru-RU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264331-21/З-118 </w:t>
            </w:r>
            <w:r>
              <w:rPr>
                <w:b/>
              </w:rPr>
              <w:t>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Цефорт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інфузій по 1 г по 1 або по 10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264331-21/З-118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Цефорт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інфузій по 1 г по 1 або по 10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264316-21/З-132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Цефтазидим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1000 мг або по 2000 мг по 1 або 10 флаконів з порошком у картонній коробці; іn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  <w:lang w:eastAsia="ru-RU"/>
              </w:rPr>
              <w:t xml:space="preserve">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264316-21/З-132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Цефтазидим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1000 мг або по 2000 мг по 1 або 10 флаконів з порошком у картонній коробці; іn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  <w:lang w:eastAsia="ru-RU"/>
              </w:rPr>
              <w:t xml:space="preserve">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264316-21/З-132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Цефтазидим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1000 мг або по 2000 мг по 1 або 10 флаконів з порошком у картонній коробці; іn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265536-21/З-96, 265537-21/З-96, 265540-21/З-96, 265541-21/З-96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Цистинол Акут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15 таблеток у блістері; по 2 блістера у картонній коробці, по 20 таблеток у блістері, по 2 або 3,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Шапер &amp; Брюммер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  <w:lang w:eastAsia="ru-RU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265536-21/З-96, 265537-21/З-96, 265540-21/З-96, 265541-21/З-96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Цистинол Акут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15 таблеток у блістері; по 2 блістера у картонній коробці, по 20 таблеток у блістері, по 2 або 3,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Шапер &amp; Брюммер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  <w:lang w:eastAsia="ru-RU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265536-21/З-96, 265537-21/З-96, 265540-21/З-96, 265541-21/З-96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</w:t>
            </w:r>
            <w:r>
              <w:rPr>
                <w:b/>
                <w:lang w:val="ru-RU"/>
              </w:rPr>
              <w:t xml:space="preserve">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Цистинол Акут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15 таблеток у блістері; по 2 блістера у картонній коробці, по 20 таблеток у блістері, по 2 або 3,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Шапер &amp; Брюммер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265874-21/З-136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Цисто-аурин®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300 мг; по 10 таблеток у блістері; по 2 або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265874-21/З-136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Цисто-аурин®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300 мг; по 10 таблеток у блістері; по 2 або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64D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64D92">
      <w:pPr>
        <w:jc w:val="center"/>
        <w:rPr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265874-21/З-136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caps/>
              </w:rPr>
              <w:t>Цисто-аурин®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300 мг; по 10 таблеток у блістері; по 2 або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>26.01.2022 р. № 166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4D9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64D9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64D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64D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4D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6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64D92">
      <w:pPr>
        <w:jc w:val="center"/>
        <w:rPr>
          <w:b/>
          <w:lang w:val="uk-UA"/>
        </w:rPr>
      </w:pPr>
    </w:p>
    <w:p w:rsidR="00000000" w:rsidRDefault="00264D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64D92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64D92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264D92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64D92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264D92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64D92"/>
    <w:rsid w:val="0026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213902-C810-4DAE-993A-4976A543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  <w:pPr>
      <w:jc w:val="center"/>
    </w:pPr>
    <w:rPr>
      <w:b/>
      <w:bCs/>
    </w:rPr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Название Знак"/>
    <w:basedOn w:val="a0"/>
    <w:link w:val="af2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2">
    <w:name w:val="Название"/>
    <w:basedOn w:val="a"/>
    <w:link w:val="af1"/>
    <w:semiHidden/>
  </w:style>
  <w:style w:type="paragraph" w:customStyle="1" w:styleId="af3">
    <w:name w:val="Верхній колонтитул"/>
    <w:basedOn w:val="a"/>
    <w:link w:val="af4"/>
  </w:style>
  <w:style w:type="character" w:customStyle="1" w:styleId="af4">
    <w:name w:val="Верхній колонтитул Знак"/>
    <w:basedOn w:val="a0"/>
    <w:link w:val="af3"/>
    <w:semiHidden/>
    <w:locked/>
    <w:rPr>
      <w:sz w:val="24"/>
      <w:szCs w:val="24"/>
    </w:rPr>
  </w:style>
  <w:style w:type="paragraph" w:customStyle="1" w:styleId="af5">
    <w:name w:val="Нижній колонтитул"/>
    <w:basedOn w:val="a"/>
    <w:link w:val="af6"/>
  </w:style>
  <w:style w:type="character" w:customStyle="1" w:styleId="af6">
    <w:name w:val="Нижній колонтитул Знак"/>
    <w:basedOn w:val="a0"/>
    <w:link w:val="af5"/>
    <w:semiHidden/>
    <w:locked/>
    <w:rPr>
      <w:sz w:val="24"/>
      <w:szCs w:val="24"/>
    </w:rPr>
  </w:style>
  <w:style w:type="paragraph" w:customStyle="1" w:styleId="af7">
    <w:name w:val="Назва"/>
    <w:basedOn w:val="a"/>
    <w:link w:val="af8"/>
  </w:style>
  <w:style w:type="character" w:customStyle="1" w:styleId="af8">
    <w:name w:val="Назва Знак"/>
    <w:basedOn w:val="a0"/>
    <w:link w:val="af7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9">
    <w:name w:val="Основний текст"/>
    <w:basedOn w:val="a"/>
    <w:link w:val="afa"/>
  </w:style>
  <w:style w:type="character" w:customStyle="1" w:styleId="afa">
    <w:name w:val="Основний текст Знак"/>
    <w:basedOn w:val="a0"/>
    <w:link w:val="af9"/>
    <w:semiHidden/>
    <w:locked/>
    <w:rPr>
      <w:sz w:val="24"/>
      <w:szCs w:val="24"/>
    </w:rPr>
  </w:style>
  <w:style w:type="paragraph" w:customStyle="1" w:styleId="afb">
    <w:name w:val="Текст у виносці"/>
    <w:basedOn w:val="a"/>
    <w:link w:val="afc"/>
  </w:style>
  <w:style w:type="character" w:customStyle="1" w:styleId="afc">
    <w:name w:val="Текст у виносці Знак"/>
    <w:basedOn w:val="a0"/>
    <w:link w:val="afb"/>
    <w:semiHidden/>
    <w:locked/>
    <w:rPr>
      <w:rFonts w:ascii="Segoe UI" w:hAnsi="Segoe UI" w:cs="Segoe UI" w:hint="default"/>
      <w:sz w:val="18"/>
      <w:szCs w:val="18"/>
    </w:rPr>
  </w:style>
  <w:style w:type="table" w:customStyle="1" w:styleId="afd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403</Pages>
  <Words>70050</Words>
  <Characters>507638</Characters>
  <Application>Microsoft Office Word</Application>
  <DocSecurity>0</DocSecurity>
  <Lines>4230</Lines>
  <Paragraphs>1153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576535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2022-02-04T12:43:00Z</dcterms:created>
  <dcterms:modified xsi:type="dcterms:W3CDTF">2022-02-04T12:43:00Z</dcterms:modified>
</cp:coreProperties>
</file>