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7C48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267844-21/З-121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Адециклол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порошок, 400 мг/5 мл та розчинник для розчину для ін'єкцій; 5 флаконів з порошком і 5 ампул з розчинником (L-лізин (50 % водний розчин), у перерахуванні на L-лізин, натрію</w:t>
            </w:r>
            <w:r>
              <w:rPr>
                <w:b/>
              </w:rPr>
              <w:t xml:space="preserve"> гідроксид, воду для ін’єкцій) по 5 мл у контурній чарунковій упаковці; по 1 контурній чарунковій упаковці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267844-21/З-121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Адециклол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порошок, </w:t>
            </w:r>
            <w:r>
              <w:rPr>
                <w:b/>
              </w:rPr>
              <w:t>400 мг/5 мл та розчинник для розчину для ін'єкцій; 5 флаконів з порошком і 5 ампул з розчинником (L-лізин (50 % водний розчин), у перерахуванні на L-лізин, натрію гідроксид, воду для ін’єкцій) по 5 мл у контурній чарунковій упаковці; по 1 контурній чарунко</w:t>
            </w:r>
            <w:r>
              <w:rPr>
                <w:b/>
              </w:rPr>
              <w:t>вій упаковці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267844-21/З-121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Адециклол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порошок, </w:t>
            </w:r>
            <w:r>
              <w:rPr>
                <w:b/>
              </w:rPr>
              <w:t>400 мг/5 мл та розчинник для розчину для ін'єкцій; 5 флаконів з порошком і 5 ампул з розчинником (L-лізин (50 % водний розчин), у перерахуванні на L-лізин, натрію гідроксид, воду для ін’єкцій) по 5 мл у контурній чарунковій упаковці; по 1 контурній чарунко</w:t>
            </w:r>
            <w:r>
              <w:rPr>
                <w:b/>
              </w:rPr>
              <w:t>вій упаковці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264848-21/З-86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коробці; по 500 мг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264848-21/З-86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коробці; по 500 мг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264848-21/З-86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коробці; по 500 мг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264848-21/З-86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коробці; по 500 мг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264848-21/З-86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коробці; по 500 мг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264848-21/З-86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коробці; по 500 мг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261590-21/В-135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261590-21/В-135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261590-21/В-135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261594-21/В-135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261594-21/В-135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261594-21/В-135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261648-21/В-135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261648-21/В-135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261648-21/В-135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261660-21/В-135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261660-21/В-135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261660-21/В-135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261672-21/В-135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261672-21/В-135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261672-21/В-135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Айгліп®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265110-21/З-136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Акістан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50 мкг/мл; по 2,5 мл в поліетиленовому флаконі з поліетиленовою крапельницею і поліпропіленовою кришкою; по 1 або по 3, або по 6 флаконів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</w:t>
            </w:r>
            <w:r>
              <w:rPr>
                <w:b/>
              </w:rPr>
              <w:t>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265110-21/З-136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Акістан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50 мкг/мл; по 2,5 мл в поліетиленовому флаконі з поліетиленовою крапельницею і поліпропіленовою кришкою; по 1 або по 3, або по 6 флаконів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</w:t>
            </w:r>
            <w:r>
              <w:rPr>
                <w:b/>
              </w:rPr>
              <w:t>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265110-21/З-136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Акістан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50 мкг/мл; по 2,5 мл в поліетиленовому флаконі з поліетиленовою крапельницею і поліпропіленовою кришкою; по 1 або по 3, або по 6 флаконів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</w:t>
            </w:r>
            <w:r>
              <w:rPr>
                <w:b/>
              </w:rPr>
              <w:t>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267435-21/З-82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Алпростан®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0,1 мг/0,2 мл №10 (5х2): по 0,2 мл в ампулі, по 5 ампул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267435-21/З-82 в</w:t>
            </w:r>
            <w:r>
              <w:rPr>
                <w:b/>
              </w:rPr>
              <w:t>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Алпростан®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0,1 мг/0,2 мл №10 (5х2): по 0,2 мл в ампулі, по 5 ампул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267435-21/З-82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Алпростан®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0,1 мг/0,2 мл №10 (5х2): по 0,2 мл в ампулі, по 5 ампул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262812-21/З-96, 262813-21/З-96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Шілпа Медікере Лімтед,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262812-21/З-96, 262813-21/З-96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Шілпа Медікере Лімтед,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262812-21/З-96, 262813-21/З-96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Шілпа Медікере Лімтед,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267019-21/В-114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267019-21/В-114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267019-21/В-114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266920-21/В-61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блістері, по 1 блістеру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266920-21/В-61 в</w:t>
            </w:r>
            <w:r>
              <w:rPr>
                <w:b/>
              </w:rPr>
              <w:t>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блістері, по 1 блістеру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266920-21/В-61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блістері, по 1 блістеру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266635-21/З-86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Анастрозол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266635-21/З-86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Анастрозол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266635-21/З-86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Анастрозол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251472-21/З-128, 251473-21/З-128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АНДРОКУР®ДЕПО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олійний для ін'єкцій, 300 мг/3 мл; по 3 мл в ампулі; по 3 ампули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251472-21/З-128, 251473-21/З-128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АНДРОКУР®ДЕПО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олійний для ін'єкцій, 300 мг/3 мл; по 3 мл в ампулі; по 3 ампули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251472-21/З-128,</w:t>
            </w:r>
            <w:r>
              <w:rPr>
                <w:b/>
              </w:rPr>
              <w:t xml:space="preserve"> 251473-21/З-128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АНДРОКУР®ДЕПО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олійний для ін'єкцій, 300 мг/3 мл; по 3 мл в ампулі; по 3 ампули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257333-21/З-92, 257334-21/З-92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257333-21/З-92, 257334-21/З-92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257333-21/З-92, </w:t>
            </w:r>
            <w:r>
              <w:rPr>
                <w:b/>
              </w:rPr>
              <w:t>257334-21/З-92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265141-21/З-61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Арипіпразол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265141-21/З-61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Арипіпразол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265141-21/З-61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Арипіпразол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260600-21/В-60, 260601-21/В-60, 260602-21/В-60, 260603-21/В-60, 260604-21/В-60, 260605-21/В-60, 260606-21/В-60, 260607-21/В-60, 260838-21/В-60, 260839-21/В-60, 260841-21/В-60, 260842-21/В-60, 260843-21/В-60, 265964-21/В-60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260600-21/В-60, 260601-21/В-60, 260602-21/В-60, 260603-21/В-60, 260604-21/В-60, 260605-21/В-60, 260606-21/В-60, 260607-21/В-60, 260838-21/В-60, 260839-21/В-60, 260841-21/В-60, 260842-21/В-60, 260</w:t>
            </w:r>
            <w:r>
              <w:rPr>
                <w:b/>
              </w:rPr>
              <w:t>843-21/В-60, 265964-21/В-60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260600-21/В-60, 260601-21/В-60, 260602-21/В-60, 260603-21/В-60, 260604-21/В-60, 260605-21/В-60,</w:t>
            </w:r>
            <w:r>
              <w:rPr>
                <w:b/>
              </w:rPr>
              <w:t xml:space="preserve"> 260606-21/В-60, 260607-21/В-60, 260838-21/В-60, 260839-21/В-60, 260841-21/В-60, 260842-21/В-60, 260843-21/В-60, 265964-21/В-60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263593-21/З-124, 263594-21/З-124, 263595-21/З-124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БІОСЕЛАК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тверді; по 10 капсул у блістері з маркуванням українською та англійською мовами; по 1 блістеру у картонній коробці з маркуванням українською мовою; по 10 капсул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263593-21/З-124,</w:t>
            </w:r>
            <w:r>
              <w:rPr>
                <w:b/>
              </w:rPr>
              <w:t xml:space="preserve"> 263594-21/З-124, 263595-21/З-124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БІОСЕЛАК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тверді; по 10 капсул у блістері з маркуванням українською та англійською мовами; по 1 блістеру у картонній коробці з маркуванням українською мовою; по 10 капсул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263593-21/З-124,</w:t>
            </w:r>
            <w:r>
              <w:rPr>
                <w:b/>
              </w:rPr>
              <w:t xml:space="preserve"> 263594-21/З-124, 263595-21/З-124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БІОСЕЛАК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тверді; по 10 капсул у блістері з маркуванням українською та англійською мовами; по 1 блістеру у картонній коробці з маркуванням українською мовою; по 10 капсул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265709-21/З-66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265709-21/З-66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265709-21/З-66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266507-21/З-116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БОРТЕБІН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3,5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266507-21/З-116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БОРТЕБІН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3,5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266507-21/З-116 </w:t>
            </w:r>
            <w:r>
              <w:rPr>
                <w:b/>
              </w:rPr>
              <w:t>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БОРТЕБІН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3,5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263871-21/З-124, 263872-21/З-124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263871-21/З-124, 263872-21/З-124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263871-21/З-124, 263872-21/З-124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261763-21/З-130, 261764-21/З-130, 261765-21/З-130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БРОНХО-МУНАЛ® 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261763-21/З-130, 261764-21/З-130, 261765-21/З-130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БРОНХО-МУНАЛ® 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261763-21/З-130, 261764-21/З-130, 261765-21/З-130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БРОНХО-МУНАЛ® 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261482-21/З-128, 261483-21/З-128, 261484-21/З-128, 261485-21/З-128, 261486-21/З-128, 261487-21/З-128, 261488-21/З-128, 261489-21/З-128, 261490-21/З-128, 261491-21/З-128, 261492-2</w:t>
            </w:r>
            <w:r>
              <w:rPr>
                <w:b/>
              </w:rPr>
              <w:t>1/З-128, 261494-21/З-128, 261495-21/З-128, 261496-21/З-128, 261497-21/З-128, 261498-21/З-128, 261499-21/З-128, 261500-21/З-128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261482-21/З-128, 261483-21/З-128, 261484-21/З-128, 261485-21/З-128, 261486-21/З-128, 261487-21/З-128, 261488-21/З-128, 261489-21/З-128, 261490-21/З-128, 261491-21/З-128, 261492-21/З-128, 261494-2</w:t>
            </w:r>
            <w:r>
              <w:rPr>
                <w:b/>
              </w:rPr>
              <w:t>1/З-128, 261495-21/З-128, 261496-21/З-128, 261497-21/З-128, 261498-21/З-128, 261499-21/З-128, 261500-21/З-128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261482-21/З-128, 261483-21/З-128, 261484-21/З-128, 261485-21/З-128, 261486-21/З-128, 261487-21/З-128, 261488-21/З-128, 261489-21/З-128, 261490-21/З-128, 261491-21/З-128, 261492-21/З-128, 261494-</w:t>
            </w:r>
            <w:r>
              <w:rPr>
                <w:b/>
              </w:rPr>
              <w:t>21/З-128, 261495-21/З-128, 261496-21/З-128, 261497-21/З-128, 261498-21/З-128, 261499-21/З-128, 261500-21/З-128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267153-21/З-123, 267155-21/З-123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267153-21/З-123,</w:t>
            </w:r>
            <w:r>
              <w:rPr>
                <w:b/>
              </w:rPr>
              <w:t xml:space="preserve"> 267155-21/З-123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267153-21/З-123, 267155-21/З-123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260849-21/В-96, 260850-21/В-96, 260851-21/В-96, 260857-21/В-96, 260858-21/В-96, 260859-21/В-96, 260860-21/В-96, 260861-21/В-96, 260862-21/В-96, 260863-21/В-96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Валідол®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0,06 г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260849-21/В-96, 260850-21/В-96, 260851-21/В-96, 260857-21/В-96, 260858-21/В-96, 260859-21/В-96, 260860-21/В-96, 260861-21/В-96, 260862-21/В-96, 260863-21/В-96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Валідол®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0,06 г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260849-21/В-96, 260850-21/В-96, 260851-21/В-96, 260857-21/В-96, 260858-21/В-96, 260859-21/В-96, 260860-21/В-96, 260861-21/В-96, 260862-21/В-96, 260863-21/В-96 від 08.0</w:t>
            </w:r>
            <w:r>
              <w:rPr>
                <w:b/>
              </w:rPr>
              <w:t>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Валідол®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0,06 г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262828-21/В-39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Вальпроком 300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262828-21/В-39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Вальпроком 300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262828-21/В-39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Вальпроком 300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254117-21/В-50, 262602-21/В-86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254117-21/В-50, 262602-21/В-86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  <w:t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з маркуванням українською та російською мо</w:t>
            </w:r>
            <w:r>
              <w:rPr>
                <w:b/>
              </w:rPr>
              <w:t>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254117-21/В-50, </w:t>
            </w:r>
            <w:r>
              <w:rPr>
                <w:b/>
              </w:rPr>
              <w:t>262602-21/В-86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254117-2</w:t>
            </w:r>
            <w:r>
              <w:rPr>
                <w:b/>
              </w:rPr>
              <w:t>1/В-50, 262602-21/В-86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254117-21/В-50, 262602-21/В-86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  <w:t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з маркуванням українською та російською мо</w:t>
            </w:r>
            <w:r>
              <w:rPr>
                <w:b/>
              </w:rPr>
              <w:t>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254117-21/В-50, </w:t>
            </w:r>
            <w:r>
              <w:rPr>
                <w:b/>
              </w:rPr>
              <w:t>262602-21/В-86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262485-21/З-128, 262486-21/З-128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262485-21/З-128,</w:t>
            </w:r>
            <w:r>
              <w:rPr>
                <w:b/>
              </w:rPr>
              <w:t xml:space="preserve"> 262486-21/З-128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262485-21/З-128, 262486-21/З-128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263898-21/З-114, 263899-21/З-114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</w:t>
            </w:r>
            <w:r>
              <w:rPr>
                <w:b/>
              </w:rPr>
              <w:t>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263898-21/З-114, 263899-21/З-114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</w:t>
            </w:r>
            <w:r>
              <w:rPr>
                <w:b/>
              </w:rPr>
              <w:t>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</w:t>
            </w:r>
            <w:r>
              <w:rPr>
                <w:b/>
              </w:rPr>
              <w:t>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263898-21/З-114, 263899-21/З-114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</w:t>
            </w:r>
            <w:r>
              <w:rPr>
                <w:b/>
              </w:rPr>
              <w:t>єкцій з 0,1 % 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</w:t>
            </w:r>
            <w:r>
              <w:rPr>
                <w:b/>
              </w:rPr>
              <w:t>інцева голка, 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263898-21/З-114, 263899-21/З-114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</w:t>
            </w:r>
            <w:r>
              <w:rPr>
                <w:b/>
              </w:rPr>
              <w:t>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263898-21/З-114, 263899-21/З-114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</w:t>
            </w:r>
            <w:r>
              <w:rPr>
                <w:b/>
              </w:rPr>
              <w:t>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</w:t>
            </w:r>
            <w:r>
              <w:rPr>
                <w:b/>
              </w:rPr>
              <w:t>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263898-21/З-114, 263899-21/З-114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</w:t>
            </w:r>
            <w:r>
              <w:rPr>
                <w:b/>
              </w:rPr>
              <w:t>єкцій з 0,1 % 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</w:t>
            </w:r>
            <w:r>
              <w:rPr>
                <w:b/>
              </w:rPr>
              <w:t>інцева голка, 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265824-21/В-92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Вугілля активоване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10 таблеток у блістерах; по 10 таблеток у контурних безчарункових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265824-21/В-92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Вугілля активоване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10 таблеток у блістерах; по 10 таблеток у контурних безчарункових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265824-21/В-92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Вугілля активоване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10 таблеток у блістерах; по 10 таблеток у контурних безчарункових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264250-21/З-121, 264253-21/З-121, 264255-21/З-121, 264256-21/З-121, 264258-21/З-121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264250-21/З-121, 264253-21/З-121, 264255-21/З-121, 264256-21/З-121, 264258-21/З-121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264250-21/З-121, 264253-21/З-121, 264255-21/З-121, 264256-21/З-121, 264258-21/З-121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265602-21/З-134, 265603-21/З-134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265602-21/З-134, 265603-21/З-134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265602-21/З-134, 265603-21/З-134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265960-21/З-60, 265961-21/З-60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Гепа-Мерц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гранулят, 3 г/5 г по 5 г у пакеті; по 30 або 50 або100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265960-21/З-60, 265961-21/З-60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Гепа-Мерц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гранулят, 3 г/5 г по 5 г у пакеті; по 30 або 50 або100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265960-21/З-60, </w:t>
            </w:r>
            <w:r>
              <w:rPr>
                <w:b/>
              </w:rPr>
              <w:t>265961-21/З-60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Гепа-Мерц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гранулят, 3 г/5 г по 5 г у пакеті; по 30 або 50 або100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266599-21/В-61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Гідрокортизону ацетат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25 мг/мл по 2 мл в ампулі зі скла;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266599-21/В-61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Гідрокортизону ацетат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25 мг/мл по 2 мл в ампулі зі скла;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266599-21/В-61 в</w:t>
            </w:r>
            <w:r>
              <w:rPr>
                <w:b/>
              </w:rPr>
              <w:t>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Гідрокортизону ацетат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25 мг/мл по 2 мл в ампулі зі скла;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267590-21/З-118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267590-21/З-118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267590-21/З-118 </w:t>
            </w:r>
            <w:r>
              <w:rPr>
                <w:b/>
              </w:rPr>
              <w:t>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263752-21/З-132, 267476-21/В-97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263752-21/З-132, 267476-21/В-97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263752-21/З-132, 267476-21/В-97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260428-21/З-130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ГІНОМАКС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260428-21/З-130 </w:t>
            </w:r>
            <w:r>
              <w:rPr>
                <w:b/>
              </w:rPr>
              <w:t>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ГІНОМАКС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260428-21/З-130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ГІНОМАКС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266293-21/В-39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Глаутан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0,04 мг/мл по 2,5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266293-21/В-39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Глаутан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0,04 мг/мл по 2,5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266293-21/В-39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Глаутан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0,04 мг/мл по 2,5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251837-21/З-132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251837-21/З-132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251837-21/З-132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251837-21/З-132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251837-21/З-132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251837-21/З-132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267885-21/З-134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 по 5 супозиторіїв у стрипі, по 1 стрипу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267885-21/З-134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 по 5 супозиторіїв у стрипі, по 1 стрипу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267885-21/З-134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 по 5 супозиторіїв у стрипі, по 1 стрипу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267881-21/З-134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1405 мг </w:t>
            </w:r>
            <w:r>
              <w:rPr>
                <w:b/>
              </w:rPr>
              <w:t>по 6 супозиторіїв у стрипі; по 1 або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267881-21/З-134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1405 мг </w:t>
            </w:r>
            <w:r>
              <w:rPr>
                <w:b/>
              </w:rPr>
              <w:t>по 6 супозиторіїв у стрипі; по 1 або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267881-21/З-134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1405 мг </w:t>
            </w:r>
            <w:r>
              <w:rPr>
                <w:b/>
              </w:rPr>
              <w:t>по 6 супозиторіїв у стрипі; по 1 або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267879-21/З-134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2100 мг 6 супозиторіїв у стрипі; по 1 або по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267879-21/З-134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2100 мг 6 супозиторіїв у стрипі; по 1 або по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267879-21/З-134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2100 мг 6 супозиторіїв у стрипі; по 1 або по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265161-21/В-135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265161-21/В-135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250 </w:t>
            </w:r>
            <w:r>
              <w:rPr>
                <w:b/>
              </w:rPr>
              <w:t>мг/мл;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265161-21/В-135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263146-21/В-60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100 мг/мл по 200 мл у пляшках скляних;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263146-21/В-60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100 мг/мл по 200 мл у пляшках скляних;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263146-21/В-60 в</w:t>
            </w:r>
            <w:r>
              <w:rPr>
                <w:b/>
              </w:rPr>
              <w:t>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100 мг/мл по 200 мл у пляшках скляних;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263317-21/З-126, 263318-21/З-126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ГОДАСАЛ®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263317-21/З-126, 263318-21/З-126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ГОДАСАЛ®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263317-21/З-126, 263318-21/З-126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ГОДАСАЛ®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263243-21/В-60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263243-21/В-60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263243-21/В-60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263242-21/В-60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 xml:space="preserve">капсули тверді по 10 капсул у блістері; по 5 блістерів у картонній упаковці з маркуванням українською та англійською мовами; ; </w:t>
            </w:r>
            <w:r>
              <w:rPr>
                <w:b/>
              </w:rPr>
              <w:t>по 20 капсул у блістері; по 5 або 8 блістерів у картонній упаковці з маркуванням українською та англійською мовами; 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263242-21/В-60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10 капсул у блістері; по 5 блістерів у картонній упаковці з маркуванням українською та англійською мовами; ; по 20 капсул у блістері; по 5 або 8 блістерів у картонній упаковці з маркуванням українською та англійською мовами; 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263242-21/В-60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 xml:space="preserve">капсули тверді по 10 капсул у блістері; по 5 блістерів у картонній упаковці з маркуванням українською та англійською мовами; ; </w:t>
            </w:r>
            <w:r>
              <w:rPr>
                <w:b/>
              </w:rPr>
              <w:t>по 20 капсул у блістері; по 5 або 8 блістерів у картонній упаковці з маркуванням українською та англійською мовами; 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259657-21/В-96, 259658-21/В-96, 259659-21/В-96, 269272-21/В-96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Гризеофульвін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125 мг, по 20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259657-21/В-96, 259658-21/В-96, 259659-21/В-96, 269272-21/В-96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Гризеофульвін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125 мг, по 20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259657-21/В-96, 259658-21/В-96, 259659-21/В-96, 269272-21/В-96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Гризеофульвін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125 мг, по 20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261416-21/З-86, 261417-21/З-86, 261418-21/З-86, 261419-21/З-86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261416-21/З-86, 261417-21/З-86, 261418-21/З-86, 261419-21/З-86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261416-21/З-86, 261417-21/З-86, 261418-21/З-86, 261419-21/З-86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264537-21/З-118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264537-21/З-118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264537-21/З-118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267171-21/З-116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Деспазол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267171-21/З-116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Деспазол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267171-21/З-116 </w:t>
            </w:r>
            <w:r>
              <w:rPr>
                <w:b/>
              </w:rPr>
              <w:t>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Деспазол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266549-21/В-60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266549-21/В-60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266549-21/В-60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266550-21/В-60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266550-21/В-60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266550-21/В-60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263833-21/В-96, 263834-21/В-96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табл</w:t>
            </w:r>
            <w:r>
              <w:rPr>
                <w:b/>
              </w:rPr>
              <w:t>еток у блістері, по 5 блістерів у пачці з картону; in bulk: по 10000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263833-21/В-96, 263834-21/В-96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табл</w:t>
            </w:r>
            <w:r>
              <w:rPr>
                <w:b/>
              </w:rPr>
              <w:t>еток у блістері, по 5 блістерів у пачці з картону; in bulk: по 10000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263833-21/В-96, 263834-21/В-96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табл</w:t>
            </w:r>
            <w:r>
              <w:rPr>
                <w:b/>
              </w:rPr>
              <w:t>еток у блістері, по 5 блістерів у пачці з картону; in bulk: по 10000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263833-21/В-96, 263834-21/В-96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табл</w:t>
            </w:r>
            <w:r>
              <w:rPr>
                <w:b/>
              </w:rPr>
              <w:t>еток у блістері, по 5 блістерів у пачці з картону; in bulk: по 10000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263833-21/В-96, 263834-21/В-96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табл</w:t>
            </w:r>
            <w:r>
              <w:rPr>
                <w:b/>
              </w:rPr>
              <w:t>еток у блістері, по 5 блістерів у пачці з картону; in bulk: по 10000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263833-21/В-96, 263834-21/В-96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табл</w:t>
            </w:r>
            <w:r>
              <w:rPr>
                <w:b/>
              </w:rPr>
              <w:t>еток у блістері, по 5 блістерів у пачці з картону; in bulk: по 10000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266626-21/З-86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266626-21/З-86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266626-21/З-86 в</w:t>
            </w:r>
            <w:r>
              <w:rPr>
                <w:b/>
              </w:rPr>
              <w:t>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266585-21/В-39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266585-21/В-39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266585-21/В-39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265900-21/З-134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емульсія, 3 г/10 г в 100 г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265900-21/З-134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емульсія, 3 г/10 г в 100 г </w:t>
            </w:r>
            <w:r>
              <w:rPr>
                <w:b/>
              </w:rPr>
              <w:t>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</w:t>
            </w:r>
            <w:r>
              <w:rPr>
                <w:szCs w:val="20"/>
                <w:lang w:val="ru-RU" w:eastAsia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265900-21/З-134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емульсія, 3 г/10 г в 100 г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265943-21/З-121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1 мг/мл; по 10 мл у флаконі;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265943-21/З-121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1 мг/мл; по 10 мл у флаконі;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265943-21/З-121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1 мг/мл; по 10 мл у флаконі;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265886-21/З-136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краплі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0,5 мг/мл; по 10 мл у флаконі;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265886-21/З-136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краплі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0,5 мг/мл; по 10 мл у флаконі;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265886-21/З-136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краплі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0,5 мг/мл; по 10 мл у флаконі;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265915-21/З-134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 г/15 г в 100 г по 100 мл у флаконі із скла;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265915-21/З-134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 г/15 г в 100 г по 100 мл у флаконі із скла;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265915-21/З-134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 г/15 г в 100 г по 100 мл у флаконі із скла;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265890-21/З-136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назальний, 1 мг/мл; по 10 мл у флаконі; по 1 флакону з дозатором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265890-21/З-136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назальний, 1 мг/мл; по 10 мл у флаконі; по 1 флакону з дозатором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265890-21/З-136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назальний, 1 мг/мл; по 10 мл у флаконі; по 1 флакону з дозатором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265008-21/З-61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мг;</w:t>
            </w:r>
            <w:r>
              <w:rPr>
                <w:b/>
              </w:rPr>
              <w:br/>
            </w:r>
            <w:r>
              <w:rPr>
                <w:b/>
              </w:rPr>
              <w:t>по 3 г у саше; по 20 або по 50 саше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265008-21/З-61 в</w:t>
            </w:r>
            <w:r>
              <w:rPr>
                <w:b/>
              </w:rPr>
              <w:t>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мг;</w:t>
            </w:r>
            <w:r>
              <w:rPr>
                <w:b/>
              </w:rPr>
              <w:br/>
              <w:t>по 3 г у саше; по 20 або по 50 саше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265008-21/З-61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мг;</w:t>
            </w:r>
            <w:r>
              <w:rPr>
                <w:b/>
              </w:rPr>
              <w:br/>
            </w:r>
            <w:r>
              <w:rPr>
                <w:b/>
              </w:rPr>
              <w:t>по 3 г у саше; по 20 або по 50 саше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264926-21/З-96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264926-21/З-96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264926-21/З-96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260367-21/З-88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260367-21/З-88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260367-21/З-88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263880-21/В-02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Езонекса®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та інфузій по 40 мг; in bulk: по 564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263880-21/В-02 в</w:t>
            </w:r>
            <w:r>
              <w:rPr>
                <w:b/>
              </w:rPr>
              <w:t>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Езонекса®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та інфузій по 40 мг; in bulk: по 564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263880-21/В-02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Езонекса®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та інфузій по 40 мг; in bulk: по 564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263882-21/В-02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Езонекса®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та інфузій по 40 мг, по 10 мл у флаконі; по 1, 5 або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263882-21/В-02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Езонекса®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та інфузій по 40 мг, по 10 мл у флаконі; по 1, 5 або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263882-21/В-02 в</w:t>
            </w:r>
            <w:r>
              <w:rPr>
                <w:b/>
              </w:rPr>
              <w:t>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Езонекса®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та інфузій по 40 мг, по 10 мл у флаконі; по 1, 5 або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262717-21/З-135, 262718-21/З-135, 262719-21/З-135, 262720-21/З-135, 262721-21/З-135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мг/5 мг; по 10 таблеток у блістері; по 1, або по 3,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262717-21/З-135,</w:t>
            </w:r>
            <w:r>
              <w:rPr>
                <w:b/>
              </w:rPr>
              <w:t xml:space="preserve"> 262718-21/З-135, 262719-21/З-135, 262720-21/З-135, 262721-21/З-135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мг/5 мг; по 10 таблеток у блістері; по 1, або по 3,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262717-21/З-135,</w:t>
            </w:r>
            <w:r>
              <w:rPr>
                <w:b/>
              </w:rPr>
              <w:t xml:space="preserve"> 262718-21/З-135, 262719-21/З-135, 262720-21/З-135, 262721-21/З-135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мг/5 мг; по 10 таблеток у блістері; по 1, або по 3,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262731-21/З-06, 262733-21/З-06, 262734-21/З-06, 262735-21/З-06, 262736-21/З-06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 мг/10 мг по 10 таблеток у блістері; по 1, або 3,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262731-21/З-06, </w:t>
            </w:r>
            <w:r>
              <w:rPr>
                <w:b/>
              </w:rPr>
              <w:t>262733-21/З-06, 262734-21/З-06, 262735-21/З-06, 262736-21/З-06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 мг/10 мг по 10 таблеток у блістері; по 1, або 3,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262731-21/З-06, 262733-21/З-06, 262734-21/З-06, 262735-21/З-06, 262736-21/З-06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 мг/10 мг по 10 таблеток у блістері; по 1, або 3,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267377-21/В-96, 267378-21/В-96, 267379-21/В-96, 267380-21/В-96, 267381-21/В-96, 267382-21/В-96, 267383-21/В-96, 267384-21/В-96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Ергоферон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267377-21/В-96, 267378-21/В-96, 267379-21/В-96, 267380-21/В-96, 267381-21/В-96, 267382-21/В-96, 267383-21/В-96, 267384-21/В-96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Ергоферон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267377-21/В-96, 267378-21/В-96, 267379-21/В-96, 267380-21/В-96, 267381-21/В-96, 267382-21/В-96, 267383-21/В-96, 267384-21/В-96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Ергоферон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267477-21/В-97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265932-21/З-121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265932-21/З-121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265932-21/З-121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263483-21/В-136, 263485-21/В-136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Етамзилат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12,5 %; по 2 мл в ампулі; по 10 ампул у пачці з картону з маркуванням українською та російською мовами; по 2 мл в ампулі; по 10 ампул у блістері; по 1 блістеру у пачці з картону з маркуванням українською та російською мовами; по 2 мл в </w:t>
            </w:r>
            <w:r>
              <w:rPr>
                <w:b/>
              </w:rPr>
              <w:t>ампулі; по 5 ампул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263483-21/В-136, 263485-21/В-136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Етамзилат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12,5 %; по 2 мл в ампулі; по 10 ампул у пачці з картону з маркуванням українською та російською мовами; по 2 мл в ампулі; по 10 ампул у блістері; по 1 блістеру у пачці з картону з маркуванням українською та російською мовами; по 2 мл в </w:t>
            </w:r>
            <w:r>
              <w:rPr>
                <w:b/>
              </w:rPr>
              <w:t>ампулі; по 5 ампул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263483-21/В-136, 263485-21/В-136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Етамзилат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12,5 %; по 2 мл в ампулі; по 10 ампул у пачці з картону з маркуванням українською та російською мовами; по 2 мл в ампулі; по 10 ампул у блістері; по 1 блістеру у пачці з картону з маркуванням українською та російською мовами;</w:t>
            </w:r>
            <w:r>
              <w:rPr>
                <w:b/>
              </w:rPr>
              <w:t xml:space="preserve"> по 2 мл в ампулі; по 5 ампул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257538-21/В-61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257538-21/В-61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кристалічний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257538-21/В-61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255328-21/З-133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по 100 мг/5 мл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255328-21/З-133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по 100 мг/5 мл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255328-21/З-133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по 100 мг/5 мл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258828-21/З-124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10 таблеток у блістері; по 3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258828-21/З-124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10 таблеток у блістері; по 3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258828-21/З-124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10 таблеток у блістері; по 3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258828-21/З-124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258828-21/З-124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258828-21/З-124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Інтагра®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25 мг або по 100 мг;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264828-21/З-98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</w:t>
            </w:r>
            <w:r>
              <w:rPr>
                <w:b/>
              </w:rPr>
              <w:t>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264828-21/З-98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</w:t>
            </w:r>
            <w:r>
              <w:rPr>
                <w:b/>
              </w:rPr>
              <w:t>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264828-21/З-98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</w:t>
            </w:r>
            <w:r>
              <w:rPr>
                <w:b/>
              </w:rPr>
              <w:t>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264828-21/З-98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</w:t>
            </w:r>
            <w:r>
              <w:rPr>
                <w:b/>
              </w:rPr>
              <w:t>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Номер телефона (для </w:t>
            </w:r>
            <w:r>
              <w:rPr>
                <w:noProof/>
                <w:lang w:val="ru-RU" w:eastAsia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</w:t>
      </w:r>
      <w:r>
        <w:rPr>
          <w:b/>
          <w:szCs w:val="20"/>
          <w:lang w:val="uk-UA" w:eastAsia="ru-RU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264828-21/З-98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</w:t>
            </w:r>
            <w:r>
              <w:rPr>
                <w:b/>
              </w:rPr>
              <w:t>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264828-21/З-98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</w:t>
            </w:r>
            <w:r>
              <w:rPr>
                <w:b/>
              </w:rPr>
              <w:t>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265016-21/З-128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265016-21/З-128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265016-21/З-128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265017-21/З-128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265017-21/З-128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265017-21/З-128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265762-21/З-92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Каксіта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265762-21/З-92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Каксіта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265762-21/З-92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Каксіта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266892-21/В-61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75 мг/мл; по 10 мл, 20 мл у флаконах; по 10 мл, 20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266892-21/В-61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75 мг/мл; по 10 мл, 20 мл у флаконах; по 10 мл, 20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266892-21/В-61 в</w:t>
            </w:r>
            <w:r>
              <w:rPr>
                <w:b/>
              </w:rPr>
              <w:t>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75 мг/мл; по 10 мл, 20 мл у флаконах; по 10 мл, 20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265384-21/З-124, 265385-21/З-124, 265386-21/З-124, 265387-21/З-124, 265388-21/З-124, 265389-21/З-124, 265390-21/З-124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265384-21/З-124, 265385-21/З-124, 265386-21/З-124, 265387-21/З-124, 265388-21/З-124, 265389-21/З-124, 265390-21/З-124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265384-21/З-124, 265385-21/З-124, 265386-21/З-124, 265387-21/З-124, 265388-21/З-124, 265389-21/З-124, 265390-21/З-124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263935-21/В-28, 263936-21/В-28, 263937-21/В-28, 268436-21/В-96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263935-21/В-28, 263936-21/В-28, 263937-21/В-28, 268436-21/В-96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263935-21/В-28, 263936-21/В-28, 263937-21/В-28, 268436-21/В-96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257565-21/З-135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мг, по 20 мг, по 40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267471-21/В-92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30 капсул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267471-21/В-92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30 капсул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267471-21/В-92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Кардонат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30 капсул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267055-21/З-96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267055-21/З-96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267055-21/З-96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267056-21/З-96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267056-21/З-96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267056-21/З-96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Карізон®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263174-21/З-50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262944-21/В-96, 262975-21/В-96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Кетанікс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30 мг/мл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262944-21/В-96, 262975-21/В-96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Кетанікс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30 мг/мл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262944-21/В-96, 262975-21/В-96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Кетанікс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30 мг/мл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266500-21/В-92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мг/г;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266500-21/В-92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мг/г;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266500-21/В-92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мг/г;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266537-21/В-92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400 мг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266537-21/В-92 в</w:t>
            </w:r>
            <w:r>
              <w:rPr>
                <w:b/>
              </w:rPr>
              <w:t>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400 мг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266537-21/В-92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400 мг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269047-21/В-66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269047-21/В-66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269047-21/В-66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268355-21/З-97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Кеторолаку трометамін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Саймед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268355-21/З-97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Кеторолаку трометамін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Саймед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268355-21/З-97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Кеторолаку трометамін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Саймед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263305-21/З-100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мг/мл,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263305-21/З-100 </w:t>
            </w:r>
            <w:r>
              <w:rPr>
                <w:b/>
              </w:rPr>
              <w:t>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мг/мл,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263305-21/З-100 </w:t>
            </w:r>
            <w:r>
              <w:rPr>
                <w:b/>
              </w:rPr>
              <w:t>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мг/мл,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267073-21/В-121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Кодеїну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0,03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267073-21/В-121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Кодеїну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0,03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267073-21/В-121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Кодеїну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0,03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267067-21/В-121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Кодесан®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267067-21/В-121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Кодесан®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267067-21/В-121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Кодесан®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254488-21/З-88, 254489-21/З-88, 254490-21/З-88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КОНТРОЛОК®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254488-21/З-88, 254489-21/З-88, 254490-21/З-88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КОНТРОЛОК®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254488-21/З-88, 254489-21/З-88, 254490-21/З-88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КОНТРОЛОК®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261104-21/В-60, 261130-21/В-60, 261131-21/В-60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Корвалол®К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м'які;</w:t>
            </w:r>
            <w:r>
              <w:rPr>
                <w:b/>
              </w:rPr>
              <w:br/>
            </w:r>
            <w:r>
              <w:rPr>
                <w:b/>
              </w:rPr>
              <w:t>капсули м'які по 10 капсул у блістері; по 1 або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261104-21/В-60, 261130-21/В-60, 261131-21/В-60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Корвалол®К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м'які;</w:t>
            </w:r>
            <w:r>
              <w:rPr>
                <w:b/>
              </w:rPr>
              <w:br/>
            </w:r>
            <w:r>
              <w:rPr>
                <w:b/>
              </w:rPr>
              <w:t>капсули м'які по 10 капсул у блістері; по 1 або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261104-21/В-60, 261130-21/В-60, 261131-21/В-60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Корвалол®К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м'які;</w:t>
            </w:r>
            <w:r>
              <w:rPr>
                <w:b/>
              </w:rPr>
              <w:br/>
            </w:r>
            <w:r>
              <w:rPr>
                <w:b/>
              </w:rPr>
              <w:t>капсули м'які по 10 капсул у блістері; по 1 або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265285-21/В-82, 265286-21/В-82, 265287-21/В-82, 265288-21/В-82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2 або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265285-21/В-82, 265286-21/В-82, 265287-21/В-82, 265288-21/В-82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2 або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265285-21/В-82, </w:t>
            </w:r>
            <w:r>
              <w:rPr>
                <w:b/>
              </w:rPr>
              <w:t>265286-21/В-82, 265287-21/В-82, 265288-21/В-82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2 або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265285-21/В-82, 265286-21/В-82, 265287-21/В-82, 265288-21/В-82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2 або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265285-21/В-82, 265286-21/В-82, 265287-21/В-82, 265288-21/В-82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2 або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265285-21/В-82, </w:t>
            </w:r>
            <w:r>
              <w:rPr>
                <w:b/>
              </w:rPr>
              <w:t>265286-21/В-82, 265287-21/В-82, 265288-21/В-82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2 або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265377-21/В-88, 265378-21/В-88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265377-21/В-88, </w:t>
            </w:r>
            <w:r>
              <w:rPr>
                <w:b/>
              </w:rPr>
              <w:t>265378-21/В-88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265377-21/В-88, </w:t>
            </w:r>
            <w:r>
              <w:rPr>
                <w:b/>
              </w:rPr>
              <w:t>265378-21/В-88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КОРВАЛТАБ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269555-21/З-123, 271347-22/З-100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КоронаВак Вакцина для профілактики COVID-19 (вирощена з використанням клітин Vero),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(1 доза) суспензії для ін'єкцій у флако</w:t>
            </w:r>
            <w:r>
              <w:rPr>
                <w:b/>
              </w:rPr>
              <w:t>ні або 1,0 мл (2 дози) суспензії для ін'єкцій у флаконі; попередньо наповнений одноразовий шприц з голкою по 1 шприцу у коробці або по 10 шприців у коробці або по 40 флаконів у коробці з маркуванням іноземною (англійською) та/або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269555-21/З-123, 271347-22/З-100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КоронаВак Вакцина для профілактики COVID-19 (вирощена з використанням клітин Vero),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(1 доза) суспензії для ін'єкцій у флаконі або 1,0 мл (2 дози) суспензії для ін'єкцій у флаконі; попередньо наповнений одноразовий шприц з</w:t>
            </w:r>
            <w:r>
              <w:rPr>
                <w:b/>
              </w:rPr>
              <w:t xml:space="preserve"> голкою по 1 шприцу у коробці або по 10 шприців у коробці або по 40 флаконів у коробці з маркуванням іноземною (англійською) та/або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25.01.2022 р. </w:t>
            </w:r>
            <w:r>
              <w:rPr>
                <w:b/>
              </w:rPr>
              <w:t>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269555-21/З-123, 271347-22/З-100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КоронаВак Вакцина для профілактики COVID-19 (вирощена з використанням клітин Vero),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(1 доза) суспензії для ін'єкцій у флако</w:t>
            </w:r>
            <w:r>
              <w:rPr>
                <w:b/>
              </w:rPr>
              <w:t>ні або 1,0 мл (2 дози) суспензії для ін'єкцій у флаконі; попередньо наповнений одноразовий шприц з голкою по 1 шприцу у коробці або по 10 шприців у коробці або по 40 флаконів у коробці з маркуванням іноземною (англійською) та/або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262375-21/З-97, 262376-21/З-97, 262378-21/З-97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262375-21/З-97, 262376-21/З-97, 262378-21/З-97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262375-21/З-97, 262376-21/З-97, 262378-21/З-97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262375-21/З-97, 262376-21/З-97, 262378-21/З-97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262375-21/З-97, 262376-21/З-97, 262378-21/З-97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262375-21/З-97, 262376-21/З-97, 262378-21/З-97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мг,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261196-21/В-135, 261197-21/В-135, 261198-21/В-135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261196-21/В-135, 261197-21/В-135, 261198-21/В-135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261196-21/В-135, 261197-21/В-135, 261198-21/В-135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261196-21/В-135, 261197-21/В-135, 261198-21/В-135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261196-21/В-135, 261197-21/В-135, 261198-21/В-135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261196-21/В-135, 261197-21/В-135, 261198-21/В-135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261203-21/В-135, 261204-21/В-135, 261205-21/В-135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160 мг/12,5 мг або </w:t>
            </w:r>
            <w:r>
              <w:rPr>
                <w:b/>
              </w:rPr>
              <w:t>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261203-21/В-135, 261204-21/В-135, 261205-21/В-135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160 мг/12,5 мг або </w:t>
            </w:r>
            <w:r>
              <w:rPr>
                <w:b/>
              </w:rPr>
              <w:t>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261203-21/В-135, 261204-21/В-135, 261205-21/В-135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160 мг/12,5 мг або </w:t>
            </w:r>
            <w:r>
              <w:rPr>
                <w:b/>
              </w:rPr>
              <w:t>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261203-21/В-135, 261204-21/В-135, 261205-21/В-135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160 мг/12,5 мг або </w:t>
            </w:r>
            <w:r>
              <w:rPr>
                <w:b/>
              </w:rPr>
              <w:t>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261203-21/В-135, 261204-21/В-135, 261205-21/В-135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160 мг/12,5 мг або </w:t>
            </w:r>
            <w:r>
              <w:rPr>
                <w:b/>
              </w:rPr>
              <w:t>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261203-21/В-135, 261204-21/В-135, 261205-21/В-135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160 мг/12,5 мг або </w:t>
            </w:r>
            <w:r>
              <w:rPr>
                <w:b/>
              </w:rPr>
              <w:t>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260901-21/В-50, 260902-21/В-50, 260903-21/В-50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260901-21/В-50, 260902-21/В-50, 260903-21/В-50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260901-21/В-50, 260902-21/В-50, 260903-21/В-50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260901-21/В-50, 260902-21/В-50, 260903-21/В-50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260901-21/В-50, 260902-21/В-50, 260903-21/В-50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260901-21/В-50, 260902-21/В-50, 260903-21/В-50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260904-21/В-50, 260905-21/В-50, 260906-21/В-50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260904-21/В-50, 260905-21/В-50, 260906-21/В-50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260904-21/В-50, 260905-21/В-50, 260906-21/В-50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260904-21/В-50, 260905-21/В-50, 260906-21/В-50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260904-21/В-50, 260905-21/В-50, 260906-21/В-50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260904-21/В-50, 260905-21/В-50, 260906-21/В-50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261015-21/З-86, 261016-21/З-86, 261017-21/З-86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261015-21/З-86, 261016-21/З-86, 261017-21/З-86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261015-21/З-86, 261016-21/З-86, 261017-21/З-86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261018-21/З-86, 261019-21/З-86, 261020-21/З-86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</w:t>
            </w:r>
            <w:r>
              <w:rPr>
                <w:szCs w:val="20"/>
                <w:lang w:val="ru-RU" w:eastAsia="ru-RU"/>
              </w:rPr>
              <w:t>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261018-21/З-86, 261019-21/З-86, 261020-21/З-86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261018-21/З-86, 261019-21/З-86, 261020-21/З-86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267440-21/В-96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Кремген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267440-21/В-96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Кремген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267440-21/В-96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Кремген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262931-21/З-92, 262932-21/З-92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100 таблеток у пляшці; по 1 пляшці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262931-21/З-92, 262932-21/З-92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100 таблеток у пляшці; по 1 пляшці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262931-21/З-92, 262932-21/З-92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100 таблеток у пляшці; по 1 пляшці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262738-21/З-39, 262739-21/З-39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262738-21/З-39, 262739-21/З-39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262738-21/З-39, 262739-21/З-39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262738-21/З-39, 262739-21/З-39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262738-21/З-39, </w:t>
            </w:r>
            <w:r>
              <w:rPr>
                <w:b/>
              </w:rPr>
              <w:t>262739-21/З-39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262738-21/З-39, </w:t>
            </w:r>
            <w:r>
              <w:rPr>
                <w:b/>
              </w:rPr>
              <w:t>262739-21/З-39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265445-21/В-121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150 000 МО, по 500 000 МО, по 1 000 000 МО або по 3 000 000 МО; in bulk № 1230: по 3 супозиторії по 1 г у блістері; по 410 блістерів в груповій і транспортній тарі; in bulk № 1250: по 5 супозиторіїв по 1 г у блістері; по 250 блістерів в груп</w:t>
            </w:r>
            <w:r>
              <w:rPr>
                <w:b/>
              </w:rPr>
              <w:t>овій і транспортній тарі; in bulk № 1250: по 10 супозиторіїв по 1 г у блістері; по 125 блістерів в груповій і транспортній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265445-21/В-121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150 000 МО, по 500 000 МО, по 1 000 000 МО або по 3 000 000 МО; in bulk № 1230: по 3 супозиторії по 1 г у блістері; по 410 блістерів в груповій і транспортній тарі; in bulk № 1250: по 5 супозиторіїв по 1 г у блістері; по 250 блістерів в груп</w:t>
            </w:r>
            <w:r>
              <w:rPr>
                <w:b/>
              </w:rPr>
              <w:t>овій і транспортній тарі; in bulk № 1250: по 10 супозиторіїв по 1 г у блістері; по 125 блістерів в груповій і транспортній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265445-21/В-121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150 000 МО, по 500 000 МО, по 1 000 000 МО або по 3 000 000 МО; in bulk № 1230: по 3 супозиторії по 1 г у блістері; по 410 блістерів в груповій і транспортній тарі; in bulk № 1250: по 5 супозиторіїв по 1 г у блістері; по 250 блістерів в груп</w:t>
            </w:r>
            <w:r>
              <w:rPr>
                <w:b/>
              </w:rPr>
              <w:t>овій і транспортній тарі; in bulk № 1250: по 10 супозиторіїв по 1 г у блістері; по 125 блістерів в груповій і транспортній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267148-21/В-134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або 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267148-21/В-134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або 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267148-21/В-134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або 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267148-21/В-134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або 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267148-21/В-134 </w:t>
            </w:r>
            <w:r>
              <w:rPr>
                <w:b/>
              </w:rPr>
              <w:t>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або 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267148-21/В-134 </w:t>
            </w:r>
            <w:r>
              <w:rPr>
                <w:b/>
              </w:rPr>
              <w:t>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або 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267148-21/В-134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 мг або 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267148-21/В-134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 xml:space="preserve">таблетки по 1 мг або </w:t>
            </w:r>
            <w:r>
              <w:rPr>
                <w:b/>
              </w:rPr>
              <w:t>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267148-21/В-134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 xml:space="preserve">таблетки по 1 мг або </w:t>
            </w:r>
            <w:r>
              <w:rPr>
                <w:b/>
              </w:rPr>
              <w:t>по 2 мг 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259504-21/З-134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100 мг/25 мг</w:t>
            </w:r>
            <w:r>
              <w:rPr>
                <w:b/>
              </w:rPr>
              <w:br/>
            </w:r>
            <w:r>
              <w:rPr>
                <w:b/>
              </w:rPr>
              <w:t>або по 200 мг/50 мг по 10 таблеток у блістері; по 3 або 10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259504-21/З-134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100 мг/25 мг</w:t>
            </w:r>
            <w:r>
              <w:rPr>
                <w:b/>
              </w:rPr>
              <w:br/>
            </w:r>
            <w:r>
              <w:rPr>
                <w:b/>
              </w:rPr>
              <w:t>або по 200 мг/50 мг по 10 таблеток у блістері; по 3 або 10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259504-21/З-134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100 мг/25 мг</w:t>
            </w:r>
            <w:r>
              <w:rPr>
                <w:b/>
              </w:rPr>
              <w:br/>
            </w:r>
            <w:r>
              <w:rPr>
                <w:b/>
              </w:rPr>
              <w:t>або по 200 мг/50 мг по 10 таблеток у блістері; по 3 або 10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259504-21/З-134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100 мг/25 мг</w:t>
            </w:r>
            <w:r>
              <w:rPr>
                <w:b/>
              </w:rPr>
              <w:br/>
            </w:r>
            <w:r>
              <w:rPr>
                <w:b/>
              </w:rPr>
              <w:t>або по 200 мг/50 мг по 10 таблеток у блістері; по 3 або 10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259504-21/З-134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100 мг/25 мг</w:t>
            </w:r>
            <w:r>
              <w:rPr>
                <w:b/>
              </w:rPr>
              <w:br/>
            </w:r>
            <w:r>
              <w:rPr>
                <w:b/>
              </w:rPr>
              <w:t>або по 200 мг/50 мг по 10 таблеток у блістері; по 3 або 10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259504-21/З-134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100 мг/25 мг</w:t>
            </w:r>
            <w:r>
              <w:rPr>
                <w:b/>
              </w:rPr>
              <w:br/>
            </w:r>
            <w:r>
              <w:rPr>
                <w:b/>
              </w:rPr>
              <w:t>або по 200 мг/50 мг по 10 таблеток у блістері; по 3 або 10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267057-21/З-96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Левомін®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267057-21/З-96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Левомін®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267057-21/З-96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Левомін®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265522-21/В-134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1 блістеру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265522-21/В-134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1 блістеру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265522-21/В-134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1 блістеру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267066-21/В-121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Ліверія®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267066-21/В-121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Ліверія®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267066-21/В-121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Ліверія®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</w:t>
            </w:r>
            <w:r>
              <w:rPr>
                <w:b/>
              </w:rPr>
              <w:t>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262113-21/В-28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 xml:space="preserve">о 3,5 мл або по 5 мл в ампулі; по 100 ампул у коробці; </w:t>
            </w:r>
            <w:r>
              <w:rPr>
                <w:b/>
              </w:rPr>
              <w:br/>
              <w:t>in bulk: по 3,5 мл або по 5 мл в ампулі; по 5 ампул у блістері; по 20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262113-21/В-28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 xml:space="preserve">о 3,5 мл або по 5 мл в ампулі; по 100 ампул у коробці; </w:t>
            </w:r>
            <w:r>
              <w:rPr>
                <w:b/>
              </w:rPr>
              <w:br/>
              <w:t>in bulk: по 3,5 мл або по 5 мл в ампулі; по 5 ампул у блістері; по 20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262113-21/В-28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 xml:space="preserve">о 3,5 мл або по 5 мл в ампулі; по 100 ампул у коробці; </w:t>
            </w:r>
            <w:r>
              <w:rPr>
                <w:b/>
              </w:rPr>
              <w:br/>
              <w:t>in bulk: по 3,5 мл або по 5 мл в ампулі; по 5 ампул у блістері; по 20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262113-21/В-28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 xml:space="preserve">о 3,5 мл або по 5 мл в ампулі; по 100 ампул у коробці; </w:t>
            </w:r>
            <w:r>
              <w:rPr>
                <w:b/>
              </w:rPr>
              <w:br/>
              <w:t>in bulk: по 3,5 мл або по 5 мл в ампулі; по 5 ампул у блістері; по 20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262113-21/В-28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 xml:space="preserve">о 3,5 мл або по 5 мл в ампулі; по 100 ампул у коробці; </w:t>
            </w:r>
            <w:r>
              <w:rPr>
                <w:b/>
              </w:rPr>
              <w:br/>
              <w:t>in bulk: по 3,5 мл або по 5 мл в ампулі; по 5 ампул у блістері; по 20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262113-21/В-28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 xml:space="preserve">о 3,5 мл або по 5 мл в ампулі; по 100 ампул у коробці; </w:t>
            </w:r>
            <w:r>
              <w:rPr>
                <w:b/>
              </w:rPr>
              <w:br/>
              <w:t>in bulk: по 3,5 мл або по 5 мл в ампулі; по 5 ампул у блістері; по 20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264473-21/В-61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>о 3,5 мл або по 5 мл в ампулі; по 100 ампул у коробці; по 3,5 мл або по 5 мл в ампулі,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264473-21/В-61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>о 3,5 мл або по 5 мл в ампулі; по 100 ампул у коробці; по 3,5 мл або по 5 мл в ампулі,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264473-21/В-61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>о 3,5 мл або по 5 мл в ампулі; по 100 ампул у коробці; по 3,5 мл або по 5 мл в ампулі,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264473-21/В-61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>о 3,5 мл або по 5 мл в ампулі; по 100 ампул у коробці; по 3,5 мл або по 5 мл в ампулі,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264473-21/В-61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>о 3,5 мл або по 5 мл в ампулі; по 100 ампул у коробці; по 3,5 мл або по 5 мл в ампулі,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264473-21/В-61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Лідокаїн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картону; 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>о 3,5 мл або по 5 мл в ампулі; по 100 ампул у коробці; по 3,5 мл або по 5 мл в ампулі, по 5 ампул у блістері, по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Ліпстер®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263159-21/В-66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Лоринден®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263159-21/В-66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Лоринден®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263159-21/В-66 в</w:t>
            </w:r>
            <w:r>
              <w:rPr>
                <w:b/>
              </w:rPr>
              <w:t>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Лоринден®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252994-21/В-124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252994-21/В-124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252994-21/В-124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267058-21/З-96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Медобіотин®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267058-21/З-96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Медобіотин®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267058-21/З-96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Медобіотин®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267074-21/В-121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мг: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267074-21/В-121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мг: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267074-21/В-121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мг: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267074-21/В-121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мг: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267074-21/В-121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мг: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267074-21/В-121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мг: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266912-21/В-97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Меновазин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застосування, спиртовий, </w:t>
            </w:r>
            <w:r>
              <w:rPr>
                <w:b/>
              </w:rPr>
              <w:t>по 40 мл або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266912-21/В-97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Меновазин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спиртовий, по 40 мл або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266912-21/В-97 в</w:t>
            </w:r>
            <w:r>
              <w:rPr>
                <w:b/>
              </w:rPr>
              <w:t>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Меновазин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спиртовий, по 40 мл або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261709-21/В-132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Мепіфрин-Здоров'я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 по 1,7 мл у ампулі; по 10 ампул у коробці з картону; по 1,7 мл у ампулі; по 5 ампул у блістері; по 2 блістери у коробці з картону; по 1,7 мл у карпулі; по 10 карпул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261709-21/В-132 </w:t>
            </w:r>
            <w:r>
              <w:rPr>
                <w:b/>
              </w:rPr>
              <w:t>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Мепіфрин-Здоров'я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 по 1,7 мл у ампулі; по 10 ампул у коробці з картону; по 1,7 мл у ампулі; по 5 ампул у блістері; по 2 блістери у коробці з картону; по 1,7 мл у карпулі; по 10 карпул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261709-21/В-132 </w:t>
            </w:r>
            <w:r>
              <w:rPr>
                <w:b/>
              </w:rPr>
              <w:t>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Мепіфрин-Здоров'я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 по 1,7 мл у ампулі; по 10 ампул у коробці з картону; по 1,7 мл у ампулі; по 5 ампул у блістері; по 2 блістери у коробці з картону; по 1,7 мл у карпулі; по 10 карпул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259984-21/З-130, 259985-21/З-130, 259986-21/З-130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0,05 %;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259984-21/З-130, 259985-21/З-130, 259986-21/З-130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0,05 %;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259984-21/З-130, 259985-21/З-130, 259986-21/З-130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0,05 %;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259984-21/З-130, 259985-21/З-130, 259986-21/З-130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0,05 %;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259984-21/З-130, 259985-21/З-130, 259986-21/З-130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0,05 %;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259984-21/З-130, 259985-21/З-130, 259986-21/З-130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0,05 %;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264034-21/В-97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Метадону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264034-21/В-97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Метадону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264034-21/В-97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Метадону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267149-21/В-134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267149-21/В-134 </w:t>
            </w:r>
            <w:r>
              <w:rPr>
                <w:b/>
              </w:rPr>
              <w:t>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267149-21/В-134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267149-21/В-134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267149-21/В-134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267149-21/В-134 </w:t>
            </w:r>
            <w:r>
              <w:rPr>
                <w:b/>
              </w:rPr>
              <w:t>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267149-21/В-134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267149-21/В-134 </w:t>
            </w:r>
            <w:r>
              <w:rPr>
                <w:b/>
              </w:rPr>
              <w:t>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267149-21/В-134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Метафін®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 мг або по 5 мг</w:t>
            </w:r>
            <w:r>
              <w:rPr>
                <w:b/>
              </w:rPr>
              <w:br/>
              <w:t>по 10 таблеток у блістері;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268782-21/З-97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268782-21/З-97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268782-21/З-97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268783-21/З-97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таблетки по 5 мг, таблетки по 10 мг, 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263234-21/З-136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263234-21/З-136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263234-21/З-136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266503-21/З-45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Мовіксикам®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 мг/1,5 мл,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266503-21/З-45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Мовіксикам®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 мг/1,5 мл,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266503-21/З-45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Мовіксикам®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 мг/1,5 мл,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267119-21/В-121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0,005 г або по 0,010 г; для дозування </w:t>
            </w:r>
            <w:r>
              <w:rPr>
                <w:b/>
              </w:rPr>
              <w:t>по 0,005 г: по 10 таблеток у блістері; по 5 блістерів у пачці з картону; для дозування по 0,010 г: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</w:t>
            </w:r>
            <w:r>
              <w:rPr>
                <w:b/>
              </w:rPr>
              <w:t>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267119-21/В-121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0,005 г або по 0,010 г; для дозування по 0,005 г: по 10 таблеток у блістері; по 5 блістерів </w:t>
            </w:r>
            <w:r>
              <w:rPr>
                <w:b/>
              </w:rPr>
              <w:t>у пачці з картону; для дозування по 0,010 г: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267119-21/В-121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0,010 г; для дозування по 0,005 г: по 10 таблеток у блістері; по 5 блістерів у пачці з картону; для дозування по 0,010 г: по 10 таблеток у блістері; по 1 або по 5 блістерів у пачці з картону; по 10 таблеток у блістері; по 14 бліс</w:t>
            </w:r>
            <w:r>
              <w:rPr>
                <w:b/>
              </w:rPr>
              <w:t>терів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267119-21/В-121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0,005 г або по 0,010 г; для дозування </w:t>
            </w:r>
            <w:r>
              <w:rPr>
                <w:b/>
              </w:rPr>
              <w:t>по 0,005 г: по 10 таблеток у блістері; по 5 блістерів у пачці з картону; для дозування по 0,010 г: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</w:t>
            </w:r>
            <w:r>
              <w:rPr>
                <w:b/>
              </w:rPr>
              <w:t>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267119-21/В-121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0,005 г або по 0,010 г; для дозування по 0,005 г: по 10 таблеток у блістері; по 5 блістерів </w:t>
            </w:r>
            <w:r>
              <w:rPr>
                <w:b/>
              </w:rPr>
              <w:t>у пачці з картону; для дозування по 0,010 г: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267119-21/В-121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0,010 г; для дозування по 0,005 г: по 10 таблеток у блістері; по 5 блістерів у пачці з картону; для дозування по 0,010 г: по 10 таблеток у блістері; по 1 або по 5 блістерів у пачці з картону; по 10 таблеток у блістері; по 14 бліс</w:t>
            </w:r>
            <w:r>
              <w:rPr>
                <w:b/>
              </w:rPr>
              <w:t>терів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255089-21/В-92, 255090-21/В-92, 255091-21/В-92, 255092-21/В-92, 255093-21/В-92, 255094-21/В-92, 262992-21/В-61, 262993-21/В-61, 267261-21/В-92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Мукалтин® форте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жувальні; по 10 таблеток у блістері; по 2 або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255089-21/В-92, 255090-21/В-92, 255091-21/В-92, 255092-21/В-92, 255093-21/В-92, 255094-21/В-92, 262992-21/В-61, 262993-21/В-61, 267261-21/В-92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Мукалтин® форте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жувальні; по 10 таблеток у блістері; по 2 або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255089-21/В-92, 255090-21/В-92, 255091-21/В-92, 255092-21/В-92, 255093-21/В-92, 255094-21/В-92, 262992-21/В-61, 262993-21/В-61, 267261-21/В-92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Мукалтин® форте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жувальні; по 10 таблеток у блістері; по 2 або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265803-21/З-92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265803-21/З-92 в</w:t>
            </w:r>
            <w:r>
              <w:rPr>
                <w:b/>
              </w:rPr>
              <w:t>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265803-21/З-92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</w:t>
            </w:r>
            <w:r>
              <w:rPr>
                <w:szCs w:val="20"/>
                <w:lang w:val="ru-RU" w:eastAsia="ru-RU"/>
              </w:rPr>
              <w:t>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262747-21/В-02, 263107-21/В-60, 263108-21/В-60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або 2 мл в ампулі; по 5 ампул у пачці; по 1 мл або 2 мл в ампулі; по 5 ампул у блістері; по 1 блістеру в пачці; по 1 мл у шприці; по 1 шприцу з голкою у блістері; по 1 або 2 блістери у пачці; по 1 мл у шприці; по 1 шпр</w:t>
            </w:r>
            <w:r>
              <w:rPr>
                <w:b/>
              </w:rPr>
              <w:t>ицу в одному блістері та по 1 голці в іншому блістері у комплекті; по 1 або по 2 комплекти у пачці; по 1 мл у шприці; по 1 шприцу з голкою у тубусі; по 1 або 10 тубусів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262747-21/В-02, 263107-21/В-60, 263108-21/В-60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або 2 мл в ампулі; по 5 ампул у пачці; по 1 мл або 2 мл в ампулі; по 5 ампул у блістері; по 1 блістеру в пачці; по 1 мл у шприці; по 1 шприцу з голкою у блістері; по 1 або 2 блістери у пачці; по 1 мл у шприці; по 1 шпр</w:t>
            </w:r>
            <w:r>
              <w:rPr>
                <w:b/>
              </w:rPr>
              <w:t>ицу в одному блістері та по 1 голці в іншому блістері у комплекті; по 1 або по 2 комплекти у пачці; по 1 мл у шприці; по 1 шприцу з голкою у тубусі; по 1 або 10 тубусів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262747-21/В-02, 263107-21/В-60, 263108-21/В-60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або 2 мл в ампулі; по 5 ампул у пачці; по 1 мл або 2 мл в ампулі; по 5 ампул у блістері; по 1 блістеру в пачці; по 1 мл у шприці; по 1 шприцу з голкою у блістері; по 1 або 2 блістери у пачці; по 1 мл у шприці; по 1 шпр</w:t>
            </w:r>
            <w:r>
              <w:rPr>
                <w:b/>
              </w:rPr>
              <w:t>ицу в одному блістері та по 1 голці в іншому блістері у комплекті; по 1 або по 2 комплекти у пачці; по 1 мл у шприці; по 1 шприцу з голкою у тубусі; по 1 або 10 тубусів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248765-20/В-92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Нардін®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100 мг/мл по 0,2 мл (20мг), або по 0,4 мл (40мг) у попередньо наповненому шприці, </w:t>
            </w:r>
            <w:r>
              <w:rPr>
                <w:b/>
              </w:rPr>
              <w:t>по 2 шприци у блістері, по 1, або по 5, або по 25 блістерів в картонній пачці, або по 0,6 мл (60 мг), або по 0,8 (80 мг) у попередньо наповненому шприці, по 2 шприци у блістері, по 1, або по 5 блістерів в картонній пачці, або по 1,0 мл (100мг) у попередньо</w:t>
            </w:r>
            <w:r>
              <w:rPr>
                <w:b/>
              </w:rPr>
              <w:t xml:space="preserve">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248765-20/В-92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Нардін®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100 мг/мл по 0,2 мл (20мг), або по 0,4 мл (40мг) у попередньо наповненому шприці, </w:t>
            </w:r>
            <w:r>
              <w:rPr>
                <w:b/>
              </w:rPr>
              <w:t>по 2 шприци у блістері, по 1, або по 5, або по 25 блістерів в картонній пачці, або по 0,6 мл (60 мг), або по 0,8 (80 мг) у попередньо наповненому шприці, по 2 шприци у блістері, по 1, або по 5 блістерів в картонній пачці, або по 1,0 мл (100мг) у попередньо</w:t>
            </w:r>
            <w:r>
              <w:rPr>
                <w:b/>
              </w:rPr>
              <w:t xml:space="preserve">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248765-20/В-92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Нардін®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100 мг/мл по 0,2 мл (20мг), або по 0,4 мл (40мг) у попередньо наповненому шприці, </w:t>
            </w:r>
            <w:r>
              <w:rPr>
                <w:b/>
              </w:rPr>
              <w:t>по 2 шприци у блістері, по 1, або по 5, або по 25 блістерів в картонній пачці, або по 0,6 мл (60 мг), або по 0,8 (80 мг) у попередньо наповненому шприці, по 2 шприци у блістері, по 1, або по 5 блістерів в картонній пачці, або по 1,0 мл (100мг) у попередньо</w:t>
            </w:r>
            <w:r>
              <w:rPr>
                <w:b/>
              </w:rPr>
              <w:t xml:space="preserve">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265425-21/В-96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Натрію ацетат тригідрат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265425-21/В-96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Натрію ацетат тригідрат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265425-21/В-96 в</w:t>
            </w:r>
            <w:r>
              <w:rPr>
                <w:b/>
              </w:rPr>
              <w:t>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Натрію ацетат тригідрат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262621-21/З-134, 262637-21/З-134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мг</w:t>
            </w:r>
            <w:r>
              <w:rPr>
                <w:b/>
              </w:rPr>
              <w:br/>
              <w:t>по 10 таблеток у блістері; по 3 або 6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262621-21/З-134,</w:t>
            </w:r>
            <w:r>
              <w:rPr>
                <w:b/>
              </w:rPr>
              <w:t xml:space="preserve"> 262637-21/З-134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мг</w:t>
            </w:r>
            <w:r>
              <w:rPr>
                <w:b/>
              </w:rPr>
              <w:br/>
              <w:t>по 10 таблеток у блістері; по 3 або 6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262621-21/З-134,</w:t>
            </w:r>
            <w:r>
              <w:rPr>
                <w:b/>
              </w:rPr>
              <w:t xml:space="preserve"> 262637-21/З-134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мг</w:t>
            </w:r>
            <w:r>
              <w:rPr>
                <w:b/>
              </w:rPr>
              <w:br/>
              <w:t>по 10 таблеток у блістері; по 3 або 6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262621-21/З-134, 262637-21/З-134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262621-21/З-134, 262637-21/З-134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262621-21/З-134, 262637-21/З-134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263694-21/В-92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Німесулід-Фітофарм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12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263694-21/В-92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Німесулід-Фітофарм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12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263694-21/В-92 в</w:t>
            </w:r>
            <w:r>
              <w:rPr>
                <w:b/>
              </w:rPr>
              <w:t>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Німесулід-Фітофарм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12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267438-21/В-96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Ніфуроксазид-Сперко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12 капсул в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267438-21/В-96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Ніфуроксазид-Сперко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12 капсул в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267438-21/В-96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Ніфуроксазид-Сперко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12 капсул в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267439-21/В-96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Ніфуроксазид-Сперко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267439-21/В-96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Ніфуроксазид-Сперко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267439-21/В-96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Ніфуроксазид-Сперко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267785-21/В-66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пробкою-розпилювачем;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267785-21/В-66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пробкою-розпилювачем;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267785-21/В-66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пробкою-розпилювачем;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267789-21/В-66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267789-21/В-66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267789-21/В-66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267788-21/В-66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0,025 %,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25.01.2022 </w:t>
            </w:r>
            <w:r>
              <w:rPr>
                <w:b/>
              </w:rPr>
              <w:t>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267788-21/В-66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0,025 %,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25.01.2022 </w:t>
            </w:r>
            <w:r>
              <w:rPr>
                <w:b/>
              </w:rPr>
              <w:t>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267788-21/В-66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0,025 %,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25.01.2022 </w:t>
            </w:r>
            <w:r>
              <w:rPr>
                <w:b/>
              </w:rPr>
              <w:t>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267784-21/В-66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0,01 %, по 5 мл у скляному контейнері з кришкою-піпеткою;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267784-21/В-66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0,01 %, по 5 мл у скляному контейнері з кришкою-піпеткою;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267784-21/В-66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Нокспрей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0,01 %, по 5 мл у скляному контейнері з кришкою-піпеткою;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267117-21/В-121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Нообут®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або по 0,1 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267117-21/В-121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Нообут®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або по 0,1 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267117-21/В-121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Нообут®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або по 0,1 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267117-21/В-121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Нообут®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або по 0,1 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267117-21/В-121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Нообут®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або по 0,1 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267117-21/В-121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Нообут®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або по 0,1 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255807-21/З-123, 255832-21/З-123, 255833-21/З-123, 255834-21/З-123, 255835-21/З-123, 255836-21/З-123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255807-21/З-123, 255832-21/З-123, 255833-21/З-123, 255834-21/З-123, 255835-21/З-123, 255836-21/З-123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255807-21/З-123,</w:t>
            </w:r>
            <w:r>
              <w:rPr>
                <w:b/>
              </w:rPr>
              <w:t xml:space="preserve"> 255832-21/З-123, 255833-21/З-123, 255834-21/З-123, 255835-21/З-123, 255836-21/З-123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269098-21/З-66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269098-21/З-66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269098-21/З-66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269098-21/З-66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269098-21/З-66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269098-21/З-66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265559-21/З-114, 265560-21/З-114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265559-21/З-114,</w:t>
            </w:r>
            <w:r>
              <w:rPr>
                <w:b/>
              </w:rPr>
              <w:t xml:space="preserve"> 265560-21/З-114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265559-21/З-114,</w:t>
            </w:r>
            <w:r>
              <w:rPr>
                <w:b/>
              </w:rPr>
              <w:t xml:space="preserve"> 265560-21/З-114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258203-21/З-100, 258204-21/З-100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258203-21/З-100,</w:t>
            </w:r>
            <w:r>
              <w:rPr>
                <w:b/>
              </w:rPr>
              <w:t xml:space="preserve"> 258204-21/З-100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258203-21/З-100,</w:t>
            </w:r>
            <w:r>
              <w:rPr>
                <w:b/>
              </w:rPr>
              <w:t xml:space="preserve"> 258204-21/З-100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265275-21/В-116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Піарон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120 мг/5 мл 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265275-21/В-116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Піарон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120 мг/5 мл 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265275-21/В-116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Піарон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120 мг/5 мл 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248699-20/В-98, 264106-21/В-128, 264107-21/В-128, 264108-21/В-128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мг; № 28 (14х2):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248699-20/В-98, 264106-21/В-128, 264107-21/В-128, 264108-21/В-128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мг; № 28 (14х2):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248699-20/В-98, 264106-21/В-128, 264107-21/В-128, 264108-21/В-128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мг; № 28 (14х2):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265188-21/В-86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Праксіс®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7 таблеток у блістері; по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265188-21/В-86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Праксіс®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7 таблеток у блістері; по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265188-21/В-86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Праксіс®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7 таблеток у блістері; по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258273-21/З-128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Превиміс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мг,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258273-21/З-128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Превиміс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мг,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258273-21/З-128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Превиміс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мг,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255168-21/З-118, 255169-21/З-118, 255170-21/З-118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150 </w:t>
            </w:r>
            <w:r>
              <w:rPr>
                <w:b/>
              </w:rPr>
              <w:t>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255168-21/З-118, 255169-21/З-118, 255170-21/З-118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255168-21/З-118, 255169-21/З-118, 255170-21/З-118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255168-21/З-118, 255169-21/З-118, 255170-21/З-118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255168-21/З-118, 255169-21/З-118, 255170-21/З-118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255168-21/З-118, 255169-21/З-118, 255170-21/З-118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267065-21/В-121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П'ятирчатка®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267065-21/В-121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П'ятирчатка®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267065-21/В-121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П'ятирчатка®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267857-21/З-121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Рабезол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20 мг; по 14 таблеток у блістері,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267857-21/З-121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Рабезол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20 мг; по 14 таблеток у блістері,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267857-21/З-121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Рабезол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20 мг; по 14 таблеток у блістері,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266044-21/З-124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266044-21/З-124 </w:t>
            </w:r>
            <w:r>
              <w:rPr>
                <w:b/>
              </w:rPr>
              <w:t>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7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266044-21/З-124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266044-21/З-124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266044-21/З-124 </w:t>
            </w:r>
            <w:r>
              <w:rPr>
                <w:b/>
              </w:rPr>
              <w:t>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7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266044-21/З-124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265980-21/В-39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Рефлюпант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265980-21/В-39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Рефлюпант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265980-21/В-39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Рефлюпант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266182-21/В-02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266182-21/В-02 в</w:t>
            </w:r>
            <w:r>
              <w:rPr>
                <w:b/>
              </w:rPr>
              <w:t>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266182-21/В-02 в</w:t>
            </w:r>
            <w:r>
              <w:rPr>
                <w:b/>
              </w:rPr>
              <w:t>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266183-21/В-02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мг/мл, 0,5 мг/мл;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266183-21/В-02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мг/мл, 0,5 мг/мл;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266183-21/В-02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мг/мл, 0,5 мг/мл;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266183-21/В-02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мг/мл, 0,5 мг/мл;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266183-21/В-02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мг/мл, 0,5 мг/мл;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266183-21/В-02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мг/мл, 0,5 мг/мл;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266184-21/В-02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266184-21/В-02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266184-21/В-02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265075-21/З-133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Рифампіцин/Ізоніазид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мг/75 мг; по 500 або 1000 таблеток у ламінованому пакеті, по 1 пакету у пластиковому контейнері з кришкою; по 10 таблеток у блістері, по 10 блістерів у картонній упаковці; по 28 таблеток у блістері, по 3 або 24 </w:t>
            </w:r>
            <w:r>
              <w:rPr>
                <w:b/>
              </w:rPr>
              <w:t>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265075-21/З-133 </w:t>
            </w:r>
            <w:r>
              <w:rPr>
                <w:b/>
              </w:rPr>
              <w:t>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Рифампіцин/Ізоніазид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мг/75 мг; по 500 або 1000 таблеток у ламінованому пакеті, по 1 пакету у пластиковому контейнері з кришкою; по 10 таблеток у блістері, по 10 блістерів у картонній упаковці; по 28 таблеток у блістері, по 3 або 24 </w:t>
            </w:r>
            <w:r>
              <w:rPr>
                <w:b/>
              </w:rPr>
              <w:t>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265075-21/З-133 </w:t>
            </w:r>
            <w:r>
              <w:rPr>
                <w:b/>
              </w:rPr>
              <w:t>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Рифампіцин/Ізоніазид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мг/75 мг; по 500 або 1000 таблеток у ламінованому пакеті, по 1 пакету у пластиковому контейнері з кришкою; по 10 таблеток у блістері, по 10 блістерів у картонній упаковці; по 28 таблеток у блістері, по 3 або 24 </w:t>
            </w:r>
            <w:r>
              <w:rPr>
                <w:b/>
              </w:rPr>
              <w:t>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262251-21/В-135, 262252-21/В-135, 262253-21/В-135, 262254-21/В-135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1, 2 або 3 блістери у картонній пачці;</w:t>
            </w:r>
            <w:r>
              <w:rPr>
                <w:b/>
              </w:rPr>
              <w:br/>
              <w:t>по 10 таблеток у блістері; по 1 блістеру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262251-21/В-135, 262252-21/В-135, 262253-21/В-135, 262254-21/В-135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1, 2 або 3 блістери у картонній пачці;</w:t>
            </w:r>
            <w:r>
              <w:rPr>
                <w:b/>
              </w:rPr>
              <w:br/>
              <w:t>по 10 таблеток у блістері; по 1 блістеру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262251-21/В-135, 262252-21/В-135, 262253-21/В-135, 262254-21/В-135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1, 2 або 3 блістери у картонній пачці;</w:t>
            </w:r>
            <w:r>
              <w:rPr>
                <w:b/>
              </w:rPr>
              <w:br/>
              <w:t>по 10 таблеток у блістері; по 1 блістеру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262625-21/В-86, 262626-21/В-86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Ріназал®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0,5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262625-21/В-86, 262626-21/В-86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Ріназал®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0,5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262625-21/В-86, 262626-21/В-86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Ріназал®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0,5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267968-21/З-61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267968-21/З-61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267968-21/З-61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263147-21/В-60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Розчин Рінгера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263147-21/В-60 в</w:t>
            </w:r>
            <w:r>
              <w:rPr>
                <w:b/>
              </w:rPr>
              <w:t>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Розчин Рінгера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263147-21/В-60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Розчин Рінгера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</w:t>
            </w:r>
            <w:r>
              <w:rPr>
                <w:b/>
              </w:rPr>
              <w:t xml:space="preserve">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</w:t>
            </w:r>
            <w:r>
              <w:rPr>
                <w:b/>
              </w:rPr>
              <w:t xml:space="preserve">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</w:t>
            </w:r>
            <w:r>
              <w:rPr>
                <w:b/>
              </w:rPr>
              <w:t xml:space="preserve">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</w:t>
            </w:r>
            <w:r>
              <w:rPr>
                <w:b/>
              </w:rPr>
              <w:t xml:space="preserve">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</w:t>
            </w:r>
            <w:r>
              <w:rPr>
                <w:b/>
              </w:rPr>
              <w:t xml:space="preserve">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</w:t>
            </w:r>
            <w:r>
              <w:rPr>
                <w:b/>
              </w:rPr>
              <w:t xml:space="preserve">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</w:t>
            </w:r>
            <w:r>
              <w:rPr>
                <w:b/>
              </w:rPr>
              <w:t xml:space="preserve">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</w:t>
            </w:r>
            <w:r>
              <w:rPr>
                <w:b/>
              </w:rPr>
              <w:t xml:space="preserve">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259301-21/З-126,</w:t>
            </w:r>
            <w:r>
              <w:rPr>
                <w:b/>
              </w:rPr>
              <w:t xml:space="preserve"> 259302-21/З-126, 259303-21/З-126, 259304-21/З-126, 259306-21/З-126, 266713-21/З-124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Роксипер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мг/4 мг/1,25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10 мг/8 мг/2,5 мг;</w:t>
            </w:r>
            <w:r>
              <w:rPr>
                <w:b/>
              </w:rPr>
              <w:br/>
              <w:t>таблетки, вкриті плівковою оболонкою, 20 мг/8 мг/2,5 мг;</w:t>
            </w:r>
            <w:r>
              <w:rPr>
                <w:b/>
              </w:rPr>
              <w:br/>
              <w:t>таблетки, вкриті плівковою оболонкою, 10 мг/4 мг/1,25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265441-21/З-124, 265442-21/З-124, 265443-21/З-124, 265444-21/З-124, 265446-21/З-124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Сандімун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265441-21/З-124, 265442-21/З-124, 265443-21/З-124, 265444-21/З-124, 265446-21/З-124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Сандімун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265441-21/З-124, 265442-21/З-124, 265443-21/З-124, 265444-21/З-124, 265446-21/З-124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Сандімун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265061-21/З-84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Севоран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інгаляцій 100 %; по 250 мл у пластиковому флаконі з ковпачком системи Quik fil;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265061-21/З-84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Севоран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інгаляцій 100 %; по 250 мл у пластиковому флаконі з ковпачком системи Quik fil;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265061-21/З-84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Севоран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інгаляцій 100 %; по 250 мл у пластиковому флаконі з ковпачком системи Quik fil;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265936-21/З-121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Седаристон®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265936-21/З-121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Седаристон®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265936-21/З-121 </w:t>
            </w:r>
            <w:r>
              <w:rPr>
                <w:b/>
              </w:rPr>
              <w:t>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Седаристон®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265049-21/В-66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Септефрил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мг, по 10 таблеток у блістерах;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265049-21/В-66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Септефрил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мг, по 10 таблеток у блістерах;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265049-21/В-66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Септефрил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мг, по 10 таблеток у блістерах;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267144-21/В-134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або по 0,005 г по 10 таблеток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267144-21/В-134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або по 0,005 г по 10 таблеток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267144-21/В-134 </w:t>
            </w:r>
            <w:r>
              <w:rPr>
                <w:b/>
              </w:rPr>
              <w:t>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або по 0,005 г по 10 таблеток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267144-21/В-134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або по 0,005 г по 10 таблеток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267144-21/В-134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або по 0,005 г по 10 таблеток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267144-21/В-134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або по 0,005 г по 10 таблеток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258904-21/З-88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263224-21/З-123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263224-21/З-123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263224-21/З-123 </w:t>
            </w:r>
            <w:r>
              <w:rPr>
                <w:b/>
              </w:rPr>
              <w:t>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263224-21/З-123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263224-21/З-123 </w:t>
            </w:r>
            <w:r>
              <w:rPr>
                <w:b/>
              </w:rPr>
              <w:t>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263224-21/З-123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264782-21/З-86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Соталол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мг, та по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Сандоз Фармасьют</w:t>
            </w:r>
            <w:r>
              <w:rPr>
                <w:b/>
              </w:rPr>
              <w:t>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267856-21/З-121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Стилен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267856-21/З-121 </w:t>
            </w:r>
            <w:r>
              <w:rPr>
                <w:b/>
              </w:rPr>
              <w:t>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Стилен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267856-21/З-121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Стилен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266681-21/З-28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Сульбактомакс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мг, 1 флакон (на 10 мл) з порошком у картонній коробці;</w:t>
            </w:r>
            <w:r>
              <w:rPr>
                <w:b/>
              </w:rPr>
              <w:br/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266681-21/З-28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Сульбактомакс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мг, 1 флакон (на 10 мл) з порошком у картонній коробці;</w:t>
            </w:r>
            <w:r>
              <w:rPr>
                <w:b/>
              </w:rPr>
              <w:br/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266681-21/З-28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Сульбактомакс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мг, 1 флакон (на 10 мл) з порошком у картонній коробці;</w:t>
            </w:r>
            <w:r>
              <w:rPr>
                <w:b/>
              </w:rPr>
              <w:br/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266681-21/З-28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Сульбактомакс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мг, 1 флакон (на 10 мл)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266681-21/З-28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Сульбактомакс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мг, 1 флакон (на 10 мл)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266681-21/З-28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Сульбактомакс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мг, 1 флакон (на 10 мл)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232269-20/З-50, 232270-20/З-50, 232271-20/З-50, 232272-20/З-50, 261802-21/З-50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г/1 г;</w:t>
            </w:r>
            <w:r>
              <w:rPr>
                <w:b/>
              </w:rPr>
              <w:br/>
              <w:t xml:space="preserve">1 або 10, або 50, або 100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232269-20/З-50, 232270-20/З-50, 232271-20/З-50, 232272-20/З-50, 261802-21/З-50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г/1 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10, або 50, або 100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232269-20/З-50, 232270-20/З-50, 232271-20/З-50, 232272-20/З-50, 261802-21/З-50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Сульцеф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г/1 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10, або 50, або 100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257371-21/З-124, 265990-21/З-124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Таміпул®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блістері,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257371-21/З-124, 265990-21/З-124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Таміпул®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блістері,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257371-21/З-124, 265990-21/З-124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Таміпул®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блістері,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257071-21/В-118, 257072-21/В-118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Тауфон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257071-21/В-118,</w:t>
            </w:r>
            <w:r>
              <w:rPr>
                <w:b/>
              </w:rPr>
              <w:t xml:space="preserve"> 257072-21/В-118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Тауфон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257071-21/В-118, 257072-21/В-118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Тауфон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265071-21/В-84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Терафлекс®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капсули; по 30, або 60, або 120 або 200 </w:t>
            </w:r>
            <w:r>
              <w:rPr>
                <w:b/>
              </w:rPr>
              <w:t>капсул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265071-21/В-84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Терафлекс®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30, або 60, або 120 або 200 капсул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265071-21/В-84 в</w:t>
            </w:r>
            <w:r>
              <w:rPr>
                <w:b/>
              </w:rPr>
              <w:t>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Терафлекс®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30, або 60, або 120 або 200 капсул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267145-21/В-134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Трифедрин®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267145-21/В-134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Трифедрин®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267145-21/В-134 </w:t>
            </w:r>
            <w:r>
              <w:rPr>
                <w:b/>
              </w:rPr>
              <w:t>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Трифедрин®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259851-21/З-133, 261671-21/З-133, 261673-21/З-133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259851-21/З-133, 261671-21/З-133, 261673-21/З-133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259851-21/З-133, 261671-21/З-133, 261673-21/З-133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259851-21/З-133, 261671-21/З-133, 261673-21/З-133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259851-21/З-133, 261671-21/З-133, 261673-21/З-133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259851-21/З-133, 261671-21/З-133, 261673-21/З-133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264678-21/З-124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264678-21/З-124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264678-21/З-124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266634-21/В-86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266634-21/В-86 в</w:t>
            </w:r>
            <w:r>
              <w:rPr>
                <w:b/>
              </w:rPr>
              <w:t>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266634-21/В-86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267106-21/В-121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267106-21/В-121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267106-21/В-121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246034-20/З-50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Флюколд®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лимону, по 5 г порошку в саше,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246034-20/З-50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Флюколд®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лимону, по 5 г порошку в саше,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246034-20/З-50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Флюколд®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лимону, по 5 г порошку в саше,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263334-21/З-92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Фотил®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по 5 мл у флаконі - крапельниці,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263334-21/З-92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Фотил®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по 5 мл у флаконі - крапельниці,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263334-21/З-92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Фотил®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по 5 мл у флаконі - крапельниці,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258805-21/З-124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з лимонним смаком по 4 г порошку в саше; по 10 саше у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258805-21/З-124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з лимонним смаком по 4 г порошку в саше; по 10 саше у картонній пачці; </w:t>
            </w:r>
            <w:r>
              <w:rPr>
                <w:b/>
              </w:rPr>
              <w:br/>
              <w:t>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258805-21/З-124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з лимонним смаком по 4 г порошку в саше; по 10 саше у картонній пачці; </w:t>
            </w:r>
            <w:r>
              <w:rPr>
                <w:b/>
              </w:rPr>
              <w:br/>
              <w:t>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"Мові Хелс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258805-21/З-124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з лимонним смаком по 4 г порошку в саше; по 10 саше у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258805-21/З-124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з лимонним смаком по 4 г порошку в саше; по 10 саше у картонній пачці; </w:t>
            </w:r>
            <w:r>
              <w:rPr>
                <w:b/>
              </w:rPr>
              <w:br/>
              <w:t>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258805-21/З-124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з лимонним смаком по 4 г порошку в саше; по 10 саше у картонній пачці; </w:t>
            </w:r>
            <w:r>
              <w:rPr>
                <w:b/>
              </w:rPr>
              <w:br/>
              <w:t>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"Мові Хелс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267974-21/З-61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Хілак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30 мл або по 100 мл у флаконі з пробкою-крапельницею;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267974-21/З-61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Хілак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30 мл або по 100 мл у флаконі з пробкою-крапельницею;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267974-21/З-61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Хілак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30 мл або по 100 мл у флаконі з пробкою-крапельницею;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263835-21/В-96, 263863-21/В-96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 по 100 мл у флаконах, по 1 флакону в пачці з картону.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263835-21/В-96, 263863-21/В-96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 по 100 мл у флаконах, по 1 флакону в пачці з картону.</w:t>
            </w:r>
            <w:r>
              <w:rPr>
                <w:b/>
              </w:rPr>
              <w:br/>
            </w:r>
            <w:r>
              <w:rPr>
                <w:b/>
              </w:rPr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263835-21/В-96, 263863-21/В-96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 по 100 мл у флаконах, по 1 флакону в пачці з картону.</w:t>
            </w:r>
            <w:r>
              <w:rPr>
                <w:b/>
              </w:rPr>
              <w:br/>
            </w:r>
            <w:r>
              <w:rPr>
                <w:b/>
              </w:rPr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263835-21/В-96, 263863-21/В-96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 по 100 мл у флаконах, по 1 флакону в пачці з картону.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263835-21/В-96, 263863-21/В-96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 по 100 мл у флаконах, по 1 флакону в пачці з картону.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263835-21/В-96, 263863-21/В-96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 по 100 мл у флаконах, по 1 флакону в пачці з картону.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265465-21/В-97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265465-21/В-97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265465-21/В-97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265478-21/В-97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по 10 мл (вода для ін`єкцій)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</w:t>
            </w:r>
            <w:r>
              <w:rPr>
                <w:b/>
              </w:rPr>
              <w:t>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265478-21/В-97 в</w:t>
            </w:r>
            <w:r>
              <w:rPr>
                <w:b/>
              </w:rPr>
              <w:t>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по 10 мл (вода для ін`єкцій)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</w:t>
            </w:r>
            <w:r>
              <w:rPr>
                <w:b/>
              </w:rPr>
              <w:t>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265478-21/В-97 в</w:t>
            </w:r>
            <w:r>
              <w:rPr>
                <w:b/>
              </w:rPr>
              <w:t>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по 10 мл (вода для ін`єкцій)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</w:t>
            </w:r>
            <w:r>
              <w:rPr>
                <w:b/>
              </w:rPr>
              <w:t>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265480-21/В-97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(вода для ін’єкцій по 10 мл в ампулі)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265480-21/В-97 в</w:t>
            </w:r>
            <w:r>
              <w:rPr>
                <w:b/>
              </w:rPr>
              <w:t>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(вода для ін’єкцій по 10 мл в ампулі)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265480-21/В-97 в</w:t>
            </w:r>
            <w:r>
              <w:rPr>
                <w:b/>
              </w:rPr>
              <w:t>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(вода для ін’єкцій по 10 мл в ампулі)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265429-21/В-97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265429-21/В-97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265429-21/В-97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257416-21/В-50, 257417-21/В-50, 257419-21/В-50, 257420-21/В-50, 257421-21/В-50, 257422-21/В-50, 257423-21/В-50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мг; флакони з порошком з маркуванням українською мовою, 1 флакон з порошком в пачці з маркуванням українською та російською мовами; 1 флакон з порошком у комплекті з розчинником (вода для ін’єкцій) </w:t>
            </w:r>
            <w:r>
              <w:rPr>
                <w:b/>
              </w:rPr>
              <w:t>по 5 мл в ампулі в пачці з картонною перегородкою з маркуванням українською та російською мовами; порошок для розчину для ін'єкцій по 1000 мг, флакони з порошком з маркуванням українською мовою; 1 флакон з порошком в пачці з маркуванням українською та росі</w:t>
            </w:r>
            <w:r>
              <w:rPr>
                <w:b/>
              </w:rPr>
              <w:t>йською мовами; 1 флакон з порошком у комплекті з розчинником (вода для ін’єкцій) по 5 мл або по 10 мл в ампулі в пачці з картонною перегородкою з маркуванням українською та російською мовами;1 флакон з порошком у комплекті з розчинником (лідокаїну гідрохло</w:t>
            </w:r>
            <w:r>
              <w:rPr>
                <w:b/>
              </w:rPr>
              <w:t>рид, розчин для ін'єкцій, 10 мг/мл) по 3,5 мл в ампулі в пачці з картонною перегородкою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257416-21/В-50, 257417-21/В-50, 257419-21/В-50, 257420-21/В-50, 257421-21/В-50, 257422-21/В-50, 257423-21/В-50 від 12.0</w:t>
            </w:r>
            <w:r>
              <w:rPr>
                <w:b/>
              </w:rPr>
              <w:t>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 з маркуванням укра</w:t>
            </w:r>
            <w:r>
              <w:rPr>
                <w:b/>
              </w:rPr>
              <w:t>їнською мовою, 1 флакон з порошком в пачці з маркуванням українською та російською мовами; 1 флакон з порошком у комплекті з розчинником (вода для ін’єкцій) по 5 мл в ампулі в пачці з картонною перегородкою з маркуванням українською та російською мовами; п</w:t>
            </w:r>
            <w:r>
              <w:rPr>
                <w:b/>
              </w:rPr>
              <w:t xml:space="preserve">орошок для розчину для ін'єкцій по 1000 мг, флакони з порошком з маркуванням українською мовою; 1 флакон з порошком в пачці з маркуванням українською та російською мовами; 1 флакон з порошком у комплекті з розчинником (вода для ін’єкцій) по 5 мл або по 10 </w:t>
            </w:r>
            <w:r>
              <w:rPr>
                <w:b/>
              </w:rPr>
              <w:t>мл в ампулі в пачці з картонною перегородкою з маркуванням українською та російською мовами;1 флакон з порошком у комплекті з розчинником (лідокаїну гідрохлорид, розчин для ін'єкцій, 10 мг/мл) по 3,5 мл в ампулі в пачці з картонною перегородкою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257416-21/В-50, 257417-21/В-50, 257419-21/В-50, 257420-21/В-50, 257421-21/В-50, 257422-21/В-50, 257423-21/В-50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 з маркуванням українською мовою, 1 флакон з порошком в пачці з маркуванням українською та російською мовами; 1 флакон з порошком у комплекті з розчинником (вода для ін’єкцій) по 5 мл в ампулі в</w:t>
            </w:r>
            <w:r>
              <w:rPr>
                <w:b/>
              </w:rPr>
              <w:t xml:space="preserve"> пачці з картонною перегородкою з маркуванням українською та російською мовами; порошок для розчину для ін'єкцій по 1000 мг, флакони з порошком з маркуванням українською мовою; 1 флакон з порошком в пачці з маркуванням українською та російською мовами; 1 ф</w:t>
            </w:r>
            <w:r>
              <w:rPr>
                <w:b/>
              </w:rPr>
              <w:t>лакон з порошком у комплекті з розчинником (вода для ін’єкцій) по 5 мл або по 10 мл в ампулі в пачці з картонною перегородкою з маркуванням українською та російською мовами;1 флакон з порошком у комплекті з розчинником (лідокаїну гідрохлорид, розчин для ін</w:t>
            </w:r>
            <w:r>
              <w:rPr>
                <w:b/>
              </w:rPr>
              <w:t>'єкцій, 10 мг/мл) по 3,5 мл в ампулі в пачці з картонною перегородкою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257416-21/В-50, 257417-21/В-50, 257419-21/В-50, 257420-21/В-50, 257421-21/В-50, 257422-21/В-50, 257423-21/В-50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 з маркуванням українською мовою, 1 флакон з порошком в пачці з маркуванням українською та російською мовами; 1 флакон з порошком у комплекті з розчинником (вода для ін’єкцій) по 5 мл в ампулі в</w:t>
            </w:r>
            <w:r>
              <w:rPr>
                <w:b/>
              </w:rPr>
              <w:t xml:space="preserve"> пачці з картонною перегородкою з маркуванням українською та російською мовами; порошок для розчину для ін'єкцій по 1000 мг, флакони з порошком з маркуванням українською мовою; 1 флакон з порошком в пачці з маркуванням українською та російською мовами; 1 ф</w:t>
            </w:r>
            <w:r>
              <w:rPr>
                <w:b/>
              </w:rPr>
              <w:t>лакон з порошком у комплекті з розчинником (вода для ін’єкцій) по 5 мл або по 10 мл в ампулі в пачці з картонною перегородкою з маркуванням українською та російською мовами;1 флакон з порошком у комплекті з розчинником (лідокаїну гідрохлорид, розчин для ін</w:t>
            </w:r>
            <w:r>
              <w:rPr>
                <w:b/>
              </w:rPr>
              <w:t>'єкцій, 10 мг/мл) по 3,5 мл в ампулі в пачці з картонною перегородкою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257416-21/В-50, 257417-21/В-50, 257419-21/В-50, 257420-21/В-50, 257421-21/В-50, 257422-21/В-50, 257423-21/В-50 від 12.0</w:t>
            </w:r>
            <w:r>
              <w:rPr>
                <w:b/>
              </w:rPr>
              <w:t>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 з маркуванням українською мовою, 1 флакон з порошком в пачці з маркуванням українською та російською мовами; 1 флакон з порошком у комплекті з розчинником (вода для ін’єкцій) по 5 мл в ампулі в</w:t>
            </w:r>
            <w:r>
              <w:rPr>
                <w:b/>
              </w:rPr>
              <w:t xml:space="preserve"> пачці з картонною перегородкою з маркуванням українською та російською мовами; порошок для розчину для ін'єкцій по 1000 мг, флакони з порошком з маркуванням українською мовою; 1 флакон з порошком в пачці з маркуванням українською та російською мовами; 1 ф</w:t>
            </w:r>
            <w:r>
              <w:rPr>
                <w:b/>
              </w:rPr>
              <w:t>лакон з порошком у комплекті з розчинником (вода для ін’єкцій) по 5 мл або по 10 мл в ампулі в пачці з картонною перегородкою з маркуванням українською та російською мовами;1 флакон з порошком у комплекті з розчинником (лідокаїну гідрохлорид, розчин для ін</w:t>
            </w:r>
            <w:r>
              <w:rPr>
                <w:b/>
              </w:rPr>
              <w:t>'єкцій, 10 мг/мл) по 3,5 мл в ампулі в пачці з картонною перегородкою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257416-21/В-50, 257417-21/В-50, 257419-21/В-50, 257420-21/В-50, 257421-21/В-50, 257422-21/В-50,</w:t>
            </w:r>
            <w:r>
              <w:rPr>
                <w:b/>
              </w:rPr>
              <w:t xml:space="preserve"> 257423-21/В-50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 з маркуванням українською мовою, 1 флакон з порошком в пачці з маркуванням українською та російською мовами; 1 флакон з порошком у комплекті з розчинником (вода для ін’єкцій) по 5 мл в ампулі в</w:t>
            </w:r>
            <w:r>
              <w:rPr>
                <w:b/>
              </w:rPr>
              <w:t xml:space="preserve"> пачці з картонною перегородкою з маркуванням українською та російською мовами; порошок для розчину для ін'єкцій по 1000 мг, флакони з порошком з маркуванням українською мовою; 1 флакон з порошком в пачці з маркуванням українською та російською мовами; 1 ф</w:t>
            </w:r>
            <w:r>
              <w:rPr>
                <w:b/>
              </w:rPr>
              <w:t>лакон з порошком у комплекті з розчинником (вода для ін’єкцій) по 5 мл або по 10 мл в ампулі в пачці з картонною перегородкою з маркуванням українською та російською мовами;1 флакон з порошком у комплекті з розчинником (лідокаїну гідрохлорид, розчин для ін</w:t>
            </w:r>
            <w:r>
              <w:rPr>
                <w:b/>
              </w:rPr>
              <w:t>'єкцій, 10 мг/мл) по 3,5 мл в ампулі в пачці з картонною перегородкою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256897-21/З-97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256897-21/З-97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256897-21/З-97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257847-21/З-88, 257848-21/З-88, 257849-21/З-88, 257850-21/З-88, 257851-21/З-88, 257853-21/З-88, 257854-21/З-88, 257855-21/З-88, 257856-21/З-88, 257857-21/З-88, 257858-21/З-88, 25</w:t>
            </w:r>
            <w:r>
              <w:rPr>
                <w:b/>
              </w:rPr>
              <w:t>7859-21/З-88, 257860-21/З-88, 257861-21/З-88, 257863-21/З-88, 265820-21/З-84, 265821-21/З-84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Чемпікс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 + таблетки, вкриті плівковою оболонкою, по 1 мг;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або таблетки, вкриті плівковою оболонкою, по 1 мг; </w:t>
            </w:r>
            <w:r>
              <w:rPr>
                <w:b/>
              </w:rPr>
              <w:br/>
              <w:t xml:space="preserve">по 11 таблеток (0,5 мг) та по 14 таблеток (1 мг) у блістерах в картонній упаковці, що розкладається; </w:t>
            </w:r>
            <w:r>
              <w:rPr>
                <w:b/>
              </w:rPr>
              <w:br/>
              <w:t>по 14 таблеток (1 мг) у блістері; по 2 блістери в картонній упаковці, що розкладається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ПФА</w:t>
            </w:r>
            <w:r>
              <w:rPr>
                <w:b/>
              </w:rPr>
              <w:t>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257847-21/З-88, </w:t>
            </w:r>
            <w:r>
              <w:rPr>
                <w:b/>
              </w:rPr>
              <w:t>257848-21/З-88, 257849-21/З-88, 257850-21/З-88, 257851-21/З-88, 257853-21/З-88, 257854-21/З-88, 257855-21/З-88, 257856-21/З-88, 257857-21/З-88, 257858-21/З-88, 257859-21/З-88, 257860-21/З-88, 257861-21/З-88, 257863-21/З-88, 265820-21/З-84, 265821-21/З-84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Чемпікс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0,5 мг + таблетки, вкриті плівковою оболонкою, по 1 мг; </w:t>
            </w:r>
            <w:r>
              <w:rPr>
                <w:b/>
              </w:rPr>
              <w:br/>
              <w:t xml:space="preserve">або таблетки, вкриті плівковою оболонкою, по 1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11 таблеток (0,5 мг) та по 14 таблеток (1 мг) у блістерах в картонній упаковці, що розкладається; </w:t>
            </w:r>
            <w:r>
              <w:rPr>
                <w:b/>
              </w:rPr>
              <w:br/>
              <w:t>по 14 таблеток (1 мг) у блістері; по 2 блістери в картонній упаковці, що розкладається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C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17C48">
      <w:pPr>
        <w:jc w:val="center"/>
        <w:rPr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257847-21/З-88, 257848-21/З-88, 257849-21/З-88, 257850-21/З-88, 257851-21/З-88, 257853-21/З-88,</w:t>
            </w:r>
            <w:r>
              <w:rPr>
                <w:b/>
              </w:rPr>
              <w:t xml:space="preserve"> 257854-21/З-88, 257855-21/З-88, 257856-21/З-88, 257857-21/З-88, 257858-21/З-88, 257859-21/З-88, 257860-21/З-88, 257861-21/З-88, 257863-21/З-88, 265820-21/З-84, 265821-21/З-84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caps/>
              </w:rPr>
              <w:t>Чемпікс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0,5 мг + таблетки, вкриті плівковою оболонкою, по 1 мг; </w:t>
            </w:r>
            <w:r>
              <w:rPr>
                <w:b/>
              </w:rPr>
              <w:br/>
              <w:t xml:space="preserve">або таблетки, вкриті плівковою оболонкою, по 1 мг; </w:t>
            </w:r>
            <w:r>
              <w:rPr>
                <w:b/>
              </w:rPr>
              <w:br/>
              <w:t xml:space="preserve">по 11 таблеток (0,5 мг) та по 14 таблеток (1 мг) у блістерах в картонній упаковці, що розкладається; </w:t>
            </w:r>
            <w:r>
              <w:rPr>
                <w:b/>
              </w:rPr>
              <w:br/>
              <w:t>по 1</w:t>
            </w:r>
            <w:r>
              <w:rPr>
                <w:b/>
              </w:rPr>
              <w:t>4 таблеток (1 мг) у блістері; по 2 блістери в картонній упаковці, що розкладається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>25.01.2022 р. № 153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C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C4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617C4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C4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C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C48">
      <w:pPr>
        <w:jc w:val="center"/>
        <w:rPr>
          <w:b/>
          <w:lang w:val="uk-UA"/>
        </w:rPr>
      </w:pPr>
    </w:p>
    <w:p w:rsidR="00000000" w:rsidRDefault="00617C4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C4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C4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17C4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C4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17C4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7C48"/>
    <w:rsid w:val="0061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9F37-E572-4A91-B5D5-1E16AB9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327</Pages>
  <Words>140880</Words>
  <Characters>1008913</Characters>
  <Application>Microsoft Office Word</Application>
  <DocSecurity>0</DocSecurity>
  <Lines>8407</Lines>
  <Paragraphs>2294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1147499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2022-02-01T14:31:00Z</dcterms:created>
  <dcterms:modified xsi:type="dcterms:W3CDTF">2022-02-01T14:31:00Z</dcterms:modified>
</cp:coreProperties>
</file>