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2031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253422-21/В-116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дією, по 75 мг №10 (10х1): по 10 капсул у блістері, по 1 блістеру у картонній упаковці; №20 (10х2) по 10 капсул у блістері, по 2 блістери у картон</w:t>
            </w:r>
            <w:r>
              <w:rPr>
                <w:b/>
              </w:rPr>
              <w:t xml:space="preserve">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253422-21/В-116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з пролонгованою дією, по 75 мг №10 (10х1): по 10 капсул у блістері, по 1 блістеру у картонній упаковці; №20 (10х2) по 10 капсул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13.01.2022 р. № </w:t>
            </w:r>
            <w:r>
              <w:rPr>
                <w:b/>
              </w:rPr>
              <w:t>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253422-21/В-116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з пролонгованою дією, по 75 мг №10 (10х1): по 10 капсул у блістері, по 1 блістеру у картонній упаковці; №20 (10х2) по 10 капсул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13.01.2022 р. № </w:t>
            </w:r>
            <w:r>
              <w:rPr>
                <w:b/>
              </w:rPr>
              <w:t>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263689-21/З-92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АЕРОСИЛ 300 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багатошаровому паперовому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Евонік Індастріз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263689-21/З-92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АЕРОСИЛ 300 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багатошаровому паперовому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Евонік Індастріз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263689-21/З-92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АЕРОСИЛ 300 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багатошаровому паперовому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Евонік Індастріз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265165-21/З-39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Азакс®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500 мг, по 3 таблетки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265165-21/З-39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Азакс®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500 мг, по 3 таблетки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265165-21/З-39 в</w:t>
            </w:r>
            <w:r>
              <w:rPr>
                <w:b/>
              </w:rPr>
              <w:t>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Азакс®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500 мг, по 3 таблетки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260130-21/В-36, 260131-21/В-36, 260134-21/В-36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одиниць/мл, по 3 мл у картриджі; по 5 картриджів у блістері, по 1 блістеру в пачці,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260130-21/В-36, 260131-21/В-36, 260134-21/В-36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одиниць/мл, по 3 мл у картриджі; по 5 картриджів у блістері, по 1 блістеру в пачці,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260130-21/В-36, 260131-21/В-36, 260134-21/В-36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одиниць/мл, по 3 мл у картриджі; по 5 картриджів у блістері, по 1 блістеру в пачці,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254218-21/В-126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одиниць/мл;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254218-21/В-126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одиниць/мл;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254218-21/В-126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одиниць/мл;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250808-21/В-36, 250810-21/В-36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одиниць/мл,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250808-21/В-36, 250810-21/В-36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одиниць/мл,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250808-21/В-36, 250810-21/В-36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одиниць/мл,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250307-21/З-126, 250308-21/З-126, 250309-21/З-126, 250310-21/З-126, 250311-21/З-126, 250312-21/З-126, 250313-21/З-126, 250314-21/З-126, 250315-21/З-126, 2503</w:t>
            </w:r>
            <w:r>
              <w:rPr>
                <w:b/>
              </w:rPr>
              <w:t>16-21/З-126, 250317-21/З-126, 250318-21/З-126, 250319-21/З-126, 250320-21/З-126, 250321-21/З-126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АЛДАРА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5 %; по 250 мг в саше; по 12 саше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250307-21/З-126,</w:t>
            </w:r>
            <w:r>
              <w:rPr>
                <w:b/>
              </w:rPr>
              <w:t xml:space="preserve"> 250308-21/З-126, 250309-21/З-126, 250310-21/З-126, 250311-21/З-126, 250312-21/З-126, 250313-21/З-126, 250314-21/З-126, 250315-21/З-126, 250316-21/З-126, 250317-21/З-126, 250318-21/З-126, 250319-21/З-126, 250320-21/З-126, 250321-21/З-126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АЛДАРА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5 %; по 250 мг в саше; по 12 саше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250307-21/З-126, 250308-21/З-126, 250309-21/З-126, 250310-21/З-126, 250311-21/З-126, 250312-21/З-126, 250313-21/З-126, 250314-21/З-126, 250315-21/З-126, 250316-21/З-12</w:t>
            </w:r>
            <w:r>
              <w:rPr>
                <w:b/>
              </w:rPr>
              <w:t>6, 250317-21/З-126, 250318-21/З-126, 250319-21/З-126, 250320-21/З-126, 250321-21/З-126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АЛДАРА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5 %; по 250 мг в саше; по 12 саше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257808-21/В-126, 257809-21/В-126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АЛЛЕГРА® 180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180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257808-21/В-126,</w:t>
            </w:r>
            <w:r>
              <w:rPr>
                <w:b/>
              </w:rPr>
              <w:t xml:space="preserve"> 257809-21/В-126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АЛЛЕГРА® 180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180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257808-21/В-126,</w:t>
            </w:r>
            <w:r>
              <w:rPr>
                <w:b/>
              </w:rPr>
              <w:t xml:space="preserve"> 257809-21/В-126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АЛЛЕГРА® 180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180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269446-21/В-61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Алопуринол-Здоров'я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блістері, по 5 блістерів у коробці з картону; таблетки по 300 мг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269446-21/В-61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Алопуринол-Здоров'я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блістері, по 5 блістерів у коробці з картону; таблетки по 300 мг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269446-21/В-61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Алопуринол-Здоров'я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блістері, по 5 блістерів у коробці з картону; таблетки по 300 мг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269446-21/В-61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Алопуринол-Здоров'я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блістері, по 5 блістерів у коробці з картону; таблетки по 300 мг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269446-21/В-61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Алопуринол-Здоров'я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блістері, по 5 блістерів у коробці з картону; таблетки по 300 мг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269446-21/В-61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Алопуринол-Здоров'я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блістері, по 5 блістерів у коробці з картону; таблетки по 300 мг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253397-21/В-116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253397-21/В-116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253397-21/В-116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266849-21/В-134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Аміксин®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0,125 г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мовами;</w:t>
            </w:r>
            <w:r>
              <w:rPr>
                <w:b/>
              </w:rPr>
              <w:br/>
              <w:t xml:space="preserve">таблетки, вкриті оболонкою, по 0,06 г </w:t>
            </w:r>
            <w:r>
              <w:rPr>
                <w:b/>
              </w:rPr>
              <w:br/>
              <w:t xml:space="preserve">по 3 таблетки у </w:t>
            </w:r>
            <w:r>
              <w:rPr>
                <w:b/>
              </w:rPr>
              <w:t>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266849-21/В-134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Аміксин®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0,125 г</w:t>
            </w:r>
            <w:r>
              <w:rPr>
                <w:b/>
              </w:rPr>
              <w:br/>
              <w:t>по 3 таблетки у 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мовами;</w:t>
            </w:r>
            <w:r>
              <w:rPr>
                <w:b/>
              </w:rPr>
              <w:br/>
              <w:t>таблетки, вкриті</w:t>
            </w:r>
            <w:r>
              <w:rPr>
                <w:b/>
              </w:rPr>
              <w:t xml:space="preserve"> оболонкою, по 0,06 г </w:t>
            </w:r>
            <w:r>
              <w:rPr>
                <w:b/>
              </w:rPr>
              <w:br/>
              <w:t>по 3 таблетки у 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</w:t>
            </w:r>
            <w:r>
              <w:rPr>
                <w:b/>
              </w:rPr>
              <w:t xml:space="preserve">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266849-21/В-134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Аміксин®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0,125 г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мовами;</w:t>
            </w:r>
            <w:r>
              <w:rPr>
                <w:b/>
              </w:rPr>
              <w:br/>
              <w:t xml:space="preserve">таблетки, вкриті оболонкою, по 0,06 г </w:t>
            </w:r>
            <w:r>
              <w:rPr>
                <w:b/>
              </w:rPr>
              <w:br/>
              <w:t xml:space="preserve">по 3 таблетки у </w:t>
            </w:r>
            <w:r>
              <w:rPr>
                <w:b/>
              </w:rPr>
              <w:t>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266849-21/В-134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Аміксин®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0,125 г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мовами;</w:t>
            </w:r>
            <w:r>
              <w:rPr>
                <w:b/>
              </w:rPr>
              <w:br/>
              <w:t xml:space="preserve">таблетки, вкриті оболонкою, по 0,06 г </w:t>
            </w:r>
            <w:r>
              <w:rPr>
                <w:b/>
              </w:rPr>
              <w:br/>
              <w:t xml:space="preserve">по 3 таблетки у </w:t>
            </w:r>
            <w:r>
              <w:rPr>
                <w:b/>
              </w:rPr>
              <w:t>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266849-21/В-134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Аміксин®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0,125 г</w:t>
            </w:r>
            <w:r>
              <w:rPr>
                <w:b/>
              </w:rPr>
              <w:br/>
              <w:t>по 3 таблетки у 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мовами;</w:t>
            </w:r>
            <w:r>
              <w:rPr>
                <w:b/>
              </w:rPr>
              <w:br/>
              <w:t>таблетки, вкриті</w:t>
            </w:r>
            <w:r>
              <w:rPr>
                <w:b/>
              </w:rPr>
              <w:t xml:space="preserve"> оболонкою, по 0,06 г </w:t>
            </w:r>
            <w:r>
              <w:rPr>
                <w:b/>
              </w:rPr>
              <w:br/>
              <w:t>по 3 таблетки у 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</w:t>
            </w:r>
            <w:r>
              <w:rPr>
                <w:b/>
              </w:rPr>
              <w:t xml:space="preserve">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266849-21/В-134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Аміксин®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0,125 г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мовами;</w:t>
            </w:r>
            <w:r>
              <w:rPr>
                <w:b/>
              </w:rPr>
              <w:br/>
              <w:t xml:space="preserve">таблетки, вкриті оболонкою, по 0,06 г </w:t>
            </w:r>
            <w:r>
              <w:rPr>
                <w:b/>
              </w:rPr>
              <w:br/>
              <w:t xml:space="preserve">по 3 таблетки у </w:t>
            </w:r>
            <w:r>
              <w:rPr>
                <w:b/>
              </w:rPr>
              <w:t>блістері; по 1, 2 або 3 блістери в пачці з маркуванням українською та російською мовами; по 5 таблеток у блістері; по 2 блістери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266845-21/В-136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Амілар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розсмоктування; таблетки для розсмоктування зі смаком апельсину; таблетки для розсмоктування зі смаком вишні; по 8 таблеток у блістері;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266845-21/В-136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Амілар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розсмоктування; таблетки для розсмоктування зі смаком апельсину; таблетки для розсмоктування зі смаком вишні; по 8 таблеток у блістері;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266845-21/В-136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Амілар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розсмоктування; таблетки для розсмоктування зі смаком апельсину; таблетки для розсмоктування зі смаком вишні; по 8 таблеток у блістері;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266845-21/В-136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Амілар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розсмоктування; таблетки для розсмоктування зі смаком апельсину; таблетки для розсмоктування зі смаком вишні; по 8 таблеток у блістері;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266845-21/В-136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Амілар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розсмоктування; таблетки для розсмоктування зі смаком апельсину; таблетки для розсмоктування зі смаком вишні; по 8 таблеток у блістері;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266845-21/В-136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Амілар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розсмоктування; таблетки для розсмоктування зі смаком апельсину; таблетки для розсмоктування зі смаком вишні; по 8 таблеток у блістері;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266845-21/В-136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Амілар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розсмоктування; таблетки для розсмоктування зі смаком апельсину; таблетки для розсмоктування зі смаком вишні; по 8 таблеток у блістері;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266845-21/В-136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Амілар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розсмоктування; таблетки для розсмоктування зі смаком апельсину; таблетки для розсмоктування зі смаком вишні; по 8 таблеток у блістері;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266845-21/В-136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Амілар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розсмоктування; таблетки для розсмоктування зі смаком апельсину; таблетки для розсмоктування зі смаком вишні; по 8 таблеток у блістері;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266848-21/В-121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23 г у саше з маркуванням українською та російською мовами; по 23 г у саше; по 10 саше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266848-21/В-121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23 г у саше з маркуванням українською та російською мовами; по 23 г у саше; по 10 саше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266848-21/В-121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23 г у саше з маркуванням українською та російською мовами; по 23 г у саше; по 10 саше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267020-21/В-114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267020-21/В-114 </w:t>
            </w:r>
            <w:r>
              <w:rPr>
                <w:b/>
              </w:rPr>
              <w:t>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267020-21/В-114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порошок для орального розчину;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266798-21/В-100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5 г у саше,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266798-21/В-100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5 г у саше,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266798-21/В-100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5 г у саше,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266847-21/В-134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Плюс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 г у саше,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266847-21/В-134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Плюс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 г у саше,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266847-21/В-134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Плюс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 г у саше, по </w:t>
            </w:r>
            <w:r>
              <w:rPr>
                <w:b/>
              </w:rPr>
              <w:t>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266776-21/В-100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23 г у саше з маркуванням українською та російською мовами; по 23 г у саше;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266776-21/В-100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23 г у саше з маркуванням українською та російською мовами; по 23 г у саше;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266776-21/В-100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23 г у саше з маркуванням українською та російською мовами; по 23 г у саше;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266850-21/В-136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13 г у саше з маркуванням українською та російською мовами; по 13 г у саше;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266850-21/В-136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13 г у саше з маркуванням українською та російською мовами; по 13 г у саше;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266850-21/В-136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13 г у саше з маркуванням українською та російською мовами; по 13 г у саше;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</w:t>
            </w:r>
            <w:r>
              <w:rPr>
                <w:b/>
              </w:rPr>
              <w:t>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265277-21/В-116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АМОКСИЛ®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або по 500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265277-21/В-116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АМОКСИЛ®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або по 500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265277-21/В-116 </w:t>
            </w:r>
            <w:r>
              <w:rPr>
                <w:b/>
              </w:rPr>
              <w:t>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АМОКСИЛ®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або по 500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265277-21/В-116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АМОКСИЛ®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або по 500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265277-21/В-116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АМОКСИЛ®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або по 500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265277-21/В-116 </w:t>
            </w:r>
            <w:r>
              <w:rPr>
                <w:b/>
              </w:rPr>
              <w:t>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АМОКСИЛ®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або по 500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264591-21/В-06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АМОКСИЛ-К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264591-21/В-06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АМОКСИЛ-К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264591-21/В-06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АМОКСИЛ-К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265089-21/З-114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Анагрелід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265089-21/З-114 </w:t>
            </w:r>
            <w:r>
              <w:rPr>
                <w:b/>
              </w:rPr>
              <w:t>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Анагрелід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265089-21/З-114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Анагрелід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265090-21/З-114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Анагрелід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0,5 мг </w:t>
            </w:r>
            <w:r>
              <w:rPr>
                <w:b/>
              </w:rPr>
              <w:t>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265090-21/З-114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Анагрелід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265090-21/З-114 </w:t>
            </w:r>
            <w:r>
              <w:rPr>
                <w:b/>
              </w:rPr>
              <w:t>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Анагрелід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266158-21/В-86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266158-21/В-86 в</w:t>
            </w:r>
            <w:r>
              <w:rPr>
                <w:b/>
              </w:rPr>
              <w:t>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266158-21/В-86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266153-21/В-86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порожнини; по 120 мл або 200 мл у флаконі скляному; по 1 флакону з мірним стаканчиком в пачці; по 120 мл або по 200 мл у флаконі полімерному;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</w:t>
            </w:r>
            <w:r>
              <w:rPr>
                <w:b/>
              </w:rPr>
              <w:t>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266153-21/В-86 в</w:t>
            </w:r>
            <w:r>
              <w:rPr>
                <w:b/>
              </w:rPr>
              <w:t>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ротової порожнини; по 120 мл або 200 мл у флаконі скляному; по 1 флакону з мірним стаканчиком в пачці; по 120 мл або по </w:t>
            </w:r>
            <w:r>
              <w:rPr>
                <w:b/>
              </w:rPr>
              <w:t>200 мл у флаконі полімерному;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266153-21/В-86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порожнини; по 120 мл або 200 мл у флаконі скляному; по 1 флакону з мірним стаканчиком в пачці; по 120 мл або по 200 мл у флаконі полімерному;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</w:t>
            </w:r>
            <w:r>
              <w:rPr>
                <w:b/>
              </w:rPr>
              <w:t>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262656-21/В-45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Артифлекс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6 або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262656-21/В-45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Артифлекс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6 або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262656-21/В-45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Артифлекс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6 або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265944-21/В-92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Артишока екстракт-Здоров'я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мг/мл, по 100 мл у флаконі полімерному; по 1 флакону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265944-21/В-92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Артишока екстракт-Здоров'я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мг/мл, по 100 мл у флаконі полімерному; по 1 флакону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265944-21/В-92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Артишока екстракт-Здоров'я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мг/мл, по 100 мл у флаконі полімерному; по 1 флакону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258687-21/З-82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Аскоріл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або по 2, або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258687-21/З-82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Аскоріл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або по 2, або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258687-21/З-82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Аскоріл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або по 2, або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258688-21/З-82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АСКОРІЛ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258688-21/З-82 в</w:t>
            </w:r>
            <w:r>
              <w:rPr>
                <w:b/>
              </w:rPr>
              <w:t>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АСКОРІЛ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258688-21/З-82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АСКОРІЛ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261331-21/В-92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Аскофен 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261331-21/В-92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Аскофен 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261331-21/В-92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Аскофен 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264361-21/В-132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Аспрікс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15,75 мг/доза; по 4 мл (40 доз)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264361-21/В-132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Аспрікс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15,75 мг/доза; по 4 мл (40 доз)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264361-21/В-132 </w:t>
            </w:r>
            <w:r>
              <w:rPr>
                <w:b/>
              </w:rPr>
              <w:t>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Аспрікс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15,75 мг/доза; по 4 мл (40 доз)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257556-21/З-132, 257557-21/З-132, 257558-21/З-132, 257559-21/З-132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Аторис®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блістері, по 3 або по 9 блістерів у картонній коробці; по 40 мг по 10 таблеток у блістері, по 1 або по 3 або по 9 блістерів у картонній коробці;</w:t>
            </w:r>
            <w:r>
              <w:rPr>
                <w:b/>
              </w:rPr>
              <w:br/>
              <w:t>по 30 мг або по 60 мг, або по 80 м</w:t>
            </w:r>
            <w:r>
              <w:rPr>
                <w:b/>
              </w:rPr>
              <w:t>г: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266141-21/З-121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266141-21/З-121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266141-21/З-121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266134-21/З-121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266134-21/З-121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266134-21/З-121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261514-21/В-96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БАКТИСЕПТОЛ-ЗДОРОВ'Я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(200 мг/40 мг в 5 мл) по 100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261514-21/В-96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БАКТИСЕПТОЛ-ЗДОРОВ'Я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(200 мг/40 мг в 5 мл) по 100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261514-21/В-96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БАКТИСЕПТОЛ-ЗДОРОВ'Я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(200 мг/40 мг в 5 мл) по 100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253369-21/З-132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назальна, 2% по 3 г в алюмінієвій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253369-21/З-132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назальна, 2% по 3 г в алюмінієвій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253369-21/З-132 </w:t>
            </w:r>
            <w:r>
              <w:rPr>
                <w:b/>
              </w:rPr>
              <w:t>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назальна, 2% по 3 г в алюмінієвій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264599-21/З-135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Банеоцин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нашкірний, по 10 г порошку в контейнері;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264599-21/З-135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Банеоцин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нашкірний, по 10 г порошку в контейнері;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264599-21/З-135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Банеоцин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нашкірний, по 10 г порошку в контейнері;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267069-21/В-121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Бафазол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20 таблеток у блістері;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267069-21/В-121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Бафазол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20 таблеток у блістері;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267069-21/В-121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Бафазол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20 таблеток у блістері; по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266445-21/В-02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Бендамустин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100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266445-21/В-02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Бендамустин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100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266445-21/В-02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Бендамустин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100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266445-21/В-02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Бендамустин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100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266445-21/В-02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Бендамустин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100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 w:eastAsia="ru-RU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266445-21/В-02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Бендамустин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100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Бензонал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50 мг; по 10 таблеток у блістері;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Бензонал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50 мг; по 10 таблеток у блістері;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267077-21/В-136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Бензонал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50 мг; по 10 таблеток у блістері;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Бензонал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50 мг; по 10 таблеток у блістері;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267077-21/В-136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Бензонал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50 мг; по 10 таблеток у блістері;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Бензонал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50 мг; по 10 таблеток у блістері;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259216-21/З-121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БіКНУ - 100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 1 флакон з ліофілізатом у комплекті зі стерильним розчинником (спирт безводний) по 3 мл у флаконі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259216-21/З-121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БіКНУ - 100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 1 флакон з ліофілізатом у комплекті зі стерильним розчинником (спирт безводний) по 3 мл у флаконі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259216-21/З-121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БіКНУ - 100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 1 флакон з ліофілізатом у комплекті зі стерильним розчинником (спирт безводний) по 3 мл у флаконі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262598-21/З-39, 262600-21/З-39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мг/40 мг/5 мл, по 80 мл у флаконі,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262598-21/З-39, 262600-21/З-39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мг/40 мг/5 мл, по 80 мл у флаконі,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262598-21/З-39, 262600-21/З-39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мг/40 мг/5 мл, по 80 мл у флаконі,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262793-21/З-96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262793-21/З-96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262793-21/З-96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262793-21/З-96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262793-21/З-96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262793-21/З-96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267062-21/В-136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Біфок®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10 таблеток у блістері; по 1 блістеру в пачці з картону з </w:t>
            </w:r>
            <w:r>
              <w:rPr>
                <w:b/>
              </w:rPr>
              <w:t>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267062-21/В-136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Біфок®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10 таблеток у блістері; по 1 блістеру в пачці з картону з </w:t>
            </w:r>
            <w:r>
              <w:rPr>
                <w:b/>
              </w:rPr>
              <w:t>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267062-21/В-136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Біфок®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таблетки; по 10 таблеток у блістері; по 1 блістеру в пачці з картону з </w:t>
            </w:r>
            <w:r>
              <w:rPr>
                <w:b/>
              </w:rPr>
              <w:t>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263203-21/З-96, 263204-21/З-96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Боботик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263203-21/З-96, 263204-21/З-96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Боботик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263203-21/З-96, 263204-21/З-96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Боботик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260471-21/З-82, 260472-21/З-82, 260473-21/З-82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260471-21/З-82, 260472-21/З-82, 260473-21/З-82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260471-21/З-82, 260472-21/З-82, 260473-21/З-82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264114-21/З-130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Бронхо-Ваксом діти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3,5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264114-21/З-130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Бронхо-Ваксом діти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3,5 мг;</w:t>
            </w:r>
            <w:r>
              <w:rPr>
                <w:b/>
              </w:rPr>
              <w:br/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264114-21/З-130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Бронхо-Ваксом діти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3,5 мг;</w:t>
            </w:r>
            <w:r>
              <w:rPr>
                <w:b/>
              </w:rPr>
              <w:br/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264087-21/З-82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Бронхо-Ваксом дорослі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264087-21/З-82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Бронхо-Ваксом дорослі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264087-21/З-82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Бронхо-Ваксом дорослі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Бупрен®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сублінгвальні по 0,0004 г або по 0,008 г, або по 0,002 г, або по 0,0002 г по 10 таблеток у блістері; по 1 блістеру в пачці з картону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263261-21/В-66, 263278-21/В-66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Вальпроком 300 хроно, 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263261-21/В-66, </w:t>
            </w:r>
            <w:r>
              <w:rPr>
                <w:b/>
              </w:rPr>
              <w:t>263278-21/В-66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Вальпроком 300 хроно, 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263261-21/В-66, </w:t>
            </w:r>
            <w:r>
              <w:rPr>
                <w:b/>
              </w:rPr>
              <w:t>263278-21/В-66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Вальпроком 300 хроно, 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263261-21/В-66, 263278-21/В-66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Вальпроком 300 хроно, 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263261-21/В-66, </w:t>
            </w:r>
            <w:r>
              <w:rPr>
                <w:b/>
              </w:rPr>
              <w:t>263278-21/В-66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Вальпроком 300 хроно, 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263261-21/В-66, </w:t>
            </w:r>
            <w:r>
              <w:rPr>
                <w:b/>
              </w:rPr>
              <w:t>263278-21/В-66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Вальпроком 300 хроно, 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300 мг, по 10 т</w:t>
            </w:r>
            <w:r>
              <w:rPr>
                <w:b/>
              </w:rPr>
              <w:t>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259394-21/В-61, 259395-21/В-61, 259396-21/В-61, 259397-21/В-61, 259398-21/В-61, 267241-21/В-61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Вілдагліптин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поліетиленових прозорих затягнутих стяжкою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259394-21/В-61, 259395-21/В-61, 259396-21/В-61, 259397-21/В-61, 259398-21/В-61, 267241-21/В-61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Вілдагліптин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поліетиленових прозорих затягнутих стяжкою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259394-21/В-61, 259395-21/В-61, 259396-21/В-61, 259397-21/В-61, 259398-21/В-61, 267241-21/В-61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Вілдагліптин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поліетиленових прозорих затягнутих стяжкою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263465-21/В-134, 263468-21/В-134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Вінпоцетин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в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263465-21/В-134, 263468-21/В-134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Вінпоцетин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в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263465-21/В-134, 263468-21/В-134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Вінпоцетин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в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</w:t>
            </w:r>
            <w:r>
              <w:rPr>
                <w:b/>
              </w:rPr>
              <w:t xml:space="preserve">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265934-21/В-61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 по 100 мл,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265934-21/В-61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 по 100 мл,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265934-21/В-61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 по 100 мл,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250040-20/З-84, 258371-21/З-88, 260565-21/З-84, 264477-21/З-84, 265804-21/З-124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250040-20/З-84, 258371-21/З-88, 260565-21/З-84, 264477-21/З-84, 265804-21/З-124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250040-20/З-84, 258371-21/З-88, 260565-21/З-84, 264477-21/З-84, 265804-21/З-124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250040-20/З-84, 258371-21/З-88, 260565-21/З-84, 264477-21/З-84, 265804-21/З-124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250040-20/З-84, 258371-21/З-88, 260565-21/З-84, 264477-21/З-84, 265804-21/З-124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250040-20/З-84, 258371-21/З-88, 260565-21/З-84, 264477-21/З-84, 265804-21/З-124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265694-21/З-134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265694-21/З-134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265694-21/З-134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265226-21/З-124, 265227-21/З-124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Гексаспрей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750 мг/30 г; по 30 г у аерозольному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265226-21/З-124, 265227-21/З-124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Гексаспрей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750 мг/30 г; по 30 г у аерозольному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265226-21/З-124, 265227-21/З-124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Гексаспрей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750 мг/30 г; по 30 г у аерозольному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265671-21/З-135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ГЕФІТІНІБ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3 блістери у пакетику,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265671-21/З-135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ГЕФІТІНІБ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3 блістери у пакетику,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265671-21/З-135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ГЕФІТІНІБ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3 блістери у пакетику,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262682-21/В-86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Глімепірид-КВ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262682-21/В-86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Глімепірид-КВ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262682-21/В-86 в</w:t>
            </w:r>
            <w:r>
              <w:rPr>
                <w:b/>
              </w:rPr>
              <w:t>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Глімепірид-КВ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262682-21/В-86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Глімепірид-КВ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262682-21/В-86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Глімепірид-КВ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262682-21/В-86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Глімепірид-КВ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262682-21/В-86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Глімепірид-КВ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262682-21/В-86 в</w:t>
            </w:r>
            <w:r>
              <w:rPr>
                <w:b/>
              </w:rPr>
              <w:t>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Глімепірид-КВ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262682-21/В-86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Глімепірид-КВ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259190-21/В-132, 259191-21/В-132, 259192-21/В-132, 259193-21/В-132, 259194-21/В-132, 266652-21/В-132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Гліптар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259190-21/В-132, 259191-21/В-132, 259192-21/В-132, 259193-21/В-132, 259194-21/В-132, 266652-21/В-132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Гліптар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259190-21/В-132, 259191-21/В-132, 259192-21/В-132, 259193-21/В-132, 259194-21/В-132, 266652-21/В-132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Гліптар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262395-21/З-06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262395-21/З-06 в</w:t>
            </w:r>
            <w:r>
              <w:rPr>
                <w:b/>
              </w:rPr>
              <w:t>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262395-21/З-06 в</w:t>
            </w:r>
            <w:r>
              <w:rPr>
                <w:b/>
              </w:rPr>
              <w:t>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262395-21/З-06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262395-21/З-06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262395-21/З-06 в</w:t>
            </w:r>
            <w:r>
              <w:rPr>
                <w:b/>
              </w:rPr>
              <w:t>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254907-21/З-94, 254908-21/З-94, 254909-21/З-94, 254910-21/З-94, 254911-21/З-94, 254912-21/З-94, 254913-21/З-94, 254914-21/З-94, 254918-21/З-94, 254937-21/З-94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254907-21/З-94, </w:t>
            </w:r>
            <w:r>
              <w:rPr>
                <w:b/>
              </w:rPr>
              <w:t>254908-21/З-94, 254909-21/З-94, 254910-21/З-94, 254911-21/З-94, 254912-21/З-94, 254913-21/З-94, 254914-21/З-94, 254918-21/З-94, 254937-21/З-94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254907-21/З-94, </w:t>
            </w:r>
            <w:r>
              <w:rPr>
                <w:b/>
              </w:rPr>
              <w:t>254908-21/З-94, 254909-21/З-94, 254910-21/З-94, 254911-21/З-94, 254912-21/З-94, 254913-21/З-94, 254914-21/З-94, 254918-21/З-94, 254937-21/З-94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254907-21/З-94, 254908-21/З-94, 254909-21/З-94, 254910-21/З-94, 254911-21/З-94, 254912-21/З-94, 254913-21/З-94, 254914-21/З-94, 254918-21/З-94, 254937-21/З-94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254907-21/З-94, </w:t>
            </w:r>
            <w:r>
              <w:rPr>
                <w:b/>
              </w:rPr>
              <w:t>254908-21/З-94, 254909-21/З-94, 254910-21/З-94, 254911-21/З-94, 254912-21/З-94, 254913-21/З-94, 254914-21/З-94, 254918-21/З-94, 254937-21/З-94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254907-21/З-94, </w:t>
            </w:r>
            <w:r>
              <w:rPr>
                <w:b/>
              </w:rPr>
              <w:t>254908-21/З-94, 254909-21/З-94, 254910-21/З-94, 254911-21/З-94, 254912-21/З-94, 254913-21/З-94, 254914-21/З-94, 254918-21/З-94, 254937-21/З-94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імплантат по 3,6 мг, по </w:t>
            </w:r>
            <w:r>
              <w:rPr>
                <w:b/>
              </w:rPr>
              <w:t>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263851-21/В-97, 263852-21/В-97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</w:t>
            </w:r>
            <w:r>
              <w:rPr>
                <w:b/>
              </w:rPr>
              <w:t xml:space="preserve">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263851-21/В-97, </w:t>
            </w:r>
            <w:r>
              <w:rPr>
                <w:b/>
              </w:rPr>
              <w:t>263852-21/В-97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</w:t>
            </w:r>
            <w:r>
              <w:rPr>
                <w:b/>
              </w:rPr>
              <w:t>ачці; по 1 мл або по 2 мл в ампулі;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263851-21/В-97, 263852-21/В-97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</w:t>
            </w:r>
            <w:r>
              <w:rPr>
                <w:b/>
              </w:rPr>
              <w:t xml:space="preserve">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260383-21/В-06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Декспро®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25 мг, по 10 однодозових 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260383-21/В-06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Декспро®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25 мг, по 10 однодозових 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260383-21/В-06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Декспро®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25 мг, по 10 однодозових 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266561-21/В-97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Долоксен Стронг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алюмінієвій; по 1 тубі у пачці з картону; по 100 г гелю у тубі ламінатній;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266561-21/В-97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Долоксен Стронг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алюмінієвій; по 1 тубі у пачці з картону; по 100 г гелю у тубі ламінатній;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266561-21/В-97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Долоксен Стронг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алюмінієвій; по 1 тубі у пачці з картону; по 100 г гелю у тубі ламінатній;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260947-21/В-118, 260948-21/В-118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Екзодерил® 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лак для нігтів лікувальний, 5 % розчин; по 2,5 мл або 5 мл у флаконі; по 1 флакону разом з 10 лопаточками, 30 тампонами для очищення та 30 пилочками для нігтів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260947-21/В-118, 260948-21/В-118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Екзодерил® 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лак для нігтів лікувальний, 5 % розчин; по 2,5 мл або 5 мл у флаконі; по 1 флакону разом з 10 лопаточками, 30 тампонами для очищення та 30 пилочками для нігтів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260947-21/В-118, 260948-21/В-118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Екзодерил® 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лак для нігтів лікувальний, 5 % розчин; по 2,5 мл або 5 мл у флаконі; по 1 флакону разом з 10 лопаточками, 30 тампонами для очищення та 30 пилочками для нігтів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265379-21/З-88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ЕНСПРІНГ®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265379-21/З-88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ЕНСПРІНГ®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265379-21/З-88 в</w:t>
            </w:r>
            <w:r>
              <w:rPr>
                <w:b/>
              </w:rPr>
              <w:t>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ЕНСПРІНГ®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265380-21/З-88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ЕНСПРІНГ®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265380-21/З-88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ЕНСПРІНГ®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265380-21/З-88 в</w:t>
            </w:r>
            <w:r>
              <w:rPr>
                <w:b/>
              </w:rPr>
              <w:t>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ЕНСПРІНГ®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265629-21/З-128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Епклюза™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265629-21/З-128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Епклюза™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265629-21/З-128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Епклюза™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262669-21/З-134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262669-21/З-134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262669-21/З-134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262669-21/З-134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262669-21/З-134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262669-21/З-134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2 мг або по 4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267890-21/В-97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Есмололу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267890-21/В-97 в</w:t>
            </w:r>
            <w:r>
              <w:rPr>
                <w:b/>
              </w:rPr>
              <w:t>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Есмололу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267890-21/В-97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Есмололу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265760-21/З-116, 265761-21/З-116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Зеркалін®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1% по 30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265760-21/З-116, 265761-21/З-116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Зеркалін®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1% по 30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265760-21/З-116,</w:t>
            </w:r>
            <w:r>
              <w:rPr>
                <w:b/>
              </w:rPr>
              <w:t xml:space="preserve"> 265761-21/З-116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Зеркалін®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1% по 30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264524-21/З-124, 264525-21/З-124, 264526-21/З-124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</w:r>
            <w:r>
              <w:rPr>
                <w:b/>
              </w:rPr>
              <w:t>1 капсула у шприц-аплікаторі із захисним механізмом з маркуванням англійською мовою; по 1 шприцу в конверті з прикріпленим прапорцем-анотацією з маркуванням українською та англійською мовами з вологопоглинаючою капсулою; по 1 конверту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264524-21/З-124,</w:t>
            </w:r>
            <w:r>
              <w:rPr>
                <w:b/>
              </w:rPr>
              <w:t xml:space="preserve"> 264525-21/З-124, 264526-21/З-124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</w:r>
            <w:r>
              <w:rPr>
                <w:b/>
              </w:rPr>
              <w:t>1 капсула у шприц-аплікаторі із захисним механізмом з маркуванням англійською мовою; по 1 шприцу в конверті з прикріпленим прапорцем-анотацією з маркуванням українською та англійською мовами з вологопоглинаючою капсулою; по 1 конверту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264524-21/З-124,</w:t>
            </w:r>
            <w:r>
              <w:rPr>
                <w:b/>
              </w:rPr>
              <w:t xml:space="preserve"> 264525-21/З-124, 264526-21/З-124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</w:r>
            <w:r>
              <w:rPr>
                <w:b/>
              </w:rPr>
              <w:t>1 капсула у шприц-аплікаторі із захисним механізмом з маркуванням англійською мовою; по 1 шприцу в конверті з прикріпленим прапорцем-анотацією з маркуванням українською та англійською мовами з вологопоглинаючою капсулою; по 1 конверту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264524-21/З-124, 264525-21/З-124, 264526-21/З-124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  <w:t>1 капсула у шприц-аплікаторі із захисним механізмом з маркуванням англійською мовою; по 1 шприцу в конверті з прикріпленим прапорцем-анотацією з маркуванням українською та англійсь</w:t>
            </w:r>
            <w:r>
              <w:rPr>
                <w:b/>
              </w:rPr>
              <w:t>кою мовами з вологопоглинаючою капсулою; по 1 конверту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264524-21/З-124, 264525-21/З-124, 264526-21/З-124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</w:r>
            <w:r>
              <w:rPr>
                <w:b/>
              </w:rPr>
              <w:t>1 капсула у шприц-аплікаторі із захисним механізмом з маркуванням англійською мовою; по 1 шприцу в конверті з прикріпленим прапорцем-анотацією з маркуванням українською та англійською мовами з вологопоглинаючою капсулою; по 1 конверту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264524-21/З-124,</w:t>
            </w:r>
            <w:r>
              <w:rPr>
                <w:b/>
              </w:rPr>
              <w:t xml:space="preserve"> 264525-21/З-124, 264526-21/З-124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капсула для підшкірного введення пролонгованої дії по 3,6 мг або по 10,8 мг</w:t>
            </w:r>
            <w:r>
              <w:rPr>
                <w:b/>
              </w:rPr>
              <w:br/>
            </w:r>
            <w:r>
              <w:rPr>
                <w:b/>
              </w:rPr>
              <w:t>1 капсула у шприц-аплікаторі із захисним механізмом з маркуванням англійською мовою; по 1 шприцу в конверті з прикріпленим прапорцем-анотацією з маркуванням українською та англійською мовами з вологопоглинаючою капсулою; по 1 конверту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264379-21/В-06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Золопент®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264379-21/В-06 в</w:t>
            </w:r>
            <w:r>
              <w:rPr>
                <w:b/>
              </w:rPr>
              <w:t>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Золопент®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264379-21/В-06 в</w:t>
            </w:r>
            <w:r>
              <w:rPr>
                <w:b/>
              </w:rPr>
              <w:t>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Золопент®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264379-21/В-06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Золопент®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264379-21/В-06 в</w:t>
            </w:r>
            <w:r>
              <w:rPr>
                <w:b/>
              </w:rPr>
              <w:t>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Золопент®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264379-21/В-06 в</w:t>
            </w:r>
            <w:r>
              <w:rPr>
                <w:b/>
              </w:rPr>
              <w:t>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Золопент®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266403-21/В-39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Індопрес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266403-21/В-39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Індопрес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266403-21/В-39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Індопрес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263388-21/З-114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263388-21/З-114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263388-21/З-114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265022-21/З-128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Кальцемін®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30 або 60, або по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265022-21/З-128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Кальцемін®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30 або 60, або по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265022-21/З-128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Кальцемін®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30 або 60, або по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265021-21/З-128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Кальцемін® Сільвер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30 або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265021-21/З-128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Кальцемін® Сільвер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30 або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265021-21/З-128 </w:t>
            </w:r>
            <w:r>
              <w:rPr>
                <w:b/>
              </w:rPr>
              <w:t>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Кальцемін® Сільвер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30 або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265604-21/В-116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Карбалекс 300 мг ретард, Карбалекс 600 мг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265604-21/В-116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Карбалекс 300 мг ретард, Карбалекс 600 мг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265604-21/В-116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Карбалекс 300 мг ретард, Карбалекс 600 мг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265604-21/В-116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Карбалекс 300 мг ретард, Карбалекс 600 мг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265604-21/В-116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Карбалекс 300 мг ретард, Карбалекс 600 мг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265604-21/В-116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Карбалекс 300 мг ретард, Карбалекс 600 мг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265622-21/В-06, 265884-21/В-135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75 мг або по 150 мг; </w:t>
            </w:r>
            <w:r>
              <w:rPr>
                <w:b/>
              </w:rPr>
              <w:t>по 100 таблеток у контейнері; по 1 контейнеру в пачці; по 10 таблеток в контурній чарунковій упаковці, по 3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265622-21/В-06, 265884-21/В-135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або по 150 мг; по 100 таблеток у контейнері; по 1 контейнеру в пачці; по 10 таблеток в контурній чарунковій упаковці, по 3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</w:t>
            </w:r>
            <w:r>
              <w:rPr>
                <w:noProof/>
                <w:lang w:val="ru-RU" w:eastAsia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265622-21/В-06, </w:t>
            </w:r>
            <w:r>
              <w:rPr>
                <w:b/>
              </w:rPr>
              <w:t>265884-21/В-135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75 мг або по 150 мг; </w:t>
            </w:r>
            <w:r>
              <w:rPr>
                <w:b/>
              </w:rPr>
              <w:t>по 100 таблеток у контейнері; по 1 контейнеру в пачці; по 10 таблеток в контурній чарунковій упаковці, по 3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265622-21/В-06, 265884-21/В-135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75 мг або по 150 мг; </w:t>
            </w:r>
            <w:r>
              <w:rPr>
                <w:b/>
              </w:rPr>
              <w:t>по 100 таблеток у контейнері; по 1 контейнеру в пачці; по 10 таблеток в контурній чарунковій упаковці, по 3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265622-21/В-06, 265884-21/В-135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або по 150 мг; по 100 таблеток у контейнері; по 1 контейнеру в пачці; по 10 таблеток в контурній чарунковій упаковці, по 3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265622-21/В-06, </w:t>
            </w:r>
            <w:r>
              <w:rPr>
                <w:b/>
              </w:rPr>
              <w:t>265884-21/В-135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75 мг або по 150 мг; </w:t>
            </w:r>
            <w:r>
              <w:rPr>
                <w:b/>
              </w:rPr>
              <w:t>по 100 таблеток у контейнері; по 1 контейнеру в пачці; по 10 таблеток в контурній чарунковій упаковці, по 3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267124-21/В-134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Кардітаб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10 таблеток у блістері; по 1 блістеру в пачці; по 6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267124-21/В-134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Кардітаб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10 таблеток у блістері; по 1 блістеру в пачці; по 6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267124-21/В-134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Кардітаб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10 таблеток у блістері; по 1 блістеру в пачці; по 6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267083-21/В-134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КАРДІТАБ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блістеру в пачці; по 6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267083-21/В-134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КАРДІТАБ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блістеру в пачці; по 6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267083-21/В-134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КАРДІТАБ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блістеру в пачці; по 6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267079-21/В-136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КАРДІТАБ® ІС фіто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267079-21/В-136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КАРДІТАБ® ІС фіто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267079-21/В-136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КАРДІТАБ® ІС фіто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267047-21/З-60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Кветіапіну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267047-21/З-60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Кветіапіну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267047-21/З-60 в</w:t>
            </w:r>
            <w:r>
              <w:rPr>
                <w:b/>
              </w:rPr>
              <w:t>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Кветіапіну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236428-20/З-82, 236429-20/З-82, 236430-20/З-82, 236431-20/З-82, 236432-20/З-82, 236433-20/З-82, 236434-20/З-82, 236435-20/З-82, 236436-20/З-82, 236731-20/З-82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236428-20/З-82, 236429-20/З-82, 236430-20/З-82, 236431-20/З-82, 236432-20/З-82, 236433-20/З-82, 236434-20/З-82, 236435-20/З-82, 236436-20/З-82, 236731-20/З-82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236428-20/З-82, 236429-20/З-82, 236430-20/З-82, 236431-20/З-82, 236432-20/З-82, 236433-20/З-82, 236434-20/З-82, 236435-20/З-82, 236436-20/З-82, 236731-20/З-82 від 10.0</w:t>
            </w:r>
            <w:r>
              <w:rPr>
                <w:b/>
              </w:rPr>
              <w:t>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270240-21/В-60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газ;</w:t>
            </w:r>
            <w:r>
              <w:rPr>
                <w:b/>
              </w:rPr>
              <w:br/>
              <w:t>по 40 л у балонах сталевих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270240-21/В-60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газ;</w:t>
            </w:r>
            <w:r>
              <w:rPr>
                <w:b/>
              </w:rPr>
              <w:br/>
              <w:t>по 40 л у балонах сталевих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270240-21/В-60 в</w:t>
            </w:r>
            <w:r>
              <w:rPr>
                <w:b/>
              </w:rPr>
              <w:t>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газ;</w:t>
            </w:r>
            <w:r>
              <w:rPr>
                <w:b/>
              </w:rPr>
              <w:br/>
              <w:t>по 40 л у балонах сталевих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261323-21/З-50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Клеримед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261323-21/З-50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Клеримед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261323-21/З-50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Клеримед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мг, </w:t>
            </w:r>
            <w:r>
              <w:rPr>
                <w:b/>
              </w:rPr>
              <w:t>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Клоназепам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у пачці з маркуванням українською та російською мовами;</w:t>
            </w:r>
            <w:r>
              <w:rPr>
                <w:b/>
              </w:rPr>
              <w:br/>
              <w:t>таблетки по 1 мг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0,5 мг по 10 та</w:t>
            </w:r>
            <w:r>
              <w:rPr>
                <w:b/>
              </w:rPr>
              <w:t>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Клоназепам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у пачці з маркуванням українською та російською мовами;</w:t>
            </w:r>
            <w:r>
              <w:rPr>
                <w:b/>
              </w:rPr>
              <w:br/>
              <w:t>таблетки по 1 мг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0,5 мг по 10 та</w:t>
            </w:r>
            <w:r>
              <w:rPr>
                <w:b/>
              </w:rPr>
              <w:t>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Клоназепам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у пачці з маркуванням українською та російською мовами;</w:t>
            </w:r>
            <w:r>
              <w:rPr>
                <w:b/>
              </w:rPr>
              <w:br/>
              <w:t>таблетки по 1 мг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0,5 мг по 10 та</w:t>
            </w:r>
            <w:r>
              <w:rPr>
                <w:b/>
              </w:rPr>
              <w:t>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Клоназепам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у пачці з маркуванням українською та російською мовами;</w:t>
            </w:r>
            <w:r>
              <w:rPr>
                <w:b/>
              </w:rPr>
              <w:br/>
              <w:t>таблетки по 1 мг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0,5 мг по 10 та</w:t>
            </w:r>
            <w:r>
              <w:rPr>
                <w:b/>
              </w:rPr>
              <w:t>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Клоназепам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у пачці з маркуванням українською та російською мовами;</w:t>
            </w:r>
            <w:r>
              <w:rPr>
                <w:b/>
              </w:rPr>
              <w:br/>
              <w:t>таблетки по 1 мг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0,5 мг по 10 та</w:t>
            </w:r>
            <w:r>
              <w:rPr>
                <w:b/>
              </w:rPr>
              <w:t>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Клоназепам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у пачці з маркуванням українською та російською мовами;</w:t>
            </w:r>
            <w:r>
              <w:rPr>
                <w:b/>
              </w:rPr>
              <w:br/>
              <w:t>таблетки по 1 мг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0,5 мг по 10 та</w:t>
            </w:r>
            <w:r>
              <w:rPr>
                <w:b/>
              </w:rPr>
              <w:t>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Клоназепам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у пачці з маркуванням українською та російською мовами;</w:t>
            </w:r>
            <w:r>
              <w:rPr>
                <w:b/>
              </w:rPr>
              <w:br/>
              <w:t>таблетки по 1 мг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0,5 мг по 10 та</w:t>
            </w:r>
            <w:r>
              <w:rPr>
                <w:b/>
              </w:rPr>
              <w:t>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Клоназепам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у пачці з маркуванням українською та російською мовами;</w:t>
            </w:r>
            <w:r>
              <w:rPr>
                <w:b/>
              </w:rPr>
              <w:br/>
              <w:t>таблетки по 1 мг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0,5 мг по 10 та</w:t>
            </w:r>
            <w:r>
              <w:rPr>
                <w:b/>
              </w:rPr>
              <w:t>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Клоназепам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по 10 таблеток у блістері; по 3 блістери у пачці з маркуванням українською та російською мовами;</w:t>
            </w:r>
            <w:r>
              <w:rPr>
                <w:b/>
              </w:rPr>
              <w:br/>
              <w:t>таблетки по 1 мг по 10 таблеток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таблетки по 0,5 мг по 10 та</w:t>
            </w:r>
            <w:r>
              <w:rPr>
                <w:b/>
              </w:rPr>
              <w:t>блеток у блістері; по 5 блістерів у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267068-21/В-136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Клофелін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0,3 мг; по 10 таблеток у блістері; по 3 блістери у пачці;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0,15 мг; по 10 таблеток у блістері; по 3 або 5 блістерів у пачці;</w:t>
            </w:r>
            <w:r>
              <w:rPr>
                <w:b/>
              </w:rPr>
              <w:br/>
              <w:t>таблетки по 0,1 мг; по 10 таблеток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267068-21/В-136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Клофелін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0,3 мг; по 10 таблеток у блістері; по 3 блістери у пачці;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0,15 мг; по 10 таблеток у блістері; по 3 або 5 блістерів у пачці;</w:t>
            </w:r>
            <w:r>
              <w:rPr>
                <w:b/>
              </w:rPr>
              <w:br/>
              <w:t>таблетки по 0,1 мг; по 10 таблеток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267068-21/В-136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Клофелін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0,3 мг; по 10 таблеток у блістері; по 3 блістери у пачці; </w:t>
            </w:r>
            <w:r>
              <w:rPr>
                <w:b/>
              </w:rPr>
              <w:br/>
              <w:t>таблетки по 0,15 мг; по 10 таблеток у блістері; по 3 або 5 блістерів у пачці;</w:t>
            </w:r>
            <w:r>
              <w:rPr>
                <w:b/>
              </w:rPr>
              <w:br/>
              <w:t>таблетки по 0,1 мг; по 10 таблеток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13.01.2022 р. № </w:t>
            </w:r>
            <w:r>
              <w:rPr>
                <w:b/>
              </w:rPr>
              <w:t>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267068-21/В-136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Клофелін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0,3 мг; по 10 таблеток у блістері; по 3 блістери у пачці; </w:t>
            </w:r>
            <w:r>
              <w:rPr>
                <w:b/>
              </w:rPr>
              <w:br/>
              <w:t>таблетки по 0,15 мг; по 10 таблеток у блістері; по 3 або 5 блістерів у пачці;</w:t>
            </w:r>
            <w:r>
              <w:rPr>
                <w:b/>
              </w:rPr>
              <w:br/>
              <w:t>таблетки по 0,1 мг; по 10 таблеток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267068-21/В-136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Клофелін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0,3 мг; по 10 таблеток у блістері; по 3 блістери у пачці; </w:t>
            </w:r>
            <w:r>
              <w:rPr>
                <w:b/>
              </w:rPr>
              <w:br/>
              <w:t>таблетки по 0,15 мг; по 10 таблеток у блістері; по 3 або 5 блістерів у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0,1 мг; по 10 таблеток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267068-21/В-136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Клофелін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0,3 мг; по 10 таблеток у блістері; по 3 блістери у пачці;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0,15 мг; по 10 таблеток у блістері; по 3 або 5 блістерів у пачці;</w:t>
            </w:r>
            <w:r>
              <w:rPr>
                <w:b/>
              </w:rPr>
              <w:br/>
              <w:t>таблетки по 0,1 мг; по 10 таблеток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267068-21/В-136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Клофелін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0,3 мг; по 10 таблеток у блістері; по 3 блістери у пачці; </w:t>
            </w:r>
            <w:r>
              <w:rPr>
                <w:b/>
              </w:rPr>
              <w:br/>
              <w:t>таблетки по 0,15 мг; по 10 таблеток у блістері; по 3 або 5 блістерів у пачці;</w:t>
            </w:r>
            <w:r>
              <w:rPr>
                <w:b/>
              </w:rPr>
              <w:br/>
              <w:t>таблетки по 0,1 мг; по 10 таблеток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267068-21/В-136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Клофелін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0,3 мг; по 10 таблеток у блістері; по 3 блістери у пачці; </w:t>
            </w:r>
            <w:r>
              <w:rPr>
                <w:b/>
              </w:rPr>
              <w:br/>
              <w:t>таблетки по 0,15 мг; по 10 таблеток у блістері; по 3 або 5 блістерів у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0,1 мг; по 10 таблеток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267068-21/В-136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Клофелін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0,3 мг; по 10 таблеток у блістері; по 3 блістери у пачці;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0,15 мг; по 10 таблеток у блістері; по 3 або 5 блістерів у пачці;</w:t>
            </w:r>
            <w:r>
              <w:rPr>
                <w:b/>
              </w:rPr>
              <w:br/>
              <w:t>таблетки по 0,1 мг; по 10 таблеток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267084-21/В-136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КОДТЕРПІН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блістеру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267084-21/В-136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КОДТЕРПІН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блістеру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267084-21/В-136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КОДТЕРПІН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блістеру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247942-20/З-86, 265605-21/З-39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КО-ІРБЕСАН®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мг/12,5 мг або по 300 мг/12,5 мг;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247942-20/З-86, 265605-21/З-39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КО-ІРБЕСАН®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мг/12,5 мг або по 300 мг/12,5 мг;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247942-20/З-86, 265605-21/З-39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КО-ІРБЕСАН®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мг/12,5 мг або по 300 мг/12,5 мг;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247942-20/З-86, 265605-21/З-39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КО-ІРБЕСАН®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мг/12,5 мг або по 300 мг/12,5 мг;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247942-20/З-86, 265605-21/З-39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КО-ІРБЕСАН®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мг/12,5 мг або по 300 мг/12,5 мг;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247942-20/З-86, 265605-21/З-39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КО-ІРБЕСАН®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мг/12,5 мг або по 300 мг/12,5 мг;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258510-21/В-96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Кокарбоксилази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мл, по 2 мл в ампулах; по 5 ампул у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258510-21/В-96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Кокарбоксилази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мл, по 2 мл в ампулах; по 5 ампул у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258510-21/В-96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Кокарбоксилази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мл, по 2 мл в ампулах; по 5 ампул у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264409-21/З-126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Контрактубекс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264409-21/З-126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Контрактубекс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264409-21/З-126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Контрактубекс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257064-21/З-86, 257065-21/З-86, 257146-21/З-86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 або по 4 мг/1,25 мг або по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257064-21/З-86, 257065-21/З-86, 257146-21/З-86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 або по 4 мг/1,25 мг або по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257064-21/З-86, 257065-21/З-86, 257146-21/З-86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 або по 4 мг/1,25 мг або по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257064-21/З-86, 257065-21/З-86, 257146-21/З-86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 або по 4 мг/1,25 мг або по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257064-21/З-86, 257065-21/З-86, 257146-21/З-86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 або по 4 мг/1,25 мг або по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257064-21/З-86, 257065-21/З-86, 257146-21/З-86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 або по 4 мг/1,25 мг або по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257064-21/З-86, 257065-21/З-86, 257146-21/З-86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 або по 4 мг/1,25 мг або по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257064-21/З-86, 257065-21/З-86, 257146-21/З-86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 або по 4 мг/1,25 мг або по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257064-21/З-86, 257065-21/З-86, 257146-21/З-86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Ко-Пренеса®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 мг/0,625 мг або по 4 мг/1,25 мг або по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263450-21/В-134, 263461-21/В-134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Корглікон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0,6 мг/мл;</w:t>
            </w:r>
            <w:r>
              <w:rPr>
                <w:b/>
              </w:rPr>
              <w:br/>
              <w:t>по 1 мл в ампулі, по 10 ампул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10 ампул у блістері, по 1 блістеру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5 ампул у блістері,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263450-21/В-134, 263461-21/В-134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Корглікон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0,6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10 ампул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10 ампул у блістері, по 1 блістеру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5 ампул у блістер</w:t>
            </w:r>
            <w:r>
              <w:rPr>
                <w:b/>
              </w:rPr>
              <w:t>і,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263450-21/В-134, 263461-21/В-134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Корглікон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0,6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10 ампул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10 ампул у блістері, по 1 блістеру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5 ампул у блістер</w:t>
            </w:r>
            <w:r>
              <w:rPr>
                <w:b/>
              </w:rPr>
              <w:t>і,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263519-21/В-136, 263523-21/В-136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Кофеїн-бензоат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 або 200 мг/мл; по 1 мл в ампулі; по 10 ампул у пачці;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блістері; по 1 блістеру в пачці; по 1 мл в ампулі; по 5 ампул у блістері; по 2 блістери в пачці. 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263519-21/В-136,</w:t>
            </w:r>
            <w:r>
              <w:rPr>
                <w:b/>
              </w:rPr>
              <w:t xml:space="preserve"> 263523-21/В-136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Кофеїн-бензоат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 або 200 мг/мл; по 1 мл в ампулі; по 10 ампул у пачці;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блістері; по 1 блістеру в пачці; по 1 мл в ампулі; по 5 ампул у блістері; по 2 блістери в пачці. 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263519-21/В-136,</w:t>
            </w:r>
            <w:r>
              <w:rPr>
                <w:b/>
              </w:rPr>
              <w:t xml:space="preserve"> 263523-21/В-136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Кофеїн-бензоат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 або 200 мг/мл; по 1 мл в ампулі; по 10 ампул у пачці;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блістері; по 1 блістеру в пачці; по 1 мл в ампулі; по 5 ампул у блістері; по 2 блістери в пачці. 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263519-21/В-136, 263523-21/В-136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Кофеїн-бензоат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 або 200 мг/мл; по 1 мл в ампулі; по 10 ампул у пачці;</w:t>
            </w:r>
            <w:r>
              <w:rPr>
                <w:b/>
              </w:rPr>
              <w:br/>
              <w:t>по 1 мл в ампулі; по 10 ампул у блістері; по 1 блістеру в пачці; по 1 мл в ампулі; по 5 ампул у блістері; по 2 блістери в пачці. Маркування українською та російською мовам</w:t>
            </w:r>
            <w:r>
              <w:rPr>
                <w:b/>
              </w:rPr>
              <w:t>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263519-21/В-136, 263523-21/В-136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Кофеїн-бензоат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 або 200 мг/мл; по 1 мл в ампулі; по 10 ампул у пачці;</w:t>
            </w:r>
            <w:r>
              <w:rPr>
                <w:b/>
              </w:rPr>
              <w:br/>
              <w:t>по 1 мл в ампулі; по 10 ампул у блістері; по 1 блістеру в пачці; по 1 мл в ампулі; по 5 ампул у блістері; по 2 блістери в пачці. Маркування українською та російською мовам</w:t>
            </w:r>
            <w:r>
              <w:rPr>
                <w:b/>
              </w:rPr>
              <w:t>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263519-21/В-136, 263523-21/В-136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Кофеїн-бензоат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 або 200 мг/мл; по 1 мл в ампулі; по 10 ампул у пачці;</w:t>
            </w:r>
            <w:r>
              <w:rPr>
                <w:b/>
              </w:rPr>
              <w:br/>
              <w:t>по 1 мл в ампулі; по 10 ампул у блістері; по 1 блістеру в пачці; по 1 мл в ампулі; по 5 ампул у блістері; по 2 блістери в пачці. Маркування українською та російською мовам</w:t>
            </w:r>
            <w:r>
              <w:rPr>
                <w:b/>
              </w:rPr>
              <w:t>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261545-21/З-128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КСАЛАТАН®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0,005 %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261545-21/З-128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КСАЛАТАН®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0,005 %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261545-21/З-128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КСАЛАТАН®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0,005 %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253590-21/З-124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253590-21/З-124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253590-21/З-124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235001-20/В-84, 235002-20/В-84, 235004-20/В-84, 235005-20/В-84, 235008-20/В-84, 235009-20/В-84, 235010-20/В-84, 235011-20/В-84, 235012-20/В-84, 235013-20/В-8</w:t>
            </w:r>
            <w:r>
              <w:rPr>
                <w:b/>
              </w:rPr>
              <w:t>4, 235014-20/В-84, 235015-20/В-84, 235016-20/В-84, 235017-20/З-84, 238953-20/В-84, 259177-21/З-124, 263331-21/В-84, 264030-21/З-130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235001-20/В-84, 235002-20/В-84, 235004-20/В-84, 235005-20/В-84, 235008-20/В-84, 235009-20/В-84, 235010-20/В-84, 235011-20/В-84, 235012-20/В-84, 235013-20/В-84, 235014-20/В-84, 235015-20/В-84, 235</w:t>
            </w:r>
            <w:r>
              <w:rPr>
                <w:b/>
              </w:rPr>
              <w:t>016-20/В-84, 235017-20/З-84, 238953-20/В-84, 259177-21/З-124, 263331-21/В-84, 264030-21/З-130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235001-20/В-84, </w:t>
            </w:r>
            <w:r>
              <w:rPr>
                <w:b/>
              </w:rPr>
              <w:t>235002-20/В-84, 235004-20/В-84, 235005-20/В-84, 235008-20/В-84, 235009-20/В-84, 235010-20/В-84, 235011-20/В-84, 235012-20/В-84, 235013-20/В-84, 235014-20/В-84, 235015-20/В-84, 235016-20/В-84, 235017-20/З-84, 238953-20/В-84, 259177-21/З-124, 263331-21/В-84,</w:t>
            </w:r>
            <w:r>
              <w:rPr>
                <w:b/>
              </w:rPr>
              <w:t xml:space="preserve"> 264030-21/З-130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262135-21/З-36, 262136-21/З-36, 262137-21/З-36, 267245-21/З-98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Ламізил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плівкоутворюючий 1 %; по 4 г у тубі; по 1 тубі в пластиковому тримачі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262135-21/З-36, </w:t>
            </w:r>
            <w:r>
              <w:rPr>
                <w:b/>
              </w:rPr>
              <w:t>262136-21/З-36, 262137-21/З-36, 267245-21/З-98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Ламізил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плівкоутворюючий 1 %; по 4 г у тубі; по 1 тубі в пластиковому тримачі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262135-21/З-36, </w:t>
            </w:r>
            <w:r>
              <w:rPr>
                <w:b/>
              </w:rPr>
              <w:t>262136-21/З-36, 262137-21/З-36, 267245-21/З-98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Ламізил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плівкоутворюючий 1 %; по 4 г у тубі; по 1 тубі в пластиковому тримачі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252484-21/З-124, 262539-21/З-124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таблетки, вкриті плівковою оболонкою, по 20 мг; по 10 таблеток у блістері; по </w:t>
            </w:r>
            <w:r>
              <w:rPr>
                <w:b/>
              </w:rPr>
              <w:t>3 блістери або по 10 блістерів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 по 3 блістери в картонній коробці з маркуванням українською та англійською мовами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265327-21/З-116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Локсидол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15 мг/1,5 мл по 1,5 мл в ампулі,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265327-21/З-116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Локсидол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15 мг/1,5 мл по 1,5 мл в ампулі,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265327-21/З-116 </w:t>
            </w:r>
            <w:r>
              <w:rPr>
                <w:b/>
              </w:rPr>
              <w:t>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Локсидол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15 мг/1,5 мл по 1,5 мл в ампулі,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266571-21/В-97, 266572-21/В-97, 266573-21/В-97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Лоперамід-Здоров'я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266571-21/В-97, </w:t>
            </w:r>
            <w:r>
              <w:rPr>
                <w:b/>
              </w:rPr>
              <w:t>266572-21/В-97, 266573-21/В-97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Лоперамід-Здоров'я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266571-21/В-97, </w:t>
            </w:r>
            <w:r>
              <w:rPr>
                <w:b/>
              </w:rPr>
              <w:t>266572-21/В-97, 266573-21/В-97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Лоперамід-Здоров'я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261533-21/В-98, 261534-21/В-98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 40 (10х4): по 10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261533-21/В-98, 261534-21/В-98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 40 (10х4): по 10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261533-21/В-98, </w:t>
            </w:r>
            <w:r>
              <w:rPr>
                <w:b/>
              </w:rPr>
              <w:t>261534-21/В-98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 40 (10х4): по 10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260922-21/З-126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Марвелон®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21 таблетці в блістері; по 1 блістеру в саше; по 3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260922-21/З-126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Марвелон®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21 таблетці в блістері; по 1 блістеру в саше; по 3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260922-21/З-126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Марвелон®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21 таблетці в блістері; по 1 блістеру в саше; по 3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267081-21/В-136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Мебікар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блістері; по 1 або 2 блістери у пачці з картону з маркуванням українською та російською мовами; таблетки по 0,3 г; по 10 таблеток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267081-21/В-136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Мебікар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блістері; по 1 або 2 блістери у пачці з картону з маркуванням українською та російською мовами; таблетки по 0,3 г; по 10 таблеток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267081-21/В-136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Мебікар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блістері; по 1 або 2 блістери у пачці з картону з маркуванням українською та російською мовами; таблетки по 0,3 г; по 10 таблеток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267081-21/В-136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Мебікар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блістері; по 1 або 2 блістери у пачці з картону з маркуванням українською та російською мовами; таблетки по 0,3 г; по 10 таблеток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267081-21/В-136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Мебікар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блістері; по 1 або 2 блістери у пачці з картону з маркуванням українською та російською мовами; таблетки по 0,3 г; по 10 таблеток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267081-21/В-136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Мебікар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блістері; по 1 або 2 блістери у пачці з картону з маркуванням українською та російською мовами; таблетки по 0,3 г; по 10 таблеток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255295-21/З-45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Медиксикам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255295-21/З-45 в</w:t>
            </w:r>
            <w:r>
              <w:rPr>
                <w:b/>
              </w:rPr>
              <w:t>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Медиксикам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255295-21/З-45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Медиксикам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264610-21/З-86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Мерограм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 по 1000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264610-21/З-86 в</w:t>
            </w:r>
            <w:r>
              <w:rPr>
                <w:b/>
              </w:rPr>
              <w:t>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Мерограм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 по 1000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264610-21/З-86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Мерограм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 по 1000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264610-21/З-86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Мерограм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 по 1000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264610-21/З-86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Мерограм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 по 1000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264610-21/З-86 в</w:t>
            </w:r>
            <w:r>
              <w:rPr>
                <w:b/>
              </w:rPr>
              <w:t>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Мерограм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 по 1000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232216-20/З-45 від 03.04.2020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Меропенем-Віста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2 г у флаконах,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232216-20/З-45 від 03.04.2020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Меропенем-Віста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2 г у флаконах,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232216-20/З-45 від 03.04.2020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Меропенем-Віста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2 г у флаконах,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262362-21/З-126, 262363-21/З-126, 262364-21/З-126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262362-21/З-126,</w:t>
            </w:r>
            <w:r>
              <w:rPr>
                <w:b/>
              </w:rPr>
              <w:t xml:space="preserve"> 262363-21/З-126, 262364-21/З-126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262362-21/З-126,</w:t>
            </w:r>
            <w:r>
              <w:rPr>
                <w:b/>
              </w:rPr>
              <w:t xml:space="preserve"> 262363-21/З-126, 262364-21/З-126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260292-21/З-06, 260293-21/З-06, 264320-21/З-06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Міртазапін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 мг або по 30 мг;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260292-21/З-06, 260293-21/З-06, 264320-21/З-06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Міртазапін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 мг або по 30 мг;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260292-21/З-06, 260293-21/З-06, 264320-21/З-06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Міртазапін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 мг або по 30 мг;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260292-21/З-06, 260293-21/З-06, 264320-21/З-06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Міртазапін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 мг або по 30 мг;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260292-21/З-06, 260293-21/З-06, 264320-21/З-06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Міртазапін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 мг або по 30 мг;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260292-21/З-06, 260293-21/З-06, 264320-21/З-06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Міртазапін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 мг або по 30 мг;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267596-21/З-123, 267597-21/З-123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</w:t>
            </w:r>
            <w:r>
              <w:rPr>
                <w:b/>
              </w:rPr>
              <w:t>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267596-21/З-123, 267597-21/З-123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267596-21/З-123,</w:t>
            </w:r>
            <w:r>
              <w:rPr>
                <w:b/>
              </w:rPr>
              <w:t xml:space="preserve"> 267597-21/З-123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</w:t>
            </w:r>
            <w:r>
              <w:rPr>
                <w:b/>
              </w:rPr>
              <w:t>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259514-21/З-45, 259517-21/З-45, 259522-21/З-45, 259524-21/З-45, 259536-21/З-45, 259538-21/З-45, 259544-21/З-45, 265868-21/З-135, 265869-21/З-135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Мофлакса®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400 мг/250 мл; по 250 мл у флаконі; по 1, 5 або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259514-21/З-45, 259517-21/З-45, 259522-21/З-45, 259524-21/З-45, 259536-21/З-45, 259538-21/З-45, 259544-21/З-45, 265868-21/З-135, 265869-21/З-135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Мофлакса®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400 мг/250 мл; по 250 мл у флаконі; по 1, 5 або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259514-21/З-45, 259517-21/З-45, 259522-21/З-45, 259524-21/З-45, 259536-21/З-45, 259538-21/З-45, 259544-21/З-45, 265868-21/З-135, 265869-21/З-135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Мофлакса®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400 мг/250 мл; по 250 мл у флаконі; по 1, 5 або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267288-21/В-96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Натрію альгінат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паперових з внутрішнім шаром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267288-21/В-96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Натрію альгінат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паперових з внутрішнім шаром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267288-21/В-96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Натрію альгінат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паперових з внутрішнім шаром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265495-21/В-66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Нейромакс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або 10 ампул у коробці; по 2 мл в ампулі; по 5 ампул у блістері; по 1 або 2 блістери в коробці; по 2 мл в ампулі; по 10 ампул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265495-21/В-66 в</w:t>
            </w:r>
            <w:r>
              <w:rPr>
                <w:b/>
              </w:rPr>
              <w:t>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Нейромакс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або 10 ампул у коробці; по 2 мл в ампулі; по 5 ампул у блістері; по 1 або 2 блістери в коробці; по 2 мл в ампулі; по 10 ампул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265495-21/В-66 в</w:t>
            </w:r>
            <w:r>
              <w:rPr>
                <w:b/>
              </w:rPr>
              <w:t>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Нейромакс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або 10 ампул у коробці; по 2 мл в ампулі; по 5 ампул у блістері; по 1 або 2 блістери в коробці; по 2 мл в ампулі; по 10 ампул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264167-21/З-128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НОВАРИНГ®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кільце вагінальне, 11,7 мг/2,7 мг; по 1 кільцю у саше з маркуванням українською та англійською мовами; по 1 саше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264167-21/З-128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НОВАРИНГ®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кільце вагінальне, 11,7 мг/2,7 мг; по 1 кільцю у саше з маркуванням українською та англійською мовами; по 1 саше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264167-21/З-128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НОВАРИНГ®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кільце вагінальне, 11,7 мг/2,7 мг; по 1 кільцю у саше з маркуванням українською та англійською мовами; по 1 саше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268143-21/В-60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Новокаїну основа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268143-21/В-60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Новокаїну основа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268143-21/В-60 в</w:t>
            </w:r>
            <w:r>
              <w:rPr>
                <w:b/>
              </w:rPr>
              <w:t>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Новокаїну основа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267129-21/В-134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100 мг/дозу або 500 мг/дозу по 2,5 г у саше; по 10 саше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267129-21/В-134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100 мг/дозу або 500 мг/дозу по 2,5 г у саше; по 10 саше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267129-21/В-134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100 мг/дозу або 500 мг/дозу по 2,5 г у саше; по 10 саше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267129-21/В-134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100 мг/дозу або 500 мг/дозу по 2,5 г у саше; по 10 саше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267129-21/В-134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100 мг/дозу або 500 мг/дозу по 2,5 г у саше; по 10 саше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267129-21/В-134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100 мг/дозу або 500 мг/дозу по 2,5 г у саше; по 10 саше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261161-21/В-60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ОКСИПРОГЕСТЕРОНУ КАПРОНАТ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олійний, 12,5 %;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блістері; по 2 блістери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261161-21/В-60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ОКСИПРОГЕСТЕРОНУ КАПРОНАТ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олійний, 12,5 %;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блістері; по 2 блістери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261161-21/В-60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ОКСИПРОГЕСТЕРОНУ КАПРОНАТ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олійний, 12,5 %;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блістері; по 2 блістери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266126-21/В-134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Окситоцин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МО/мл по 1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266126-21/В-134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Окситоцин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МО/мл по 1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266126-21/В-134 </w:t>
            </w:r>
            <w:r>
              <w:rPr>
                <w:b/>
              </w:rPr>
              <w:t>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Окситоцин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МО/мл по 1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246864-20/З-60, 246865-20/З-60, 246866-20/З-60, 246867-20/З-60, 246868-20/З-60, 246869-20/З-60, 246870-20/З-60, 246871-20/З-60, 246872-20/З-60, 246873-20/З-60, 246874-20/З-60, 254769-21/З-92, 255116-21/З-60, 262504-21/З-98, 262505-21/З-98, 262506-21/З-98, </w:t>
            </w:r>
            <w:r>
              <w:rPr>
                <w:b/>
              </w:rPr>
              <w:t>262507-21/З-98, 268127-21/З-60, 268128-21/З-60, 268129-21/З-60, 268130-21/З-60, 268131-21/З-60, 268132-21/З-60, 268133-21/З-60, 268134-21/З-60, 268136-21/З-60, 268137-21/З-60, 268139-21/З-60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Пантенол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4,63 г/100 г по 130 г у контейнері під тиском;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246864-20/З-60, 246865-20/З-60, 246866-20/З-60, 246867-20/З-60, 246868-20/З-60, 246869-20/З-60, 246870-20/З-60, 246871-20/З-60, 246872-20/З-60, 246873-20/З-60, 246874-20/З-60, 254769-21/З-92, 255</w:t>
            </w:r>
            <w:r>
              <w:rPr>
                <w:b/>
              </w:rPr>
              <w:t xml:space="preserve">116-21/З-60, 262504-21/З-98, 262505-21/З-98, 262506-21/З-98, 262507-21/З-98, 268127-21/З-60, 268128-21/З-60, 268129-21/З-60, 268130-21/З-60, 268131-21/З-60, 268132-21/З-60, 268133-21/З-60, 268134-21/З-60, 268136-21/З-60, 268137-21/З-60, 268139-21/З-60 від </w:t>
            </w:r>
            <w:r>
              <w:rPr>
                <w:b/>
              </w:rPr>
              <w:t>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Пантенол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4,63 г/100 г по 130 г у контейнері під тиском;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246864-20/З-60, 246865-20/З-60, 246866-20/З-60, 246867-20/З-60, 246868-20/З-60, 246869-20/З-60,</w:t>
            </w:r>
            <w:r>
              <w:rPr>
                <w:b/>
              </w:rPr>
              <w:t xml:space="preserve"> 246870-20/З-60, 246871-20/З-60, 246872-20/З-60, 246873-20/З-60, 246874-20/З-60, 254769-21/З-92, 255116-21/З-60, 262504-21/З-98, 262505-21/З-98, 262506-21/З-98, 262507-21/З-98, 268127-21/З-60, 268128-21/З-60, 268129-21/З-60, 268130-21/З-60, 268131-21/З-60,</w:t>
            </w:r>
            <w:r>
              <w:rPr>
                <w:b/>
              </w:rPr>
              <w:t xml:space="preserve"> 268132-21/З-60, 268133-21/З-60, 268134-21/З-60, 268136-21/З-60, 268137-21/З-60, 268139-21/З-60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Пантенол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піна нашкірна, 4,63 г/100 г </w:t>
            </w:r>
            <w:r>
              <w:rPr>
                <w:b/>
              </w:rPr>
              <w:t>по 130 г у контейнері під тиском;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260038-21/В-36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Пантенол-Здоров'я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мг/г, по 58,5 г або по 117,0 г у балоні з клапаном-насосом, насадкою-розпилювачем та захисним ковпачком;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260038-21/В-36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Пантенол-Здоров'я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мг/г, по 58,5 г або по 117,0 г у балоні з клапаном-насосом, насадкою-розпилювачем та захисним ковпачком;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260038-21/В-36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Пантенол-Здоров'я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мг/г, по 58,5 г або по 117,0 г у балоні з клапаном-насосом, насадкою-розпилювачем та захисним ковпачком;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</w:t>
            </w:r>
            <w:r>
              <w:rPr>
                <w:b/>
              </w:rPr>
              <w:t xml:space="preserve">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254683-21/В-02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254683-21/В-02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254683-21/В-02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254683-21/В-02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254683-21/В-02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254683-21/В-02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263440-21/В-97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263440-21/В-97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263440-21/В-97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252479-21/З-124, 254047-21/З-124, 254048-21/З-124, 254049-21/З-124, 254050-21/З-124, 255682-21/З-92, 255683-21/З-92, 255684-21/З-92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Персен®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252479-21/З-124, 254047-21/З-124, 254048-21/З-124, 254049-21/З-124, 254050-21/З-124, 255682-21/З-92, 255683-21/З-92, 255684-21/З-92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Персен®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252479-21/З-124, 254047-21/З-124, 254048-21/З-124, 254049-21/З-124, 254050-21/З-124, 255682-21/З-92, 255683-21/З-92, 255684-21/З-92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Персен®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262075-21/З-132, 262076-21/З-132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Пірантел Польфарма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250 мг/5 мл; по 15 мл у флаконі; по 1 флакону і міркою з поділками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262075-21/З-132, 262076-21/З-132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Пірантел Польфарма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250 мг/5 мл; по 15 мл у флаконі; по 1 флакону і міркою з поділками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262075-21/З-132, 262076-21/З-132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Пірантел Польфарма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оральна, 250 мг/5 мл; по 15 мл у флаконі; по 1 флакону і міркою з поділками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261787-21/В-97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Пропранололу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261787-21/В-97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Пропранололу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261787-21/В-97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Пропранололу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262522-21/В-36, 264461-21/В-98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262522-21/В-36, 264461-21/В-98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262522-21/В-36, 264461-21/В-98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264403-21/З-86, 264404-21/З-86, 264405-21/З-86, 264406-21/З-86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Ралаго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264403-21/З-86, 264404-21/З-86, 264405-21/З-86, 264406-21/З-86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Ралаго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264403-21/З-86, 264404-21/З-86, 264405-21/З-86, 264406-21/З-86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Ралаго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267131-21/В-134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Регісол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18,9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267131-21/В-134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Регісол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18,9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267131-21/В-134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Регісол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18,9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261710-21/В-132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261710-21/В-132 </w:t>
            </w:r>
            <w:r>
              <w:rPr>
                <w:b/>
              </w:rPr>
              <w:t>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261710-21/В-132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263223-21/З-136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мг;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263223-21/З-136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мг;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263223-21/З-136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мг;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263223-21/З-136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мг;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263223-21/З-136 </w:t>
            </w:r>
            <w:r>
              <w:rPr>
                <w:b/>
              </w:rPr>
              <w:t>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мг;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263223-21/З-136 </w:t>
            </w:r>
            <w:r>
              <w:rPr>
                <w:b/>
              </w:rPr>
              <w:t>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Рисперон®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4 мг; по 10 таблеток у блістері, по 3 або по 6 блістерів в картонній пачці 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228888-20/З-118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Росемід® ОДТ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1 мг або 2 мг або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228888-20/З-118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Росемід® ОДТ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1 мг або 2 мг або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228888-20/З-118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Росемід® ОДТ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1 мг або 2 мг або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228888-20/З-118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Росемід® ОДТ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1 мг або 2 мг або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228888-20/З-118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Росемід® ОДТ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1 мг або 2 мг або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228888-20/З-118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Росемід® ОДТ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1 мг або 2 мг або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228888-20/З-118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Росемід® ОДТ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1 мг або 2 мг або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228888-20/З-118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Росемід® ОДТ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1 мг або 2 мг або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228888-20/З-118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Росемід® ОДТ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1 мг або 2 мг або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264709-21/В-132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порожнини; по 50 мл у флаконі; по 1 флакону з насадкою-розпилювачем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264709-21/В-132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порожнини; по 50 мл у флаконі; по 1 флакону з насадкою-розпилювачем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264709-21/В-132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порожнини; по 50 мл у флаконі; по 1 флакону з насадкою-розпилювачем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264710-21/В-132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порожнини;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264710-21/В-132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порожнини;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264710-21/В-132 </w:t>
            </w:r>
            <w:r>
              <w:rPr>
                <w:b/>
              </w:rPr>
              <w:t>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Сангіва®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порожнини;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259362-21/З-126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80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259362-21/З-126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80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259362-21/З-126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80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260166-21/З-126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160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260166-21/З-126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160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260166-21/З-126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160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259670-21/З-128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259670-21/З-128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259670-21/З-128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СИМБІКОРТ ТУРБУХАЛЕР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257716-21/В-86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 ФОРТЕ-ДАРНИЦЯ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мг/г; по 15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257716-21/В-86 в</w:t>
            </w:r>
            <w:r>
              <w:rPr>
                <w:b/>
              </w:rPr>
              <w:t>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 ФОРТЕ-ДАРНИЦЯ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мг/г; по 15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257716-21/В-86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 ФОРТЕ-ДАРНИЦЯ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мг/г; по 15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254707-21/З-84, 254708-21/З-84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254707-21/З-84, 254708-21/З-84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254707-21/З-84, 254708-21/З-84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254707-21/З-84, 254708-21/З-84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254707-21/З-84, 254708-21/З-84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254707-21/З-84, 254708-21/З-84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мг, 12,5 мг/1000 мг,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260305-21/З-124, 267354-21/З-124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Скафо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150 мг; 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260305-21/З-124, 267354-21/З-124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Скафо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150 мг; 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260305-21/З-124, 267354-21/З-124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Скафо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150 мг; 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266154-21/В-114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Скловидне тіло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ампулі, по 5 ампул у блістері,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266154-21/В-114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Скловидне тіло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ампулі, по 5 ампул у блістері,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266154-21/В-114 </w:t>
            </w:r>
            <w:r>
              <w:rPr>
                <w:b/>
              </w:rPr>
              <w:t>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Скловидне тіло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ампулі, по 5 ампул у блістері,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237656-20/З-94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Сліпнорм (було: Нормосон)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по 10 таблеток у блістері,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237656-20/З-94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Сліпнорм (було: Нормосон)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по 10 таблеток у блістері,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237656-20/З-94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Сліпнорм (було: Нормосон)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по 10 таблеток у блістері,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265468-21/В-134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ін`єкцій по 2,6 мг (8 МО) 1 флакон з ліофілізатом у комплекті з розчинником (розчин метакрезолу 0,3 %) по 2,0 мл в ампулі у блістері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265468-21/В-134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 1 флакон з ліофілізатом у комплект</w:t>
            </w:r>
            <w:r>
              <w:rPr>
                <w:b/>
              </w:rPr>
              <w:t>і з розчинником (розчин метакрезолу 0,3 %) по 2,0 мл в ампулі у блістері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265468-21/В-134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 1 флакон з ліофілізатом у комплект</w:t>
            </w:r>
            <w:r>
              <w:rPr>
                <w:b/>
              </w:rPr>
              <w:t>і з розчинником (розчин метакрезолу 0,3 %) по 2,0 мл в ампулі у блістері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265468-21/В-134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 1 флакон з ліофілізатом у комплект</w:t>
            </w:r>
            <w:r>
              <w:rPr>
                <w:b/>
              </w:rPr>
              <w:t>і з розчинником (розчин метакрезолу 0,3 %) по 2,0 мл в ампулі у блістері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265468-21/В-134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 1 флакон з ліофілізатом у комплект</w:t>
            </w:r>
            <w:r>
              <w:rPr>
                <w:b/>
              </w:rPr>
              <w:t>і з розчинником (розчин метакрезолу 0,3 %) по 2,0 мл в ампулі у блістері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265468-21/В-134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Соматин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1,3 мг (4 МО) 1 флакон з ліофілізатом у комплекті з розчинником (розчин метакрезолу 0,3 %) по 1,0 мл в ампулі у блістері в пачці;</w:t>
            </w:r>
            <w:r>
              <w:rPr>
                <w:b/>
              </w:rPr>
              <w:br/>
              <w:t>ліофілізат для розчину для ін`єкцій по 2,6 мг (8 МО) 1 флакон з ліофілізатом у комплект</w:t>
            </w:r>
            <w:r>
              <w:rPr>
                <w:b/>
              </w:rPr>
              <w:t>і з розчинником (розчин метакрезолу 0,3 %) по 2,0 мл в ампулі у блістері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260175-21/В-06, 267686-21/В-06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Статорем®-Н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по 20/12,5 мг, №28 (14х2): по 14 таблеток у блістері, по 2 блістери у картонній упаковці; №84 (14х6): по 14 таблеток у блістері, по 6 блістерів у картонній упаковці;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ТОВ "КУСУМ </w:t>
            </w:r>
            <w:r>
              <w:rPr>
                <w:b/>
              </w:rPr>
              <w:t>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260175-21/В-06, 267686-21/В-06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Статорем®-Н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по 20/12,5 мг, №28 (14х2): по 14 таблеток у блістері, по 2 блістери у картонній упаковці; №84 (14х6): по 14 таблеток у блістері, по 6 блістерів у картонній упаковці;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ТОВ "КУСУМ </w:t>
            </w:r>
            <w:r>
              <w:rPr>
                <w:b/>
              </w:rPr>
              <w:t>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260175-21/В-06, 267686-21/В-06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Статорем®-Н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20/12,5 мг, №28 (14х2): по 14 таблеток у блістері, по 2 блістери у картонній упаковці; №84 (14х6): по 14 таблеток у блістері, по 6 блістерів у картонній упаковці; по 10 таблеток у блістері, по 3 або 6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266872-21/З-96, 266873-21/З-96, 266874-21/З-96, 266875-21/З-96, 266876-21/З-96, 266885-21/З-96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266872-21/З-96, 266873-21/З-96, 266874-21/З-96, 266875-21/З-96, 266876-21/З-96, 266885-21/З-96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266872-21/З-96, 266873-21/З-96, 266874-21/З-96, 266875-21/З-96, 266876-21/З-96, 266885-21/З-96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266881-21/В-92, 266883-21/В-92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266881-21/В-92, 266883-21/В-92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266881-21/В-92, </w:t>
            </w:r>
            <w:r>
              <w:rPr>
                <w:b/>
              </w:rPr>
              <w:t>266883-21/В-92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266881-21/В-92, 266883-21/В-92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266881-21/В-92, 266883-21/В-92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266881-21/В-92, </w:t>
            </w:r>
            <w:r>
              <w:rPr>
                <w:b/>
              </w:rPr>
              <w:t>266883-21/В-92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266879-21/З-92, 266880-21/З-92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 по 12 таблеток у блістері; по 1 блістеру в коробці; по 15 таблеток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266879-21/З-92, 266880-21/З-92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 по 12 таблеток у блістері; по 1 блістеру в коробці; по 15 таблеток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266879-21/З-92, 266880-21/З-92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 по 12 таблеток у блістері; по 1 блістеру в коробці; по 15 таблеток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265642-21/В-97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</w:t>
            </w:r>
            <w:r>
              <w:rPr>
                <w:b/>
              </w:rPr>
              <w:t>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265642-21/В-97 в</w:t>
            </w:r>
            <w:r>
              <w:rPr>
                <w:b/>
              </w:rPr>
              <w:t>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</w:t>
            </w:r>
            <w:r>
              <w:rPr>
                <w:b/>
              </w:rPr>
              <w:t>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265642-21/В-97 в</w:t>
            </w:r>
            <w:r>
              <w:rPr>
                <w:b/>
              </w:rPr>
              <w:t>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</w:t>
            </w:r>
            <w:r>
              <w:rPr>
                <w:b/>
              </w:rPr>
              <w:t>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265643-21/В-97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</w:t>
            </w:r>
            <w:r>
              <w:rPr>
                <w:b/>
              </w:rPr>
              <w:t>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265643-21/В-97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</w:t>
            </w:r>
            <w:r>
              <w:rPr>
                <w:b/>
              </w:rPr>
              <w:t>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265643-21/В-97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</w:t>
            </w:r>
            <w:r>
              <w:rPr>
                <w:b/>
              </w:rPr>
              <w:t>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265643-21/В-97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265643-21/В-97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</w:t>
            </w:r>
            <w:r>
              <w:rPr>
                <w:b/>
              </w:rPr>
              <w:t>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265643-21/В-97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Сульпірид 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</w:t>
            </w:r>
            <w:r>
              <w:rPr>
                <w:b/>
              </w:rPr>
              <w:t>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252919-21/З-126, 252920-21/З-126, 260008-21/З-130, 260012-21/З-130, 263420-21/З-126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252919-21/З-126, 252920-21/З-126, 260008-21/З-130, 260012-21/З-130, 263420-21/З-126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252919-21/З-126, 252920-21/З-126, 260008-21/З-130, 260012-21/З-130, 263420-21/З-126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252919-21/З-126, 252920-21/З-126, 260008-21/З-130, 260012-21/З-130, 263420-21/З-126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252919-21/З-126, 252920-21/З-126, 260008-21/З-130, 260012-21/З-130, 263420-21/З-126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252919-21/З-126, 252920-21/З-126, 260008-21/З-130, 260012-21/З-130, 263420-21/З-126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264571-21/З-136, 264584-21/З-136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Тафіксил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2, 3, 6 або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264571-21/З-136, 264584-21/З-136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Тафіксил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2, 3, 6 або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264571-21/З-136, 264584-21/З-136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Тафіксил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2, 3, 6 або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261107-21/В-84, 261108-21/В-84, 261109-21/В-84, 261110-21/В-84, 261111-21/В-84, 261112-21/В-84, 261113-21/В-84, 261114-21/В-84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30 млн МО/0,5 мл або по 48 млн МО/0,8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</w:t>
            </w:r>
            <w:r>
              <w:rPr>
                <w:b/>
              </w:rPr>
              <w:t xml:space="preserve">поранень голкою чи повторного використання; по 1 шприцу у картонній коробці; по 0,8 мл (48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</w:t>
            </w:r>
            <w:r>
              <w:rPr>
                <w:b/>
              </w:rPr>
              <w:t>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261107-21/В-84, 261108-21/В-84, 261109-21/В-84, 261110-21/В-84, 261111-21/В-84, 261112-21/В-84, 261113-21/В-84, 261114-21/В-84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 або по 48 млн МО/0,8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</w:t>
            </w:r>
            <w:r>
              <w:rPr>
                <w:b/>
              </w:rPr>
              <w:t xml:space="preserve"> запобігання поранень голкою чи повторного використання; по 1 шприцу у картонній коробці; по 0,8 мл (48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</w:t>
            </w:r>
            <w:r>
              <w:rPr>
                <w:b/>
              </w:rPr>
              <w:t xml:space="preserve">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261107-21/В-84, 261108-21/В-84, 261109-21/В-84, 261110-21/В-84, 261111-21/В-84, 261112-21/В-84, 261113-21/В-84, 261114-21/В-84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 або по 48 млн МО/0,8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</w:t>
            </w:r>
            <w:r>
              <w:rPr>
                <w:b/>
              </w:rPr>
              <w:t xml:space="preserve"> запобігання поранень голкою чи повторного використання; по 1 шприцу у картонній коробці; по 0,8 мл (48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</w:t>
            </w:r>
            <w:r>
              <w:rPr>
                <w:b/>
              </w:rPr>
              <w:t xml:space="preserve">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261107-21/В-84, 261108-21/В-84, 261109-21/В-84, 261110-21/В-84, 261111-21/В-84, 261112-21/В-84, 261113-21/В-84, 261114-21/В-84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або інфузій по 30 млн МО/0,5 мл або по 48 млн МО/0,8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</w:t>
            </w:r>
            <w:r>
              <w:rPr>
                <w:b/>
              </w:rPr>
              <w:t xml:space="preserve">поранень голкою чи повторного використання; по 1 шприцу у картонній коробці; по 0,8 мл (48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</w:t>
            </w:r>
            <w:r>
              <w:rPr>
                <w:b/>
              </w:rPr>
              <w:t>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261107-21/В-84, 261108-21/В-84, 261109-21/В-84, 261110-21/В-84, 261111-21/В-84, 261112-21/В-84, 261113-21/В-84, 261114-21/В-84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 або по 48 млн МО/0,8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</w:t>
            </w:r>
            <w:r>
              <w:rPr>
                <w:b/>
              </w:rPr>
              <w:t xml:space="preserve"> запобігання поранень голкою чи повторного використання; по 1 шприцу у картонній коробці; по 0,8 мл (48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</w:t>
            </w:r>
            <w:r>
              <w:rPr>
                <w:b/>
              </w:rPr>
              <w:t xml:space="preserve">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261107-21/В-84, 261108-21/В-84, 261109-21/В-84, 261110-21/В-84, 261111-21/В-84, 261112-21/В-84, 261113-21/В-84, 261114-21/В-84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ТеваГрастим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 або по 48 млн МО/0,8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</w:t>
            </w:r>
            <w:r>
              <w:rPr>
                <w:b/>
              </w:rPr>
              <w:t xml:space="preserve"> запобігання поранень голкою чи повторного використання; по 1 шприцу у картонній коробці; по 0,8 мл (48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</w:t>
            </w:r>
            <w:r>
              <w:rPr>
                <w:b/>
              </w:rPr>
              <w:t xml:space="preserve">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259206-21/З-114, 259207-21/З-114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259206-21/З-114, 259207-21/З-114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259206-21/З-114, 259207-21/З-114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257477-21/З-88, 257478-21/З-88, 257479-21/З-88, 257480-21/З-88, 257481-21/З-88, 257482-21/З-88, 257483-21/З-88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"Са</w:t>
            </w:r>
            <w:r>
              <w:rPr>
                <w:b/>
              </w:rPr>
              <w:t>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257477-21/З-88, </w:t>
            </w:r>
            <w:r>
              <w:rPr>
                <w:b/>
              </w:rPr>
              <w:t>257478-21/З-88, 257479-21/З-88, 257480-21/З-88, 257481-21/З-88, 257482-21/З-88, 257483-21/З-88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або по 20 мг № 30 (15х2), </w:t>
            </w:r>
            <w:r>
              <w:rPr>
                <w:b/>
              </w:rPr>
              <w:t>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257477-21/З-88, 257478-21/З-88, 257479-21/З-88, 257480-21/З-88, 257481-21/З-88, 257482-21/З-88, 257483-21/З-88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по 40 мг: № 30 (10х3): по 10 таблеток у блістері, по </w:t>
            </w:r>
            <w:r>
              <w:rPr>
                <w:b/>
              </w:rPr>
              <w:t>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257477-21/З-88, 257478-21/З-88, 257479-21/З-88, 257480-21/З-88, 257481-21/З-88, 257482-21/З-88, 257483-21/З-88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257477-21/З-88, </w:t>
            </w:r>
            <w:r>
              <w:rPr>
                <w:b/>
              </w:rPr>
              <w:t>257478-21/З-88, 257479-21/З-88, 257480-21/З-88, 257481-21/З-88, 257482-21/З-88, 257483-21/З-88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або по 20 мг № 30 (15х2), </w:t>
            </w:r>
            <w:r>
              <w:rPr>
                <w:b/>
              </w:rPr>
              <w:t>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257477-21/З-88, 257478-21/З-88, 257479-21/З-88, 257480-21/З-88, 257481-21/З-88, 257482-21/З-88, 257483-21/З-88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по 40 мг: № 30 (10х3): по 10 таблеток у блістері, по </w:t>
            </w:r>
            <w:r>
              <w:rPr>
                <w:b/>
              </w:rPr>
              <w:t>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257477-21/З-88, 257478-21/З-88, 257479-21/З-88, 257480-21/З-88, 257481-21/З-88, 257482-21/З-88, 257483-21/З-88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257477-21/З-88, </w:t>
            </w:r>
            <w:r>
              <w:rPr>
                <w:b/>
              </w:rPr>
              <w:t>257478-21/З-88, 257479-21/З-88, 257480-21/З-88, 257481-21/З-88, 257482-21/З-88, 257483-21/З-88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або по 20 мг № 30 (15х2), </w:t>
            </w:r>
            <w:r>
              <w:rPr>
                <w:b/>
              </w:rPr>
              <w:t>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257477-21/З-88, 257478-21/З-88, 257479-21/З-88, 257480-21/З-88, 257481-21/З-88, 257482-21/З-88, 257483-21/З-88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по 40 мг: № 30 (10х3): по 10 таблеток у блістері, по </w:t>
            </w:r>
            <w:r>
              <w:rPr>
                <w:b/>
              </w:rPr>
              <w:t>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260774-21/В-45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Увіромед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мг, по 7 таблеток у блістері, 3 або 6 блістери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260774-21/В-45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Увіромед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мг, по 7 таблеток у блістері, 3 або 6 блістери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260774-21/В-45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Увіромед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мг, по 7 таблеток у блістері, 3 або 6 блістери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262496-21/З-45, 262497-21/З-45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Ультрафастин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2,5 %, по 30 г або 50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262496-21/З-45, 262497-21/З-45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Ультрафастин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2,5 %, по 30 г або 50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262496-21/З-45, 262497-21/З-45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Ультрафастин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2,5 %, по 30 г або 50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262073-21/З-132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Ультрафастин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262073-21/З-132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Ультрафастин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262073-21/З-132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Ультрафастин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263914-21/З-121, 263915-21/З-121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УМАН КОМПЛЕКС 500 МО/20 мл / UMAN COMPLEX 500 IU/20 ml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МО у флаконі №1 у комплекті з розчинником (вода для ін'єкцій) по 20 мл у флаконі №1 та набором для розчинення і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263914-21/З-121, 263915-21/З-121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УМАН КОМПЛЕКС 500 МО/20 мл / UMAN COMPLEX 500 IU/20 ml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МО у флаконі №1 у комплекті з розчинником (вода для ін'єкцій) по 20 мл у флаконі №1 та набором для розчинення і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263914-21/З-121, 263915-21/З-121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УМАН КОМПЛЕКС 500 МО/20 мл / UMAN COMPLEX 500 IU/20 ml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МО у флаконі №1 у комплекті з розчинником (вода для ін'єкцій) по 20 мл у флаконі №1 та набором для розчинення і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257885-21/З-98, 257886-21/З-98, 257887-21/З-98, 257888-21/З-98, 257889-21/З-98, 257890-21/З-98, 257891-21/З-98, 257892-21/З-98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Урсофальк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257885-21/З-98, 257886-21/З-98, 257887-21/З-98, 257888-21/З-98, 257889-21/З-98, 257890-21/З-98, 257891-21/З-98, 257892-21/З-98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Урсофальк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257885-21/З-98, 257886-21/З-98, 257887-21/З-98, 257888-21/З-98, 257889-21/З-98, 257890-21/З-98, 257891-21/З-98, 257892-21/З-98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Урсофальк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267118-21/В-100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Феназепам®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0,0005 г, по 10 таблеток у блістері; по 5 блістерів у пачці з картону; таблетки по 0,001 г, по 10 таблеток у блістері; по 2 або по 5 блістерів у пачці з картону; таблетки по 0,0025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267118-21/В-100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Феназепам®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0,0005 г, по 10 таблеток у блістері; по 5 блістерів у пачці з картону; таблетки по 0,001 г, по 10 таблеток у блістері; по 2 або по 5 блістерів у пачці з картону; таблетки по 0,0025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267118-21/В-100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Феназепам®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0,0005 г, по 10 таблеток у блістері; по 5 блістерів у пачці з картону; таблетки по 0,001 г, по 10 таблеток у блістері; по 2 або по 5 блістерів у пачці з картону; таблетки по 0,0025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267118-21/В-100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Феназепам®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0,0005 г, по 10 таблеток у блістері; по 5 блістерів у пачці з картону; таблетки по 0,001 г, по 10 таблеток у блістері; по 2 або по 5 блістерів у пачці з картону; таблетки по 0,0025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267118-21/В-100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Феназепам®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0,0005 г, по 10 таблеток у блістері; по 5 блістерів у пачці з картону; таблетки по 0,001 г, по 10 таблеток у блістері; по 2 або по 5 блістерів у пачці з картону; таблетки по 0,0025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267118-21/В-100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Феназепам®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0,0005 г, по 10 таблеток у блістері; по 5 блістерів у пачці з картону; таблетки по 0,001 г, по 10 таблеток у блістері; по 2 або по 5 блістерів у пачці з картону; таблетки по 0,0025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267118-21/В-100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Феназепам®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0,0005 г, по 10 таблеток у блістері; по 5 блістерів у пачці з картону; таблетки по 0,001 г, по 10 таблеток у блістері; по 2 або по 5 блістерів у пачці з картону; таблетки по 0,0025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267118-21/В-100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Феназепам®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0,0005 г, по 10 таблеток у блістері; по 5 блістерів у пачці з картону; таблетки по 0,001 г, по 10 таблеток у блістері; по 2 або по 5 блістерів у пачці з картону; таблетки по 0,0025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267118-21/В-100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Феназепам®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0,0005 г, по 10 таблеток у блістері; по 5 блістерів у пачці з картону; таблетки по 0,001 г, по 10 таблеток у блістері; по 2 або по 5 блістерів у пачці з картону; таблетки по 0,0025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267114-21/В-100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Фенобарбітал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таблетки по 50 мг; 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267114-21/В-100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Фенобарбітал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таблетки по 50 мг; 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267114-21/В-100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Фенобарбітал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таблетки по 50 мг; 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267114-21/В-100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Фенобарбітал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таблетки по 50 мг; 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267114-21/В-100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Фенобарбітал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таблетки по 50 мг; 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267114-21/В-100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Фенобарбітал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таблетки по 50 мг; 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267114-21/В-100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Фенобарбітал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таблетки по 50 мг; 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267114-21/В-100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Фенобарбітал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таблетки по 50 мг; 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267114-21/В-100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Фенобарбітал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таблетки по 50 мг; 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по 12 мкг/год або по 25 мкг/год або по 50 мкг/год або по 75 мкг/год або по 100 мкг/год, по 1 пластиру трансдермальному у </w:t>
            </w:r>
            <w:r>
              <w:rPr>
                <w:b/>
              </w:rPr>
              <w:t>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</w:t>
            </w:r>
            <w:r>
              <w:rPr>
                <w:b/>
              </w:rPr>
              <w:t>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</w:t>
            </w:r>
            <w:r>
              <w:rPr>
                <w:b/>
              </w:rPr>
              <w:t>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</w:t>
            </w:r>
            <w:r>
              <w:rPr>
                <w:b/>
              </w:rPr>
              <w:t>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</w:t>
            </w:r>
            <w:r>
              <w:rPr>
                <w:b/>
              </w:rPr>
              <w:t>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</w:t>
            </w:r>
            <w:r>
              <w:rPr>
                <w:b/>
              </w:rPr>
              <w:t>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</w:t>
            </w:r>
            <w:r>
              <w:rPr>
                <w:b/>
              </w:rPr>
              <w:t>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</w:t>
            </w:r>
            <w:r>
              <w:rPr>
                <w:b/>
              </w:rPr>
              <w:t>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</w:t>
            </w:r>
            <w:r>
              <w:rPr>
                <w:b/>
              </w:rPr>
              <w:t>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256492-21/З-45 в</w:t>
            </w:r>
            <w:r>
              <w:rPr>
                <w:b/>
              </w:rPr>
              <w:t>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 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мкг/год, по 1 пластиру трансдермальному у саше з функцією захисту від відкривання дітьми;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246701-20/З-86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ФІНМОД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мг; по 10 капсул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246701-20/З-86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ФІНМОД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мг; по 10 капсул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246701-20/З-86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ФІНМОД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мг; по 10 капсул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243525-20/З-118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243525-20/З-118 </w:t>
            </w:r>
            <w:r>
              <w:rPr>
                <w:b/>
              </w:rPr>
              <w:t>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243525-20/З-118 </w:t>
            </w:r>
            <w:r>
              <w:rPr>
                <w:b/>
              </w:rPr>
              <w:t>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243525-20/З-118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243525-20/З-118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243525-20/З-118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243525-20/З-118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243525-20/З-118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243525-20/З-118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258718-21/З-50, 258719-21/З-50, 258721-21/З-50, 258722-21/З-50, 258723-21/З-50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Фромілід®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500 мг;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13.01.2022 р. № </w:t>
            </w:r>
            <w:r>
              <w:rPr>
                <w:b/>
              </w:rPr>
              <w:t>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258718-21/З-50, 258719-21/З-50, 258721-21/З-50, 258722-21/З-50, 258723-21/З-50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Фромілід®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500 мг;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13.01.2022 р. № </w:t>
            </w:r>
            <w:r>
              <w:rPr>
                <w:b/>
              </w:rPr>
              <w:t>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258718-21/З-50, 258719-21/З-50, 258721-21/З-50, 258722-21/З-50, 258723-21/З-50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Фромілід®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500 мг;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13.01.2022 р. № </w:t>
            </w:r>
            <w:r>
              <w:rPr>
                <w:b/>
              </w:rPr>
              <w:t>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261695-21/В-28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261695-21/В-28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261695-21/В-28 в</w:t>
            </w:r>
            <w:r>
              <w:rPr>
                <w:b/>
              </w:rPr>
              <w:t>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256714-21/В-60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Фукорцин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256714-21/В-60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Фукорцин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256714-21/В-60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Фукорцин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263449-21/В-136, 263456-21/В-136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Хлоропіраміну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в ампулі; по 5 ампул у пачці з картону; по 1 мл в ампулі; по 5 ампул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263449-21/В-136, 263456-21/В-136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Хлоропіраміну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в ампулі; по 5 ампул у пачці з картону; по 1 мл в ампулі; по 5 ампул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263449-21/В-136, 263456-21/В-136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Хлоропіраміну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в ампулі; по 5 ампул у пачці з картону; по 1 мл в ампулі; по 5 ампул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</w:t>
            </w:r>
            <w:r>
              <w:rPr>
                <w:b/>
              </w:rPr>
              <w:t>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263426-21/В-134, 263444-21/В-134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по 15 </w:t>
            </w:r>
            <w:r>
              <w:rPr>
                <w:b/>
              </w:rPr>
              <w:t>мл у контейнері зі скла або пластмаси, по 1 контейнеру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263426-21/В-134, 263444-21/В-134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по 15 </w:t>
            </w:r>
            <w:r>
              <w:rPr>
                <w:b/>
              </w:rPr>
              <w:t>мл у контейнері зі скла або пластмаси, по 1 контейнеру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263426-21/В-134, 263444-21/В-134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по 15 мл у контейнері зі скла або пластмаси, по 1 контейнеру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266096-21/В-121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ХОНДРОСАТ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266096-21/В-121 </w:t>
            </w:r>
            <w:r>
              <w:rPr>
                <w:b/>
              </w:rPr>
              <w:t>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ХОНДРОСАТ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266096-21/В-121 </w:t>
            </w:r>
            <w:r>
              <w:rPr>
                <w:b/>
              </w:rPr>
              <w:t>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ХОНДРОСАТ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264593-21/З-124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Целебрекс®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264593-21/З-124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Целебрекс®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264593-21/З-124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Целебрекс®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261476-21/З-136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261476-21/З-136 </w:t>
            </w:r>
            <w:r>
              <w:rPr>
                <w:b/>
              </w:rPr>
              <w:t>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261476-21/З-136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265735-21/В-97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Циклодол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265735-21/В-97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Циклодол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265735-21/В-97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Циклодол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263423-21/В-114, 263424-21/В-114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Цинаризин "ОЗ"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50 таблеток у блістері; по 50 таблеток у блістері; по 1 блістеру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263423-21/В-114,</w:t>
            </w:r>
            <w:r>
              <w:rPr>
                <w:b/>
              </w:rPr>
              <w:t xml:space="preserve"> 263424-21/В-114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Цинаризин "ОЗ"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50 таблеток у блістері; по 50 таблеток у блістері; по 1 блістеру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263423-21/В-114, 263424-21/В-114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Цинаризин "ОЗ"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50 таблеток у блістері; по 50 таблеток у блістері; по 1 блістеру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248113-20/З-06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Ципробел®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</w:t>
            </w:r>
            <w:r>
              <w:rPr>
                <w:b/>
              </w:rPr>
              <w:t>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248113-20/З-06 в</w:t>
            </w:r>
            <w:r>
              <w:rPr>
                <w:b/>
              </w:rPr>
              <w:t>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Ципробел®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</w:t>
            </w:r>
            <w:r>
              <w:rPr>
                <w:b/>
              </w:rPr>
              <w:t>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248113-20/З-06 в</w:t>
            </w:r>
            <w:r>
              <w:rPr>
                <w:b/>
              </w:rPr>
              <w:t>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Ципробел®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</w:t>
            </w:r>
            <w:r>
              <w:rPr>
                <w:b/>
              </w:rPr>
              <w:t>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249236-20/З-02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Ципробел®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249236-20/З-02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Ципробел®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</w:t>
            </w:r>
            <w:r>
              <w:rPr>
                <w:b/>
              </w:rPr>
              <w:br/>
              <w:t>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</w:t>
            </w:r>
            <w:r>
              <w:rPr>
                <w:b/>
              </w:rPr>
              <w:t>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249236-20/З-02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Ципробел®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</w:t>
            </w:r>
            <w:r>
              <w:rPr>
                <w:b/>
              </w:rPr>
              <w:br/>
              <w:t>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НОБЕЛ ІЛАЧ САНАЇ ВЕ ТІ</w:t>
            </w:r>
            <w:r>
              <w:rPr>
                <w:b/>
              </w:rPr>
              <w:t>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263191-21/З-02, 263192-21/З-02, 263193-21/З-02, 263194-21/З-02, 263195-21/З-02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Цисатракурій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263191-21/З-02, 263192-21/З-02, 263193-21/З-02, 263194-21/З-02, 263195-21/З-02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Цисатракурій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263191-21/З-02, 263192-21/З-02, 263193-21/З-02, 263194-21/З-02, 263195-21/З-02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Цисатракурій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259108-21/З-121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Цитафін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1000 мг</w:t>
            </w:r>
            <w:r>
              <w:rPr>
                <w:b/>
              </w:rPr>
              <w:br/>
              <w:t>1 скляний флакон з ліофілізатом;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259108-21/З-121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Цитафін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1000 мг</w:t>
            </w:r>
            <w:r>
              <w:rPr>
                <w:b/>
              </w:rPr>
              <w:br/>
              <w:t>1 скляний флакон з ліофілізатом;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259108-21/З-121 </w:t>
            </w:r>
            <w:r>
              <w:rPr>
                <w:b/>
              </w:rPr>
              <w:t>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Цитафін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1000 мг</w:t>
            </w:r>
            <w:r>
              <w:rPr>
                <w:b/>
              </w:rPr>
              <w:br/>
              <w:t>1 скляний флакон з ліофілізатом;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267317-21/В-96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Цитохром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або аморфний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267317-21/В-96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Цитохром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або аморфний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267317-21/В-96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Цитохром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або аморфний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263346-21/З-84, 263347-21/З-84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ЯНУВІЯ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263346-21/З-84, 263347-21/З-84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ЯНУВІЯ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9203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92031">
      <w:pPr>
        <w:jc w:val="center"/>
        <w:rPr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263346-21/З-84, 263347-21/З-84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caps/>
              </w:rPr>
              <w:t>ЯНУВІЯ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>13.01.2022 р. № 56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9203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9203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9203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9203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0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92031">
      <w:pPr>
        <w:jc w:val="center"/>
        <w:rPr>
          <w:b/>
          <w:lang w:val="uk-UA"/>
        </w:rPr>
      </w:pPr>
    </w:p>
    <w:p w:rsidR="00000000" w:rsidRDefault="00E9203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9203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203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9203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203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9203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2031"/>
    <w:rsid w:val="00E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67DF6-3C5A-463C-A174-FB26BFC2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143</Pages>
  <Words>160731</Words>
  <Characters>916168</Characters>
  <Application>Microsoft Office Word</Application>
  <DocSecurity>0</DocSecurity>
  <Lines>7634</Lines>
  <Paragraphs>2149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1074750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2022-01-20T12:27:00Z</dcterms:created>
  <dcterms:modified xsi:type="dcterms:W3CDTF">2022-01-20T12:27:00Z</dcterms:modified>
</cp:coreProperties>
</file>