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459B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260199-21/В-84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АЛЬТРЕНО™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лосьйон, 0,05 %,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260199-21/В-84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АЛЬТРЕНО™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лосьйон, 0,05 %,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260199-21/В-84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АЛЬТРЕНО™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лосьйон, 0,05 %,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258771-21/З-98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Бонспрі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мг/0,4 мг по 0,4 мл розчину у попередньо наповненому шприці; по 1 попередньо наповненому шприці у пластиковому лотку-блістері; по 1 або по 3 лотки-блістери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258771-21/З-98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Бонспрі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мг/0,4 мг по 0,4 мл розчину у попередньо наповненому шприці; по 1 попередньо наповненому шприці у пластиковому лотку-блістері; по 1 або по 3 лотки-блістери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258771-21/З-98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Бонспрі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мг/0,4 мг по 0,4 мл розчину у попередньо наповненому шприці; по 1 попередньо наповненому шприці у пластиковому лотку-блістері; по 1 або по 3 лотки-блістери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</w:t>
            </w:r>
            <w:r>
              <w:rPr>
                <w:b/>
              </w:rPr>
              <w:t>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269283-21/З-118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267711-21/З-130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267711-21/З-130 </w:t>
            </w:r>
            <w:r>
              <w:rPr>
                <w:b/>
              </w:rPr>
              <w:t>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267711-21/З-130 </w:t>
            </w:r>
            <w:r>
              <w:rPr>
                <w:b/>
              </w:rPr>
              <w:t>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259910-21/З-84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МИТИКАЙД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по 25 мг, по 4 капсули у блістері, по 7 блістерів у картонній пачці; по 2 картонні пачки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259910-21/З-84 в</w:t>
            </w:r>
            <w:r>
              <w:rPr>
                <w:b/>
              </w:rPr>
              <w:t>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МИТИКАЙД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по 25 мг, по 4 капсули у блістері, по 7 блістерів у картонній пачці; по 2 картонні пачки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259910-21/З-84 в</w:t>
            </w:r>
            <w:r>
              <w:rPr>
                <w:b/>
              </w:rPr>
              <w:t>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МИТИКАЙД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по 25 мг, по 4 капсули у блістері, по 7 блістерів у картонній пачці; по 2 картонні пачки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265096-21/З-84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Сібрава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в попередньо наповненому шприці 284 мг, по 1,5 мл розчину у попередньо наповненому шприці; по 1 попередньо наповненому шприці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</w:t>
            </w:r>
            <w:r>
              <w:rPr>
                <w:b/>
              </w:rPr>
              <w:t>846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265096-21/З-84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Сібрава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в попередньо наповненому шприці 284 мг, по 1,5 мл розчину у попередньо наповненому шприці; по 1 попередньо наповненому шприці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</w:t>
            </w:r>
            <w:r>
              <w:rPr>
                <w:b/>
              </w:rPr>
              <w:t>846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265096-21/З-84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Сібрава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в попередньо наповненому шприці 284 мг, по 1,5 мл розчину у попередньо наповненому шприці; по 1 попередньо наповненому шприці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</w:t>
            </w:r>
            <w:r>
              <w:rPr>
                <w:b/>
              </w:rPr>
              <w:t>846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262162-21/З-128, 262163-21/З-128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Хайрімоз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262162-21/З-128, 262163-21/З-128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Хайрімоз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C45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C459B">
      <w:pPr>
        <w:jc w:val="center"/>
        <w:rPr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262162-21/З-128, 262163-21/З-128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caps/>
              </w:rPr>
              <w:t>Хайрімоз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22.12.2021 р. № 2846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5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C45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C45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C45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5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C459B">
      <w:pPr>
        <w:jc w:val="center"/>
        <w:rPr>
          <w:b/>
          <w:lang w:val="uk-UA"/>
        </w:rPr>
      </w:pPr>
    </w:p>
    <w:p w:rsidR="00000000" w:rsidRDefault="002C45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C459B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459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C459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459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C459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459B"/>
    <w:rsid w:val="002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19C52-E533-4E01-B8C6-0A90FB3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31</Pages>
  <Words>5325</Words>
  <Characters>38178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43417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2022-01-12T12:43:00Z</dcterms:created>
  <dcterms:modified xsi:type="dcterms:W3CDTF">2022-01-12T12:43:00Z</dcterms:modified>
</cp:coreProperties>
</file>