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277153-22/З-98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р. </w:t>
            </w:r>
            <w:bookmarkStart w:id="0" w:name="_GoBack"/>
            <w:r>
              <w:rPr>
                <w:b/>
              </w:rPr>
              <w:t>№ 1585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277153-22/З-98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277153-22/З-98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275756-22/З-97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мл, по 17,1 г порошку для 20 мл оральної суспензії у флаконі; по 1 флакону у комплекті з адаптером та шприцом для дозування у картонній коробці; або 200 мг/5 мл, по 17,1 г порошку для 20 мл оральної суспензії у флаконі; по 1 фл</w:t>
            </w:r>
            <w:r>
              <w:rPr>
                <w:b/>
              </w:rPr>
              <w:t>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Сандоз Фармасьютікалз д.д.,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275756-22/З-97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мл, по 17,1 г порошку для 20 мл оральної суспензії у флаконі; по 1 флакону у комплекті з адаптером та шприцом для дозування у картонній коробці; або 200 мг/5 мл, по 17,1 г порошку для 20 мл оральної суспензії у флаконі; по 1 фл</w:t>
            </w:r>
            <w:r>
              <w:rPr>
                <w:b/>
              </w:rPr>
              <w:t>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Сандоз Фармасьютікалз д.д.,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275756-22/З-97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мл, по 17,1 г порошку для 20 мл оральної суспензії у флаконі; по 1 флакону у комплекті з адаптером та шприцом для дозування у картонній коробці; або 200 мг/5 мл, по 17,1 г порошку для 20 мл оральної суспензії у флаконі; по 1 фл</w:t>
            </w:r>
            <w:r>
              <w:rPr>
                <w:b/>
              </w:rPr>
              <w:t>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Сандоз Фармасьютікалз д.д.,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275756-22/З-97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мл, по 17,1 г порошку для 20 мл оральної суспензії у флаконі; по 1 флакону у комплекті з адаптером та шприцом для дозування у картонній коробці; або 200 мг/5 мл, по 17,1 г порошку для 20 мл оральної суспензії у флаконі; по 1 фл</w:t>
            </w:r>
            <w:r>
              <w:rPr>
                <w:b/>
              </w:rPr>
              <w:t>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Сандоз Фармасьютікалз д.д.,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275756-22/З-97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мл, по 17,1 г порошку для 20 мл оральної суспензії у флаконі; по 1 флакону у комплекті з адаптером та шприцом для дозування у картонній коробці; або 200 мг/5 мл, по 17,1 г порошку для 20 мл оральної суспензії у флаконі; по 1 фл</w:t>
            </w:r>
            <w:r>
              <w:rPr>
                <w:b/>
              </w:rPr>
              <w:t>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Сандоз Фармасьютікалз д.д.,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275756-22/З-97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мл, по 17,1 г порошку для 20 мл оральної суспензії у флаконі; по 1 флакону у комплекті з адаптером та шприцом для дозування у картонній коробці; або 200 мг/5 мл, по 17,1 г порошку для 20 мл оральної суспензії у флаконі; по 1 фл</w:t>
            </w:r>
            <w:r>
              <w:rPr>
                <w:b/>
              </w:rPr>
              <w:t>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Сандоз Фармасьютікалз д.д.,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275742-22/В-60, 275744-22/В-60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спрей назальний 0,65 %</w:t>
            </w:r>
            <w:r>
              <w:rPr>
                <w:b/>
              </w:rPr>
              <w:br/>
              <w:t>по 20 мл у флаконах з клапаном-насосом, назальною насадкою-розпилювачем з маркуванням українською мовою;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50 мл або по 100 мл у флаконах з клапаном-насосом, назальною насадкою-розпилювачем;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мл, по100 мл або по 150 мл у балоні з клапан-пакетом, назальною насадкою-розпилюва</w:t>
            </w:r>
            <w:r>
              <w:rPr>
                <w:b/>
              </w:rPr>
              <w:t>чем та захисним ковпачком; по 1 балону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275742-22/В-60, 275744-22/В-60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спрей назальний 0,65 %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флаконах з клапаном-насосом, назальною насадкою-розпилювачем з маркуванням українською мовою;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 або по 100 мл у флаконах з клапаном-насосом, назальною насадк</w:t>
            </w:r>
            <w:r>
              <w:rPr>
                <w:b/>
              </w:rPr>
              <w:t>ою-розпилювачем;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мл, по100 мл або по 150 мл у балоні з клапан-пакетом, назальною насадкою-розпилювачем та захисним ковпачком; по 1 балону у коробці з картону з маркуванн</w:t>
            </w:r>
            <w:r>
              <w:rPr>
                <w:b/>
              </w:rPr>
              <w:t>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275742-22/В-60, 275744-22/В-60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спрей назальний 0,65 %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флаконах з клапаном-насосом, назальною насадкою-розпилювачем з маркуванням українською мовою;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 або по 100 мл у флаконах з клапаном-насосом, назальною насадк</w:t>
            </w:r>
            <w:r>
              <w:rPr>
                <w:b/>
              </w:rPr>
              <w:t>ою-розпилювачем;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мл, по100 мл або по 150 мл у балоні з клапан-пакетом, назальною насадкою-розпилювачем та захисним ковпачком; по 1 балону у коробці з картону з маркуванн</w:t>
            </w:r>
            <w:r>
              <w:rPr>
                <w:b/>
              </w:rPr>
              <w:t>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277266-22/З-82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277266-22/З-82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277266-22/З-82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273711-22/З-45, 273713-22/З-45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Алмірал, </w:t>
            </w:r>
            <w:r>
              <w:rPr>
                <w:b/>
              </w:rPr>
              <w:t>розчин для ін'єкцій, 75 мг/3 мл;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273711-22/З-45, 273713-22/З-45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Алмірал, </w:t>
            </w:r>
            <w:r>
              <w:rPr>
                <w:b/>
              </w:rPr>
              <w:t>розчин для ін'єкцій, 75 мг/3 мл;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273711-22/З-45, 273713-22/З-45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Алмірал, </w:t>
            </w:r>
            <w:r>
              <w:rPr>
                <w:b/>
              </w:rPr>
              <w:t>розчин для ін'єкцій, 75 мг/3 мл;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271971-22/В-45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Амброксол-Здоров`я, </w:t>
            </w:r>
            <w:r>
              <w:rPr>
                <w:b/>
              </w:rPr>
              <w:t xml:space="preserve">розчин для інгаляцій та перорального застосування, 15 мг/2 мл; по 50 мл або по 100 мл препарату у флаконі, закупореному пробкою-крапельницею по 1 флакону зі стаканом мірним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</w:t>
            </w:r>
            <w:r>
              <w:rPr>
                <w:b/>
              </w:rPr>
              <w:t>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271971-22/В-45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Амброксол-Здоров`я, </w:t>
            </w:r>
            <w:r>
              <w:rPr>
                <w:b/>
              </w:rPr>
              <w:t xml:space="preserve">розчин для інгаляцій та перорального застосування, 15 мг/2 мл; по 50 мл або по 100 мл препарату у флаконі, закупореному пробкою-крапельницею по 1 флакону зі стаканом мірним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271971-22/В-45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Амброксол-Здоров`я, </w:t>
            </w:r>
            <w:r>
              <w:rPr>
                <w:b/>
              </w:rPr>
              <w:t xml:space="preserve">розчин для інгаляцій та перорального застосування, 15 мг/2 мл; по 50 мл або по 100 мл препарату у флаконі, закупореному пробкою-крапельницею по 1 флакону зі стаканом мірним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</w:t>
            </w:r>
            <w:r>
              <w:rPr>
                <w:b/>
              </w:rPr>
              <w:t>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276426-22/В-28, </w:t>
            </w:r>
            <w:r>
              <w:rPr>
                <w:b/>
              </w:rPr>
              <w:t>276427-22/В-28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Аміксин® ІС, </w:t>
            </w:r>
            <w:r>
              <w:rPr>
                <w:b/>
              </w:rPr>
              <w:t>таблетки, вкриті оболонкою, по 0,06 г або по 0,125 г по 3 таблетки у блістері; по 1, 2 або 3 блістери в пачці; по 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276426-22/В-28, 276427-22/В-28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Аміксин® ІС, </w:t>
            </w:r>
            <w:r>
              <w:rPr>
                <w:b/>
              </w:rPr>
              <w:t>таблетки, вкриті оболонкою, по 0,06 г або по 0,125 г по 3 таблетки у блістері; по 1, 2 або 3 блістери в пачці; по 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</w:t>
            </w:r>
            <w:r>
              <w:rPr>
                <w:b/>
              </w:rPr>
              <w:t>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276426-22/В-28, 276427-22/В-28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Аміксин® ІС, </w:t>
            </w:r>
            <w:r>
              <w:rPr>
                <w:b/>
              </w:rPr>
              <w:t>таблетки, вкриті оболонкою, по 0,06 г або по 0,125 г по 3 таблетки у блістері; по 1, 2 або 3 блістери в пачці; по 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276426-22/В-28, 276427-22/В-28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Аміксин® ІС, </w:t>
            </w:r>
            <w:r>
              <w:rPr>
                <w:b/>
              </w:rPr>
              <w:t>таблетки, вкриті оболонкою, по 0,06 г або по 0,125 г по 3 таблетки у блістері; по 1, 2 або 3 блістери в пачці; по 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</w:t>
            </w:r>
            <w:r>
              <w:rPr>
                <w:b/>
              </w:rPr>
              <w:t>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276426-22/В-28, 276427-22/В-28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Аміксин® ІС, </w:t>
            </w:r>
            <w:r>
              <w:rPr>
                <w:b/>
              </w:rPr>
              <w:t>таблетки, вкриті оболонкою, по 0,06 г або по 0,125 г по 3 таблетки у блістері; по 1, 2 або 3 блістери в пачці; по 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</w:t>
            </w:r>
            <w:r>
              <w:rPr>
                <w:b/>
              </w:rPr>
              <w:t>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276426-22/В-28, 276427-22/В-28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Аміксин® ІС, </w:t>
            </w:r>
            <w:r>
              <w:rPr>
                <w:b/>
              </w:rPr>
              <w:t>таблетки, вкриті оболонкою, по 0,06 г або по 0,125 г по 3 таблетки у блістері; по 1, 2 або 3 блістери в пачці; по 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273691-22/В-92, 273692-22/В-92, 273693-22/В-92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273691-22/В-92, 273692-22/В-92, 273693-22/В-92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273691-22/В-92, 273692-22/В-92, 273693-22/В-92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273691-22/В-92, 273692-22/В-92, 273693-22/В-92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273691-22/В-92, 273692-22/В-92, 273693-22/В-92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273691-22/В-92, 273692-22/В-92, 273693-22/В-92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270865-21/В-61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 по 1 мл або по 2 мл в ампулі; по 10 ампул у коробці з картону;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270865-21/В-61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 по 1 мл або по 2 мл в ампулі; по 10 ампул у коробці з картону;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270865-21/В-61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 по 1 мл або по 2 мл в ампулі; по 10 ампул у коробці з картону;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277355-22/В-28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Анаферон, </w:t>
            </w:r>
            <w:r>
              <w:rPr>
                <w:b/>
              </w:rPr>
              <w:t xml:space="preserve">таблетки по 20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277355-22/В-28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Анаферон, </w:t>
            </w:r>
            <w:r>
              <w:rPr>
                <w:b/>
              </w:rPr>
              <w:t xml:space="preserve">таблетки по 20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277355-22/В-28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Анаферон, </w:t>
            </w:r>
            <w:r>
              <w:rPr>
                <w:b/>
              </w:rPr>
              <w:t xml:space="preserve">таблетки по 20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277357-22/В-28 в</w:t>
            </w:r>
            <w:r>
              <w:rPr>
                <w:b/>
              </w:rPr>
              <w:t>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 дитячий, </w:t>
            </w:r>
            <w:r>
              <w:rPr>
                <w:b/>
              </w:rPr>
              <w:t>таблетки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277357-22/В-28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 дитячий, </w:t>
            </w:r>
            <w:r>
              <w:rPr>
                <w:b/>
              </w:rPr>
              <w:t>таблетки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277357-22/В-28 в</w:t>
            </w:r>
            <w:r>
              <w:rPr>
                <w:b/>
              </w:rPr>
              <w:t>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Анаферон дитячий, </w:t>
            </w:r>
            <w:r>
              <w:rPr>
                <w:b/>
              </w:rPr>
              <w:t>таблетки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277996-22/В-28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>розчин для ротової порожнини по 120 мл або 200 мл у флаконі скляному; по 1 флакону з мірним стаканчиком в пачці; по 120 мл або по 200 мл у флаконі полімерному; по 1 флакону з мірним стаканчиком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</w:t>
            </w:r>
            <w:r>
              <w:rPr>
                <w:b/>
              </w:rPr>
              <w:t>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277996-22/В-28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>розчин для ротової порожнини по 120 мл або 200 мл у флаконі скляному; по 1 флакону з мірним стаканчиком в пачці; по 120 мл або по 200 мл у флаконі полімерному; по 1 флакону з мірним стаканчиком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277996-22/В-28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>розчи</w:t>
            </w:r>
            <w:r>
              <w:rPr>
                <w:b/>
              </w:rPr>
              <w:t>н для ротової порожнини по 120 мл або 200 мл у флаконі скляному; по 1 флакону з мірним стаканчиком в пачці; по 120 мл або по 200 мл у флаконі полімерному; по 1 флакону з мірним стаканчиком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</w:t>
            </w:r>
            <w:r>
              <w:rPr>
                <w:b/>
              </w:rPr>
              <w:t>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277997-22/В-28 в</w:t>
            </w:r>
            <w:r>
              <w:rPr>
                <w:b/>
              </w:rPr>
              <w:t>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 xml:space="preserve">спрей для ротової порожнини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277997-22/В-28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 xml:space="preserve">спрей для ротової порожнини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277997-22/В-28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 xml:space="preserve">спрей для ротової порожнини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277819-22/В-96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Армадін, </w:t>
            </w:r>
            <w:r>
              <w:rPr>
                <w:b/>
              </w:rPr>
              <w:t>розчин для ін`єкцій, 50 мг/мл по 2 мл в ампулі; по 5 ампул у касеті; по 2 касети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277819-22/В-96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Армадін, </w:t>
            </w:r>
            <w:r>
              <w:rPr>
                <w:b/>
              </w:rPr>
              <w:t>розчин для ін`єкцій, 50 мг/мл по 2 мл в ампулі; по 5 ампул у касеті; по 2 касети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277819-22/В-96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Армадін, </w:t>
            </w:r>
            <w:r>
              <w:rPr>
                <w:b/>
              </w:rPr>
              <w:t>розчин для ін`єкцій, 50 мг/мл по 2 мл в ампулі; по 5 ампул у касеті; по 2 касети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238489-20/З-02, 251818-21/З-86, 251822-21/З-86, 278515-22/З-118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238489-20/З-02, 251818-21/З-86, 251822-21/З-86, 278515-22/З-118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238489-20/З-02, 251818-21/З-86, 251822-21/З-86, 278515-22/З-118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</w:t>
            </w:r>
            <w:r>
              <w:rPr>
                <w:szCs w:val="20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238489-20/З-02, 251818-21/З-86, 251822-21/З-86, 278515-22/З-118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238489-20/З-02, 251818-21/З-86, 251822-21/З-86, 278515-22/З-118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238489-20/З-02, 251818-21/З-86, 251822-21/З-86, 278515-22/З-118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278512-22/В-61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278512-22/В-61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278512-22/В-61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277265-22/В-96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>лінімент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277265-22/В-96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>лінімент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277265-22/В-96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Бальзамічний лінімент (за Вишневським), </w:t>
            </w:r>
            <w:r>
              <w:rPr>
                <w:b/>
              </w:rPr>
              <w:t>лінімент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277645-22/В-96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>капсули тверді, по 10 капсул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277645-22/В-96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>капсули тверді, по 10 капсул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277645-22/В-96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>капсули тверді, по 10 капсул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276265-22/В-39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Беконазе, </w:t>
            </w:r>
            <w:r>
              <w:rPr>
                <w:b/>
              </w:rPr>
              <w:t>спрей назальний, суспензія, 50 мкг/дозу; по 100 доз або 180 доз у флаконі поліпропіленовому, з’єднаному з дозуючим пристроєм, носовим адаптером та кришечкою; по 1 флакону в коробці; по 100 доз або 180 доз у флаконі поліетиленовому, з’єднаному з дозуючим пр</w:t>
            </w:r>
            <w:r>
              <w:rPr>
                <w:b/>
              </w:rPr>
              <w:t>истроєм, носовим адаптером та кришечкою;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276265-22/В-39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Беконазе, </w:t>
            </w:r>
            <w:r>
              <w:rPr>
                <w:b/>
              </w:rPr>
              <w:t>спрей назальний, суспензія, 50 мкг/дозу; по 100 доз або 180 доз у флаконі поліпропіленовому, з’єднаному з дозуючим пристроєм, носовим адаптером та кришечкою; по 1 флакону в коробці; по 100 доз або 180 доз у флаконі поліетиленовому, з’єднаному з дозуючим пр</w:t>
            </w:r>
            <w:r>
              <w:rPr>
                <w:b/>
              </w:rPr>
              <w:t>истроєм, носовим адаптером та кришечкою;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276265-22/В-39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Беконазе, </w:t>
            </w:r>
            <w:r>
              <w:rPr>
                <w:b/>
              </w:rPr>
              <w:t>спрей назальний, суспензія, 50 мкг/дозу; по 100 доз або 180 доз у флаконі поліпропіленовому, з’єднаному з дозуючим пристроєм, носовим адаптером та кришечкою; по 1 флакону в коробці; по 100 доз або 180 доз у флаконі поліетиленовому, з’єднаному з дозуючим пр</w:t>
            </w:r>
            <w:r>
              <w:rPr>
                <w:b/>
              </w:rPr>
              <w:t>истроєм, носовим адаптером та кришечкою;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272974-22/З-92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Беноксі, </w:t>
            </w:r>
            <w:r>
              <w:rPr>
                <w:b/>
              </w:rPr>
              <w:t>краплі очні, розчин 0,4 % по 10 мл 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272974-22/З-92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Беноксі, </w:t>
            </w:r>
            <w:r>
              <w:rPr>
                <w:b/>
              </w:rPr>
              <w:t>краплі очні, розчин 0,4 % по 10 мл 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272974-22/З-92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Беноксі, </w:t>
            </w:r>
            <w:r>
              <w:rPr>
                <w:b/>
              </w:rPr>
              <w:t>краплі очні, розчин 0,4 % по 10 мл 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276572-22/В-100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276572-22/В-100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276572-22/В-100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273409-22/В-134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Бронхотерол, </w:t>
            </w:r>
            <w:r>
              <w:rPr>
                <w:b/>
              </w:rPr>
              <w:t>аерозоль дозований, 100 мкг/дозу; по 10 мл (200 доз) в балоні, герметизованому дозуючим клапаном; по 1 балону разом з насадкою-інгалятором та захисним ковпачком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273409-22/В-134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Бронхотерол, </w:t>
            </w:r>
            <w:r>
              <w:rPr>
                <w:b/>
              </w:rPr>
              <w:t>аерозоль дозований, 100 мкг/дозу; по 10 мл (200 доз) в балоні, герметизованому дозуючим клапаном; по 1 балону разом з насадкою-інгалятором та захисним ковпачком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273409-22/В-134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Бронхотерол, </w:t>
            </w:r>
            <w:r>
              <w:rPr>
                <w:b/>
              </w:rPr>
              <w:t>аерозоль дозований, 100 мкг/дозу; по 10 мл (200 доз) в балоні, герметизованому дозуючим клапаном; по 1 балону разом з насадкою-інгалятором та захисним ковпачком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276352-22/В-66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СПІНАЛ, </w:t>
            </w:r>
            <w:r>
              <w:rPr>
                <w:b/>
              </w:rPr>
              <w:t>розчин для ін'єкцій, 5 мг/мл,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276352-22/В-66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СПІНАЛ, </w:t>
            </w:r>
            <w:r>
              <w:rPr>
                <w:b/>
              </w:rPr>
              <w:t>розчин для ін'єкцій, 5 мг/мл,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276352-22/В-66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СПІНАЛ, </w:t>
            </w:r>
            <w:r>
              <w:rPr>
                <w:b/>
              </w:rPr>
              <w:t>розчин для ін'єкцій, 5 мг/мл,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271223-21/З-137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Ванкоміцин-Вокате, </w:t>
            </w:r>
            <w:r>
              <w:rPr>
                <w:b/>
              </w:rPr>
              <w:t>ліофілізат для приготування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271223-21/З-137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Ванкоміцин-Вокате, </w:t>
            </w:r>
            <w:r>
              <w:rPr>
                <w:b/>
              </w:rPr>
              <w:t>ліофілізат для приготування розчину для інфузій по 500 мг;</w:t>
            </w:r>
            <w:r>
              <w:rPr>
                <w:b/>
              </w:rPr>
              <w:br/>
              <w:t xml:space="preserve">1 або 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271223-21/З-137 </w:t>
            </w:r>
            <w:r>
              <w:rPr>
                <w:b/>
              </w:rPr>
              <w:t>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Ванкоміцин-Вокате, </w:t>
            </w:r>
            <w:r>
              <w:rPr>
                <w:b/>
              </w:rPr>
              <w:t>ліофілізат для приготування розчину для інфузій по 500 мг;</w:t>
            </w:r>
            <w:r>
              <w:rPr>
                <w:b/>
              </w:rPr>
              <w:br/>
              <w:t xml:space="preserve">1 або 10 флаконів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266432-21/З-66, 266434-21/З-66, 266435-21/З-66, 266436-21/З-</w:t>
            </w:r>
            <w:r>
              <w:rPr>
                <w:b/>
              </w:rPr>
              <w:t>66, 266437-21/З-66, 266438-21/З-66, 267546-21/З-66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Верошпірон, </w:t>
            </w:r>
            <w:r>
              <w:rPr>
                <w:b/>
              </w:rPr>
              <w:t>таблетки по 25 мг, по 20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266432-21/З-66, 266434-21/З-66, 266435-21/З-66, 266436-21/З-66, 266437-21/З-66, 266438-21/З-66, 267546-21/З-66 від 22.1</w:t>
            </w:r>
            <w:r>
              <w:rPr>
                <w:b/>
              </w:rPr>
              <w:t>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Верошпірон, </w:t>
            </w:r>
            <w:r>
              <w:rPr>
                <w:b/>
              </w:rPr>
              <w:t>таблетки по 25 мг, по 20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266432-21/З-66, 266434-21/З-66, 266435-21/З-66, 266436-21/З-66, 266437-21/З-66, 266438-21/З-66, 267546-21/З-66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Верошпірон, </w:t>
            </w:r>
            <w:r>
              <w:rPr>
                <w:b/>
              </w:rPr>
              <w:t>таблетки по 25 мг, по 20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264802-21/З-100, 264803-21/З-100, 264807-21/З-100, 264808-21/З-100, 277485-22/З-100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>полісорбатом 80)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</w:t>
            </w:r>
            <w:r>
              <w:rPr>
                <w:b/>
              </w:rPr>
              <w:t>бка № 1 та картонна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264802-21/З-100, 264803-21/З-100, 264807-21/З-100, 264808-21/З-100, 277485-22/З-100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264802-21/З-100, 264803-21/З-100, 264807-21/З-100, 264808-21/З-100, 277485-22/З-100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>полісорбатом 80)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</w:t>
            </w:r>
            <w:r>
              <w:rPr>
                <w:b/>
              </w:rPr>
              <w:t>бка № 1 та картонна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264802-21/З-100, 264803-21/З-100, 264807-21/З-100, 264808-21/З-100, 277485-22/З-100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>полісорбатом 80)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</w:t>
            </w:r>
            <w:r>
              <w:rPr>
                <w:b/>
              </w:rPr>
              <w:t>бка № 1 та картонна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264802-21/З-100, 264803-21/З-100, 264807-21/З-100, 264808-21/З-100, 277485-22/З-100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264802-21/З-100, 264803-21/З-100, 264807-21/З-100, 264808-21/З-100, 277485-22/З-100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 xml:space="preserve">ВІЛАТЕ 1000 МО,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>полісорбатом 80)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</w:t>
            </w:r>
            <w:r>
              <w:rPr>
                <w:b/>
              </w:rPr>
              <w:t>бка № 1 та картонна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265047-21/В-66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265047-21/В-66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265047-21/В-66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276837-22/З-97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 назальний спрей, </w:t>
            </w:r>
            <w:r>
              <w:rPr>
                <w:b/>
              </w:rPr>
              <w:t>спрей назальний, розчин 0,1 %, по 10 мл у флаконі з автоматичним пульверизатором та назальним наконечником;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276837-22/З-97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 назальний спрей, </w:t>
            </w:r>
            <w:r>
              <w:rPr>
                <w:b/>
              </w:rPr>
              <w:t>спрей назальний, розчин 0,1 %, по 10 мл у флаконі з автоматичним пульверизатором та назальним наконечником;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276837-22/З-97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 назальний спрей, </w:t>
            </w:r>
            <w:r>
              <w:rPr>
                <w:b/>
              </w:rPr>
              <w:t>спрей назальний, розчин 0,1 %, по 10 мл у флаконі з автоматичним пульверизатором та назальним наконечником;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275840-22/В-86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Дваце 200, </w:t>
            </w:r>
            <w:r>
              <w:rPr>
                <w:b/>
              </w:rPr>
              <w:t>таблетки шипучі, по 200 мг по 20 таблеток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275840-22/В-86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Дваце 200, </w:t>
            </w:r>
            <w:r>
              <w:rPr>
                <w:b/>
              </w:rPr>
              <w:t>таблетки шипучі, по 200 мг по 20 таблеток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275840-22/В-86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Дваце 200, </w:t>
            </w:r>
            <w:r>
              <w:rPr>
                <w:b/>
              </w:rPr>
              <w:t>таблетки шипучі, по 200 мг по 20 таблеток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276316-22/В-116 </w:t>
            </w:r>
            <w:r>
              <w:rPr>
                <w:b/>
              </w:rPr>
              <w:t>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276316-22/В-116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276316-22/В-116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Дексаметазону фосфат, </w:t>
            </w:r>
            <w:r>
              <w:rPr>
                <w:b/>
              </w:rPr>
              <w:t>розчин для ін'єкцій, 4 мг/мл по 1 мл в ампулі; по 5 або по 10 ампул у пачці; по 1 мл в ампулі; по 5 ампул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268526-21/З-130, 276401-22/З-84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мг; по 60 мг; </w:t>
            </w:r>
            <w:r>
              <w:rPr>
                <w:b/>
              </w:rPr>
              <w:br/>
              <w:t>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268526-21/З-130, 276401-22/З-84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мг; по 60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268526-21/З-130, 276401-22/З-84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мг; по 60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268526-21/З-130, 276401-22/З-84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мг; по 60 мг; </w:t>
            </w:r>
            <w:r>
              <w:rPr>
                <w:b/>
              </w:rPr>
              <w:br/>
              <w:t>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268526-21/З-130, 276401-22/З-84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мг; по 60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268526-21/З-130, 276401-22/З-84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мг; по 60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271514-22/З-45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Деспазол,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картону; in bulk: 100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271514-22/З-45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Деспазол,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картону; in bulk: 100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271514-22/З-45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Деспазол,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картону; in bulk: 100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271514-22/З-45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Деспазол,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картону; in bulk: 100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271514-22/З-45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Деспазол,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картону; in bulk: 100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271514-22/З-45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Деспазол,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картону; in bulk: 100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277818-22/В-96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Джайв®, </w:t>
            </w:r>
            <w:r>
              <w:rPr>
                <w:b/>
              </w:rPr>
              <w:t>розчин для ін'єкцій, 200 мг/мл, по 2 мл в ампулах, по 5 ампул (ампула А) у блістері в комплекті з розчинником по 1 мл в ампулах, по 5 ампул (ампула В)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</w:t>
            </w:r>
            <w:r>
              <w:rPr>
                <w:b/>
              </w:rPr>
              <w:t>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277818-22/В-96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Джайв®, </w:t>
            </w:r>
            <w:r>
              <w:rPr>
                <w:b/>
              </w:rPr>
              <w:t>розчин для ін'єкцій, 200 мг/мл, по 2 мл в ампулах, по 5 ампул (ампула А) у блістері в комплекті з розчинником по 1 мл в ампулах, по 5 ампул (ампула В)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</w:t>
            </w:r>
            <w:r>
              <w:rPr>
                <w:b/>
              </w:rPr>
              <w:t>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277818-22/В-96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Джайв®, </w:t>
            </w:r>
            <w:r>
              <w:rPr>
                <w:b/>
              </w:rPr>
              <w:t>розчин для ін'єкцій, 200 мг/мл, по 2 мл в ампулах, по 5 ампул (ампула А) у блістері в комплекті з розчинником по 1 мл в ампулах, по 5 ампул (ампула В)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</w:t>
            </w:r>
            <w:r>
              <w:rPr>
                <w:b/>
              </w:rPr>
              <w:t>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278193-22/В-66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ДИФЕНГІДРАМІНУ ГІДРОХЛОРИД, </w:t>
            </w:r>
            <w:r>
              <w:rPr>
                <w:b/>
              </w:rPr>
              <w:t>кристалічний порошок (субстанція) у подвійних поліетиленових мішках (зовнішній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278193-22/В-66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ДИФЕНГІДРАМІНУ ГІДРОХЛОРИД, </w:t>
            </w:r>
            <w:r>
              <w:rPr>
                <w:b/>
              </w:rPr>
              <w:t>кристалічний порошок (субстанція) у подвійних поліетиленових мішках (зовнішній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278193-22/В-66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ДИФЕНГІДРАМІНУ ГІДРОХЛОРИД, </w:t>
            </w:r>
            <w:r>
              <w:rPr>
                <w:b/>
              </w:rPr>
              <w:t>кристалічний порошок (субстанція) у подвійних поліетиленових мішках (зовнішній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277817-22/В-96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Дінар, </w:t>
            </w:r>
            <w:r>
              <w:rPr>
                <w:b/>
              </w:rPr>
              <w:t>розчин для ін`єкцій 50 мг/мл; по 2 мл або по 5 мл в ампулі; по 10 ампул у пачці з картону; по 2 мл або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277817-22/В-96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Дінар, </w:t>
            </w:r>
            <w:r>
              <w:rPr>
                <w:b/>
              </w:rPr>
              <w:t>розчин для ін`єкцій 50 мг/мл; по 2 мл або по 5 мл в ампулі; по 10 ампул у пачці з картону; по 2 мл або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277817-22/В-96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Дінар, </w:t>
            </w:r>
            <w:r>
              <w:rPr>
                <w:b/>
              </w:rPr>
              <w:t>розчин для ін`єкцій 50 мг/мл; по 2 мл або по 5 мл в ампулі; по 10 ампул у пачці з картону; по 2 мл або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277837-22/В-97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розчин для ін'єкцій, 5 мг/мл, по 4 мл в ампулах, по 5 ампул у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277837-22/В-97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розчин для ін'єкцій, 5 мг/мл, по 4 мл в ампулах, по 5 ампул у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277837-22/В-97 в</w:t>
            </w:r>
            <w:r>
              <w:rPr>
                <w:b/>
              </w:rPr>
              <w:t>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розчин для ін'єкцій, 5 мг/мл, по 4 мл в ампулах, по 5 ампул у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271953-22/В-60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ДОМПЕРИДОН-СТОМА,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271953-22/В-60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ДОМПЕРИДОН-СТОМА,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271953-22/В-60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ДОМПЕРИДОН-СТОМА,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275842-22/З-45, 275843-22/З-45, 275844-22/З-45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мг/мл,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275842-22/З-45, 275843-22/З-45, 275844-22/З-45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мг/мл,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275842-22/З-45, 275843-22/З-45, 275844-22/З-45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Ебрантил, </w:t>
            </w:r>
            <w:r>
              <w:rPr>
                <w:b/>
              </w:rPr>
              <w:t>розчин для ін’єкцій, 5 мг/мл, по 5 мл (25 мг) або по 10 мл (50 мг) в ампулі; по 5, або по 10, або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272883-22/В-135, 278655-22/В-135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272883-22/В-135, 278655-22/В-135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272883-22/В-135, 278655-22/В-135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272883-22/В-135, 278655-22/В-135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272883-22/В-135, 278655-22/В-135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272883-22/В-135, 278655-22/В-135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276109-22/З-137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276109-22/З-137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276109-22/З-137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276109-22/З-137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276109-22/З-137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276109-22/З-137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278003-22/З-66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Елерт, </w:t>
            </w:r>
            <w:r>
              <w:rPr>
                <w:b/>
              </w:rPr>
              <w:t>таблетки, що диспергуються в ротовій порожнині по 10 мг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278003-22/З-66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Елерт, </w:t>
            </w:r>
            <w:r>
              <w:rPr>
                <w:b/>
              </w:rPr>
              <w:t>таблетки, що диспергуються в ротовій порожнині по 10 мг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278003-22/З-66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Елерт, </w:t>
            </w:r>
            <w:r>
              <w:rPr>
                <w:b/>
              </w:rPr>
              <w:t>таблетки, що диспергуються в ротовій порожнині по 10 мг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270990-21/З-88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Енбрел® ліо, </w:t>
            </w:r>
            <w:r>
              <w:rPr>
                <w:b/>
              </w:rPr>
              <w:t xml:space="preserve">ліофілізат для розчину для ін'єкцій по 25 мг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пластикових контейнери </w:t>
            </w:r>
            <w:r>
              <w:rPr>
                <w:b/>
              </w:rPr>
              <w:t>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270990-21/З-88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Енбрел® ліо, </w:t>
            </w:r>
            <w:r>
              <w:rPr>
                <w:b/>
              </w:rPr>
              <w:t xml:space="preserve">ліофілізат для розчину для ін'єкцій по 25 мг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пластикових контейнери </w:t>
            </w:r>
            <w:r>
              <w:rPr>
                <w:b/>
              </w:rPr>
              <w:t>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270990-21/З-88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Енбрел® ліо, </w:t>
            </w:r>
            <w:r>
              <w:rPr>
                <w:b/>
              </w:rPr>
              <w:t xml:space="preserve">ліофілізат для розчину для ін'єкцій по 25 мг 2 флакони з ліофілізатом, 2 попередньо наповнені шприци з розчинником (вода для ін’єкцій) по 1 мл, 2 окремі голки, 2 адаптери до флакона, 4 тампони зі спиртом у пластиковому контейнері; 2 пластикових контейнери </w:t>
            </w:r>
            <w:r>
              <w:rPr>
                <w:b/>
              </w:rPr>
              <w:t>в картонній коробці з маркуванням українською та англійською мовами або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271952-22/В-60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10 таблеток у блістері; по 1600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271952-22/В-60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10 таблеток у блістері; по 1600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271952-22/В-60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10 таблеток у блістері; по 1600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271952-22/В-60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10 таблеток у блістері; по 1600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271952-22/В-60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10 таблеток у блістері; по 1600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271952-22/В-60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10 таблеток у блістері; по 1600 блістерів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267481-21/З-86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 Q-Tab®, </w:t>
            </w:r>
            <w:r>
              <w:rPr>
                <w:b/>
              </w:rPr>
              <w:t>таблетки, що диспергуються в ротовій порожнині, по 5 мг, 7,5 мг, 10 мг, 15 мг, 20 мг по 7 таблеток у блістері; по 4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270098-21/З-82, 277702-22/З-82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Залокс, </w:t>
            </w:r>
            <w:r>
              <w:rPr>
                <w:b/>
              </w:rPr>
              <w:t>капсули по 50 мг; по 10 капсул у блістері; по 3 блістери у картонній коробці; по 250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270098-21/З-82, 277702-22/З-82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Залокс, </w:t>
            </w:r>
            <w:r>
              <w:rPr>
                <w:b/>
              </w:rPr>
              <w:t>капсули по 50 мг; по 10 капсул у блістері; по 3 блістери у картонній коробці; по 250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270098-21/З-82, 277702-22/З-82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Залокс, </w:t>
            </w:r>
            <w:r>
              <w:rPr>
                <w:b/>
              </w:rPr>
              <w:t>капсули по 50 мг; по 10 капсул у блістері; по 3 блістери у картонній коробці; по 250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272849-22/З-98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Зивокс, </w:t>
            </w:r>
            <w:r>
              <w:rPr>
                <w:b/>
              </w:rPr>
              <w:t>таблетки, вкриті плівковою оболонкою, по 600 мг; по 10 таблеток у блістері; по 1 блістеру в картонній коробці з маркуванням українською та англійськими мовами; по 10 таблеток у блістері; по 1 блістеру в картонній коробці з маркуванням англійською або іншою</w:t>
            </w:r>
            <w:r>
              <w:rPr>
                <w:b/>
              </w:rPr>
              <w:t xml:space="preserve">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272849-22/З-98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Зивокс, </w:t>
            </w:r>
            <w:r>
              <w:rPr>
                <w:b/>
              </w:rPr>
              <w:t>таблетки, вкриті плівковою оболонкою, по 600 мг; по 10 таблеток у блістері; по 1 блістеру в картонній коробці з маркуванням українською та англійськими мовами; по 10 таблеток у блістері; по 1 блістеру в картонній коробці з маркуванням англійською або іншою</w:t>
            </w:r>
            <w:r>
              <w:rPr>
                <w:b/>
              </w:rPr>
              <w:t xml:space="preserve">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272849-22/З-98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Зивокс, </w:t>
            </w:r>
            <w:r>
              <w:rPr>
                <w:b/>
              </w:rPr>
              <w:t>таблетки, вкриті плівковою оболонкою, по 600 мг; по 10 таблеток у блістері; по 1 блістеру в картонній коробці з маркуванням українською та англійськими мовами; по 10 таблеток у блістері; по 1 блістеру в картонній коробці з маркуванням англійською або іншою</w:t>
            </w:r>
            <w:r>
              <w:rPr>
                <w:b/>
              </w:rPr>
              <w:t xml:space="preserve">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272850-22/З-98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Зивокс, </w:t>
            </w:r>
            <w:r>
              <w:rPr>
                <w:b/>
              </w:rPr>
              <w:t>розчин для інфузій, 2 мг/мл; по 300 мл в системі для внутрішньовенного введення; по 1 системі в упаковці з ламінованої фольги; по 100 мл в системі для внутрішньовенного введення; по 1 системі в упаковці з ламінованої фольги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272850-22/З-98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Зивокс, </w:t>
            </w:r>
            <w:r>
              <w:rPr>
                <w:b/>
              </w:rPr>
              <w:t>розчин для інфузій, 2 мг/мл; по 300 мл в системі для внутрішньовенного введення; по 1 системі в упаковці з ламінованої фольги; по 100 мл в системі для внутрішньовенного введення; по 1 системі в упаковці з ламінованої фольги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272850-22/З-98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Зивокс, </w:t>
            </w:r>
            <w:r>
              <w:rPr>
                <w:b/>
              </w:rPr>
              <w:t>розчин для інфузій, 2 мг/мл; по 300 мл в системі для внутрішньовенного введення; по 1 системі в упаковці з ламінованої фольги; по 100 мл в системі для внутрішньовенного введення; по 1 системі в упаковці з ламінованої фольги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277330-22/З-39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мг, 10 мг;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277330-22/З-39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мг, 10 мг; по 30 таблеток у </w:t>
            </w:r>
            <w:r>
              <w:rPr>
                <w:b/>
              </w:rPr>
              <w:t xml:space="preserve">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277330-22/З-39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мг, 10 мг; по 30 таблеток у </w:t>
            </w:r>
            <w:r>
              <w:rPr>
                <w:b/>
              </w:rPr>
              <w:t xml:space="preserve">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277330-22/З-39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мг, 10 мг; по 30 таблеток у </w:t>
            </w:r>
            <w:r>
              <w:rPr>
                <w:b/>
              </w:rPr>
              <w:t xml:space="preserve">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277330-22/З-39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мг, 10 мг;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277330-22/З-39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мг, 10 мг;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277820-22/В-96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концентрат для розчину для інфузій, 1 мг/мл, по 10 мл в ампулі; по 5 ампул у блістері; по 2 блістери у пачці з картону; по 10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</w:t>
            </w:r>
            <w:r>
              <w:rPr>
                <w:b/>
              </w:rPr>
              <w:t>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277820-22/В-96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концентрат для розчину для інфузій, 1 мг/мл, по 10 мл в ампулі; по 5 ампул у блістері; по 2 блістери у пачці з картону; по 10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</w:t>
            </w:r>
            <w:r>
              <w:rPr>
                <w:b/>
              </w:rPr>
              <w:t>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277820-22/В-96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концентрат для розчину для інфузій, 1 мг/мл, по 10 мл в ампулі; по 5 ампул у блістері; по 2 блістери у пачці з картону; по 10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</w:t>
            </w:r>
            <w:r>
              <w:rPr>
                <w:b/>
              </w:rPr>
              <w:t>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273371-22/З-130, 273376-22/З-130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 xml:space="preserve">ліофілізат для розчину для ін'єкцій по 1 г; </w:t>
            </w:r>
            <w:r>
              <w:rPr>
                <w:b/>
              </w:rPr>
              <w:br/>
              <w:t>1 скляний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273371-22/З-130, 273376-22/З-130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 xml:space="preserve">ліофілізат для розчину для ін'єкцій по 1 г; </w:t>
            </w:r>
            <w:r>
              <w:rPr>
                <w:b/>
              </w:rPr>
              <w:br/>
            </w:r>
            <w:r>
              <w:rPr>
                <w:b/>
              </w:rPr>
              <w:t>1 скляний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273371-22/З-130, 273376-22/З-130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 xml:space="preserve">ліофілізат для розчину для ін'єкцій по 1 г; </w:t>
            </w:r>
            <w:r>
              <w:rPr>
                <w:b/>
              </w:rPr>
              <w:br/>
            </w:r>
            <w:r>
              <w:rPr>
                <w:b/>
              </w:rPr>
              <w:t>1 скляний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275680-22/В-96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Інгаліпт-Здоров'я, </w:t>
            </w:r>
            <w:r>
              <w:rPr>
                <w:b/>
              </w:rPr>
              <w:t>спрей для ротової порожнини по 30 мл у балоні з клапоном-насосом, по 1 балону з насадкою-розпилювачем і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275680-22/В-96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Інгаліпт-Здоров'я, </w:t>
            </w:r>
            <w:r>
              <w:rPr>
                <w:b/>
              </w:rPr>
              <w:t>спрей для ротової порожнини по 30 мл у балоні з клапоном-насосом, по 1 балону з насадкою-розпилювачем і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275680-22/В-96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Інгаліпт-Здоров'я, </w:t>
            </w:r>
            <w:r>
              <w:rPr>
                <w:b/>
              </w:rPr>
              <w:t>спрей для ротової порожнини по 30 мл у балоні з клапоном-насосом, по 1 балону з насадкою-розпилювачем і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275679-22/В-96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 з ромашкою, </w:t>
            </w:r>
            <w:r>
              <w:rPr>
                <w:b/>
              </w:rPr>
              <w:t>спрей для ротової порожнини по 30 мл у балоні з клапаном-насосом, по 1 балону з насадкою-розпилювачем та захисним ковпачком у коробці з картону; по 50 мл у флаконі з захисним ковпачком; по 1 флакону з оральним розпилювальним пристроєм та захисним ковпачком</w:t>
            </w:r>
            <w:r>
              <w:rPr>
                <w:b/>
              </w:rPr>
              <w:t xml:space="preserve">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275679-22/В-96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 з ромашкою, </w:t>
            </w:r>
            <w:r>
              <w:rPr>
                <w:b/>
              </w:rPr>
              <w:t>спрей для ротової порожнини по 30 мл у балоні з клапаном-насосом, по 1 балону з насадкою-розпилювачем та захисним ковпачком у коробці з картону; по 50 мл у флаконі з захисним ковпачком; по 1 флакону з оральним розпилювальним пристроєм та захисним ковпачком</w:t>
            </w:r>
            <w:r>
              <w:rPr>
                <w:b/>
              </w:rPr>
              <w:t xml:space="preserve">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</w:t>
            </w:r>
            <w:r>
              <w:rPr>
                <w:szCs w:val="20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275679-22/В-96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 з ромашкою, </w:t>
            </w:r>
            <w:r>
              <w:rPr>
                <w:b/>
              </w:rPr>
              <w:t>спрей для ротової порожнини по 30 мл у балоні з клапаном-насосом, по 1 балону з насадкою-розпилювачем та захисним ковпачком у коробці з картону; по 50 мл у флаконі з захисним ковпачком; по 1 флакону з оральним розпилювальним пристроєм та захисним ковпачком</w:t>
            </w:r>
            <w:r>
              <w:rPr>
                <w:b/>
              </w:rPr>
              <w:t xml:space="preserve">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273415-22/В-134, 273425-22/В-134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розчин для інгаляцій по 20 мл у флаконі з крапельницею,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273415-22/В-134, 273425-22/В-134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розчин для інгаляцій по 20 мл у флаконі з крапельницею,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273415-22/В-134, 273425-22/В-134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розчин для інгаляцій по 20 мл у флаконі з крапельницею,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276258-22/З-134, 276259-22/З-134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Кавінтон, </w:t>
            </w:r>
            <w:r>
              <w:rPr>
                <w:b/>
              </w:rPr>
              <w:t>таблетки по 5 мг по 25 таблеток у блістері; по 2 блістери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276258-22/З-134, 276259-22/З-134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Кавінтон, </w:t>
            </w:r>
            <w:r>
              <w:rPr>
                <w:b/>
              </w:rPr>
              <w:t>таблетки по 5 мг по 25 таблеток у блістері; по 2 блістери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276258-22/З-134, 276259-22/З-134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Кавінтон, </w:t>
            </w:r>
            <w:r>
              <w:rPr>
                <w:b/>
              </w:rPr>
              <w:t>таблетки по 5 мг по 25 таблеток у блістері; по 2 блістери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276524-22/З-130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276524-22/З-130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276524-22/З-130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275153-22/З-123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Кераворт, </w:t>
            </w:r>
            <w:r>
              <w:rPr>
                <w:b/>
              </w:rPr>
              <w:t>крем 5 %; по 250 мг крему в саше; по 12 або 24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275153-22/З-123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Кераворт, </w:t>
            </w:r>
            <w:r>
              <w:rPr>
                <w:b/>
              </w:rPr>
              <w:t>крем 5 %; по 250 мг крему в саше; по 12 або 24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275153-22/З-123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Кераворт, </w:t>
            </w:r>
            <w:r>
              <w:rPr>
                <w:b/>
              </w:rPr>
              <w:t>крем 5 %; по 250 мг крему в саше; по 12 або 24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278468-22/З-128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КЛАЙРА, </w:t>
            </w:r>
            <w:r>
              <w:rPr>
                <w:b/>
              </w:rPr>
              <w:t>таблетки, вкриті плівковою оболонкою, по 3 мг + таблетки, вкриті плівковою оболонкою, по 1 мг + таблетки, вкриті плівковою оболонкою, 3 мг/2 мг + таблетки, вкриті плівковою оболонкою, 2 мг/2 мг + таблетки, вкриті плівковою оболонкою (плацебо); № 28: 2 темн</w:t>
            </w:r>
            <w:r>
              <w:rPr>
                <w:b/>
              </w:rPr>
              <w:t>о-жовті таблетки + 5 червоних таблеток + 17 світло-жовтих таблеток + 2 темно-червоних таблеток + 2 білі таблетки плацебо у блістері; по 1 блістеру в картонному гаманці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278468-22/З-128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КЛАЙРА, </w:t>
            </w:r>
            <w:r>
              <w:rPr>
                <w:b/>
              </w:rPr>
              <w:t>таблетки, вкриті плівковою оболонкою, по 3 мг + таблетки, вкриті плівковою оболонкою, по 1 мг + таблетки, вкриті плівковою оболонкою, 3 мг/2 мг + таблетки, вкриті плівковою оболонкою, 2 мг/2 мг + таблетки, вкриті плівковою оболонкою (плацебо); № 28: 2 темн</w:t>
            </w:r>
            <w:r>
              <w:rPr>
                <w:b/>
              </w:rPr>
              <w:t>о-жовті таблетки + 5 червоних таблеток + 17 світло-жовтих таблеток + 2 темно-червоних таблеток + 2 білі таблетки плацебо у блістері; по 1 блістеру в картонному гаманці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278468-22/З-128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КЛАЙРА, </w:t>
            </w:r>
            <w:r>
              <w:rPr>
                <w:b/>
              </w:rPr>
              <w:t>таблетки, вкриті плівковою оболонкою, по 3 мг + таблетки, вкриті плівковою оболонкою, по 1 мг + таблетки, вкриті плівковою оболонкою, 3 мг/2 мг + таблетки, вкриті плівковою оболонкою, 2 мг/2 мг + таблетки, вкриті плівковою оболонкою (плацебо); № 28: 2 темн</w:t>
            </w:r>
            <w:r>
              <w:rPr>
                <w:b/>
              </w:rPr>
              <w:t>о-жовті таблетки + 5 червоних таблеток + 17 світло-жовтих таблеток + 2 темно-червоних таблеток + 2 білі таблетки плацебо у блістері; по 1 блістеру в картонному гаманці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273836-22/В-84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Ксиноксіс®, </w:t>
            </w:r>
            <w:r>
              <w:rPr>
                <w:b/>
              </w:rPr>
              <w:t>таблетки, вкриті плівковою оболонкою, по 200 мг;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273836-22/В-84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Ксиноксіс®, </w:t>
            </w:r>
            <w:r>
              <w:rPr>
                <w:b/>
              </w:rPr>
              <w:t>таблетки, вкриті плівковою оболонкою, по 200 мг;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273836-22/В-84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Ксиноксіс®, </w:t>
            </w:r>
            <w:r>
              <w:rPr>
                <w:b/>
              </w:rPr>
              <w:t>таблетки, вкриті плівковою оболонкою, по 200 мг;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277314-22/В-135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мг; 50 мг; по 100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277314-22/В-135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мг; 50 мг; по 100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277314-22/В-135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мг; 50 мг; по 100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277314-22/В-135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мг; 50 мг; по 100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277314-22/В-135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мг; 50 мг; по 100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277314-22/В-135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мг; 50 мг; по 100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277314-22/В-135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мг; 50 мг; по 100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277314-22/В-135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мг; 50 мг; по 100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277314-22/В-135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мг; 50 мг; по 100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270766-21/В-06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Леволім, </w:t>
            </w:r>
            <w:r>
              <w:rPr>
                <w:b/>
              </w:rPr>
              <w:t>концентрат для приготування розчину для інфузій, 2,5 мг/мл, по 5 мл у скляному флаконі, по 1 скляному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270766-21/В-06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Леволім, </w:t>
            </w:r>
            <w:r>
              <w:rPr>
                <w:b/>
              </w:rPr>
              <w:t>концентрат для приготування розчину для інфузій, 2,5 мг/мл, по 5 мл у скляному флаконі, по 1 скляному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270766-21/В-06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Леволім, </w:t>
            </w:r>
            <w:r>
              <w:rPr>
                <w:b/>
              </w:rPr>
              <w:t>концентрат для приготування розчину для інфузій, 2,5 мг/мл, по 5 мл у скляному флаконі, по 1 скляному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276441-22/З-96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276441-22/З-96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276441-22/З-96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276441-22/З-96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276441-22/З-96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276441-22/З-96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Лімістин 20, Лімістин 40,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272150-22/З-124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мг;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</w:t>
            </w:r>
            <w:r>
              <w:rPr>
                <w:b/>
              </w:rPr>
              <w:t>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272150-22/З-124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мг;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</w:t>
            </w:r>
            <w:r>
              <w:rPr>
                <w:b/>
              </w:rPr>
              <w:t>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272150-22/З-124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мг;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</w:t>
            </w:r>
            <w:r>
              <w:rPr>
                <w:b/>
              </w:rPr>
              <w:t>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272150-22/З-124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мг;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</w:t>
            </w:r>
            <w:r>
              <w:rPr>
                <w:b/>
              </w:rPr>
              <w:t>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272150-22/З-124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мг;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</w:t>
            </w:r>
            <w:r>
              <w:rPr>
                <w:b/>
              </w:rPr>
              <w:t>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272150-22/З-124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мг;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</w:t>
            </w:r>
            <w:r>
              <w:rPr>
                <w:b/>
              </w:rPr>
              <w:t>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267387-21/З-124, 278280-22/З-124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, </w:t>
            </w:r>
            <w:r>
              <w:rPr>
                <w:b/>
              </w:rPr>
              <w:t>таблетки, вкриті плівковою оболонкою, по 100 мг/25 мг</w:t>
            </w:r>
            <w:r>
              <w:rPr>
                <w:b/>
              </w:rPr>
              <w:br/>
            </w:r>
            <w:r>
              <w:rPr>
                <w:b/>
              </w:rPr>
              <w:t>№ 30 (10x3), № 90 (10x9), по 10 таблеток у блістері; по 3 або 9 блістерів у картонній коробці; № 15 (15х1), № 30 (15х2), № 90 (15х6): по 15 таблеток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267387-21/З-124, 278280-22/З-124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, </w:t>
            </w:r>
            <w:r>
              <w:rPr>
                <w:b/>
              </w:rPr>
              <w:t>таблетки, вкриті плівковою оболонкою, по 100 мг/25 мг</w:t>
            </w:r>
            <w:r>
              <w:rPr>
                <w:b/>
              </w:rPr>
              <w:br/>
              <w:t>№ 30 (10x3), № 90 (10x9), по 10 таблеток у блістері; по 3 або 9 блістерів у картонній коробці; № 15 (15х1), № 30 (15х2), № 90 (15х6): по 15 таблеток у блістері; по 1, 2 або 6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267387-21/З-124,</w:t>
            </w:r>
            <w:r>
              <w:rPr>
                <w:b/>
              </w:rPr>
              <w:t xml:space="preserve"> 278280-22/З-124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, </w:t>
            </w:r>
            <w:r>
              <w:rPr>
                <w:b/>
              </w:rPr>
              <w:t>таблетки, вкриті плівковою оболонкою, по 100 мг/25 мг</w:t>
            </w:r>
            <w:r>
              <w:rPr>
                <w:b/>
              </w:rPr>
              <w:br/>
            </w:r>
            <w:r>
              <w:rPr>
                <w:b/>
              </w:rPr>
              <w:t>№ 30 (10x3), № 90 (10x9), по 10 таблеток у блістері; по 3 або 9 блістерів у картонній коробці; № 15 (15х1), № 30 (15х2), № 90 (15х6): по 15 таблеток у блістері; по 1,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278303-22/В-06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0,05 %,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278303-22/В-06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0,05 %,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278303-22/В-06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0,05 %,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270790-21/В-66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Меліси трава, </w:t>
            </w:r>
            <w:r>
              <w:rPr>
                <w:b/>
              </w:rPr>
              <w:t>трава;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270790-21/В-66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Меліси трава, </w:t>
            </w:r>
            <w:r>
              <w:rPr>
                <w:b/>
              </w:rPr>
              <w:t>трава;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270790-21/В-66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Меліси трава, </w:t>
            </w:r>
            <w:r>
              <w:rPr>
                <w:b/>
              </w:rPr>
              <w:t>трава;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274183-22/В-92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Мематон ІС,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274183-22/В-92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Мематон ІС,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274183-22/В-92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Мематон ІС,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274183-22/В-92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Мематон ІС,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274183-22/В-92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Мематон ІС,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274183-22/В-92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Мематон ІС,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274714-22/В-96, 274715-22/В-96, 275192-22/В-92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у флаконах або у флаконах з механічним розпилювачем; по 40 мл у флаконі або у флаконі з механічним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</w:t>
            </w:r>
            <w:r>
              <w:rPr>
                <w:b/>
              </w:rPr>
              <w:t>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274714-22/В-96, 274715-22/В-96, 275192-22/В-92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у флаконах або у флаконах з механічним розпилювачем; по 40 мл у флаконі або у флаконі з механічним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</w:t>
            </w:r>
            <w:r>
              <w:rPr>
                <w:b/>
              </w:rPr>
              <w:t>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274714-22/В-96, 274715-22/В-96, 275192-22/В-92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у флаконах або у флаконах з механічним розпилювачем; по 40 мл у флаконі або у флаконі з механічним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</w:t>
            </w:r>
            <w:r>
              <w:rPr>
                <w:b/>
              </w:rPr>
              <w:t>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278986-22/З-28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Мітоксантрону гідрохлорид, </w:t>
            </w:r>
            <w:r>
              <w:rPr>
                <w:b/>
              </w:rPr>
              <w:t>Порошок (субстанція) у флаконах з темного скла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Сінтезія,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278986-22/З-28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Мітоксантрону гідрохлорид, </w:t>
            </w:r>
            <w:r>
              <w:rPr>
                <w:b/>
              </w:rPr>
              <w:t xml:space="preserve">Порошок (субстанція) у флаконах з темного скла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Сінтезія,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278986-22/З-28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Мітоксантрону гідрохлорид, </w:t>
            </w:r>
            <w:r>
              <w:rPr>
                <w:b/>
              </w:rPr>
              <w:t xml:space="preserve">Порошок (субстанція) у флаконах з темного скла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Сінтезія,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275888-22/З-84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мг,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275888-22/З-84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мг,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275888-22/З-84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мг,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277963-22/В-06 в</w:t>
            </w:r>
            <w:r>
              <w:rPr>
                <w:b/>
              </w:rPr>
              <w:t>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277963-22/В-06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277963-22/В-06 в</w:t>
            </w:r>
            <w:r>
              <w:rPr>
                <w:b/>
              </w:rPr>
              <w:t>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275675-22/В-92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з екстрактом Алое, </w:t>
            </w:r>
            <w:r>
              <w:rPr>
                <w:b/>
              </w:rPr>
              <w:t>спрей назальний, 0,5 мг/мл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ковпачко</w:t>
            </w:r>
            <w:r>
              <w:rPr>
                <w:b/>
              </w:rPr>
              <w:t>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275675-22/В-92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з екстрактом Алое, </w:t>
            </w:r>
            <w:r>
              <w:rPr>
                <w:b/>
              </w:rPr>
              <w:t>спрей назальний, 0,5 мг/мл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ковпачко</w:t>
            </w:r>
            <w:r>
              <w:rPr>
                <w:b/>
              </w:rPr>
              <w:t>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275675-22/В-92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з екстрактом Алое, </w:t>
            </w:r>
            <w:r>
              <w:rPr>
                <w:b/>
              </w:rPr>
              <w:t>спрей назальний, 0,5 мг/мл по 15 мл у флаконі зі скла з клапаном-насосом, назальною насадкою-розпилювачем та захисним ковпачком; по 1 флакону у коробці; по 20 мл у флаконі полімерному з клапаном-насосом, назальною насадкою-розпилювачем та захисним ковпачко</w:t>
            </w:r>
            <w:r>
              <w:rPr>
                <w:b/>
              </w:rPr>
              <w:t>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273878-22/В-84, 273880-22/В-84, 273881-22/В-84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спрей назальний 100 000 МО/мл;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273878-22/В-84, 273880-22/В-84, 273881-22/В-84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спрей назальний 100 000 МО/мл;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273878-22/В-84, 273880-22/В-84, 273881-22/В-84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спрей назальний 100 000 МО/мл; по 5 мл у флаконі з брунатного скла або у флаконі скляному світлозахисному, закритому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275780-22/З-97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Наком®, </w:t>
            </w:r>
            <w:r>
              <w:rPr>
                <w:b/>
              </w:rPr>
              <w:t>таблетки, 250 мг/25 мг,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275780-22/З-97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Наком®, </w:t>
            </w:r>
            <w:r>
              <w:rPr>
                <w:b/>
              </w:rPr>
              <w:t>таблетки, 250 мг/25 мг,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275780-22/З-97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Наком®, </w:t>
            </w:r>
            <w:r>
              <w:rPr>
                <w:b/>
              </w:rPr>
              <w:t>таблетки, 250 мг/25 мг,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277316-22/В-92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Натрію бікарбонат, </w:t>
            </w:r>
            <w:r>
              <w:rPr>
                <w:b/>
              </w:rPr>
              <w:t>Розчин для інфузій 4 % по 100 мл або 200 мл,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277316-22/В-92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Натрію бікарбонат, </w:t>
            </w:r>
            <w:r>
              <w:rPr>
                <w:b/>
              </w:rPr>
              <w:t>Розчин для інфузій 4 % по 100 мл або 200 мл,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277316-22/В-92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Натрію бікарбонат, </w:t>
            </w:r>
            <w:r>
              <w:rPr>
                <w:b/>
              </w:rPr>
              <w:t>Розчин для інфузій 4 % по 100 мл або 200 мл, або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260179-21/В-133, 260220-21/В-133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Невралон, </w:t>
            </w:r>
            <w:r>
              <w:rPr>
                <w:b/>
              </w:rPr>
              <w:t>розчин для ін'єкцій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260179-21/В-133, 260220-21/В-133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Невралон, </w:t>
            </w:r>
            <w:r>
              <w:rPr>
                <w:b/>
              </w:rPr>
              <w:t>розчин для ін'єкцій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260179-21/В-133, 260220-21/В-133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Невралон, </w:t>
            </w:r>
            <w:r>
              <w:rPr>
                <w:b/>
              </w:rPr>
              <w:t>розчин для ін'єкцій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266404-21/В-02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розчин оральний, 600 мг/7 мл, по 7 мл у флаконі; по 10 флаконів у коробці з картону; по 7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266404-21/В-02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розчин оральний, 600 мг/7 мл, по 7 мл у флаконі; по 10 флаконів у коробці з картону; по 7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266404-21/В-02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розчин оральний, 600 мг/7 мл, по 7 мл у флаконі; по 10 флаконів у коробці з картону; по 7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274622-22/В-137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</w:t>
            </w:r>
            <w:r>
              <w:rPr>
                <w:b/>
              </w:rPr>
              <w:br/>
              <w:t>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274622-22/В-137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274622-22/В-137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274622-22/В-137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274622-22/В-137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274622-22/В-137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278101-22/В-97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спрей сублінгвальний дозований, 0,4 мг/доза, по 15 мл (300 доз) у флаконі; по 1 флакону з розпилювачем, запобіжним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278101-22/В-97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спрей сублінгвальний дозований, 0,4 мг/доза, по 15 мл (300 доз) у флаконі; по 1 флакону з розпилювачем, запобіжним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278101-22/В-97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спрей сублінгвальний дозований, 0,4 мг/доза, по 15 мл (300 доз) у флаконі; по 1 флакону з розпилювачем, запобіжним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271912-22/З-100, 271913-22/З-100, 271914-22/З-100, 271915-22/З-100, 271916-22/З-100, 271917-22/З-100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271912-22/З-100, 271913-22/З-100, 271914-22/З-100, 271915-22</w:t>
            </w:r>
            <w:r>
              <w:rPr>
                <w:b/>
              </w:rPr>
              <w:t>/З-100, 271916-22/З-100, 271917-22/З-100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271912-22/З-100,</w:t>
            </w:r>
            <w:r>
              <w:rPr>
                <w:b/>
              </w:rPr>
              <w:t xml:space="preserve"> 271913-22/З-100, 271914-22/З-100, 271915-22/З-100, 271916-22/З-100, 271917-22/З-100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268094-21/В-45, 279197-22/В-135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Пантопразол-Тева, </w:t>
            </w:r>
            <w:r>
              <w:rPr>
                <w:b/>
              </w:rPr>
              <w:t>таблетки гастрорезистентні по 40 мг; по 7 таблеток у блістері, по 2 або 4 блістери в коробці; по 10 таблеток у блістері, по 3 блістери в коробці; по 14 таблеток у блістері, по 1 або 2 блістери в коробці; 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268094-21/В-45, 279197-22/В-135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Пантопразол-Тева, </w:t>
            </w:r>
            <w:r>
              <w:rPr>
                <w:b/>
              </w:rPr>
              <w:t>таблетки гастрорезистентні по 40 мг; по 7 таблеток у блістері, по 2 або 4 блістери в коробці; по 10 таблеток у блістері, по 3 блістери в коробці; по 14 таблеток у блістері, по 1 або 2 блістери в коробці; 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268094-21/В-45, 279197-22/В-135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Пантопразол-Тева, </w:t>
            </w:r>
            <w:r>
              <w:rPr>
                <w:b/>
              </w:rPr>
              <w:t>таблетки гастрорезистентні по 40 мг; по 7 таблеток у блістері, по 2 або 4 блістери в коробці; по 10 таблеток у блістері, по 3 блістери в коробці; по 14 таблеток у блістері, по 1 або 2 блістери в коробці; 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275813-22/В-28, 275814-22/В-28, 275815-22/В-28, 275816-22/В-28, 275817-22/В-28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275813-22/В-28, 275814-22/В-28, 275815-22/В-28, 275816-22/В-28, 275817-22/В-28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275813-22/В-28, 275814-22/В-28, 275815-22/В-28, 275816-22/В-28, 275817-22/В-28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275945-22/В-45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Парацетамол-Дарниця, </w:t>
            </w:r>
            <w:r>
              <w:rPr>
                <w:b/>
              </w:rPr>
              <w:t xml:space="preserve">таблетки по 200 мг, по 10 таблеток у контурній чарунковій упаковці; по 1 або по 10 контурних чарункових упаковок у пачці; по 10 таблеток у контурних чарункових упаковках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275945-22/В-45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Парацетамол-Дарниця, </w:t>
            </w:r>
            <w:r>
              <w:rPr>
                <w:b/>
              </w:rPr>
              <w:t xml:space="preserve">таблетки по 200 мг, по 10 таблеток у контурній чарунковій упаковці; по 1 або по 10 контурних чарункових упаковок у пачці; по 10 таблеток у контурних чарункових упаковках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275945-22/В-45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Парацетамол-Дарниця, </w:t>
            </w:r>
            <w:r>
              <w:rPr>
                <w:b/>
              </w:rPr>
              <w:t xml:space="preserve">таблетки по 200 мг, по 10 таблеток у контурній чарунковій упаковці; по 1 або по 10 контурних чарункових упаковок у пачці; по 10 таблеток у контурних чарункових упаковках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</w:t>
            </w:r>
            <w:r>
              <w:rPr>
                <w:b/>
              </w:rPr>
              <w:t xml:space="preserve">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275946-22/В-45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Парацетамол-Дарниця, </w:t>
            </w:r>
            <w:r>
              <w:rPr>
                <w:b/>
              </w:rPr>
              <w:t xml:space="preserve">таблетки по 500 мг, по 10 таблеток у контурній чарунковій упаковці; по 1 контурній чарунковій упаковці у пачці; по 10 таблеток у контурних чарункових упаковках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275946-22/В-45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Парацетамол-Дарниця, </w:t>
            </w:r>
            <w:r>
              <w:rPr>
                <w:b/>
              </w:rPr>
              <w:t xml:space="preserve">таблетки по 500 мг, по 10 таблеток у контурній чарунковій упаковці; по 1 контурній чарунковій упаковці у пачці; по 10 таблеток у контурних чарункових упаковках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275946-22/В-45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Парацетамол-Дарниця, </w:t>
            </w:r>
            <w:r>
              <w:rPr>
                <w:b/>
              </w:rPr>
              <w:t xml:space="preserve">таблетки по 500 мг, по 10 таблеток у контурній чарунковій упаковці; по 1 контурній чарунковій упаковці у пачці; по 10 таблеток у контурних чарункових упаковках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277304-22/В-92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р. № </w:t>
            </w:r>
            <w:r>
              <w:rPr>
                <w:b/>
              </w:rPr>
              <w:t>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277304-22/В-92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р. № </w:t>
            </w:r>
            <w:r>
              <w:rPr>
                <w:b/>
              </w:rPr>
              <w:t>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277304-22/В-92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р. № </w:t>
            </w:r>
            <w:r>
              <w:rPr>
                <w:b/>
              </w:rPr>
              <w:t>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277304-22/В-92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р. № </w:t>
            </w:r>
            <w:r>
              <w:rPr>
                <w:b/>
              </w:rPr>
              <w:t>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277304-22/В-92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р. № </w:t>
            </w:r>
            <w:r>
              <w:rPr>
                <w:b/>
              </w:rPr>
              <w:t>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277304-22/В-92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сироп, по 100 г у флаконах або банках; по 100 г у флаконі або банці; по 1 флакону або банці у пачці; in bulk: по 100 г у флаконі або банці, по 48 флаконів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р. № </w:t>
            </w:r>
            <w:r>
              <w:rPr>
                <w:b/>
              </w:rPr>
              <w:t>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276391-22/В-137, 276392-22/В-137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276391-22/В-137, 276392-22/В-137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276391-22/В-137,</w:t>
            </w:r>
            <w:r>
              <w:rPr>
                <w:b/>
              </w:rPr>
              <w:t xml:space="preserve"> 276392-22/В-137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276412-22/В-137, 276414-22/В-137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 xml:space="preserve">суспензія оральна, 40 мг/мл in bulk: по 105 мл у флаконі по 42 флакони у транспортній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276412-22/В-137, 276414-22/В-137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 xml:space="preserve">суспензія оральна, 40 мг/мл in bulk: по 105 мл у флаконі по 42 флакони у транспортній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276412-22/В-137, 276414-22/В-137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 xml:space="preserve">суспензія оральна, 40 мг/мл in bulk: по 105 мл у флаконі по 42 флакони у транспортній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275962-22/В-134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275962-22/В-134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275962-22/В-134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273260-22/З-116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Полімік®,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273260-22/З-116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Полімік®,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273260-22/З-116 </w:t>
            </w:r>
            <w:r>
              <w:rPr>
                <w:b/>
              </w:rPr>
              <w:t>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Полімік®, </w:t>
            </w:r>
            <w:r>
              <w:rPr>
                <w:b/>
              </w:rPr>
              <w:t>таблетки, вкриті оболонкою, по 10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274650-22/З-128, 274652-22/З-128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274650-22/З-128, 274652-22/З-128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274650-22/З-128,</w:t>
            </w:r>
            <w:r>
              <w:rPr>
                <w:b/>
              </w:rPr>
              <w:t xml:space="preserve"> 274652-22/З-128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274650-22/З-128,</w:t>
            </w:r>
            <w:r>
              <w:rPr>
                <w:b/>
              </w:rPr>
              <w:t xml:space="preserve"> 274652-22/З-128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274650-22/З-128, 274652-22/З-128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274650-22/З-128,</w:t>
            </w:r>
            <w:r>
              <w:rPr>
                <w:b/>
              </w:rPr>
              <w:t xml:space="preserve"> 274652-22/З-128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274650-22/З-128,</w:t>
            </w:r>
            <w:r>
              <w:rPr>
                <w:b/>
              </w:rPr>
              <w:t xml:space="preserve"> 274652-22/З-128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274650-22/З-128, 274652-22/З-128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274650-22/З-128,</w:t>
            </w:r>
            <w:r>
              <w:rPr>
                <w:b/>
              </w:rPr>
              <w:t xml:space="preserve"> 274652-22/З-128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276522-22/З-123,</w:t>
            </w:r>
            <w:r>
              <w:rPr>
                <w:b/>
              </w:rPr>
              <w:t xml:space="preserve"> 276523-22/З-123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</w:t>
            </w:r>
            <w:r>
              <w:rPr>
                <w:b/>
              </w:rPr>
              <w:t>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</w:t>
            </w:r>
            <w:r>
              <w:rPr>
                <w:b/>
              </w:rPr>
              <w:t>ковці у картонній коробці з маркуванням українською мовою;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276522-22/З-123, 276523-22/З-123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</w:t>
            </w:r>
            <w:r>
              <w:rPr>
                <w:b/>
              </w:rPr>
              <w:t>ній стерильній упаковці у картонній коробці з маркуванням українською мовою;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</w:t>
            </w:r>
            <w:r>
              <w:rPr>
                <w:b/>
              </w:rPr>
              <w:t>ковці у картонній коробці з маркуванням українською мовою;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276522-22/З-123, 276523-22/З-123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276727-22/В-138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Простан,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276727-22/В-138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Простан,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276727-22/В-138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Простан,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276727-22/В-138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Простан,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276727-22/В-138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Простан,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276727-22/В-138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Простан, </w:t>
            </w:r>
            <w:r>
              <w:rPr>
                <w:b/>
              </w:rPr>
              <w:t>таблетки, вкриті оболонкою, по 5 мг; по 10 таблеток у блістері; по 1 або 3 блістери у пачці з картону; in bulk № 8000 у пакетах із плівки поліетиленової; по 1 пакету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270998-21/В-92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Простатилен®, </w:t>
            </w:r>
            <w:r>
              <w:rPr>
                <w:b/>
              </w:rPr>
              <w:t>розчин для ін`єкцій по 2 мл, по 2 мл в ампулі, по 5 ампул у блістері, по 1 або 2 блістери у пачці, по 2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270998-21/В-92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Простатилен®, </w:t>
            </w:r>
            <w:r>
              <w:rPr>
                <w:b/>
              </w:rPr>
              <w:t>розчин для ін`єкцій по 2 мл, по 2 мл в ампулі, по 5 ампул у блістері, по 1 або 2 блістери у пачці, по 2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270998-21/В-92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Простатилен®, </w:t>
            </w:r>
            <w:r>
              <w:rPr>
                <w:b/>
              </w:rPr>
              <w:t>розчин для ін`єкцій по 2 мл, по 2 мл в ампулі, по 5 ампул у блістері, по 1 або 2 блістери у пачці, по 2 мл в ампулі,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277199-22/В-66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277199-22/В-66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277199-22/В-66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273801-22/З-128, 273802-22/З-128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273801-22/З-128, 273802-22/З-128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273801-22/З-128, 273802-22/З-128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278300-22/З-92, 278301-22/З-92, 278302-22/З-92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мл,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278300-22/З-92, 278301-22/З-92, 278302-22/З-92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мл,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278300-22/З-92, 278301-22/З-92, 278302-22/З-92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мл,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274615-22/В-60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Рітоссе® Плющ, </w:t>
            </w:r>
            <w:r>
              <w:rPr>
                <w:b/>
              </w:rPr>
              <w:t>сироп, 7 мг/мл;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флаконі, по 1 флакону з мірною ложкою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274615-22/В-60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Рітоссе® Плющ, </w:t>
            </w:r>
            <w:r>
              <w:rPr>
                <w:b/>
              </w:rPr>
              <w:t>сироп, 7 мг/мл;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флаконі, по 1 флакону з мірною ложкою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274615-22/В-60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Рітоссе® Плющ, </w:t>
            </w:r>
            <w:r>
              <w:rPr>
                <w:b/>
              </w:rPr>
              <w:t>сироп, 7 мг/мл;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флаконі, по 1 флакону з мірною ложкою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278290-22/З-138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Ропівакаїн-Віста, </w:t>
            </w:r>
            <w:r>
              <w:rPr>
                <w:b/>
              </w:rPr>
              <w:t>розчин для ін'єкцій, 7,5 мг/мл;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278290-22/З-138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Ропівакаїн-Віста, </w:t>
            </w:r>
            <w:r>
              <w:rPr>
                <w:b/>
              </w:rPr>
              <w:t>розчин для ін'єкцій, 7,5 мг/мл;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278290-22/З-138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Ропівакаїн-Віста, </w:t>
            </w:r>
            <w:r>
              <w:rPr>
                <w:b/>
              </w:rPr>
              <w:t>розчин для ін'єкцій, 7,5 мг/мл; по 10 мл розчину в ампулі,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273615-22/З-92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Синкотал, </w:t>
            </w:r>
            <w:r>
              <w:rPr>
                <w:b/>
              </w:rPr>
              <w:t>м'які желатинові капсули; 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273615-22/З-92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Синкотал, </w:t>
            </w:r>
            <w:r>
              <w:rPr>
                <w:b/>
              </w:rPr>
              <w:t>м'які желатинові капсули; 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273615-22/З-92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Синкотал, </w:t>
            </w:r>
            <w:r>
              <w:rPr>
                <w:b/>
              </w:rPr>
              <w:t>м'які желатинові капсули; 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277794-22/З-138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Спазмекс®,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277794-22/З-138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Спазмекс®,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277794-22/З-138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Спазмекс®,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276209-22/В-28, 276210-22/В-28, 276211-22/В-28, 276212-22/В-28, 276213-22/В-28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0,5 г по 10 таблеток у стрипах або блістерах; по 10 таблеток у стрипі; по 2 або 10 стрипів у пачці з картону; по 10 таблеток у блістері; по 2 або 10 блістерів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</w:t>
            </w:r>
            <w:r>
              <w:rPr>
                <w:b/>
              </w:rPr>
              <w:t>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276209-22/В-28, 276210-22/В-28, 276211-22/В-28, 276212-22/В-28, 276213-22/В-28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0,5 г по 10 таблеток у стрипах або блістерах; по 10 таблеток у стрипі; по 2 або 10 стрипів у пачці з картону; по 10 таблеток у блістері; по 2 або 10 блістерів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276209-22/В-28, 276210-22/В-28, 276211-22/В-28, 276212-22/В-28, 276213-22/В-28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0,5 г по 10 таблеток у стрипах або блістерах; по 10 таблеток у стрипі; по 2 або 10 стрипів у пачці з картону; по 10 таблеток у блістері; по 2 або 10 блістерів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</w:t>
            </w:r>
            <w:r>
              <w:rPr>
                <w:b/>
              </w:rPr>
              <w:t>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271167-21/В-60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 натрію, </w:t>
            </w:r>
            <w:r>
              <w:rPr>
                <w:b/>
              </w:rPr>
              <w:t xml:space="preserve">краплі очні 30 % по 10 мл у пластиковому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271167-21/В-60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 натрію, </w:t>
            </w:r>
            <w:r>
              <w:rPr>
                <w:b/>
              </w:rPr>
              <w:t xml:space="preserve">краплі очні 30 % по 10 мл у пластиковому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271167-21/В-60 в</w:t>
            </w:r>
            <w:r>
              <w:rPr>
                <w:b/>
              </w:rPr>
              <w:t>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 натрію, </w:t>
            </w:r>
            <w:r>
              <w:rPr>
                <w:b/>
              </w:rPr>
              <w:t xml:space="preserve">краплі очні 30 % по 10 мл у пластиковому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277803-22/В-98, 277804-22/В-98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ТАРГОЦИД®, </w:t>
            </w:r>
            <w:r>
              <w:rPr>
                <w:b/>
              </w:rPr>
              <w:t>ліофілізат для розчину для ін’єкцій по 400 мг 1 флакон з ліофілізатом у комплекті з 1 ампулою розчинника по 3,2 мл (вода для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277803-22/В-98, 277804-22/В-98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ТАРГОЦИД®, </w:t>
            </w:r>
            <w:r>
              <w:rPr>
                <w:b/>
              </w:rPr>
              <w:t>ліофілізат для розчину для ін’єкцій по 400 мг 1 флакон з ліофілізатом у комплекті з 1 ампулою розчинника по 3,2 мл (вода для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277803-22/В-98, 277804-22/В-98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ТАРГОЦИД®, </w:t>
            </w:r>
            <w:r>
              <w:rPr>
                <w:b/>
              </w:rPr>
              <w:t>ліофілізат для розчину для ін’єкцій по 400 мг 1 флакон з ліофілізатом у комплекті з 1 ампулою розчинника по 3,2 мл (вода для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277291-22/В-82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277291-22/В-82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277291-22/В-82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277291-22/В-82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277291-22/В-82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277291-22/В-82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274742-22/З-137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Теград,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30 таблеток у контейнері, по 1 контейнеру в кортонній коробці; </w:t>
            </w:r>
            <w:r>
              <w:rPr>
                <w:b/>
              </w:rPr>
              <w:br/>
              <w:t>по 10 таблеток у блістері, по 8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274742-22/З-137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Теград,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30 таблеток у контейнері, по 1 контейнеру в кортонній коробці; </w:t>
            </w:r>
            <w:r>
              <w:rPr>
                <w:b/>
              </w:rPr>
              <w:br/>
              <w:t>по 10 таблеток у блістері, по 8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274742-22/З-137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Теград,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30 таблеток у контейнері, по 1 контейнеру в кортонній коробці; </w:t>
            </w:r>
            <w:r>
              <w:rPr>
                <w:b/>
              </w:rPr>
              <w:br/>
              <w:t>по 10 таблеток у блістері, по 8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277356-22/В-28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Тенотен,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277356-22/В-28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Тенотен, </w:t>
            </w:r>
            <w:r>
              <w:rPr>
                <w:b/>
              </w:rPr>
              <w:t xml:space="preserve">таблетки по 20 таблеток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277356-22/В-28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Тенотен, </w:t>
            </w:r>
            <w:r>
              <w:rPr>
                <w:b/>
              </w:rPr>
              <w:t xml:space="preserve">таблетки по 20 таблеток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277358-22/В-28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Тенотен Дитячий, </w:t>
            </w:r>
            <w:r>
              <w:rPr>
                <w:b/>
              </w:rPr>
              <w:t>таблетки по 20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277358-22/В-28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Тенотен Дитячий, </w:t>
            </w:r>
            <w:r>
              <w:rPr>
                <w:b/>
              </w:rPr>
              <w:t>таблетки по 20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277358-22/В-28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Тенотен Дитячий, </w:t>
            </w:r>
            <w:r>
              <w:rPr>
                <w:b/>
              </w:rPr>
              <w:t>таблетки по 20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269740-21/З-130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269740-21/З-130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269740-21/З-130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277129-22/З-138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Тіомекс, </w:t>
            </w:r>
            <w:r>
              <w:rPr>
                <w:b/>
              </w:rPr>
              <w:t>крем, 10 мг/г; по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277129-22/З-138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Тіомекс, </w:t>
            </w:r>
            <w:r>
              <w:rPr>
                <w:b/>
              </w:rPr>
              <w:t>крем, 10 мг/г; по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277129-22/З-138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Тіомекс, </w:t>
            </w:r>
            <w:r>
              <w:rPr>
                <w:b/>
              </w:rPr>
              <w:t>крем, 10 мг/г; по 30 г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268251-21/З-116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таблетки, вкриті плівковою оболонкою по 40 мг: № 30 (10х3): по 10 таблеток у блістері,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268251-21/З-116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таблетки, вкриті плівковою оболонкою по 40 мг: № 30 (10х3): по 10 таблеток у блістері,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268251-21/З-116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таблетки, вкриті плівковою оболонкою по 40 мг: № 30 (10х3): по 10 таблеток у блістері,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268251-21/З-116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таблетки, вкриті плівковою оболонкою по 40 мг: № 30 (10х3): по 10 таблеток у блістері,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268251-21/З-116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таблетки, вкриті плівковою оболонкою по 40 мг: № 30 (10х3): по 10 таблеток у блістері,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268251-21/З-116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таблетки, вкриті плівковою оболонкою по 40 мг: № 30 (10х3): по 10 таблеток у блістері,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268251-21/З-116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таблетки, вкриті плівковою оболонкою по 40 мг: № 30 (10х3): по 10 таблеток у блістері,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268251-21/З-116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таблетки, вкриті плівковою оболонкою по 40 мг: № 30 (10х3): по 10 таблеток у блістері,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268251-21/З-116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 xml:space="preserve">таблетки, вкриті плівковою оболонкою, по 10 мг або по 20 мг № 30 (15х2), № 90 (15х6): по 15 таблеток у блістері, по 2 або 6 блістерів в картонній коробці; таблетки, вкриті плівковою оболонкою по 40 мг: № 30 (10х3): по 10 таблеток у блістері,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278004-22/В-66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розчин для ін'єкцій, 100 мг/мл, по 5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278004-22/В-66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розчин для ін'єкцій, 100 мг/мл, по 5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278004-22/В-66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розчин для ін'єкцій, 100 мг/мл, по 5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277631-22/В-28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Фенілефрину гідрохлорид,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277631-22/В-28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Фенілефрину гідрохлорид,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277631-22/В-28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Фенілефрину гідрохлорид,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277198-22/В-66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сироп,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277198-22/В-66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сироп,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277198-22/В-66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сироп,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274519-22/В-116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274519-22/В-116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274519-22/В-116 </w:t>
            </w:r>
            <w:r>
              <w:rPr>
                <w:b/>
              </w:rPr>
              <w:t>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274527-22/В-116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спрей для ротової порожнини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274527-22/В-116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спрей для ротової порожнини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274527-22/В-116 </w:t>
            </w:r>
            <w:r>
              <w:rPr>
                <w:b/>
              </w:rPr>
              <w:t>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спрей для ротової порожнини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271212-21/В-98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271212-21/В-98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271212-21/В-98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272455-22/З-116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 Алкалоїд®, </w:t>
            </w:r>
            <w:r>
              <w:rPr>
                <w:b/>
              </w:rPr>
              <w:t>порошок для оральної суспензії 250 мг/5 мл (для 100 мл), по 65,4 г порошку у флаконі; по 1 флакону у комплекті з пластмасовою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р. № </w:t>
            </w:r>
            <w:r>
              <w:rPr>
                <w:b/>
              </w:rPr>
              <w:t>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272455-22/З-116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 Алкалоїд®, </w:t>
            </w:r>
            <w:r>
              <w:rPr>
                <w:b/>
              </w:rPr>
              <w:t>порошок для оральної суспензії 250 мг/5 мл (для 100 мл), по 65,4 г порошку у флаконі; по 1 флакону у комплекті з пластмасовою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02.09.2022 р. № </w:t>
            </w:r>
            <w:r>
              <w:rPr>
                <w:b/>
              </w:rPr>
              <w:t>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272455-22/З-116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 Алкалоїд®, </w:t>
            </w:r>
            <w:r>
              <w:rPr>
                <w:b/>
              </w:rPr>
              <w:t>порошок для оральної суспензії 250 мг/5 мл (для 100 мл), по 65,4 г порошку у флаконі; по 1 флакону у комплекті з пластмасовою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277949-22/В-138 </w:t>
            </w:r>
            <w:r>
              <w:rPr>
                <w:b/>
              </w:rPr>
              <w:t>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277949-22/В-138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277949-22/В-138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271931-22/З-60, 271932-22/З-60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у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271931-22/З-60, 271932-22/З-60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 xml:space="preserve">таблетки, вкриті плівковою оболонкою, по 250 мг по 10 таблеток </w:t>
            </w:r>
            <w:r>
              <w:rPr>
                <w:b/>
              </w:rPr>
              <w:t>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271931-22/З-60, 271932-22/З-60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АЛКАЛОЇД АД Скоп'є, Республік</w:t>
            </w:r>
            <w:r>
              <w:rPr>
                <w:b/>
              </w:rPr>
              <w:t>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271931-22/З-60, 271932-22/З-60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271931-22/З-60, 271932-22/З-60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у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271931-22/З-60, 271932-22/З-60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 xml:space="preserve">таблетки, вкриті плівковою оболонкою, по 250 мг по 10 таблеток </w:t>
            </w:r>
            <w:r>
              <w:rPr>
                <w:b/>
              </w:rPr>
              <w:t>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278037-22/В-97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278037-22/В-97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278037-22/В-97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 натрію, </w:t>
            </w:r>
            <w:r>
              <w:rPr>
                <w:b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278005-22/В-66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Цитосейв®, </w:t>
            </w:r>
            <w:r>
              <w:rPr>
                <w:b/>
              </w:rPr>
              <w:t>розчин для ін'єкцій, 100 мг/мл,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278005-22/В-66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Цитосейв®, </w:t>
            </w:r>
            <w:r>
              <w:rPr>
                <w:b/>
              </w:rPr>
              <w:t>розчин для ін'єкцій, 100 мг/мл,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278005-22/В-66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Цитосейв®, </w:t>
            </w:r>
            <w:r>
              <w:rPr>
                <w:b/>
              </w:rPr>
              <w:t>розчин для ін'єкцій, 100 мг/мл, по 5 мл в ампулі; по 5 ампул у касеті; по 2 касети в пачці з картону; по 5 мл в ампулі; по 10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275956-22/В-123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Цитропак® - Дарниця,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275956-22/В-123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Цитропак® - Дарниця,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B44AB">
      <w:pPr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B44A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B44AB">
      <w:pPr>
        <w:jc w:val="center"/>
        <w:rPr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275956-22/В-123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caps/>
              </w:rPr>
              <w:t xml:space="preserve">Цитропак® - Дарниця, </w:t>
            </w:r>
            <w:r>
              <w:rPr>
                <w:b/>
              </w:rPr>
              <w:t>таблетки, по 6 або по 10 таблеток у контурній чарунковій упаковці; по 1 контурній чарунковій упаковці в пачці; по 6 або по 10 таблеток у контурних чарункових упаковках.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>02.09.2022 р. № 1585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44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B44A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B44A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B44A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44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B4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B44AB">
      <w:pPr>
        <w:jc w:val="center"/>
        <w:rPr>
          <w:b/>
          <w:lang w:val="uk-UA"/>
        </w:rPr>
      </w:pPr>
    </w:p>
    <w:p w:rsidR="00000000" w:rsidRDefault="005B44A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B44AB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44A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5B44A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44A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5B44A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44AB"/>
    <w:rsid w:val="005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DB7D-0BDD-4632-9534-71379EDC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313</Pages>
  <Words>81129</Words>
  <Characters>582580</Characters>
  <Application>Microsoft Office Word</Application>
  <DocSecurity>0</DocSecurity>
  <Lines>4854</Lines>
  <Paragraphs>1324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662385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2022-09-13T13:45:00Z</dcterms:created>
  <dcterms:modified xsi:type="dcterms:W3CDTF">2022-09-13T13:45:00Z</dcterms:modified>
</cp:coreProperties>
</file>