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260800-21/З-128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АКЛІФ, </w:t>
            </w:r>
            <w:r>
              <w:rPr>
                <w:b/>
              </w:rPr>
              <w:t>Крем 0,005 %; по 30 г крему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Галдерма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bookmarkStart w:id="0" w:name="_GoBack"/>
            <w:r>
              <w:rPr>
                <w:b/>
              </w:rPr>
              <w:t>29.08.2022 р. № 1547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260800-21/З-128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АКЛІФ, </w:t>
            </w:r>
            <w:r>
              <w:rPr>
                <w:b/>
              </w:rPr>
              <w:t>Крем 0,005 %; по 30 г крему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Галдерма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260800-21/З-128 </w:t>
            </w:r>
            <w:r>
              <w:rPr>
                <w:b/>
              </w:rPr>
              <w:t>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АКЛІФ, </w:t>
            </w:r>
            <w:r>
              <w:rPr>
                <w:b/>
              </w:rPr>
              <w:t>Крем 0,005 %; по 30 г крему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Галдерма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273083-22/З-96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Алзепіл, </w:t>
            </w:r>
            <w:r>
              <w:rPr>
                <w:b/>
              </w:rPr>
              <w:t>таблетки, вкриті оболонкою, по 5 мг або по 10 мг; по 14 таблеток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273083-22/З-96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Алзепіл, </w:t>
            </w:r>
            <w:r>
              <w:rPr>
                <w:b/>
              </w:rPr>
              <w:t>таблетки, вкриті оболонкою, по 5 мг або по 10 мг; по 14 таблеток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273083-22/З-96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Алзепіл, </w:t>
            </w:r>
            <w:r>
              <w:rPr>
                <w:b/>
              </w:rPr>
              <w:t>таблетки, вкриті оболонкою, по 5 мг або по 10 мг; по 14 таблеток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273083-22/З-96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Алзепіл, </w:t>
            </w:r>
            <w:r>
              <w:rPr>
                <w:b/>
              </w:rPr>
              <w:t>таблетки, вкриті оболонкою, по 5 мг або по 10 мг; по 14 таблеток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273083-22/З-96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Алзепіл, </w:t>
            </w:r>
            <w:r>
              <w:rPr>
                <w:b/>
              </w:rPr>
              <w:t>таблетки, вкриті оболонкою, по 5 мг або по 10 мг; по 14 таблеток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273083-22/З-96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Алзепіл, </w:t>
            </w:r>
            <w:r>
              <w:rPr>
                <w:b/>
              </w:rPr>
              <w:t>таблетки, вкриті оболонкою, по 5 мг або по 10 мг; по 14 таблеток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277035-22/З-92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Алмагель®А, </w:t>
            </w:r>
            <w:r>
              <w:rPr>
                <w:b/>
              </w:rPr>
              <w:t>суспензія оральна; по 170 мл у флаконі; по 1 флакону у картонній пачці разом з дозувальною ложкою; по 10 мл у пакетику; по 10 або 20 пакетиків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277035-22/З-92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Алмагель®А, </w:t>
            </w:r>
            <w:r>
              <w:rPr>
                <w:b/>
              </w:rPr>
              <w:t>суспензія оральна; по 170 мл у флаконі; по 1 флакону у картонній пачці разом з дозувальною ложкою; по 10 мл у пакетику; по 10 або 20 пакетиків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277035-22/З-92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Алмагель®А, </w:t>
            </w:r>
            <w:r>
              <w:rPr>
                <w:b/>
              </w:rPr>
              <w:t>суспензія оральна; по 170 мл у флаконі; по 1 флакону у картонній пачці разом з дозувальною ложкою; по 10 мл у пакетику; по 10 або 20 пакетиків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262555-21/З-130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Алоксі®, </w:t>
            </w:r>
            <w:r>
              <w:rPr>
                <w:b/>
              </w:rPr>
              <w:t>розчин для ін`єкцій, 250 мкг/5 мл;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ХЕЛСІНН БІРЕКС ФАРМАСЬЮТІКАЛС ЛТД.,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262555-21/З-130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Алоксі®, </w:t>
            </w:r>
            <w:r>
              <w:rPr>
                <w:b/>
              </w:rPr>
              <w:t>розчин для ін`єкцій, 250 мкг/5 мл;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ХЕЛСІНН БІРЕКС ФАРМАСЬЮТІКАЛС ЛТД.,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262555-21/З-130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Алоксі®, </w:t>
            </w:r>
            <w:r>
              <w:rPr>
                <w:b/>
              </w:rPr>
              <w:t>розчин для ін`єкцій, 250 мкг/5 мл;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ХЕЛСІНН БІРЕКС ФАРМАСЬЮТІКАЛС ЛТД.,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275514-22/З-134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5%, АЛЬБУНОРМ 20 %, АЛЬБУНОРМ 25 %, </w:t>
            </w:r>
            <w:r>
              <w:rPr>
                <w:b/>
              </w:rPr>
              <w:t xml:space="preserve">розчин для інфузій, 50 г/л по 100 мл, 250 мл або </w:t>
            </w:r>
            <w:r>
              <w:rPr>
                <w:b/>
              </w:rPr>
              <w:t>500 мл розчину у флаконі, по 1 флакону в картонній коробці з маркуванням українською мовою;</w:t>
            </w:r>
            <w:r>
              <w:rPr>
                <w:b/>
              </w:rPr>
              <w:br/>
              <w:t>розчин для інфузій, 200 г/л або 250 г/л по 50 мл або 100 мл розчину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Октафарма </w:t>
            </w:r>
            <w:r>
              <w:rPr>
                <w:b/>
              </w:rPr>
              <w:t>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275514-22/З-134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5%, АЛЬБУНОРМ 20 %, АЛЬБУНОРМ 25 %, </w:t>
            </w:r>
            <w:r>
              <w:rPr>
                <w:b/>
              </w:rPr>
              <w:t>розчин для інфузій, 50 г/л по 100 мл, 250 мл або 500 мл розчину у флаконі, по 1 флакону в картонній коробці з маркуванням українською мовою;</w:t>
            </w:r>
            <w:r>
              <w:rPr>
                <w:b/>
              </w:rPr>
              <w:br/>
              <w:t xml:space="preserve">розчин для інфузій, 200 г/л </w:t>
            </w:r>
            <w:r>
              <w:rPr>
                <w:b/>
              </w:rPr>
              <w:t>або 250 г/л по 50 мл або 100 мл розчину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275514-22/З-134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5%, АЛЬБУНОРМ 20 %, АЛЬБУНОРМ 25 %, </w:t>
            </w:r>
            <w:r>
              <w:rPr>
                <w:b/>
              </w:rPr>
              <w:t xml:space="preserve">розчин для інфузій, 50 г/л </w:t>
            </w:r>
            <w:r>
              <w:rPr>
                <w:b/>
              </w:rPr>
              <w:t>по 100 мл, 250 мл або 500 мл розчину у флаконі, по 1 флакону в картонній коробці з маркуванням українською мовою;</w:t>
            </w:r>
            <w:r>
              <w:rPr>
                <w:b/>
              </w:rPr>
              <w:br/>
              <w:t>розчин для інфузій, 200 г/л або 250 г/л по 50 мл або 100 мл розчину у флаконі, по 1 флакону в картонній коробці з маркуванням українською мово</w:t>
            </w:r>
            <w:r>
              <w:rPr>
                <w:b/>
              </w:rPr>
              <w:t>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275514-22/З-134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5%, АЛЬБУНОРМ 20 %, АЛЬБУНОРМ 25 %, </w:t>
            </w:r>
            <w:r>
              <w:rPr>
                <w:b/>
              </w:rPr>
              <w:t xml:space="preserve">розчин для інфузій, 50 г/л по 100 мл, 250 мл або </w:t>
            </w:r>
            <w:r>
              <w:rPr>
                <w:b/>
              </w:rPr>
              <w:t>500 мл розчину у флаконі, по 1 флакону в картонній коробці з маркуванням українською мовою;</w:t>
            </w:r>
            <w:r>
              <w:rPr>
                <w:b/>
              </w:rPr>
              <w:br/>
              <w:t>розчин для інфузій, 200 г/л або 250 г/л по 50 мл або 100 мл розчину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Октафарма </w:t>
            </w:r>
            <w:r>
              <w:rPr>
                <w:b/>
              </w:rPr>
              <w:t>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275514-22/З-134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5%, АЛЬБУНОРМ 20 %, АЛЬБУНОРМ 25 %, </w:t>
            </w:r>
            <w:r>
              <w:rPr>
                <w:b/>
              </w:rPr>
              <w:t>розчин для інфузій, 50 г/л по 100 мл, 250 мл або 500 мл розчину у флаконі, по 1 флакону в картонній коробці з маркуванням українською мовою;</w:t>
            </w:r>
            <w:r>
              <w:rPr>
                <w:b/>
              </w:rPr>
              <w:br/>
              <w:t xml:space="preserve">розчин для інфузій, 200 г/л </w:t>
            </w:r>
            <w:r>
              <w:rPr>
                <w:b/>
              </w:rPr>
              <w:t>або 250 г/л по 50 мл або 100 мл розчину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275514-22/З-134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5%, АЛЬБУНОРМ 20 %, АЛЬБУНОРМ 25 %, </w:t>
            </w:r>
            <w:r>
              <w:rPr>
                <w:b/>
              </w:rPr>
              <w:t xml:space="preserve">розчин для інфузій, 50 г/л </w:t>
            </w:r>
            <w:r>
              <w:rPr>
                <w:b/>
              </w:rPr>
              <w:t>по 100 мл, 250 мл або 500 мл розчину у флаконі, по 1 флакону в картонній коробці з маркуванням українською мовою;</w:t>
            </w:r>
            <w:r>
              <w:rPr>
                <w:b/>
              </w:rPr>
              <w:br/>
              <w:t>розчин для інфузій, 200 г/л або 250 г/л по 50 мл або 100 мл розчину у флаконі, по 1 флакону в картонній коробці з маркуванням українською мово</w:t>
            </w:r>
            <w:r>
              <w:rPr>
                <w:b/>
              </w:rPr>
              <w:t>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275514-22/З-134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5%, АЛЬБУНОРМ 20 %, АЛЬБУНОРМ 25 %, </w:t>
            </w:r>
            <w:r>
              <w:rPr>
                <w:b/>
              </w:rPr>
              <w:t xml:space="preserve">розчин для інфузій, 50 г/л по 100 мл, 250 мл або </w:t>
            </w:r>
            <w:r>
              <w:rPr>
                <w:b/>
              </w:rPr>
              <w:t>500 мл розчину у флаконі, по 1 флакону в картонній коробці з маркуванням українською мовою;</w:t>
            </w:r>
            <w:r>
              <w:rPr>
                <w:b/>
              </w:rPr>
              <w:br/>
              <w:t>розчин для інфузій, 200 г/л або 250 г/л по 50 мл або 100 мл розчину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Октафарма </w:t>
            </w:r>
            <w:r>
              <w:rPr>
                <w:b/>
              </w:rPr>
              <w:t>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275514-22/З-134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5%, АЛЬБУНОРМ 20 %, АЛЬБУНОРМ 25 %, </w:t>
            </w:r>
            <w:r>
              <w:rPr>
                <w:b/>
              </w:rPr>
              <w:t>розчин для інфузій, 50 г/л по 100 мл, 250 мл або 500 мл розчину у флаконі, по 1 флакону в картонній коробці з маркуванням українською мовою;</w:t>
            </w:r>
            <w:r>
              <w:rPr>
                <w:b/>
              </w:rPr>
              <w:br/>
              <w:t xml:space="preserve">розчин для інфузій, 200 г/л </w:t>
            </w:r>
            <w:r>
              <w:rPr>
                <w:b/>
              </w:rPr>
              <w:t>або 250 г/л по 50 мл або 100 мл розчину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275514-22/З-134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5%, АЛЬБУНОРМ 20 %, АЛЬБУНОРМ 25 %, </w:t>
            </w:r>
            <w:r>
              <w:rPr>
                <w:b/>
              </w:rPr>
              <w:t xml:space="preserve">розчин для інфузій, 50 г/л </w:t>
            </w:r>
            <w:r>
              <w:rPr>
                <w:b/>
              </w:rPr>
              <w:t>по 100 мл, 250 мл або 500 мл розчину у флаконі, по 1 флакону в картонній коробці з маркуванням українською мовою;</w:t>
            </w:r>
            <w:r>
              <w:rPr>
                <w:b/>
              </w:rPr>
              <w:br/>
              <w:t>розчин для інфузій, 200 г/л або 250 г/л по 50 мл або 100 мл розчину у флаконі, по 1 флакону в картонній коробці з маркуванням українською мово</w:t>
            </w:r>
            <w:r>
              <w:rPr>
                <w:b/>
              </w:rPr>
              <w:t>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265502-21/В-66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Альфа-ліпоєва кислота (тіоктова кислота),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265502-21/В-66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Альфа-ліпоєва кислота (тіоктова кислота),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265502-21/В-66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Альфа-ліпоєва кислота (тіоктова кислота),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275343-22/В-60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Аміназин, </w:t>
            </w:r>
            <w:r>
              <w:rPr>
                <w:b/>
              </w:rPr>
              <w:t>розчин для ін'єкцій, 25 мг/мл; по 2 мл в ампулі; по 10 ампул у контурній чарунковій упаковці; по 1 контурній чарунковій упаковці в пачці; по 2 мл в ампулі; по 10 ампул у коробці;</w:t>
            </w:r>
            <w:r>
              <w:rPr>
                <w:b/>
              </w:rPr>
              <w:br/>
              <w:t>по 2 мл в ампулі; по 10 ампул у контурній чарунковій упаковці; по 1 контурній</w:t>
            </w:r>
            <w:r>
              <w:rPr>
                <w:b/>
              </w:rPr>
              <w:t xml:space="preserve"> чарунковій упаковці в пачці; </w:t>
            </w:r>
            <w:r>
              <w:rPr>
                <w:b/>
              </w:rPr>
              <w:br/>
              <w:t>по 2 мл в ампулі; по 10 ампул у коробці.</w:t>
            </w:r>
            <w:r>
              <w:rPr>
                <w:b/>
              </w:rPr>
              <w:br/>
              <w:t>Маркування українською мовою.;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275343-22/В-60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Аміназин, </w:t>
            </w:r>
            <w:r>
              <w:rPr>
                <w:b/>
              </w:rPr>
              <w:t>розчин для ін'єкцій, 25 мг/мл; по 2 мл в ампулі; по 10 ампул у контурній чарунковій упаковці; по 1 контурній чарунковій упаковці в пачці; по 2 мл в ампулі; по 10 ампул у коробці;</w:t>
            </w:r>
            <w:r>
              <w:rPr>
                <w:b/>
              </w:rPr>
              <w:br/>
              <w:t>по 2 мл в ампулі; по 10 ампул у контурній чарунковій упаковці; по 1 контурній</w:t>
            </w:r>
            <w:r>
              <w:rPr>
                <w:b/>
              </w:rPr>
              <w:t xml:space="preserve"> чарунковій упаковці в пачці; </w:t>
            </w:r>
            <w:r>
              <w:rPr>
                <w:b/>
              </w:rPr>
              <w:br/>
              <w:t>по 2 мл в ампулі; по 10 ампул у коробці.</w:t>
            </w:r>
            <w:r>
              <w:rPr>
                <w:b/>
              </w:rPr>
              <w:br/>
              <w:t>Маркування українською мовою.;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275343-22/В-60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Аміназин, </w:t>
            </w:r>
            <w:r>
              <w:rPr>
                <w:b/>
              </w:rPr>
              <w:t>розчин для ін'єкцій, 25 мг/мл; по 2 мл в ампулі; по 10 ампул у контурній чарунковій упаковці; по 1 контурній чарунковій упаковці в пачці; по 2 мл в ампулі; по 10 ампул у коробці;</w:t>
            </w:r>
            <w:r>
              <w:rPr>
                <w:b/>
              </w:rPr>
              <w:br/>
              <w:t>по 2 мл в ампулі; по 10 ампул у контурній чарунковій упаковці; по 1 контурній</w:t>
            </w:r>
            <w:r>
              <w:rPr>
                <w:b/>
              </w:rPr>
              <w:t xml:space="preserve"> чарунковій упаковці в пачці; </w:t>
            </w:r>
            <w:r>
              <w:rPr>
                <w:b/>
              </w:rPr>
              <w:br/>
              <w:t>по 2 мл в ампулі; по 10 ампул у коробці.</w:t>
            </w:r>
            <w:r>
              <w:rPr>
                <w:b/>
              </w:rPr>
              <w:br/>
              <w:t>Маркування українською мовою.;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275733-22/З-45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Анапірон, </w:t>
            </w:r>
            <w:r>
              <w:rPr>
                <w:b/>
              </w:rPr>
              <w:t>озчин для інфузій, 10 мг/мл, по 100 мл препарату в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275733-22/З-45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Анапірон, </w:t>
            </w:r>
            <w:r>
              <w:rPr>
                <w:b/>
              </w:rPr>
              <w:t>озчин для інфузій, 10 мг/мл, по 100 мл препарату в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275733-22/З-45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Анапірон, </w:t>
            </w:r>
            <w:r>
              <w:rPr>
                <w:b/>
              </w:rPr>
              <w:t>озчин для інфузій, 10 мг/мл, по 100 мл препарату в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272303-22/З-45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Анастрозол - Віста, </w:t>
            </w:r>
            <w:r>
              <w:rPr>
                <w:b/>
              </w:rPr>
              <w:t>таблетки, вкриті плівковою оболонкою, по 1 мг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272303-22/З-45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Анастрозол - Віста, </w:t>
            </w:r>
            <w:r>
              <w:rPr>
                <w:b/>
              </w:rPr>
              <w:t>таблетки, вкриті плівковою оболонкою, по 1 мг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272303-22/З-45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Анастрозол - Віста, </w:t>
            </w:r>
            <w:r>
              <w:rPr>
                <w:b/>
              </w:rPr>
              <w:t>таблетки, вкриті плівковою оболонкою, по 1 мг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278100-22/В-97 від 18.07.2022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Аспрікс, </w:t>
            </w:r>
            <w:r>
              <w:rPr>
                <w:b/>
              </w:rPr>
              <w:t>спрей назальний дозований, 15,75 мг/доза, по 4 мл (40 доз)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278100-22/В-97 від 18.07.2022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Аспрікс, </w:t>
            </w:r>
            <w:r>
              <w:rPr>
                <w:b/>
              </w:rPr>
              <w:t>спрей назальний дозований, 15,75 мг/доза, по 4 мл (40 доз)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278100-22/В-97 від 18.07.2022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Аспрікс, </w:t>
            </w:r>
            <w:r>
              <w:rPr>
                <w:b/>
              </w:rPr>
              <w:t>спрей назальний дозований, 15,75 мг/доза, по 4 мл (40 доз)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271918-22/З-137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АУРОДАНС, </w:t>
            </w:r>
            <w:r>
              <w:rPr>
                <w:b/>
              </w:rPr>
              <w:t>розчин для ін`єкцій, 2 мг/мл;</w:t>
            </w:r>
            <w:r>
              <w:rPr>
                <w:b/>
              </w:rPr>
              <w:br/>
            </w:r>
            <w:r>
              <w:rPr>
                <w:b/>
              </w:rPr>
              <w:t>по 2 мл або по 4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271918-22/З-137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АУРОДАНС, </w:t>
            </w:r>
            <w:r>
              <w:rPr>
                <w:b/>
              </w:rPr>
              <w:t>розчин для ін`єкцій, 2 мг/мл;</w:t>
            </w:r>
            <w:r>
              <w:rPr>
                <w:b/>
              </w:rPr>
              <w:br/>
              <w:t>по 2 мл або по 4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271918-22/З-137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АУРОДАНС, </w:t>
            </w:r>
            <w:r>
              <w:rPr>
                <w:b/>
              </w:rPr>
              <w:t>розчин для ін`єкцій, 2 мг/мл;</w:t>
            </w:r>
            <w:r>
              <w:rPr>
                <w:b/>
              </w:rPr>
              <w:br/>
            </w:r>
            <w:r>
              <w:rPr>
                <w:b/>
              </w:rPr>
              <w:t>по 2 мл або по 4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237420-20/З-06 від 24.06.2020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Бактафуз-Б , </w:t>
            </w:r>
            <w:r>
              <w:rPr>
                <w:b/>
              </w:rPr>
              <w:t>крем по 15 г у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237420-20/З-06 від 24.06.2020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Бактафуз-Б , </w:t>
            </w:r>
            <w:r>
              <w:rPr>
                <w:b/>
              </w:rPr>
              <w:t>крем по 15 г у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237420-20/З-06 від 24.06.2020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Бактафуз-Б , </w:t>
            </w:r>
            <w:r>
              <w:rPr>
                <w:b/>
              </w:rPr>
              <w:t>крем по 15 г у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275776-22/В-28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Беліса, </w:t>
            </w:r>
            <w:r>
              <w:rPr>
                <w:b/>
              </w:rPr>
              <w:t>капсули по 10 капсул у блістері; по 3 або 9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275776-22/В-28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Беліса, </w:t>
            </w:r>
            <w:r>
              <w:rPr>
                <w:b/>
              </w:rPr>
              <w:t>капсули по 10 капсул у блістері; по 3 або 9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275776-22/В-28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Беліса, </w:t>
            </w:r>
            <w:r>
              <w:rPr>
                <w:b/>
              </w:rPr>
              <w:t>капсули по 10 капсул у блістері; по 3 або 9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265736-21/З-124, 265737-21/З-124, 265738-21/З-124, 266167-21/З-130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Беродуал® Н, </w:t>
            </w:r>
            <w:r>
              <w:rPr>
                <w:b/>
              </w:rPr>
              <w:t>аерозоль дозований по 10 мл (200 інгаляцій) у металевому балончику з дозуючим клапаном; по 1 балончику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265736-21/З-124, 265737-21/З-124, 265738-21/З-124, 266167-21/З-130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Беродуал® Н, </w:t>
            </w:r>
            <w:r>
              <w:rPr>
                <w:b/>
              </w:rPr>
              <w:t>аерозоль дозований по 10 мл (200 інгаляцій) у металевому балончику з дозуючим клапаном; по 1 балончику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265736-21/З-124, 265737-21/З-124, 265738-21/З-124, 266167-21/З-130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Беродуал® Н, </w:t>
            </w:r>
            <w:r>
              <w:rPr>
                <w:b/>
              </w:rPr>
              <w:t>аерозоль дозований по 10 мл (200 інгаляцій) у металевому балончику з дозуючим клапаном; по 1 балончику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276225-22/В-92, 276226-22/В-92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Бетайод-Здоров`я, </w:t>
            </w:r>
            <w:r>
              <w:rPr>
                <w:b/>
              </w:rPr>
              <w:t>розчин нашкірний, 100 мг/мл по 50 мл або 100 мл у флаконі; по 1 флакону укупореному насадкою та кришкою у коробці з картону; по 100 мл у контейнері; по 1 контейнеру укупореному насадкою та кришкою у коробці з картону; по 1000 мл у флаконі укупореному пробк</w:t>
            </w:r>
            <w:r>
              <w:rPr>
                <w:b/>
              </w:rPr>
              <w:t>ою-крапельницею та кришкою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276225-22/В-92, 276226-22/В-92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Бетайод-Здоров`я, </w:t>
            </w:r>
            <w:r>
              <w:rPr>
                <w:b/>
              </w:rPr>
              <w:t>розчин нашкірний, 100 мг/мл по 50 мл або 100 мл у флаконі; по 1 флакону укупореному насадкою та кришкою у коробці з картону; по 100 мл у контейнері; по 1 контейнеру укупореному насадкою та кришкою у коробці з картону; по 1000 мл у флаконі укупореному пробк</w:t>
            </w:r>
            <w:r>
              <w:rPr>
                <w:b/>
              </w:rPr>
              <w:t>ою-крапельницею та кришкою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276225-22/В-92, 276226-22/В-92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Бетайод-Здоров`я, </w:t>
            </w:r>
            <w:r>
              <w:rPr>
                <w:b/>
              </w:rPr>
              <w:t>розчин нашкірний, 100 мг/мл по 50 мл або 100 мл у флаконі; по 1 флакону укупореному насадкою та кришкою у коробці з картону; по 100 мл у контейнері; по 1 контейнеру укупореному насадкою та кришкою у коробці з картону; по 1000 мл у флаконі укупореному пробк</w:t>
            </w:r>
            <w:r>
              <w:rPr>
                <w:b/>
              </w:rPr>
              <w:t>ою-крапельницею та кришкою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275701-22/В-45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Білагіс, </w:t>
            </w:r>
            <w:r>
              <w:rPr>
                <w:b/>
              </w:rPr>
              <w:t>таблетки по 20 мг, по 10 таблеток у блістері; по 1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275701-22/В-45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Білагіс, </w:t>
            </w:r>
            <w:r>
              <w:rPr>
                <w:b/>
              </w:rPr>
              <w:t>таблетки по 20 мг, по 10 таблеток у блістері; по 1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275701-22/В-45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Білагіс, </w:t>
            </w:r>
            <w:r>
              <w:rPr>
                <w:b/>
              </w:rPr>
              <w:t>таблетки по 20 мг, по 10 таблеток у блістері; по 1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271804-22/З-137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БІМОПТИК РОМФАРМ, </w:t>
            </w:r>
            <w:r>
              <w:rPr>
                <w:b/>
              </w:rPr>
              <w:t>краплі очні, розчин 0,3 мг/мл; по 3 мл у флаконах, по 1 або 3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271804-22/З-137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БІМОПТИК РОМФАРМ, </w:t>
            </w:r>
            <w:r>
              <w:rPr>
                <w:b/>
              </w:rPr>
              <w:t>краплі очні, розчин 0,3 мг/мл; по 3 мл у флаконах, по 1 або 3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271804-22/З-137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БІМОПТИК РОМФАРМ, </w:t>
            </w:r>
            <w:r>
              <w:rPr>
                <w:b/>
              </w:rPr>
              <w:t>краплі очні, розчин 0,3 мг/мл; по 3 мл у флаконах, по 1 або 3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265469-21/В-60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Бом-Бенге, </w:t>
            </w:r>
            <w:r>
              <w:rPr>
                <w:b/>
              </w:rPr>
              <w:t>мазь по 30 г у тубах; по 25 г у банках, по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265469-21/В-60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Бом-Бенге, </w:t>
            </w:r>
            <w:r>
              <w:rPr>
                <w:b/>
              </w:rPr>
              <w:t>мазь по 30 г у тубах; по 25 г у банках, по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265469-21/В-60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Бом-Бенге, </w:t>
            </w:r>
            <w:r>
              <w:rPr>
                <w:b/>
              </w:rPr>
              <w:t>мазь по 30 г у тубах; по 25 г у банках, по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273767-22/З-130,</w:t>
            </w:r>
            <w:r>
              <w:rPr>
                <w:b/>
              </w:rPr>
              <w:t xml:space="preserve"> 273768-22/З-130, 273769-22/З-130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Бронхо-Ваксом діти, </w:t>
            </w:r>
            <w:r>
              <w:rPr>
                <w:b/>
              </w:rPr>
              <w:t>капсули по 3,5 мг;</w:t>
            </w:r>
            <w:r>
              <w:rPr>
                <w:b/>
              </w:rPr>
              <w:br/>
              <w:t>по 10 капсул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ОМ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273767-22/З-130, 273768-22/З-130, 273769-22/З-130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Бронхо-Ваксом діти, </w:t>
            </w:r>
            <w:r>
              <w:rPr>
                <w:b/>
              </w:rPr>
              <w:t>капсули по 3,5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ОМ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273767-22/З-130, 273768-22/З-130, 273769-22/З-130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Бронхо-Ваксом діти, </w:t>
            </w:r>
            <w:r>
              <w:rPr>
                <w:b/>
              </w:rPr>
              <w:t>капсули по 3,5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ОМ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273773-22/З-130, 273774-22/З-130, 273775-22/З-130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Бронхо-Ваксом дорослі, </w:t>
            </w:r>
            <w:r>
              <w:rPr>
                <w:b/>
              </w:rPr>
              <w:t>капсули по 7 мг; по 10 капсул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ОМ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273773-22/З-130, 273774-22/З-130, 273775-22/З-130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Бронхо-Ваксом дорослі, </w:t>
            </w:r>
            <w:r>
              <w:rPr>
                <w:b/>
              </w:rPr>
              <w:t>капсули по 7 мг; по 10 капсул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ОМ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273773-22/З-130, 273774-22/З-130, 273775-22/З-130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Бронхо-Ваксом дорослі, </w:t>
            </w:r>
            <w:r>
              <w:rPr>
                <w:b/>
              </w:rPr>
              <w:t>капсули по 7 мг; по 10 капсул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ОМ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252389-21/З-06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Вазапрокс-Альфа (було:Вазопрокс), </w:t>
            </w:r>
            <w:r>
              <w:rPr>
                <w:b/>
              </w:rPr>
              <w:t>порошок для розчину для інфузій 20 мкг, флакон скляний, по 5 флаконів у полімерній упаковці, по 2 полімерні упаковки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"САФ ІНВЕСТ" ООД,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252389-21/З-06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Вазапрокс-Альфа (було:Вазопрокс), </w:t>
            </w:r>
            <w:r>
              <w:rPr>
                <w:b/>
              </w:rPr>
              <w:t>порошок для розчину для інфузій 20 мкг, флакон скляний, по 5 флаконів у полімерній упаковці, по 2 полімерні упаковки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"САФ ІНВЕСТ" ООД,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252389-21/З-06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Вазапрокс-Альфа (було:Вазопрокс), </w:t>
            </w:r>
            <w:r>
              <w:rPr>
                <w:b/>
              </w:rPr>
              <w:t>порошок для розчину для інфузій 20 мкг, флакон скляний, по 5 флаконів у полімерній упаковці, по 2 полімерні упаковки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"САФ ІНВЕСТ" ООД,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264321-21/З-02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Ванкоміцин, </w:t>
            </w:r>
            <w:r>
              <w:rPr>
                <w:b/>
              </w:rPr>
              <w:t>ліофілізат для розчину для інфузій по 500 мг, 1000 мг; по 1 або 10 флаконів у картонній коробці; in bulk: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264321-21/З-02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Ванкоміцин, </w:t>
            </w:r>
            <w:r>
              <w:rPr>
                <w:b/>
              </w:rPr>
              <w:t>ліофілізат для розчину для інфузій по 500 мг, 1000 мг; по 1 або 10 флаконів у картонній коробці; in bulk: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264321-21/З-02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Ванкоміцин, </w:t>
            </w:r>
            <w:r>
              <w:rPr>
                <w:b/>
              </w:rPr>
              <w:t>ліофілізат для розчину для інфузій по 500 мг, 1000 мг; по 1 або 10 флаконів у картонній коробці; in bulk: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264321-21/З-02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Ванкоміцин, </w:t>
            </w:r>
            <w:r>
              <w:rPr>
                <w:b/>
              </w:rPr>
              <w:t>ліофілізат для розчину для інфузій по 500 мг, 1000 мг; по 1 або 10 флаконів у картонній коробці; in bulk: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264321-21/З-02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Ванкоміцин, </w:t>
            </w:r>
            <w:r>
              <w:rPr>
                <w:b/>
              </w:rPr>
              <w:t>ліофілізат для розчину для інфузій по 500 мг, 1000 мг; по 1 або 10 флаконів у картонній коробці; in bulk: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264321-21/З-02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Ванкоміцин, </w:t>
            </w:r>
            <w:r>
              <w:rPr>
                <w:b/>
              </w:rPr>
              <w:t>ліофілізат для розчину для інфузій по 500 мг, 1000 мг; по 1 або 10 флаконів у картонній коробці; in bulk: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264321-21/З-02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Ванкоміцин, </w:t>
            </w:r>
            <w:r>
              <w:rPr>
                <w:b/>
              </w:rPr>
              <w:t>ліофілізат для розчину для інфузій по 500 мг, 1000 мг; по 1 або 10 флаконів у картонній коробці; in bulk: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264321-21/З-02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Ванкоміцин, </w:t>
            </w:r>
            <w:r>
              <w:rPr>
                <w:b/>
              </w:rPr>
              <w:t>ліофілізат для розчину для інфузій по 500 мг, 1000 мг; по 1 або 10 флаконів у картонній коробці; in bulk: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264321-21/З-02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Ванкоміцин, </w:t>
            </w:r>
            <w:r>
              <w:rPr>
                <w:b/>
              </w:rPr>
              <w:t>ліофілізат для розчину для інфузій по 500 мг, 1000 мг; по 1 або 10 флаконів у картонній коробці; in bulk: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264321-21/З-02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Ванкоміцин, </w:t>
            </w:r>
            <w:r>
              <w:rPr>
                <w:b/>
              </w:rPr>
              <w:t>ліофілізат для розчину для інфузій по 500 мг, 1000 мг; по 1 або 10 флаконів у картонній коробці; in bulk: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264321-21/З-02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Ванкоміцин, </w:t>
            </w:r>
            <w:r>
              <w:rPr>
                <w:b/>
              </w:rPr>
              <w:t>ліофілізат для розчину для інфузій по 500 мг, 1000 мг; по 1 або 10 флаконів у картонній коробці; in bulk: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264321-21/З-02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Ванкоміцин, </w:t>
            </w:r>
            <w:r>
              <w:rPr>
                <w:b/>
              </w:rPr>
              <w:t>ліофілізат для розчину для інфузій по 500 мг, 1000 мг; по 1 або 10 флаконів у картонній коробці; in bulk: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252500-21/З-114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Вітоприл, </w:t>
            </w:r>
            <w:r>
              <w:rPr>
                <w:b/>
              </w:rPr>
              <w:t>таблетки по 2,5 мг, по 5 мг, по 10 мг та по 20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252500-21/З-114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Вітоприл, </w:t>
            </w:r>
            <w:r>
              <w:rPr>
                <w:b/>
              </w:rPr>
              <w:t>таблетки по 2,5 мг, по 5 мг, по 10 мг та по 20 мг, по 10 таблеток у блістері; по 3 бліс</w:t>
            </w:r>
            <w:r>
              <w:rPr>
                <w:b/>
              </w:rPr>
              <w:t>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252500-21/З-114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Вітоприл, </w:t>
            </w:r>
            <w:r>
              <w:rPr>
                <w:b/>
              </w:rPr>
              <w:t>таблетки по 2,5 мг, по 5 мг, по 10 мг та по 20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252500-21/З-114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Вітоприл, </w:t>
            </w:r>
            <w:r>
              <w:rPr>
                <w:b/>
              </w:rPr>
              <w:t>таблетки по 2,5 мг, по 5 мг, по 10 мг та по 20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252500-21/З-114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Вітоприл, </w:t>
            </w:r>
            <w:r>
              <w:rPr>
                <w:b/>
              </w:rPr>
              <w:t>таблетки по 2,5 мг, по 5 мг, по 10 мг та по 20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252500-21/З-114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Вітоприл, </w:t>
            </w:r>
            <w:r>
              <w:rPr>
                <w:b/>
              </w:rPr>
              <w:t>таблетки по 2,5 мг, по 5 мг, по 10 мг та по 20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252500-21/З-114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Вітоприл, </w:t>
            </w:r>
            <w:r>
              <w:rPr>
                <w:b/>
              </w:rPr>
              <w:t>таблетки по 2,5 мг, по 5 мг, по 10 мг та по 20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252500-21/З-114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Вітоприл, </w:t>
            </w:r>
            <w:r>
              <w:rPr>
                <w:b/>
              </w:rPr>
              <w:t>таблетки по 2,5 мг, по 5 мг, по 10 мг та по 20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252500-21/З-114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Вітоприл, </w:t>
            </w:r>
            <w:r>
              <w:rPr>
                <w:b/>
              </w:rPr>
              <w:t>таблетки по 2,5 мг, по 5 мг, по 10 мг та по 20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252500-21/З-114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Вітоприл, </w:t>
            </w:r>
            <w:r>
              <w:rPr>
                <w:b/>
              </w:rPr>
              <w:t>таблетки по 2,5 мг, по 5 мг, по 10 мг та по 20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252500-21/З-114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Вітоприл, </w:t>
            </w:r>
            <w:r>
              <w:rPr>
                <w:b/>
              </w:rPr>
              <w:t>таблетки по 2,5 мг, по 5 мг, по 10 мг та по 20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252500-21/З-114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Вітоприл, </w:t>
            </w:r>
            <w:r>
              <w:rPr>
                <w:b/>
              </w:rPr>
              <w:t>таблетки по 2,5 мг, по 5 мг, по 10 мг та по 20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247262-20/З-133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Вітоприл, </w:t>
            </w:r>
            <w:r>
              <w:rPr>
                <w:b/>
              </w:rPr>
              <w:t>таблетки по 2,5 мг, 5 мг, 10 мг, 20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247262-20/З-133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Вітоприл, </w:t>
            </w:r>
            <w:r>
              <w:rPr>
                <w:b/>
              </w:rPr>
              <w:t>таблетки по 2,5 мг, 5 мг, 10 мг, 20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247262-20/З-133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Вітоприл, </w:t>
            </w:r>
            <w:r>
              <w:rPr>
                <w:b/>
              </w:rPr>
              <w:t>таблетки по 2,5 мг, 5 мг, 10 мг, 20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247262-20/З-133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Вітоприл, </w:t>
            </w:r>
            <w:r>
              <w:rPr>
                <w:b/>
              </w:rPr>
              <w:t>таблетки по 2,5 мг, 5 мг, 10 мг, 20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247262-20/З-133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Вітоприл, </w:t>
            </w:r>
            <w:r>
              <w:rPr>
                <w:b/>
              </w:rPr>
              <w:t>таблетки по 2,5 мг, 5 мг, 10 мг, 20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247262-20/З-133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Вітоприл, </w:t>
            </w:r>
            <w:r>
              <w:rPr>
                <w:b/>
              </w:rPr>
              <w:t>таблетки по 2,5 мг, 5 мг, 10 мг, 20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247262-20/З-133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Вітоприл, </w:t>
            </w:r>
            <w:r>
              <w:rPr>
                <w:b/>
              </w:rPr>
              <w:t>таблетки по 2,5 мг, 5 мг, 10 мг, 20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247262-20/З-133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Вітоприл, </w:t>
            </w:r>
            <w:r>
              <w:rPr>
                <w:b/>
              </w:rPr>
              <w:t>таблетки по 2,5 мг, 5 мг, 10 мг, 20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247262-20/З-133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Вітоприл, </w:t>
            </w:r>
            <w:r>
              <w:rPr>
                <w:b/>
              </w:rPr>
              <w:t>таблетки по 2,5 мг, 5 мг, 10 мг, 20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247262-20/З-133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Вітоприл, </w:t>
            </w:r>
            <w:r>
              <w:rPr>
                <w:b/>
              </w:rPr>
              <w:t>таблетки по 2,5 мг, 5 мг, 10 мг, 20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247262-20/З-133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Вітоприл, </w:t>
            </w:r>
            <w:r>
              <w:rPr>
                <w:b/>
              </w:rPr>
              <w:t>таблетки по 2,5 мг, 5 мг, 10 мг, 20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247262-20/З-133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Вітоприл, </w:t>
            </w:r>
            <w:r>
              <w:rPr>
                <w:b/>
              </w:rPr>
              <w:t>таблетки по 2,5 мг, 5 мг, 10 мг, 20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278299-22/З-92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Воритаб®-50; Воритаб®-200, </w:t>
            </w:r>
            <w:r>
              <w:rPr>
                <w:b/>
              </w:rPr>
              <w:t>таблетки, вкриті плівковою оболонкою, по 50 мг; 200 мг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278299-22/З-92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Воритаб®-50; Воритаб®-200, </w:t>
            </w:r>
            <w:r>
              <w:rPr>
                <w:b/>
              </w:rPr>
              <w:t>таблетки, вкриті плівковою оболонкою, по 50 мг; 200 мг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278299-22/З-92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Воритаб®-50; Воритаб®-200, </w:t>
            </w:r>
            <w:r>
              <w:rPr>
                <w:b/>
              </w:rPr>
              <w:t>таблетки, вкриті плівковою оболонкою, по 50 мг; 200 мг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278299-22/З-92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Воритаб®-50; Воритаб®-200, </w:t>
            </w:r>
            <w:r>
              <w:rPr>
                <w:b/>
              </w:rPr>
              <w:t>таблетки, вкриті плівковою оболонкою, по 50 мг; 200 мг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278299-22/З-92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Воритаб®-50; Воритаб®-200, </w:t>
            </w:r>
            <w:r>
              <w:rPr>
                <w:b/>
              </w:rPr>
              <w:t>таблетки, вкриті плівковою оболонкою, по 50 мг; 200 мг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278299-22/З-92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Воритаб®-50; Воритаб®-200, </w:t>
            </w:r>
            <w:r>
              <w:rPr>
                <w:b/>
              </w:rPr>
              <w:t>таблетки, вкриті плівковою оболонкою, по 50 мг; 200 мг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276001-22/З-82 від 30.05.2022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 , </w:t>
            </w:r>
            <w:r>
              <w:rPr>
                <w:b/>
              </w:rPr>
              <w:t>ліофілізат для концентрату для розчину для інфузій по 440 мг у флаконі, разом з 20 мл розчинника (розчинник: бактеріостатична вода для ін’єкцій 20 мл, що містить 1,1% бензилового спирту та воду для ін’єкцій) у флаконі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Ф.Хоффма</w:t>
            </w:r>
            <w:r>
              <w:rPr>
                <w:b/>
              </w:rPr>
              <w:t>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276001-22/З-82 від 30.05.2022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 , </w:t>
            </w:r>
            <w:r>
              <w:rPr>
                <w:b/>
              </w:rPr>
              <w:t>ліофілізат для концентрату для розчину для інфузій по 440 мг у флаконі, разом з 20 мл розчинника (розчинник: бактеріостатична вода для ін’єкцій 20 мл, що містить 1,1% бензилового спирту та воду для ін’єкцій) у флаконі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Ф.Хоффма</w:t>
            </w:r>
            <w:r>
              <w:rPr>
                <w:b/>
              </w:rPr>
              <w:t>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276001-22/З-82 в</w:t>
            </w:r>
            <w:r>
              <w:rPr>
                <w:b/>
              </w:rPr>
              <w:t>ід 30.05.2022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 , </w:t>
            </w:r>
            <w:r>
              <w:rPr>
                <w:b/>
              </w:rPr>
              <w:t>ліофілізат для концентрату для розчину для інфузій по 440 мг у флаконі, разом з 20 мл розчинника (розчинник: бактеріостатична вода для ін’єкцій 20 мл, що містить 1,1% бензилового спирту та воду для ін’єкцій) у флаконі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Ф.Хоффма</w:t>
            </w:r>
            <w:r>
              <w:rPr>
                <w:b/>
              </w:rPr>
              <w:t>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269255-21/В-66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Гідроксизин-ЗН, </w:t>
            </w:r>
            <w:r>
              <w:rPr>
                <w:b/>
              </w:rPr>
              <w:t xml:space="preserve">таблетки, вкриті плівковою оболонкою, по 25 мг, по 10 таблеток у блістері; по 3 блістери у коробці; по 10 таблеток у блістері; </w:t>
            </w:r>
            <w:r>
              <w:rPr>
                <w:b/>
              </w:rPr>
              <w:t>по 10 таблеток у блістері;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269255-21/В-66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Гідроксизин-ЗН, </w:t>
            </w:r>
            <w:r>
              <w:rPr>
                <w:b/>
              </w:rPr>
              <w:t>таблетки, вкриті плівковою оболонкою, по 25 мг, по 10 таблеток у блістері; по 3 блістери у коробці; по 10 таблеток у блістері; по 10 таблеток у блістері;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</w:t>
            </w:r>
            <w:r>
              <w:rPr>
                <w:b/>
              </w:rPr>
              <w:t>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269255-21/В-66 в</w:t>
            </w:r>
            <w:r>
              <w:rPr>
                <w:b/>
              </w:rPr>
              <w:t>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Гідроксизин-ЗН, </w:t>
            </w:r>
            <w:r>
              <w:rPr>
                <w:b/>
              </w:rPr>
              <w:t>таблетки, вкриті плівковою оболонкою, по 25 мг, по 10 таблеток у блістері; по 3 блістери у коробці; по 10 таблеток у блістері; по 10 таблеток у блістері;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265675-21/З-45, 273716-22/З-45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Глево, </w:t>
            </w:r>
            <w:r>
              <w:rPr>
                <w:b/>
              </w:rPr>
              <w:t>таблетки, вкриті оболонкою, по 250 мг або по 500 мг; по 5 таблеток у блістері; по 1 або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265675-21/З-45, 273716-22/З-45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Глево, </w:t>
            </w:r>
            <w:r>
              <w:rPr>
                <w:b/>
              </w:rPr>
              <w:t>таблетки, вкриті оболонкою, по 250 мг або по 500 мг; по 5 таблеток у блістері; по 1 або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265675-21/З-45, 273716-22/З-45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Глево, </w:t>
            </w:r>
            <w:r>
              <w:rPr>
                <w:b/>
              </w:rPr>
              <w:t>таблетки, вкриті оболонкою, по 250 мг або по 500 мг; по 5 таблеток у блістері; по 1 або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265675-21/З-45, 273716-22/З-45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Глево, </w:t>
            </w:r>
            <w:r>
              <w:rPr>
                <w:b/>
              </w:rPr>
              <w:t>таблетки, вкриті оболонкою, по 250 мг або по 500 мг; по 5 таблеток у блістері; по 1 або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265675-21/З-45, 273716-22/З-45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Глево, </w:t>
            </w:r>
            <w:r>
              <w:rPr>
                <w:b/>
              </w:rPr>
              <w:t>таблетки, вкриті оболонкою, по 250 мг або по 500 мг; по 5 таблеток у блістері; по 1 або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265675-21/З-45, 273716-22/З-45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Глево, </w:t>
            </w:r>
            <w:r>
              <w:rPr>
                <w:b/>
              </w:rPr>
              <w:t>таблетки, вкриті оболонкою, по 250 мг або по 500 мг; по 5 таблеток у блістері; по 1 або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276442-22/З-130, 276443-22/З-130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 XR, </w:t>
            </w:r>
            <w:r>
              <w:rPr>
                <w:b/>
              </w:rPr>
              <w:t>таблетки пролонгованої дії по 1000 мг; по 10 таблеток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276442-22/З-130, 276443-22/З-130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 XR, </w:t>
            </w:r>
            <w:r>
              <w:rPr>
                <w:b/>
              </w:rPr>
              <w:t>таблетки пролонгованої дії по 1000 мг; по 10 таблеток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276442-22/З-130, 276443-22/З-130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 XR, </w:t>
            </w:r>
            <w:r>
              <w:rPr>
                <w:b/>
              </w:rPr>
              <w:t>таблетки пролонгованої дії по 1000 мг; по 10 таблеток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276452-22/З-124, 276453-22/З-124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 XR, </w:t>
            </w:r>
            <w:r>
              <w:rPr>
                <w:b/>
              </w:rPr>
              <w:t>таблетки пролонгованої дії по 500 мг; по 15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276452-22/З-124, 276453-22/З-124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 XR, </w:t>
            </w:r>
            <w:r>
              <w:rPr>
                <w:b/>
              </w:rPr>
              <w:t>таблетки пролонгованої дії по 500 мг; по 15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276452-22/З-124, 276453-22/З-124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 XR, </w:t>
            </w:r>
            <w:r>
              <w:rPr>
                <w:b/>
              </w:rPr>
              <w:t>таблетки пролонгованої дії по 500 мг; по 15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264630-21/З-133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Грипекс ХотАктив , </w:t>
            </w:r>
            <w:r>
              <w:rPr>
                <w:b/>
              </w:rPr>
              <w:t>порошок для орального розчину, по 4 г в саше; по 5, або по 7, або по 8 або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264630-21/З-133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Грипекс ХотАктив , </w:t>
            </w:r>
            <w:r>
              <w:rPr>
                <w:b/>
              </w:rPr>
              <w:t>порошок для орального розчину, по 4 г в саше; по 5, або по 7, або по 8 або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264630-21/З-133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Грипекс ХотАктив , </w:t>
            </w:r>
            <w:r>
              <w:rPr>
                <w:b/>
              </w:rPr>
              <w:t>порошок для орального розчину, по 4 г в саше; по 5, або по 7, або по 8 або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250782-21/З-02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C, </w:t>
            </w:r>
            <w:r>
              <w:rPr>
                <w:b/>
              </w:rPr>
              <w:t>капсули тверді; по 10 капсул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250782-21/З-02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C, </w:t>
            </w:r>
            <w:r>
              <w:rPr>
                <w:b/>
              </w:rPr>
              <w:t>капсули тверді; по 10 капсул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250782-21/З-02 в</w:t>
            </w:r>
            <w:r>
              <w:rPr>
                <w:b/>
              </w:rPr>
              <w:t>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C, </w:t>
            </w:r>
            <w:r>
              <w:rPr>
                <w:b/>
              </w:rPr>
              <w:t>капсули тверді; по 10 капсул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268956-21/З-130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 xml:space="preserve">таблетки, </w:t>
            </w:r>
            <w:r>
              <w:rPr>
                <w:b/>
              </w:rPr>
              <w:t>вкриті плівковою оболонкою, по 10 мг та по 25 мг</w:t>
            </w:r>
            <w:r>
              <w:rPr>
                <w:b/>
              </w:rPr>
              <w:br/>
              <w:t>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268956-21/З-130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10 мг та по 25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268956-21/З-130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10 мг та по 25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268956-21/З-130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10 мг та по 25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268956-21/З-130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10 мг та по 25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268956-21/З-130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10 мг та по 25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274770-22/З-128, 274771-22/З-128, 274772-22/З-128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25 мг та по 10 мг;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274770-22/З-128, 274771-22/З-128, 274772-22/З-128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25 мг та по 10 мг;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274770-22/З-128, 274771-22/З-128, 274772-22/З-128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25 мг та по 10 мг;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274770-22/З-128, 274771-22/З-128, 274772-22/З-128 від 28.04.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25 мг та по 10 мг;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274770-22/З-128, 274771-22/З-128, 274772-22/З-128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25 мг та по 10 мг;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274770-22/З-128, 274771-22/З-128, 274772-22/З-128 від 28.04.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25 мг та по 10 мг;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260927-21/З-126,</w:t>
            </w:r>
            <w:r>
              <w:rPr>
                <w:b/>
              </w:rPr>
              <w:t xml:space="preserve"> 260928-21/З-126, 260929-21/З-126, 260930-21/З-126, 262204-21/З-126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Дифіклір, </w:t>
            </w:r>
            <w:r>
              <w:rPr>
                <w:b/>
              </w:rPr>
              <w:t>таблетки, вкриті плівковою оболонкою, по 200 мг; по 10 таблеток у блістері; по 2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Тілотс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260927-21/З-126, 260928-21/З-126, 260929-21/З-126, 260930-21/З-126, 262204-21/З-126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Дифіклір, </w:t>
            </w:r>
            <w:r>
              <w:rPr>
                <w:b/>
              </w:rPr>
              <w:t>таблетки, вкриті плівковою оболонкою, по 200 мг; по 10 таблеток у блістері; по 2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Тілотс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260927-21/З-126, 260928-21/З-126, 260929-21/З-126, 260930-21/З-126, 262204-21/З-126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Дифіклір, </w:t>
            </w:r>
            <w:r>
              <w:rPr>
                <w:b/>
              </w:rPr>
              <w:t>таблетки, вкриті плівковою оболонкою, по 200 мг; по 10 таблеток у блістері; по 2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Тілотс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256007-21/З-88, 272385-22/З-98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Еліфор, </w:t>
            </w:r>
            <w:r>
              <w:rPr>
                <w:b/>
              </w:rPr>
              <w:t>таблетки пролонгованої дії по 50 мг;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256007-21/З-88, 272385-22/З-98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Еліфор, </w:t>
            </w:r>
            <w:r>
              <w:rPr>
                <w:b/>
              </w:rPr>
              <w:t>таблетки пролонгованої дії по 50 мг;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256007-21/З-88, 272385-22/З-98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Еліфор, </w:t>
            </w:r>
            <w:r>
              <w:rPr>
                <w:b/>
              </w:rPr>
              <w:t>таблетки пролонгованої дії по 50 мг;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256007-21/З-88, 272385-22/З-98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Еліфор, </w:t>
            </w:r>
            <w:r>
              <w:rPr>
                <w:b/>
              </w:rPr>
              <w:t>таблетки пролонгованої дії по 50 мг;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256007-21/З-88, 272385-22/З-98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Еліфор, </w:t>
            </w:r>
            <w:r>
              <w:rPr>
                <w:b/>
              </w:rPr>
              <w:t>таблетки пролонгованої дії по 50 мг;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256007-21/З-88, 272385-22/З-98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Еліфор, </w:t>
            </w:r>
            <w:r>
              <w:rPr>
                <w:b/>
              </w:rPr>
              <w:t>таблетки пролонгованої дії по 50 мг;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277288-22/В-60, 277289-22/В-60, 277290-22/В-60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Ергоферон, </w:t>
            </w:r>
            <w:r>
              <w:rPr>
                <w:b/>
              </w:rPr>
              <w:t>таблетки,</w:t>
            </w:r>
            <w:r>
              <w:rPr>
                <w:b/>
              </w:rPr>
              <w:br/>
            </w:r>
            <w:r>
              <w:rPr>
                <w:b/>
              </w:rPr>
              <w:t>по 20 таблеток у блістері; по 1, 2 або 5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277288-22/В-60, 277289-22/В-60, 277290-22/В-60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Ергоферон, </w:t>
            </w:r>
            <w:r>
              <w:rPr>
                <w:b/>
              </w:rPr>
              <w:t>таблетки,</w:t>
            </w:r>
            <w:r>
              <w:rPr>
                <w:b/>
              </w:rPr>
              <w:br/>
            </w:r>
            <w:r>
              <w:rPr>
                <w:b/>
              </w:rPr>
              <w:t>по 20 таблеток у блістері; по 1, 2 або 5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277288-22/В-60, 277289-22/В-60, 277290-22/В-60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Ергоферон, </w:t>
            </w:r>
            <w:r>
              <w:rPr>
                <w:b/>
              </w:rPr>
              <w:t>таблетки,</w:t>
            </w:r>
            <w:r>
              <w:rPr>
                <w:b/>
              </w:rPr>
              <w:br/>
            </w:r>
            <w:r>
              <w:rPr>
                <w:b/>
              </w:rPr>
              <w:t>по 20 таблеток у блістері; по 1, 2 або 5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272541-22/В-28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Естезифін , </w:t>
            </w:r>
            <w:r>
              <w:rPr>
                <w:b/>
              </w:rPr>
              <w:t xml:space="preserve">розчин нашкірний 1 % по 15 мл або 20 мл, або 25 мл у флаконі; по 1 флакону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272541-22/В-28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Естезифін , </w:t>
            </w:r>
            <w:r>
              <w:rPr>
                <w:b/>
              </w:rPr>
              <w:t xml:space="preserve">розчин нашкірний 1 % по 15 мл або 20 мл, або 25 мл у флаконі; по 1 флакону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272541-22/В-28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Естезифін , </w:t>
            </w:r>
            <w:r>
              <w:rPr>
                <w:b/>
              </w:rPr>
              <w:t xml:space="preserve">розчин нашкірний 1 % по 15 мл або 20 мл, або 25 мл у флаконі; по 1 флакону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272542-22/В-28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Естезифін, </w:t>
            </w:r>
            <w:r>
              <w:rPr>
                <w:b/>
              </w:rPr>
              <w:t xml:space="preserve">спрей нашкірний, 1 % по 15 мл або 20 мл у флаконі; по 1 флакону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272542-22/В-28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Естезифін, </w:t>
            </w:r>
            <w:r>
              <w:rPr>
                <w:b/>
              </w:rPr>
              <w:t xml:space="preserve">спрей нашкірний, 1 % по 15 мл або 20 мл у флаконі; по 1 флакону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272542-22/В-28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Естезифін, </w:t>
            </w:r>
            <w:r>
              <w:rPr>
                <w:b/>
              </w:rPr>
              <w:t xml:space="preserve">спрей нашкірний, 1 % по 15 мл або 20 мл у флаконі; по 1 флакону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272543-22/В-28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Естезифін , </w:t>
            </w:r>
            <w:r>
              <w:rPr>
                <w:b/>
              </w:rPr>
              <w:t xml:space="preserve">крем 1 % по 15 г у тубі; по 1 тубі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272543-22/В-28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Естезифін , </w:t>
            </w:r>
            <w:r>
              <w:rPr>
                <w:b/>
              </w:rPr>
              <w:t xml:space="preserve">крем 1 % по 15 г у тубі; по 1 тубі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272543-22/В-28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Естезифін , </w:t>
            </w:r>
            <w:r>
              <w:rPr>
                <w:b/>
              </w:rPr>
              <w:t xml:space="preserve">крем 1 % по 15 г у тубі; по 1 тубі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273513-22/В-132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Ефез®, </w:t>
            </w:r>
            <w:r>
              <w:rPr>
                <w:b/>
              </w:rPr>
              <w:t>таблетки, вкриті плівковою оболонкою, по 25 мг та по 50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273513-22/В-132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Ефез®, </w:t>
            </w:r>
            <w:r>
              <w:rPr>
                <w:b/>
              </w:rPr>
              <w:t>таблетки, вкриті плівковою оболонкою, по 25 мг та по 50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273513-22/В-132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Ефез®, </w:t>
            </w:r>
            <w:r>
              <w:rPr>
                <w:b/>
              </w:rPr>
              <w:t>таблетки, вкриті плівковою оболонкою, по 25 мг та по 50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273513-22/В-132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Ефез®, </w:t>
            </w:r>
            <w:r>
              <w:rPr>
                <w:b/>
              </w:rPr>
              <w:t>таблетки, вкриті плівковою оболонкою, по 25 мг та по 50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273513-22/В-132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Ефез®, </w:t>
            </w:r>
            <w:r>
              <w:rPr>
                <w:b/>
              </w:rPr>
              <w:t>таблетки, вкриті плівковою оболонкою, по 25 мг та по 50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273513-22/В-132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Ефез®, </w:t>
            </w:r>
            <w:r>
              <w:rPr>
                <w:b/>
              </w:rPr>
              <w:t>таблетки, вкриті плівковою оболонкою, по 25 мг та по 50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276376-22/З-100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Зокор®, </w:t>
            </w:r>
            <w:r>
              <w:rPr>
                <w:b/>
              </w:rPr>
              <w:t xml:space="preserve">таблетки, вкриті плівковою оболонкою, по 20 мг, по 14 таблеток у блістері; по 2 блістери в картонній коробці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276376-22/З-100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Зокор®, </w:t>
            </w:r>
            <w:r>
              <w:rPr>
                <w:b/>
              </w:rPr>
              <w:t xml:space="preserve">таблетки, вкриті плівковою оболонкою, по 20 мг, по 14 таблеток у блістері; по 2 блістери в картонній коробці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276376-22/З-100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Зокор®, </w:t>
            </w:r>
            <w:r>
              <w:rPr>
                <w:b/>
              </w:rPr>
              <w:t xml:space="preserve">таблетки, вкриті плівковою оболонкою, по 20 мг, по 14 таблеток у блістері; по 2 блістери в картонній коробці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277268-22/В-137, 277269-22/В-137, 277270-22/В-137, 277271-22/В-137, 277272-22/В-137, 277273-22/В-137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Золмігрен® Спрей, </w:t>
            </w:r>
            <w:r>
              <w:rPr>
                <w:b/>
              </w:rPr>
              <w:t>спрей назальний дозований, 2,5 мг/доза або 5 мг/доза;</w:t>
            </w:r>
            <w:r>
              <w:rPr>
                <w:b/>
              </w:rPr>
              <w:br/>
              <w:t xml:space="preserve">по 2 мл (20 доз) у флаконі; по 1 флакону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277268-22/В-137, 277269-22/В-137, 277270-22/В-137, 277271-22/В-137, 277272-22/В-137, 277273-22/В-137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Золмігрен® Спрей, </w:t>
            </w:r>
            <w:r>
              <w:rPr>
                <w:b/>
              </w:rPr>
              <w:t>спрей назальний дозований, 2,5 мг/доза або 5 мг/доза;</w:t>
            </w:r>
            <w:r>
              <w:rPr>
                <w:b/>
              </w:rPr>
              <w:br/>
              <w:t xml:space="preserve">по 2 мл (20 доз) у флаконі; по 1 флакону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277268-22/В-137, 277269-22/В-137, 277270-22/В-137, 277271-22/В-137, 277272-22/В-137, 277273-22/В-137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Золмігрен® Спрей, </w:t>
            </w:r>
            <w:r>
              <w:rPr>
                <w:b/>
              </w:rPr>
              <w:t>спрей назальний дозований, 2,5 мг/доза або 5 мг/доза;</w:t>
            </w:r>
            <w:r>
              <w:rPr>
                <w:b/>
              </w:rPr>
              <w:br/>
              <w:t xml:space="preserve">по 2 мл (20 доз) у флаконі; по 1 флакону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277268-22/В-137, 277269-22/В-137, 277270-22/В-137, 277271-22/В-137, 277272-22/В-137, 277273-22/В-137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Золмігрен® Спрей, </w:t>
            </w:r>
            <w:r>
              <w:rPr>
                <w:b/>
              </w:rPr>
              <w:t>спрей назальний дозований, 2,5 мг/доза або 5 мг/доза;</w:t>
            </w:r>
            <w:r>
              <w:rPr>
                <w:b/>
              </w:rPr>
              <w:br/>
              <w:t xml:space="preserve">по 2 мл (20 доз) у флаконі; по 1 флакону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277268-22/В-137, 277269-22/В-137, 277270-22/В-137, 277271-22/В-137, 277272-22/В-137, 277273-22/В-137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Золмігрен® Спрей, </w:t>
            </w:r>
            <w:r>
              <w:rPr>
                <w:b/>
              </w:rPr>
              <w:t>спрей назальний дозований, 2,5 мг/доза або 5 мг/доза;</w:t>
            </w:r>
            <w:r>
              <w:rPr>
                <w:b/>
              </w:rPr>
              <w:br/>
              <w:t xml:space="preserve">по 2 мл (20 доз) у флаконі; по 1 флакону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277268-22/В-137, 277269-22/В-137, 277270-22/В-137, 277271-22/В-137, 277272-22/В-137, 277273-22/В-137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Золмігрен® Спрей, </w:t>
            </w:r>
            <w:r>
              <w:rPr>
                <w:b/>
              </w:rPr>
              <w:t>спрей назальний дозований, 2,5 мг/доза або 5 мг/доза;</w:t>
            </w:r>
            <w:r>
              <w:rPr>
                <w:b/>
              </w:rPr>
              <w:br/>
              <w:t xml:space="preserve">по 2 мл (20 доз) у флаконі; по 1 флакону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255641-21/З-88, 255642-21/З-88, 255643-21/З-88, 255644-21/З-88, 255645-21/З-88, 255646-21/З-88, 255647-21/З-88, 255648-21/З-88, 255650-21/З-88, 255651-21/З-8</w:t>
            </w:r>
            <w:r>
              <w:rPr>
                <w:b/>
              </w:rPr>
              <w:t>8, 255652-21/З-88, 255653-21/З-88, 255654-21/З-88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ІЗІКЛІН , </w:t>
            </w:r>
            <w:r>
              <w:rPr>
                <w:b/>
              </w:rPr>
              <w:t>концентрат для орального розчину; близько 176 мл концентрату для орального розчину у пляшці; по 2 пляшки у комплекті з одним стаканчиком з мірною лінією,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ІПСЕН КОНСЬЮМЕР ХЕЛСКЕА, акціонерне товариство спрощеного типу,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255641-21/З-88, 255642-21/З-88, 255643-21/З-88, 255644-21/З-88, 255645-21/З-88, 255646-21/З-88, 255647-21/З-88, 255648-</w:t>
            </w:r>
            <w:r>
              <w:rPr>
                <w:b/>
              </w:rPr>
              <w:t>21/З-88, 255650-21/З-88, 255651-21/З-88, 255652-21/З-88, 255653-21/З-88, 255654-21/З-88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ІЗІКЛІН , </w:t>
            </w:r>
            <w:r>
              <w:rPr>
                <w:b/>
              </w:rPr>
              <w:t>концентрат для орального розчину; близько 176 мл концентрату для орального розчину у пляшці; по 2 пляшки у комплекті з одним стаканчиком з мірною лінією,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ІПСЕН КОНСЬЮМЕР ХЕЛСКЕА, акціонерне товариство спрощеного типу,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255641-21/З-88, 255642-21/З-88, 255643-21/З-88, 255644-21/З-88, 255645-21/З-88, 255646-21/З-88, 255647-21/З-88, 255648-21/З-88, 255650-21/З-88, 255651-21/З-88, 255652-21/З-88, 255653-21/З-88, 255654-21/З-88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</w:t>
            </w:r>
            <w:r>
              <w:rPr>
                <w:b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ІЗІКЛІН , </w:t>
            </w:r>
            <w:r>
              <w:rPr>
                <w:b/>
              </w:rPr>
              <w:t>концентрат для орального розчину; близько 176 мл концентрату для орального розчину у пляшці; по 2 пляшки у комплекті з одним стаканчиком з мірною лінією,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ІПСЕН КОНСЬЮМЕР ХЕЛСКЕА, акціонерне товариство спрощеного типу,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277351-22/В-28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Ізоніазид, </w:t>
            </w:r>
            <w:r>
              <w:rPr>
                <w:b/>
              </w:rPr>
              <w:t>таблетки по 100 мг або по 200 мг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277351-22/В-28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Ізоніазид, </w:t>
            </w:r>
            <w:r>
              <w:rPr>
                <w:b/>
              </w:rPr>
              <w:t>таблетки по 100 мг або по 200 мг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277351-22/В-28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Ізоніазид, </w:t>
            </w:r>
            <w:r>
              <w:rPr>
                <w:b/>
              </w:rPr>
              <w:t>таблетки по 100 мг або по 200 мг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276408-22/В-66, 276409-22/В-66, 276410-22/В-66, 276411-22/В-66, 276413-22/В-66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Імпаза, </w:t>
            </w:r>
            <w:r>
              <w:rPr>
                <w:b/>
              </w:rPr>
              <w:t>таблетки,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276408-22/В-66, 276409-22/В-66, 276410-22/В-66, 276411-22/В-66, 276413-22/В-66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Імпаза, </w:t>
            </w:r>
            <w:r>
              <w:rPr>
                <w:b/>
              </w:rPr>
              <w:t>таблетки,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276408-22/В-66, 276409-22/В-66, 276410-22/В-66, 276411-22/В-66, 276413-22/В-66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Імпаза, </w:t>
            </w:r>
            <w:r>
              <w:rPr>
                <w:b/>
              </w:rPr>
              <w:t>таблетки,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266027-21/З-124, 266028-21/З-124, 266029-21/З-124, 275382-22/З-134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Імуран, </w:t>
            </w:r>
            <w:r>
              <w:rPr>
                <w:b/>
              </w:rPr>
              <w:t>таблетки, вкриті плівковою оболонкою, по 50 мг; по 25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266027-21/З-124, 266028-21/З-124, 266029-21/З-124, 275382-22/З-134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Імуран, </w:t>
            </w:r>
            <w:r>
              <w:rPr>
                <w:b/>
              </w:rPr>
              <w:t>таблетки, вкриті плівковою оболонкою, по 50 мг; по 25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266027-21/З-124, 266028-21/З-124, 266029-21/З-124, 275382-22/З-134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Імуран, </w:t>
            </w:r>
            <w:r>
              <w:rPr>
                <w:b/>
              </w:rPr>
              <w:t>таблетки, вкриті плівковою оболонкою, по 50 мг; по 25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276888-22/В-97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Калію оротат, </w:t>
            </w:r>
            <w:r>
              <w:rPr>
                <w:b/>
              </w:rPr>
              <w:t>таблетки по 500 мг,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276888-22/В-97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Калію оротат, </w:t>
            </w:r>
            <w:r>
              <w:rPr>
                <w:b/>
              </w:rPr>
              <w:t>таблетки по 500 мг,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276888-22/В-97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Калію оротат, </w:t>
            </w:r>
            <w:r>
              <w:rPr>
                <w:b/>
              </w:rPr>
              <w:t>таблетки по 500 мг,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277836-22/З-135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Кетонал®, </w:t>
            </w:r>
            <w:r>
              <w:rPr>
                <w:b/>
              </w:rPr>
              <w:t>супозиторії по 100 мг, по 6 супозиторіїв у стрипі; по 2 стрипи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277836-22/З-135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Кетонал®, </w:t>
            </w:r>
            <w:r>
              <w:rPr>
                <w:b/>
              </w:rPr>
              <w:t>супозиторії по 100 мг, по 6 супозиторіїв у стрипі; по 2 стрипи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277836-22/З-135 </w:t>
            </w:r>
            <w:r>
              <w:rPr>
                <w:b/>
              </w:rPr>
              <w:t>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Кетонал®, </w:t>
            </w:r>
            <w:r>
              <w:rPr>
                <w:b/>
              </w:rPr>
              <w:t>супозиторії по 100 мг, по 6 супозиторіїв у стрипі; по 2 стрипи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277839-22/В-97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Кеторолак-Мікрохім, </w:t>
            </w:r>
            <w:r>
              <w:rPr>
                <w:b/>
              </w:rPr>
              <w:t>розчин для ін`єкцій, 30 мг/мл, по 1 мл в ампулі;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277839-22/В-97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Кеторолак-Мікрохім, </w:t>
            </w:r>
            <w:r>
              <w:rPr>
                <w:b/>
              </w:rPr>
              <w:t>розчин для ін`єкцій, 30 мг/мл, по 1 мл в ампулі;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277839-22/В-97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Кеторолак-Мікрохім, </w:t>
            </w:r>
            <w:r>
              <w:rPr>
                <w:b/>
              </w:rPr>
              <w:t>розчин для ін`єкцій, 30 мг/мл, по 1 мл в ампулі;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246317-20/З-94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Клафен , </w:t>
            </w:r>
            <w:r>
              <w:rPr>
                <w:b/>
              </w:rPr>
              <w:t>гель, 50 мг/г по 45 г, гелю в тубі; по 1 тубі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246317-20/З-94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Клафен , </w:t>
            </w:r>
            <w:r>
              <w:rPr>
                <w:b/>
              </w:rPr>
              <w:t>гель, 50 мг/г по 45 г, гелю в тубі; по 1 тубі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246317-20/З-94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Клафен , </w:t>
            </w:r>
            <w:r>
              <w:rPr>
                <w:b/>
              </w:rPr>
              <w:t>гель, 50 мг/г по 45 г, гелю в тубі; по 1 тубі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270111-21/З-118,</w:t>
            </w:r>
            <w:r>
              <w:rPr>
                <w:b/>
              </w:rPr>
              <w:t xml:space="preserve"> 270112-21/З-118, 270113-21/З-118, 270114-21/З-118, 270115-21/З-118, 278529-22/З-118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Ко-Ірбесан®, </w:t>
            </w:r>
            <w:r>
              <w:rPr>
                <w:b/>
              </w:rPr>
              <w:t>таблетки, вкриті оболонкою, по 150 мг/12,5 мг або по 300 мг/12,5 мг по 14 таблеток у блістері; по 2 блістери в картонній упаковці; по 15 таблеток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270111-21/З-118, 270112-21/З-118, 270113-21/З-118, 270114-21/З-118, 270115-21/З-118, 278529-22/З-118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 xml:space="preserve">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Ко-Ірбесан®, </w:t>
            </w:r>
            <w:r>
              <w:rPr>
                <w:b/>
              </w:rPr>
              <w:t>таблетки, вкриті оболонкою, по 150 мг/12,5 мг або по 300 мг/12,5 мг по 14 таблеток у блістері; по 2 блістери в картонній упаковці; по 15 таблеток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270111-21/З-118,</w:t>
            </w:r>
            <w:r>
              <w:rPr>
                <w:b/>
              </w:rPr>
              <w:t xml:space="preserve"> 270112-21/З-118, 270113-21/З-118, 270114-21/З-118, 270115-21/З-118, 278529-22/З-118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Ко-Ірбесан®, </w:t>
            </w:r>
            <w:r>
              <w:rPr>
                <w:b/>
              </w:rPr>
              <w:t>таблетки, вкриті оболонкою, по 150 мг/12,5 мг або по 300 мг/12,5 мг по 14 таблеток у блістері; по 2 блістери в картонній упаковці; по 15 таблеток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270111-21/З-118, 270112-21/З-118, 270113-21/З-118, 270114-21</w:t>
            </w:r>
            <w:r>
              <w:rPr>
                <w:b/>
              </w:rPr>
              <w:t>/З-118, 270115-21/З-118, 278529-22/З-118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Ко-Ірбесан®, </w:t>
            </w:r>
            <w:r>
              <w:rPr>
                <w:b/>
              </w:rPr>
              <w:t>таблетки, вкриті оболонкою, по 150 мг/12,5 мг або по 300 мг/12,5 мг по 14 таблеток у блістері; по 2 блістери в картонній упаковці; по 15 таблеток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270111-21/З-118, 270112-21/З-118, 270113-21/З-118, 270114-21/З-118, 270115-21/З-118, 278529-22/З-118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 xml:space="preserve">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Ко-Ірбесан®, </w:t>
            </w:r>
            <w:r>
              <w:rPr>
                <w:b/>
              </w:rPr>
              <w:t>таблетки, вкриті оболонкою, по 150 мг/12,5 мг або по 300 мг/12,5 мг по 14 таблеток у блістері; по 2 блістери в картонній упаковці; по 15 таблеток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270111-21/З-118, 270112-21/З-118, 270113-21/З-118, 270114-21/З-118, 270115-21/З-118, 278529-22/З-118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Ко-Ірбесан®, </w:t>
            </w:r>
            <w:r>
              <w:rPr>
                <w:b/>
              </w:rPr>
              <w:t>таблетки, вкриті оболонкою, по 150 мг/12,5 мг або по 300 мг/12,5 мг по 14 таблеток у блістері; по 2 блістери в картонній упаковці; по 15 таблеток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277835-22/В-97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Контролфлекс, </w:t>
            </w:r>
            <w:r>
              <w:rPr>
                <w:b/>
              </w:rPr>
              <w:t>розчин для ін'єкцій, 2 мг/мл, по 2 мл в ампулах, по 5 ампул у блістері,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277835-22/В-97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Контролфлекс, </w:t>
            </w:r>
            <w:r>
              <w:rPr>
                <w:b/>
              </w:rPr>
              <w:t>розчин для ін'єкцій, 2 мг/мл, по 2 мл в ампулах, по 5 ампул у блістері,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277835-22/В-97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Контролфлекс, </w:t>
            </w:r>
            <w:r>
              <w:rPr>
                <w:b/>
              </w:rPr>
              <w:t>розчин для ін'єкцій, 2 мг/мл, по 2 мл в ампулах, по 5 ампул у блістері,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271466-22/З-134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Коронал® 5, Коронал® 10, </w:t>
            </w:r>
            <w:r>
              <w:rPr>
                <w:b/>
              </w:rPr>
              <w:t>таблетки, вкриті плівковою оболонкою, по 5 мг або по 10 мг по 10 таблеток у блістері; по 3 або по 6 блістерів у картонній коробці; по 15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271466-22/З-134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Коронал® 5, Коронал® 10, </w:t>
            </w:r>
            <w:r>
              <w:rPr>
                <w:b/>
              </w:rPr>
              <w:t>таблетки, вкриті плівковою оболонкою, по 5 мг або по 10 мг по 10 таблеток у блістері; по 3 або по 6 блістерів у картонній коробці; по 15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271466-22/З-134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Коронал® 5, Коронал® 10, </w:t>
            </w:r>
            <w:r>
              <w:rPr>
                <w:b/>
              </w:rPr>
              <w:t>таблетки, вкриті плівковою оболонкою, по 5 мг або по 10 мг по 10 таблеток у блістері; по 3 або по 6 блістерів у картонній коробці; по 15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271466-22/З-134 </w:t>
            </w:r>
            <w:r>
              <w:rPr>
                <w:b/>
              </w:rPr>
              <w:t>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Коронал® 5, Коронал® 10, </w:t>
            </w:r>
            <w:r>
              <w:rPr>
                <w:b/>
              </w:rPr>
              <w:t>таблетки, вкриті плівковою оболонкою, по 5 мг або по 10 мг по 10 таблеток у блістері; по 3 або по 6 блістерів у картонній коробці; по 15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271466-22/З-134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Коронал® 5, Коронал® 10, </w:t>
            </w:r>
            <w:r>
              <w:rPr>
                <w:b/>
              </w:rPr>
              <w:t>таблетки, вкриті плівковою оболонкою, по 5 мг або по 10 мг по 10 таблеток у блістері; по 3 або по 6 блістерів у картонній коробці; по 15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271466-22/З-134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Коронал® 5, Коронал® 10, </w:t>
            </w:r>
            <w:r>
              <w:rPr>
                <w:b/>
              </w:rPr>
              <w:t>таблетки, вкриті плівковою оболонкою, по 5 мг або по 10 мг по 10 таблеток у блістері; по 3 або по 6 блістерів у картонній коробці; по 15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277006-22/З-86 в</w:t>
            </w:r>
            <w:r>
              <w:rPr>
                <w:b/>
              </w:rPr>
              <w:t>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320 мг/12,5 мг 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277006-22/З-86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320 мг/12,5 мг 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277006-22/З-86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320 мг/12,5 мг 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277007-22/В-86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160 мг/12,5 мг або по 320 мг/25 мг 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277007-22/В-86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160 мг/12,5 мг або по 320 мг/25 мг 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277007-22/В-86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160 мг/12,5 мг або по 320 мг/25 мг 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277007-22/В-86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160 мг/12,5 мг або по 320 мг/25 мг 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277007-22/В-86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160 мг/12,5 мг або по 320 мг/25 мг 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277007-22/В-86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160 мг/12,5 мг або по 320 мг/25 мг 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277010-22/В-86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80 мг/12,5 мг або по 160 мг/25 мг in-bulk: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277010-22/В-86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80 мг/12,5 мг або по 160 мг/25 мг in-bulk: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277010-22/В-86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80 мг/12,5 мг або по 160 мг/25 мг in-bulk: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277010-22/В-86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80 мг/12,5 мг або по 160 мг/25 мг in-bulk: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277010-22/В-86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80 мг/12,5 мг або по 160 мг/25 мг in-bulk: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277010-22/В-86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80 мг/12,5 мг або по 160 мг/25 мг in-bulk: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277011-22/В-86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160 мг/12,5 мг або по 320 мг/25 мг 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277011-22/В-86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160 мг/12,5 мг або по 320 мг/25 мг 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277011-22/В-86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160 мг/12,5 мг або по 320 мг/25 мг 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277011-22/В-86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160 мг/12,5 мг або по 320 мг/25 мг 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277011-22/В-86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160 мг/12,5 мг або по 320 мг/25 мг 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277011-22/В-86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160 мг/12,5 мг або по 320 мг/25 мг 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277012-22/В-86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80 мг/12,5 мг або по 160 мг/25 мг 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277012-22/В-86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80 мг/12,5 мг або по 160 мг/25 мг 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277012-22/В-86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80 мг/12,5 мг або по 160 мг/25 мг 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277012-22/В-86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80 мг/12,5 мг або по 160 мг/25 мг 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277012-22/В-86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80 мг/12,5 мг або по 160 мг/25 мг 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277012-22/В-86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80 мг/12,5 мг або по 160 мг/25 мг 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277013-22/З-86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320 мг/12,5 мг 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277013-22/З-86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320 мг/12,5 мг 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277013-22/З-86 в</w:t>
            </w:r>
            <w:r>
              <w:rPr>
                <w:b/>
              </w:rPr>
              <w:t>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320 мг/12,5 мг 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274776-22/З-92, 274777-22/З-92, 274778-22/З-92, 274780-22/З-92, 276283-22/З-92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Лазолван® МАКС, </w:t>
            </w:r>
            <w:r>
              <w:rPr>
                <w:b/>
              </w:rPr>
              <w:t>капсули з пролонгованою дією по 75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274776-22/З-92, 274777-22/З-92, 274778-22/З-92, 274780-22/З-92, 276283-22/З-92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Лазолван® МАКС, </w:t>
            </w:r>
            <w:r>
              <w:rPr>
                <w:b/>
              </w:rPr>
              <w:t>капсули з пролонгованою дією по 75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274776-22/З-92, 274777-22/З-92, 274778-22/З-92, 274780-22/З-92, 276283-22/З-92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Лазолван® МАКС, </w:t>
            </w:r>
            <w:r>
              <w:rPr>
                <w:b/>
              </w:rPr>
              <w:t>капсули з пролонгованою дією по 75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265529-21/З-128 від 01.10.2021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ЛАНТІГЕН Б, </w:t>
            </w:r>
            <w:r>
              <w:rPr>
                <w:b/>
              </w:rPr>
              <w:t>краплі оральні, суспензія; по 18 мл у флаконах з кришкою–крапельницею,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БРУСЧЕТТІНІ -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265529-21/З-128 від 01.10.2021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ЛАНТІГЕН Б, </w:t>
            </w:r>
            <w:r>
              <w:rPr>
                <w:b/>
              </w:rPr>
              <w:t>краплі оральні, суспензія; по 18 мл у флаконах з кришкою–крапельницею,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БРУСЧЕТТІНІ -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265529-21/З-128 від 01.10.2021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ЛАНТІГЕН Б, </w:t>
            </w:r>
            <w:r>
              <w:rPr>
                <w:b/>
              </w:rPr>
              <w:t>краплі оральні, суспензія; по 18 мл у флаконах з кришкою–крапельницею,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БРУСЧЕТТІНІ -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234653-20/З-06 від 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ЛЕКАДОЛ ХОТ МАКС, </w:t>
            </w:r>
            <w:r>
              <w:rPr>
                <w:b/>
              </w:rPr>
              <w:t>порошок для орального розчину 1000 мг/12,2 мг, саше, що містить 5,150 г порошку для орального розчину, картонна коробка, що містить 10 саше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234653-20/З-06 від 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ЛЕКАДОЛ ХОТ МАКС, </w:t>
            </w:r>
            <w:r>
              <w:rPr>
                <w:b/>
              </w:rPr>
              <w:t>порошок для орального розчину 1000 мг/12,2 мг, саше, що містить 5,150 г порошку для орального розчину, картонна коробка, що містить 10 саше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234653-20/З-06 від 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ЛЕКАДОЛ ХОТ МАКС, </w:t>
            </w:r>
            <w:r>
              <w:rPr>
                <w:b/>
              </w:rPr>
              <w:t>порошок для орального розчину 1000 мг/12,2 мг, саше, що містить 5,150 г порошку для орального розчину, картонна коробка, що містить 10 саше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</w:t>
            </w:r>
            <w:r>
              <w:rPr>
                <w:b/>
                <w:noProof/>
              </w:rPr>
              <w:t>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277472-22/З-118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Лефлютаб, </w:t>
            </w:r>
            <w:r>
              <w:rPr>
                <w:b/>
              </w:rPr>
              <w:t>таблетки вкриті оболонкою, по 10 мг по 30 таблеток у контейнері; по 1 контейнеру в пачці; по 20 мг по 15 або по 30 таблеток у контейнері;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277472-22/З-118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Лефлютаб, </w:t>
            </w:r>
            <w:r>
              <w:rPr>
                <w:b/>
              </w:rPr>
              <w:t>таблетки вкриті оболонкою, по 10 мг по 30 таблеток у контейнері; по 1 контейнеру в пачці; по 20 мг по 15 або по 30 таблеток у контейнері;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</w:rPr>
              <w:t>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277472-22/З-118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Лефлютаб, </w:t>
            </w:r>
            <w:r>
              <w:rPr>
                <w:b/>
              </w:rPr>
              <w:t>таблетки вкриті оболонкою, по 10 мг по 30 таблеток у контейнері; по 1 контейнеру в пачці; по 20 мг по 15 або по 30 таблеток у контейнері;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277472-22/З-118 </w:t>
            </w:r>
            <w:r>
              <w:rPr>
                <w:b/>
              </w:rPr>
              <w:t>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Лефлютаб, </w:t>
            </w:r>
            <w:r>
              <w:rPr>
                <w:b/>
              </w:rPr>
              <w:t>таблетки вкриті оболонкою, по 10 мг по 30 таблеток у контейнері; по 1 контейнеру в пачці; по 20 мг по 15 або по 30 таблеток у контейнері;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277472-22/З-118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Лефлютаб, </w:t>
            </w:r>
            <w:r>
              <w:rPr>
                <w:b/>
              </w:rPr>
              <w:t>таблетки вкриті оболонкою, по 10 мг по 30 таблеток у контейнері; по 1 контейнеру в пачці; по 20 мг по 15 або по 30 таблеток у контейнері;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277472-22/З-118 </w:t>
            </w:r>
            <w:r>
              <w:rPr>
                <w:b/>
              </w:rPr>
              <w:t>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Лефлютаб, </w:t>
            </w:r>
            <w:r>
              <w:rPr>
                <w:b/>
              </w:rPr>
              <w:t>таблетки вкриті оболонкою, по 10 мг по 30 таблеток у контейнері; по 1 контейнеру в пачці; по 20 мг по 15 або по 30 таблеток у контейнері;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271422-22/В-82, </w:t>
            </w:r>
            <w:r>
              <w:rPr>
                <w:b/>
              </w:rPr>
              <w:t>271426-22/В-82, 271427-22/В-82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Лозап® плюс, </w:t>
            </w:r>
            <w:r>
              <w:rPr>
                <w:b/>
              </w:rPr>
              <w:t>таблетки, вкриті оболонкою; № 10, № 30 (10х3), № 90 (10х9): по 10 таблеток у блістері; по 1, 3 або 9 блістерів у картонній коробці; № 30 (15х2), № 90 (15х6): по 15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ТОВ "Санофі-Авентіс </w:t>
            </w:r>
            <w:r>
              <w:rPr>
                <w:b/>
              </w:rPr>
              <w:t>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271422-22/В-82, 271426-22/В-82, 271427-22/В-82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Лозап® плюс, </w:t>
            </w:r>
            <w:r>
              <w:rPr>
                <w:b/>
              </w:rPr>
              <w:t>таблетки, вкриті оболонкою; № 10, № 30 (10х3), № 90 (10х9): по 10 таблеток у блістері; по 1, 3 або 9 блістерів у картонній коробці; № 30 (15х2), № 90 (15х6): по 15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ТОВ "Санофі-Авентіс </w:t>
            </w:r>
            <w:r>
              <w:rPr>
                <w:b/>
              </w:rPr>
              <w:t>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271422-22/В-82, 271426-22/В-82, 271427-22/В-82 від 11.01.202</w:t>
            </w:r>
            <w:r>
              <w:rPr>
                <w:b/>
              </w:rPr>
              <w:t>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Лозап® плюс, </w:t>
            </w:r>
            <w:r>
              <w:rPr>
                <w:b/>
              </w:rPr>
              <w:t>таблетки, вкриті оболонкою; № 10, № 30 (10х3), № 90 (10х9): по 10 таблеток у блістері; по 1, 3 або 9 блістерів у картонній коробці; № 30 (15х2), № 90 (15х6): по 15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ТОВ "Санофі-Авентіс </w:t>
            </w:r>
            <w:r>
              <w:rPr>
                <w:b/>
              </w:rPr>
              <w:t>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269123-21/В-28, 269124-21/В-28, 269125-21/В-28, 269126-21/В-</w:t>
            </w:r>
            <w:r>
              <w:rPr>
                <w:b/>
              </w:rPr>
              <w:t>28, 269127-21/В-28, 269128-21/В-28, 269129-21/В-28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ПЛЮС-Тева, </w:t>
            </w:r>
            <w:r>
              <w:rPr>
                <w:b/>
              </w:rPr>
              <w:t>таблетки, вкриті плівковою оболонкою по 50 мг/12,5 мг по 10 таблеток у блістері; по 3 або по 6, або по 9 блістерів у картонній коробці; таблетки, вкриті плівковою оболонкою по 100 мг/25 мг по 10 таблеток у блістері; по 3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269123-21/В-28, 269124-21/В-28, 269125-21/В-28, 269126-21/В-</w:t>
            </w:r>
            <w:r>
              <w:rPr>
                <w:b/>
              </w:rPr>
              <w:t>28, 269127-21/В-28, 269128-21/В-28, 269129-21/В-28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ПЛЮС-Тева, </w:t>
            </w:r>
            <w:r>
              <w:rPr>
                <w:b/>
              </w:rPr>
              <w:t>таблетки, вкриті плівковою оболонкою по 50 мг/12,5 мг по 10 таблеток у блістері; по 3 або по 6, або по 9 блістерів у картонній коробці; таблетки, вкриті плівковою оболонкою по 100 мг/25 мг по 10 таблеток у блістері; по 3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269123-21/В-28, </w:t>
            </w:r>
            <w:r>
              <w:rPr>
                <w:b/>
              </w:rPr>
              <w:t>269124-21/В-28, 269125-21/В-28, 269126-21/В-28, 269127-21/В-28, 269128-21/В-28, 269129-21/В-28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ПЛЮС-Тева, </w:t>
            </w:r>
            <w:r>
              <w:rPr>
                <w:b/>
              </w:rPr>
              <w:t>таблетки, вкриті плівковою оболонкою по 50 мг/12,5 мг по 10 таблеток у блістері; по 3 або по 6, або по 9 блістерів у картонній коробці; таблетки, вкриті плівковою оболонкою по 100 мг/25 мг по 10 таблеток у блістері; по 3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269123-21/В-28, </w:t>
            </w:r>
            <w:r>
              <w:rPr>
                <w:b/>
              </w:rPr>
              <w:t>269124-21/В-28, 269125-21/В-28, 269126-21/В-28, 269127-21/В-28, 269128-21/В-28, 269129-21/В-28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ПЛЮС-Тева, </w:t>
            </w:r>
            <w:r>
              <w:rPr>
                <w:b/>
              </w:rPr>
              <w:t>таблетки, вкриті плівковою оболонкою по 50 мг/12,5 мг по 10 таблеток у блістері; по 3 або по 6, або по 9 блістерів у картонній коробці; таблетки, вкриті плівковою оболонкою по 100 мг/25 мг по 10 таблеток у блістері; по 3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269123-21/В-28, 269124-21/В-28, 269125-21/В-28, 269126-21/В-</w:t>
            </w:r>
            <w:r>
              <w:rPr>
                <w:b/>
              </w:rPr>
              <w:t>28, 269127-21/В-28, 269128-21/В-28, 269129-21/В-28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ПЛЮС-Тева, </w:t>
            </w:r>
            <w:r>
              <w:rPr>
                <w:b/>
              </w:rPr>
              <w:t>таблетки, вкриті плівковою оболонкою по 50 мг/12,5 мг по 10 таблеток у блістері; по 3 або по 6, або по 9 блістерів у картонній коробці; таблетки, вкриті плівковою оболонкою по 100 мг/25 мг по 10 таблеток у блістері; по 3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269123-21/В-28, </w:t>
            </w:r>
            <w:r>
              <w:rPr>
                <w:b/>
              </w:rPr>
              <w:t>269124-21/В-28, 269125-21/В-28, 269126-21/В-28, 269127-21/В-28, 269128-21/В-28, 269129-21/В-28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ПЛЮС-Тева, </w:t>
            </w:r>
            <w:r>
              <w:rPr>
                <w:b/>
              </w:rPr>
              <w:t>таблетки, вкриті плівковою оболонкою по 50 мг/12,5 мг по 10 таблеток у блістері; по 3 або по 6, або по 9 блістерів у картонній коробці; таблетки, вкриті плівковою оболонкою по 100 мг/25 мг по 10 таблеток у блістері; по 3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277436-22/З-39 в</w:t>
            </w:r>
            <w:r>
              <w:rPr>
                <w:b/>
              </w:rPr>
              <w:t>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Максігра, </w:t>
            </w:r>
            <w:r>
              <w:rPr>
                <w:b/>
              </w:rPr>
              <w:t>таблетки, вкриті плівковою оболонкою, по 50 мг або по 100 мг по 1 або по 4 таблетки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277436-22/З-39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Максігра, </w:t>
            </w:r>
            <w:r>
              <w:rPr>
                <w:b/>
              </w:rPr>
              <w:t>таблетки, вкриті плівковою оболонкою, по 50 мг або по 100 мг по 1 або по 4 таблетки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277436-22/З-39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Максігра, </w:t>
            </w:r>
            <w:r>
              <w:rPr>
                <w:b/>
              </w:rPr>
              <w:t>таблетки, вкриті плівковою оболонкою, по 50 мг або по 100 мг по 1 або по 4 таблетки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277436-22/З-39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Максігра, </w:t>
            </w:r>
            <w:r>
              <w:rPr>
                <w:b/>
              </w:rPr>
              <w:t>таблетки, вкриті плівковою оболонкою, по 50 мг або по 100 мг по 1 або по 4 таблетки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277436-22/З-39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Максігра, </w:t>
            </w:r>
            <w:r>
              <w:rPr>
                <w:b/>
              </w:rPr>
              <w:t>таблетки, вкриті плівковою оболонкою, по 50 мг або по 100 мг по 1 або по 4 таблетки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277436-22/З-39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Максігра, </w:t>
            </w:r>
            <w:r>
              <w:rPr>
                <w:b/>
              </w:rPr>
              <w:t>таблетки, вкриті плівковою оболонкою, по 50 мг або по 100 мг по 1 або по 4 таблетки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277840-22/В-97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Максітран®, </w:t>
            </w:r>
            <w:r>
              <w:rPr>
                <w:b/>
              </w:rPr>
              <w:t>розчин для ін'єкцій, 100 мг/мл, по 5 мл в ампулах; по 5 ампул у касеті у пачці; по 5 мл в ампулах; по 5 ампул у касеті; по 2 касети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277840-22/В-97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Максітран®, </w:t>
            </w:r>
            <w:r>
              <w:rPr>
                <w:b/>
              </w:rPr>
              <w:t>розчин для ін'єкцій, 100 мг/мл, по 5 мл в ампулах; по 5 ампул у касеті у пачці; по 5 мл в ампулах; по 5 ампул у касеті; по 2 касети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277840-22/В-97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Максітран®, </w:t>
            </w:r>
            <w:r>
              <w:rPr>
                <w:b/>
              </w:rPr>
              <w:t>розчин для ін'єкцій, 100 мг/мл, по 5 мл в ампулах; по 5 ампул у касеті у пачці; по 5 мл в ампулах; по 5 ампул у касеті; по 2 касети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276615-22/З-66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Маркаїн, </w:t>
            </w:r>
            <w:r>
              <w:rPr>
                <w:b/>
              </w:rPr>
              <w:t>розчин для ін'єкцій, 5 мг/мл, по 20 мл у флаконі;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276615-22/З-66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Маркаїн, </w:t>
            </w:r>
            <w:r>
              <w:rPr>
                <w:b/>
              </w:rPr>
              <w:t>розчин для ін'єкцій, 5 мг/мл, по 20 мл у флаконі;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276615-22/З-66 в</w:t>
            </w:r>
            <w:r>
              <w:rPr>
                <w:b/>
              </w:rPr>
              <w:t>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Маркаїн, </w:t>
            </w:r>
            <w:r>
              <w:rPr>
                <w:b/>
              </w:rPr>
              <w:t>розчин для ін'єкцій, 5 мг/мл, по 20 мл у флаконі;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276616-22/З-66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Маркаїн Спінал Хеві, </w:t>
            </w:r>
            <w:r>
              <w:rPr>
                <w:b/>
              </w:rPr>
              <w:t>розчин для ін'єкцій, 5 мг/мл, по 4 мл в ампулі; по 5 ампул у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276616-22/З-66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Маркаїн Спінал Хеві, </w:t>
            </w:r>
            <w:r>
              <w:rPr>
                <w:b/>
              </w:rPr>
              <w:t>розчин для ін'єкцій, 5 мг/мл, по 4 мл в ампулі; по 5 ампул у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276616-22/З-66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Маркаїн Спінал Хеві, </w:t>
            </w:r>
            <w:r>
              <w:rPr>
                <w:b/>
              </w:rPr>
              <w:t>розчин для ін'єкцій, 5 мг/мл, по 4 мл в ампулі; по 5 ампул у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268377-21/В-96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Материнки трава, </w:t>
            </w:r>
            <w:r>
              <w:rPr>
                <w:b/>
              </w:rPr>
              <w:t>трава по 50 г або 75 г у пачках з внутрішнім пакетом; по 1,5 г у фільтр-пакеті;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268377-21/В-96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Материнки трава, </w:t>
            </w:r>
            <w:r>
              <w:rPr>
                <w:b/>
              </w:rPr>
              <w:t>трава по 50 г або 75 г у пачках з внутрішнім пакетом; по 1,5 г у фільтр-пакеті;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268377-21/В-96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Материнки трава, </w:t>
            </w:r>
            <w:r>
              <w:rPr>
                <w:b/>
              </w:rPr>
              <w:t>трава по 50 г або 75 г у пачках з внутрішнім пакетом; по 1,5 г у фільтр-пакеті;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273305-22/В-132, 273306-22/В-132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Мезакар®, </w:t>
            </w:r>
            <w:r>
              <w:rPr>
                <w:b/>
              </w:rPr>
              <w:t>суспензія оральна, 100 мг/5 мл по 100 мл у флаконі; по 1 флакону з мірним стаканчиком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273305-22/В-132, 273306-22/В-132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Мезакар®, </w:t>
            </w:r>
            <w:r>
              <w:rPr>
                <w:b/>
              </w:rPr>
              <w:t>суспензія оральна, 100 мг/5 мл по 100 мл у флаконі; по 1 флакону з мірним стаканчиком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273305-22/В-132, 273306-22/В-132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Мезакар®, </w:t>
            </w:r>
            <w:r>
              <w:rPr>
                <w:b/>
              </w:rPr>
              <w:t>суспензія оральна, 100 мг/5 мл по 100 мл у флаконі; по 1 флакону з мірним стаканчиком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271440-22/З-134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МЕНАКТРА® / MENACTRA® Вакцина менінгококова полісахаридна серогруп А, C, Y та W-135 кон'югована дифтерійним анатоксином, </w:t>
            </w:r>
            <w:r>
              <w:rPr>
                <w:b/>
              </w:rPr>
              <w:t xml:space="preserve">розчин для ін’єкцій </w:t>
            </w:r>
            <w:r>
              <w:rPr>
                <w:b/>
              </w:rPr>
              <w:br/>
              <w:t>по 1 дозі (0,5 мл) у флаконі,</w:t>
            </w:r>
            <w:r>
              <w:rPr>
                <w:b/>
              </w:rPr>
              <w:br/>
              <w:t xml:space="preserve">по 1 або по 5 флаконів у картонній коробці з маркуванням українською мовою; </w:t>
            </w:r>
            <w:r>
              <w:rPr>
                <w:b/>
              </w:rPr>
              <w:br/>
              <w:t>по 1 аб</w:t>
            </w:r>
            <w:r>
              <w:rPr>
                <w:b/>
              </w:rPr>
              <w:t>о по 5 флаконів у картонній коробці з маркуванням іноземною мовою та україномовним стикером на картонній коробці (стандартно-експортна упаковка);</w:t>
            </w:r>
            <w:r>
              <w:rPr>
                <w:b/>
              </w:rPr>
              <w:br/>
              <w:t>по 1 або по 5 флаконів в стандартно-експортній упаковці, яка міститься в картонній коробці з інструкцією для м</w:t>
            </w:r>
            <w:r>
              <w:rPr>
                <w:b/>
              </w:rPr>
              <w:t>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Санофі Пастер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271440-22/З-134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МЕНАКТРА® / MENACTRA® Вакцина менінгококова полісахаридна серогруп А, C, Y та W-135 кон'югована дифтерійним анатоксином, </w:t>
            </w:r>
            <w:r>
              <w:rPr>
                <w:b/>
              </w:rPr>
              <w:t xml:space="preserve">розчин для ін’єкцій </w:t>
            </w:r>
            <w:r>
              <w:rPr>
                <w:b/>
              </w:rPr>
              <w:br/>
              <w:t>по 1 дозі (0,5 мл) у флаконі,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 або по 5 флаконів у картонній коробці з маркуванням українською мовою; </w:t>
            </w:r>
            <w:r>
              <w:rPr>
                <w:b/>
              </w:rPr>
              <w:br/>
              <w:t>по 1 або по 5 флаконів у картонній коробці з маркуванням іноземною мовою та україномовним стикером на картонній коробці (стандартно-експортна упаковка);</w:t>
            </w:r>
            <w:r>
              <w:rPr>
                <w:b/>
              </w:rPr>
              <w:br/>
              <w:t>по 1 або по 5 флаконів в с</w:t>
            </w:r>
            <w:r>
              <w:rPr>
                <w:b/>
              </w:rPr>
              <w:t>тандартно-експортній упаковці, яка міститься в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Санофі Пастер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271440-22/З-134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МЕНАКТРА® / MENACTRA® Вакцина менінгококова полісахаридна серогруп А, C, Y та W-135 кон'югована дифтерійним анатоксином, </w:t>
            </w:r>
            <w:r>
              <w:rPr>
                <w:b/>
              </w:rPr>
              <w:t xml:space="preserve">розчин для ін’єкцій </w:t>
            </w:r>
            <w:r>
              <w:rPr>
                <w:b/>
              </w:rPr>
              <w:br/>
              <w:t>по 1 дозі (0,5 мл) у флаконі,</w:t>
            </w:r>
            <w:r>
              <w:rPr>
                <w:b/>
              </w:rPr>
              <w:br/>
              <w:t xml:space="preserve">по 1 або по 5 флаконів у картонній коробці з маркуванням українською мовою; </w:t>
            </w:r>
            <w:r>
              <w:rPr>
                <w:b/>
              </w:rPr>
              <w:br/>
              <w:t>по 1 аб</w:t>
            </w:r>
            <w:r>
              <w:rPr>
                <w:b/>
              </w:rPr>
              <w:t>о по 5 флаконів у картонній коробці з маркуванням іноземною мовою та україномовним стикером на картонній коробці (стандартно-експортна упаковка);</w:t>
            </w:r>
            <w:r>
              <w:rPr>
                <w:b/>
              </w:rPr>
              <w:br/>
              <w:t>по 1 або по 5 флаконів в стандартно-експортній упаковці, яка міститься в картонній коробці з інструкцією для м</w:t>
            </w:r>
            <w:r>
              <w:rPr>
                <w:b/>
              </w:rPr>
              <w:t>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Санофі Пастер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277360-22/В-28 в</w:t>
            </w:r>
            <w:r>
              <w:rPr>
                <w:b/>
              </w:rPr>
              <w:t>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Меновазин, </w:t>
            </w:r>
            <w:r>
              <w:rPr>
                <w:b/>
              </w:rPr>
              <w:t>розчин для зовнішнього застосування, спиртовий по 40 мл у флаконах; по 40 мл у флаконі; по 1 флакону в пачці; по 50 мл у флаконі скляному або полімерному з механічним розпилювачем; по 1 флакону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</w:t>
            </w:r>
            <w:r>
              <w:rPr>
                <w:b/>
              </w:rPr>
              <w:t>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277360-22/В-28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Меновазин, </w:t>
            </w:r>
            <w:r>
              <w:rPr>
                <w:b/>
              </w:rPr>
              <w:t>розчин для зовнішнього застосування, спиртовий по 40 мл у флаконах; по 40 мл у флаконі; по 1 флакону в пачці; по 50 мл у флаконі скляному або полімерному з механічним розпилювачем; по 1 флакону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277360-22/В-28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Меновазин, </w:t>
            </w:r>
            <w:r>
              <w:rPr>
                <w:b/>
              </w:rPr>
              <w:t>розчин для зовнішнього застосування, спиртовий по 40 мл у флаконах; по 40 мл у флаконі; по 1 флакону в пачці; по 50 мл у флаконі скляному або полімерному з механічним розпилювачем; по 1 флакону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</w:t>
            </w:r>
            <w:r>
              <w:rPr>
                <w:b/>
              </w:rPr>
              <w:t>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263407-21/З-50 в</w:t>
            </w:r>
            <w:r>
              <w:rPr>
                <w:b/>
              </w:rPr>
              <w:t>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Ментавістін, </w:t>
            </w:r>
            <w:r>
              <w:rPr>
                <w:b/>
              </w:rPr>
              <w:t>таблетки, вкриті плівковою оболонкою, по 10 мг, або по 20 мг, по 10 таблеток у блістері, по 3 блістери в пачці (зняття з розгляду дозування 5 мг за бажанням заявника)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263407-21/З-50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Ментавістін, </w:t>
            </w:r>
            <w:r>
              <w:rPr>
                <w:b/>
              </w:rPr>
              <w:t>таблетки, вкриті плівковою оболонкою, по 10 мг, або по 20 мг, по 10 таблеток у блістері, по 3 блістери в пачці (зняття з розгляду дозування 5 мг за бажанням заявника)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263407-21/З-50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Ментавістін, </w:t>
            </w:r>
            <w:r>
              <w:rPr>
                <w:b/>
              </w:rPr>
              <w:t>таблетки, вкриті плівковою оболонкою, по 10 мг, або по 20 мг, по 10 таблеток у блістері, по 3 блістери в пачці (зняття з розгляду дозування 5 мг за бажанням заявника)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263407-21/З-50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Ментавістін, </w:t>
            </w:r>
            <w:r>
              <w:rPr>
                <w:b/>
              </w:rPr>
              <w:t>таблетки, вкриті плівковою оболонкою, по 10 мг, або по 20 мг, по 10 таблеток у блістері, по 3 блістери в пачці (зняття з розгляду дозування 5 мг за бажанням заявника)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263407-21/З-50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Ментавістін, </w:t>
            </w:r>
            <w:r>
              <w:rPr>
                <w:b/>
              </w:rPr>
              <w:t>таблетки, вкриті плівковою оболонкою, по 10 мг, або по 20 мг, по 10 таблеток у блістері, по 3 блістери в пачці (зняття з розгляду дозування 5 мг за бажанням заявника)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29.08.2022 р. № </w:t>
            </w:r>
            <w:r>
              <w:rPr>
                <w:b/>
              </w:rPr>
              <w:t>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263407-21/З-50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Ментавістін, </w:t>
            </w:r>
            <w:r>
              <w:rPr>
                <w:b/>
              </w:rPr>
              <w:t>таблетки, вкриті плівковою оболонкою, по 10 мг, або по 20 мг, по 10 таблеток у блістері, по 3 блістери в пачці (зняття з розгляду дозування 5 мг за бажанням заявника)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269897-21/З-60, 277752-22/З-60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Меристат-сановель, </w:t>
            </w:r>
            <w:r>
              <w:rPr>
                <w:b/>
              </w:rPr>
              <w:t>таблетки, вкриті плівковою оболонкою, по 250 мг, по 500 мг;</w:t>
            </w:r>
            <w:r>
              <w:rPr>
                <w:b/>
              </w:rPr>
              <w:br/>
              <w:t>по 7 таблеток у блістері; по 2 блістери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269897-21/З-60, 277752-22/З-60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Меристат-сановель, </w:t>
            </w:r>
            <w:r>
              <w:rPr>
                <w:b/>
              </w:rPr>
              <w:t>таблетки, вкриті плівковою оболонкою, по 250 мг, по 500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2 блістери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269897-21/З-60, 277752-22/З-60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Меристат-сановель, </w:t>
            </w:r>
            <w:r>
              <w:rPr>
                <w:b/>
              </w:rPr>
              <w:t>таблетки, вкриті плівковою оболонкою, по 250 мг, по 500 мг;</w:t>
            </w:r>
            <w:r>
              <w:rPr>
                <w:b/>
              </w:rPr>
              <w:br/>
              <w:t>по 7 таблеток у блістері; по 2 блістери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269897-21/З-60, 277752-22/З-60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Меристат-сановель, </w:t>
            </w:r>
            <w:r>
              <w:rPr>
                <w:b/>
              </w:rPr>
              <w:t>таблетки, вкриті плівковою оболонкою, по 250 мг, по 500 мг;</w:t>
            </w:r>
            <w:r>
              <w:rPr>
                <w:b/>
              </w:rPr>
              <w:br/>
              <w:t>по 7 таблеток у блістері; по 2 блістери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269897-21/З-60, 277752-22/З-60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Меристат-сановель, </w:t>
            </w:r>
            <w:r>
              <w:rPr>
                <w:b/>
              </w:rPr>
              <w:t>таблетки, вкриті плівковою оболонкою, по 250 мг, по 500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2 блістери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269897-21/З-60, 277752-22/З-60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Меристат-сановель, </w:t>
            </w:r>
            <w:r>
              <w:rPr>
                <w:b/>
              </w:rPr>
              <w:t>таблетки, вкриті плівковою оболонкою, по 250 мг, по 500 мг;</w:t>
            </w:r>
            <w:r>
              <w:rPr>
                <w:b/>
              </w:rPr>
              <w:br/>
              <w:t>по 7 таблеток у блістері; по 2 блістери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269898-21/З-60, 277753-22/З-60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Меристат-сановель лонг, </w:t>
            </w:r>
            <w:r>
              <w:rPr>
                <w:b/>
              </w:rPr>
              <w:t>таблетки з модифікованим вивільненням по 500 мг;</w:t>
            </w:r>
            <w:r>
              <w:rPr>
                <w:b/>
              </w:rPr>
              <w:br/>
              <w:t>по 7 таблеток у блістері; по 1 або 2 блістери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269898-21/З-60, 277753-22/З-60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Меристат-сановель лонг, </w:t>
            </w:r>
            <w:r>
              <w:rPr>
                <w:b/>
              </w:rPr>
              <w:t>таблетки з модифікованим вивільненням по 500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1 або 2 блістери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269898-21/З-60, 277753-22/З-60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Меристат-сановель лонг, </w:t>
            </w:r>
            <w:r>
              <w:rPr>
                <w:b/>
              </w:rPr>
              <w:t>таблетки з модифікованим вивільненням по 500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1 або 2 блістери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271195-21/В-116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Миросибан, </w:t>
            </w:r>
            <w:r>
              <w:rPr>
                <w:b/>
              </w:rPr>
              <w:t>розчин для ін`єкцій, 6,75 мг/0,9 мл, по 0,9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271195-21/В-116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Миросибан, </w:t>
            </w:r>
            <w:r>
              <w:rPr>
                <w:b/>
              </w:rPr>
              <w:t>розчин для ін`єкцій, 6,75 мг/0,9 мл, по 0,9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271195-21/В-116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Миросибан, </w:t>
            </w:r>
            <w:r>
              <w:rPr>
                <w:b/>
              </w:rPr>
              <w:t>розчин для ін`єкцій, 6,75 мг/0,9 мл, по 0,9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271197-21/В-116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Миросибан, </w:t>
            </w:r>
            <w:r>
              <w:rPr>
                <w:b/>
              </w:rPr>
              <w:t>концентрат для розчину для інфузій, 37,5 мг/5 мл, по 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271197-21/В-116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Миросибан, </w:t>
            </w:r>
            <w:r>
              <w:rPr>
                <w:b/>
              </w:rPr>
              <w:t>концентрат для розчину для інфузій, 37,5 мг/5 мл, по 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271197-21/В-116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Миросибан, </w:t>
            </w:r>
            <w:r>
              <w:rPr>
                <w:b/>
              </w:rPr>
              <w:t>концентрат для розчину для інфузій, 37,5 мг/5 мл, по 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277154-22/З-138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Міфенакс®, </w:t>
            </w:r>
            <w:r>
              <w:rPr>
                <w:b/>
              </w:rPr>
              <w:t>капсули тверді по 250 мг; по 10 капсул у блістері; по 3 або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277154-22/З-138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Міфенакс®, </w:t>
            </w:r>
            <w:r>
              <w:rPr>
                <w:b/>
              </w:rPr>
              <w:t>капсули тверді по 250 мг; по 10 капсул у блістері; по 3 або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277154-22/З-138 </w:t>
            </w:r>
            <w:r>
              <w:rPr>
                <w:b/>
              </w:rPr>
              <w:t>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Міфенакс®, </w:t>
            </w:r>
            <w:r>
              <w:rPr>
                <w:b/>
              </w:rPr>
              <w:t>капсули тверді по 250 мг; по 10 капсул у блістері; по 3 або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271992-22/В-118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Моксифлоксацин, </w:t>
            </w:r>
            <w:r>
              <w:rPr>
                <w:b/>
              </w:rPr>
              <w:t>таблетки, вкриті плівковою оболонкою, по 400 мг по 5 таблеток в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271992-22/В-118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Моксифлоксацин, </w:t>
            </w:r>
            <w:r>
              <w:rPr>
                <w:b/>
              </w:rPr>
              <w:t>таблетки, вкриті плівковою оболонкою, по 400 мг по 5 таблеток в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271992-22/В-118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Моксифлоксацин, </w:t>
            </w:r>
            <w:r>
              <w:rPr>
                <w:b/>
              </w:rPr>
              <w:t>таблетки, вкриті плівковою оболонкою, по 400 мг по 5 таблеток в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263471-21/В-135, 263472-21/В-135, 263473-21/В-135, 263474-21/В-135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Моксифлоксацин-Тева, </w:t>
            </w:r>
            <w:r>
              <w:rPr>
                <w:b/>
              </w:rPr>
              <w:t>розчин для інфузій, 400 мг/250 мл, по 250 мл у флаконі; по 1 або по 5, або по 12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263471-21/В-135, 263472-21/В-135, 263473-21/В-135, 263474-21/В-135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Моксифлоксацин-Тева, </w:t>
            </w:r>
            <w:r>
              <w:rPr>
                <w:b/>
              </w:rPr>
              <w:t>розчин для інфузій, 400 мг/250 мл, по 250 мл у флаконі; по 1 або по 5, або по 12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263471-21/В-135, 263472-21/В-135, 263473-21/В-135, 263474-21/В-135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Моксифлоксацин-Тева, </w:t>
            </w:r>
            <w:r>
              <w:rPr>
                <w:b/>
              </w:rPr>
              <w:t>розчин для інфузій, 400 мг/250 мл, по 250 мл у флаконі; по 1 або по 5, або по 12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276918-22/З-134, 276920-22/З-134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Мускомед, </w:t>
            </w:r>
            <w:r>
              <w:rPr>
                <w:b/>
              </w:rPr>
              <w:t>капсули тверді, 4 мг або 8 мг по 10 капсул у блістері з маркуванням українською та англійською мовами; по 1 або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276918-22/З-134, 276920-22/З-134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Мускомед, </w:t>
            </w:r>
            <w:r>
              <w:rPr>
                <w:b/>
              </w:rPr>
              <w:t>капсули тверді, 4 мг або 8 мг по 10 капсул у блістері з маркуванням українською та англійською мовами; по 1 або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276918-22/З-134, 276920-22/З-134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Мускомед, </w:t>
            </w:r>
            <w:r>
              <w:rPr>
                <w:b/>
              </w:rPr>
              <w:t>капсули тверді, 4 мг або 8 мг по 10 капсул у блістері з маркуванням українською та англійською мовами; по 1 або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276918-22/З-134,</w:t>
            </w:r>
            <w:r>
              <w:rPr>
                <w:b/>
              </w:rPr>
              <w:t xml:space="preserve"> 276920-22/З-134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Мускомед, </w:t>
            </w:r>
            <w:r>
              <w:rPr>
                <w:b/>
              </w:rPr>
              <w:t>капсули тверді, 4 мг або 8 мг по 10 капсул у блістері з маркуванням українською та англійською мовами; по 1 або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276918-22/З-134, 276920-22/З-134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Мускомед, </w:t>
            </w:r>
            <w:r>
              <w:rPr>
                <w:b/>
              </w:rPr>
              <w:t>капсули тверді, 4 мг або 8 мг по 10 капсул у блістері з маркуванням українською та англійською мовами; по 1 або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276918-22/З-134, 276920-22/З-134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Мускомед, </w:t>
            </w:r>
            <w:r>
              <w:rPr>
                <w:b/>
              </w:rPr>
              <w:t>капсули тверді, 4 мг або 8 мг по 10 капсул у блістері з маркуванням українською та англійською мовами; по 1 або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272511-22/В-28 в</w:t>
            </w:r>
            <w:r>
              <w:rPr>
                <w:b/>
              </w:rPr>
              <w:t>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Нафтифіну гідрохлорид,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272511-22/В-28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Нафтифіну гідрохлорид,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272511-22/В-28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Нафтифіну гідрохлорид,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255216-21/В-126, 255217-21/В-126, 256091-21/В-82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Нейроцитин®, </w:t>
            </w:r>
            <w:r>
              <w:rPr>
                <w:b/>
              </w:rPr>
              <w:t>розчин для інфузій; по 50 мл, 100 мл, 200 мл у пляшці;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255216-21/В-126, 255217-21/В-126, 256091-21/В-82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Нейроцитин®, </w:t>
            </w:r>
            <w:r>
              <w:rPr>
                <w:b/>
              </w:rPr>
              <w:t>розчин для інфузій; по 50 мл, 100 мл, 200 мл у пляшці;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255216-21/В-126, 255217-21/В-126, 256091-21/В-82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Нейроцитин®, </w:t>
            </w:r>
            <w:r>
              <w:rPr>
                <w:b/>
              </w:rPr>
              <w:t>розчин для інфузій; по 50 мл, 100 мл, 200 мл у пляшці;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275042-22/В-60, 275045-22/В-60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Німесулід, </w:t>
            </w:r>
            <w:r>
              <w:rPr>
                <w:b/>
              </w:rPr>
              <w:t>таблетки по 0,1 г, по 10 таблеток у блістері; по 1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275042-22/В-60, 275045-22/В-60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Німесулід, </w:t>
            </w:r>
            <w:r>
              <w:rPr>
                <w:b/>
              </w:rPr>
              <w:t>таблетки по 0,1 г, по 10 таблеток у блістері; по 1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275042-22/В-60, 275045-22/В-60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Німесулід, </w:t>
            </w:r>
            <w:r>
              <w:rPr>
                <w:b/>
              </w:rPr>
              <w:t>таблетки по 0,1 г, по 10 таблеток у блістері; по 1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269851-21/В-135, 276005-22/В-135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Новірин, </w:t>
            </w:r>
            <w:r>
              <w:rPr>
                <w:b/>
              </w:rPr>
              <w:t>таблетки по 500 мг, по 10 таблеток у блістері; по 2 або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269851-21/В-135, 276005-22/В-135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Новірин, </w:t>
            </w:r>
            <w:r>
              <w:rPr>
                <w:b/>
              </w:rPr>
              <w:t>таблетки по 500 мг, по 10 таблеток у блістері; по 2 або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269851-21/В-135, 276005-22/В-135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Новірин, </w:t>
            </w:r>
            <w:r>
              <w:rPr>
                <w:b/>
              </w:rPr>
              <w:t>таблетки по 500 мг, по 10 таблеток у блістері; по 2 або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277152-22/В-135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Новірин Форте, </w:t>
            </w:r>
            <w:r>
              <w:rPr>
                <w:b/>
              </w:rPr>
              <w:t>таблетки по 1000 мг, по 10 таблеток у блістері; по 3 або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277152-22/В-135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Новірин Форте, </w:t>
            </w:r>
            <w:r>
              <w:rPr>
                <w:b/>
              </w:rPr>
              <w:t>таблетки по 1000 мг, по 10 таблеток у блістері; по 3 або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277152-22/В-135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Новірин Форте, </w:t>
            </w:r>
            <w:r>
              <w:rPr>
                <w:b/>
              </w:rPr>
              <w:t>таблетки по 1000 мг, по 10 таблеток у блістері; по 3 або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274034-22/З-137 від 31.03.2022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 xml:space="preserve">порошок для розчину для ін`єкцій, по 1500 МО; по 2000 МО або по 3000 МО; </w:t>
            </w:r>
            <w:r>
              <w:rPr>
                <w:b/>
              </w:rPr>
              <w:br/>
            </w:r>
            <w:r>
              <w:rPr>
                <w:b/>
              </w:rPr>
              <w:t>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274034-22/З-137 від 31.03.2022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 xml:space="preserve">порошок для розчину для ін`єкцій, по 1500 МО; по 2000 МО або по 3000 МО; </w:t>
            </w:r>
            <w:r>
              <w:rPr>
                <w:b/>
              </w:rPr>
              <w:br/>
              <w:t>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</w:t>
            </w:r>
            <w:r>
              <w:rPr>
                <w:b/>
              </w:rPr>
              <w:t>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274034-22/З-137 від 31.03.2022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 xml:space="preserve">порошок для розчину для ін`єкцій, по 1500 МО; по 2000 МО або по 3000 МО; </w:t>
            </w:r>
            <w:r>
              <w:rPr>
                <w:b/>
              </w:rPr>
              <w:br/>
            </w:r>
            <w:r>
              <w:rPr>
                <w:b/>
              </w:rPr>
              <w:t>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266607-21/З-61, 266608-21/З-61, 266609-21/З-61, 266610-21/З-61, 266611-21/З-61, 266612-21/З-61, 266613-21/З-6</w:t>
            </w:r>
            <w:r>
              <w:rPr>
                <w:b/>
              </w:rPr>
              <w:t>1, 266614-21/З-61, 266615-21/З-61, 266616-21/З-61, 266617-21/З-61, 266618-21/З-61, 266619-21/З-61, 266620-21/З-61, 266621-21/З-61, 266622-21/З-61, 266623-21/З-61, 266625-21/З-61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Нольпаза®, </w:t>
            </w:r>
            <w:r>
              <w:rPr>
                <w:b/>
              </w:rPr>
              <w:t>ліофілізат для розчину для ін’єкцій по 40 мг, 1 або 5, або 10, або 20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266607-21/З-61, 266608-21/З-61, 266609-21/З-61, 266610-21/З-61, 266611-21/З-61, 266612-21/З-61, 266613-21/З-61, 266614-21/З-61, 266615-21/З-61, 266616-21/З-61, 266617-21/З-61, 26</w:t>
            </w:r>
            <w:r>
              <w:rPr>
                <w:b/>
              </w:rPr>
              <w:t>6618-21/З-61, 266619-21/З-61, 266620-21/З-61, 266621-21/З-61, 266622-21/З-61, 266623-21/З-61, 266625-21/З-61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Нольпаза®, </w:t>
            </w:r>
            <w:r>
              <w:rPr>
                <w:b/>
              </w:rPr>
              <w:t>ліофілізат для розчину для ін’єкцій по 40 мг, 1 або 5, або 10, або 20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266607-21/З-61, 266608-21/З-61, 266609-21/З-61, 266610-21/З-61, 266611-21/З-61, 266612-21/З-61, 266613-21/З-61, 266614-21/З-61, 266615-21/З-61, 266616-21/З-61, 266617-</w:t>
            </w:r>
            <w:r>
              <w:rPr>
                <w:b/>
              </w:rPr>
              <w:t>21/З-61, 266618-21/З-61, 266619-21/З-61, 266620-21/З-61, 266621-21/З-61, 266622-21/З-61, 266623-21/З-61, 266625-21/З-61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Нольпаза®, </w:t>
            </w:r>
            <w:r>
              <w:rPr>
                <w:b/>
              </w:rPr>
              <w:t>ліофілізат для розчину для ін’єкцій по 40 мг, 1 або 5, або 10, або 20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274490-22/З-128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Норадреналіну Тартрат Агетан 2 мг/мл (без сульфітів), </w:t>
            </w:r>
            <w:r>
              <w:rPr>
                <w:b/>
              </w:rPr>
              <w:t>концентрат для розчину для інфузій, 2 мг/мл по 4 мл або 8 мл у ампулі з маркуванням українською мовою; по 5 ампул у блістері; по 2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Лабораторія Агетан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274490-22/З-128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Норадреналіну Тартрат Агетан 2 мг/мл (без сульфітів), </w:t>
            </w:r>
            <w:r>
              <w:rPr>
                <w:b/>
              </w:rPr>
              <w:t>концентрат для розчину для інфузій, 2 мг/мл по 4 мл або 8 мл у ампулі з маркуванням українською мовою; по 5 ампул у блістері; по 2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Лабораторія Агетан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274490-22/З-128 </w:t>
            </w:r>
            <w:r>
              <w:rPr>
                <w:b/>
              </w:rPr>
              <w:t>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Норадреналіну Тартрат Агетан 2 мг/мл (без сульфітів), </w:t>
            </w:r>
            <w:r>
              <w:rPr>
                <w:b/>
              </w:rPr>
              <w:t>концентрат для розчину для інфузій, 2 мг/мл по 4 мл або 8 мл у ампулі з маркуванням українською мовою; по 5 ампул у блістер</w:t>
            </w:r>
            <w:r>
              <w:rPr>
                <w:b/>
              </w:rPr>
              <w:t>і; по 2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Лабораторія Агетан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275992-22/З-82 від 30.05.2022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Окревус®, </w:t>
            </w:r>
            <w:r>
              <w:rPr>
                <w:b/>
              </w:rPr>
              <w:t>концентрат для розчину для інфузій по 300 мг/10 мл; по 10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275992-22/З-82 від 30.05.2022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Окревус®, </w:t>
            </w:r>
            <w:r>
              <w:rPr>
                <w:b/>
              </w:rPr>
              <w:t>концентрат для розчину для інфузій по 300 мг/10 мл; по 10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275992-22/З-82 від 30.05.2022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Окревус®, </w:t>
            </w:r>
            <w:r>
              <w:rPr>
                <w:b/>
              </w:rPr>
              <w:t>концентрат для розчину для інфузій по 300 мг/10 мл; по 10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275039-22/З-123, 275040-22/З-123, 275041-22/З-123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ПАНЗІГА/PANZYGA®, </w:t>
            </w:r>
            <w:r>
              <w:rPr>
                <w:b/>
              </w:rPr>
              <w:t>розчин для інфузій по 100 мг/мл; по 10 мл, 25 мл розчину у флаконі, по 1 флакону в картонній коробці з маркуванням українською мовою; по 50 мл, 100 мл розчину у пляшках, по 1 пляшці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Октафарма Фа</w:t>
            </w:r>
            <w:r>
              <w:rPr>
                <w:b/>
              </w:rPr>
              <w:t>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275039-22/З-123, 275040-22/З-123, 275041-22/З-123 від 06.05.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ПАНЗІГА/PANZYGA®, </w:t>
            </w:r>
            <w:r>
              <w:rPr>
                <w:b/>
              </w:rPr>
              <w:t>розчин для інфузій по 100 мг/мл; по 10 мл, 25 мл розчину у флаконі, по 1 флакону в картонній коробці з маркуванням українською мовою; по 50 мл, 100 мл розчину у пляшках, по 1 пляшці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Октафарма Фа</w:t>
            </w:r>
            <w:r>
              <w:rPr>
                <w:b/>
              </w:rPr>
              <w:t>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275039-22/З-123,</w:t>
            </w:r>
            <w:r>
              <w:rPr>
                <w:b/>
              </w:rPr>
              <w:t xml:space="preserve"> 275040-22/З-123, 275041-22/З-123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ПАНЗІГА/PANZYGA®, </w:t>
            </w:r>
            <w:r>
              <w:rPr>
                <w:b/>
              </w:rPr>
              <w:t>розчин для інфузій по 100 мг/мл; по 10 мл, 25 мл розчину у флаконі, по 1 флакону в картонній коробці з маркуванням українською мовою; по 50 мл, 100 мл розчину у пляшках, по 1 пляшці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Октафарма Фа</w:t>
            </w:r>
            <w:r>
              <w:rPr>
                <w:b/>
              </w:rPr>
              <w:t>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275036-22/В-28 в</w:t>
            </w:r>
            <w:r>
              <w:rPr>
                <w:b/>
              </w:rPr>
              <w:t>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Парамол, </w:t>
            </w:r>
            <w:r>
              <w:rPr>
                <w:b/>
              </w:rPr>
              <w:t>розчин для інфузій, 1000 мг/100 мл</w:t>
            </w:r>
            <w:r>
              <w:rPr>
                <w:b/>
              </w:rPr>
              <w:br/>
              <w:t>по 100 мл в контейнері з поліпропілену;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275036-22/В-28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Парамол, </w:t>
            </w:r>
            <w:r>
              <w:rPr>
                <w:b/>
              </w:rPr>
              <w:t>розчин для інфузій, 1000 мг/100 мл</w:t>
            </w:r>
            <w:r>
              <w:rPr>
                <w:b/>
              </w:rPr>
              <w:br/>
            </w:r>
            <w:r>
              <w:rPr>
                <w:b/>
              </w:rPr>
              <w:t>по 100 мл в контейнері з поліпропілену;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275036-22/В-28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Парамол, </w:t>
            </w:r>
            <w:r>
              <w:rPr>
                <w:b/>
              </w:rPr>
              <w:t>розчин для інфузій, 1000 мг/100 мл</w:t>
            </w:r>
            <w:r>
              <w:rPr>
                <w:b/>
              </w:rPr>
              <w:br/>
            </w:r>
            <w:r>
              <w:rPr>
                <w:b/>
              </w:rPr>
              <w:t>по 100 мл в контейнері з поліпропілену;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273424-22/В-124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Пелорсін®, </w:t>
            </w:r>
            <w:r>
              <w:rPr>
                <w:b/>
              </w:rPr>
              <w:t>сироп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флаконі; по 1 флакону з дозуючим стаканом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273424-22/В-124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Пелорсін®, </w:t>
            </w:r>
            <w:r>
              <w:rPr>
                <w:b/>
              </w:rPr>
              <w:t>сироп</w:t>
            </w:r>
            <w:r>
              <w:rPr>
                <w:b/>
              </w:rPr>
              <w:br/>
              <w:t>по 100 мл у флаконі; по 1 флакону з дозуючим стаканом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273424-22/В-124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Пелорсін®, </w:t>
            </w:r>
            <w:r>
              <w:rPr>
                <w:b/>
              </w:rPr>
              <w:t>сироп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флаконі; по 1 флакону з дозуючим стаканом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273426-22/В-124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ПЕЛОРСІН®, </w:t>
            </w:r>
            <w:r>
              <w:rPr>
                <w:b/>
              </w:rPr>
              <w:t>таблетки, вкриті плівковою оболонкою, по 20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273426-22/В-124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ПЕЛОРСІН®, </w:t>
            </w:r>
            <w:r>
              <w:rPr>
                <w:b/>
              </w:rPr>
              <w:t>таблетки, вкриті плівковою оболонкою, по 20 мг</w:t>
            </w:r>
            <w:r>
              <w:rPr>
                <w:b/>
              </w:rPr>
              <w:br/>
              <w:t>по 10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273426-22/В-124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ПЕЛОРСІН®, </w:t>
            </w:r>
            <w:r>
              <w:rPr>
                <w:b/>
              </w:rPr>
              <w:t>таблетки, вкриті плівковою оболонкою, по 20 мг</w:t>
            </w:r>
            <w:r>
              <w:rPr>
                <w:b/>
              </w:rPr>
              <w:br/>
              <w:t>по 10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271451-22/З-134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застосування). Маркуванням українською мовою або зі стікером украї</w:t>
            </w:r>
            <w:r>
              <w:rPr>
                <w:b/>
              </w:rPr>
              <w:t>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271451-22/З-134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застосування). Маркуванням українською мовою або зі стікером украї</w:t>
            </w:r>
            <w:r>
              <w:rPr>
                <w:b/>
              </w:rPr>
              <w:t>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271451-22/З-134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застосування). Маркуванням українською мовою або зі стікером украї</w:t>
            </w:r>
            <w:r>
              <w:rPr>
                <w:b/>
              </w:rPr>
              <w:t>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268375-21/В-96 в</w:t>
            </w:r>
            <w:r>
              <w:rPr>
                <w:b/>
              </w:rPr>
              <w:t>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Пижма квітки, </w:t>
            </w:r>
            <w:r>
              <w:rPr>
                <w:b/>
              </w:rPr>
              <w:t>квітки по 75 г у пачках з внутрішнім пакетом; по 1,5 г у фільтр-пакеті: по 20 фільтр-пакетів у пачці; по 1,5 г у фільтр-пакеті: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268375-21/В-96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Пижма квітки, </w:t>
            </w:r>
            <w:r>
              <w:rPr>
                <w:b/>
              </w:rPr>
              <w:t>квітки по 75 г у пачках з внутрішнім пакетом; по 1,5 г у фільтр-пакеті: по 20 фільтр-пакетів у пачці; по 1,5 г у фільтр-пакеті: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268375-21/В-96 в</w:t>
            </w:r>
            <w:r>
              <w:rPr>
                <w:b/>
              </w:rPr>
              <w:t>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Пижма квітки, </w:t>
            </w:r>
            <w:r>
              <w:rPr>
                <w:b/>
              </w:rPr>
              <w:t>квітки по 75 г у пачках з внутрішнім пакетом; по 1,5 г у фільтр-пакеті: по 20 фільтр-пакетів у пачці; по 1,5 г у фільтр-пакеті: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274084-22/В-96 в</w:t>
            </w:r>
            <w:r>
              <w:rPr>
                <w:b/>
              </w:rPr>
              <w:t>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ПОВІДОН-ЙОД ВАЮМ, </w:t>
            </w:r>
            <w:r>
              <w:rPr>
                <w:b/>
              </w:rPr>
              <w:t>розчин нашкірний 100 мг/мл, по 30 мл, 50 мл, 100 мл у флаконі; по 50 мл у флаконі з розпилювачем; по 1 флакону в пачці;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"ВАЮМ-ФАРМ",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274084-22/В-96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ПОВІДОН-ЙОД ВАЮМ, </w:t>
            </w:r>
            <w:r>
              <w:rPr>
                <w:b/>
              </w:rPr>
              <w:t>розчин нашкірний 100 мг/мл, по 30 мл, 50 мл, 100 мл у флаконі; по 50 мл у флаконі з розпилювачем; по 1 флакону в пачці;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"ВАЮМ-ФАРМ",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274084-22/В-96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ПОВІДОН-ЙОД ВАЮМ, </w:t>
            </w:r>
            <w:r>
              <w:rPr>
                <w:b/>
              </w:rPr>
              <w:t>розчин нашкірний 100 мг/мл, по 30 мл, 50 мл, 100 мл у флаконі; по 50 мл у флаконі з розпилювачем; по 1 флакону в пачці;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"ВАЮМ-ФАРМ",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268374-21/В-96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Пол-пала, </w:t>
            </w:r>
            <w:r>
              <w:rPr>
                <w:b/>
              </w:rPr>
              <w:t>трава по 40 г, по 50 г у пачках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268374-21/В-96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Пол-пала, </w:t>
            </w:r>
            <w:r>
              <w:rPr>
                <w:b/>
              </w:rPr>
              <w:t>трава по 40 г, по 50 г у пачках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268374-21/В-96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Пол-пала, </w:t>
            </w:r>
            <w:r>
              <w:rPr>
                <w:b/>
              </w:rPr>
              <w:t>трава по 40 г, по 50 г у пачках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276889-22/В-97 в</w:t>
            </w:r>
            <w:r>
              <w:rPr>
                <w:b/>
              </w:rPr>
              <w:t>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Присипка дитяча, </w:t>
            </w:r>
            <w:r>
              <w:rPr>
                <w:b/>
              </w:rPr>
              <w:t>порошок нашкірний, 0,1 г/г, по 40 г або 50 г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276889-22/В-97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Присипка дитяча, </w:t>
            </w:r>
            <w:r>
              <w:rPr>
                <w:b/>
              </w:rPr>
              <w:t>порошок нашкірний, 0,1 г/г, по 40 г або 50 г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276889-22/В-97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Присипка дитяча, </w:t>
            </w:r>
            <w:r>
              <w:rPr>
                <w:b/>
              </w:rPr>
              <w:t>порошок нашкірний, 0,1 г/г, по 40 г або 50 г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251163-21/З-06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 Ромфарм, </w:t>
            </w:r>
            <w:r>
              <w:rPr>
                <w:b/>
              </w:rPr>
              <w:t>емульсія для ін'єкцій та інфузій, 10 мг/мл, по 20 мл у скляному флаконі з гумовою пробкою та ковпачком типу фліп-офф, по 5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251163-21/З-06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 Ромфарм, </w:t>
            </w:r>
            <w:r>
              <w:rPr>
                <w:b/>
              </w:rPr>
              <w:t>емульсія для ін'єкцій та інфузій, 10 мг/мл, по 20 мл у скляному флаконі з гумовою пробкою та ковпачком типу фліп-офф, по 5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251163-21/З-06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 Ромфарм, </w:t>
            </w:r>
            <w:r>
              <w:rPr>
                <w:b/>
              </w:rPr>
              <w:t>емульсія для ін'єкцій та інфузій, 10 мг/мл, по 20 мл у скляному флаконі з гумовою пробкою та ковпачком типу фліп-офф, по 5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276921-22/В-96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Протефлазід®, </w:t>
            </w:r>
            <w:r>
              <w:rPr>
                <w:b/>
              </w:rPr>
              <w:t>краплі по 10 мл або по 30 мл або по 50 мл у скляному флаконі з пробкою крапельницею,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276921-22/В-96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Протефлазід®, </w:t>
            </w:r>
            <w:r>
              <w:rPr>
                <w:b/>
              </w:rPr>
              <w:t>краплі по 10 мл або по 30 мл або по 50 мл у скляному флаконі з пробкою крапельницею,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276921-22/В-96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Протефлазід®, </w:t>
            </w:r>
            <w:r>
              <w:rPr>
                <w:b/>
              </w:rPr>
              <w:t>краплі по 10 мл або по 30 мл або по 50 мл у скляному флаконі з пробкою крапельницею,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251314-21/В-94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Псотріол® (було: Псотріол), </w:t>
            </w:r>
            <w:r>
              <w:rPr>
                <w:b/>
              </w:rPr>
              <w:t>гель, 50 мкг/г/0,5 мг/г, по 30 г у флаконі з крапельним дозатором та кришкою, що загвинчується,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251314-21/В-94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Псотріол® (було: Псотріол), </w:t>
            </w:r>
            <w:r>
              <w:rPr>
                <w:b/>
              </w:rPr>
              <w:t>гель, 50 мкг/г/0,5 мг/г, по 30 г у флаконі з крапельним дозатором та кришкою, що загвинчується,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251314-21/В-94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Псотріол® (було: Псотріол), </w:t>
            </w:r>
            <w:r>
              <w:rPr>
                <w:b/>
              </w:rPr>
              <w:t>гель, 50 мкг/г/0,5 мг/г, по 30 г у флаконі з крапельним дозатором та кришкою, що загвинчується,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274406-22/В-60, 274407-22/В-60 від 14.04.2022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Пустирника настойка, </w:t>
            </w:r>
            <w:r>
              <w:rPr>
                <w:b/>
              </w:rPr>
              <w:t>настойка для внутрішнього застосування, по 25 мл у флаконах, по 25 мл у флаконі; по 1 флакону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274406-22/В-60, 274407-22/В-60 від 14.04.2022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Пустирника настойка, </w:t>
            </w:r>
            <w:r>
              <w:rPr>
                <w:b/>
              </w:rPr>
              <w:t>настойка для внутрішнього застосування, по 25 мл у флаконах, по 25 мл у флаконі; по 1 флакону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274406-22/В-60, 274407-22/В-60 від 14.04.2022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Пустирника настойка, </w:t>
            </w:r>
            <w:r>
              <w:rPr>
                <w:b/>
              </w:rPr>
              <w:t>настойка для внутрішнього застосування, по 25 мл у флаконах, по 25 мл у флаконі; по 1 флакону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266530-21/З-116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Реклін, </w:t>
            </w:r>
            <w:r>
              <w:rPr>
                <w:b/>
              </w:rPr>
              <w:t>розчин для ін'єкцій 15 мг/1,5 мл по 1,5 мл в ампулі, по 5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"ВЕГАФАРМ",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266530-21/З-116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Реклін, </w:t>
            </w:r>
            <w:r>
              <w:rPr>
                <w:b/>
              </w:rPr>
              <w:t>розчин для ін'єкцій 15 мг/1,5 мл по 1,5 мл в ампулі, по 5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"ВЕГАФАРМ",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266530-21/З-116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Реклін, </w:t>
            </w:r>
            <w:r>
              <w:rPr>
                <w:b/>
              </w:rPr>
              <w:t>розчин для ін'єкцій 15 мг/1,5 мл по 1,5 мл в ампулі, по 5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"ВЕГАФАРМ",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269089-21/В-06 в</w:t>
            </w:r>
            <w:r>
              <w:rPr>
                <w:b/>
              </w:rPr>
              <w:t>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РЕНОТОР, </w:t>
            </w:r>
            <w:r>
              <w:rPr>
                <w:b/>
              </w:rPr>
              <w:t>таблетки, вкриті плівковою оболонкою, по 25 мг, 50 мг,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269089-21/В-06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РЕНОТОР, </w:t>
            </w:r>
            <w:r>
              <w:rPr>
                <w:b/>
              </w:rPr>
              <w:t>таблетки, вкриті плівковою оболонкою, по 25 мг, 50 мг,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269089-21/В-06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РЕНОТОР, </w:t>
            </w:r>
            <w:r>
              <w:rPr>
                <w:b/>
              </w:rPr>
              <w:t>таблетки, вкриті плівковою оболонкою, по 25 мг, 50 мг,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269089-21/В-06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РЕНОТОР, </w:t>
            </w:r>
            <w:r>
              <w:rPr>
                <w:b/>
              </w:rPr>
              <w:t>таблетки, вкриті плівковою оболонкою, по 25 мг, 50 мг,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269089-21/В-06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РЕНОТОР, </w:t>
            </w:r>
            <w:r>
              <w:rPr>
                <w:b/>
              </w:rPr>
              <w:t>таблетки, вкриті плівковою оболонкою, по 25 мг, 50 мг,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269089-21/В-06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РЕНОТОР, </w:t>
            </w:r>
            <w:r>
              <w:rPr>
                <w:b/>
              </w:rPr>
              <w:t>таблетки, вкриті плівковою оболонкою, по 25 мг, 50 мг,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277325-22/В-96, 277326-22/В-96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Реополіглюкін, </w:t>
            </w:r>
            <w:r>
              <w:rPr>
                <w:b/>
              </w:rPr>
              <w:t>розчин для інфузій по 200 мл або по 250 мл, або по 400 мл, або по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277325-22/В-96, 277326-22/В-96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Реополіглюкін, </w:t>
            </w:r>
            <w:r>
              <w:rPr>
                <w:b/>
              </w:rPr>
              <w:t>розчин для інфузій по 200 мл або по 250 мл, або по 400 мл, або по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277325-22/В-96, 277326-22/В-96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Реополіглюкін, </w:t>
            </w:r>
            <w:r>
              <w:rPr>
                <w:b/>
              </w:rPr>
              <w:t>розчин для інфузій по 200 мл або по 250 мл, або по 400 мл, або по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274544-22/В-66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 ЕКСТРА, </w:t>
            </w:r>
            <w:r>
              <w:rPr>
                <w:b/>
              </w:rPr>
              <w:t>спрей назальний, дозований, 0,5 мг/мл, по 10 мл у флаконі з дозувальним насосом;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274544-22/В-66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 ЕКСТРА, </w:t>
            </w:r>
            <w:r>
              <w:rPr>
                <w:b/>
              </w:rPr>
              <w:t>спрей назальний, дозований, 0,5 мг/мл, по 10 мл у флаконі з дозувальним насосом;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274544-22/В-66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 ЕКСТРА, </w:t>
            </w:r>
            <w:r>
              <w:rPr>
                <w:b/>
              </w:rPr>
              <w:t>спрей назальний, дозований, 0,5 мг/мл, по 10 мл у флаконі з дозувальним насосом;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277410-22/З-96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 кальцію,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БІОКОН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277410-22/З-96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 кальцію,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БІОКОН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277410-22/З-96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 кальцію,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БІОКОН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273195-22/З-121, 273196-22/З-121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Роліноз, </w:t>
            </w:r>
            <w:r>
              <w:rPr>
                <w:b/>
              </w:rPr>
              <w:t>краплі оральні, розчин, 10 мг/мл; 20 мл розчину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273195-22/З-121, 273196-22/З-121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Роліноз, </w:t>
            </w:r>
            <w:r>
              <w:rPr>
                <w:b/>
              </w:rPr>
              <w:t>краплі оральні, розчин, 10 мг/мл; 20 мл розчину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273195-22/З-121, 273196-22/З-121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Роліноз, </w:t>
            </w:r>
            <w:r>
              <w:rPr>
                <w:b/>
              </w:rPr>
              <w:t>краплі оральні, розчин, 10 мг/мл; 20 мл розчину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266205-21/З-124, 266206-21/З-124, 266208-21/З-124, 266209-21/З-124, 266210-21/З-124, 266211-21/З-124, 266212-21/З-124, 266213-21/З-124, 266214-21/З-124, 2662</w:t>
            </w:r>
            <w:r>
              <w:rPr>
                <w:b/>
              </w:rPr>
              <w:t>15-21/З-124, 266216-21/З-124, 266217-21/З-124, 267363-21/З-124, 274675-22/З-130, 274676-22/З-130, 274677-22/З-130, 274678-22/З-130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3 г; по 5,58 г гранул у пакеті «Грану-Стикс»; по 50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266205-21/З-124, 266206-21/З-124, 266208-21/З-124, 266209-21/З-124, 266210-21/З-124, 266211-21/З-124, 266212-21/З-124, 266213-21/З-124, 266214-21/З-124, 266215-21/З-124, 266216-2</w:t>
            </w:r>
            <w:r>
              <w:rPr>
                <w:b/>
              </w:rPr>
              <w:t>1/З-124, 266217-21/З-124, 267363-21/З-124, 274675-22/З-130, 274676-22/З-130, 274677-22/З-130, 274678-22/З-130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3 г; по 5,58 г гранул у пакеті «Грану-Стикс»; по 50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266205-21/З-124, 266206-21/З-124, 266208-21/З-124, 266209-21/З-124, 266210-21/З-124, 266211-21/З-124, 266212-21/З-124, 266213-21/З-124, 266214-21/З-124, 266215-21/З-12</w:t>
            </w:r>
            <w:r>
              <w:rPr>
                <w:b/>
              </w:rPr>
              <w:t>4, 266216-21/З-124, 266217-21/З-124, 267363-21/З-124, 274675-22/З-130, 274676-22/З-130, 274677-22/З-130, 274678-22/З-130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3 г; по 5,58 г гранул у пакеті «Грану-Стикс»; по 50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265026-21/З-128, 265028-21/З-128, 265029-21/З-128, 265030-21/З-128, 265032-21/З-128, 265033-21/З-128, 265034-21/З-128, 265035-21/З-128, 265036-21/З-128, 2650</w:t>
            </w:r>
            <w:r>
              <w:rPr>
                <w:b/>
              </w:rPr>
              <w:t>37-21/З-128, 265038-21/З-128, 265039-21/З-128, 265040-21/З-128, 273321-22/З-128, 273322-22/З-128, 273323-22/З-128, 273324-22/З-128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1,5 г; по 2,79 г гранул у пакеті «Грану-Стикс»; по 35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265026-21/З-128, 265028-21/З-128, 265029-21/З-128, 265030-21/З-128, 265032-21/З-128, 265033-21/З-128, 265034-21/З-128, 265035-21/З-128, 265036-21/З-128, 265037-21/З-128, 265038-2</w:t>
            </w:r>
            <w:r>
              <w:rPr>
                <w:b/>
              </w:rPr>
              <w:t>1/З-128, 265039-21/З-128, 265040-21/З-128, 273321-22/З-128, 273322-22/З-128, 273323-22/З-128, 273324-22/З-128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1,5 г; по 2,79 г гранул у пакеті «Грану-Стикс»; по 35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265026-21/З-128, 265028-21/З-128, 265029-21/З-128, 265030-21/З-128, 265032-21/З-128, 265033-21/З-128, 265034-21/З-128, 265035-21/З-128, 265036-21/З-128, 265037-21/З-12</w:t>
            </w:r>
            <w:r>
              <w:rPr>
                <w:b/>
              </w:rPr>
              <w:t>8, 265038-21/З-128, 265039-21/З-128, 265040-21/З-128, 273321-22/З-128, 273322-22/З-128, 273323-22/З-128, 273324-22/З-128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1,5 г; по 2,79 г гранул у пакеті «Грану-Стикс»; по 35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264431-21/З-128, 264432-21/З-128, 264433-21/З-128, 264434-21/З-128, 264435-21/З-128, 264436-21/З-128, 264437-21/З-128, 264438-21/З-128, 264439-21/З-128, 2644</w:t>
            </w:r>
            <w:r>
              <w:rPr>
                <w:b/>
              </w:rPr>
              <w:t>40-21/З-128, 264441-21/З-128, 264442-21/З-128, 264443-21/З-128, 264444-21/З-128, 264445-21/З-128, 273326-22/З-128, 273328-22/З-128, 273330-22/З-128, 273331-22/З-128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1000 мг; по 1860 мг гранул у пакетиках «Грану-Стикс»; по 50 пакетиків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264431-21/З-128, 264432-21/З-128, 264433-21/З-128, 264434-21/З-128, 264435-21/З-128, 264436-21/З-128, 264437-21/З-128, 264438-21/З-128, 264439-21/З-128, 2644</w:t>
            </w:r>
            <w:r>
              <w:rPr>
                <w:b/>
              </w:rPr>
              <w:t>40-21/З-128, 264441-21/З-128, 264442-21/З-128, 264443-21/З-128, 264444-21/З-128, 264445-21/З-128, 273326-22/З-128, 273328-22/З-128, 273330-22/З-128, 273331-22/З-128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1000 мг; по 1860 мг гранул у пакетиках «Грану-Стикс»; по 50 пакетиків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264431-21/З-128, 264432-21/З-128, 264433-21/З-128, 264434-21/З-128, 264435-21/З-128, 264436-21/З-128, 264437-21/З-128, </w:t>
            </w:r>
            <w:r>
              <w:rPr>
                <w:b/>
              </w:rPr>
              <w:t>264438-21/З-128, 264439-21/З-128, 264440-21/З-128, 264441-21/З-128, 264442-21/З-128, 264443-21/З-128, 264444-21/З-128, 264445-21/З-128, 273326-22/З-128, 273328-22/З-128, 273330-22/З-128, 273331-22/З-128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</w:t>
            </w:r>
            <w:r>
              <w:rPr>
                <w:b/>
              </w:rPr>
              <w:t>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1000 мг; по 1860 мг гранул у пакетиках «Грану-Стикс»; по 50 пакетиків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277245-22/З-130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Селлсепт®, </w:t>
            </w:r>
            <w:r>
              <w:rPr>
                <w:b/>
              </w:rPr>
              <w:t>капсули по 250 мг</w:t>
            </w:r>
            <w:r>
              <w:rPr>
                <w:b/>
              </w:rPr>
              <w:br/>
              <w:t>по 10 капсул у блістері;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277245-22/З-130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Селлсепт®, </w:t>
            </w:r>
            <w:r>
              <w:rPr>
                <w:b/>
              </w:rPr>
              <w:t>капсули по 250 мг</w:t>
            </w:r>
            <w:r>
              <w:rPr>
                <w:b/>
              </w:rPr>
              <w:br/>
              <w:t>по 10 капсул у блістері;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277245-22/З-130 </w:t>
            </w:r>
            <w:r>
              <w:rPr>
                <w:b/>
              </w:rPr>
              <w:t>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Селлсепт®, </w:t>
            </w:r>
            <w:r>
              <w:rPr>
                <w:b/>
              </w:rPr>
              <w:t>капсули по 250 мг</w:t>
            </w:r>
            <w:r>
              <w:rPr>
                <w:b/>
              </w:rPr>
              <w:br/>
              <w:t>по 10 капсул у блістері;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268376-21/В-96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Сени листя та плоди, </w:t>
            </w:r>
            <w:r>
              <w:rPr>
                <w:b/>
              </w:rPr>
              <w:t>листя та плоди по 50 г у пачках з внутрішнім пакетом; по 2,0 г у фільтр-пакеті; по 20 фільтр-пакетів у пачці або у пачці з внутрішнім пакетом; по 2,0 г у фільтр-пакеті в індивідуальному пакетику;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Приватне акціонерне т</w:t>
            </w:r>
            <w:r>
              <w:rPr>
                <w:b/>
              </w:rPr>
              <w:t>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268376-21/В-96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Сени листя та плоди, </w:t>
            </w:r>
            <w:r>
              <w:rPr>
                <w:b/>
              </w:rPr>
              <w:t>листя та плоди по 50 г у пачках з внутрішнім пакетом; по 2,0 г у фільтр-пакеті; по 20 фільтр-пакетів у пачці або у пачці з внутрішнім пакетом; по 2,0 г у фільтр-пакеті в індивідуальному пакетику;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Приватне акціонерне т</w:t>
            </w:r>
            <w:r>
              <w:rPr>
                <w:b/>
              </w:rPr>
              <w:t>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268376-21/В-96 в</w:t>
            </w:r>
            <w:r>
              <w:rPr>
                <w:b/>
              </w:rPr>
              <w:t>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Сени листя та плоди, </w:t>
            </w:r>
            <w:r>
              <w:rPr>
                <w:b/>
              </w:rPr>
              <w:t>листя та плоди по 50 г у пачках з внутрішнім пакетом; по 2,0 г у фільтр-пакеті; по 20 фільтр-пакетів у пачці або у пачці з внутрішнім пакетом; по 2,0 г у фільтр-пакеті в індивідуальному пакетику;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Приватне акціонерне т</w:t>
            </w:r>
            <w:r>
              <w:rPr>
                <w:b/>
              </w:rPr>
              <w:t>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277424-22/З-137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Симвастерол, </w:t>
            </w:r>
            <w:r>
              <w:rPr>
                <w:b/>
              </w:rPr>
              <w:t>таблетки, вкриті плівковою оболонкою, по 20 мг; по 14 таблеток у блістері; по 2 блістери в картонній пачці;</w:t>
            </w:r>
            <w:r>
              <w:rPr>
                <w:b/>
              </w:rPr>
              <w:br/>
              <w:t xml:space="preserve">по 40 </w:t>
            </w:r>
            <w:r>
              <w:rPr>
                <w:b/>
              </w:rPr>
              <w:t>мг; по 7 таблеток у блістері; по 4 блістери в картонній пачці, по 14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277424-22/З-137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Симвастерол, </w:t>
            </w:r>
            <w:r>
              <w:rPr>
                <w:b/>
              </w:rPr>
              <w:t>таблетки, вкриті плівковою оболонкою, по 20 мг; по 14 таблеток у блістері; по 2 блістери в картонній пачці;</w:t>
            </w:r>
            <w:r>
              <w:rPr>
                <w:b/>
              </w:rPr>
              <w:br/>
              <w:t>по 40 мг; по 7 таблеток у блістері; по 4 блістери в картонній пачці, по 14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Фармацевти</w:t>
            </w:r>
            <w:r>
              <w:rPr>
                <w:b/>
              </w:rPr>
              <w:t>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277424-22/З-137 </w:t>
            </w:r>
            <w:r>
              <w:rPr>
                <w:b/>
              </w:rPr>
              <w:t>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Симвастерол, </w:t>
            </w:r>
            <w:r>
              <w:rPr>
                <w:b/>
              </w:rPr>
              <w:t>таблетки, вкриті плівковою оболонкою, по 20 мг; по 14 таблеток у блістері; по 2 блістери в картонній пачці;</w:t>
            </w:r>
            <w:r>
              <w:rPr>
                <w:b/>
              </w:rPr>
              <w:br/>
              <w:t xml:space="preserve">по 40 </w:t>
            </w:r>
            <w:r>
              <w:rPr>
                <w:b/>
              </w:rPr>
              <w:t>мг; по 7 таблеток у блістері; по 4 блістери в картонній пачці, по 14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277424-22/З-137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Симвастерол, </w:t>
            </w:r>
            <w:r>
              <w:rPr>
                <w:b/>
              </w:rPr>
              <w:t>таблетки, вкриті плівковою оболонкою, по 20 мг; по 14 таблеток у блістері; по 2 блістери в картонній пачці;</w:t>
            </w:r>
            <w:r>
              <w:rPr>
                <w:b/>
              </w:rPr>
              <w:br/>
              <w:t>по 40 мг; по 7 таблеток у блістері; по 4 блістери в картонній пачці, по 14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277424-22/З-137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Симвастерол, </w:t>
            </w:r>
            <w:r>
              <w:rPr>
                <w:b/>
              </w:rPr>
              <w:t>таблетки, вкриті плівковою оболонкою, по 20 мг; по 14 таблеток у блістері; по 2 блістери в картонній пачці;</w:t>
            </w:r>
            <w:r>
              <w:rPr>
                <w:b/>
              </w:rPr>
              <w:br/>
              <w:t xml:space="preserve">по 40 </w:t>
            </w:r>
            <w:r>
              <w:rPr>
                <w:b/>
              </w:rPr>
              <w:t>мг; по 7 таблеток у блістері; по 4 блістери в картонній пачці, по 14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277424-22/З-137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Симвастерол, </w:t>
            </w:r>
            <w:r>
              <w:rPr>
                <w:b/>
              </w:rPr>
              <w:t>таблетки, вкриті плівковою оболонкою, по 20 мг; по 14 таблеток у блістері; по 2 блістери в картонній пачці;</w:t>
            </w:r>
            <w:r>
              <w:rPr>
                <w:b/>
              </w:rPr>
              <w:br/>
              <w:t>по 40 мг; по 7 таблеток у блістері; по 4 блістери в картонній пачці, по 14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Фармацевти</w:t>
            </w:r>
            <w:r>
              <w:rPr>
                <w:b/>
              </w:rPr>
              <w:t>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258982-21/З-39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Соліфур,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258982-21/З-39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Соліфур,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258982-21/З-39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Соліфур,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258982-21/З-39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Соліфур,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258982-21/З-39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Соліфур,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258982-21/З-39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Соліфур,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275682-22/З-123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СТАМАРИЛ Вакцина для профілактики жовтої лихоманки (жива атенуйована), </w:t>
            </w:r>
            <w:r>
              <w:rPr>
                <w:b/>
              </w:rPr>
              <w:t>Порошок для суспензії для ін’єкцій, не менше ніж 1000 МО/доза; - по 1 дозі у флаконі та розчинник (натрію хлорид, вода для ін’єкцій) по 0,5 мл у попередньо заповненому шприцу з прикріпленою голкою; по 1 флакону з порошком та 1 попередньо заповненому шприцу</w:t>
            </w:r>
            <w:r>
              <w:rPr>
                <w:b/>
              </w:rPr>
              <w:t xml:space="preserve"> з прикріпленою голкою в картонній коробці; по 1 флакону з порошком та 1 попередньо заповненому шприцу з прикріпленою голкою в стандартно-експортній упаковці, яка міститься у картонній коробці з інструкцією для медичного застосування; - по 1 дозі у флаконі</w:t>
            </w:r>
            <w:r>
              <w:rPr>
                <w:b/>
              </w:rPr>
              <w:t xml:space="preserve">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картонній коробці; - по 1 доз</w:t>
            </w:r>
            <w:r>
              <w:rPr>
                <w:b/>
              </w:rPr>
              <w:t>і у флаконі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стандартно-експорт</w:t>
            </w:r>
            <w:r>
              <w:rPr>
                <w:b/>
              </w:rPr>
              <w:t>ній упаковці, яка міститься у картонній коробці з інструкцією для медичного застосування.</w:t>
            </w:r>
            <w:r>
              <w:rPr>
                <w:b/>
              </w:rPr>
              <w:br/>
              <w:t>Маркування українською мовою. - по 1 дозі у флаконі та розчинник (натрію хлорид, вода для ін’єкцій) по 0,5 мл у попередньо заповненому шприцу з прикріпленою голкою; п</w:t>
            </w:r>
            <w:r>
              <w:rPr>
                <w:b/>
              </w:rPr>
              <w:t xml:space="preserve">о 1 флакону з порошком та 1 попередньо заповненому шприцу з прикріпленою голкою в картонній коробці зі стикером українською мовою; - по 1 дозі у флаконі та розчинник (натрію хлорид, вода для ін’єкцій) по 0,5 мл у попередньо заповненому шприцу з однією або </w:t>
            </w:r>
            <w:r>
              <w:rPr>
                <w:b/>
              </w:rPr>
              <w:t>двома окремими голками; по 1 флакону з порошком та 1 попередньо заповненому шприцу з 1 або 2 окремими голками у блістері в картонній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275682-22/З-123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СТАМАРИЛ Вакцина для профілактики жовтої лихоманки (жива атенуйована), </w:t>
            </w:r>
            <w:r>
              <w:rPr>
                <w:b/>
              </w:rPr>
              <w:t>Порошок для суспензії для ін’єкцій, не менше ніж 1000 МО/доза; - по 1 дозі у флаконі та розчинник (натрію хлорид, вода для ін’єкцій) по 0,5 мл у попередньо заповненому шприцу з прикріпленою голкою; по 1 флакону з порошком та 1 попередньо заповненому шприцу</w:t>
            </w:r>
            <w:r>
              <w:rPr>
                <w:b/>
              </w:rPr>
              <w:t xml:space="preserve"> з прикріпленою голкою в картонній коробці; по 1 флакону з порошком та 1 попередньо заповненому шприцу з прикріпленою голкою в стандартно-експортній упаковці, яка міститься у картонній коробці з інструкцією для медичного застосування; - по 1 дозі у флаконі</w:t>
            </w:r>
            <w:r>
              <w:rPr>
                <w:b/>
              </w:rPr>
              <w:t xml:space="preserve">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картонній коробці; - по 1 доз</w:t>
            </w:r>
            <w:r>
              <w:rPr>
                <w:b/>
              </w:rPr>
              <w:t>і у флаконі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стандартно-експорт</w:t>
            </w:r>
            <w:r>
              <w:rPr>
                <w:b/>
              </w:rPr>
              <w:t>ній упаковці, яка міститься у картонній коробці з інструкцією для медичного застосування.</w:t>
            </w:r>
            <w:r>
              <w:rPr>
                <w:b/>
              </w:rPr>
              <w:br/>
              <w:t>Маркування українською мовою. - по 1 дозі у флаконі та розчинник (натрію хлорид, вода для ін’єкцій) по 0,5 мл у попередньо заповненому шприцу з прикріпленою голкою; п</w:t>
            </w:r>
            <w:r>
              <w:rPr>
                <w:b/>
              </w:rPr>
              <w:t xml:space="preserve">о 1 флакону з порошком та 1 попередньо заповненому шприцу з прикріпленою голкою в картонній коробці зі стикером українською мовою; - по 1 дозі у флаконі та розчинник (натрію хлорид, вода для ін’єкцій) по 0,5 мл у попередньо заповненому шприцу з однією або </w:t>
            </w:r>
            <w:r>
              <w:rPr>
                <w:b/>
              </w:rPr>
              <w:t>двома окремими голками; по 1 флакону з порошком та 1 попередньо заповненому шприцу з 1 або 2 окремими голками у блістері в картонній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275682-22/З-123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СТАМАРИЛ Вакцина для профілактики жовтої лихоманки (жива атенуйована), </w:t>
            </w:r>
            <w:r>
              <w:rPr>
                <w:b/>
              </w:rPr>
              <w:t>Порошок для суспензії для ін’єкцій, не менше ніж 1000 МО/доза; - по 1 дозі у флаконі та розчинник (натрію хлорид, вода для ін’єкцій) по 0,5 мл у попередньо заповненому шприцу з прикріпленою голкою; по 1 флакону з порошком та 1 попередньо заповненому шприцу</w:t>
            </w:r>
            <w:r>
              <w:rPr>
                <w:b/>
              </w:rPr>
              <w:t xml:space="preserve"> з прикріпленою голкою в картонній коробці; по 1 флакону з порошком та 1 попередньо заповненому шприцу з прикріпленою голкою в стандартно-експортній упаковці, яка міститься у картонній коробці з інструкцією для медичного застосування; - по 1 дозі у флаконі</w:t>
            </w:r>
            <w:r>
              <w:rPr>
                <w:b/>
              </w:rPr>
              <w:t xml:space="preserve">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картонній коробці; - по 1 доз</w:t>
            </w:r>
            <w:r>
              <w:rPr>
                <w:b/>
              </w:rPr>
              <w:t>і у флаконі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стандартно-експорт</w:t>
            </w:r>
            <w:r>
              <w:rPr>
                <w:b/>
              </w:rPr>
              <w:t>ній упаковці, яка міститься у картонній коробці з інструкцією для медичного застосування.</w:t>
            </w:r>
            <w:r>
              <w:rPr>
                <w:b/>
              </w:rPr>
              <w:br/>
              <w:t>Маркування українською мовою. - по 1 дозі у флаконі та розчинник (натрію хлорид, вода для ін’єкцій) по 0,5 мл у попередньо заповненому шприцу з прикріпленою голкою; п</w:t>
            </w:r>
            <w:r>
              <w:rPr>
                <w:b/>
              </w:rPr>
              <w:t xml:space="preserve">о 1 флакону з порошком та 1 попередньо заповненому шприцу з прикріпленою голкою в картонній коробці зі стикером українською мовою; - по 1 дозі у флаконі та розчинник (натрію хлорид, вода для ін’єкцій) по 0,5 мл у попередньо заповненому шприцу з однією або </w:t>
            </w:r>
            <w:r>
              <w:rPr>
                <w:b/>
              </w:rPr>
              <w:t>двома окремими голками; по 1 флакону з порошком та 1 попередньо заповненому шприцу з 1 або 2 окремими голками у блістері в картонній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271457-22/З-61, 271458-22/З-61, 271459-22/З-61, 271460-22/З-61, 271461-22/З-61, 271462-22/З-61, 271463-22/З-61, 271464-22/З-61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Назва лікарсь</w:t>
            </w:r>
            <w:r>
              <w:rPr>
                <w:b/>
              </w:rPr>
              <w:t xml:space="preserve">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Стоптусин-Тева, </w:t>
            </w:r>
            <w:r>
              <w:rPr>
                <w:b/>
              </w:rPr>
              <w:t xml:space="preserve">таблетки, по 10 таблеток у блістері; по 2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271457-22/З-61, 271458-22/З-61, 271459-22/З-61, 271460-22/З-61, 271461-22/З-61, 271462-22/З-61, 271463-22/З-61, 271464-22/З-61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</w:t>
            </w:r>
            <w:r>
              <w:rPr>
                <w:b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Стоптусин-Тева, </w:t>
            </w:r>
            <w:r>
              <w:rPr>
                <w:b/>
              </w:rPr>
              <w:t xml:space="preserve">таблетки, по 10 таблеток у блістері; по 2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271457-22/З-61, 271458-22/З-61, 271459-22/З-61, 271460-22/З-61, 271461-22/З-61, 271462-22/З-61, 271463-22/З-61, 271464-22/З-61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Назва лікарського засоб</w:t>
            </w:r>
            <w:r>
              <w:rPr>
                <w:b/>
              </w:rPr>
              <w:t xml:space="preserve">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Стоптусин-Тева, </w:t>
            </w:r>
            <w:r>
              <w:rPr>
                <w:b/>
              </w:rPr>
              <w:t xml:space="preserve">таблетки, по 10 таблеток у блістері; по 2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256592-21/З-98, 256594-21/З-98, 256595-21/З-98, 264675-21/З-98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>Стрепсілс® з Ментолом та Евкаліптом,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льодяники; по 12 льодяників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256592-21/З-98, 256594-21/З-98, 256595-21/З-98, 264675-21/З-98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Стрепсілс® з Ментолом та Евкаліптом, </w:t>
            </w:r>
            <w:r>
              <w:rPr>
                <w:b/>
              </w:rPr>
              <w:t>льодяники; по 12 льодяників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256592-21/З-98, 256594-21/З-98, 256595-21/З-98, 264675-21/З-98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Стрепсілс® з Ментолом та Евкаліптом, </w:t>
            </w:r>
            <w:r>
              <w:rPr>
                <w:b/>
              </w:rPr>
              <w:t>льодяники; по 12 льодяників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253413-21/З-06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Тайгециклін Ромфарм, </w:t>
            </w:r>
            <w:r>
              <w:rPr>
                <w:b/>
              </w:rPr>
              <w:t>ліофілізат для розчину для інфузій по 50 мг, по 10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253413-21/З-06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Тайгециклін Ромфарм, </w:t>
            </w:r>
            <w:r>
              <w:rPr>
                <w:b/>
              </w:rPr>
              <w:t>ліофілізат для розчину для інфузій по 50 мг, по 10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253413-21/З-06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Тайгециклін Ромфарм, </w:t>
            </w:r>
            <w:r>
              <w:rPr>
                <w:b/>
              </w:rPr>
              <w:t>ліофілізат для розчину для інфузій по 50 мг, по 10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274000-22/З-137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Тамістер, </w:t>
            </w:r>
            <w:r>
              <w:rPr>
                <w:b/>
              </w:rPr>
              <w:t xml:space="preserve">капсули тверді; по 30 або по 90 капсул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274000-22/З-137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Тамістер, </w:t>
            </w:r>
            <w:r>
              <w:rPr>
                <w:b/>
              </w:rPr>
              <w:t xml:space="preserve">капсули тверді; по 30 або по 90 капсул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274000-22/З-137 </w:t>
            </w:r>
            <w:r>
              <w:rPr>
                <w:b/>
              </w:rPr>
              <w:t>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Тамістер, </w:t>
            </w:r>
            <w:r>
              <w:rPr>
                <w:b/>
              </w:rPr>
              <w:t xml:space="preserve">капсули тверді; по 30 або по 90 капсул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256142-21/З-130, 257662-21/В-98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Тарцева®, </w:t>
            </w:r>
            <w:r>
              <w:rPr>
                <w:b/>
              </w:rPr>
              <w:t>таблетки, вкриті плівковою оболонкою, по 100 мг, по 150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256142-21/З-130, 257662-21/В-98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Тарцева®, </w:t>
            </w:r>
            <w:r>
              <w:rPr>
                <w:b/>
              </w:rPr>
              <w:t>таблетки, вкриті плівковою оболонкою, по 100 мг, по 150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256142-21/З-130, 257662-21/В-98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Тарцева®, </w:t>
            </w:r>
            <w:r>
              <w:rPr>
                <w:b/>
              </w:rPr>
              <w:t>таблетки, вкриті плівковою оболонкою, по 100 мг, по 150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256142-21/З-130, 257662-21/В-98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Тарцева®, </w:t>
            </w:r>
            <w:r>
              <w:rPr>
                <w:b/>
              </w:rPr>
              <w:t>таблетки, вкриті плівковою оболонкою, по 100 мг, по 150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256142-21/З-130, 257662-21/В-98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Тарцева®, </w:t>
            </w:r>
            <w:r>
              <w:rPr>
                <w:b/>
              </w:rPr>
              <w:t>таблетки, вкриті плівковою оболонкою, по 100 мг, по 150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256142-21/З-130, 257662-21/В-98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Тарцева®, </w:t>
            </w:r>
            <w:r>
              <w:rPr>
                <w:b/>
              </w:rPr>
              <w:t>таблетки, вкриті плівковою оболонкою, по 100 мг, по 150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268688-21/З-128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ТеваГрастим, </w:t>
            </w:r>
            <w:r>
              <w:rPr>
                <w:b/>
              </w:rPr>
              <w:t>розчин для ін'єкцій або інфузій по 30 млн МО/0,5 мл; по 0,5 мл (30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 запобігання поранень голкою чи повто</w:t>
            </w:r>
            <w:r>
              <w:rPr>
                <w:b/>
              </w:rPr>
              <w:t>рного використання; по 1 шприцу у картонній коробці; розчин для ін'єкцій або інфузій по 48 млн МО/0,8 мл; по 0,8 мл (48 млн МО) в скляному шприці одноразового використання з перманентно приєднаною голкою та захисним ковпачком, з або без пристрою для безпеч</w:t>
            </w:r>
            <w:r>
              <w:rPr>
                <w:b/>
              </w:rPr>
              <w:t>ного введення та запобігання поранень голкою чи повторного використання; по 1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268688-21/З-128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ТеваГрастим, </w:t>
            </w:r>
            <w:r>
              <w:rPr>
                <w:b/>
              </w:rPr>
              <w:t>розчин для ін'єкцій або інфузій по 30 млн МО/0,5 мл; по 0,5 мл (30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 запобігання поранень голкою чи повто</w:t>
            </w:r>
            <w:r>
              <w:rPr>
                <w:b/>
              </w:rPr>
              <w:t>рного використання; по 1 шприцу у картонній коробці; розчин для ін'єкцій або інфузій по 48 млн МО/0,8 мл; по 0,8 мл (48 млн МО) в скляному шприці одноразового використання з перманентно приєднаною голкою та захисним ковпачком, з або без пристрою для безпеч</w:t>
            </w:r>
            <w:r>
              <w:rPr>
                <w:b/>
              </w:rPr>
              <w:t>ного введення та запобігання поранень голкою чи повторного використання; по 1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268688-21/З-128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ТеваГрастим, </w:t>
            </w:r>
            <w:r>
              <w:rPr>
                <w:b/>
              </w:rPr>
              <w:t>розчин для ін'єкцій або інфузій по 30 млн МО/0,5 мл; по 0,5 мл (30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 запобігання поранень голкою чи повто</w:t>
            </w:r>
            <w:r>
              <w:rPr>
                <w:b/>
              </w:rPr>
              <w:t>рного використання; по 1 шприцу у картонній коробці; розчин для ін'єкцій або інфузій по 48 млн МО/0,8 мл; по 0,8 мл (48 млн МО) в скляному шприці одноразового використання з перманентно приєднаною голкою та захисним ковпачком, з або без пристрою для безпеч</w:t>
            </w:r>
            <w:r>
              <w:rPr>
                <w:b/>
              </w:rPr>
              <w:t>ного введення та запобігання поранень голкою чи повторного використання; по 1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268688-21/З-128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ТеваГрастим, </w:t>
            </w:r>
            <w:r>
              <w:rPr>
                <w:b/>
              </w:rPr>
              <w:t>розчин для ін'єкцій або інфузій по 30 млн МО/0,5 мл; по 0,5 мл (30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 запобігання поранень голкою чи повто</w:t>
            </w:r>
            <w:r>
              <w:rPr>
                <w:b/>
              </w:rPr>
              <w:t>рного використання; по 1 шприцу у картонній коробці; розчин для ін'єкцій або інфузій по 48 млн МО/0,8 мл; по 0,8 мл (48 млн МО) в скляному шприці одноразового використання з перманентно приєднаною голкою та захисним ковпачком, з або без пристрою для безпеч</w:t>
            </w:r>
            <w:r>
              <w:rPr>
                <w:b/>
              </w:rPr>
              <w:t>ного введення та запобігання поранень голкою чи повторного використання; по 1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268688-21/З-128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ТеваГрастим, </w:t>
            </w:r>
            <w:r>
              <w:rPr>
                <w:b/>
              </w:rPr>
              <w:t>розчин для ін'єкцій або інфузій по 30 млн МО/0,5 мл; по 0,5 мл (30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 запобігання поранень голкою чи повто</w:t>
            </w:r>
            <w:r>
              <w:rPr>
                <w:b/>
              </w:rPr>
              <w:t>рного використання; по 1 шприцу у картонній коробці; розчин для ін'єкцій або інфузій по 48 млн МО/0,8 мл; по 0,8 мл (48 млн МО) в скляному шприці одноразового використання з перманентно приєднаною голкою та захисним ковпачком, з або без пристрою для безпеч</w:t>
            </w:r>
            <w:r>
              <w:rPr>
                <w:b/>
              </w:rPr>
              <w:t>ного введення та запобігання поранень голкою чи повторного використання; по 1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268688-21/З-128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ТеваГрастим, </w:t>
            </w:r>
            <w:r>
              <w:rPr>
                <w:b/>
              </w:rPr>
              <w:t>розчин для ін'єкцій або інфузій по 30 млн МО/0,5 мл; по 0,5 мл (30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 запобігання поранень голкою чи повто</w:t>
            </w:r>
            <w:r>
              <w:rPr>
                <w:b/>
              </w:rPr>
              <w:t>рного використання; по 1 шприцу у картонній коробці; розчин для ін'єкцій або інфузій по 48 млн МО/0,8 мл; по 0,8 мл (48 млн МО) в скляному шприці одноразового використання з перманентно приєднаною голкою та захисним ковпачком, з або без пристрою для безпеч</w:t>
            </w:r>
            <w:r>
              <w:rPr>
                <w:b/>
              </w:rPr>
              <w:t>ного введення та запобігання поранень голкою чи повторного використання; по 1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273481-22/З-28, 273482-22/З-28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Телпрес, </w:t>
            </w:r>
            <w:r>
              <w:rPr>
                <w:b/>
              </w:rPr>
              <w:t>таблетки, по 20 мг або по 40 мг, або по 80 мг по 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273481-22/З-28, 273482-22/З-28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Телпрес, </w:t>
            </w:r>
            <w:r>
              <w:rPr>
                <w:b/>
              </w:rPr>
              <w:t>таблетки, по 20 мг або по 40 мг, або по 80 мг по 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273481-22/З-28, 273482-22/З-28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Телпрес, </w:t>
            </w:r>
            <w:r>
              <w:rPr>
                <w:b/>
              </w:rPr>
              <w:t>таблетки, по 20 мг або по 40 мг, або по 80 мг по 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273481-22/З-28, 273482-22/З-28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Телпрес, </w:t>
            </w:r>
            <w:r>
              <w:rPr>
                <w:b/>
              </w:rPr>
              <w:t>таблетки, по 20 мг або по 40 мг, або по 80 мг по 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273481-22/З-28, 273482-22/З-28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Телпрес, </w:t>
            </w:r>
            <w:r>
              <w:rPr>
                <w:b/>
              </w:rPr>
              <w:t>таблетки, по 20 мг або по 40 мг, або по 80 мг по 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273481-22/З-28, 273482-22/З-28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Телпрес, </w:t>
            </w:r>
            <w:r>
              <w:rPr>
                <w:b/>
              </w:rPr>
              <w:t>таблетки, по 20 мг або по 40 мг, або по 80 мг по 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273481-22/З-28, 273482-22/З-28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Телпрес, </w:t>
            </w:r>
            <w:r>
              <w:rPr>
                <w:b/>
              </w:rPr>
              <w:t>таблетки, по 20 мг або по 40 мг, або по 80 мг по 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273481-22/З-28, 273482-22/З-28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Телпрес, </w:t>
            </w:r>
            <w:r>
              <w:rPr>
                <w:b/>
              </w:rPr>
              <w:t>таблетки, по 20 мг або по 40 мг, або по 80 мг по 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273481-22/З-28, 273482-22/З-28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Телпрес, </w:t>
            </w:r>
            <w:r>
              <w:rPr>
                <w:b/>
              </w:rPr>
              <w:t>таблетки, по 20 мг або по 40 мг, або по 80 мг по 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246023-20/З-94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ТеноЛіоф (ПОВТОРНИЙ РОЗГЛЯД), </w:t>
            </w:r>
            <w:r>
              <w:rPr>
                <w:b/>
              </w:rPr>
              <w:t xml:space="preserve">ліофілізат для розчину для ін'єкцій, по 20 мг у флаконі, по 1 флакону та 1 ампулі з 2 мл розчинника (вода для ін'єкцій) в контурній чарунковій упаковці, по 3 контурних чарункових упаковки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246023-20/З-94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ТеноЛіоф (ПОВТОРНИЙ РОЗГЛЯД), </w:t>
            </w:r>
            <w:r>
              <w:rPr>
                <w:b/>
              </w:rPr>
              <w:t xml:space="preserve">ліофілізат для розчину для ін'єкцій, по 20 мг у флаконі, по 1 флакону та 1 ампулі з 2 мл розчинника (вода для ін'єкцій) в контурній чарунковій упаковці, по 3 контурних чарункових упаковки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246023-20/З-94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ТеноЛіоф (ПОВТОРНИЙ РОЗГЛЯД), </w:t>
            </w:r>
            <w:r>
              <w:rPr>
                <w:b/>
              </w:rPr>
              <w:t xml:space="preserve">ліофілізат для розчину для ін'єкцій, по 20 мг у флаконі, по 1 флакону та 1 ампулі з 2 мл розчинника (вода для ін'єкцій) в контурній чарунковій упаковці, по 3 контурних чарункових упаковки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274392-22/В-97 від 14.04.2022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Тербінафін, </w:t>
            </w:r>
            <w:r>
              <w:rPr>
                <w:b/>
              </w:rPr>
              <w:t>таблетки по 250 мг, по 10 таблеток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274392-22/В-97 від 14.04.2022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Тербінафін, </w:t>
            </w:r>
            <w:r>
              <w:rPr>
                <w:b/>
              </w:rPr>
              <w:t>таблетки по 250 мг, по 10 таблеток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274392-22/В-97 від 14.04.2022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Тербінафін, </w:t>
            </w:r>
            <w:r>
              <w:rPr>
                <w:b/>
              </w:rPr>
              <w:t>таблетки по 250 мг, по 10 таблеток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274473-22/В-66, 274474-22/В-66, 274475-22/В-66, 274476-22/В-66, 274477-22/В-66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Тіопентал, </w:t>
            </w:r>
            <w:r>
              <w:rPr>
                <w:b/>
              </w:rPr>
              <w:t>ліофілізат для розчину для ін'єкцій по 0,5 г або по 1,0 г, флакони з ліофілізатом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274473-22/В-66, 274474-22/В-66, 274475-22/В-66, 274476-22/В-66, 274477-22/В-66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Тіопентал, </w:t>
            </w:r>
            <w:r>
              <w:rPr>
                <w:b/>
              </w:rPr>
              <w:t>ліофілізат для розчину для ін'єкцій по 0,5 г або по 1,0 г, флакони з ліофілізатом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274473-22/В-66, 274474-22/В-66, 274475-22/В-66, 274476-22/В-66, 274477-22/В-66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Тіопентал, </w:t>
            </w:r>
            <w:r>
              <w:rPr>
                <w:b/>
              </w:rPr>
              <w:t>ліофілізат для розчину для ін'єкцій по 0,5 г або по 1,0 г, флакони з ліофілізатом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274473-22/В-66, 274474-22/В-66, 274475-22/В-66, 274476-22/В-66, 274477-22/В-66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Тіопентал, </w:t>
            </w:r>
            <w:r>
              <w:rPr>
                <w:b/>
              </w:rPr>
              <w:t>ліофілізат для розчину для ін'єкцій по 0,5 г або по 1,0 г, флакони з ліофілізатом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274473-22/В-66, 274474-22/В-66, 274475-22/В-66, 274476-22/В-66, 274477-22/В-66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Тіопентал, </w:t>
            </w:r>
            <w:r>
              <w:rPr>
                <w:b/>
              </w:rPr>
              <w:t>ліофілізат для розчину для ін'єкцій по 0,5 г або по 1,0 г, флакони з ліофілізатом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274473-22/В-66, 274474-22/В-66, 274475-22/В-66, 274476-22/В-66, 274477-22/В-66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Тіопентал, </w:t>
            </w:r>
            <w:r>
              <w:rPr>
                <w:b/>
              </w:rPr>
              <w:t>ліофілізат для розчину для ін'єкцій по 0,5 г або по 1,0 г, флакони з ліофілізатом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266091-21/В-45 від 18.10.2021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Травопрост-Фармекс, </w:t>
            </w:r>
            <w:r>
              <w:rPr>
                <w:b/>
              </w:rPr>
              <w:t>краплі очні, по 0,04 мг/мл, по 2,5 мл у флаконі, по 1 флакону разом з кришкою-крапельницею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266091-21/В-45 від 18.10.2021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Травопрост-Фармекс, </w:t>
            </w:r>
            <w:r>
              <w:rPr>
                <w:b/>
              </w:rPr>
              <w:t>краплі очні, по 0,04 мг/мл, по 2,5 мл у флаконі, по 1 флакону разом з кришкою-крапельницею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266091-21/В-45 від 18.10.2021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Травопрост-Фармекс, </w:t>
            </w:r>
            <w:r>
              <w:rPr>
                <w:b/>
              </w:rPr>
              <w:t>краплі очні, по 0,04 мг/мл, по 2,5 мл у флаконі, по 1 флакону разом з кришкою-крапельницею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271846-22/В-137, 271847-22/В-137, 271848-22/В-137, 276997-22/В-137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Уропрес®, </w:t>
            </w:r>
            <w:r>
              <w:rPr>
                <w:b/>
              </w:rPr>
              <w:t xml:space="preserve">спрей назальний, 0,1 мг/мл; по 2,5 мл або по 5 мл у флаконі; по 1 флакону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271846-22/В-137, 271847-22/В-137, 271848-22/В-137, 276997-22/В-137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Уропрес®, </w:t>
            </w:r>
            <w:r>
              <w:rPr>
                <w:b/>
              </w:rPr>
              <w:t xml:space="preserve">спрей назальний, 0,1 мг/мл; по 2,5 мл або по 5 мл у флаконі; по 1 флакону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271846-22/В-137, 271847-22/В-137, 271848-22/В-137, 276997-22/В-137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Уропрес®, </w:t>
            </w:r>
            <w:r>
              <w:rPr>
                <w:b/>
              </w:rPr>
              <w:t xml:space="preserve">спрей назальний, 0,1 мг/мл; по 2,5 мл або по 5 мл у флаконі; по 1 флакону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271849-22/В-137, 271850-22/В-137, 271851-22/В-137, 276998-22/В-137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Уропрес®, </w:t>
            </w:r>
            <w:r>
              <w:rPr>
                <w:b/>
              </w:rPr>
              <w:t>краплі назальні, 0,1 мг/мл; по 2,5 мл або по 5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271849-22/В-137, 271850-22/В-137, 271851-22/В-137, 276998-22/В-137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Уропрес®, </w:t>
            </w:r>
            <w:r>
              <w:rPr>
                <w:b/>
              </w:rPr>
              <w:t>краплі назальні, 0,1 мг/мл; по 2,5 мл або по 5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271849-22/В-137, 271850-22/В-137, 271851-22/В-137, 276998-22/В-137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Уропрес®, </w:t>
            </w:r>
            <w:r>
              <w:rPr>
                <w:b/>
              </w:rPr>
              <w:t>краплі назальні, 0,1 мг/мл; по 2,5 мл або по 5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271141-21/З-116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Фарлінекс, </w:t>
            </w:r>
            <w:r>
              <w:rPr>
                <w:b/>
              </w:rPr>
              <w:t>спрей оромукозний, розчин по 30 мл у флаконі; по 1 флакону з насосом-розпилювачем та аплікатором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271141-21/З-116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Фарлінекс, </w:t>
            </w:r>
            <w:r>
              <w:rPr>
                <w:b/>
              </w:rPr>
              <w:t>спрей оромукозний, розчин по 30 мл у флаконі; по 1 флакону з насосом-розпилювачем та аплікатором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271141-21/З-116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Фарлінекс, </w:t>
            </w:r>
            <w:r>
              <w:rPr>
                <w:b/>
              </w:rPr>
              <w:t>спрей оромукозний, розчин по 30 мл у флаконі; по 1 флакону з насосом-розпилювачем та аплікатором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264089-21/В-135, 264090-21/В-135, 264091-21/В-135 від 07.09.2021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Фармаксон, </w:t>
            </w:r>
            <w:r>
              <w:rPr>
                <w:b/>
              </w:rPr>
              <w:t>розчин для ін'єкцій, 250 мг/мл;</w:t>
            </w:r>
            <w:r>
              <w:rPr>
                <w:b/>
              </w:rPr>
              <w:br/>
            </w:r>
            <w:r>
              <w:rPr>
                <w:b/>
              </w:rPr>
              <w:t>по 2 мл або по 4 мл в ампулі; по 5 ампул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264089-21/В-135, 264090-21/В-135, 264091-21/В-135 від 07.09.2021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Фармаксон, </w:t>
            </w:r>
            <w:r>
              <w:rPr>
                <w:b/>
              </w:rPr>
              <w:t>розчин для ін'єкцій, 250 мг/мл;</w:t>
            </w:r>
            <w:r>
              <w:rPr>
                <w:b/>
              </w:rPr>
              <w:br/>
              <w:t>по 2 мл або по 4 мл в ампулі; по 5 ампул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264089-21/В-135,</w:t>
            </w:r>
            <w:r>
              <w:rPr>
                <w:b/>
              </w:rPr>
              <w:t xml:space="preserve"> 264090-21/В-135, 264091-21/В-135 від 07.09.2021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Фармаксон, </w:t>
            </w:r>
            <w:r>
              <w:rPr>
                <w:b/>
              </w:rPr>
              <w:t>розчин для ін'єкцій, 250 мг/мл;</w:t>
            </w:r>
            <w:r>
              <w:rPr>
                <w:b/>
              </w:rPr>
              <w:br/>
              <w:t>по 2 мл або по 4 мл в ампулі; по 5 ампул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249862-20/З-82 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ФЕСГО®, </w:t>
            </w:r>
            <w:r>
              <w:rPr>
                <w:b/>
              </w:rPr>
              <w:t>розчин для ін'єкцій, 1200 мг/600 мг, по 15 мл у флаконі, по 1 флакону у картонній коробці; 600 мг/600 мг, по 10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249862-20/З-82 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ФЕСГО®, </w:t>
            </w:r>
            <w:r>
              <w:rPr>
                <w:b/>
              </w:rPr>
              <w:t>розчин для ін'єкцій, 1200 мг/600 мг, по 15 мл у флаконі, по 1 флакону у картонній коробці; 600 мг/600 мг, по 10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249862-20/З-82 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ФЕСГО®, </w:t>
            </w:r>
            <w:r>
              <w:rPr>
                <w:b/>
              </w:rPr>
              <w:t>розчин для ін'єкцій, 1200 мг/600 мг, по 15 мл у флаконі, по 1 флакону у картонній коробці; 600 мг/600 мг, по 10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249862-20/З-82 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ФЕСГО®, </w:t>
            </w:r>
            <w:r>
              <w:rPr>
                <w:b/>
              </w:rPr>
              <w:t>розчин для ін'єкцій, 1200 мг/600 мг, по 15 мл у флаконі, по 1 флакону у картонній коробці; 600 мг/600 мг, по 10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249862-20/З-82 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ФЕСГО®, </w:t>
            </w:r>
            <w:r>
              <w:rPr>
                <w:b/>
              </w:rPr>
              <w:t>розчин для ін'єкцій, 1200 мг/600 мг, по 15 мл у флаконі, по 1 флакону у картонній коробці; 600 мг/600 мг, по 10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249862-20/З-82 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ФЕСГО®, </w:t>
            </w:r>
            <w:r>
              <w:rPr>
                <w:b/>
              </w:rPr>
              <w:t>розчин для ін'єкцій, 1200 мг/600 мг, по 15 мл у флаконі, по 1 флакону у картонній коробці; 600 мг/600 мг, по 10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265347-21/З-98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Фіасп ФлексТач (було: Фіасп™ ФлексТач™), </w:t>
            </w:r>
            <w:r>
              <w:rPr>
                <w:b/>
              </w:rPr>
              <w:t>розчин для ін'єкцій, 100 ОД/мл; по 3 мл у картриджах, вкладених у попередньо заповненену багатодозову одноразову шприц-ручку; одна або п’ять попередньо заповнених шприц-ручок (ФлексТач) без голок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265347-21/З-98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Фіасп ФлексТач (було: Фіасп™ ФлексТач™), </w:t>
            </w:r>
            <w:r>
              <w:rPr>
                <w:b/>
              </w:rPr>
              <w:t>розчин для ін'єкцій, 100 ОД/мл; по 3 мл у картриджах, вкладених у попередньо заповненену багатодозову одноразову шприц-ручку; одна або п’ять попередньо заповнених шприц-ручок (ФлексТач) без голок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265347-21/З-98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Фіасп ФлексТач (було: Фіасп™ ФлексТач™), </w:t>
            </w:r>
            <w:r>
              <w:rPr>
                <w:b/>
              </w:rPr>
              <w:t>розчин для ін'єкцій, 100 ОД/мл; по 3 мл у картриджах, вкладених у попередньо заповненену багатодозову одноразову шприц-ручку; одна або п’ять попередньо заповнених шприц-ручок (ФлексТач) без голок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277874-22/В-60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Фосфоміцину трометамол,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277874-22/В-60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Фосфоміцину трометамол,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Перере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277874-22/В-60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Фосфоміцину трометамол,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Перере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274687-22/З-60, 274688-22/З-60, 274827-22/З-60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Фрі-Ал, </w:t>
            </w:r>
            <w:r>
              <w:rPr>
                <w:b/>
              </w:rPr>
              <w:t>таблетки по 5 мг; по 10 таблеток у блістері, по 1 або по 2, або по 3, або по 9 блістерів у картонній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274687-22/З-60, 274688-22/З-60, 274827-22/З-60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Фрі-Ал, </w:t>
            </w:r>
            <w:r>
              <w:rPr>
                <w:b/>
              </w:rPr>
              <w:t>таблетки по 5 мг; по 10 таблеток у блістері, по 1 або по 2, або по 3, або по 9 блістерів у картонній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274687-22/З-60, 274688-22/З-60, 274827-22/З-60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Фрі-Ал, </w:t>
            </w:r>
            <w:r>
              <w:rPr>
                <w:b/>
              </w:rPr>
              <w:t>таблетки по 5 мг; по 10 таблеток у блістері, по 1 або по 2, або по 3, або по 9 блістерів у картонній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275528-22/В-28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НЕО, </w:t>
            </w:r>
            <w:r>
              <w:rPr>
                <w:b/>
              </w:rPr>
              <w:t>порошок для орального розчину з лимонним смаком або малиновим смаком по 4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275528-22/В-28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НЕО, </w:t>
            </w:r>
            <w:r>
              <w:rPr>
                <w:b/>
              </w:rPr>
              <w:t>порошок для орального розчину з лимонним смаком або малиновим смаком по 4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</w:t>
      </w:r>
      <w:r>
        <w:rPr>
          <w:b/>
          <w:sz w:val="20"/>
          <w:szCs w:val="20"/>
          <w:lang w:val="ru-RU"/>
        </w:rPr>
        <w:t>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275528-22/В-28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НЕО, </w:t>
            </w:r>
            <w:r>
              <w:rPr>
                <w:b/>
              </w:rPr>
              <w:t>порошок для орального розчину з лимонним смаком або малиновим смаком по 4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275528-22/В-28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НЕО, </w:t>
            </w:r>
            <w:r>
              <w:rPr>
                <w:b/>
              </w:rPr>
              <w:t>порошок для орального розчину з лимонним смаком або малиновим смаком по 4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275528-22/В-28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НЕО, </w:t>
            </w:r>
            <w:r>
              <w:rPr>
                <w:b/>
              </w:rPr>
              <w:t>порошок для орального розчину з лимонним смаком або малиновим смаком по 4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275528-22/В-28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НЕО, </w:t>
            </w:r>
            <w:r>
              <w:rPr>
                <w:b/>
              </w:rPr>
              <w:t>порошок для орального розчину з лимонним смаком або малиновим смаком по 4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268157-21/В-86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Холіну альфосцерат, </w:t>
            </w:r>
            <w:r>
              <w:rPr>
                <w:b/>
              </w:rPr>
              <w:t>в'язка рідина (субстанція) у контейнерах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268157-21/В-86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Холіну альфосцерат, </w:t>
            </w:r>
            <w:r>
              <w:rPr>
                <w:b/>
              </w:rPr>
              <w:t>в'язка рідина (субстанція) у контейнерах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268157-21/В-86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Холіну альфосцерат, </w:t>
            </w:r>
            <w:r>
              <w:rPr>
                <w:b/>
              </w:rPr>
              <w:t>в'язка рідина (субстанція) у контейнерах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275568-22/З-130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ЦЕТРОТІД® 0,25 мг, </w:t>
            </w:r>
            <w:r>
              <w:rPr>
                <w:b/>
              </w:rPr>
              <w:t>порошок та розчинник для розчину для ін'єкцій по 0,25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1 флакон з порошком у комплекті з 1 попередньо заповненим шприцом з розчинником (вода для ін`єкцій) по 1 мл, 1 голкою для розчинення, 1 голкою для ін`єкцій та 2 тампонами, просоченими спиртом, у контурній чарунковій упаковці; </w:t>
            </w:r>
            <w:r>
              <w:rPr>
                <w:b/>
              </w:rPr>
              <w:br/>
              <w:t>по 7 контурних чарункових упа</w:t>
            </w:r>
            <w:r>
              <w:rPr>
                <w:b/>
              </w:rPr>
              <w:t>ковок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275568-22/З-130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ЦЕТРОТІД® 0,25 мг, </w:t>
            </w:r>
            <w:r>
              <w:rPr>
                <w:b/>
              </w:rPr>
              <w:t>порошок та розчинник для розчину для ін'єкцій по 0,25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1 флакон з порошком у комплекті з 1 попередньо заповненим шприцом з розчинником (вода для ін`єкцій) по 1 мл, 1 голкою для розчинення, 1 голкою для ін`єкцій та 2 тампонами, просоченими спиртом, у контурній чарунковій упаковці; </w:t>
            </w:r>
            <w:r>
              <w:rPr>
                <w:b/>
              </w:rPr>
              <w:br/>
              <w:t>по 7 контурних чарункових упа</w:t>
            </w:r>
            <w:r>
              <w:rPr>
                <w:b/>
              </w:rPr>
              <w:t>ковок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275568-22/З-130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ЦЕТРОТІД® 0,25 мг, </w:t>
            </w:r>
            <w:r>
              <w:rPr>
                <w:b/>
              </w:rPr>
              <w:t>порошок та розчинник для розчину для ін'єкцій по 0,25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1 флакон з порошком у комплекті з 1 попередньо заповненим шприцом з розчинником (вода для ін`єкцій) по 1 мл, 1 голкою для розчинення, 1 голкою для ін`єкцій та 2 тампонами, просоченими спиртом, у контурній чарунковій упаковці; </w:t>
            </w:r>
            <w:r>
              <w:rPr>
                <w:b/>
              </w:rPr>
              <w:br/>
              <w:t>по 7 контурних чарункових упа</w:t>
            </w:r>
            <w:r>
              <w:rPr>
                <w:b/>
              </w:rPr>
              <w:t>ковок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276800-22/З-116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Цефма , </w:t>
            </w:r>
            <w:r>
              <w:rPr>
                <w:b/>
              </w:rPr>
              <w:t>таблетки, вкриті плівковою оболонкою, по 200 мг по 10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276800-22/З-116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Цефма , </w:t>
            </w:r>
            <w:r>
              <w:rPr>
                <w:b/>
              </w:rPr>
              <w:t>таблетки, вкриті плівковою оболонкою, по 200 мг по 10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276800-22/З-116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Цефма , </w:t>
            </w:r>
            <w:r>
              <w:rPr>
                <w:b/>
              </w:rPr>
              <w:t>таблетки, вкриті плівковою оболонкою, по 200 мг по 10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269458-21/З-84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Ципраміл, </w:t>
            </w:r>
            <w:r>
              <w:rPr>
                <w:b/>
              </w:rPr>
              <w:t>таблетки, вкриті плівковою оболонкою, по 20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269458-21/З-84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Ципраміл, </w:t>
            </w:r>
            <w:r>
              <w:rPr>
                <w:b/>
              </w:rPr>
              <w:t xml:space="preserve">таблетки, вкриті </w:t>
            </w:r>
            <w:r>
              <w:rPr>
                <w:b/>
              </w:rPr>
              <w:t>плівковою оболонкою, по 20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269458-21/З-84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Ципраміл, </w:t>
            </w:r>
            <w:r>
              <w:rPr>
                <w:b/>
              </w:rPr>
              <w:t>таблетки, вкриті плівковою оболонкою, по 20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269766-21/В-96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Чебрецю трава, </w:t>
            </w:r>
            <w:r>
              <w:rPr>
                <w:b/>
              </w:rPr>
              <w:t>трава по 40 г або по 50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269766-21/В-96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Чебрецю трава, </w:t>
            </w:r>
            <w:r>
              <w:rPr>
                <w:b/>
              </w:rPr>
              <w:t>трава по 40 г або по 50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46B34">
      <w:pPr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46B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46B34">
      <w:pPr>
        <w:jc w:val="center"/>
        <w:rPr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269766-21/В-96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caps/>
              </w:rPr>
              <w:t xml:space="preserve">Чебрецю трава, </w:t>
            </w:r>
            <w:r>
              <w:rPr>
                <w:b/>
              </w:rPr>
              <w:t>трава по 40 г або по 50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>29.08.2022 р. № 1547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6B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46B3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46B3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6B3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6B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46B34">
      <w:pPr>
        <w:jc w:val="center"/>
        <w:rPr>
          <w:b/>
          <w:lang w:val="uk-UA"/>
        </w:rPr>
      </w:pPr>
    </w:p>
    <w:p w:rsidR="00000000" w:rsidRDefault="00146B3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46B34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46B34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146B34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46B34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146B34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46B34"/>
    <w:rsid w:val="0014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3AB8C-D123-42CB-93F4-60C8FCA4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301</Pages>
  <Words>118956</Words>
  <Characters>678053</Characters>
  <Application>Microsoft Office Word</Application>
  <DocSecurity>0</DocSecurity>
  <Lines>5650</Lines>
  <Paragraphs>1590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795419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2022-09-05T08:03:00Z</dcterms:created>
  <dcterms:modified xsi:type="dcterms:W3CDTF">2022-09-05T08:03:00Z</dcterms:modified>
</cp:coreProperties>
</file>