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275239-22/В-60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 по 250 мг, по 120 таблеток у пластиковому контейнері по 1 пластиковому контейнеру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bookmarkStart w:id="0" w:name="_GoBack"/>
            <w:r>
              <w:rPr>
                <w:b/>
              </w:rPr>
              <w:t>29.07.2022 р. № 1352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275239-22/В-60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 по 250 мг, по 120 таблеток у пластиковому контейнері по 1 пластиковому контейнеру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275239-22/В-60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 по 250 мг, по 120 таблеток у пластиковому контейнері по 1 пластиковому контейнеру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275245-22/В-60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таблетки, вкриті плівковою оболонкою, по 500 мг, по 60 таблеток у пластиковому контейнері, по 1 контейнеру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275245-22/В-60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таблетки, вкриті плівковою оболонкою, по 500 мг, по 60 таблеток у пластиковому контейнері, по 1 контейнеру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275245-22/В-60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таблетки, вкриті плівковою оболонкою, по 500 мг, по 60 таблеток у пластиковому контейнері, по 1 контейнеру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244701-20/З-130 від 01.10.2020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АВІГАН, </w:t>
            </w:r>
            <w:r>
              <w:rPr>
                <w:b/>
              </w:rPr>
              <w:t xml:space="preserve">таблетки по 200 мг; по 10 таблеток у блістері, по 10 блістерів у пакеті з алюмінієвої фольги; по 1 пакету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244701-20/З-130 від 01.10.2020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АВІГАН, </w:t>
            </w:r>
            <w:r>
              <w:rPr>
                <w:b/>
              </w:rPr>
              <w:t xml:space="preserve">таблетки по 200 мг; по 10 таблеток у блістері, по 10 блістерів у пакеті з алюмінієвої фольги; по 1 пакету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244701-20/З-130 від 01.10.2020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АВІГАН, </w:t>
            </w:r>
            <w:r>
              <w:rPr>
                <w:b/>
              </w:rPr>
              <w:t xml:space="preserve">таблетки по 200 мг; по 10 таблеток у блістері, по 10 блістерів у пакеті з алюмінієвої фольги; по 1 пакету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275064-22/З-82, 275065-22/З-82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Акінзео®, </w:t>
            </w:r>
            <w:r>
              <w:rPr>
                <w:b/>
              </w:rPr>
              <w:t>капсули тверді, 300 мг/0,5 мг, по 1 капсулі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Хелсінн Хелскеа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275064-22/З-82, 275065-22/З-82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Акінзео®, </w:t>
            </w:r>
            <w:r>
              <w:rPr>
                <w:b/>
              </w:rPr>
              <w:t>капсули тверді, 300 мг/0,5 мг, по 1 капсулі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Хелсінн Хелскеа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275064-22/З-82, 275065-22/З-82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Акінзео®, </w:t>
            </w:r>
            <w:r>
              <w:rPr>
                <w:b/>
              </w:rPr>
              <w:t>капсули тверді, 300 мг/0,5 мг, по 1 капсулі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Хелсінн Хелскеа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273753-22/В-96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Альбендазол, </w:t>
            </w:r>
            <w:r>
              <w:rPr>
                <w:b/>
              </w:rPr>
              <w:t>таблетки жувальні по 400 мг; по 3 таблетки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273753-22/В-96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Альбендазол, </w:t>
            </w:r>
            <w:r>
              <w:rPr>
                <w:b/>
              </w:rPr>
              <w:t>таблетки жувальні по 400 мг; по 3 таблетки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273753-22/В-96 в</w:t>
            </w:r>
            <w:r>
              <w:rPr>
                <w:b/>
              </w:rPr>
              <w:t>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Альбендазол, </w:t>
            </w:r>
            <w:r>
              <w:rPr>
                <w:b/>
              </w:rPr>
              <w:t>таблетки жувальні по 400 мг; по 3 таблетки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272062-22/В-45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Амбіт®, </w:t>
            </w:r>
            <w:r>
              <w:rPr>
                <w:b/>
              </w:rPr>
              <w:t>таблетки, вкриті плівковою оболонкою, по 10 мг, по 10 таблеток у блістері, по 1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272062-22/В-45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Амбіт®, </w:t>
            </w:r>
            <w:r>
              <w:rPr>
                <w:b/>
              </w:rPr>
              <w:t>таблетки, вкриті плівковою оболонкою, по 10 мг, по 10 таблеток у блістері, по 1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272062-22/В-45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Амбіт®, </w:t>
            </w:r>
            <w:r>
              <w:rPr>
                <w:b/>
              </w:rPr>
              <w:t>таблетки, вкриті плівковою оболонкою, по 10 мг, по 10 таблеток у блістері, по 1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275658-22/З-86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Сандоз®, </w:t>
            </w:r>
            <w:r>
              <w:rPr>
                <w:b/>
              </w:rPr>
              <w:t>таблетки по 5 мг або по 10 мг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275658-22/З-86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Сандоз®, </w:t>
            </w:r>
            <w:r>
              <w:rPr>
                <w:b/>
              </w:rPr>
              <w:t>таблетки по 5 мг або по 10 мг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275658-22/З-86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Сандоз®, </w:t>
            </w:r>
            <w:r>
              <w:rPr>
                <w:b/>
              </w:rPr>
              <w:t>таблетки по 5 мг або по 10 мг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275658-22/З-86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Сандоз®, </w:t>
            </w:r>
            <w:r>
              <w:rPr>
                <w:b/>
              </w:rPr>
              <w:t>таблетки по 5 мг або по 10 мг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275658-22/З-86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Сандоз®, </w:t>
            </w:r>
            <w:r>
              <w:rPr>
                <w:b/>
              </w:rPr>
              <w:t>таблетки по 5 мг або по 10 мг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275658-22/З-86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 Сандоз®, </w:t>
            </w:r>
            <w:r>
              <w:rPr>
                <w:b/>
              </w:rPr>
              <w:t>таблетки по 5 мг або по 10 мг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270447-21/В-135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Амлосартан, </w:t>
            </w:r>
            <w:r>
              <w:rPr>
                <w:b/>
              </w:rPr>
              <w:t>таблетки, вкриті плівковою оболонкою, 5 мг/80 мг; по 10 таблеток у блістері; по 3 або 5, або 6 блістерів у пачці; таблетки, вкриті плівковою оболонкою, 10 мг/160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270447-21/В-135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Амлосартан, </w:t>
            </w:r>
            <w:r>
              <w:rPr>
                <w:b/>
              </w:rPr>
              <w:t>таблетки, вкриті плівковою оболонкою, 5 мг/80 мг; по 10 таблеток у блістері; по 3 або 5, або 6 блістерів у пачці; таблетки, вкриті плівковою оболонкою, 10 мг/160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270447-21/В-135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Амлосартан, </w:t>
            </w:r>
            <w:r>
              <w:rPr>
                <w:b/>
              </w:rPr>
              <w:t>таблетки, вкриті плівковою оболонкою, 5 мг/80 мг; по 10 таблеток у блістері; по 3 або 5, або 6 блістерів у пачці; таблетки, вкриті плівковою оболонкою, 10 мг/160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270442-21/В-135 </w:t>
            </w:r>
            <w:r>
              <w:rPr>
                <w:b/>
              </w:rPr>
              <w:t>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Амлосартан, </w:t>
            </w:r>
            <w:r>
              <w:rPr>
                <w:b/>
              </w:rPr>
              <w:t>таблетки, вкриті плівковою оболонкою, 5 мг/160 мг, по 10 таблеток у блістері; по 3 або 5,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270442-21/В-135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Амлосартан, </w:t>
            </w:r>
            <w:r>
              <w:rPr>
                <w:b/>
              </w:rPr>
              <w:t>таблетки, вкриті плівковою оболонкою, 5 мг/160 мг, по 10 таблеток у блістері; по 3 або 5,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270442-21/В-135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Амлосартан, </w:t>
            </w:r>
            <w:r>
              <w:rPr>
                <w:b/>
              </w:rPr>
              <w:t>таблетки, вкриті плівковою оболонкою, 5 мг/160 мг, по 10 таблеток у блістері; по 3 або 5,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270447-21/В-135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Амлосартан, </w:t>
            </w:r>
            <w:r>
              <w:rPr>
                <w:b/>
              </w:rPr>
              <w:t>таблетки, вкриті плівковою оболонкою, 5 мг/80 мг; по 10 таблеток у блістері; по 3 або 5, або 6 блістерів у пачці; таблетки, вкриті плівковою оболонкою, 10 мг/160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270447-21/В-135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Амлосартан, </w:t>
            </w:r>
            <w:r>
              <w:rPr>
                <w:b/>
              </w:rPr>
              <w:t>таблетки, вкриті плівковою оболонкою, 5 мг/80 мг; по 10 таблеток у блістері; по 3 або 5, або 6 блістерів у пачці; таблетки, вкриті плівковою оболонкою, 10 мг/160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270447-21/В-135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Амлосартан, </w:t>
            </w:r>
            <w:r>
              <w:rPr>
                <w:b/>
              </w:rPr>
              <w:t>таблетки, вкриті плівковою оболонкою, 5 мг/80 мг; по 10 таблеток у блістері; по 3 або 5, або 6 блістерів у пачці; таблетки, вкриті плівковою оболонкою, 10 мг/160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261214-21/З-133, 261239-21/З-133, 261240-21/З-133, 261241-21/З-133, 261242-21/З-133, 261243-21/З-133, 261244-21/З-133, 261245-21/З-133, 261246-21/З-133, 261247-21/З-133, 261248-2</w:t>
            </w:r>
            <w:r>
              <w:rPr>
                <w:b/>
              </w:rPr>
              <w:t>1/З-133, 261249-21/З-133, 261250-21/З-133, 261251-21/З-133, 261252-21/З-133, 261253-21/З-133, 261254-21/З-133, 261255-21/З-133, 261256-21/З-133, 261257-21/З-133, 261258-21/З-133, 261259-21/З-133, 261260-21/З-133, 261261-21/З-133, 261262-21/З-133, 261264-21</w:t>
            </w:r>
            <w:r>
              <w:rPr>
                <w:b/>
              </w:rPr>
              <w:t>/З-133, 261266-21/З-133, 271898-22/З-133, 271899-22/З-133, 276475-22/З-118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Амоксиклав®, </w:t>
            </w:r>
            <w:r>
              <w:rPr>
                <w:b/>
              </w:rPr>
              <w:t>порошок для оральної суспензії (250 мг/62,5 мг в 5 мл), по 15,8 г порошку у флаконі (для 100 мл суспензії), по 1 флакону разом з мірною ложкою або мірним шприцем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</w:t>
            </w:r>
            <w:r>
              <w:rPr>
                <w:b/>
              </w:rPr>
              <w:t>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261214-21/З-133, 261239-21/З-133, 261240-21/З-133, 261241-21/З-133, 261242-21/З-133, 261243-21/З-133, 261244-21/З-133, </w:t>
            </w:r>
            <w:r>
              <w:rPr>
                <w:b/>
              </w:rPr>
              <w:t>261245-21/З-133, 261246-21/З-133, 261247-21/З-133, 261248-21/З-133, 261249-21/З-133, 261250-21/З-133, 261251-21/З-133, 261252-21/З-133, 261253-21/З-133, 261254-21/З-133, 261255-21/З-133, 261256-21/З-133, 261257-21/З-133, 261258-21/З-133, 261259-21/З-133, 2</w:t>
            </w:r>
            <w:r>
              <w:rPr>
                <w:b/>
              </w:rPr>
              <w:t>61260-21/З-133, 261261-21/З-133, 261262-21/З-133, 261264-21/З-133, 261266-21/З-133, 271898-22/З-133, 271899-22/З-133, 276475-22/З-118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Амоксиклав®, </w:t>
            </w:r>
            <w:r>
              <w:rPr>
                <w:b/>
              </w:rPr>
              <w:t>порошок для оральної суспензії (250 мг/62,5 мг в 5 мл), по 15,8 г порошку у флаконі (для 100 мл суспензії), по 1 флакону разом з мірною ложкою або мірним шприцем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</w:t>
            </w:r>
            <w:r>
              <w:rPr>
                <w:b/>
              </w:rPr>
              <w:t>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261214-21/З-133, 261239-21/З-133, 261240-21/З-133, 261241-21</w:t>
            </w:r>
            <w:r>
              <w:rPr>
                <w:b/>
              </w:rPr>
              <w:t>/З-133, 261242-21/З-133, 261243-21/З-133, 261244-21/З-133, 261245-21/З-133, 261246-21/З-133, 261247-21/З-133, 261248-21/З-133, 261249-21/З-133, 261250-21/З-133, 261251-21/З-133, 261252-21/З-133, 261253-21/З-133, 261254-21/З-133, 261255-21/З-133, 261256-21/</w:t>
            </w:r>
            <w:r>
              <w:rPr>
                <w:b/>
              </w:rPr>
              <w:t>З-133, 261257-21/З-133, 261258-21/З-133, 261259-21/З-133, 261260-21/З-133, 261261-21/З-133, 261262-21/З-133, 261264-21/З-133, 261266-21/З-133, 271898-22/З-133, 271899-22/З-133, 276475-22/З-118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Амоксиклав®, </w:t>
            </w:r>
            <w:r>
              <w:rPr>
                <w:b/>
              </w:rPr>
              <w:t>порошок для оральної суспензії (250 мг/62,5 мг в 5 мл), по 15,8 г порошку у флаконі (для 100 мл суспензії), по 1 флакону разом з мірною ложкою або мірним шприцем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271973-22/В-45, 276067-22/В-86, 276068-22/В-86, 276069-22/В-</w:t>
            </w:r>
            <w:r>
              <w:rPr>
                <w:b/>
              </w:rPr>
              <w:t>86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Амоксил - К 625, </w:t>
            </w:r>
            <w:r>
              <w:rPr>
                <w:b/>
              </w:rPr>
              <w:t>таблетки, вкриті плівковою оболонкою, по 500 мг/125 мг, по 7 таблеток у блістері; по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271973-22/В-45, 276067-22/В-86, 276068-22/В-86, 276069-22/В-86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Амоксил - К 625, </w:t>
            </w:r>
            <w:r>
              <w:rPr>
                <w:b/>
              </w:rPr>
              <w:t>таблетки, вкриті плівковою оболонкою, по 500 мг/125 мг, по 7 таблеток у блістері; по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271973-22/В-45, 276067-22/В-86, 276068-22/В-86, 276069-22/В-86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Амоксил - К 625, </w:t>
            </w:r>
            <w:r>
              <w:rPr>
                <w:b/>
              </w:rPr>
              <w:t>таблетки, вкриті плівковою оболонкою, по 500 мг/125 мг, по 7 таблеток у блістері; по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275230-22/З-66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- Віста, </w:t>
            </w:r>
            <w:r>
              <w:rPr>
                <w:b/>
              </w:rPr>
              <w:t>таблетки, вкриті плівковою оболонкою, по 1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275230-22/З-66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- Віста, </w:t>
            </w:r>
            <w:r>
              <w:rPr>
                <w:b/>
              </w:rPr>
              <w:t>таблетки, вкриті плівковою оболонкою, по 1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275230-22/З-66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- Віста, </w:t>
            </w:r>
            <w:r>
              <w:rPr>
                <w:b/>
              </w:rPr>
              <w:t>таблетки, вкриті плівковою оболонкою, по 1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276530-22/З-130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</w:t>
            </w:r>
            <w:r>
              <w:rPr>
                <w:b/>
              </w:rPr>
              <w:br/>
              <w:t>розчин для ін'єкцій, 100 мкг/мл; по 0,3 мл у попередньо наповненому шприці; по 1 шприцу у блістері; по 1 блістеру в коробці;</w:t>
            </w:r>
            <w:r>
              <w:rPr>
                <w:b/>
              </w:rPr>
              <w:br/>
              <w:t xml:space="preserve">розчин </w:t>
            </w:r>
            <w:r>
              <w:rPr>
                <w:b/>
              </w:rPr>
              <w:t>для ін'єкцій, 500 мкг/мл, по 1,0 мл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276530-22/З-130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</w:t>
            </w:r>
            <w:r>
              <w:rPr>
                <w:b/>
              </w:rPr>
              <w:br/>
              <w:t>розчин для ін'єкцій, 100 мкг/мл; по 0,3 мл у попередньо наповненому шприці; по 1 шприцу у блістері; по 1 блістеру в коробці;</w:t>
            </w:r>
            <w:r>
              <w:rPr>
                <w:b/>
              </w:rPr>
              <w:br/>
              <w:t xml:space="preserve">розчин </w:t>
            </w:r>
            <w:r>
              <w:rPr>
                <w:b/>
              </w:rPr>
              <w:t>для ін'єкцій, 500 мкг/мл, по 1,0 мл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276530-22/З-130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</w:t>
            </w:r>
            <w:r>
              <w:rPr>
                <w:b/>
              </w:rPr>
              <w:br/>
              <w:t>розчин для ін'єкцій, 100 мкг/мл; по 0,3 мл у попередньо наповненому шприці; по 1 шприцу у блістері; по 1 блістеру в коробці;</w:t>
            </w:r>
            <w:r>
              <w:rPr>
                <w:b/>
              </w:rPr>
              <w:br/>
              <w:t xml:space="preserve">розчин </w:t>
            </w:r>
            <w:r>
              <w:rPr>
                <w:b/>
              </w:rPr>
              <w:t>для ін'єкцій, 500 мкг/мл, по 1,0 мл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276530-22/З-130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</w:t>
            </w:r>
            <w:r>
              <w:rPr>
                <w:b/>
              </w:rPr>
              <w:br/>
              <w:t>розчин для ін'єкцій, 100 мкг/мл; по 0,3 мл у попередньо наповненому шприці; по 1 шприцу у блістері; по 1 блістеру в коробці;</w:t>
            </w:r>
            <w:r>
              <w:rPr>
                <w:b/>
              </w:rPr>
              <w:br/>
              <w:t xml:space="preserve">розчин </w:t>
            </w:r>
            <w:r>
              <w:rPr>
                <w:b/>
              </w:rPr>
              <w:t>для ін'єкцій, 500 мкг/мл, по 1,0 мл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276530-22/З-130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</w:t>
            </w:r>
            <w:r>
              <w:rPr>
                <w:b/>
              </w:rPr>
              <w:br/>
              <w:t>розчин для ін'єкцій, 100 мкг/мл; по 0,3 мл у попередньо наповненому шприці; по 1 шприцу у блістері; по 1 блістеру в коробці;</w:t>
            </w:r>
            <w:r>
              <w:rPr>
                <w:b/>
              </w:rPr>
              <w:br/>
              <w:t xml:space="preserve">розчин </w:t>
            </w:r>
            <w:r>
              <w:rPr>
                <w:b/>
              </w:rPr>
              <w:t>для ін'єкцій, 500 мкг/мл, по 1,0 мл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276530-22/З-130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</w:t>
            </w:r>
            <w:r>
              <w:rPr>
                <w:b/>
              </w:rPr>
              <w:br/>
              <w:t>розчин для ін'єкцій, 100 мкг/мл; по 0,3 мл у попередньо наповненому шприці; по 1 шприцу у блістері; по 1 блістеру в коробці;</w:t>
            </w:r>
            <w:r>
              <w:rPr>
                <w:b/>
              </w:rPr>
              <w:br/>
              <w:t xml:space="preserve">розчин </w:t>
            </w:r>
            <w:r>
              <w:rPr>
                <w:b/>
              </w:rPr>
              <w:t>для ін'єкцій, 500 мкг/мл, по 1,0 мл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276530-22/З-130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</w:t>
            </w:r>
            <w:r>
              <w:rPr>
                <w:b/>
              </w:rPr>
              <w:br/>
              <w:t>розчин для ін'єкцій, 100 мкг/мл; по 0,3 мл у попередньо наповненому шприці; по 1 шприцу у блістері; по 1 блістеру в коробці;</w:t>
            </w:r>
            <w:r>
              <w:rPr>
                <w:b/>
              </w:rPr>
              <w:br/>
              <w:t xml:space="preserve">розчин </w:t>
            </w:r>
            <w:r>
              <w:rPr>
                <w:b/>
              </w:rPr>
              <w:t>для ін'єкцій, 500 мкг/мл, по 1,0 мл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276530-22/З-130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</w:t>
            </w:r>
            <w:r>
              <w:rPr>
                <w:b/>
              </w:rPr>
              <w:br/>
              <w:t>розчин для ін'єкцій, 100 мкг/мл; по 0,3 мл у попередньо наповненому шприці; по 1 шприцу у блістері; по 1 блістеру в коробці;</w:t>
            </w:r>
            <w:r>
              <w:rPr>
                <w:b/>
              </w:rPr>
              <w:br/>
              <w:t xml:space="preserve">розчин </w:t>
            </w:r>
            <w:r>
              <w:rPr>
                <w:b/>
              </w:rPr>
              <w:t>для ін'єкцій, 500 мкг/мл, по 1,0 мл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276530-22/З-130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Аранесп, </w:t>
            </w:r>
            <w:r>
              <w:rPr>
                <w:b/>
              </w:rPr>
              <w:t>розчин для ін'єкцій, 25 мкг/мл; по 0,4 мл у попередньо наповненому шприці; по 1 шприцу у блістері; по 1 блістеру в коробці;</w:t>
            </w:r>
            <w:r>
              <w:rPr>
                <w:b/>
              </w:rPr>
              <w:br/>
              <w:t>розчин для ін'єкцій, 100 мкг/мл; по 0,3 мл у попередньо наповненому шприці; по 1 шприцу у блістері; по 1 блістеру в коробці;</w:t>
            </w:r>
            <w:r>
              <w:rPr>
                <w:b/>
              </w:rPr>
              <w:br/>
              <w:t xml:space="preserve">розчин </w:t>
            </w:r>
            <w:r>
              <w:rPr>
                <w:b/>
              </w:rPr>
              <w:t>для ін'єкцій, 500 мкг/мл, по 1,0 мл у попередньо наповненому шприці; по 1 шприцу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275529-22/З-123, 275530-22/З-123, 275531-22/З-123, 275532-22/З-123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>порошок та розчинник для розчину для інфузій, 50 МО/мл; 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</w:t>
            </w:r>
            <w:r>
              <w:rPr>
                <w:b/>
              </w:rPr>
              <w:t>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275529-22/З-123, 275530-22/З-123, 275531-22/З-123, 275532-22/З-123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</w:t>
            </w:r>
            <w:r>
              <w:rPr>
                <w:b/>
              </w:rPr>
              <w:t>розчинник для розчину для інфузій, 50 МО/мл; 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</w:t>
            </w:r>
            <w:r>
              <w:rPr>
                <w:b/>
              </w:rPr>
              <w:t>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275529-22/З-123, 275530-22/З-123, 275531-22/З-123, 275532-22/З-123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</w:t>
            </w:r>
            <w:r>
              <w:rPr>
                <w:b/>
              </w:rPr>
              <w:t>розчинник для розчину для інфузій, 50 МО/мл; 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</w:t>
            </w:r>
            <w:r>
              <w:rPr>
                <w:b/>
              </w:rPr>
              <w:t>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275529-22/З-123, 275530-22/З-123, 275531-22/З-123, 275532-22/З-123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</w:t>
            </w:r>
            <w:r>
              <w:rPr>
                <w:b/>
              </w:rPr>
              <w:t>розчинник для розчину для інфузій, 50 МО/мл; 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</w:t>
            </w:r>
            <w:r>
              <w:rPr>
                <w:b/>
              </w:rPr>
              <w:t>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275529-22/З-123, 275530-22/З-123, 275531-22/З-123, 275532-22/З-123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розчинник для розчину для інфузій, 50 МО/мл; </w:t>
            </w:r>
            <w:r>
              <w:rPr>
                <w:b/>
              </w:rPr>
              <w:t>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Октафарма Фарм</w:t>
            </w:r>
            <w:r>
              <w:rPr>
                <w:b/>
              </w:rPr>
              <w:t>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275529-22/З-123, 275530-22/З-123, 275531-22/З-123, 275532-22/З-123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АТЕНАТИВ 500 МО АТЕНАТИВ 1000 МО, </w:t>
            </w:r>
            <w:r>
              <w:rPr>
                <w:b/>
              </w:rPr>
              <w:t xml:space="preserve">порошок та </w:t>
            </w:r>
            <w:r>
              <w:rPr>
                <w:b/>
              </w:rPr>
              <w:t>розчинник для розчину для інфузій, 50 МО/мл; 1 флакон з порошком (500 МО) та 1 флакон з розчинником (10 мл) в картонній коробці з маркуванням українською мовою; 1 флакон з порошком (1000 МО) та 1 флакон з розчинником (20 мл) в картонній коробці з маркуванн</w:t>
            </w:r>
            <w:r>
              <w:rPr>
                <w:b/>
              </w:rPr>
              <w:t>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265962-21/В-60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АТРАКУРІУМ БЕСИЛАТ,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265962-21/В-60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АТРАКУРІУМ БЕСИЛАТ,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265962-21/В-60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АТРАКУРІУМ БЕСИЛАТ,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Фізична особа-підприємець Губенко Сергій Анатолійович,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270378-21/З-135, 270379-21/З-135, 270380-21/З-135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 Сандоз® Ампули , </w:t>
            </w:r>
            <w:r>
              <w:rPr>
                <w:b/>
              </w:rPr>
              <w:t>розчин для ін'єкцій, 100 мг/мл по 3 мл в ампулах; по 5 або 10 ампул 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270378-21/З-135, 270379-21/З-135, 270380-21/З-135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 Сандоз® Ампули , </w:t>
            </w:r>
            <w:r>
              <w:rPr>
                <w:b/>
              </w:rPr>
              <w:t>розчин для ін'єкцій, 100 мг/мл по 3 мл в ампулах; по 5 або 10 ампул 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270378-21/З-135, 270379-21/З-135, 270380-21/З-135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Ацетилцистеїн Сандоз® Ампули , </w:t>
            </w:r>
            <w:r>
              <w:rPr>
                <w:b/>
              </w:rPr>
              <w:t>розчин для ін'єкцій, 100 мг/мл по 3 мл в ампулах; по 5 або 10 ампул 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274885-22/В-96, 274886-22/В-96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таблетки по 0,2 г, по 10 таблеток у блістері,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274885-22/В-96, 274886-22/В-96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таблетки по 0,2 г, по 10 таблеток у блістері,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274885-22/В-96, 274886-22/В-96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Ацикловір, </w:t>
            </w:r>
            <w:r>
              <w:rPr>
                <w:b/>
              </w:rPr>
              <w:t>таблетки по 0,2 г, по 10 таблеток у блістері,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226745-20/З-50 від 22.01.2020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Бактафуз, </w:t>
            </w:r>
            <w:r>
              <w:rPr>
                <w:b/>
              </w:rPr>
              <w:t>крем по 20 мг/г, по 15 г у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226745-20/З-50 від 22.01.2020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Бактафуз, </w:t>
            </w:r>
            <w:r>
              <w:rPr>
                <w:b/>
              </w:rPr>
              <w:t>крем по 20 мг/г, по 15 г у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226745-20/З-50 від 22.01.2020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Бактафуз, </w:t>
            </w:r>
            <w:r>
              <w:rPr>
                <w:b/>
              </w:rPr>
              <w:t>крем по 20 мг/г, по 15 г у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275227-22/З-66 в</w:t>
            </w:r>
            <w:r>
              <w:rPr>
                <w:b/>
              </w:rPr>
              <w:t>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БЕНДАМУСВІСТА,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 або по 100 мг,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275227-22/З-66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БЕНДАМУСВІСТА,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 або по 100 мг,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275227-22/З-66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БЕНДАМУСВІСТА,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 або по 100 мг,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275227-22/З-66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БЕНДАМУСВІСТА,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 або по 100 мг,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275227-22/З-66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БЕНДАМУСВІСТА,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 або по 100 мг,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275227-22/З-66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БЕНДАМУСВІСТА, </w:t>
            </w:r>
            <w:r>
              <w:rPr>
                <w:b/>
              </w:rPr>
              <w:t>порошок для приготування концентрату для приготування розчину для інфузій по 25 мг або по 100 мг,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276402-22/З-123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Бендамустин-Віста, </w:t>
            </w:r>
            <w:r>
              <w:rPr>
                <w:b/>
              </w:rPr>
              <w:t>порошок для приготування концентрату для приготування розчину для інфузій, 2,5 мг/мл; по 25 мг або по 100 мг порошку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</w:t>
            </w:r>
            <w:r>
              <w:rPr>
                <w:b/>
              </w:rPr>
              <w:t>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276402-22/З-123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Бендамустин-Віста, </w:t>
            </w:r>
            <w:r>
              <w:rPr>
                <w:b/>
              </w:rPr>
              <w:t>порошок для приготування концентрату для приготування розчину для інфузій, 2,5 мг/мл; по 25 мг або по 100 мг порошку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</w:t>
            </w:r>
            <w:r>
              <w:rPr>
                <w:b/>
              </w:rPr>
              <w:t>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276402-22/З-123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Бендамустин-Віста, </w:t>
            </w:r>
            <w:r>
              <w:rPr>
                <w:b/>
              </w:rPr>
              <w:t>порошок для приготування концентрату для приготування розчину для інфузій, 2,5 мг/мл; по 25 мг або по 100 мг порошку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275226-22/З-66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Бендамустин-Віста, </w:t>
            </w:r>
            <w:r>
              <w:rPr>
                <w:b/>
              </w:rPr>
              <w:t>порошок для приготування концентрату для приготування розчину для інфузій, 2,5 мг/мл, по 25 мг або по 100 мг порошку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275226-22/З-66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Бендамустин-Віста, </w:t>
            </w:r>
            <w:r>
              <w:rPr>
                <w:b/>
              </w:rPr>
              <w:t>порошок для приготування концентрату для приготування розчину для інфузій, 2,5 мг/мл, по 25 мг або по 100 мг порошку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275226-22/З-66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Бендамустин-Віста, </w:t>
            </w:r>
            <w:r>
              <w:rPr>
                <w:b/>
              </w:rPr>
              <w:t>порошок для приготування концентрату для приготування розчину для інфузій, 2,5 мг/мл, по 25 мг або по 100 мг порошку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272623-22/В-116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Бензилбензоат, </w:t>
            </w:r>
            <w:r>
              <w:rPr>
                <w:b/>
              </w:rPr>
              <w:t>крем, 250 мг/г, по 40 г або по 80 г у тубі; по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272623-22/В-116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Бензилбензоат, </w:t>
            </w:r>
            <w:r>
              <w:rPr>
                <w:b/>
              </w:rPr>
              <w:t>крем, 250 мг/г, по 40 г або по 80 г у тубі; по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272623-22/В-116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Бензилбензоат, </w:t>
            </w:r>
            <w:r>
              <w:rPr>
                <w:b/>
              </w:rPr>
              <w:t>крем, 250 мг/г, по 40 г або по 80 г у тубі; по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269210-21/В-60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Бенфотіамін, </w:t>
            </w:r>
            <w:r>
              <w:rPr>
                <w:b/>
              </w:rPr>
              <w:t>кристали або кристалічний порошок (субстанція) у пакетах подвійних поліетиленових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269210-21/В-60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Бенфотіамін, </w:t>
            </w:r>
            <w:r>
              <w:rPr>
                <w:b/>
              </w:rPr>
              <w:t>кристали або кристалічний порошок (субстанція) у пакетах подвійних поліетиленових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269210-21/В-60 від 02.12.2021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Бенфотіамін, </w:t>
            </w:r>
            <w:r>
              <w:rPr>
                <w:b/>
              </w:rPr>
              <w:t>кристали або кристалічний порошок (субстанція) у пакетах подвійних поліетиленових для фармацевтичного застосування;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270253-21/В-45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Бетайод плюс, </w:t>
            </w:r>
            <w:r>
              <w:rPr>
                <w:b/>
              </w:rPr>
              <w:t>обполіскувач для горла, концентрат, по 50 мл у флаконі зі скла, закритому кришкою; по 1 флакону зі стаканом мірним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</w:t>
            </w:r>
            <w:r>
              <w:rPr>
                <w:b/>
              </w:rPr>
              <w:t>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270253-21/В-45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Бетайод плюс, </w:t>
            </w:r>
            <w:r>
              <w:rPr>
                <w:b/>
              </w:rPr>
              <w:t>обполіскувач для горла, концентрат, по 50 мл у флаконі зі скла, закритому кришкою; по 1 флакону зі стаканом мірним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</w:t>
            </w:r>
            <w:r>
              <w:rPr>
                <w:b/>
              </w:rPr>
              <w:t>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270253-21/В-45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Бетайод плюс, </w:t>
            </w:r>
            <w:r>
              <w:rPr>
                <w:b/>
              </w:rPr>
              <w:t>обполіскувач для горла, концентрат, по 50 мл у флаконі зі скла, закритому кришкою; по 1 флакону зі стаканом мірним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</w:t>
            </w:r>
            <w:r>
              <w:rPr>
                <w:b/>
              </w:rPr>
              <w:t>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270312-21/В-116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Бетайод плюс , </w:t>
            </w:r>
            <w:r>
              <w:rPr>
                <w:b/>
              </w:rPr>
              <w:t>спрей для ротової порожнини по 30 мл у флаконі зі скла з оральним розпилювальним пристроєм та запобіжним ковпачком в комплекті; по 1 флакону з оральним розпилювальним пристроєм і запобіжним ковпачком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</w:t>
            </w:r>
            <w:r>
              <w:rPr>
                <w:b/>
              </w:rPr>
              <w:t>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270312-21/В-116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Бетайод плюс , </w:t>
            </w:r>
            <w:r>
              <w:rPr>
                <w:b/>
              </w:rPr>
              <w:t>спрей для ротової порожнини по 30 мл у флаконі зі скла з оральним розпилювальним пристроєм та запобіжним ковпачком в комплекті; по 1 флакону з оральним розпилювальним пристроєм і запобіжним ковпачком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</w:t>
            </w:r>
            <w:r>
              <w:rPr>
                <w:b/>
              </w:rPr>
              <w:t>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270312-21/В-116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Бетайод плюс , </w:t>
            </w:r>
            <w:r>
              <w:rPr>
                <w:b/>
              </w:rPr>
              <w:t>спрей для ротової порожнини по 30 мл у флаконі зі скла з оральним розпилювальним пристроєм та запобіжним ковпачком в комплекті; по 1 флакону з оральним розпилювальним пристроєм і запобіжним ковпачком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</w:t>
            </w:r>
            <w:r>
              <w:rPr>
                <w:b/>
              </w:rPr>
              <w:t>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269252-21/В-92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Бетайод-Фармекс , </w:t>
            </w:r>
            <w:r>
              <w:rPr>
                <w:b/>
              </w:rPr>
              <w:t>песарії по 200 мг; по 7 песаріїв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269252-21/В-92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Бетайод-Фармекс , </w:t>
            </w:r>
            <w:r>
              <w:rPr>
                <w:b/>
              </w:rPr>
              <w:t>песарії по 200 мг; по 7 песаріїв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269252-21/В-92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Бетайод-Фармекс , </w:t>
            </w:r>
            <w:r>
              <w:rPr>
                <w:b/>
              </w:rPr>
              <w:t>песарії по 200 мг; по 7 песаріїв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275225-22/З-66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Бікалутамід-Віста,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275225-22/З-66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Бікалутамід-Віста,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275225-22/З-66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Бікалутамід-Віста,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275225-22/З-66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Бікалутамід-Віста,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275225-22/З-66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Бікалутамід-Віста,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275225-22/З-66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Бікалутамід-Віста, </w:t>
            </w:r>
            <w:r>
              <w:rPr>
                <w:b/>
              </w:rPr>
              <w:t>таблетки, вкриті плівковою оболонкою, по 50 мг або по 150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272678-22/З-45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Бліцеф, </w:t>
            </w:r>
            <w:r>
              <w:rPr>
                <w:b/>
              </w:rPr>
              <w:t>порошок для розчину для ін'єкцій по 1000 мг, 1 або 10 флаконів зі скла з порошком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272678-22/З-45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Бліцеф, </w:t>
            </w:r>
            <w:r>
              <w:rPr>
                <w:b/>
              </w:rPr>
              <w:t>порошок для розчину для ін'єкцій по 1000 мг, 1 або 10 флаконів зі скла з порошком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272678-22/З-45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Бліцеф, </w:t>
            </w:r>
            <w:r>
              <w:rPr>
                <w:b/>
              </w:rPr>
              <w:t>порошок для розчину для ін'єкцій по 1000 мг, 1 або 10 флаконів зі скла з порошком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275384-22/З-116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БОНАБЛАСТ, </w:t>
            </w:r>
            <w:r>
              <w:rPr>
                <w:b/>
              </w:rPr>
              <w:t xml:space="preserve">концентрат для розчину для інфузій, 1 мг/мл по 6 мл у </w:t>
            </w:r>
            <w:r>
              <w:rPr>
                <w:b/>
              </w:rPr>
              <w:t>флаконі з маркуванням українською мовою; по 1 флакону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275384-22/З-116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БОНАБЛАСТ, </w:t>
            </w:r>
            <w:r>
              <w:rPr>
                <w:b/>
              </w:rPr>
              <w:t>концентрат для розчину для інфузій, 1 мг/мл по 6 мл у флаконі з маркуванням українською мовою; по 1 флакону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</w:t>
            </w:r>
            <w:r>
              <w:rPr>
                <w:b/>
              </w:rPr>
              <w:t>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275384-22/З-116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БОНАБЛАСТ, </w:t>
            </w:r>
            <w:r>
              <w:rPr>
                <w:b/>
              </w:rPr>
              <w:t>концентрат для розчину для інфузій, 1 мг/мл по 6 мл у флаконі з маркуванням українською мовою; по 1 флакону в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</w:t>
            </w:r>
            <w:r>
              <w:rPr>
                <w:b/>
              </w:rPr>
              <w:t>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276367-22/З-100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Бортезоміб-Віста, </w:t>
            </w:r>
            <w:r>
              <w:rPr>
                <w:b/>
              </w:rPr>
              <w:t>порошок для приготування розчину для ін`єкцій по 3,5 мг; 1 флакон з порошком (маркування українською мовою)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276367-22/З-100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Бортезоміб-Віста, </w:t>
            </w:r>
            <w:r>
              <w:rPr>
                <w:b/>
              </w:rPr>
              <w:t>порошок для приготування розчину для ін`єкцій по 3,5 мг; 1 флакон з порошком (маркування українською мовою)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276367-22/З-100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Бортезоміб-Віста, </w:t>
            </w:r>
            <w:r>
              <w:rPr>
                <w:b/>
              </w:rPr>
              <w:t>порошок для приготування розчину для ін`єкцій по 3,5 мг; 1 флакон з порошком (маркування українською мовою)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258704-21/З-45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Буфомікс Ізіхейлер, </w:t>
            </w:r>
            <w:r>
              <w:rPr>
                <w:b/>
              </w:rPr>
              <w:t>порошок для інгаляцій 80 мкг/4,5 мкг/доза по 120 доз в інгаляторі із захисним ковпачком у ламінованому пакеті або 320 мкг/9 мкг/доза по 60 доз в інгаляторі із захисним ковпачком у ламінованому пакеті; по 1 ламінованому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258704-21/З-45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Буфомікс Ізіхейлер, </w:t>
            </w:r>
            <w:r>
              <w:rPr>
                <w:b/>
              </w:rPr>
              <w:t>порошок для інгаляцій 80 мкг/4,5 мкг/доза по 120 доз в інгаляторі із захисним ковпачком у ламінованому пакеті або 320 мкг/9 мкг/доза по 60 доз в інгаляторі із захисним ковпачком у ламінованому пакеті; по 1 ламінованому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258704-21/З-45 в</w:t>
            </w:r>
            <w:r>
              <w:rPr>
                <w:b/>
              </w:rPr>
              <w:t>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Буфомікс Ізіхейлер, </w:t>
            </w:r>
            <w:r>
              <w:rPr>
                <w:b/>
              </w:rPr>
              <w:t>порошок для інгаляцій 80 мкг/4,5 мкг/доза по 120 доз в інгаляторі із захисним ковпачком у ламінованому пакеті або 320 мкг/9 мкг/доза по 60 доз в інгаляторі із захисним ковпачком у ламінованому пакеті; по 1 ламінованому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258704-21/З-45 в</w:t>
            </w:r>
            <w:r>
              <w:rPr>
                <w:b/>
              </w:rPr>
              <w:t>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Буфомікс Ізіхейлер, </w:t>
            </w:r>
            <w:r>
              <w:rPr>
                <w:b/>
              </w:rPr>
              <w:t>порошок для інгаляцій 80 мкг/4,5 мкг/доза по 120 доз в інгаляторі із захисним ковпачком у ламінованому пакеті або 320 мкг/9 мкг/доза по 60 доз в інгаляторі із захисним ковпачком у ламінованому пакеті; по 1 ламінованому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258704-21/З-45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Буфомікс Ізіхейлер, </w:t>
            </w:r>
            <w:r>
              <w:rPr>
                <w:b/>
              </w:rPr>
              <w:t>порошок для інгаляцій 80 мкг/4,5 мкг/доза по 120 доз в інгаляторі із захисним ковпачком у ламінованому пакеті або 320 мкг/9 мкг/доза по 60 доз в інгаляторі із захисним ковпачком у ламінованому пакеті; по 1 ламінованому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258704-21/З-45 в</w:t>
            </w:r>
            <w:r>
              <w:rPr>
                <w:b/>
              </w:rPr>
              <w:t>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Буфомікс Ізіхейлер, </w:t>
            </w:r>
            <w:r>
              <w:rPr>
                <w:b/>
              </w:rPr>
              <w:t>порошок для інгаляцій 80 мкг/4,5 мкг/доза по 120 доз в інгаляторі із захисним ковпачком у ламінованому пакеті або 320 мкг/9 мкг/доза по 60 доз в інгаляторі із захисним ковпачком у ламінованому пакеті; по 1 ламінованому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273528-22/З-135, 273529-22/З-135, 273530-22/З-135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Вальсарія Н, </w:t>
            </w:r>
            <w:r>
              <w:rPr>
                <w:b/>
              </w:rPr>
              <w:t>таблетки, вкриті плівковою оболонкою, по 80 мг/12,5 мг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273528-22/З-135, 273529-22/З-135, 273530-22/З-135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Вальсарія Н, </w:t>
            </w:r>
            <w:r>
              <w:rPr>
                <w:b/>
              </w:rPr>
              <w:t>таблетки, вкриті плівковою оболонкою, по 80 мг/12,5 мг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273528-22/З-135,</w:t>
            </w:r>
            <w:r>
              <w:rPr>
                <w:b/>
              </w:rPr>
              <w:t xml:space="preserve"> 273529-22/З-135, 273530-22/З-135 від 18.02.2022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Вальсарія Н, </w:t>
            </w:r>
            <w:r>
              <w:rPr>
                <w:b/>
              </w:rPr>
              <w:t>таблетки, вкриті плівковою оболонкою, по 80 мг/12,5 мг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275243-22/З-60 в</w:t>
            </w:r>
            <w:r>
              <w:rPr>
                <w:b/>
              </w:rPr>
              <w:t>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Ванкоміцин-Віста, </w:t>
            </w:r>
            <w:r>
              <w:rPr>
                <w:b/>
              </w:rPr>
              <w:t xml:space="preserve">ліофілізат для розчину для інфузій по 500 мг; </w:t>
            </w:r>
            <w:r>
              <w:rPr>
                <w:b/>
              </w:rPr>
              <w:br/>
              <w:t xml:space="preserve">ліофілізат для розчину для інфузій по 1000 мг; </w:t>
            </w:r>
            <w:r>
              <w:rPr>
                <w:b/>
              </w:rPr>
              <w:br/>
              <w:t xml:space="preserve">1 скляний флакон з ліофілізатом, місткістю 10 мл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1 скляний флакон з ліофілізатом, місткістю 20 мл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275243-22/З-60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Ванкоміцин-Віста, </w:t>
            </w:r>
            <w:r>
              <w:rPr>
                <w:b/>
              </w:rPr>
              <w:t xml:space="preserve">ліофілізат для розчину для інфузій по 500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ліофілізат для розчину для інфузій по 1000 мг; </w:t>
            </w:r>
            <w:r>
              <w:rPr>
                <w:b/>
              </w:rPr>
              <w:br/>
              <w:t xml:space="preserve">1 скляний флакон з ліофілізатом, місткістю 10 мл в картонній коробці; </w:t>
            </w:r>
            <w:r>
              <w:rPr>
                <w:b/>
              </w:rPr>
              <w:br/>
              <w:t>1 скляний флакон з ліофілізатом, місткістю 20 мл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275243-22/З-60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Ванкоміцин-Віста, </w:t>
            </w:r>
            <w:r>
              <w:rPr>
                <w:b/>
              </w:rPr>
              <w:t xml:space="preserve">ліофілізат для розчину для інфузій по 500 мг; </w:t>
            </w:r>
            <w:r>
              <w:rPr>
                <w:b/>
              </w:rPr>
              <w:br/>
              <w:t xml:space="preserve">ліофілізат для розчину для інфузій по 1000 мг; </w:t>
            </w:r>
            <w:r>
              <w:rPr>
                <w:b/>
              </w:rPr>
              <w:br/>
              <w:t xml:space="preserve">1 скляний флакон з ліофілізатом, місткістю 10 мл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1 скляний флакон з ліофілізатом, місткістю 20 мл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275243-22/З-60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Ванкоміцин-Віста, </w:t>
            </w:r>
            <w:r>
              <w:rPr>
                <w:b/>
              </w:rPr>
              <w:t xml:space="preserve">ліофілізат для розчину для інфузій по 500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ліофілізат для розчину для інфузій по 1000 мг; </w:t>
            </w:r>
            <w:r>
              <w:rPr>
                <w:b/>
              </w:rPr>
              <w:br/>
              <w:t xml:space="preserve">1 скляний флакон з ліофілізатом, місткістю 10 мл в картонній коробці; </w:t>
            </w:r>
            <w:r>
              <w:rPr>
                <w:b/>
              </w:rPr>
              <w:br/>
              <w:t>1 скляний флакон з ліофілізатом, місткістю 20 мл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275243-22/З-60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Ванкоміцин-Віста, </w:t>
            </w:r>
            <w:r>
              <w:rPr>
                <w:b/>
              </w:rPr>
              <w:t xml:space="preserve">ліофілізат для розчину для інфузій по 500 мг; </w:t>
            </w:r>
            <w:r>
              <w:rPr>
                <w:b/>
              </w:rPr>
              <w:br/>
              <w:t xml:space="preserve">ліофілізат для розчину для інфузій по 1000 мг; </w:t>
            </w:r>
            <w:r>
              <w:rPr>
                <w:b/>
              </w:rPr>
              <w:br/>
              <w:t xml:space="preserve">1 скляний флакон з ліофілізатом, місткістю 10 мл в картонній коробці; </w:t>
            </w:r>
            <w:r>
              <w:rPr>
                <w:b/>
              </w:rPr>
              <w:br/>
              <w:t>1 скляний флакон з ліофілізатом, місткістю 20 мл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</w:t>
            </w:r>
            <w:r>
              <w:rPr>
                <w:b/>
              </w:rPr>
              <w:t>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275243-22/З-60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Ванкоміцин-Віста, </w:t>
            </w:r>
            <w:r>
              <w:rPr>
                <w:b/>
              </w:rPr>
              <w:t xml:space="preserve">ліофілізат для розчину для інфузій по 500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ліофілізат для розчину для інфузій по 1000 мг; </w:t>
            </w:r>
            <w:r>
              <w:rPr>
                <w:b/>
              </w:rPr>
              <w:br/>
              <w:t xml:space="preserve">1 скляний флакон з ліофілізатом, місткістю 10 мл в картонній коробці; </w:t>
            </w:r>
            <w:r>
              <w:rPr>
                <w:b/>
              </w:rPr>
              <w:br/>
              <w:t>1 скляний флакон з ліофілізатом, місткістю 20 мл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276463-22/З-124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ВЕКТИБІКС, </w:t>
            </w:r>
            <w:r>
              <w:rPr>
                <w:b/>
              </w:rPr>
              <w:t>концентрат для розчину для інфузій, 20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276463-22/З-124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ВЕКТИБІКС, </w:t>
            </w:r>
            <w:r>
              <w:rPr>
                <w:b/>
              </w:rPr>
              <w:t>концентрат для розчину для інфузій, 20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276463-22/З-124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ВЕКТИБІКС, </w:t>
            </w:r>
            <w:r>
              <w:rPr>
                <w:b/>
              </w:rPr>
              <w:t>концентрат для розчину для інфузій, 20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275283-22/З-116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Віпенем, </w:t>
            </w:r>
            <w:r>
              <w:rPr>
                <w:b/>
              </w:rPr>
              <w:t>порошок для розчину для інфузій по 500 мг/500 мг у флаконах по 1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275283-22/З-116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Віпенем, </w:t>
            </w:r>
            <w:r>
              <w:rPr>
                <w:b/>
              </w:rPr>
              <w:t>порошок для розчину для інфузій по 500 мг/500 мг у флаконах по 1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275283-22/З-116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Віпенем, </w:t>
            </w:r>
            <w:r>
              <w:rPr>
                <w:b/>
              </w:rPr>
              <w:t>порошок для розчину для інфузій по 500 мг/500 мг у флаконах по 1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276393-22/З-123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- Віста АС, </w:t>
            </w:r>
            <w:r>
              <w:rPr>
                <w:b/>
              </w:rPr>
              <w:t>порошок для розчину для інфузій, по 200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276393-22/З-123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- Віста АС, </w:t>
            </w:r>
            <w:r>
              <w:rPr>
                <w:b/>
              </w:rPr>
              <w:t>порошок для розчину для інфузій, по 200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276393-22/З-123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- Віста АС, </w:t>
            </w:r>
            <w:r>
              <w:rPr>
                <w:b/>
              </w:rPr>
              <w:t>порошок для розчину для інфузій, по 200 мг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267586-21/З-98, 267587-21/З-98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інфузій, 1000 мг/40 мл по 40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267586-21/З-98, 267587-21/З-98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інфузій, 1000 мг/40 мл по 40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267586-21/З-98, 267587-21/З-98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ГАЗІВА® , </w:t>
            </w:r>
            <w:r>
              <w:rPr>
                <w:b/>
              </w:rPr>
              <w:t>концентрат для розчину для інфузій, 1000 мг/40 мл по 40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276372-22/З-100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Гемцитабін-Віста,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276372-22/З-100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Гемцитабін-Віста,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276372-22/З-100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Гемцитабін-Віста,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276372-22/З-100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Гемцитабін-Віста,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276372-22/З-100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Гемцитабін-Віста,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276372-22/З-100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Гемцитабін-Віста,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276372-22/З-100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Гемцитабін-Віста,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276372-22/З-100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Гемцитабін-Віста,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276372-22/З-100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Гемцитабін-Віста, </w:t>
            </w:r>
            <w:r>
              <w:rPr>
                <w:b/>
              </w:rPr>
              <w:t xml:space="preserve">порошок ліофілізований для розчину для інфузій по 200 мг, по 1000 мг, по 2000 мг; 1 флакон з порошком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273815-22/З-60, 273879-22/З-96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1%;</w:t>
            </w:r>
            <w:r>
              <w:rPr>
                <w:b/>
              </w:rPr>
              <w:br/>
              <w:t>по 10 г у тубі алюмінієвій; по 1 тубі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273815-22/З-60, 273879-22/З-96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1%;</w:t>
            </w:r>
            <w:r>
              <w:rPr>
                <w:b/>
              </w:rPr>
              <w:br/>
              <w:t>по 10 г у тубі алюмінієвій; по 1 тубі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273815-22/З-60, 273879-22/З-96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Гідрокортизон, </w:t>
            </w:r>
            <w:r>
              <w:rPr>
                <w:b/>
              </w:rPr>
              <w:t>мазь 1%;</w:t>
            </w:r>
            <w:r>
              <w:rPr>
                <w:b/>
              </w:rPr>
              <w:br/>
              <w:t>по 10 г у тубі алюмінієвій; по 1 тубі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272604-22/В-28 в</w:t>
            </w:r>
            <w:r>
              <w:rPr>
                <w:b/>
              </w:rPr>
              <w:t>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Гліптар®, </w:t>
            </w:r>
            <w:r>
              <w:rPr>
                <w:b/>
              </w:rPr>
              <w:t>таблетки по 50 мг по 10 таблеток у блістері, по 6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272604-22/В-28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Гліптар®, </w:t>
            </w:r>
            <w:r>
              <w:rPr>
                <w:b/>
              </w:rPr>
              <w:t>таблетки по 50 мг по 10 таблеток у блістері, по 6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272604-22/В-28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Гліптар®, </w:t>
            </w:r>
            <w:r>
              <w:rPr>
                <w:b/>
              </w:rPr>
              <w:t>таблетки по 50 мг по 10 таблеток у блістері, по 6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270233-21/В-137 </w:t>
            </w:r>
            <w:r>
              <w:rPr>
                <w:b/>
              </w:rPr>
              <w:t>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Гліптар®, </w:t>
            </w:r>
            <w:r>
              <w:rPr>
                <w:b/>
              </w:rPr>
              <w:t>таблетки по 50 мг, по 10 таблеток у блістері, по 6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270233-21/В-137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Гліптар®, </w:t>
            </w:r>
            <w:r>
              <w:rPr>
                <w:b/>
              </w:rPr>
              <w:t>таблетки по 50 мг, по 10 таблеток у блістері, по 6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270233-21/В-137 </w:t>
            </w:r>
            <w:r>
              <w:rPr>
                <w:b/>
              </w:rPr>
              <w:t>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Гліптар®, </w:t>
            </w:r>
            <w:r>
              <w:rPr>
                <w:b/>
              </w:rPr>
              <w:t>таблетки по 50 мг, по 10 таблеток у блістері, по 6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274191-22/В-96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>розчин нашкірний 85 % по 25 г у флаконах; по 25 г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274191-22/В-96 від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>розчин нашкірний 85 % по 25 г у флаконах; по 25 г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274191-22/В-96 в</w:t>
            </w:r>
            <w:r>
              <w:rPr>
                <w:b/>
              </w:rPr>
              <w:t>ід 07.04.2022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>розчин нашкірний 85 % по 25 г у флаконах; по 25 г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273736-22/В-60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>Розчин для зовнішнього застосування 85%, по 25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273736-22/В-60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>Розчин для зовнішнього застосування 85%, по 25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273736-22/В-60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Гліцерин, </w:t>
            </w:r>
            <w:r>
              <w:rPr>
                <w:b/>
              </w:rPr>
              <w:t>Розчин для зовнішнього застосування 85%, по 25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275578-22/В-66 в</w:t>
            </w:r>
            <w:r>
              <w:rPr>
                <w:b/>
              </w:rPr>
              <w:t>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Гліцин-Дарниця, </w:t>
            </w:r>
            <w:r>
              <w:rPr>
                <w:b/>
              </w:rPr>
              <w:t>таблетки сублінгвальні по 100 мг</w:t>
            </w:r>
            <w:r>
              <w:rPr>
                <w:b/>
              </w:rPr>
              <w:br/>
              <w:t>по 10 таблеток у контурній чарунковій упаковці; по 3 або 6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275578-22/В-66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Гліцин-Дарниця, </w:t>
            </w:r>
            <w:r>
              <w:rPr>
                <w:b/>
              </w:rPr>
              <w:t>таблетки сублінгвальні по 100 мг</w:t>
            </w:r>
            <w:r>
              <w:rPr>
                <w:b/>
              </w:rPr>
              <w:br/>
              <w:t>по 10 таблеток у контурній чарунковій упаковці; по 3 або 6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275578-22/В-66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Гліцин-Дарниця, </w:t>
            </w:r>
            <w:r>
              <w:rPr>
                <w:b/>
              </w:rPr>
              <w:t>таблетки сублінгвальні по 100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3 або 6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273726-22/В-130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Граноцит® 34, </w:t>
            </w:r>
            <w:r>
              <w:rPr>
                <w:b/>
              </w:rPr>
              <w:t>ліофілізат для розчину для ін'єкцій по 33,6 млн МО (263 мкг);</w:t>
            </w:r>
            <w:r>
              <w:rPr>
                <w:b/>
              </w:rPr>
              <w:br/>
            </w:r>
            <w:r>
              <w:rPr>
                <w:b/>
              </w:rPr>
              <w:t>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для ін’єкцій)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"Санофі-Авентіс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273726-22/В-130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Граноцит® 34, </w:t>
            </w:r>
            <w:r>
              <w:rPr>
                <w:b/>
              </w:rPr>
              <w:t>ліофілізат для розчину для ін'єкцій по 33,6 млн МО (263 мкг);</w:t>
            </w:r>
            <w:r>
              <w:rPr>
                <w:b/>
              </w:rPr>
              <w:br/>
              <w:t>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</w:t>
            </w:r>
            <w:r>
              <w:rPr>
                <w:b/>
              </w:rPr>
              <w:t>ля ін’єкцій)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273726-22/В-130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Граноцит® 34, </w:t>
            </w:r>
            <w:r>
              <w:rPr>
                <w:b/>
              </w:rPr>
              <w:t>ліофілізат для розчину для ін'єкцій по 33,6 млн МО (263 мкг);</w:t>
            </w:r>
            <w:r>
              <w:rPr>
                <w:b/>
              </w:rPr>
              <w:br/>
            </w:r>
            <w:r>
              <w:rPr>
                <w:b/>
              </w:rPr>
              <w:t>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для ін’єкцій)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271490-22/В-66 в</w:t>
            </w:r>
            <w:r>
              <w:rPr>
                <w:b/>
              </w:rPr>
              <w:t>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Граноцит® 34, </w:t>
            </w:r>
            <w:r>
              <w:rPr>
                <w:b/>
              </w:rPr>
              <w:t>ліофілізат для розчину для ін’єкцій по 33,6 млн МО (263 мкг), 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</w:t>
            </w:r>
            <w:r>
              <w:rPr>
                <w:b/>
              </w:rPr>
              <w:t>ля ін’єкцій)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271490-22/В-66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Граноцит® 34, </w:t>
            </w:r>
            <w:r>
              <w:rPr>
                <w:b/>
              </w:rPr>
              <w:t>ліофілізат для розчину для ін’єкцій по 33,6 млн МО (263 мкг), 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</w:t>
            </w:r>
            <w:r>
              <w:rPr>
                <w:b/>
              </w:rPr>
              <w:t>ля ін’єкцій)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271490-22/В-66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Граноцит® 34, </w:t>
            </w:r>
            <w:r>
              <w:rPr>
                <w:b/>
              </w:rPr>
              <w:t>ліофілізат для розчину для ін’єкцій по 33,6 млн МО (263 мкг), № 5: по 5 флаконів зі скла типа I с ліофілізатом, укупорених пробками гумовими бутиловими та обжатих ковпачками алюмінієвими в комплекті з 5 ампулами по 1 мл зі скла типу I з розчинником (вода д</w:t>
            </w:r>
            <w:r>
              <w:rPr>
                <w:b/>
              </w:rPr>
              <w:t>ля ін’єкцій)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271352-22/В-124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ГРАНУФІНК® Уро , </w:t>
            </w:r>
            <w:r>
              <w:rPr>
                <w:b/>
              </w:rPr>
              <w:t>капсули тверді; по 10 капсул у блістері; по 5 блістерів у картонній упаковці; по 20 капсул у блістері; по 5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271352-22/В-124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ГРАНУФІНК® Уро , </w:t>
            </w:r>
            <w:r>
              <w:rPr>
                <w:b/>
              </w:rPr>
              <w:t>капсули тверді; по 10 капсул у блістері; по 5 блістерів у картонній упаковці; по 20 капсул у блістері; по 5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271352-22/В-124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ГРАНУФІНК® Уро , </w:t>
            </w:r>
            <w:r>
              <w:rPr>
                <w:b/>
              </w:rPr>
              <w:t>капсули тверді; по 10 капсул у блістері; по 5 блістерів у картонній упаковці; по 20 капсул у блістері; по 5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264778-21/В-36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ГРАНУФІНК® Уро , </w:t>
            </w:r>
            <w:r>
              <w:rPr>
                <w:b/>
              </w:rPr>
              <w:t>капсули тверді по 10 капсул у блістері; по 5 блістерів у картонній упаковці з маркуванням українською та англійською мовами; по 20 капсул у блістері; по 5 або 8 блістерів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"П</w:t>
            </w:r>
            <w:r>
              <w:rPr>
                <w:b/>
              </w:rPr>
              <w:t>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264778-21/В-36 від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ГРАНУФІНК® Уро , </w:t>
            </w:r>
            <w:r>
              <w:rPr>
                <w:b/>
              </w:rPr>
              <w:t>капсули тверді по 10 капсул у блістері; по 5 блістерів у картонній упаковці з маркуванням українською та англійською мовами; по 20 капсул у блістері; по 5 або 8 блістерів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"П</w:t>
            </w:r>
            <w:r>
              <w:rPr>
                <w:b/>
              </w:rPr>
              <w:t>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264778-21/В-36 в</w:t>
            </w:r>
            <w:r>
              <w:rPr>
                <w:b/>
              </w:rPr>
              <w:t>ід 21.09.2021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ГРАНУФІНК® Уро , </w:t>
            </w:r>
            <w:r>
              <w:rPr>
                <w:b/>
              </w:rPr>
              <w:t>капсули тверді по 10 капсул у блістері; по 5 блістерів у картонній упаковці з маркуванням українською та англійською мовами; по 20 капсул у блістері; по 5 або 8 блістерів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"П</w:t>
            </w:r>
            <w:r>
              <w:rPr>
                <w:b/>
              </w:rPr>
              <w:t>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274600-22/В-97, </w:t>
            </w:r>
            <w:r>
              <w:rPr>
                <w:b/>
              </w:rPr>
              <w:t>274601-22/В-97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порошок (субстанція) у пакетах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274600-22/В-97, 274601-22/В-97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порошок (субстанція) у пакетах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274600-22/В-97, 274601-22/В-97 від 21.04.2022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Дезлоратадин, </w:t>
            </w:r>
            <w:r>
              <w:rPr>
                <w:b/>
              </w:rPr>
              <w:t>порошок (субстанція) у пакетах подвійних поліетиленових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275851-22/З-60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розчин для ін'єкцій, 4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ампул в пачці з картону з маркуванням українською та російською мовами;</w:t>
            </w:r>
            <w:r>
              <w:rPr>
                <w:b/>
              </w:rPr>
              <w:br/>
              <w:t>по 1 мл в ампулі; по 5 ампул у блістері; по 1 блістеру в пачці з маркуванням українською та російською мовами;</w:t>
            </w:r>
            <w:r>
              <w:rPr>
                <w:b/>
              </w:rPr>
              <w:br/>
              <w:t>по 1 мл в ампулі з маркуванням українською та росі</w:t>
            </w:r>
            <w:r>
              <w:rPr>
                <w:b/>
              </w:rPr>
              <w:t>йською мовами; по 100 ампул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275851-22/З-60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розчин для ін'єкцій, 4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ампул в пачці з картону з маркуванням українською та російською мовами;</w:t>
            </w:r>
            <w:r>
              <w:rPr>
                <w:b/>
              </w:rPr>
              <w:br/>
              <w:t>по 1 мл в ампулі; по 5 ампул у блістері; по 1 блістеру в пачці з маркуванням українською та російською мовами;</w:t>
            </w:r>
            <w:r>
              <w:rPr>
                <w:b/>
              </w:rPr>
              <w:br/>
              <w:t>по 1 мл в ампулі з маркуванням українською та росі</w:t>
            </w:r>
            <w:r>
              <w:rPr>
                <w:b/>
              </w:rPr>
              <w:t>йською мовами; по 100 ампул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275851-22/З-60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розчин для ін'єкцій, 4 мг/мл;</w:t>
            </w:r>
            <w:r>
              <w:rPr>
                <w:b/>
              </w:rPr>
              <w:br/>
            </w:r>
            <w:r>
              <w:rPr>
                <w:b/>
              </w:rPr>
              <w:t>по 1 мл в ампулі; по 5 ампул в пачці з картону з маркуванням українською та російською мовами;</w:t>
            </w:r>
            <w:r>
              <w:rPr>
                <w:b/>
              </w:rPr>
              <w:br/>
              <w:t>по 1 мл в ампулі; по 5 ампул у блістері; по 1 блістеру в пачці з маркуванням українською та російською мовами;</w:t>
            </w:r>
            <w:r>
              <w:rPr>
                <w:b/>
              </w:rPr>
              <w:br/>
              <w:t>по 1 мл в ампулі з маркуванням українською та росі</w:t>
            </w:r>
            <w:r>
              <w:rPr>
                <w:b/>
              </w:rPr>
              <w:t>йською мовами; по 100 ампул в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275857-22/В-97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Декскетопрофен, </w:t>
            </w:r>
            <w:r>
              <w:rPr>
                <w:b/>
              </w:rPr>
              <w:t>розчин для ін'єкцій, 50 мг/2 мл, по 2 мл в ампулі; по 5 ампул у блістері з плівки; по 2 блістери в пачці з картону; по 2 мл в ампулі; по 10 ампул у блістері з плівки; 1 блістеру в пачці з картону; по 2 мл в ампулі; по 10 ампул у пачці з картону з картонним</w:t>
            </w:r>
            <w:r>
              <w:rPr>
                <w:b/>
              </w:rPr>
              <w:t>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275857-22/В-97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Декскетопрофен, </w:t>
            </w:r>
            <w:r>
              <w:rPr>
                <w:b/>
              </w:rPr>
              <w:t>розчин для ін'єкцій, 50 мг/2 мл, по 2 мл в ампулі; по 5 ампул у блістері з плівки; по 2 блістери в пачці з картону; по 2 мл в ампулі; по 10 ампул у блістері з плівки; 1 блістеру в пачці з картону; по 2 мл в ампулі; по 10 ампул у пачці з картону з картонним</w:t>
            </w:r>
            <w:r>
              <w:rPr>
                <w:b/>
              </w:rPr>
              <w:t>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275857-22/В-97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Декскетопрофен, </w:t>
            </w:r>
            <w:r>
              <w:rPr>
                <w:b/>
              </w:rPr>
              <w:t>розчин для ін'єкцій, 50 мг/2 мл, по 2 мл в ампулі; по 5 ампул у блістері з плівки; по 2 блістери в пачці з картону; по 2 мл в ампулі; по 10 ампул у блістері з плівки; 1 блістеру в пачці з картону; по 2 мл в ампулі; по 10 ампул у пачці з картону з картонним</w:t>
            </w:r>
            <w:r>
              <w:rPr>
                <w:b/>
              </w:rPr>
              <w:t>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274411-22/В-134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Диклосан, </w:t>
            </w:r>
            <w:r>
              <w:rPr>
                <w:b/>
              </w:rPr>
              <w:t>гель по 40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274411-22/В-134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Диклосан, </w:t>
            </w:r>
            <w:r>
              <w:rPr>
                <w:b/>
              </w:rPr>
              <w:t>гель по 40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274411-22/В-134 від 14.04.2022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Диклосан, </w:t>
            </w:r>
            <w:r>
              <w:rPr>
                <w:b/>
              </w:rPr>
              <w:t>гель по 40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266834-21/В-128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Диметилсульфоксид, </w:t>
            </w:r>
            <w:r>
              <w:rPr>
                <w:b/>
              </w:rPr>
              <w:t>рідина для зовнішнього застосування, по 50 мл або 100 мл у флаконах скляних, укупорених пробками та кришками полімерними або ковпачками алюмінієвими з ущільнюючою прокладкою; по 50 мл або 100 мл у флаконах полімерних, укупорених пробками та кришками поліме</w:t>
            </w:r>
            <w:r>
              <w:rPr>
                <w:b/>
              </w:rPr>
              <w:t>рними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266834-21/В-128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Диметилсульфоксид, </w:t>
            </w:r>
            <w:r>
              <w:rPr>
                <w:b/>
              </w:rPr>
              <w:t>рідина для зовнішнього застосування, по 50 мл або 100 мл у флаконах скляних, укупорених пробками та кришками полімерними або ковпачками алюмінієвими з ущільнюючою прокладкою; по 50 мл або 100 мл у флаконах полімерних, укупорених пробками та кришками поліме</w:t>
            </w:r>
            <w:r>
              <w:rPr>
                <w:b/>
              </w:rPr>
              <w:t>рними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266834-21/В-128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Диметилсульфоксид, </w:t>
            </w:r>
            <w:r>
              <w:rPr>
                <w:b/>
              </w:rPr>
              <w:t>рідина для зовнішнього застосування, по 50 мл або 100 мл у флаконах скляних, укупорених пробками та кришками полімерними або ковпачками алюмінієвими з ущільнюючою прокладкою; по 50 мл або 100 мл у флаконах полімерних, укупорених пробками та кришками поліме</w:t>
            </w:r>
            <w:r>
              <w:rPr>
                <w:b/>
              </w:rPr>
              <w:t>рними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"МЕДЛЕВ",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272909-22/В-92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Діакобал, </w:t>
            </w:r>
            <w:r>
              <w:rPr>
                <w:b/>
              </w:rPr>
              <w:t>таблетки, вкриті плівковою оболонкою, по 500 мкг; по 10 таблеток у блістері; по 3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272909-22/В-92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Діакобал, </w:t>
            </w:r>
            <w:r>
              <w:rPr>
                <w:b/>
              </w:rPr>
              <w:t>таблетки, вкриті плівковою оболонкою, по 500 мкг; по 10 таблеток у блістері; по 3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272909-22/В-92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Діакобал, </w:t>
            </w:r>
            <w:r>
              <w:rPr>
                <w:b/>
              </w:rPr>
              <w:t>таблетки, вкриті плівковою оболонкою, по 500 мкг; по 10 таблеток у блістері; по 3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276373-22/З-134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Доксорубіцин-Віста, </w:t>
            </w:r>
            <w:r>
              <w:rPr>
                <w:b/>
              </w:rPr>
              <w:t xml:space="preserve">концентрат для розчину для інфузій, 2 мг/мл; по 5 мл, 10 мл, 25 мл, 50 мл, 75 мл, 100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276373-22/З-134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Доксорубіцин-Віста, </w:t>
            </w:r>
            <w:r>
              <w:rPr>
                <w:b/>
              </w:rPr>
              <w:t xml:space="preserve">концентрат для розчину для інфузій, 2 мг/мл; по 5 мл, 10 мл, 25 мл, 50 мл, 75 мл, 100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276373-22/З-134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Доксорубіцин-Віста, </w:t>
            </w:r>
            <w:r>
              <w:rPr>
                <w:b/>
              </w:rPr>
              <w:t xml:space="preserve">концентрат для розчину для інфузій, 2 мг/мл; по 5 мл, 10 мл, 25 мл, 50 мл, 75 мл, 100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268228-21/В-86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Дотавіст, </w:t>
            </w:r>
            <w:r>
              <w:rPr>
                <w:b/>
              </w:rPr>
              <w:t xml:space="preserve">розчин для ін’єкцій, 279,32 мг/мл (0,5 ммоль/мл); по 5 мл, або 10 мл, або 15 мл або по 20 мл або 60 мл, або 100 мл у флаконі, по 1 флакону у пачці; </w:t>
            </w:r>
            <w:r>
              <w:rPr>
                <w:b/>
              </w:rPr>
              <w:br/>
              <w:t>по 10 мл або 15 мл, або 20 мл у попередньо наповненому шприці; по 1 попередньо наповненому шприцу у блістер</w:t>
            </w:r>
            <w:r>
              <w:rPr>
                <w:b/>
              </w:rPr>
              <w:t xml:space="preserve">і по 1 або 5 блістерів у пачці; </w:t>
            </w:r>
            <w:r>
              <w:rPr>
                <w:b/>
              </w:rPr>
              <w:br/>
              <w:t xml:space="preserve">по 10 мл або 15 мл, або 20 мл у попередньо наповненому шприці; по 1 попередньо наповненому шприцу з окремо вкладеною голкою у контейнері та/або упором для пальців у блістері; </w:t>
            </w:r>
            <w:r>
              <w:rPr>
                <w:b/>
              </w:rPr>
              <w:br/>
              <w:t xml:space="preserve">по 1 або 5 блістерів у пачці; </w:t>
            </w:r>
            <w:r>
              <w:rPr>
                <w:b/>
              </w:rPr>
              <w:br/>
              <w:t xml:space="preserve">по 10 мл або 15 </w:t>
            </w:r>
            <w:r>
              <w:rPr>
                <w:b/>
              </w:rPr>
              <w:t>мл, або 20 мл у попередньо наповненому шприці; по 1 попередньо наповненому шприцу у блістері з окремо вкладеною голкою у контейнері та/або упором для пальців у пачці; по 1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</w:t>
            </w:r>
            <w:r>
              <w:rPr>
                <w:b/>
              </w:rPr>
              <w:t>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268228-21/В-86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Дотавіст, </w:t>
            </w:r>
            <w:r>
              <w:rPr>
                <w:b/>
              </w:rPr>
              <w:t xml:space="preserve">розчин для ін’єкцій, 279,32 мг/мл (0,5 ммоль/мл); по 5 мл, або 10 мл, або 15 мл або по 20 мл або 60 мл, або 100 мл у флаконі, по 1 флакону у пачці; </w:t>
            </w:r>
            <w:r>
              <w:rPr>
                <w:b/>
              </w:rPr>
              <w:br/>
              <w:t>по 10 мл або 15 мл, або 20 мл у попередньо наповненому шприці; по 1 попередньо наповненому шприцу у блістер</w:t>
            </w:r>
            <w:r>
              <w:rPr>
                <w:b/>
              </w:rPr>
              <w:t xml:space="preserve">і по 1 або 5 блістерів у пачці; </w:t>
            </w:r>
            <w:r>
              <w:rPr>
                <w:b/>
              </w:rPr>
              <w:br/>
              <w:t xml:space="preserve">по 10 мл або 15 мл, або 20 мл у попередньо наповненому шприці; по 1 попередньо наповненому шприцу з окремо вкладеною голкою у контейнері та/або упором для пальців у блістері; </w:t>
            </w:r>
            <w:r>
              <w:rPr>
                <w:b/>
              </w:rPr>
              <w:br/>
              <w:t xml:space="preserve">по 1 або 5 блістерів у пачці; </w:t>
            </w:r>
            <w:r>
              <w:rPr>
                <w:b/>
              </w:rPr>
              <w:br/>
              <w:t xml:space="preserve">по 10 мл або 15 </w:t>
            </w:r>
            <w:r>
              <w:rPr>
                <w:b/>
              </w:rPr>
              <w:t>мл, або 20 мл у попередньо наповненому шприці; по 1 попередньо наповненому шприцу у блістері з окремо вкладеною голкою у контейнері та/або упором для пальців у пачці; по 1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</w:t>
            </w:r>
            <w:r>
              <w:rPr>
                <w:b/>
              </w:rPr>
              <w:t>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268228-21/В-86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Дотавіст, </w:t>
            </w:r>
            <w:r>
              <w:rPr>
                <w:b/>
              </w:rPr>
              <w:t xml:space="preserve">розчин для ін’єкцій, 279,32 мг/мл (0,5 ммоль/мл); по 5 мл, або 10 мл, або 15 мл або по 20 мл або 60 мл, або 100 мл у флаконі, по 1 флакону у пачці; </w:t>
            </w:r>
            <w:r>
              <w:rPr>
                <w:b/>
              </w:rPr>
              <w:br/>
              <w:t>по 10 мл або 15 мл, або 20 мл у попередньо наповненому шприці; по 1 попередньо наповненому шприцу у блістер</w:t>
            </w:r>
            <w:r>
              <w:rPr>
                <w:b/>
              </w:rPr>
              <w:t xml:space="preserve">і по 1 або 5 блістерів у пачці; </w:t>
            </w:r>
            <w:r>
              <w:rPr>
                <w:b/>
              </w:rPr>
              <w:br/>
              <w:t xml:space="preserve">по 10 мл або 15 мл, або 20 мл у попередньо наповненому шприці; по 1 попередньо наповненому шприцу з окремо вкладеною голкою у контейнері та/або упором для пальців у блістері; </w:t>
            </w:r>
            <w:r>
              <w:rPr>
                <w:b/>
              </w:rPr>
              <w:br/>
              <w:t xml:space="preserve">по 1 або 5 блістерів у пачці; </w:t>
            </w:r>
            <w:r>
              <w:rPr>
                <w:b/>
              </w:rPr>
              <w:br/>
              <w:t xml:space="preserve">по 10 мл або 15 </w:t>
            </w:r>
            <w:r>
              <w:rPr>
                <w:b/>
              </w:rPr>
              <w:t>мл, або 20 мл у попередньо наповненому шприці; по 1 попередньо наповненому шприцу у блістері з окремо вкладеною голкою у контейнері та/або упором для пальців у пачці; по 1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</w:t>
            </w:r>
            <w:r>
              <w:rPr>
                <w:b/>
              </w:rPr>
              <w:t>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273055-22/З-92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"Ебеве", </w:t>
            </w:r>
            <w:r>
              <w:rPr>
                <w:b/>
              </w:rPr>
              <w:t xml:space="preserve">концентрат для розчину для інфузій, 10 мг/мл; по 2 мл (20 мг) або 8 мл (80 мг), або 16 мл (160 мг) у флаконі; по 1 флакону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273055-22/З-92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"Ебеве", </w:t>
            </w:r>
            <w:r>
              <w:rPr>
                <w:b/>
              </w:rPr>
              <w:t xml:space="preserve">концентрат для розчину для інфузій, 10 мг/мл; по 2 мл (20 мг) або 8 мл (80 мг), або 16 мл (160 мг) у флаконі; по 1 флакону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273055-22/З-92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"Ебеве", </w:t>
            </w:r>
            <w:r>
              <w:rPr>
                <w:b/>
              </w:rPr>
              <w:t xml:space="preserve">концентрат для розчину для інфузій, 10 мг/мл; по 2 мл (20 мг) або 8 мл (80 мг), або 16 мл (160 мг) у флаконі; по 1 флакону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276403-22/З-134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Доцетаксел-Віста, </w:t>
            </w:r>
            <w:r>
              <w:rPr>
                <w:b/>
              </w:rPr>
              <w:t>концентрат для розчину для інфузій, 20 мг/мл; по 1 мл (20 мг), або по 4 мл (80 мг), або 7 мл (140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</w:t>
            </w:r>
            <w:r>
              <w:rPr>
                <w:b/>
              </w:rPr>
              <w:t>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276403-22/З-134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Доцетаксел-Віста, </w:t>
            </w:r>
            <w:r>
              <w:rPr>
                <w:b/>
              </w:rPr>
              <w:t>концентрат для розчину для інфузій, 20 мг/мл; по 1 мл (20 мг), або по 4 мл (80 мг), або 7 мл (140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</w:t>
            </w:r>
            <w:r>
              <w:rPr>
                <w:b/>
              </w:rPr>
              <w:t>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276403-22/З-134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Доцетаксел-Віста, </w:t>
            </w:r>
            <w:r>
              <w:rPr>
                <w:b/>
              </w:rPr>
              <w:t>концентрат для розчину для інфузій, 20 мг/мл; по 1 мл (20 мг), або по 4 мл (80 мг), або 7 мл (140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275870-22/В-66 в</w:t>
            </w:r>
            <w:r>
              <w:rPr>
                <w:b/>
              </w:rPr>
              <w:t>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Дротаверину гідрохлорид, </w:t>
            </w:r>
            <w:r>
              <w:rPr>
                <w:b/>
              </w:rPr>
              <w:t>таблетки по 40 мг, по 10 таблеток у блістерах; по 10 таблеток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275870-22/В-66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Дротаверину гідрохлорид, </w:t>
            </w:r>
            <w:r>
              <w:rPr>
                <w:b/>
              </w:rPr>
              <w:t>таблетки по 40 мг, по 10 таблеток у блістерах; по 10 таблеток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275870-22/В-66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Дротаверину гідрохлорид, </w:t>
            </w:r>
            <w:r>
              <w:rPr>
                <w:b/>
              </w:rPr>
              <w:t>таблетки по 40 мг, по 10 таблеток у блістерах; по 10 таблеток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276464-22/З-134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Екземестан - Віста, </w:t>
            </w:r>
            <w:r>
              <w:rPr>
                <w:b/>
              </w:rPr>
              <w:t>таблетки, вкриті плівковою оболонкою, по 25 мг; по 10 таблеток у блістері; по 3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276464-22/З-134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Екземестан - Віста, </w:t>
            </w:r>
            <w:r>
              <w:rPr>
                <w:b/>
              </w:rPr>
              <w:t>таблетки, вкриті плівковою оболонкою, по 25 мг; по 10 таблеток у блістері; по 3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276464-22/З-134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Екземестан - Віста, </w:t>
            </w:r>
            <w:r>
              <w:rPr>
                <w:b/>
              </w:rPr>
              <w:t>таблетки, вкриті плівковою оболонкою, по 25 мг; по 10 таблеток у блістері; по 3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272475-22/З-66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Екзодерил®, </w:t>
            </w:r>
            <w:r>
              <w:rPr>
                <w:b/>
              </w:rPr>
              <w:t>розчин нашкірний 1%, по 10 мл, 20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272475-22/З-66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Екзодерил®, </w:t>
            </w:r>
            <w:r>
              <w:rPr>
                <w:b/>
              </w:rPr>
              <w:t>розчин нашкірний 1%, по 10 мл, 20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272475-22/З-66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Екзодерил®, </w:t>
            </w:r>
            <w:r>
              <w:rPr>
                <w:b/>
              </w:rPr>
              <w:t>розчин нашкірний 1%, по 10 мл, 20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272845-22/З-98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ЕЛЕЛІСО, </w:t>
            </w:r>
            <w:r>
              <w:rPr>
                <w:b/>
              </w:rPr>
              <w:t>порошок ліофілізований для розчину для інфузій по 200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272845-22/З-98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ЕЛЕЛІСО, </w:t>
            </w:r>
            <w:r>
              <w:rPr>
                <w:b/>
              </w:rPr>
              <w:t>порошок ліофілізований для розчину для інфузій по 200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272845-22/З-98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ЕЛЕЛІСО, </w:t>
            </w:r>
            <w:r>
              <w:rPr>
                <w:b/>
              </w:rPr>
              <w:t>порошок ліофілізований для розчину для інфузій по 200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261152-21/В-61, 261153-21/В-61, 261154-21/В-61, 261155-21/В-61, 261156-21/В-61, 273139-22/В-61, 273140-22/В-61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 натрію, </w:t>
            </w:r>
            <w:r>
              <w:rPr>
                <w:b/>
              </w:rPr>
              <w:t>порошок (субстанція) у мішках подвійних поліетиленових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261152-21/В-61, 261153-21/В-61, 261154-21/В-61, 261155-21/В-61, 261156-21/В-61, 273139-22/В-61, 273140-22/В-61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 натрію, </w:t>
            </w:r>
            <w:r>
              <w:rPr>
                <w:b/>
              </w:rPr>
              <w:t>порошок (субстанція) у мішках подвійних поліетиленових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261152-21/В-61, 261153-21/В-61, 261154-21/В-61, 261155-21/В-61, 261156-21/В-61, 273139-22/В-61, 273140-22/В-61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 натрію, </w:t>
            </w:r>
            <w:r>
              <w:rPr>
                <w:b/>
              </w:rPr>
              <w:t>порошок (субстанція) у мішках подвійних поліетиленових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269964-21/З-88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ЕПІПЕН, </w:t>
            </w:r>
            <w:r>
              <w:rPr>
                <w:b/>
              </w:rPr>
              <w:t>розчин для ін'єкцій, 0,3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269964-21/З-88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ЕПІПЕН, </w:t>
            </w:r>
            <w:r>
              <w:rPr>
                <w:b/>
              </w:rPr>
              <w:t>розчин для ін'єкцій, 0,3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269964-21/З-88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ЕПІПЕН, </w:t>
            </w:r>
            <w:r>
              <w:rPr>
                <w:b/>
              </w:rPr>
              <w:t>розчин для ін'єкцій, 0,3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269801-21/З-82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ЕПІПЕН ЮНІОР, </w:t>
            </w:r>
            <w:r>
              <w:rPr>
                <w:b/>
              </w:rPr>
              <w:t>розчин для ін'єкцій, 0,15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269801-21/З-82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ЕПІПЕН ЮНІОР, </w:t>
            </w:r>
            <w:r>
              <w:rPr>
                <w:b/>
              </w:rPr>
              <w:t>розчин для ін'єкцій, 0,15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269801-21/З-82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ЕПІПЕН ЮНІОР, </w:t>
            </w:r>
            <w:r>
              <w:rPr>
                <w:b/>
              </w:rPr>
              <w:t>розчин для ін'єкцій, 0,15 мг/дозу; по 2 мл розчину у попередньо наповненій ручці; по 1 попередньо наповненій ручці в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276466-22/З-100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- Віста, </w:t>
            </w:r>
            <w:r>
              <w:rPr>
                <w:b/>
              </w:rPr>
              <w:t>розчин для ін`єкцій, 2 мг/мл по 5, або 10, або 25, або 50, або 100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276466-22/З-100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- Віста, </w:t>
            </w:r>
            <w:r>
              <w:rPr>
                <w:b/>
              </w:rPr>
              <w:t>розчин для ін`єкцій, 2 мг/мл по 5, або 10, або 25, або 50, або 100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276466-22/З-100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- Віста, </w:t>
            </w:r>
            <w:r>
              <w:rPr>
                <w:b/>
              </w:rPr>
              <w:t>розчин для ін`єкцій, 2 мг/мл по 5, або 10, або 25, або 50, або 100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266179-21/В-60, 266180-21/В-60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Ергокальциферол, </w:t>
            </w:r>
            <w:r>
              <w:rPr>
                <w:b/>
              </w:rPr>
              <w:t>розчин оральний, олійний, 1,25 мг/мл</w:t>
            </w:r>
            <w:r>
              <w:rPr>
                <w:b/>
              </w:rPr>
              <w:br/>
              <w:t>по 10 мл у флаконі зі скломаси або полімерному з маркуванням українською мовою, по 1 флакону в пачці з картону з маркуванням українською та російською мовами; по 10 мл у флаконі полімерному з маркуванням українською мов</w:t>
            </w:r>
            <w:r>
              <w:rPr>
                <w:b/>
              </w:rPr>
              <w:t>ою; по 1 флакону у комплекті з дозуючим пристроєм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266179-21/В-60, 266180-21/В-60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Ергокальциферол, </w:t>
            </w:r>
            <w:r>
              <w:rPr>
                <w:b/>
              </w:rPr>
              <w:t>розчин оральний, олійний, 1,25 мг/мл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зі скломаси або полімерному з маркуванням українською мовою, по 1 флакону в пачці з картону з маркуванням українською та російською мовами; по 10 мл у флаконі полімерному з маркуванням українською мовою; по 1 флакону у комплекті з дозуюч</w:t>
            </w:r>
            <w:r>
              <w:rPr>
                <w:b/>
              </w:rPr>
              <w:t>им пристроєм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266179-21/В-60, 266180-21/В-60 від 19.10.2021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Ергокальциферол, </w:t>
            </w:r>
            <w:r>
              <w:rPr>
                <w:b/>
              </w:rPr>
              <w:t>розчин оральний, олійний, 1,25 мг/мл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флаконі зі скломаси або полімерному з маркуванням українською мовою, по 1 флакону в пачці з картону з маркуванням українською та російською мовами; по 10 мл у флаконі полімерному з маркуванням українською мовою; по 1 флакону у комплекті з дозуюч</w:t>
            </w:r>
            <w:r>
              <w:rPr>
                <w:b/>
              </w:rPr>
              <w:t>им пристроєм в пачці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275484-22/В-92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ЖИВОКОСТ, </w:t>
            </w:r>
            <w:r>
              <w:rPr>
                <w:b/>
              </w:rPr>
              <w:t xml:space="preserve">мазь; по 50 г або по 100 г у банці скляній або полімерній у пачці; по 40 г або по 100 г у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275484-22/В-92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ЖИВОКОСТ, </w:t>
            </w:r>
            <w:r>
              <w:rPr>
                <w:b/>
              </w:rPr>
              <w:t xml:space="preserve">мазь; по 50 г або по 100 г у банці скляній або полімерній у пачці; по 40 г або по 100 г у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275484-22/В-92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ЖИВОКОСТ, </w:t>
            </w:r>
            <w:r>
              <w:rPr>
                <w:b/>
              </w:rPr>
              <w:t xml:space="preserve">мазь; по 50 г або по 100 г у банці скляній або полімерній у пачці; по 40 г або по 100 г у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266627-21/З-84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 xml:space="preserve">порошок для концентрату для розчину для інфузій, 1 г/0,5 г; </w:t>
            </w:r>
            <w:r>
              <w:rPr>
                <w:b/>
              </w:rPr>
              <w:t>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266627-21/З-84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 xml:space="preserve">порошок для концентрату для розчину для інфузій, 1 г/0,5 г; </w:t>
            </w:r>
            <w:r>
              <w:rPr>
                <w:b/>
              </w:rPr>
              <w:t>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266627-21/З-84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 xml:space="preserve">порошок для концентрату для розчину для інфузій, 1 г/0,5 г; </w:t>
            </w:r>
            <w:r>
              <w:rPr>
                <w:b/>
              </w:rPr>
              <w:t>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272991-22/З-97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Зірка, </w:t>
            </w:r>
            <w:r>
              <w:rPr>
                <w:b/>
              </w:rPr>
              <w:t>бальзам для інгаляцій, по 1,3 г в тубі-олівці; по 1 тубі-олівцю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Данафа Фармасьютікал Джоінт Сток Компані, В'єтнам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272991-22/З-97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Зірка, </w:t>
            </w:r>
            <w:r>
              <w:rPr>
                <w:b/>
              </w:rPr>
              <w:t>бальзам для інгаляцій, по 1,3 г в тубі-олівці; по 1 тубі-олівцю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Данафа Фармасьютікал Джоінт Сток Компані, В'єтнам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272991-22/З-97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Зірка, </w:t>
            </w:r>
            <w:r>
              <w:rPr>
                <w:b/>
              </w:rPr>
              <w:t>бальзам для інгаляцій, по 1,3 г в тубі-олівці; по 1 тубі-олівцю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Данафа Фармасьютікал Джоінт Сток Компані, В'єтнам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267783-21/З-39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 Фаст, </w:t>
            </w:r>
            <w:r>
              <w:rPr>
                <w:b/>
              </w:rPr>
              <w:t>таблетки, що диспергуються в ротовій порожнині, по 10 мг, 20 мг,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267783-21/З-39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 Фаст, </w:t>
            </w:r>
            <w:r>
              <w:rPr>
                <w:b/>
              </w:rPr>
              <w:t>таблетки, що диспергуються в ротовій порожнині, по 10 мг, 20 мг,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267783-21/З-39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 Фаст, </w:t>
            </w:r>
            <w:r>
              <w:rPr>
                <w:b/>
              </w:rPr>
              <w:t>таблетки, що диспергуються в ротовій порожнині, по 10 мг, 20 мг,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267783-21/З-39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 Фаст, </w:t>
            </w:r>
            <w:r>
              <w:rPr>
                <w:b/>
              </w:rPr>
              <w:t>таблетки, що диспергуються в ротовій порожнині, по 10 мг, 20 мг,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267783-21/З-39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 Фаст, </w:t>
            </w:r>
            <w:r>
              <w:rPr>
                <w:b/>
              </w:rPr>
              <w:t>таблетки, що диспергуються в ротовій порожнині, по 10 мг, 20 мг,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267783-21/З-39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Золафрен Фаст, </w:t>
            </w:r>
            <w:r>
              <w:rPr>
                <w:b/>
              </w:rPr>
              <w:t>таблетки, що диспергуються в ротовій порожнині, по 10 мг, 20 мг,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275818-22/З-100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, </w:t>
            </w:r>
            <w:r>
              <w:rPr>
                <w:b/>
              </w:rPr>
              <w:t>суспензія оральна, по 100 мг/5 мл; по 100мл, 150 мл або 200 мл у флаконі; по 1 флакону у комплекті зі шприцом-дозатором по 5 мл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275818-22/З-100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, </w:t>
            </w:r>
            <w:r>
              <w:rPr>
                <w:b/>
              </w:rPr>
              <w:t>суспензія оральна, по 100 мг/5 мл; по 100мл, 150 мл або 200 мл у флаконі; по 1 флакону у комплекті зі шприцом-дозатором по 5 мл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275818-22/З-100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, </w:t>
            </w:r>
            <w:r>
              <w:rPr>
                <w:b/>
              </w:rPr>
              <w:t>суспензія оральна, по 100 мг/5 мл; по 100мл, 150 мл або 200 мл у флаконі; по 1 флакону у комплекті зі шприцом-дозатором по 5 мл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275812-22/З-100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Форте , </w:t>
            </w:r>
            <w:r>
              <w:rPr>
                <w:b/>
              </w:rPr>
              <w:t>суспензія оральна по 200 мг/5 мл; по 30 мл, 100 мл, 150 мл або 200 мл у флаконі; по 1 флакону в комплекті зі шприцом-дозатором по 5 мл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275812-22/З-100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Форте , </w:t>
            </w:r>
            <w:r>
              <w:rPr>
                <w:b/>
              </w:rPr>
              <w:t>суспензія оральна по 200 мг/5 мл; по 30 мл, 100 мл, 150 мл або 200 мл у флаконі; по 1 флакону в комплекті зі шприцом-дозатором по 5 мл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275812-22/З-100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Форте , </w:t>
            </w:r>
            <w:r>
              <w:rPr>
                <w:b/>
              </w:rPr>
              <w:t>суспензія оральна по 200 мг/5 мл; по 30 мл, 100 мл, 150 мл або 200 мл у флаконі; по 1 флакону в комплекті зі шприцом-дозатором по 5 мл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276462-22/З-124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ІКСДЖЕВА®, </w:t>
            </w:r>
            <w:r>
              <w:rPr>
                <w:b/>
              </w:rPr>
              <w:t>розчин для ін'єкцій, 70 мг/мл;</w:t>
            </w:r>
            <w:r>
              <w:rPr>
                <w:b/>
              </w:rPr>
              <w:br/>
            </w:r>
            <w:r>
              <w:rPr>
                <w:b/>
              </w:rPr>
              <w:t>по 1,7 мл (70 мг/мл)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276462-22/З-124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ІКСДЖЕВА®, </w:t>
            </w:r>
            <w:r>
              <w:rPr>
                <w:b/>
              </w:rPr>
              <w:t>розчин для ін'єкцій, 70 мг/мл;</w:t>
            </w:r>
            <w:r>
              <w:rPr>
                <w:b/>
              </w:rPr>
              <w:br/>
            </w:r>
            <w:r>
              <w:rPr>
                <w:b/>
              </w:rPr>
              <w:t>по 1,7 мл (70 мг/мл)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276462-22/З-124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ІКСДЖЕВА®, </w:t>
            </w:r>
            <w:r>
              <w:rPr>
                <w:b/>
              </w:rPr>
              <w:t>розчин для ін'єкцій, 70 мг/мл;</w:t>
            </w:r>
            <w:r>
              <w:rPr>
                <w:b/>
              </w:rPr>
              <w:br/>
            </w:r>
            <w:r>
              <w:rPr>
                <w:b/>
              </w:rPr>
              <w:t>по 1,7 мл (70 мг/мл)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276482-22/З-123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Іматініб-Віста, </w:t>
            </w:r>
            <w:r>
              <w:rPr>
                <w:b/>
              </w:rPr>
              <w:t>капсули по 100 мг; по 10 капсул в блістері з маркуваням українською мовою; по 3 або 12 блістерів у пачці з картону з маркуваням українською та англійською мовами; капсули по 400 мг; по 10 капсул в блістері з маркуваням українською мовою; по 3 блістери у па</w:t>
            </w:r>
            <w:r>
              <w:rPr>
                <w:b/>
              </w:rPr>
              <w:t>чці з картону з маркуваням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276482-22/З-123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Іматініб-Віста, </w:t>
            </w:r>
            <w:r>
              <w:rPr>
                <w:b/>
              </w:rPr>
              <w:t>капсули по 100 мг; по 10 капсул в блістері з маркуваням українською мовою; по 3 або 12 блістерів у пачці з картону з маркуваням українською та англійською мовами; капсули по 400 мг; по 10 капсул в блістері з маркуваням українською мовою; по 3 блістери у па</w:t>
            </w:r>
            <w:r>
              <w:rPr>
                <w:b/>
              </w:rPr>
              <w:t>чці з картону з маркуваням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276482-22/З-123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Іматініб-Віста, </w:t>
            </w:r>
            <w:r>
              <w:rPr>
                <w:b/>
              </w:rPr>
              <w:t>капсули по 100 мг; по 10 капсул в блістері з маркуваням українською мовою; по 3 або 12 блістерів у пачці з картону з маркуваням українською та англійською мовами; капсули по 400 мг; по 10 капсул в блістері з маркуваням українською мовою; по 3 блістери у па</w:t>
            </w:r>
            <w:r>
              <w:rPr>
                <w:b/>
              </w:rPr>
              <w:t>чці з картону з маркуваням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276482-22/З-123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Іматініб-Віста, </w:t>
            </w:r>
            <w:r>
              <w:rPr>
                <w:b/>
              </w:rPr>
              <w:t>капсули по 100 мг; по 10 капсул в блістері з маркуваням українською мовою; по 3 або 12 блістерів у пачці з картону з маркуваням українською та англійською мовами; капсули по 400 мг; по 10 капсул в блістері з маркуваням українською мовою; по 3 блістери у па</w:t>
            </w:r>
            <w:r>
              <w:rPr>
                <w:b/>
              </w:rPr>
              <w:t>чці з картону з маркуваням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276482-22/З-123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Іматініб-Віста, </w:t>
            </w:r>
            <w:r>
              <w:rPr>
                <w:b/>
              </w:rPr>
              <w:t>капсули по 100 мг; по 10 капсул в блістері з маркуваням українською мовою; по 3 або 12 блістерів у пачці з картону з маркуваням українською та англійською мовами; капсули по 400 мг; по 10 капсул в блістері з маркуваням українською мовою; по 3 блістери у па</w:t>
            </w:r>
            <w:r>
              <w:rPr>
                <w:b/>
              </w:rPr>
              <w:t>чці з картону з маркуваням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276482-22/З-123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Іматініб-Віста, </w:t>
            </w:r>
            <w:r>
              <w:rPr>
                <w:b/>
              </w:rPr>
              <w:t>капсули по 100 мг; по 10 капсул в блістері з маркуваням українською мовою; по 3 або 12 блістерів у пачці з картону з маркуваням українською та англійською мовами; капсули по 400 мг; по 10 капсул в блістері з маркуваням українською мовою; по 3 блістери у па</w:t>
            </w:r>
            <w:r>
              <w:rPr>
                <w:b/>
              </w:rPr>
              <w:t>чці з картону з маркуваням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271434-22/З-135, 271435-22/З-135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Амакса, </w:t>
            </w:r>
            <w:r>
              <w:rPr>
                <w:b/>
              </w:rPr>
              <w:t>концентрат для розчину для інфузій, 20 мг/мл по 2 мл, 5 мл або 15 мл у флаконі; по 1 флакону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271434-22/З-135, 271435-22/З-135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Амакса, </w:t>
            </w:r>
            <w:r>
              <w:rPr>
                <w:b/>
              </w:rPr>
              <w:t>концентрат для розчину для інфузій, 20 мг/мл по 2 мл, 5 мл або 15 мл у флаконі; по 1 флакону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271434-22/З-135, 271435-22/З-135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Амакса, </w:t>
            </w:r>
            <w:r>
              <w:rPr>
                <w:b/>
              </w:rPr>
              <w:t>концентрат для розчину для інфузій, 20 мг/мл по 2 мл, 5 мл або 15 мл у флаконі; по 1 флакону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276390-22/З-134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Іринотекан-Віста, </w:t>
            </w:r>
            <w:r>
              <w:rPr>
                <w:b/>
              </w:rPr>
              <w:t>концентрат для приготування розчину для інфузій, 20 мг/мл по 5 мл (100 мг) або по 15 мл (300 мг), або 25 мл (500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</w:t>
            </w:r>
            <w:r>
              <w:rPr>
                <w:b/>
              </w:rPr>
              <w:t>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276390-22/З-134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Іринотекан-Віста, </w:t>
            </w:r>
            <w:r>
              <w:rPr>
                <w:b/>
              </w:rPr>
              <w:t>концентрат для приготування розчину для інфузій, 20 мг/мл по 5 мл (100 мг) або по 15 мл (300 мг), або 25 мл (500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</w:t>
            </w:r>
            <w:r>
              <w:rPr>
                <w:b/>
              </w:rPr>
              <w:t>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276390-22/З-134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Іринотекан-Віста, </w:t>
            </w:r>
            <w:r>
              <w:rPr>
                <w:b/>
              </w:rPr>
              <w:t>концентрат для приготування розчину для інфузій, 20 мг/мл по 5 мл (100 мг) або по 15 мл (300 мг), або 25 мл (500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225454-19/В-50 від 27.12.2019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Кабастін (було- Кабастін®), </w:t>
            </w:r>
            <w:r>
              <w:rPr>
                <w:b/>
              </w:rPr>
              <w:t>краплі очні, розчин, 0,05 %, по 5 мл у флаконі з дозатором та кришкою,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225454-19/В-50 від 27.12.2019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Кабастін (було- Кабастін®), </w:t>
            </w:r>
            <w:r>
              <w:rPr>
                <w:b/>
              </w:rPr>
              <w:t>краплі очні, розчин, 0,05 %, по 5 мл у флаконі з дозатором та кришкою,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225454-19/В-50 від 27.12.2019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Кабастін (було- Кабастін®), </w:t>
            </w:r>
            <w:r>
              <w:rPr>
                <w:b/>
              </w:rPr>
              <w:t>краплі очні, розчин, 0,05 %, по 5 мл у флаконі з дозатором та кришкою,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274957-22/З-28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Кабівен центральний, </w:t>
            </w:r>
            <w:r>
              <w:rPr>
                <w:b/>
              </w:rPr>
              <w:t>емульсія для інфузій по 1026 мл, або по 1540 мл, або по 2053 мл, або по 2566 мл емульсії у трикамерному контейнері "Біофін" (1 камера – 526 мл, або 790 мл, або 1053 мл, або 1316 мл 19 % розчину глюкози; 2 камера – 300 мл, або 450 мл, або 600 мл, або 750 мл</w:t>
            </w:r>
            <w:r>
              <w:rPr>
                <w:b/>
              </w:rPr>
              <w:t xml:space="preserve"> Ваміну 18 Новум; 3 камера – 200 мл, або 300 мл, або 400 мл, або 500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274957-22/З-28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Кабівен центральний, </w:t>
            </w:r>
            <w:r>
              <w:rPr>
                <w:b/>
              </w:rPr>
              <w:t>емульсія для інфузій по 1026 мл, або по 1540 мл, або по 2053 мл, або по 2566 мл емульсії у трикамерному контейнері "Біофін" (1 камера – 526 мл, або 790 мл, або 1053 мл, або 1316 мл 19 % розчину глюкози; 2 камера – 300 мл, або 450 мл, або 600 мл, або 750 мл</w:t>
            </w:r>
            <w:r>
              <w:rPr>
                <w:b/>
              </w:rPr>
              <w:t xml:space="preserve"> Ваміну 18 Новум; 3 камера – 200 мл, або 300 мл, або 400 мл, або 500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274957-22/З-28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Кабівен центральний, </w:t>
            </w:r>
            <w:r>
              <w:rPr>
                <w:b/>
              </w:rPr>
              <w:t>емульсія для інфузій по 1026 мл, або по 1540 мл, або по 2053 мл, або по 2566 мл емульсії у трикамерному контейнері "Біофін" (1 камера – 526 мл, або 790 мл, або 1053 мл, або 1316 мл 19 % розчину глюкози; 2 камера – 300 мл, або 450 мл, або 600 мл, або 750 мл</w:t>
            </w:r>
            <w:r>
              <w:rPr>
                <w:b/>
              </w:rPr>
              <w:t xml:space="preserve"> Ваміну 18 Новум; 3 камера – 200 мл, або 300 мл, або 400 мл, або 500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276546-22/В-60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КАЛІЙ АСПАРАГІНАТ, </w:t>
            </w:r>
            <w:r>
              <w:rPr>
                <w:b/>
              </w:rPr>
              <w:t>Порошок (субстанція) у подвійних поліетиленових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276546-22/В-60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КАЛІЙ АСПАРАГІНАТ, </w:t>
            </w:r>
            <w:r>
              <w:rPr>
                <w:b/>
              </w:rPr>
              <w:t>Порошок (субстанція) у подвійних поліетиленових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276546-22/В-60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КАЛІЙ АСПАРАГІНАТ, </w:t>
            </w:r>
            <w:r>
              <w:rPr>
                <w:b/>
              </w:rPr>
              <w:t>Порошок (субстанція) у подвійних поліетиленових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276476-22/З-123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Карбоплатін-Віста, </w:t>
            </w:r>
            <w:r>
              <w:rPr>
                <w:b/>
              </w:rPr>
              <w:t>концентрат для розчину для інфузій, 10 мг/мл по 5 мл (50 мг/5 мл) або по 15 мл (150 мг/15 мл), або по 45 мл (450 мг/45 мл), або по 60 мл (600 мг/60 мл)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276476-22/З-123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Карбоплатін-Віста, </w:t>
            </w:r>
            <w:r>
              <w:rPr>
                <w:b/>
              </w:rPr>
              <w:t>концентрат для розчину для інфузій, 10 мг/мл по 5 мл (50 мг/5 мл) або по 15 мл (150 мг/15 мл), або по 45 мл (450 мг/45 мл), або по 60 мл (600 мг/60 мл)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276476-22/З-123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Карбоплатін-Віста, </w:t>
            </w:r>
            <w:r>
              <w:rPr>
                <w:b/>
              </w:rPr>
              <w:t>концентрат для розчину для інфузій, 10 мг/мл по 5 мл (50 мг/5 мл) або по 15 мл (150 мг/15 мл), або по 45 мл (450 мг/45 мл), або по 60 мл (600 мг/60 мл)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276751-22/З-138 </w:t>
            </w:r>
            <w:r>
              <w:rPr>
                <w:b/>
              </w:rPr>
              <w:t>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Кардикет® ретард, </w:t>
            </w:r>
            <w:r>
              <w:rPr>
                <w:b/>
              </w:rPr>
              <w:t>таблетки пролонгованої дії по 20 мг або по 40 мг;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276751-22/З-138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Кардикет® ретард, </w:t>
            </w:r>
            <w:r>
              <w:rPr>
                <w:b/>
              </w:rPr>
              <w:t>таблетки пролонгованої дії по 20 мг або по 40 мг;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276751-22/З-138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Кардикет® ретард, </w:t>
            </w:r>
            <w:r>
              <w:rPr>
                <w:b/>
              </w:rPr>
              <w:t>таблетки пролонгованої дії по 20 мг або по 40 мг;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276751-22/З-138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Кардикет® ретард, </w:t>
            </w:r>
            <w:r>
              <w:rPr>
                <w:b/>
              </w:rPr>
              <w:t>таблетки пролонгованої дії по 20 мг або по 40 мг;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276751-22/З-138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Кардикет® ретард, </w:t>
            </w:r>
            <w:r>
              <w:rPr>
                <w:b/>
              </w:rPr>
              <w:t>таблетки пролонгованої дії по 20 мг або по 40 мг;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276751-22/З-138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Кардикет® ретард, </w:t>
            </w:r>
            <w:r>
              <w:rPr>
                <w:b/>
              </w:rPr>
              <w:t>таблетки пролонгованої дії по 20 мг або по 40 мг; по 10 таблеток у блістері;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275858-22/В-97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Кардіосед, </w:t>
            </w:r>
            <w:r>
              <w:rPr>
                <w:b/>
              </w:rPr>
              <w:t>краплі оральні, по 25 мл, по 40 мл, або по 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275858-22/В-97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Кардіосед, </w:t>
            </w:r>
            <w:r>
              <w:rPr>
                <w:b/>
              </w:rPr>
              <w:t>краплі оральні, по 25 мл, по 40 мл, або по 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275858-22/В-97 в</w:t>
            </w:r>
            <w:r>
              <w:rPr>
                <w:b/>
              </w:rPr>
              <w:t>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Кардіосед, </w:t>
            </w:r>
            <w:r>
              <w:rPr>
                <w:b/>
              </w:rPr>
              <w:t>краплі оральні, по 25 мл, по 40 мл, або по 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233137-20/З-50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 xml:space="preserve">таблетки, вкриті плівковою оболонкою, пролонгованої дії, по 50 мг, 150 мг, 200 мг, 300 мг, 400 мг,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233137-20/З-50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 xml:space="preserve">таблетки, вкриті плівковою оболонкою, пролонгованої дії, по 50 мг, 150 мг, 200 мг, 300 мг, 400 мг,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233137-20/З-50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 xml:space="preserve">таблетки, вкриті плівковою оболонкою, пролонгованої дії, по 50 мг, 150 мг, 200 мг, 300 мг, 400 мг,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233137-20/З-50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 xml:space="preserve">таблетки, вкриті плівковою оболонкою, пролонгованої дії, по 50 мг, 150 мг, 200 мг, 300 мг, 400 мг,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233137-20/З-50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 xml:space="preserve">таблетки, вкриті плівковою оболонкою, пролонгованої дії, по 50 мг, 150 мг, 200 мг, 300 мг, 400 мг,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233137-20/З-50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 xml:space="preserve">таблетки, вкриті плівковою оболонкою, пролонгованої дії, по 50 мг, 150 мг, 200 мг, 300 мг, 400 мг,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233137-20/З-50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 xml:space="preserve">таблетки, вкриті плівковою оболонкою, пролонгованої дії, по 50 мг, 150 мг, 200 мг, 300 мг, 400 мг,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233137-20/З-50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 xml:space="preserve">таблетки, вкриті плівковою оболонкою, пролонгованої дії, по 50 мг, 150 мг, 200 мг, 300 мг, 400 мг,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233137-20/З-50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 xml:space="preserve">таблетки, вкриті плівковою оболонкою, пролонгованої дії, по 50 мг, 150 мг, 200 мг, 300 мг, 400 мг,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233137-20/З-50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 xml:space="preserve">таблетки, вкриті плівковою оболонкою, пролонгованої дії, по 50 мг, 150 мг, 200 мг, 300 мг, 400 мг,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233137-20/З-50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 xml:space="preserve">таблетки, вкриті плівковою оболонкою, пролонгованої дії, по 50 мг, 150 мг, 200 мг, 300 мг, 400 мг,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233137-20/З-50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 xml:space="preserve">таблетки, вкриті плівковою оболонкою, пролонгованої дії, по 50 мг, 150 мг, 200 мг, 300 мг, 400 мг,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233137-20/З-50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 xml:space="preserve">таблетки, вкриті плівковою оболонкою, пролонгованої дії, по 50 мг, 150 мг, 200 мг, 300 мг, 400 мг,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233137-20/З-50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 xml:space="preserve">таблетки, вкриті плівковою оболонкою, пролонгованої дії, по 50 мг, 150 мг, 200 мг, 300 мг, 400 мг,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233137-20/З-50 від 22.04.2020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XR , </w:t>
            </w:r>
            <w:r>
              <w:rPr>
                <w:b/>
              </w:rPr>
              <w:t xml:space="preserve">таблетки, вкриті плівковою оболонкою, пролонгованої дії, по 50 мг, 150 мг, 200 мг, 300 мг, 400 мг, по 10 таблеток у блістері; по 3 блістери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264608-21/В-06, 264609-21/В-06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264608-21/В-06, 264609-21/В-06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264608-21/В-06, 264609-21/В-06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264608-21/В-06, 264609-21/В-06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264608-21/В-06, 264609-21/В-06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264608-21/В-06, 264609-21/В-06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264608-21/В-06, 264609-21/В-06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264608-21/В-06, 264609-21/В-06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264608-21/В-06, 264609-21/В-06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Кветирон® XR Асіно,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269896-21/В-60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Кетаміну гідрохлорид, </w:t>
            </w:r>
            <w:r>
              <w:rPr>
                <w:b/>
              </w:rPr>
              <w:t>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"КОДИМСЬКА ТОРГІВЕЛЬНА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269896-21/В-60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Кетаміну гідрохлорид, </w:t>
            </w:r>
            <w:r>
              <w:rPr>
                <w:b/>
              </w:rPr>
              <w:t>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"КОДИМСЬКА ТОРГІВЕЛЬНА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269896-21/В-60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Кетаміну гідрохлорид, </w:t>
            </w:r>
            <w:r>
              <w:rPr>
                <w:b/>
              </w:rPr>
              <w:t>порошок (субстанція) для фармацевтичного застосування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"КОДИМСЬКА ТОРГІВЕЛЬНА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156519-16/В-85 від 19.05.2016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Контрапіл®, </w:t>
            </w:r>
            <w:r>
              <w:rPr>
                <w:b/>
              </w:rPr>
              <w:t>супозиторії вагінальні, по 0,015 г, по 5 супозиторіїв в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Колективне науково впроваджувальне мале підприємство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156519-16/В-85 від 19.05.2016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Контрапіл®, </w:t>
            </w:r>
            <w:r>
              <w:rPr>
                <w:b/>
              </w:rPr>
              <w:t>супозиторії вагінальні, по 0,015 г, по 5 супозиторіїв в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Колективне науково впроваджувальне мале підприємство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156519-16/В-85 від 19.05.2016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Контрапіл®, </w:t>
            </w:r>
            <w:r>
              <w:rPr>
                <w:b/>
              </w:rPr>
              <w:t>супозиторії вагінальні, по 0,015 г, по 5 супозиторіїв в блістері,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Колективне науково впроваджувальне мале підприємство "Існа",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269628-21/З-128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мг/мл; по 1 мл розчину в попередньо наповненому шприці; по 1 шприцу в блістері; по 12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269628-21/З-128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мг/мл; по 1 мл розчину в попередньо наповненому шприці; по 1 шприцу в блістері; по 12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269628-21/З-128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мг/мл; по 1 мл розчину в попередньо наповненому шприці; по 1 шприцу в блістері; по 12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275520-22/В-45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</w:t>
            </w:r>
            <w:r>
              <w:rPr>
                <w:b/>
              </w:rPr>
              <w:t xml:space="preserve">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275520-22/В-45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</w:t>
            </w:r>
            <w:r>
              <w:rPr>
                <w:b/>
              </w:rPr>
              <w:t xml:space="preserve">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275520-22/В-45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</w:t>
            </w:r>
            <w:r>
              <w:rPr>
                <w:b/>
              </w:rPr>
              <w:t xml:space="preserve">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275520-22/В-45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</w:t>
            </w:r>
            <w:r>
              <w:rPr>
                <w:b/>
              </w:rPr>
              <w:t xml:space="preserve">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275520-22/В-45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</w:t>
            </w:r>
            <w:r>
              <w:rPr>
                <w:b/>
              </w:rPr>
              <w:t xml:space="preserve">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275520-22/В-45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</w:t>
            </w:r>
            <w:r>
              <w:rPr>
                <w:b/>
              </w:rPr>
              <w:t xml:space="preserve">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275520-22/В-45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</w:t>
            </w:r>
            <w:r>
              <w:rPr>
                <w:b/>
              </w:rPr>
              <w:t xml:space="preserve">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275520-22/В-45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</w:t>
            </w:r>
            <w:r>
              <w:rPr>
                <w:b/>
              </w:rPr>
              <w:t xml:space="preserve">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275520-22/В-45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</w:t>
            </w:r>
            <w:r>
              <w:rPr>
                <w:b/>
              </w:rPr>
              <w:t xml:space="preserve">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275520-22/В-45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</w:t>
            </w:r>
            <w:r>
              <w:rPr>
                <w:b/>
              </w:rPr>
              <w:t xml:space="preserve">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275520-22/В-45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</w:t>
            </w:r>
            <w:r>
              <w:rPr>
                <w:b/>
              </w:rPr>
              <w:t xml:space="preserve">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275520-22/В-45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Костарокс, </w:t>
            </w:r>
            <w:r>
              <w:rPr>
                <w:b/>
              </w:rPr>
              <w:t>таблетки, вкриті плівковою оболонкою, по 30 мг, по 7 таблеток у блістері; по 4 блістери в картонній коробці; або 60 мг, по 4 таблетки у блістері; по 1 блістеру в картонній коробці; по 7 таблеток у блістері; по 4 блістери в картонній коробці; по 10 таблеток</w:t>
            </w:r>
            <w:r>
              <w:rPr>
                <w:b/>
              </w:rPr>
              <w:t xml:space="preserve"> у блістері; по 10 блістерів у картонній коробці; або 90 мг, по 7 таблеток у блістері; по 1 або 4 блістери в картонній коробці; по 10 таблеток у блістері; по 10 блістерів у картонній коробці; або 120 мг, по 7 таблеток у блістері; по 1 або 4 блістери в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276479-22/В-97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Ксантинолу нікотинат, </w:t>
            </w:r>
            <w:r>
              <w:rPr>
                <w:b/>
              </w:rPr>
              <w:t>розчин для ін'єкцій, 150 мг/мл, по 2 мл в ампулі; по 10 ампул у контурній чарунковій упаковці; по 1 контурній чарунковій упаковці в пачці; по 2 мл в ампулі,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276479-22/В-97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Ксантинолу нікотинат, </w:t>
            </w:r>
            <w:r>
              <w:rPr>
                <w:b/>
              </w:rPr>
              <w:t>розчин для ін'єкцій, 150 мг/мл, по 2 мл в ампулі; по 10 ампул у контурній чарунковій упаковці; по 1 контурній чарунковій упаковці в пачці; по 2 мл в ампулі,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276479-22/В-97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Ксантинолу нікотинат, </w:t>
            </w:r>
            <w:r>
              <w:rPr>
                <w:b/>
              </w:rPr>
              <w:t>розчин для ін'єкцій, 150 мг/мл, по 2 мл в ампулі; по 10 ампул у контурній чарунковій упаковці; по 1 контурній чарунковій упаковці в пачці; по 2 мл в ампулі,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269394-21/В-84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Ксилонекс, </w:t>
            </w:r>
            <w:r>
              <w:rPr>
                <w:b/>
              </w:rPr>
              <w:t>спрей назальний, розчин дозований, 1 мг/мл, по 10 мл у полімерному флаконі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269394-21/В-84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Ксилонекс, </w:t>
            </w:r>
            <w:r>
              <w:rPr>
                <w:b/>
              </w:rPr>
              <w:t>спрей назальний, розчин дозований, 1 мг/мл, по 10 мл у полімерному флаконі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269394-21/В-84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Ксилонекс, </w:t>
            </w:r>
            <w:r>
              <w:rPr>
                <w:b/>
              </w:rPr>
              <w:t>спрей назальний, розчин дозований, 1 мг/мл, по 10 мл у полімерному флаконі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"Мікрофарм",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274437-22/В-92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Лактулоза, </w:t>
            </w:r>
            <w:r>
              <w:rPr>
                <w:b/>
              </w:rPr>
              <w:t>сироп, 670 мг/мл; по 100 мл або по 200 мл в банці; по 1 банці разом з мірним стаканчиком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274437-22/В-92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Лактулоза, </w:t>
            </w:r>
            <w:r>
              <w:rPr>
                <w:b/>
              </w:rPr>
              <w:t>сироп, 670 мг/мл; по 100 мл або по 200 мл в банці; по 1 банці разом з мірним стаканчиком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274437-22/В-92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Лактулоза, </w:t>
            </w:r>
            <w:r>
              <w:rPr>
                <w:b/>
              </w:rPr>
              <w:t>сироп, 670 мг/мл; по 100 мл або по 200 мл в банці; по 1 банці разом з мірним стаканчиком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271554-22/В-84, 273669-22/В-82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>таблетки для розсмоктування зі смаком м`яти та лимону; зі смаком м`яти та малини; зі смаком м`яти; по 10 таблеток у блістері; по 1,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271554-22/В-84, 273669-22/В-82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>таблетки для розсмоктування зі смаком м`яти та лимону; зі смаком м`яти та малини; зі смаком м`яти; по 10 таблеток у блістері; по 1,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271554-22/В-84, 273669-22/В-82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>таблетки для розсмоктування зі смаком м`яти та лимону; зі смаком м`яти та малини; зі смаком м`яти; по 10 таблеток у блістері; по 1,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271554-22/В-84, 273669-22/В-82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>таблетки для розсмоктування зі смаком м`яти та лимону; зі смаком м`яти та малини; зі смаком м`яти; по 10 таблеток у блістері; по 1,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271554-22/В-84, 273669-22/В-82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>таблетки для розсмоктування зі смаком м`яти та лимону; зі смаком м`яти та малини; зі смаком м`яти; по 10 таблеток у блістері; по 1,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271554-22/В-84, 273669-22/В-82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>таблетки для розсмоктування зі смаком м`яти та лимону; зі смаком м`яти та малини; зі смаком м`яти; по 10 таблеток у блістері; по 1,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271554-22/В-84, 273669-22/В-82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>таблетки для розсмоктування зі смаком м`яти та лимону; зі смаком м`яти та малини; зі смаком м`яти; по 10 таблеток у блістері; по 1,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271554-22/В-84, 273669-22/В-82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>таблетки для розсмоктування зі смаком м`яти та лимону; зі смаком м`яти та малини; зі смаком м`яти; по 10 таблеток у блістері; по 1,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271554-22/В-84, 273669-22/В-82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Ларитилен®, </w:t>
            </w:r>
            <w:r>
              <w:rPr>
                <w:b/>
              </w:rPr>
              <w:t>таблетки для розсмоктування зі смаком м`яти та лимону; зі смаком м`яти та малини; зі смаком м`яти; по 10 таблеток у блістері; по 1, 2 або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272331-22/З-97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Латанопрост, </w:t>
            </w:r>
            <w:r>
              <w:rPr>
                <w:b/>
              </w:rPr>
              <w:t>рідина (субстанція) у скляних флаконах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272331-22/З-97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Латанопрост, </w:t>
            </w:r>
            <w:r>
              <w:rPr>
                <w:b/>
              </w:rPr>
              <w:t>рідина (субстанція) у скляних флаконах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272331-22/З-97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Латанопрост, </w:t>
            </w:r>
            <w:r>
              <w:rPr>
                <w:b/>
              </w:rPr>
              <w:t>рідина (субстанція) у скляних флаконах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275368-22/З-118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Латасопт, </w:t>
            </w:r>
            <w:r>
              <w:rPr>
                <w:b/>
              </w:rPr>
              <w:t xml:space="preserve">краплі очні, розчин 0,05 мг/мл; по 2,5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275368-22/З-118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Латасопт, </w:t>
            </w:r>
            <w:r>
              <w:rPr>
                <w:b/>
              </w:rPr>
              <w:t xml:space="preserve">краплі очні, розчин 0,05 мг/мл; по 2,5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275368-22/З-118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Латасопт, </w:t>
            </w:r>
            <w:r>
              <w:rPr>
                <w:b/>
              </w:rPr>
              <w:t xml:space="preserve">краплі очні, розчин 0,05 мг/мл; по 2,5 мл у флаконі-крапельниці;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УОРЛД МЕДИЦИН ОФТАЛЬМІКС ІЛАЧЛАРІ ЛТД. ШТІ.,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274727-22/В-28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 , </w:t>
            </w:r>
            <w:r>
              <w:rPr>
                <w:b/>
              </w:rPr>
              <w:t>розчин для інфузій, 500 мг/100 мл по 100 мл або по 150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274727-22/В-28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 , </w:t>
            </w:r>
            <w:r>
              <w:rPr>
                <w:b/>
              </w:rPr>
              <w:t>розчин для інфузій, 500 мг/100 мл по 100 мл або по 150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274727-22/В-28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 , </w:t>
            </w:r>
            <w:r>
              <w:rPr>
                <w:b/>
              </w:rPr>
              <w:t>розчин для інфузій, 500 мг/100 мл по 100 мл або по 150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276161-22/В-96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Лерканідипіну гідрохлорид,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276161-22/В-96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Лерканідипіну гідрохлорид,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276161-22/В-96 в</w:t>
            </w:r>
            <w:r>
              <w:rPr>
                <w:b/>
              </w:rPr>
              <w:t>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Лерканідипіну гідрохлорид,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276477-22/З-123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- Віста, </w:t>
            </w:r>
            <w:r>
              <w:rPr>
                <w:b/>
              </w:rPr>
              <w:t>таблетки, вкриті плівковою оболонкою, по 2,5 мг, по 10 таблеток у блістері; по 3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276477-22/З-123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- Віста, </w:t>
            </w:r>
            <w:r>
              <w:rPr>
                <w:b/>
              </w:rPr>
              <w:t>таблетки, вкриті плівковою оболонкою, по 2,5 мг, по 10 таблеток у блістері; по 3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276477-22/З-123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- Віста, </w:t>
            </w:r>
            <w:r>
              <w:rPr>
                <w:b/>
              </w:rPr>
              <w:t>таблетки, вкриті плівковою оболонкою, по 2,5 мг, по 10 таблеток у блістері; по 3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275331-22/З-96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- Віста, </w:t>
            </w:r>
            <w:r>
              <w:rPr>
                <w:b/>
              </w:rPr>
              <w:t>таблетки, вкриті плівковою оболонкою, по 2,5 мг, по 10 таблеток у блістері; по 3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275331-22/З-96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- Віста, </w:t>
            </w:r>
            <w:r>
              <w:rPr>
                <w:b/>
              </w:rPr>
              <w:t>таблетки, вкриті плівковою оболонкою, по 2,5 мг, по 10 таблеток у блістері; по 3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275331-22/З-96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- Віста, </w:t>
            </w:r>
            <w:r>
              <w:rPr>
                <w:b/>
              </w:rPr>
              <w:t>таблетки, вкриті плівковою оболонкою, по 2,5 мг, по 10 таблеток у блістері; по 3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276082-22/З-66, 276083-22/З-66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Лефно®, </w:t>
            </w:r>
            <w:r>
              <w:rPr>
                <w:b/>
              </w:rPr>
              <w:t>таблетки, вкриті оболонкою, по 20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276082-22/З-66, 276083-22/З-66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Лефно®, </w:t>
            </w:r>
            <w:r>
              <w:rPr>
                <w:b/>
              </w:rPr>
              <w:t>таблетки, вкриті оболонкою, по 20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276082-22/З-66, 276083-22/З-66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Лефно®, </w:t>
            </w:r>
            <w:r>
              <w:rPr>
                <w:b/>
              </w:rPr>
              <w:t>таблетки, вкриті оболонкою, по 20 мг,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274673-22/В-66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Лідокаїну гідрохлорид, </w:t>
            </w:r>
            <w:r>
              <w:rPr>
                <w:b/>
              </w:rPr>
              <w:t>розчин для ін'єкцій, 20 мг/мл, по 2 мл в ампулі; по 10 ампул у контурній чарунковій упаковці; по 1 контурній чарунковій упаковці в пачці; по 2 мл в ампулі;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274673-22/В-66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Лідокаїну гідрохлорид, </w:t>
            </w:r>
            <w:r>
              <w:rPr>
                <w:b/>
              </w:rPr>
              <w:t>розчин для ін'єкцій, 20 мг/мл, по 2 мл в ампулі; по 10 ампул у контурній чарунковій упаковці; по 1 контурній чарунковій упаковці в пачці; по 2 мл в ампулі;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274673-22/В-66 від 26.04.2022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Лідокаїну гідрохлорид, </w:t>
            </w:r>
            <w:r>
              <w:rPr>
                <w:b/>
              </w:rPr>
              <w:t>розчин для ін'єкцій, 20 мг/мл, по 2 мл в ампулі; по 10 ампул у контурній чарунковій упаковці; по 1 контурній чарунковій упаковці в пачці; по 2 мл в ампулі;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268814-21/З-135, 268815-21/З-135, 268816-21/З-135, 270257-21/З-135, 270258-21/З-135, 270259-21/З-135, 270260-21/З-135, 270261-21/З-135, 270262-21/З-135, 2717</w:t>
            </w:r>
            <w:r>
              <w:rPr>
                <w:b/>
              </w:rPr>
              <w:t>60-22/З-86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КРКА, </w:t>
            </w:r>
            <w:r>
              <w:rPr>
                <w:b/>
              </w:rPr>
              <w:t>розчин для інфузій, 2 мг/мл;</w:t>
            </w:r>
            <w:r>
              <w:rPr>
                <w:b/>
              </w:rPr>
              <w:br/>
            </w:r>
            <w:r>
              <w:rPr>
                <w:b/>
              </w:rPr>
              <w:t>по 300 мл у системі для внутрішньовенного введення; по 1 системі для внутрішньовенного введення в пакеті з ламінованої фольги; по 1 або 10 пакетів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</w:t>
            </w:r>
            <w:r>
              <w:rPr>
                <w:b/>
              </w:rPr>
              <w:t>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268814-21/З-135, 268815-21/З-135, 268816-21/З-135, 270257-21/З-135, 270258-21/З-135, 270259-21/З-135, 270260-21/З-135, </w:t>
            </w:r>
            <w:r>
              <w:rPr>
                <w:b/>
              </w:rPr>
              <w:t>270261-21/З-135, 270262-21/З-135, 271760-22/З-86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КРКА, </w:t>
            </w:r>
            <w:r>
              <w:rPr>
                <w:b/>
              </w:rPr>
              <w:t>розчин для інфузій, 2 мг/мл;</w:t>
            </w:r>
            <w:r>
              <w:rPr>
                <w:b/>
              </w:rPr>
              <w:br/>
            </w:r>
            <w:r>
              <w:rPr>
                <w:b/>
              </w:rPr>
              <w:t>по 300 мл у системі для внутрішньовенного введення; по 1 системі для внутрішньовенного введення в пакеті з ламінованої фольги; по 1 або 10 пакетів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</w:t>
            </w:r>
            <w:r>
              <w:rPr>
                <w:b/>
              </w:rPr>
              <w:t>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268814-21/З-135, 268815-21/З-135, 268816-21/З-135, 270257-21</w:t>
            </w:r>
            <w:r>
              <w:rPr>
                <w:b/>
              </w:rPr>
              <w:t>/З-135, 270258-21/З-135, 270259-21/З-135, 270260-21/З-135, 270261-21/З-135, 270262-21/З-135, 271760-22/З-86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КРКА, </w:t>
            </w:r>
            <w:r>
              <w:rPr>
                <w:b/>
              </w:rPr>
              <w:t>розчин для інфузій, 2 мг/мл;</w:t>
            </w:r>
            <w:r>
              <w:rPr>
                <w:b/>
              </w:rPr>
              <w:br/>
            </w:r>
            <w:r>
              <w:rPr>
                <w:b/>
              </w:rPr>
              <w:t>по 300 мл у системі для внутрішньовенного введення; по 1 системі для внутрішньовенного введення в пакеті з ламінованої фольги; по 1 або 10 пакетів у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</w:t>
            </w:r>
            <w:r>
              <w:rPr>
                <w:b/>
              </w:rPr>
              <w:t>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273899-22/З-84 від 22.03.2022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КРКА, </w:t>
            </w:r>
            <w:r>
              <w:rPr>
                <w:b/>
              </w:rPr>
              <w:t>розчин для інфузій, 2 мг/мл; по 300 мл у системі для внутрішньовенного введення; по 1 системі для внутрішньовенного введення в пакеті з ламінованої фольги; по 1 або 10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273899-22/З-84 від 22.03.2022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КРКА, </w:t>
            </w:r>
            <w:r>
              <w:rPr>
                <w:b/>
              </w:rPr>
              <w:t>розчин для інфузій, 2 мг/мл; по 300 мл у системі для внутрішньовенного введення; по 1 системі для внутрішньовенного введення в пакеті з ламінованої фольги; по 1 або 10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</w:t>
            </w:r>
            <w:r>
              <w:rPr>
                <w:b/>
              </w:rPr>
              <w:t>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273899-22/З-84 від 22.03.2022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КРКА, </w:t>
            </w:r>
            <w:r>
              <w:rPr>
                <w:b/>
              </w:rPr>
              <w:t>розчин для інфузій, 2 мг/мл; по 300 мл у системі для внутрішньовенного введення; по 1 системі для внутрішньовенного введення в пакеті з ламінованої фольги; по 1 або 10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268126-21/В-97 в</w:t>
            </w:r>
            <w:r>
              <w:rPr>
                <w:b/>
              </w:rPr>
              <w:t>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 , </w:t>
            </w:r>
            <w:r>
              <w:rPr>
                <w:b/>
              </w:rPr>
              <w:t>розчин для інфузій, 2 мг/мл, по 300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268126-21/В-97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 , </w:t>
            </w:r>
            <w:r>
              <w:rPr>
                <w:b/>
              </w:rPr>
              <w:t>розчин для інфузій, 2 мг/мл, по 300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268126-21/В-97 в</w:t>
            </w:r>
            <w:r>
              <w:rPr>
                <w:b/>
              </w:rPr>
              <w:t>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 , </w:t>
            </w:r>
            <w:r>
              <w:rPr>
                <w:b/>
              </w:rPr>
              <w:t>розчин для інфузій, 2 мг/мл, по 300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268936-21/З-124, 268937-21/З-124, 268938-21/З-124, 268939-21/З-124, 268941-21/З-124, 268942-21/З-124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Лінкоцин, </w:t>
            </w:r>
            <w:r>
              <w:rPr>
                <w:b/>
              </w:rPr>
              <w:t>розчин для ін'єкцій, 300 мг/мл; по 2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268936-21/З-124, 268937-21/З-124, 268938-21/З-124, 268939-21/З-124, 268941-21/З-124, 268942-21/З-124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Лінкоцин, </w:t>
            </w:r>
            <w:r>
              <w:rPr>
                <w:b/>
              </w:rPr>
              <w:t>розчин для ін'єкцій, 300 мг/мл; по 2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268936-21/З-124, 268937-21/З-124, 268938-21/З-124, 268939-21/З-124, 268941-21/З-124, 268942-21/З-124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Лінкоцин, </w:t>
            </w:r>
            <w:r>
              <w:rPr>
                <w:b/>
              </w:rPr>
              <w:t>розчин для ін'єкцій, 300 мг/мл; по 2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253965-21/В-82, 276231-22/В-128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оболонкою, № 50 (10х5): по 10 таблеток у блістері, по 5 блістерів у картонній коробці; № 60 (20х3): по 20 таблеток у блістері; по 3 блістери у картонній коробці; № 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253965-21/В-82, 276231-22/В-128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оболонкою, № 50 (10х5): по 10 таблеток у блістері, по 5 блістерів у картонній коробці; № 60 (20х3): по 20 таблеток у блістері; по 3 блістери у картонній коробці; № 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253965-21/В-82, 276231-22/В-128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оболонкою, № 50 (10х5): по 10 таблеток у блістері, по 5 блістерів у картонній коробці; № 60 (20х3): по 20 таблеток у блістері; по 3 блістери у картонній коробці; № 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272919-22/З-134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Мелбек®, </w:t>
            </w:r>
            <w:r>
              <w:rPr>
                <w:b/>
              </w:rPr>
              <w:t>Розчин для ін'єкцій, 15 мг/1,5 мл, по 1,5 мл в ампулах об'ємом 2 мл, по 3 ампули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272919-22/З-134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Мелбек®, </w:t>
            </w:r>
            <w:r>
              <w:rPr>
                <w:b/>
              </w:rPr>
              <w:t>Розчин для ін'єкцій, 15 мг/1,5 мл, по 1,5 мл в ампулах об'ємом 2 мл, по 3 ампули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272919-22/З-134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Мелбек®, </w:t>
            </w:r>
            <w:r>
              <w:rPr>
                <w:b/>
              </w:rPr>
              <w:t>Розчин для ін'єкцій, 15 мг/1,5 мл, по 1,5 мл в ампулах об'ємом 2 мл, по 3 ампули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270064-21/З-86, 270066-21/З-86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Мераліс®, </w:t>
            </w:r>
            <w:r>
              <w:rPr>
                <w:b/>
              </w:rPr>
              <w:t xml:space="preserve">спрей назальний, розчин 0,1 % або 0,05 % </w:t>
            </w:r>
            <w:r>
              <w:rPr>
                <w:b/>
              </w:rPr>
              <w:t>по 10 мл або по 15 мл розчину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270064-21/З-86, 270066-21/З-86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Мераліс®, </w:t>
            </w:r>
            <w:r>
              <w:rPr>
                <w:b/>
              </w:rPr>
              <w:t xml:space="preserve">спрей назальний, розчин 0,1 % або 0,05 % по 10 мл або по 15 мл розчину у </w:t>
            </w:r>
            <w:r>
              <w:rPr>
                <w:b/>
              </w:rPr>
              <w:t>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270064-21/З-86, 270066-21/З-86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Мераліс®, </w:t>
            </w:r>
            <w:r>
              <w:rPr>
                <w:b/>
              </w:rPr>
              <w:t xml:space="preserve">спрей назальний, розчин 0,1 % або 0,05 % </w:t>
            </w:r>
            <w:r>
              <w:rPr>
                <w:b/>
              </w:rPr>
              <w:t>по 10 мл або по 15 мл розчину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270064-21/З-86, 270066-21/З-86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Мераліс®, </w:t>
            </w:r>
            <w:r>
              <w:rPr>
                <w:b/>
              </w:rPr>
              <w:t xml:space="preserve">спрей назальний, розчин 0,1 % або 0,05 % </w:t>
            </w:r>
            <w:r>
              <w:rPr>
                <w:b/>
              </w:rPr>
              <w:t>по 10 мл або по 15 мл розчину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270064-21/З-86, 270066-21/З-86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Мераліс®, </w:t>
            </w:r>
            <w:r>
              <w:rPr>
                <w:b/>
              </w:rPr>
              <w:t xml:space="preserve">спрей назальний, розчин 0,1 % або 0,05 % по 10 мл або по 15 мл розчину у </w:t>
            </w:r>
            <w:r>
              <w:rPr>
                <w:b/>
              </w:rPr>
              <w:t>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270064-21/З-86, 270066-21/З-86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Мераліс®, </w:t>
            </w:r>
            <w:r>
              <w:rPr>
                <w:b/>
              </w:rPr>
              <w:t xml:space="preserve">спрей назальний, розчин 0,1 % або 0,05 % </w:t>
            </w:r>
            <w:r>
              <w:rPr>
                <w:b/>
              </w:rPr>
              <w:t>по 10 мл або по 15 мл розчину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272906-22/З-135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272906-22/З-135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272906-22/З-135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272906-22/З-135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272906-22/З-135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272906-22/З-135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Мідазолам-Віста, </w:t>
            </w:r>
            <w:r>
              <w:rPr>
                <w:b/>
              </w:rPr>
              <w:t xml:space="preserve">розчин для ін'єкцій, 5 мг/мл по 15 мг по 3 мл в ампулі; по 5 ампул у картонній коробці або по 5 мг/мл по 50 мг по 10 мл в ампулі; по 5 ампул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270665-21/З-96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Мільгама®, </w:t>
            </w:r>
            <w:r>
              <w:rPr>
                <w:b/>
              </w:rPr>
              <w:t>таблетки, вкриті оболонкою, по 15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270665-21/З-96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Мільгама®, </w:t>
            </w:r>
            <w:r>
              <w:rPr>
                <w:b/>
              </w:rPr>
              <w:t>таблетки, вкриті оболонкою, по 15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270665-21/З-96 в</w:t>
            </w:r>
            <w:r>
              <w:rPr>
                <w:b/>
              </w:rPr>
              <w:t>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Мільгама®, </w:t>
            </w:r>
            <w:r>
              <w:rPr>
                <w:b/>
              </w:rPr>
              <w:t>таблетки, вкриті оболонкою, по 15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Вьорваг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275232-22/З-86, 275250-22/З-86, 275251-22/З-86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Молсікор, </w:t>
            </w:r>
            <w:r>
              <w:rPr>
                <w:b/>
              </w:rPr>
              <w:t>таблетки по 2 мг або по 4 мг по 30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275232-22/З-86, 275250-22/З-86, 275251-22/З-86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Молсікор, </w:t>
            </w:r>
            <w:r>
              <w:rPr>
                <w:b/>
              </w:rPr>
              <w:t>таблетки по 2 мг або по 4 мг по 30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275232-22/З-86, 275250-22/З-86, 275251-22/З-86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Молсікор, </w:t>
            </w:r>
            <w:r>
              <w:rPr>
                <w:b/>
              </w:rPr>
              <w:t>таблетки по 2 мг або по 4 мг по 30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275232-22/З-86, 275250-22/З-86, 275251-22/З-86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Молсікор, </w:t>
            </w:r>
            <w:r>
              <w:rPr>
                <w:b/>
              </w:rPr>
              <w:t>таблетки по 2 мг або по 4 мг по 30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275232-22/З-86, 275250-22/З-86, 275251-22/З-86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Молсікор, </w:t>
            </w:r>
            <w:r>
              <w:rPr>
                <w:b/>
              </w:rPr>
              <w:t>таблетки по 2 мг або по 4 мг по 30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275232-22/З-86, 275250-22/З-86, 275251-22/З-86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Молсікор, </w:t>
            </w:r>
            <w:r>
              <w:rPr>
                <w:b/>
              </w:rPr>
              <w:t>таблетки по 2 мг або по 4 мг по 30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276080-22/З-66, 276081-22/З-66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Монтулар®, </w:t>
            </w:r>
            <w:r>
              <w:rPr>
                <w:b/>
              </w:rPr>
              <w:t>таблетки, вкриті плівковою оболонкою, по 10 мг,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276080-22/З-66, 276081-22/З-66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Монтулар®, </w:t>
            </w:r>
            <w:r>
              <w:rPr>
                <w:b/>
              </w:rPr>
              <w:t>таблетки, вкриті плівковою оболонкою, по 10 мг,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276080-22/З-66, 276081-22/З-66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Монтулар®, </w:t>
            </w:r>
            <w:r>
              <w:rPr>
                <w:b/>
              </w:rPr>
              <w:t>таблетки, вкриті плівковою оболонкою, по 10 мг,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259996-21/В-66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Мукалтин®, </w:t>
            </w:r>
            <w:r>
              <w:rPr>
                <w:b/>
              </w:rPr>
              <w:t>таблетки по 50 мг, по 10 таблеток у стрипах; по 10 таблеток у стрипі; по 3 стрипи в пачці; по 30 таблеток у контейнері; по 1 контейнеру у пачці; по 10 таблеток у блістерах;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259996-21/В-66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Мукалтин®, </w:t>
            </w:r>
            <w:r>
              <w:rPr>
                <w:b/>
              </w:rPr>
              <w:t>таблетки по 50 мг, по 10 таблеток у стрипах; по 10 таблеток у стрипі; по 3 стрипи в пачці; по 30 таблеток у контейнері; по 1 контейнеру у пачці; по 10 таблеток у блістерах;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259996-21/В-66 від 22.06.2021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Мукалтин®, </w:t>
            </w:r>
            <w:r>
              <w:rPr>
                <w:b/>
              </w:rPr>
              <w:t>таблетки по 50 мг, по 10 таблеток у стрипах; по 10 таблеток у стрипі; по 3 стрипи в пачці; по 30 таблеток у контейнері; по 1 контейнеру у пачці; по 10 таблеток у блістерах;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273111-22/В-116 </w:t>
            </w:r>
            <w:r>
              <w:rPr>
                <w:b/>
              </w:rPr>
              <w:t>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Назалонг®, </w:t>
            </w:r>
            <w:r>
              <w:rPr>
                <w:b/>
              </w:rPr>
              <w:t>спрей назальний, дозований 0,05% по 10 г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273111-22/В-116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Назалонг®, </w:t>
            </w:r>
            <w:r>
              <w:rPr>
                <w:b/>
              </w:rPr>
              <w:t>спрей назальний, дозований 0,05% по 10 г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273111-22/В-116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Назалонг®, </w:t>
            </w:r>
            <w:r>
              <w:rPr>
                <w:b/>
              </w:rPr>
              <w:t>спрей назальний, дозований 0,05% по 10 г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271468-22/З-135, 271469-22/З-135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Наклофен Дуо, </w:t>
            </w:r>
            <w:r>
              <w:rPr>
                <w:b/>
              </w:rPr>
              <w:t xml:space="preserve">капсули по 75 мг, </w:t>
            </w:r>
            <w:r>
              <w:rPr>
                <w:b/>
              </w:rPr>
              <w:t>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271468-22/З-135, 271469-22/З-135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Наклофен Дуо, </w:t>
            </w:r>
            <w:r>
              <w:rPr>
                <w:b/>
              </w:rPr>
              <w:t xml:space="preserve">капсули по 75 мг, </w:t>
            </w:r>
            <w:r>
              <w:rPr>
                <w:b/>
              </w:rPr>
              <w:t>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271468-22/З-135, 271469-22/З-135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Наклофен Дуо, </w:t>
            </w:r>
            <w:r>
              <w:rPr>
                <w:b/>
              </w:rPr>
              <w:t xml:space="preserve">капсули по 75 мг, </w:t>
            </w:r>
            <w:r>
              <w:rPr>
                <w:b/>
              </w:rPr>
              <w:t>по 10 капсул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273220-22/В-96, 276531-22/В-96, 276532-22/В-96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Нормопрес, </w:t>
            </w:r>
            <w:r>
              <w:rPr>
                <w:b/>
              </w:rPr>
              <w:t>таблетки, по 10 таблеток у блістері; по 2 блістери у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273220-22/В-96, 276531-22/В-96, 276532-22/В-96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Нормопрес, </w:t>
            </w:r>
            <w:r>
              <w:rPr>
                <w:b/>
              </w:rPr>
              <w:t>таблетки, по 10 таблеток у блістері; по 2 блістери у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273220-22/В-96, 276531-22/В-96, 276532-22/В-96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Нормопрес, </w:t>
            </w:r>
            <w:r>
              <w:rPr>
                <w:b/>
              </w:rPr>
              <w:t>таблетки, по 10 таблеток у блістері; по 2 блістери у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274939-22/В-92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 xml:space="preserve">капсули по 75 мг; </w:t>
            </w:r>
            <w:r>
              <w:rPr>
                <w:b/>
              </w:rPr>
              <w:t>по 150 мг; по 300 мг по 7 капсул у блістері; по 2 блістери у пачці;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274939-22/В-92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 xml:space="preserve">капсули по 75 мг; </w:t>
            </w:r>
            <w:r>
              <w:rPr>
                <w:b/>
              </w:rPr>
              <w:t>по 150 мг; по 300 мг по 7 капсул у блістері; по 2 блістери у пачці;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274939-22/В-92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 xml:space="preserve">капсули по 75 мг; </w:t>
            </w:r>
            <w:r>
              <w:rPr>
                <w:b/>
              </w:rPr>
              <w:t>по 150 мг; по 300 мг по 7 капсул у блістері; по 2 блістери у пачці;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274939-22/В-92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 xml:space="preserve">капсули по 75 мг; </w:t>
            </w:r>
            <w:r>
              <w:rPr>
                <w:b/>
              </w:rPr>
              <w:t>по 150 мг; по 300 мг по 7 капсул у блістері; по 2 блістери у пачці;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274939-22/В-92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 xml:space="preserve">капсули по 75 мг; </w:t>
            </w:r>
            <w:r>
              <w:rPr>
                <w:b/>
              </w:rPr>
              <w:t>по 150 мг; по 300 мг по 7 капсул у блістері; по 2 блістери у пачці;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274939-22/В-92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 xml:space="preserve">капсули по 75 мг; </w:t>
            </w:r>
            <w:r>
              <w:rPr>
                <w:b/>
              </w:rPr>
              <w:t>по 150 мг; по 300 мг по 7 капсул у блістері; по 2 блістери у пачці;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274939-22/В-92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 xml:space="preserve">капсули по 75 мг; </w:t>
            </w:r>
            <w:r>
              <w:rPr>
                <w:b/>
              </w:rPr>
              <w:t>по 150 мг; по 300 мг по 7 капсул у блістері; по 2 блістери у пачці;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274939-22/В-92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 xml:space="preserve">капсули по 75 мг; </w:t>
            </w:r>
            <w:r>
              <w:rPr>
                <w:b/>
              </w:rPr>
              <w:t>по 150 мг; по 300 мг по 7 капсул у блістері; по 2 блістери у пачці;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274939-22/В-92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Огранія®, </w:t>
            </w:r>
            <w:r>
              <w:rPr>
                <w:b/>
              </w:rPr>
              <w:t xml:space="preserve">капсули по 75 мг; </w:t>
            </w:r>
            <w:r>
              <w:rPr>
                <w:b/>
              </w:rPr>
              <w:t>по 150 мг; по 300 мг по 7 капсул у блістері; по 2 блістери у пачці;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276460-22/З-100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Оксаліплатін-Віста, </w:t>
            </w:r>
            <w:r>
              <w:rPr>
                <w:b/>
              </w:rPr>
              <w:t>порошок для приготування розчину для інфузій (5 мг/мл) по 50 мг; порошок для приготування розчину для інфузій (5 мг/мл) по 100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276460-22/З-100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Оксаліплатін-Віста, </w:t>
            </w:r>
            <w:r>
              <w:rPr>
                <w:b/>
              </w:rPr>
              <w:t>порошок для приготування розчину для інфузій (5 мг/мл) по 50 мг; порошок для приготування розчину для інфузій (5 мг/мл) по 100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276460-22/З-100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Оксаліплатін-Віста, </w:t>
            </w:r>
            <w:r>
              <w:rPr>
                <w:b/>
              </w:rPr>
              <w:t>порошок для приготування розчину для інфузій (5 мг/мл) по 50 мг; порошок для приготування розчину для інфузій (5 мг/мл) по 100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276460-22/З-100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Оксаліплатін-Віста, </w:t>
            </w:r>
            <w:r>
              <w:rPr>
                <w:b/>
              </w:rPr>
              <w:t>порошок для приготування розчину для інфузій (5 мг/мл) по 50 мг; порошок для приготування розчину для інфузій (5 мг/мл) по 100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276460-22/З-100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Оксаліплатін-Віста, </w:t>
            </w:r>
            <w:r>
              <w:rPr>
                <w:b/>
              </w:rPr>
              <w:t>порошок для приготування розчину для інфузій (5 мг/мл) по 50 мг; порошок для приготування розчину для інфузій (5 мг/мл) по 100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276460-22/З-100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Оксаліплатін-Віста, </w:t>
            </w:r>
            <w:r>
              <w:rPr>
                <w:b/>
              </w:rPr>
              <w:t>порошок для приготування розчину для інфузій (5 мг/мл) по 50 мг; порошок для приготування розчину для інфузій (5 мг/мл) по 100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275280-22/З-116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Оксаліплатін-Віста, </w:t>
            </w:r>
            <w:r>
              <w:rPr>
                <w:b/>
              </w:rPr>
              <w:t>порошок для приготування розчину для інфузій (5 мг/мл) по 50 мг, по 100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275280-22/З-116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Оксаліплатін-Віста, </w:t>
            </w:r>
            <w:r>
              <w:rPr>
                <w:b/>
              </w:rPr>
              <w:t>порошок для приготування розчину для інфузій (5 мг/мл) по 50 мг, по 100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275280-22/З-116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Оксаліплатін-Віста, </w:t>
            </w:r>
            <w:r>
              <w:rPr>
                <w:b/>
              </w:rPr>
              <w:t>порошок для приготування розчину для інфузій (5 мг/мл) по 50 мг, по 100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275280-22/З-116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Оксаліплатін-Віста, </w:t>
            </w:r>
            <w:r>
              <w:rPr>
                <w:b/>
              </w:rPr>
              <w:t>порошок для приготування розчину для інфузій (5 мг/мл) по 50 мг, по 100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275280-22/З-116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Оксаліплатін-Віста, </w:t>
            </w:r>
            <w:r>
              <w:rPr>
                <w:b/>
              </w:rPr>
              <w:t>порошок для приготування розчину для інфузій (5 мг/мл) по 50 мг, по 100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275280-22/З-116 від 12.05.2022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Оксаліплатін-Віста, </w:t>
            </w:r>
            <w:r>
              <w:rPr>
                <w:b/>
              </w:rPr>
              <w:t>порошок для приготування розчину для інфузій (5 мг/мл) по 50 мг, по 100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274740-22/З-100, 274741-22/З-100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ОКТАНІН Ф 500 MO, ОКТАНІН Ф 1000 MO, </w:t>
            </w:r>
            <w:r>
              <w:rPr>
                <w:b/>
              </w:rPr>
              <w:t>порошок для розчину для ін’єкцій по 500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 по 5 мл) у картонній коробці разом з комплектом для розчин</w:t>
            </w:r>
            <w:r>
              <w:rPr>
                <w:b/>
              </w:rPr>
              <w:t xml:space="preserve">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</w:t>
            </w:r>
            <w:r>
              <w:rPr>
                <w:b/>
              </w:rPr>
              <w:t>собою пластиковою плівкою; порошок для розчину для ін’єкцій по 1000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ін’єкцій, 10 мл) у картонній коробці ра</w:t>
            </w:r>
            <w:r>
              <w:rPr>
                <w:b/>
              </w:rPr>
              <w:t>зом з комплектом для розчинення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</w:t>
            </w:r>
            <w:r>
              <w:rPr>
                <w:b/>
              </w:rPr>
              <w:t xml:space="preserve"> 1 та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274740-22/З-100, 274741-22/З-100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ОКТАНІН Ф 500 MO, ОКТАНІН Ф 1000 MO, </w:t>
            </w:r>
            <w:r>
              <w:rPr>
                <w:b/>
              </w:rPr>
              <w:t>порошок для розчину для ін’єкцій по 500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 по 5 мл) у картонній коробці разом з комплектом для розчин</w:t>
            </w:r>
            <w:r>
              <w:rPr>
                <w:b/>
              </w:rPr>
              <w:t xml:space="preserve">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</w:t>
            </w:r>
            <w:r>
              <w:rPr>
                <w:b/>
              </w:rPr>
              <w:t>собою пластиковою плівкою; порошок для розчину для ін’єкцій по 1000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ін’єкцій, 10 мл) у картонній коробці ра</w:t>
            </w:r>
            <w:r>
              <w:rPr>
                <w:b/>
              </w:rPr>
              <w:t>зом з комплектом для розчинення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</w:t>
            </w:r>
            <w:r>
              <w:rPr>
                <w:b/>
              </w:rPr>
              <w:t xml:space="preserve"> 1 та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274740-22/З-100, 274741-22/З-100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ОКТАНІН Ф 500 MO, ОКТАНІН Ф 1000 MO, </w:t>
            </w:r>
            <w:r>
              <w:rPr>
                <w:b/>
              </w:rPr>
              <w:t>порошок для розчину для ін’єкцій по 500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 по 5 мл) у картонній коробці разом з комплектом для розчин</w:t>
            </w:r>
            <w:r>
              <w:rPr>
                <w:b/>
              </w:rPr>
              <w:t xml:space="preserve">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</w:t>
            </w:r>
            <w:r>
              <w:rPr>
                <w:b/>
              </w:rPr>
              <w:t>собою пластиковою плівкою; порошок для розчину для ін’єкцій по 1000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ін’єкцій, 10 мл) у картонній коробці ра</w:t>
            </w:r>
            <w:r>
              <w:rPr>
                <w:b/>
              </w:rPr>
              <w:t>зом з комплектом для розчинення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</w:t>
            </w:r>
            <w:r>
              <w:rPr>
                <w:b/>
              </w:rPr>
              <w:t xml:space="preserve"> 1 та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274740-22/З-100, 274741-22/З-100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ОКТАНІН Ф 500 MO, ОКТАНІН Ф 1000 MO, </w:t>
            </w:r>
            <w:r>
              <w:rPr>
                <w:b/>
              </w:rPr>
              <w:t>порошок для розчину для ін’єкцій по 500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 по 5 мл) у картонній коробці разом з комплектом для розчин</w:t>
            </w:r>
            <w:r>
              <w:rPr>
                <w:b/>
              </w:rPr>
              <w:t xml:space="preserve">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</w:t>
            </w:r>
            <w:r>
              <w:rPr>
                <w:b/>
              </w:rPr>
              <w:t>собою пластиковою плівкою; порошок для розчину для ін’єкцій по 1000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ін’єкцій, 10 мл) у картонній коробці ра</w:t>
            </w:r>
            <w:r>
              <w:rPr>
                <w:b/>
              </w:rPr>
              <w:t>зом з комплектом для розчинення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</w:t>
            </w:r>
            <w:r>
              <w:rPr>
                <w:b/>
              </w:rPr>
              <w:t xml:space="preserve"> 1 та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274740-22/З-100, 274741-22/З-100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ОКТАНІН Ф 500 MO, ОКТАНІН Ф 1000 MO, </w:t>
            </w:r>
            <w:r>
              <w:rPr>
                <w:b/>
              </w:rPr>
              <w:t>порошок для розчину для ін’єкцій по 500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 по 5 мл) у картонній коробці разом з комплектом для розчин</w:t>
            </w:r>
            <w:r>
              <w:rPr>
                <w:b/>
              </w:rPr>
              <w:t xml:space="preserve">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</w:t>
            </w:r>
            <w:r>
              <w:rPr>
                <w:b/>
              </w:rPr>
              <w:t>собою пластиковою плівкою; порошок для розчину для ін’єкцій по 1000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ін’єкцій, 10 мл) у картонній коробці ра</w:t>
            </w:r>
            <w:r>
              <w:rPr>
                <w:b/>
              </w:rPr>
              <w:t>зом з комплектом для розчинення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</w:t>
            </w:r>
            <w:r>
              <w:rPr>
                <w:b/>
              </w:rPr>
              <w:t xml:space="preserve"> 1 та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274740-22/З-100, 274741-22/З-100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ОКТАНІН Ф 500 MO, ОКТАНІН Ф 1000 MO, </w:t>
            </w:r>
            <w:r>
              <w:rPr>
                <w:b/>
              </w:rPr>
              <w:t>порошок для розчину для ін’єкцій по 500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 по 5 мл) у картонній коробці разом з комплектом для розчин</w:t>
            </w:r>
            <w:r>
              <w:rPr>
                <w:b/>
              </w:rPr>
              <w:t xml:space="preserve">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 1 та № 2 об’єднуються між </w:t>
            </w:r>
            <w:r>
              <w:rPr>
                <w:b/>
              </w:rPr>
              <w:t>собою пластиковою плівкою; порошок для розчину для ін’єкцій по 1000 МО; картонна коробка № 1: по 1 флакону ємністю 30 мл з порошком для розчину для ін’єкцій; картонна коробка № 2: по 1 флакону з розчинником (вода для ін’єкцій, 10 мл) у картонній коробці ра</w:t>
            </w:r>
            <w:r>
              <w:rPr>
                <w:b/>
              </w:rPr>
              <w:t>зом з комплектом для розчинення та внутрішньовенного введення (1 шприц одноразовий, 1 комплект для переносу (1 двухкінцева голка, 1 фільтровальна голка), 1 комплект для інфузій (голка-метелик), 2 просочених спиртом тампони) у пакеті або блістері; коробки №</w:t>
            </w:r>
            <w:r>
              <w:rPr>
                <w:b/>
              </w:rPr>
              <w:t xml:space="preserve"> 1 та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276347-22/З-86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порошок для розчину для ін'єкцій по 40 мг у флаконах, по 1 або 10 флаконів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276347-22/З-86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порошок для розчину для ін'єкцій по 40 мг у флаконах, по 1 або 10 флаконів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276347-22/З-86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порошок для розчину для ін'єкцій по 40 мг у флаконах, по 1 або 10 флаконів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276347-22/З-86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порошок для розчину для ін'єкцій по 40 мг у флаконах, по 1 або 10 флаконів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276347-22/З-86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порошок для розчину для ін'єкцій по 40 мг у флаконах, по 1 або 10 флаконів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276347-22/З-86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порошок для розчину для ін'єкцій по 40 мг у флаконах, по 1 або 10 флаконів у картонній коробці; 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264665-21/З-132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Орністил, </w:t>
            </w:r>
            <w:r>
              <w:rPr>
                <w:b/>
              </w:rPr>
              <w:t>розчин для інфузій, 500 мг/100 мл, у контейнері по 100 мл,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264665-21/З-132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Орністил, </w:t>
            </w:r>
            <w:r>
              <w:rPr>
                <w:b/>
              </w:rPr>
              <w:t>розчин для інфузій, 500 мг/100 мл, у контейнері по 100 мл,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264665-21/З-132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Орністил, </w:t>
            </w:r>
            <w:r>
              <w:rPr>
                <w:b/>
              </w:rPr>
              <w:t>розчин для інфузій, 500 мг/100 мл, у контейнері по 100 мл,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264688-21/З-135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 Штульн ЮД, </w:t>
            </w:r>
            <w:r>
              <w:rPr>
                <w:b/>
              </w:rPr>
              <w:t>краплі очні, 3 мг/1 мл, по 0,5 мл у туб-крапельниці, що містить одну дозу очних крапель Офлоксацин Штульн ЮД; по 5 туб-крапельниць з'єднаних у блок; по 1 блоку (№ 5), або по 2 блоки (№10) в алюмінієвій упаковці або по 6 блоків (№30 кожні 2 блоки в алюмініє</w:t>
            </w:r>
            <w:r>
              <w:rPr>
                <w:b/>
              </w:rPr>
              <w:t>вій упаковці) туб-крапельниць у  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Фарма Штульн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264688-21/З-135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 Штульн ЮД, </w:t>
            </w:r>
            <w:r>
              <w:rPr>
                <w:b/>
              </w:rPr>
              <w:t>краплі очні, 3 мг/1 мл, по 0,5 мл у туб-крапельниці, що містить одну дозу очних крапель Офлоксацин Штульн ЮД; по 5 туб-крапельниць з'єднаних у блок; по 1 блоку (№ 5), або по 2 блоки (№10) в алюмінієвій упаковці або по 6 блоків (№30 кожні 2 блоки в алюмініє</w:t>
            </w:r>
            <w:r>
              <w:rPr>
                <w:b/>
              </w:rPr>
              <w:t>вій упаковці) туб-крапельниць у  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Фарма Штульн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264688-21/З-135 від 16.09.2021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Офлоксацин Штульн ЮД, </w:t>
            </w:r>
            <w:r>
              <w:rPr>
                <w:b/>
              </w:rPr>
              <w:t>краплі очні, 3 мг/1 мл, по 0,5 мл у туб-крапельниці, що містить одну дозу очних крапель Офлоксацин Штульн ЮД; по 5 туб-крапельниць з'єднаних у блок; по 1 блоку (№ 5), або по 2 блоки (№10) в алюмінієвій упаковці або по 6 блоків (№30 кожні 2 блоки в алюмініє</w:t>
            </w:r>
            <w:r>
              <w:rPr>
                <w:b/>
              </w:rPr>
              <w:t>вій упаковці) туб-крапельниць у  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Фарма Штульн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274775-22/З-86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20 мг або по 40 мг; по 7 таблеток у блістері, по 2 або 4 блістери в картонній коробці; по 14 таблеток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274775-22/З-86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20 мг або по 40 мг; по 7 таблеток у блістері, по 2 або 4 блістери в картонній коробці; по 14 таблеток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</w:t>
            </w:r>
            <w:r>
              <w:rPr>
                <w:b/>
              </w:rPr>
              <w:t>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274775-22/З-86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20 мг або по 40 мг; по 7 таблеток у блістері, по 2 або 4 блістери в картонній коробці; по 14 таблеток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274775-22/З-86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20 мг або по 40 мг; по 7 таблеток у блістері, по 2 або 4 блістери в картонній коробці; по 14 таблеток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274775-22/З-86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20 мг або по 40 мг; по 7 таблеток у блістері, по 2 або 4 блістери в картонній коробці; по 14 таблеток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</w:t>
            </w:r>
            <w:r>
              <w:rPr>
                <w:b/>
              </w:rPr>
              <w:t>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274775-22/З-86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ПанГастро®, </w:t>
            </w:r>
            <w:r>
              <w:rPr>
                <w:b/>
              </w:rPr>
              <w:t>таблетки гастрорезистентні по 20 мг або по 40 мг; по 7 таблеток у блістері, по 2 або 4 блістери в картонній коробці; по 14 таблеток у блістері,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257162-21/З-118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Парафаст, </w:t>
            </w:r>
            <w:r>
              <w:rPr>
                <w:b/>
              </w:rPr>
              <w:t>капсули м'які, 500 мг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257162-21/З-118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Парафаст, </w:t>
            </w:r>
            <w:r>
              <w:rPr>
                <w:b/>
              </w:rPr>
              <w:t>капсули м'які, 500 мг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257162-21/З-118 </w:t>
            </w:r>
            <w:r>
              <w:rPr>
                <w:b/>
              </w:rPr>
              <w:t>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Парафаст, </w:t>
            </w:r>
            <w:r>
              <w:rPr>
                <w:b/>
              </w:rPr>
              <w:t>капсули м'які, 500 мг по 10 капсул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275557-22/З-66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Парікальцітол-Віста , </w:t>
            </w:r>
            <w:r>
              <w:rPr>
                <w:b/>
              </w:rPr>
              <w:t>розчин для ін'єкцій 5 мкг/мл, по 1 мл або по 2 мл в ампулах;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275557-22/З-66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Парікальцітол-Віста , </w:t>
            </w:r>
            <w:r>
              <w:rPr>
                <w:b/>
              </w:rPr>
              <w:t>розчин для ін'єкцій 5 мкг/мл, по 1 мл або по 2 мл в ампулах;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275557-22/З-66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Парікальцітол-Віста , </w:t>
            </w:r>
            <w:r>
              <w:rPr>
                <w:b/>
              </w:rPr>
              <w:t>розчин для ін'єкцій 5 мкг/мл, по 1 мл або по 2 мл в ампулах;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269918-21/В-60, 269919-21/В-60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Піколакс®, </w:t>
            </w:r>
            <w:r>
              <w:rPr>
                <w:b/>
              </w:rPr>
              <w:t>краплі оральні 0,75 % по 15 мл або 30 мл у флаконі; по 1 флакону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269918-21/В-60, 269919-21/В-60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Піколакс®, </w:t>
            </w:r>
            <w:r>
              <w:rPr>
                <w:b/>
              </w:rPr>
              <w:t>краплі оральні 0,75 % по 15 мл або 30 мл у флаконі; по 1 флакону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269918-21/В-60, 269919-21/В-60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Піколакс®, </w:t>
            </w:r>
            <w:r>
              <w:rPr>
                <w:b/>
              </w:rPr>
              <w:t>краплі оральні 0,75 % по 15 мл або 30 мл у флаконі; по 1 флакону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275341-22/В-60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розчин для ін'єкцій, 200 мг/мл; по 5 мл в ампулі; по 5 ампул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275341-22/В-60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розчин для ін'єкцій, 200 мг/мл; по 5 мл в ампулі; по 5 ампул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275341-22/В-60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розчин для ін'єкцій, 200 мг/мл; по 5 мл в ампулі; по 5 ампул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273814-22/З-60 від 24.02.2022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мазь 0,5%;</w:t>
            </w:r>
            <w:r>
              <w:rPr>
                <w:b/>
              </w:rPr>
              <w:br/>
              <w:t>по 10 г у тубі алюмінієвій; по 1 тубі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273814-22/З-60 від 24.02.2022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мазь 0,5%;</w:t>
            </w:r>
            <w:r>
              <w:rPr>
                <w:b/>
              </w:rPr>
              <w:br/>
              <w:t>по 10 г у тубі алюмінієвій; по 1 тубі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273814-22/З-60 від 24.02.2022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мазь 0,5%;</w:t>
            </w:r>
            <w:r>
              <w:rPr>
                <w:b/>
              </w:rPr>
              <w:br/>
              <w:t>по 10 г у тубі алюмінієвій; по 1 тубі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273817-22/В-60 в</w:t>
            </w:r>
            <w:r>
              <w:rPr>
                <w:b/>
              </w:rPr>
              <w:t>ід 24.02.2022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Преднізолону натрію фосфат,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273817-22/В-60 від 24.02.2022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Преднізолону натрію фосфат,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273817-22/В-60 від 24.02.2022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Преднізолону натрію фосфат,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267413-21/В-84, 267414-21/В-84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 xml:space="preserve">розчин для ін'єкцій олійний 1%, 2,5%; по 1 мл в ампулі; по 5 ампул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267413-21/В-84, 267414-21/В-84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 xml:space="preserve">розчин для ін'єкцій олійний 1%, 2,5%; по 1 мл в ампулі; по 5 ампул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267413-21/В-84, 267414-21/В-84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 xml:space="preserve">розчин для ін'єкцій олійний </w:t>
            </w:r>
            <w:r>
              <w:rPr>
                <w:b/>
              </w:rPr>
              <w:t xml:space="preserve">1%, 2,5%; по 1 мл в ампулі; по 5 ампул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267413-21/В-84, 267414-21/В-84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 xml:space="preserve">розчин для ін'єкцій олійний 1%, 2,5%; по 1 мл в ампулі; по 5 ампул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267413-21/В-84, 267414-21/В-84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 xml:space="preserve">розчин для ін'єкцій олійний 1%, 2,5%; по 1 мл в ампулі; по 5 ампул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267413-21/В-84, 267414-21/В-84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 xml:space="preserve">розчин для ін'єкцій олійний 1%, 2,5%; по 1 мл в ампулі; по 5 ампул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268828-21/З-61, 275889-22/З-97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пастилки для розсмоктування від кашлю , </w:t>
            </w:r>
            <w:r>
              <w:rPr>
                <w:b/>
              </w:rPr>
              <w:t>пастилки для розсмоктування по 26 мг, по 10 пастилок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268828-21/З-61, 275889-22/З-97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пастилки для розсмоктування від кашлю , </w:t>
            </w:r>
            <w:r>
              <w:rPr>
                <w:b/>
              </w:rPr>
              <w:t>пастилки для розсмоктування по 26 мг, по 10 пастилок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268828-21/З-61, 275889-22/З-97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пастилки для розсмоктування від кашлю , </w:t>
            </w:r>
            <w:r>
              <w:rPr>
                <w:b/>
              </w:rPr>
              <w:t>пастилки для розсмоктування по 26 мг, по 10 пастилок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276397-22/З-28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Пульмобріз®, </w:t>
            </w:r>
            <w:r>
              <w:rPr>
                <w:b/>
              </w:rPr>
              <w:t>таблетки, вкриті оболонкою по 9 таблеток у блістері; по 1 блістеру в картонній упаковці; по 20 таблеток у блістері; по 1 або по 2 блістери в картонній упаковці; in bulk: по 10000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Мові Хелс ГмбХ, Швейцар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276397-22/З-28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Пульмобріз®, </w:t>
            </w:r>
            <w:r>
              <w:rPr>
                <w:b/>
              </w:rPr>
              <w:t>таблетки, вкриті оболонкою по 9 таблеток у блістері; по 1 блістеру в картонній упаковці; по 20 таблеток у блістері; по 1 або по 2 блістери в картонній упаковці; in bulk: по 10000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Мові Хелс ГмбХ, Швейцар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276397-22/З-28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Пульмобріз®, </w:t>
            </w:r>
            <w:r>
              <w:rPr>
                <w:b/>
              </w:rPr>
              <w:t>таблетки, вкриті оболонкою по 9 таблеток у блістері; по 1 блістеру в картонній упаковці; по 20 таблеток у блістері; по 1 або по 2 блістери в картонній упаковці; in bulk: по 10000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276397-22/З-28 в</w:t>
            </w:r>
            <w:r>
              <w:rPr>
                <w:b/>
              </w:rPr>
              <w:t>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Пульмобріз®, </w:t>
            </w:r>
            <w:r>
              <w:rPr>
                <w:b/>
              </w:rPr>
              <w:t>таблетки, вкриті оболонкою по 9 таблеток у блістері; по 1 блістеру в картонній упаковці; по 20 таблеток у блістері; по 1 або по 2 блістери в картонній упаковці; in bulk: по 10000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Мові Хелс ГмбХ, Швейцар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276397-22/З-28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Пульмобріз®, </w:t>
            </w:r>
            <w:r>
              <w:rPr>
                <w:b/>
              </w:rPr>
              <w:t>таблетки, вкриті оболонкою по 9 таблеток у блістері; по 1 блістеру в картонній упаковці; по 20 таблеток у блістері; по 1 або по 2 блістери в картонній упаковці; in bulk: по 10000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Мові Хелс ГмбХ, Швейцар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276397-22/З-28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Пульмобріз®, </w:t>
            </w:r>
            <w:r>
              <w:rPr>
                <w:b/>
              </w:rPr>
              <w:t>таблетки, вкриті оболонкою по 9 таблеток у блістері; по 1 блістеру в картонній упаковці; по 20 таблеток у блістері; по 1 або по 2 блістери в картонній упаковці; in bulk: по 10000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269519-21/З-98, </w:t>
            </w:r>
            <w:r>
              <w:rPr>
                <w:b/>
              </w:rPr>
              <w:t>269520-21/З-98, 269521-21/З-98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 xml:space="preserve">розчин для ін'єкцій, 833 МО/мл по 0,420 мл (300 МО/0,36 мл) або 0,780 мл (600 МО/0,72 мл) у картриджі; по 1 картриджу </w:t>
            </w:r>
            <w:r>
              <w:rPr>
                <w:b/>
              </w:rPr>
              <w:t>у відкритому пластиковому лотку в комплекті з голками, по 2 комплекти голок – 2 картонні коробки (кожен комплект по 3 голки, кожна голка в індивідуальному пластиковому контейнері)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Органон Сентрал </w:t>
            </w:r>
            <w:r>
              <w:rPr>
                <w:b/>
              </w:rPr>
              <w:t>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269519-21/З-98, 269520-21/З-98, 269521-21/З-98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>розчин для ін'єкцій, 833 МО/мл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</w:t>
            </w:r>
            <w:r>
              <w:rPr>
                <w:b/>
              </w:rPr>
              <w:t xml:space="preserve"> індивідуальному пластиковому контейнері)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269519-21/З-98, 269520-21/З-98, 269521-21/З-98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>розчин для ін'єкцій, 833 МО/мл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в</w:t>
            </w:r>
            <w:r>
              <w:rPr>
                <w:b/>
              </w:rPr>
              <w:t xml:space="preserve"> індивідуальному пластиковому контейнері)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265625-21/В-132, 265626-21/В-132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10 мг/12,5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265625-21/В-132, 265626-21/В-132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10 мг/12,5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265625-21/В-132, 265626-21/В-132 від 05.10.2021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10 мг/12,5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267187-21/З-84, 267188-21/З-84, 267189-21/З-84, 267191-21/З-84, 267192-21/З-84, 267193-21/З-84, 267194-21/З-84, 267195-21/З-84, 267196-21/З-84, 267197-21/З-84, 267198-21/З-84, 26</w:t>
            </w:r>
            <w:r>
              <w:rPr>
                <w:b/>
              </w:rPr>
              <w:t>7200-21/З-84, 267201-21/З-84, 267202-21/З-84, 267203-21/З-84, 267204-21/З-84, 267205-21/З-84, 267206-21/З-84, 267207-21/З-84, 267208-21/З-84, 267209-21/З-84, 267210-21/З-84, 267211-21/З-84, 267212-21/З-84, 267213-21/З-84, 267214-21/З-84, 267215-21/З-84 від</w:t>
            </w:r>
            <w:r>
              <w:rPr>
                <w:b/>
              </w:rPr>
              <w:t xml:space="preserve">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РЕВАЦИО, </w:t>
            </w:r>
            <w:r>
              <w:rPr>
                <w:b/>
              </w:rPr>
              <w:t>таблетки, вкриті плівковою оболонкою, по 20 мг по 15 таблеток у блістері з маркуванням англійською мовою; по 6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267187-21/З-84, 267188-21/З-84, 267189-21/З-84, 267191-21/З-</w:t>
            </w:r>
            <w:r>
              <w:rPr>
                <w:b/>
              </w:rPr>
              <w:t>84, 267192-21/З-84, 267193-21/З-84, 267194-21/З-84, 267195-21/З-84, 267196-21/З-84, 267197-21/З-84, 267198-21/З-84, 267200-21/З-84, 267201-21/З-84, 267202-21/З-84, 267203-21/З-84, 267204-21/З-84, 267205-21/З-84, 267206-21/З-84, 267207-21/З-84, 267208-21/З-</w:t>
            </w:r>
            <w:r>
              <w:rPr>
                <w:b/>
              </w:rPr>
              <w:t>84, 267209-21/З-84, 267210-21/З-84, 267211-21/З-84, 267212-21/З-84, 267213-21/З-84, 267214-21/З-84, 267215-21/З-84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РЕВАЦИО, </w:t>
            </w:r>
            <w:r>
              <w:rPr>
                <w:b/>
              </w:rPr>
              <w:t>таблетки, вкриті плівковою оболонкою, по 20 мг по 15 таблеток у блістері з маркуванням англійською мовою; по 6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267187-21/З-84, 267188-21/З-84, 267189-21/З-84, 267191-21/З-84, 267192-21/З-84, 267193-21/З-84, 267194-21/З-84, 267195-</w:t>
            </w:r>
            <w:r>
              <w:rPr>
                <w:b/>
              </w:rPr>
              <w:t>21/З-84, 267196-21/З-84, 267197-21/З-84, 267198-21/З-84, 267200-21/З-84, 267201-21/З-84, 267202-21/З-84, 267203-21/З-84, 267204-21/З-84, 267205-21/З-84, 267206-21/З-84, 267207-21/З-84, 267208-21/З-84, 267209-21/З-84, 267210-21/З-84, 267211-21/З-84, 267212-</w:t>
            </w:r>
            <w:r>
              <w:rPr>
                <w:b/>
              </w:rPr>
              <w:t>21/З-84, 267213-21/З-84, 267214-21/З-84, 267215-21/З-84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РЕВАЦИО, </w:t>
            </w:r>
            <w:r>
              <w:rPr>
                <w:b/>
              </w:rPr>
              <w:t>таблетки, вкриті плівковою оболонкою, по 20 мг по 15 таблеток у блістері з маркуванням англійською мовою; по 6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29.07.2022 р. № </w:t>
            </w:r>
            <w:r>
              <w:rPr>
                <w:b/>
              </w:rPr>
              <w:t>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274817-22/В-06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Ринолоксин, </w:t>
            </w:r>
            <w:r>
              <w:rPr>
                <w:b/>
              </w:rPr>
              <w:t>розчин для інфузій, 500 мг/100 мл по 100 мл у контейнері з полівінілхлориду, по 1 контейнеру в поліетиленовому пакеті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274817-22/В-06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Ринолоксин, </w:t>
            </w:r>
            <w:r>
              <w:rPr>
                <w:b/>
              </w:rPr>
              <w:t>розчин для інфузій, 500 мг/100 мл по 100 мл у контейнері з полівінілхлориду, по 1 контейнеру в поліетиленовому пакеті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274817-22/В-06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Ринолоксин, </w:t>
            </w:r>
            <w:r>
              <w:rPr>
                <w:b/>
              </w:rPr>
              <w:t>розчин для інфузій, 500 мг/100 мл по 100 мл у контейнері з полівінілхлориду, по 1 контейнеру в поліетиленовому пакеті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270215-21/В-135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РІНГЕРА РОЗЧИН, </w:t>
            </w:r>
            <w:r>
              <w:rPr>
                <w:b/>
              </w:rPr>
              <w:t>розчин для інфузій по 200 мл або по 400 мл у пляшках, по 250 мл або по 500 мл у пакетах.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270215-21/В-135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РІНГЕРА РОЗЧИН, </w:t>
            </w:r>
            <w:r>
              <w:rPr>
                <w:b/>
              </w:rPr>
              <w:t>розчин для інфузій по 200 мл або по 400 мл у пляшках, по 250 мл або по 500 мл у пакетах.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270215-21/В-135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РІНГЕРА РОЗЧИН, </w:t>
            </w:r>
            <w:r>
              <w:rPr>
                <w:b/>
              </w:rPr>
              <w:t>розчин для інфузій по 200 мл або по 400 мл у пляшках, по 250 мл або по 500 мл у пакетах.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269992-21/З-82, 269994-21/З-82, 274460-22/З-123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Ротацеф, </w:t>
            </w:r>
            <w:r>
              <w:rPr>
                <w:b/>
              </w:rPr>
              <w:t>порошок для розчину для ін'єкцій по 0,5 г; 10 скляних флаконів з порошком у картонній коробці; 1 скляний флакон з порошком у комплекті з 1 ампулою розчинника (вода для ін`єкцій) по 5 мл у картонній коробці; 1 скляний флакон з порошком у комплекті з 1 ампул</w:t>
            </w:r>
            <w:r>
              <w:rPr>
                <w:b/>
              </w:rPr>
              <w:t xml:space="preserve">ою розчинника (розчин лідокаїну гідрохлориду 1 %) по 2 мл у картонній коробці; або по 1 г; 10 скляних флаконів з порошком у картонній коробці; 1 скляний флакон з порошком у комплекті з 1 ампулою розчинника (вода для ін`єкцій) по 10 мл у картонній коробці; </w:t>
            </w:r>
            <w:r>
              <w:rPr>
                <w:b/>
              </w:rPr>
              <w:t>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269992-21/З-82, 269994-21/З-82, 274460-22/З-123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Ротацеф, </w:t>
            </w:r>
            <w:r>
              <w:rPr>
                <w:b/>
              </w:rPr>
              <w:t>порошок для розчину для ін'єкцій по 0,5 г; 10 скляних флаконів з порошком у картонній коробці; 1 скляний флакон з порошком у комплекті з 1 ампулою розчинника (вода для ін`єкцій) по 5 мл у картонній коробці; 1 скляний флакон з порошком у комплекті з 1 ампул</w:t>
            </w:r>
            <w:r>
              <w:rPr>
                <w:b/>
              </w:rPr>
              <w:t xml:space="preserve">ою розчинника (розчин лідокаїну гідрохлориду 1 %) по 2 мл у картонній коробці; або по 1 г; 10 скляних флаконів з порошком у картонній коробці; 1 скляний флакон з порошком у комплекті з 1 ампулою розчинника (вода для ін`єкцій) по 10 мл у картонній коробці; </w:t>
            </w:r>
            <w:r>
              <w:rPr>
                <w:b/>
              </w:rPr>
              <w:t>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269992-21/З-82, 269994-21/З-82, 274460-22/З-123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Ротацеф, </w:t>
            </w:r>
            <w:r>
              <w:rPr>
                <w:b/>
              </w:rPr>
              <w:t>порошок для розчину для ін'єкцій по 0,5 г; 10 скляних флаконів з порошком у картонній коробці; 1 скляний флакон з порошком у комплекті з 1 ампулою розчинника (вода для ін`єкцій) по 5 мл у картонній коробці; 1 скляний флакон з порошком у комплекті з 1 ампул</w:t>
            </w:r>
            <w:r>
              <w:rPr>
                <w:b/>
              </w:rPr>
              <w:t xml:space="preserve">ою розчинника (розчин лідокаїну гідрохлориду 1 %) по 2 мл у картонній коробці; або по 1 г; 10 скляних флаконів з порошком у картонній коробці; 1 скляний флакон з порошком у комплекті з 1 ампулою розчинника (вода для ін`єкцій) по 10 мл у картонній коробці; </w:t>
            </w:r>
            <w:r>
              <w:rPr>
                <w:b/>
              </w:rPr>
              <w:t>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269992-21/З-82, 269994-21/З-82, 274460-22/З-123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Ротацеф, </w:t>
            </w:r>
            <w:r>
              <w:rPr>
                <w:b/>
              </w:rPr>
              <w:t>порошок для розчину для ін'єкцій по 0,5 г; 10 скляних флаконів з порошком у картонній коробці; 1 скляний флакон з порошком у комплекті з 1 ампулою розчинника (вода для ін`єкцій) по 5 мл у картонній коробці; 1 скляний флакон з порошком у комплекті з 1 ампул</w:t>
            </w:r>
            <w:r>
              <w:rPr>
                <w:b/>
              </w:rPr>
              <w:t xml:space="preserve">ою розчинника (розчин лідокаїну гідрохлориду 1 %) по 2 мл у картонній коробці; або по 1 г; 10 скляних флаконів з порошком у картонній коробці; 1 скляний флакон з порошком у комплекті з 1 ампулою розчинника (вода для ін`єкцій) по 10 мл у картонній коробці; </w:t>
            </w:r>
            <w:r>
              <w:rPr>
                <w:b/>
              </w:rPr>
              <w:t>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269992-21/З-82, 269994-21/З-82, 274460-22/З-123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Ротацеф, </w:t>
            </w:r>
            <w:r>
              <w:rPr>
                <w:b/>
              </w:rPr>
              <w:t>порошок для розчину для ін'єкцій по 0,5 г; 10 скляних флаконів з порошком у картонній коробці; 1 скляний флакон з порошком у комплекті з 1 ампулою розчинника (вода для ін`єкцій) по 5 мл у картонній коробці; 1 скляний флакон з порошком у комплекті з 1 ампул</w:t>
            </w:r>
            <w:r>
              <w:rPr>
                <w:b/>
              </w:rPr>
              <w:t xml:space="preserve">ою розчинника (розчин лідокаїну гідрохлориду 1 %) по 2 мл у картонній коробці; або по 1 г; 10 скляних флаконів з порошком у картонній коробці; 1 скляний флакон з порошком у комплекті з 1 ампулою розчинника (вода для ін`єкцій) по 10 мл у картонній коробці; </w:t>
            </w:r>
            <w:r>
              <w:rPr>
                <w:b/>
              </w:rPr>
              <w:t>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269992-21/З-82, 269994-21/З-82, 274460-22/З-123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Ротацеф, </w:t>
            </w:r>
            <w:r>
              <w:rPr>
                <w:b/>
              </w:rPr>
              <w:t>порошок для розчину для ін'єкцій по 0,5 г; 10 скляних флаконів з порошком у картонній коробці; 1 скляний флакон з порошком у комплекті з 1 ампулою розчинника (вода для ін`єкцій) по 5 мл у картонній коробці; 1 скляний флакон з порошком у комплекті з 1 ампул</w:t>
            </w:r>
            <w:r>
              <w:rPr>
                <w:b/>
              </w:rPr>
              <w:t xml:space="preserve">ою розчинника (розчин лідокаїну гідрохлориду 1 %) по 2 мл у картонній коробці; або по 1 г; 10 скляних флаконів з порошком у картонній коробці; 1 скляний флакон з порошком у комплекті з 1 ампулою розчинника (вода для ін`єкцій) по 10 мл у картонній коробці; </w:t>
            </w:r>
            <w:r>
              <w:rPr>
                <w:b/>
              </w:rPr>
              <w:t>1 скляний флакон з порошком у комплекті з 1 ампулою розчинника (розчин лідокаїну гідрохлориду 1 %) по 3,5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265582-21/З-124, 265583-21/З-124, 276835-22/З-128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Сандімун, </w:t>
            </w:r>
            <w:r>
              <w:rPr>
                <w:b/>
              </w:rPr>
              <w:t>концентрат для розчину для інфузій, 50 мг/мл; по 1 мл в ампулі;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265582-21/З-124, 265583-21/З-124, 276835-22/З-128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Сандімун, </w:t>
            </w:r>
            <w:r>
              <w:rPr>
                <w:b/>
              </w:rPr>
              <w:t>концентрат для розчину для інфузій, 50 мг/мл; по 1 мл в ампулі;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265582-21/З-124, 265583-21/З-124, 276835-22/З-128 від 04.10.2021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Сандімун, </w:t>
            </w:r>
            <w:r>
              <w:rPr>
                <w:b/>
              </w:rPr>
              <w:t>концентрат для розчину для інфузій, 50 мг/мл; по 1 мл в ампулі;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270760-21/З-124, 270761-21/З-124, 270762-21/З-124, 270763-21/З-124, 270764-21/З-124, 270779-21/З-124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по 40 мг/5 мг; по 14 таблеток у блістері; по 2 блістера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270760-21/З-124, 270761-21/З-124, 270762-21/З-124, 270763-21/З-124, 270764-21/З-124, 270779-21/З-124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по 40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</w:t>
            </w:r>
            <w:r>
              <w:rPr>
                <w:b/>
              </w:rPr>
              <w:t>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270760-21/З-124, 270761-21/З-124, 270762-21/З-124, 270763-21/З-124, 270764-21/З-124, 270779-21/З-124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>Севікар,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по 40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</w:t>
            </w:r>
            <w:r>
              <w:rPr>
                <w:b/>
              </w:rPr>
              <w:t>олонкою,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270760-21/З-124, 270761-21/З-124, 270762-21/З-124, 270763-21/З-124, 270764-21/З-124, 270779-21/З-124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по 40 мг/5 мг; по 14 таблеток у блістері; по 2 блістера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270760-21/З-124, 270761-21/З-124, 270762-21/З-124, 270763-21/З-124, 270764-21/З-124, 270779-21/З-124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по 40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</w:t>
            </w:r>
            <w:r>
              <w:rPr>
                <w:b/>
              </w:rPr>
              <w:t>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270760-21/З-124, 270761-21/З-124, 270762-21/З-124, 270763-21/З-124, 270764-21/З-124, 270779-21/З-124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>Севікар,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по 40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</w:t>
            </w:r>
            <w:r>
              <w:rPr>
                <w:b/>
              </w:rPr>
              <w:t>олонкою,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270760-21/З-124, 270761-21/З-124, 270762-21/З-124, 270763-21/З-124, 270764-21/З-124, 270779-21/З-124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по 40 мг/5 мг; по 14 таблеток у блістері; по 2 блістера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270760-21/З-124, 270761-21/З-124, 270762-21/З-124, 270763-21/З-124, 270764-21/З-124, 270779-21/З-124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Севікар,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по 40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</w:t>
            </w:r>
            <w:r>
              <w:rPr>
                <w:b/>
              </w:rPr>
              <w:t>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270760-21/З-124, 270761-21/З-124, 270762-21/З-124, 270763-21/З-124, 270764-21/З-124, 270779-21/З-124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>Севікар,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таблетки, вкриті плівковою оболонкою, по 20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оболонкою, по 40 мг/5 мг; по 14 таблеток у блістері; по 2 блістера у картонній пачці;</w:t>
            </w:r>
            <w:r>
              <w:rPr>
                <w:b/>
              </w:rPr>
              <w:br/>
              <w:t>таблетки, вкриті плівковою об</w:t>
            </w:r>
            <w:r>
              <w:rPr>
                <w:b/>
              </w:rPr>
              <w:t>олонкою, по 40 мг/10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273007-22/З-134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1/100 000, </w:t>
            </w:r>
            <w:r>
              <w:rPr>
                <w:b/>
              </w:rPr>
              <w:t>розчин для ін'єкцій, по 1 мл у картриджі з маркуванням українською мовою; по 10 картриджів у блістері; по 5 блістерів у картонній коробці з маркуванням українською та англійською мовами; по 1,7 мл у картриджі з маркуванням українською мовою; по 10 картридж</w:t>
            </w:r>
            <w:r>
              <w:rPr>
                <w:b/>
              </w:rPr>
              <w:t>ів у блістері; по 1 або 5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273007-22/З-134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1/100 000, </w:t>
            </w:r>
            <w:r>
              <w:rPr>
                <w:b/>
              </w:rPr>
              <w:t>розчин для ін'єкцій, по 1 мл у картриджі з маркуванням українською мовою; по 10 картриджів у блістері; по 5 блістерів у картонній коробці з маркуванням українською та англійською мовами; по 1,7 мл у картриджі з маркуванням українською мовою; по 10 картридж</w:t>
            </w:r>
            <w:r>
              <w:rPr>
                <w:b/>
              </w:rPr>
              <w:t>ів у блістері; по 1 або 5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273007-22/З-134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1/100 000, </w:t>
            </w:r>
            <w:r>
              <w:rPr>
                <w:b/>
              </w:rPr>
              <w:t>розчин для ін'єкцій, по 1 мл у картриджі з маркуванням українською мовою; по 10 картриджів у блістері; по 5 блістерів у картонній коробці з маркуванням українською та англійською мовами; по 1,7 мл у картриджі з маркуванням українською мовою; по 10 картридж</w:t>
            </w:r>
            <w:r>
              <w:rPr>
                <w:b/>
              </w:rPr>
              <w:t>ів у блістері; по 1 або 5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272998-22/З-134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1/200 000, </w:t>
            </w:r>
            <w:r>
              <w:rPr>
                <w:b/>
              </w:rPr>
              <w:t>розчин для ін'єкцій, по 1 мл у картриджі з маркуванням українською мовою; по 10 картриджів у блістері; по 5 блістерів у картонній коробці з маркуванням українською та англійською мовами; по 1,7 мл у картриджі з маркуванням українською мовою; по 10 картридж</w:t>
            </w:r>
            <w:r>
              <w:rPr>
                <w:b/>
              </w:rPr>
              <w:t>ів у блістері; по 1 або 5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272998-22/З-134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1/200 000, </w:t>
            </w:r>
            <w:r>
              <w:rPr>
                <w:b/>
              </w:rPr>
              <w:t>розчин для ін'єкцій, по 1 мл у картриджі з маркуванням українською мовою; по 10 картриджів у блістері; по 5 блістерів у картонній коробці з маркуванням українською та англійською мовами; по 1,7 мл у картриджі з маркуванням українською мовою; по 10 картридж</w:t>
            </w:r>
            <w:r>
              <w:rPr>
                <w:b/>
              </w:rPr>
              <w:t>ів у блістері; по 1 або 5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272998-22/З-134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Септанест з адреналіном 1/200 000, </w:t>
            </w:r>
            <w:r>
              <w:rPr>
                <w:b/>
              </w:rPr>
              <w:t>розчин для ін'єкцій, по 1 мл у картриджі з маркуванням українською мовою; по 10 картриджів у блістері; по 5 блістерів у картонній коробці з маркуванням українською та англійською мовами; по 1,7 мл у картриджі з маркуванням українською мовою; по 10 картридж</w:t>
            </w:r>
            <w:r>
              <w:rPr>
                <w:b/>
              </w:rPr>
              <w:t>ів у блістері; по 1 або 5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273008-22/З-134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Скандонест 3% простий, </w:t>
            </w:r>
            <w:r>
              <w:rPr>
                <w:b/>
              </w:rPr>
              <w:t>розчин для ін'єкцій 3 %</w:t>
            </w:r>
            <w:r>
              <w:rPr>
                <w:b/>
              </w:rPr>
              <w:br/>
            </w:r>
            <w:r>
              <w:rPr>
                <w:b/>
              </w:rPr>
              <w:t>по 1,8 мл у картриджі з маркуванням українською мовою; по 10 картриджів у блістері; по 1 або 5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273008-22/З-134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Скандонест 3% простий, </w:t>
            </w:r>
            <w:r>
              <w:rPr>
                <w:b/>
              </w:rPr>
              <w:t>розчин для ін'єкцій 3 %</w:t>
            </w:r>
            <w:r>
              <w:rPr>
                <w:b/>
              </w:rPr>
              <w:br/>
            </w:r>
            <w:r>
              <w:rPr>
                <w:b/>
              </w:rPr>
              <w:t>по 1,8 мл у картриджі з маркуванням українською мовою; по 10 картриджів у блістері; по 1 або 5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273008-22/З-134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Скандонест 3% простий, </w:t>
            </w:r>
            <w:r>
              <w:rPr>
                <w:b/>
              </w:rPr>
              <w:t>розчин для ін'єкцій 3 %</w:t>
            </w:r>
            <w:r>
              <w:rPr>
                <w:b/>
              </w:rPr>
              <w:br/>
            </w:r>
            <w:r>
              <w:rPr>
                <w:b/>
              </w:rPr>
              <w:t>по 1,8 мл у картриджі з маркуванням українською мовою; по 10 картриджів у блістері; по 1 або 5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СЕПТОДОНТ,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267358-21/З-130, 267360-21/З-130, 267362-21/З-130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Скафо, </w:t>
            </w:r>
            <w:r>
              <w:rPr>
                <w:b/>
              </w:rPr>
              <w:t>порошок для розчину для ін'єкцій, по 150 мг;</w:t>
            </w:r>
            <w:r>
              <w:rPr>
                <w:b/>
              </w:rPr>
              <w:br/>
              <w:t>по 1 флакону з порошком в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267358-21/З-130, 267360-21/З-130, 267362-21/З-130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Скафо, </w:t>
            </w:r>
            <w:r>
              <w:rPr>
                <w:b/>
              </w:rPr>
              <w:t>порошок для розчину для ін'єкцій, по 150 мг;</w:t>
            </w:r>
            <w:r>
              <w:rPr>
                <w:b/>
              </w:rPr>
              <w:br/>
            </w:r>
            <w:r>
              <w:rPr>
                <w:b/>
              </w:rPr>
              <w:t>по 1 флакону з порошком в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267358-21/З-130, 267360-21/З-130, 267362-21/З-130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Скафо, </w:t>
            </w:r>
            <w:r>
              <w:rPr>
                <w:b/>
              </w:rPr>
              <w:t>порошок для розчину для ін'єкцій, по 150 мг;</w:t>
            </w:r>
            <w:r>
              <w:rPr>
                <w:b/>
              </w:rPr>
              <w:br/>
            </w:r>
            <w:r>
              <w:rPr>
                <w:b/>
              </w:rPr>
              <w:t>по 1 флакону з порошком в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267841-21/З-124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Спектріла, </w:t>
            </w:r>
            <w:r>
              <w:rPr>
                <w:b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267841-21/З-124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Спектріла, </w:t>
            </w:r>
            <w:r>
              <w:rPr>
                <w:b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267841-21/З-124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Спектріла, </w:t>
            </w:r>
            <w:r>
              <w:rPr>
                <w:b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255035-21/З-128, 255037-21/З-128, 255039-21/З-128, 255042-21/З-128, 255044-21/З-128, 255046-21/З-128, 255047-21/З-128, 255049-21/З-128, 255050-21/З-128, 2550</w:t>
            </w:r>
            <w:r>
              <w:rPr>
                <w:b/>
              </w:rPr>
              <w:t>51-21/З-128, 255052-21/З-128, 255053-21/З-128, 255054-21/З-128, 255055-21/З-128, 255057-21/З-128, 255058-21/З-128, 255059-21/З-128, 255459-21/З-128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Спектріла, </w:t>
            </w:r>
            <w:r>
              <w:rPr>
                <w:b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255035-21/З-128, 255037-21/З-128, 255039-21/З-128, 255042-21/З-128, 255044-21/З-128, 255046-21/З-128, 255047-21/З-128, 255049-21/З-128, 255050-21/З-128, 255051-21/З-128, 255052-2</w:t>
            </w:r>
            <w:r>
              <w:rPr>
                <w:b/>
              </w:rPr>
              <w:t>1/З-128, 255053-21/З-128, 255054-21/З-128, 255055-21/З-128, 255057-21/З-128, 255058-21/З-128, 255059-21/З-128, 255459-21/З-128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Спектріла, </w:t>
            </w:r>
            <w:r>
              <w:rPr>
                <w:b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255035-21/З-128, 255037-21/З-128, 255039-21/З-128, 255042-21/З-128, 255044-21/З-128, 255046-21/З-128, 255047-21/З-128, 255049-21/З-128, 255050-21/З-128, 255051-21/З-12</w:t>
            </w:r>
            <w:r>
              <w:rPr>
                <w:b/>
              </w:rPr>
              <w:t>8, 255052-21/З-128, 255053-21/З-128, 255054-21/З-128, 255055-21/З-128, 255057-21/З-128, 255058-21/З-128, 255059-21/З-128, 255459-21/З-128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Спектріла, </w:t>
            </w:r>
            <w:r>
              <w:rPr>
                <w:b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275237-22/В-60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Спирт мурашиний, </w:t>
            </w:r>
            <w:r>
              <w:rPr>
                <w:b/>
              </w:rPr>
              <w:t xml:space="preserve">розчин для зовнішнього застосування спиртовий </w:t>
            </w:r>
            <w:r>
              <w:rPr>
                <w:b/>
              </w:rPr>
              <w:br/>
            </w:r>
            <w:r>
              <w:rPr>
                <w:b/>
              </w:rPr>
              <w:t>по 40 мл або 50 мл у флаконах з маркуванням українською мовою; по 40 мл або 50 мл у флаконі з маркуванням українською мовою, по 1 флакону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</w:t>
            </w:r>
            <w:r>
              <w:rPr>
                <w:b/>
              </w:rPr>
              <w:t>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275237-22/В-60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Спирт мурашиний, </w:t>
            </w:r>
            <w:r>
              <w:rPr>
                <w:b/>
              </w:rPr>
              <w:t xml:space="preserve">розчин для зовнішнього застосування спиртовий </w:t>
            </w:r>
            <w:r>
              <w:rPr>
                <w:b/>
              </w:rPr>
              <w:br/>
            </w:r>
            <w:r>
              <w:rPr>
                <w:b/>
              </w:rPr>
              <w:t>по 40 мл або 50 мл у флаконах з маркуванням українською мовою; по 40 мл або 50 мл у флаконі з маркуванням українською мовою, по 1 флакону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</w:t>
            </w:r>
            <w:r>
              <w:rPr>
                <w:b/>
              </w:rPr>
              <w:t>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275237-22/В-60 в</w:t>
            </w:r>
            <w:r>
              <w:rPr>
                <w:b/>
              </w:rPr>
              <w:t>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Спирт мурашиний, </w:t>
            </w:r>
            <w:r>
              <w:rPr>
                <w:b/>
              </w:rPr>
              <w:t xml:space="preserve">розчин для зовнішнього застосування спиртовий </w:t>
            </w:r>
            <w:r>
              <w:rPr>
                <w:b/>
              </w:rPr>
              <w:br/>
            </w:r>
            <w:r>
              <w:rPr>
                <w:b/>
              </w:rPr>
              <w:t>по 40 мл або 50 мл у флаконах з маркуванням українською мовою; по 40 мл або 50 мл у флаконі з маркуванням українською мовою, по 1 флакону в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</w:t>
            </w:r>
            <w:r>
              <w:rPr>
                <w:b/>
              </w:rPr>
              <w:t>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275950-22/В-134 </w:t>
            </w:r>
            <w:r>
              <w:rPr>
                <w:b/>
              </w:rPr>
              <w:t>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СПІРОНОЛАКТОН-ДАРНИЦЯ, </w:t>
            </w:r>
            <w:r>
              <w:rPr>
                <w:b/>
              </w:rPr>
              <w:t>таблетки по 100 мг по 10 таблеток у контурній чарунковій упаковці; по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275950-22/В-134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СПІРОНОЛАКТОН-ДАРНИЦЯ, </w:t>
            </w:r>
            <w:r>
              <w:rPr>
                <w:b/>
              </w:rPr>
              <w:t>таблетки по 100 мг по 10 таблеток у контурній чарунковій упаковці; по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275950-22/В-134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СПІРОНОЛАКТОН-ДАРНИЦЯ, </w:t>
            </w:r>
            <w:r>
              <w:rPr>
                <w:b/>
              </w:rPr>
              <w:t>таблетки по 100 мг по 10 таблеток у контурній чарунковій упаковці; по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274717-22/В-97, 274718-22/В-97, 274719-22/В-97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>таблетки по 300 мг,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274717-22/В-97, 274718-22/В-97, 274719-22/В-97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>таблетки по 300 мг,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274717-22/В-97, 274718-22/В-97, 274719-22/В-97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Стрептоцид, </w:t>
            </w:r>
            <w:r>
              <w:rPr>
                <w:b/>
              </w:rPr>
              <w:t>таблетки по 300 мг,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212784-19/З-96 від 03.06.2019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 по 200 мг, № 28 (7х4) у блістерах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12.06.2019 р. № 1352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212784-19/З-96 від 03.06.2019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 по 200 мг, № 28 (7х4) у блістерах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12.06.2019 р. № 1352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212784-19/З-96 від 03.06.2019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Тасигна, </w:t>
            </w:r>
            <w:r>
              <w:rPr>
                <w:b/>
              </w:rPr>
              <w:t>капсули тверді по 200 мг, № 28 (7х4) у блістерах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12.06.2019 р. № 1352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275574-22/В-66, </w:t>
            </w:r>
            <w:r>
              <w:rPr>
                <w:b/>
              </w:rPr>
              <w:t>275575-22/В-66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Тимололу малеат, </w:t>
            </w:r>
            <w:r>
              <w:rPr>
                <w:b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275574-22/В-66, 275575-22/В-66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Тимололу малеат, </w:t>
            </w:r>
            <w:r>
              <w:rPr>
                <w:b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275574-22/В-66, 275575-22/В-66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Тимололу малеат, </w:t>
            </w:r>
            <w:r>
              <w:rPr>
                <w:b/>
              </w:rPr>
              <w:t>кристалічний 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274726-22/В-28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Тіваргін-Н, </w:t>
            </w:r>
            <w:r>
              <w:rPr>
                <w:b/>
              </w:rPr>
              <w:t xml:space="preserve">розчин для інфузій, 42 мг/мл по 100 мл у флаконі;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274726-22/В-28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Тіваргін-Н, </w:t>
            </w:r>
            <w:r>
              <w:rPr>
                <w:b/>
              </w:rPr>
              <w:t xml:space="preserve">розчин для інфузій, 42 мг/мл по 100 мл у флаконі;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274726-22/В-28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Тіваргін-Н, </w:t>
            </w:r>
            <w:r>
              <w:rPr>
                <w:b/>
              </w:rPr>
              <w:t xml:space="preserve">розчин для інфузій, 42 мг/мл по 100 мл у флаконі;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274619-22/В-97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Тіоцетам®, </w:t>
            </w:r>
            <w:r>
              <w:rPr>
                <w:b/>
              </w:rPr>
              <w:t>розчин для ін'єкцій, по 5 мл в ампулі, по 5 ампул у контурній чарунковій упаковці, покритій плівкою; по 2 контурні чарункові упаковки у пачці; по 10 мл в ампулі, по 5 ампул у контурній чарунковій упаковці, по 2 контурні чарункові упаковки у пачці, по 10 мл</w:t>
            </w:r>
            <w:r>
              <w:rPr>
                <w:b/>
              </w:rPr>
              <w:t xml:space="preserve"> в ампулі,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274619-22/В-97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Тіоцетам®, </w:t>
            </w:r>
            <w:r>
              <w:rPr>
                <w:b/>
              </w:rPr>
              <w:t>розчин для ін'єкцій, по 5 мл в ампулі, по 5 ампул у контурній чарунковій упаковці, покритій плівкою; по 2 контурні чарункові упаковки у пачці; по 10 мл в ампулі, по 5 ампул у контурній чарунковій упаковці, по 2 контурні чарункові упаковки у пачці, по 10 мл</w:t>
            </w:r>
            <w:r>
              <w:rPr>
                <w:b/>
              </w:rPr>
              <w:t xml:space="preserve"> в ампулі,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274619-22/В-97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Тіоцетам®, </w:t>
            </w:r>
            <w:r>
              <w:rPr>
                <w:b/>
              </w:rPr>
              <w:t>р</w:t>
            </w:r>
            <w:r>
              <w:rPr>
                <w:b/>
              </w:rPr>
              <w:t xml:space="preserve">озчин для ін'єкцій, по 5 мл в ампулі, по 5 ампул у контурній чарунковій упаковці, покритій плівкою; по 2 контурні чарункові упаковки у пачці; по 10 мл в ампулі, по 5 ампул у контурній чарунковій упаковці, по 2 контурні чарункові упаковки у пачці, по 10 мл </w:t>
            </w:r>
            <w:r>
              <w:rPr>
                <w:b/>
              </w:rPr>
              <w:t>в ампулі,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246905-20/В-92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ТОБРАМІЦИН,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246905-20/В-92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ТОБРАМІЦИН,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246905-20/В-92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ТОБРАМІЦИН,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264941-21/В-118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Толперіл-Здоров'я, </w:t>
            </w:r>
            <w:r>
              <w:rPr>
                <w:b/>
              </w:rPr>
              <w:t>розчин для ін'єкцій, по 1 мл в ампулі; по 5 ампул у картонній коробці з перегородкою; по 5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264941-21/В-118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Толперіл-Здоров'я, </w:t>
            </w:r>
            <w:r>
              <w:rPr>
                <w:b/>
              </w:rPr>
              <w:t>розчин для ін'єкцій, по 1 мл в ампулі; по 5 ампул у картонній коробці з перегородкою; по 5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264941-21/В-118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Толперіл-Здоров'я, </w:t>
            </w:r>
            <w:r>
              <w:rPr>
                <w:b/>
              </w:rPr>
              <w:t>розчин для ін'єкцій, по 1 мл в ампулі; по 5 ампул у картонній коробці з перегородкою; по 5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274170-22/В-60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</w:t>
            </w:r>
            <w:r>
              <w:rPr>
                <w:b/>
              </w:rPr>
              <w:br/>
              <w:t>розчин для ін’єкцій, 300 мг йоду/мл</w:t>
            </w:r>
            <w:r>
              <w:rPr>
                <w:b/>
              </w:rPr>
              <w:br/>
              <w:t>розчин для ін’єкцій, 350 мг йоду/мл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t>по 20 мл в ампулі; по 5 ампул у пачці з картону;</w:t>
            </w:r>
            <w:r>
              <w:rPr>
                <w:b/>
              </w:rPr>
              <w:br/>
              <w:t>по 20 мл або 50 мл, або 100 мл у флаконі; по 1 флакону у пачці з картону.</w:t>
            </w:r>
            <w:r>
              <w:rPr>
                <w:b/>
              </w:rPr>
              <w:br/>
              <w:t>Маркування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274170-22/В-60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</w:t>
            </w:r>
            <w:r>
              <w:rPr>
                <w:b/>
              </w:rPr>
              <w:br/>
              <w:t>розчин для ін’єкцій, 300 мг йоду/мл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ін’єкцій, 350 мг йоду/мл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 мл в ампулі; по 5 ампул у пачці з картону;</w:t>
            </w:r>
            <w:r>
              <w:rPr>
                <w:b/>
              </w:rPr>
              <w:br/>
              <w:t>по 20 мл або 50 мл, або 100 мл у флаконі; по 1 флакону у пачці з картону.</w:t>
            </w:r>
            <w:r>
              <w:rPr>
                <w:b/>
              </w:rPr>
              <w:br/>
              <w:t>Маркування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274170-22/В-60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</w:t>
            </w:r>
            <w:r>
              <w:rPr>
                <w:b/>
              </w:rPr>
              <w:br/>
              <w:t>розчин для ін’єкцій, 300 мг йоду/мл</w:t>
            </w:r>
            <w:r>
              <w:rPr>
                <w:b/>
              </w:rPr>
              <w:br/>
              <w:t>розчин для ін’єкцій, 350 мг йоду/мл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 мл в ампулі; по 5 ампул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20 мл або 50 мл, або 100 мл у флаконі; по 1 флакону у пачці з картону.</w:t>
            </w:r>
            <w:r>
              <w:rPr>
                <w:b/>
              </w:rPr>
              <w:br/>
              <w:t>Маркування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274170-22/В-60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</w:t>
            </w:r>
            <w:r>
              <w:rPr>
                <w:b/>
              </w:rPr>
              <w:br/>
              <w:t>розчин для ін’єкцій, 300 мг йоду/мл</w:t>
            </w:r>
            <w:r>
              <w:rPr>
                <w:b/>
              </w:rPr>
              <w:br/>
              <w:t>розчин для ін’єкцій, 350 мг йоду/мл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 мл в ампулі; по 5 ампул у пачці з картону;</w:t>
            </w:r>
            <w:r>
              <w:rPr>
                <w:b/>
              </w:rPr>
              <w:br/>
              <w:t>по 20 мл або 50 мл, або 100 мл у флаконі; по 1 флакону у пачці з картону.</w:t>
            </w:r>
            <w:r>
              <w:rPr>
                <w:b/>
              </w:rPr>
              <w:br/>
              <w:t>Маркування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274170-22/В-60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</w:t>
            </w:r>
            <w:r>
              <w:rPr>
                <w:b/>
              </w:rPr>
              <w:br/>
              <w:t>розчин для ін’єкцій, 300 мг йоду/мл</w:t>
            </w:r>
            <w:r>
              <w:rPr>
                <w:b/>
              </w:rPr>
              <w:br/>
              <w:t>розчин для ін’єкцій, 350 мг йоду/мл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 мл в ампулі; по 5 ампул у пачці з картону;</w:t>
            </w:r>
            <w:r>
              <w:rPr>
                <w:b/>
              </w:rPr>
              <w:br/>
              <w:t>по 20 мл або 50 мл, або 100 мл у флаконі; по 1 флакону у пачці з картону.</w:t>
            </w:r>
            <w:r>
              <w:rPr>
                <w:b/>
              </w:rPr>
              <w:br/>
              <w:t>Маркування українською т</w:t>
            </w:r>
            <w:r>
              <w:rPr>
                <w:b/>
              </w:rPr>
              <w:t>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274170-22/В-60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</w:t>
            </w:r>
            <w:r>
              <w:rPr>
                <w:b/>
              </w:rPr>
              <w:br/>
              <w:t>розчин для ін’єкцій, 300 мг йоду/мл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ін’єкцій, 350 мг йоду/мл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 мл в ампулі; по 5 ампул у пачці з картону;</w:t>
            </w:r>
            <w:r>
              <w:rPr>
                <w:b/>
              </w:rPr>
              <w:br/>
              <w:t>по 20 мл або 50 мл, або 100 мл у флаконі; по 1 флакону у пачці з картону.</w:t>
            </w:r>
            <w:r>
              <w:rPr>
                <w:b/>
              </w:rPr>
              <w:br/>
              <w:t>Маркування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274170-22/В-60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</w:t>
            </w:r>
            <w:r>
              <w:rPr>
                <w:b/>
              </w:rPr>
              <w:br/>
              <w:t>розчин для ін’єкцій, 300 мг йоду/мл</w:t>
            </w:r>
            <w:r>
              <w:rPr>
                <w:b/>
              </w:rPr>
              <w:br/>
              <w:t>розчин для ін’єкцій, 350 мг йоду/мл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 мл в ампулі; по 5 ампул у пачці з картону;</w:t>
            </w:r>
            <w:r>
              <w:rPr>
                <w:b/>
              </w:rPr>
              <w:br/>
              <w:t>по 20 мл або 50 мл, або 100 мл у флаконі; по 1 флакону у пачці з картону.</w:t>
            </w:r>
            <w:r>
              <w:rPr>
                <w:b/>
              </w:rPr>
              <w:br/>
              <w:t>Маркування українською т</w:t>
            </w:r>
            <w:r>
              <w:rPr>
                <w:b/>
              </w:rPr>
              <w:t>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274170-22/В-60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</w:t>
            </w:r>
            <w:r>
              <w:rPr>
                <w:b/>
              </w:rPr>
              <w:br/>
              <w:t>розчин для ін’єкцій, 300 мг йоду/мл</w:t>
            </w:r>
            <w:r>
              <w:rPr>
                <w:b/>
              </w:rPr>
              <w:br/>
              <w:t>розчин для ін’єкцій, 350 мг йоду/мл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 мл в ампулі; по 5 ампул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20 мл або 50 мл, або 100 мл у флаконі; по 1 флакону у пачці з картону.</w:t>
            </w:r>
            <w:r>
              <w:rPr>
                <w:b/>
              </w:rPr>
              <w:br/>
              <w:t>Маркування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274170-22/В-60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Томогексол®, </w:t>
            </w:r>
            <w:r>
              <w:rPr>
                <w:b/>
              </w:rPr>
              <w:t>розчин для ін’єкцій, 240 мг йоду/мл</w:t>
            </w:r>
            <w:r>
              <w:rPr>
                <w:b/>
              </w:rPr>
              <w:br/>
              <w:t>розчин для ін’єкцій, 300 мг йоду/мл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ін’єкцій, 350 мг йоду/мл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по 20 мл в ампулі; по 5 ампул у пачці з картону;</w:t>
            </w:r>
            <w:r>
              <w:rPr>
                <w:b/>
              </w:rPr>
              <w:br/>
              <w:t>по 20 мл або 50 мл, або 100 мл у флаконі; по 1 флакону у пачці з картону.</w:t>
            </w:r>
            <w:r>
              <w:rPr>
                <w:b/>
              </w:rPr>
              <w:br/>
              <w:t>Маркування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275102-22/В-116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ТравоНекст, </w:t>
            </w:r>
            <w:r>
              <w:rPr>
                <w:b/>
              </w:rPr>
              <w:t>краплі очні, розчин, 40 мкг/мл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275102-22/В-116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ТравоНекст, </w:t>
            </w:r>
            <w:r>
              <w:rPr>
                <w:b/>
              </w:rPr>
              <w:t>краплі очні, розчин, 40 мкг/мл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275102-22/В-116 від 10.05.2022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ТравоНекст, </w:t>
            </w:r>
            <w:r>
              <w:rPr>
                <w:b/>
              </w:rPr>
              <w:t>краплі очні, розчин, 40 мкг/мл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Некстфарм ГмбХ, Австрiйська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276353-22/В-138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Трамікс®, </w:t>
            </w:r>
            <w:r>
              <w:rPr>
                <w:b/>
              </w:rPr>
              <w:t xml:space="preserve">розчин для ін'єкцій, 100 мг/мл; по 5 мл в ампулі, по 5 ампул у контурній чарунковій упаковці; по 1 або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276353-22/В-138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Трамікс®, </w:t>
            </w:r>
            <w:r>
              <w:rPr>
                <w:b/>
              </w:rPr>
              <w:t xml:space="preserve">розчин для ін'єкцій, 100 мг/мл; по 5 мл в ампулі, по 5 ампул у контурній чарунковій упаковці; по 1 або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276353-22/В-138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Трамікс®, </w:t>
            </w:r>
            <w:r>
              <w:rPr>
                <w:b/>
              </w:rPr>
              <w:t xml:space="preserve">розчин для ін'єкцій, 100 мг/мл; по 5 мл в ампулі, по 5 ампул у контурній чарунковій упаковці; по 1 або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273974-22/В-100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Трібестан, </w:t>
            </w:r>
            <w:r>
              <w:rPr>
                <w:b/>
              </w:rPr>
              <w:t>таблетки, вкриті оболонкою, по 250 мг, по 10 таблеток у блістері, по 6 блістерів у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</w:t>
            </w:r>
            <w:r>
              <w:rPr>
                <w:b/>
              </w:rPr>
              <w:t>піленовій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273974-22/В-100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Трібестан, </w:t>
            </w:r>
            <w:r>
              <w:rPr>
                <w:b/>
              </w:rPr>
              <w:t>таблетки, вкриті оболонкою, по 250 мг, по 10 таблеток у блістері, по 6 блістерів у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</w:t>
            </w:r>
            <w:r>
              <w:rPr>
                <w:b/>
              </w:rPr>
              <w:t>піленовій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273974-22/В-100 від 29.03.2022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Трібестан, </w:t>
            </w:r>
            <w:r>
              <w:rPr>
                <w:b/>
              </w:rPr>
              <w:t>таблетки, вкриті оболонкою, по 250 мг, по 10 таблеток у блістері, по 6 блістерів у картонній пачці; in bulk № 1590: по 10 таблеток у блістері; по 159 блістерів у поліпропіленовій коробці; in bulk № 1620: по 10 таблеток у блістері; по 162 блістери у поліпро</w:t>
            </w:r>
            <w:r>
              <w:rPr>
                <w:b/>
              </w:rPr>
              <w:t>піленовій коробці; in bulk № 1650: по 10 таблеток у блістері; по 165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266323-21/З-133, 266326-21/З-133, 266338-21/З-133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Ультрекс, </w:t>
            </w:r>
            <w:r>
              <w:rPr>
                <w:b/>
              </w:rPr>
              <w:t>капсули по 150 мг, по 300 мг по 8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266323-21/З-133, 266326-21/З-133, 266338-21/З-133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Ультрекс, </w:t>
            </w:r>
            <w:r>
              <w:rPr>
                <w:b/>
              </w:rPr>
              <w:t>капсули по 150 мг, по 300 мг по 8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266323-21/З-133, 266326-21/З-133, 266338-21/З-133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Ультрекс, </w:t>
            </w:r>
            <w:r>
              <w:rPr>
                <w:b/>
              </w:rPr>
              <w:t>капсули по 150 мг, по 300 мг по 8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266323-21/З-133, 266326-21/З-133, 266338-21/З-133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Ультрекс, </w:t>
            </w:r>
            <w:r>
              <w:rPr>
                <w:b/>
              </w:rPr>
              <w:t>капсули по 150 мг, по 300 мг по 8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266323-21/З-133, 266326-21/З-133, 266338-21/З-133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Ультрекс, </w:t>
            </w:r>
            <w:r>
              <w:rPr>
                <w:b/>
              </w:rPr>
              <w:t>капсули по 150 мг, по 300 мг по 8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266323-21/З-133, 266326-21/З-133, 266338-21/З-133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Ультрекс, </w:t>
            </w:r>
            <w:r>
              <w:rPr>
                <w:b/>
              </w:rPr>
              <w:t>капсули по 150 мг, по 300 мг по 8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269957-21/В-92, 276785-22/В-92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Фастин, </w:t>
            </w:r>
            <w:r>
              <w:rPr>
                <w:b/>
              </w:rPr>
              <w:t>мазь по 25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269957-21/В-92, 276785-22/В-92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Фастин, </w:t>
            </w:r>
            <w:r>
              <w:rPr>
                <w:b/>
              </w:rPr>
              <w:t>мазь по 25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269957-21/В-92, 276785-22/В-92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Фастин, </w:t>
            </w:r>
            <w:r>
              <w:rPr>
                <w:b/>
              </w:rPr>
              <w:t>мазь по 25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254549-21/В-92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Фенілефрину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254549-21/В-92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Фенілефрину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254549-21/В-92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Фенілефрину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276467-22/З-134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Флударабін-Віста, </w:t>
            </w:r>
            <w:r>
              <w:rPr>
                <w:b/>
              </w:rPr>
              <w:t>порошок для приготування розчину для ін'єкцій або інфузій по 50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276467-22/З-134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Флударабін-Віста, </w:t>
            </w:r>
            <w:r>
              <w:rPr>
                <w:b/>
              </w:rPr>
              <w:t>порошок для приготування розчину для ін'єкцій або інфузій по 50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276467-22/З-134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Флударабін-Віста, </w:t>
            </w:r>
            <w:r>
              <w:rPr>
                <w:b/>
              </w:rPr>
              <w:t>порошок для приготування розчину для ін'єкцій або інфузій по 50 мг,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273870-22/В-84, 273871-22/В-84, 273872-22/В-84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Флутафарм®Феміна, </w:t>
            </w:r>
            <w:r>
              <w:rPr>
                <w:b/>
              </w:rPr>
              <w:t>таблетки по 0,125 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273870-22/В-84, 273871-22/В-84, 273872-22/В-84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Флутафарм®Феміна, </w:t>
            </w:r>
            <w:r>
              <w:rPr>
                <w:b/>
              </w:rPr>
              <w:t>таблетки по 0,125 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273870-22/В-84, 273871-22/В-84, 273872-22/В-84 від 21.03.2022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Флутафарм®Феміна, </w:t>
            </w:r>
            <w:r>
              <w:rPr>
                <w:b/>
              </w:rPr>
              <w:t>таблетки по 0,125 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269673-21/З-92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Флюзак-50 ДТ, </w:t>
            </w:r>
            <w:r>
              <w:rPr>
                <w:b/>
              </w:rPr>
              <w:t>таблетки, що диспергуються, по 50 мг; по 4 або по 10 таблеток у стрипі; по 1 стрипу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269673-21/З-92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Флюзак-50 ДТ, </w:t>
            </w:r>
            <w:r>
              <w:rPr>
                <w:b/>
              </w:rPr>
              <w:t>таблетки, що диспергуються, по 50 мг; по 4 або по 10 таблеток у стрипі; по 1 стрипу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269673-21/З-92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Флюзак-50 ДТ, </w:t>
            </w:r>
            <w:r>
              <w:rPr>
                <w:b/>
              </w:rPr>
              <w:t>таблетки, що диспергуються, по 50 мг; по 4 або по 10 таблеток у стрипі; по 1 стрипу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275048-22/В-60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 0.05% По 100 мл у флаконі полімерному, по 1 флакону в пачці, по 100 мл або по 200 мл у флаконі полімерному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</w:t>
            </w:r>
            <w:r>
              <w:rPr>
                <w:b/>
              </w:rPr>
              <w:t xml:space="preserve">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275048-22/В-60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 0.05% По 100 мл у флаконі полімерному, по 1 флакону в пачці, по 100 мл або по 200 мл у флаконі полімерному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</w:t>
            </w:r>
            <w:r>
              <w:rPr>
                <w:b/>
              </w:rPr>
              <w:t xml:space="preserve">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275048-22/В-60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Хлоргексидин, </w:t>
            </w:r>
            <w:r>
              <w:rPr>
                <w:b/>
              </w:rPr>
              <w:t>Розчин для зовнішнього застосування 0.05% По 100 мл у флаконі полімерному, по 1 флакону в пачці, по 100 мл або по 200 мл у флаконі полімерному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</w:t>
            </w:r>
            <w:r>
              <w:rPr>
                <w:b/>
              </w:rPr>
              <w:t xml:space="preserve">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235184-20/З-126 від 20.05.2020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Юнідокс Солютаб®, </w:t>
            </w:r>
            <w:r>
              <w:rPr>
                <w:b/>
              </w:rPr>
              <w:t>таблетки, що диспергуються, по 100 мг,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235184-20/З-126 від 20.05.2020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Юнідокс Солютаб®, </w:t>
            </w:r>
            <w:r>
              <w:rPr>
                <w:b/>
              </w:rPr>
              <w:t>таблетки, що диспергуються, по 100 мг,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922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922AF">
      <w:pPr>
        <w:jc w:val="center"/>
        <w:rPr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235184-20/З-126 від 20.05.2020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caps/>
              </w:rPr>
              <w:t xml:space="preserve">Юнідокс Солютаб®, </w:t>
            </w:r>
            <w:r>
              <w:rPr>
                <w:b/>
              </w:rPr>
              <w:t>таблетки, що диспергуються, по 100 мг,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>29.07.2022 р. № 1352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922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922A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922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922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22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92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922AF">
      <w:pPr>
        <w:jc w:val="center"/>
        <w:rPr>
          <w:b/>
          <w:lang w:val="uk-UA"/>
        </w:rPr>
      </w:pPr>
    </w:p>
    <w:p w:rsidR="00000000" w:rsidRDefault="00F922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922AF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22AF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F922AF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22AF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F922AF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922AF"/>
    <w:rsid w:val="00F9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0A530-EEC7-4CE6-BA59-EA98A77A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442</Pages>
  <Words>138308</Words>
  <Characters>788359</Characters>
  <Application>Microsoft Office Word</Application>
  <DocSecurity>0</DocSecurity>
  <Lines>6569</Lines>
  <Paragraphs>1849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924818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2022-08-09T11:39:00Z</dcterms:created>
  <dcterms:modified xsi:type="dcterms:W3CDTF">2022-08-09T11:39:00Z</dcterms:modified>
</cp:coreProperties>
</file>