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0985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275247-22/З-60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Алвобак , </w:t>
            </w:r>
            <w:r>
              <w:rPr>
                <w:b/>
              </w:rPr>
              <w:t>порошок для розчину для ін'єкцій, по 1 г,</w:t>
            </w:r>
            <w:r>
              <w:rPr>
                <w:b/>
              </w:rPr>
              <w:br/>
              <w:t>1 флакон з порошком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275247-22/З-60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Алвобак , </w:t>
            </w:r>
            <w:r>
              <w:rPr>
                <w:b/>
              </w:rPr>
              <w:t>порошок для розчину для ін'єкцій, по 1 г,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275247-22/З-60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Алвобак , </w:t>
            </w:r>
            <w:r>
              <w:rPr>
                <w:b/>
              </w:rPr>
              <w:t>порошок для розчину для ін'єкцій, по 1 г,</w:t>
            </w:r>
            <w:r>
              <w:rPr>
                <w:b/>
              </w:rPr>
              <w:br/>
              <w:t>1 флакон з порошком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272603-22/З-28 в</w:t>
            </w:r>
            <w:r>
              <w:rPr>
                <w:b/>
              </w:rPr>
              <w:t>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 Сандоз®, </w:t>
            </w:r>
            <w:r>
              <w:rPr>
                <w:b/>
              </w:rPr>
              <w:t xml:space="preserve">таблетки по 100 мг або по 300 мг по 10 таблеток у блістері;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272603-22/З-28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 Сандоз®, </w:t>
            </w:r>
            <w:r>
              <w:rPr>
                <w:b/>
              </w:rPr>
              <w:t xml:space="preserve">таблетки по 100 мг або по 300 мг по 10 таблеток у блістері;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272603-22/З-28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 Сандоз®, </w:t>
            </w:r>
            <w:r>
              <w:rPr>
                <w:b/>
              </w:rPr>
              <w:t>таблетки по 100 мг або по 300 мг по 10 таблеток у блістері; по 5 бл</w:t>
            </w:r>
            <w:r>
              <w:rPr>
                <w:b/>
              </w:rPr>
              <w:t xml:space="preserve">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272603-22/З-28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 Сандоз®, </w:t>
            </w:r>
            <w:r>
              <w:rPr>
                <w:b/>
              </w:rPr>
              <w:t xml:space="preserve">таблетки по 100 мг або по 300 мг по 10 таблеток у блістері;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272603-22/З-28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 Сандоз®, </w:t>
            </w:r>
            <w:r>
              <w:rPr>
                <w:b/>
              </w:rPr>
              <w:t xml:space="preserve">таблетки по 100 мг або по 300 мг по 10 таблеток у блістері;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272603-22/З-28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 Сандоз®, </w:t>
            </w:r>
            <w:r>
              <w:rPr>
                <w:b/>
              </w:rPr>
              <w:t xml:space="preserve">таблетки по 100 мг або по 300 мг по 10 таблеток у блістері;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271425-22/В-61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 xml:space="preserve">таблетки по 2 мг </w:t>
            </w:r>
            <w:r>
              <w:rPr>
                <w:b/>
              </w:rPr>
              <w:t>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271425-22/В-61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2 мг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271425-22/В-61 в</w:t>
            </w:r>
            <w:r>
              <w:rPr>
                <w:b/>
              </w:rPr>
              <w:t>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2 мг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272847-22/В-118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Амліпін, </w:t>
            </w:r>
            <w:r>
              <w:rPr>
                <w:b/>
              </w:rPr>
              <w:t>таблетки, вкриті плівковою оболонкою;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272847-22/В-118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Амліпін, </w:t>
            </w:r>
            <w:r>
              <w:rPr>
                <w:b/>
              </w:rPr>
              <w:t>таблетки, вкриті плівковою оболонкою;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272847-22/В-118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Амліпін, </w:t>
            </w:r>
            <w:r>
              <w:rPr>
                <w:b/>
              </w:rPr>
              <w:t>таблетки, вкриті плівковою оболонкою;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274680-22/З-92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Антифронт, </w:t>
            </w:r>
            <w:r>
              <w:rPr>
                <w:b/>
              </w:rPr>
              <w:t>краплі оральні, розчин; по 30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274680-22/З-92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Антифронт, </w:t>
            </w:r>
            <w:r>
              <w:rPr>
                <w:b/>
              </w:rPr>
              <w:t>краплі оральні, розчин; по 30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274680-22/З-92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Антифронт, </w:t>
            </w:r>
            <w:r>
              <w:rPr>
                <w:b/>
              </w:rPr>
              <w:t>краплі оральні, розчин; по 30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275900-22/З-96, 275902-22/З-96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Аскоцин®, </w:t>
            </w:r>
            <w:r>
              <w:rPr>
                <w:b/>
              </w:rPr>
              <w:t>таблетки жувальні по 10 таблеток у стрипі; по 3 або 10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275900-22/З-96, 275902-22/З-96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Аскоцин®, </w:t>
            </w:r>
            <w:r>
              <w:rPr>
                <w:b/>
              </w:rPr>
              <w:t>таблетки жувальні по 10 таблеток у стрипі; по 3 або 10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275900-22/З-96, 275902-22/З-96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Аскоцин®, </w:t>
            </w:r>
            <w:r>
              <w:rPr>
                <w:b/>
              </w:rPr>
              <w:t>таблетки жувальні по 10 таблеток у стрипі; по 3 або 10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275973-22/В-97, 275974-22/В-97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 Макс, </w:t>
            </w:r>
            <w:r>
              <w:rPr>
                <w:b/>
              </w:rPr>
              <w:t>таблетки шипучі, по 10 або по 20 шипучих таблеток у поліпропіленовій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275973-22/В-97, 275974-22/В-97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 Макс, </w:t>
            </w:r>
            <w:r>
              <w:rPr>
                <w:b/>
              </w:rPr>
              <w:t>таблетки шипучі, по 10 або по 20 шипучих таблеток у поліпропіленовій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275973-22/В-97, 275974-22/В-97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 Макс, </w:t>
            </w:r>
            <w:r>
              <w:rPr>
                <w:b/>
              </w:rPr>
              <w:t>таблетки шипучі, по 10 або по 20 шипучих таблеток у поліпропіленовій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272388-22/В-118, 272389-22/В-118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>таблетки кишковорозчинні по 75 мг або по 100 мг по 10 таблеток в блістері; по 3 блістери в картонній коробці; по 100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272388-22/В-118, 272389-22/В-118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>таблетки кишковорозчинні по 75 мг або по 100 мг по 10 таблеток в блістері; по 3 блістери в картонній коробці; по 100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272388-22/В-118, 272389-22/В-118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>таблетки кишковорозчинні по 75 мг або по 100 мг по 10 таблеток в блістері; по 3 блістери в картонній коробці; по 100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272388-22/В-118, 272389-22/В-118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>таблетки кишковорозчинні по 75 мг або по 100 мг по 10 таблеток в блістері; по 3 блістери в картонній коробці; по 100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272388-22/В-118, 272389-22/В-118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>таблетки кишковорозчинні по 75 мг або по 100 мг по 10 таблеток в блістері; по 3 блістери в картонній коробці; по 100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272388-22/В-118, 272389-22/В-118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>таблетки кишковорозчинні по 75 мг або по 100 мг по 10 таблеток в блістері; по 3 блістери в картонній коробці; по 100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275279-22/В-97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розчин для ін’єкцій, по 5 мл в ампулі; по 5 ампул у блістері; по 2 блістери у пачці; по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275279-22/В-97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розчин для ін’єкцій, по 5 мл в ампулі; по 5 ампул у блістері; по 2 блістери у пачці; по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275279-22/В-97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розчин для ін’єкцій, по 5 мл в ампулі; по 5 ампул у блістері; по 2 блістери у пачці; по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268279-21/З-60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АУРОТАЗ-Р , </w:t>
            </w:r>
            <w:r>
              <w:rPr>
                <w:b/>
              </w:rPr>
              <w:t>порошок для розчину для ін'єкцій, по 2,25 г або 4,5 г, порошку у флаконі; по 1 флакону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268279-21/З-60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АУРОТАЗ-Р , </w:t>
            </w:r>
            <w:r>
              <w:rPr>
                <w:b/>
              </w:rPr>
              <w:t>порошок для розчину для ін'єкцій, по 2,25 г або 4,5 г, порошку у флаконі; по 1 флакону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268279-21/З-60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АУРОТАЗ-Р , </w:t>
            </w:r>
            <w:r>
              <w:rPr>
                <w:b/>
              </w:rPr>
              <w:t>порошок для розчину для ін'єкцій, по 2,25 г або 4,5 г, порошку у флаконі; по 1 флакону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268279-21/З-60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АУРОТАЗ-Р , </w:t>
            </w:r>
            <w:r>
              <w:rPr>
                <w:b/>
              </w:rPr>
              <w:t>порошок для розчину для ін'єкцій, по 2,25 г або 4,5 г, порошку у флаконі; по 1 флакону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268279-21/З-60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АУРОТАЗ-Р , </w:t>
            </w:r>
            <w:r>
              <w:rPr>
                <w:b/>
              </w:rPr>
              <w:t>порошок для розчину для ін'єкцій, по 2,25 г або 4,5 г, порошку у флаконі; по 1 флакону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268279-21/З-60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АУРОТАЗ-Р , </w:t>
            </w:r>
            <w:r>
              <w:rPr>
                <w:b/>
              </w:rPr>
              <w:t>порошок для розчину для ін'єкцій, по 2,25 г або 4,5 г, порошку у флаконі; по 1 флакону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276092-22/З-66, 276093-22/З-66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БАКТОПІК , </w:t>
            </w:r>
            <w:r>
              <w:rPr>
                <w:b/>
              </w:rPr>
              <w:t>мазь назальна, 2%, по 3 г в алюмінієвій тубі з наконечником та ковпачком, що нагвинчується;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276092-22/З-66, 276093-22/З-66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БАКТОПІК , </w:t>
            </w:r>
            <w:r>
              <w:rPr>
                <w:b/>
              </w:rPr>
              <w:t>мазь назальна, 2%, по 3 г в алюмінієвій тубі з наконечником та ковпачком, що нагвинчується;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276092-22/З-66, 276093-22/З-66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БАКТОПІК , </w:t>
            </w:r>
            <w:r>
              <w:rPr>
                <w:b/>
              </w:rPr>
              <w:t>мазь назальна, 2%, по 3 г в алюмінієвій тубі з наконечником та ковпачком, що нагвинчується;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274547-22/З-60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мг; по 150 мг; по 300 мг; по 10 капсул у блістері; по 3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274547-22/З-60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мг; по 150 мг; по 300 мг; по 10 капсул у блістері; по 3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274547-22/З-60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мг; по 150 мг; по 300 мг; по 10 капсул у блістері; по 3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274547-22/З-60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мг; по 150 мг; по 300 мг; по 10 капсул у блістері; по 3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274547-22/З-60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мг; по 150 мг; по 300 мг; по 10 капсул у блістері; по 3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274547-22/З-60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мг; по 150 мг; по 300 мг; по 10 капсул у блістері; по 3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274547-22/З-60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мг; по 150 мг; по 300 мг; по 10 капсул у блістері; по 3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274547-22/З-60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мг; по 150 мг; по 300 мг; по 10 капсул у блістері; по 3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274547-22/З-60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мг; по 150 мг; по 300 мг; по 10 капсул у блістері; по 3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268676-21/З-128, 268677-21/З-128, 268678-21/З-128, 268679-21/З-128, 268680-21/З-128, 268681-21/З-128, 275750-22/З-128, 275751-22/З-128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</w:rPr>
              <w:t xml:space="preserve">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коробці;розчин для ін`єкцій в попередньо наповненій ручці по 225 МО (16,5 мкг)/0,375 мл; по 0,375 мл розчину для ін'єкцій в попередньо наповненій</w:t>
            </w:r>
            <w:r>
              <w:rPr>
                <w:b/>
              </w:rPr>
              <w:t xml:space="preserve">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</w:t>
            </w:r>
            <w:r>
              <w:rPr>
                <w:b/>
              </w:rPr>
              <w:t>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диском</w:t>
            </w:r>
            <w:r>
              <w:rPr>
                <w:b/>
              </w:rPr>
              <w:t xml:space="preserve">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</w:t>
            </w:r>
            <w:r>
              <w:rPr>
                <w:b/>
              </w:rPr>
              <w:t>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</w:t>
            </w:r>
            <w:r>
              <w:rPr>
                <w:b/>
              </w:rPr>
              <w:t xml:space="preserve">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268676-21/З-128, 268677-21/З-128, 268678-21/З-128, 268679-21/З-128, 268680-21/З-128, 268681-21/З-128, 275750-22/З-128, 275751-22/З-128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коробці;розчин для ін`єкцій в попередньо наповненій ручці по 225 МО (16,5 мкг)/0,375 мл; по 0,375 мл розчину для ін'єкцій в попередньо наповненій</w:t>
            </w:r>
            <w:r>
              <w:rPr>
                <w:b/>
              </w:rPr>
              <w:t xml:space="preserve">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</w:t>
            </w:r>
            <w:r>
              <w:rPr>
                <w:b/>
              </w:rPr>
              <w:t>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диском</w:t>
            </w:r>
            <w:r>
              <w:rPr>
                <w:b/>
              </w:rPr>
              <w:t xml:space="preserve">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</w:t>
            </w:r>
            <w:r>
              <w:rPr>
                <w:b/>
              </w:rPr>
              <w:t>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</w:t>
            </w:r>
            <w:r>
              <w:rPr>
                <w:b/>
              </w:rPr>
              <w:t xml:space="preserve">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268676-21/З-128, 268677-21/З-128, 268678-21/З-128, 268679-21</w:t>
            </w:r>
            <w:r>
              <w:rPr>
                <w:b/>
              </w:rPr>
              <w:t>/З-128, 268680-21/З-128, 268681-21/З-128, 275750-22/З-128, 275751-22/З-128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коробці;розчин для ін`єкцій в попередньо наповненій ручці по 225 МО (16,5 мкг)/0,375 мл; по 0,375 мл розчину для ін'єкцій в попередньо наповненій</w:t>
            </w:r>
            <w:r>
              <w:rPr>
                <w:b/>
              </w:rPr>
              <w:t xml:space="preserve">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</w:t>
            </w:r>
            <w:r>
              <w:rPr>
                <w:b/>
              </w:rPr>
              <w:t>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диском</w:t>
            </w:r>
            <w:r>
              <w:rPr>
                <w:b/>
              </w:rPr>
              <w:t xml:space="preserve">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</w:t>
            </w:r>
            <w:r>
              <w:rPr>
                <w:b/>
              </w:rPr>
              <w:t>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</w:t>
            </w:r>
            <w:r>
              <w:rPr>
                <w:b/>
              </w:rPr>
              <w:t xml:space="preserve">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268676-21/З-128, 268677-21/З-128, 268678-21/З-128, 268679-21</w:t>
            </w:r>
            <w:r>
              <w:rPr>
                <w:b/>
              </w:rPr>
              <w:t>/З-128, 268680-21/З-128, 268681-21/З-128, 275750-22/З-128, 275751-22/З-128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коробці;розчин для ін`єкцій в попередньо наповненій ручці по 225 МО (16,5 мкг)/0,375 мл; по 0,375 мл розчину для ін'єкцій в попередньо наповненій</w:t>
            </w:r>
            <w:r>
              <w:rPr>
                <w:b/>
              </w:rPr>
              <w:t xml:space="preserve">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</w:t>
            </w:r>
            <w:r>
              <w:rPr>
                <w:b/>
              </w:rPr>
              <w:t>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диском</w:t>
            </w:r>
            <w:r>
              <w:rPr>
                <w:b/>
              </w:rPr>
              <w:t xml:space="preserve">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</w:t>
            </w:r>
            <w:r>
              <w:rPr>
                <w:b/>
              </w:rPr>
              <w:t>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</w:t>
            </w:r>
            <w:r>
              <w:rPr>
                <w:b/>
              </w:rPr>
              <w:t xml:space="preserve">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268676-21/З-128, 268677-21/З-128, 268678-21/З-128, 268679-21/З-128, 268680-21/З-128, 268681-21/З-128, 275750-22/З-128, </w:t>
            </w:r>
            <w:r>
              <w:rPr>
                <w:b/>
              </w:rPr>
              <w:t>275751-22/З-128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коробці;розчин для ін`єкцій в попередньо наповненій ручці по 225 МО (16,5 мкг)/0,375 мл; по 0,375 мл розчину для ін'єкцій в попередньо наповненій</w:t>
            </w:r>
            <w:r>
              <w:rPr>
                <w:b/>
              </w:rPr>
              <w:t xml:space="preserve">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</w:t>
            </w:r>
            <w:r>
              <w:rPr>
                <w:b/>
              </w:rPr>
              <w:t>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диском</w:t>
            </w:r>
            <w:r>
              <w:rPr>
                <w:b/>
              </w:rPr>
              <w:t xml:space="preserve">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</w:t>
            </w:r>
            <w:r>
              <w:rPr>
                <w:b/>
              </w:rPr>
              <w:t>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</w:t>
            </w:r>
            <w:r>
              <w:rPr>
                <w:b/>
              </w:rPr>
              <w:t xml:space="preserve">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268676-21/З-128, 268677-21/З-128, 268678-21/З-128, 268679-21</w:t>
            </w:r>
            <w:r>
              <w:rPr>
                <w:b/>
              </w:rPr>
              <w:t>/З-128, 268680-21/З-128, 268681-21/З-128, 275750-22/З-128, 275751-22/З-128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коробці;розчин для ін`єкцій в попередньо наповненій ручці по 225 МО (16,5 мкг)/0,375 мл; по 0,375 мл розчину для ін'єкцій в попередньо наповненій</w:t>
            </w:r>
            <w:r>
              <w:rPr>
                <w:b/>
              </w:rPr>
              <w:t xml:space="preserve">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</w:t>
            </w:r>
            <w:r>
              <w:rPr>
                <w:b/>
              </w:rPr>
              <w:t>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диском</w:t>
            </w:r>
            <w:r>
              <w:rPr>
                <w:b/>
              </w:rPr>
              <w:t xml:space="preserve">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</w:t>
            </w:r>
            <w:r>
              <w:rPr>
                <w:b/>
              </w:rPr>
              <w:t>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</w:t>
            </w:r>
            <w:r>
              <w:rPr>
                <w:b/>
              </w:rPr>
              <w:t xml:space="preserve">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268676-21/З-128, 268677-21/З-128, 268678-21/З-128, 268679-21/З-128, 268680-21/З-128, 268681-21/З-128, 275750-22/З-128, 275751-22/З-128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</w:rPr>
              <w:t xml:space="preserve">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коробці;розчин для ін`єкцій в попередньо наповненій ручці по 225 МО (16,5 мкг)/0,375 мл; по 0,375 мл розчину для ін'єкцій в попередньо наповненій</w:t>
            </w:r>
            <w:r>
              <w:rPr>
                <w:b/>
              </w:rPr>
              <w:t xml:space="preserve">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</w:t>
            </w:r>
            <w:r>
              <w:rPr>
                <w:b/>
              </w:rPr>
              <w:t>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диском</w:t>
            </w:r>
            <w:r>
              <w:rPr>
                <w:b/>
              </w:rPr>
              <w:t xml:space="preserve">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</w:t>
            </w:r>
            <w:r>
              <w:rPr>
                <w:b/>
              </w:rPr>
              <w:t>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</w:t>
            </w:r>
            <w:r>
              <w:rPr>
                <w:b/>
              </w:rPr>
              <w:t xml:space="preserve">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268676-21/З-128, 268677-21/З-128, 268678-21/З-128, 268679-21/З-128, 268680-21/З-128, 268681-21/З-128, 275750-22/З-128, 275751-22/З-128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коробці;розчин для ін`єкцій в попередньо наповненій ручці по 225 МО (16,5 мкг)/0,375 мл; по 0,375 мл розчину для ін'єкцій в попередньо наповненій</w:t>
            </w:r>
            <w:r>
              <w:rPr>
                <w:b/>
              </w:rPr>
              <w:t xml:space="preserve">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</w:t>
            </w:r>
            <w:r>
              <w:rPr>
                <w:b/>
              </w:rPr>
              <w:t>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диском</w:t>
            </w:r>
            <w:r>
              <w:rPr>
                <w:b/>
              </w:rPr>
              <w:t xml:space="preserve">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</w:t>
            </w:r>
            <w:r>
              <w:rPr>
                <w:b/>
              </w:rPr>
              <w:t>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</w:t>
            </w:r>
            <w:r>
              <w:rPr>
                <w:b/>
              </w:rPr>
              <w:t xml:space="preserve">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268676-21/З-128, 268677-21/З-128, 268678-21/З-128, 268679-21/З-128, 268680-21/З-128, 268681-21/З-128, 275750-22/З-128, 275751-22/З-128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Назва лікарсько</w:t>
            </w:r>
            <w:r>
              <w:rPr>
                <w:b/>
              </w:rPr>
              <w:t xml:space="preserve">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коробці;розчин для ін`єкцій в попередньо наповненій ручці по 225 МО (16,5 мкг)/0,375 мл; по 0,375 мл розчину для ін'єкцій в попередньо наповненій</w:t>
            </w:r>
            <w:r>
              <w:rPr>
                <w:b/>
              </w:rPr>
              <w:t xml:space="preserve">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</w:t>
            </w:r>
            <w:r>
              <w:rPr>
                <w:b/>
              </w:rPr>
              <w:t>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диском</w:t>
            </w:r>
            <w:r>
              <w:rPr>
                <w:b/>
              </w:rPr>
              <w:t xml:space="preserve">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</w:t>
            </w:r>
            <w:r>
              <w:rPr>
                <w:b/>
              </w:rPr>
              <w:t>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</w:t>
            </w:r>
            <w:r>
              <w:rPr>
                <w:b/>
              </w:rPr>
              <w:t xml:space="preserve">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268676-21/З-128, 268677-21/З-128, 268678-21/З-128, 268679-21/З-128, 268680-21/З-128, 268681-21/З-128, 275750-22/З-128, 275751-22/З-128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</w:rPr>
              <w:t xml:space="preserve">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коробці;розчин для ін`єкцій в попередньо наповненій ручці по 225 МО (16,5 мкг)/0,375 мл; по 0,375 мл розчину для ін'єкцій в попередньо наповненій</w:t>
            </w:r>
            <w:r>
              <w:rPr>
                <w:b/>
              </w:rPr>
              <w:t xml:space="preserve">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</w:t>
            </w:r>
            <w:r>
              <w:rPr>
                <w:b/>
              </w:rPr>
              <w:t>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диском</w:t>
            </w:r>
            <w:r>
              <w:rPr>
                <w:b/>
              </w:rPr>
              <w:t xml:space="preserve">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</w:t>
            </w:r>
            <w:r>
              <w:rPr>
                <w:b/>
              </w:rPr>
              <w:t>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</w:t>
            </w:r>
            <w:r>
              <w:rPr>
                <w:b/>
              </w:rPr>
              <w:t xml:space="preserve">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268676-21/З-128, 268677-21/З-128, 268678-21/З-128, 268679-21/З-128, 268680-21/З-128, 268681-21/З-128, 275750-22/З-128, 275751-22/З-128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коробці;розчин для ін`єкцій в попередньо наповненій ручці по 225 МО (16,5 мкг)/0,375 мл; по 0,375 мл розчину для ін'єкцій в попередньо наповненій</w:t>
            </w:r>
            <w:r>
              <w:rPr>
                <w:b/>
              </w:rPr>
              <w:t xml:space="preserve">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</w:t>
            </w:r>
            <w:r>
              <w:rPr>
                <w:b/>
              </w:rPr>
              <w:t>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диском</w:t>
            </w:r>
            <w:r>
              <w:rPr>
                <w:b/>
              </w:rPr>
              <w:t xml:space="preserve">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</w:t>
            </w:r>
            <w:r>
              <w:rPr>
                <w:b/>
              </w:rPr>
              <w:t>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</w:t>
            </w:r>
            <w:r>
              <w:rPr>
                <w:b/>
              </w:rPr>
              <w:t xml:space="preserve">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268676-21/З-128, 268677-21/З-128, 268678-21/З-128, 268679-21/З-128, 268680-21/З-128, 268681-21/З-128, 275750-22/З-128, 275751-22/З-128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Назва лікарсько</w:t>
            </w:r>
            <w:r>
              <w:rPr>
                <w:b/>
              </w:rPr>
              <w:t xml:space="preserve">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коробці;розчин для ін`єкцій в попередньо наповненій ручці по 225 МО (16,5 мкг)/0,375 мл; по 0,375 мл розчину для ін'єкцій в попередньо наповненій</w:t>
            </w:r>
            <w:r>
              <w:rPr>
                <w:b/>
              </w:rPr>
              <w:t xml:space="preserve">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</w:t>
            </w:r>
            <w:r>
              <w:rPr>
                <w:b/>
              </w:rPr>
              <w:t>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диском</w:t>
            </w:r>
            <w:r>
              <w:rPr>
                <w:b/>
              </w:rPr>
              <w:t xml:space="preserve">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</w:t>
            </w:r>
            <w:r>
              <w:rPr>
                <w:b/>
              </w:rPr>
              <w:t>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</w:t>
            </w:r>
            <w:r>
              <w:rPr>
                <w:b/>
              </w:rPr>
              <w:t xml:space="preserve">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268676-21/З-128, 268677-21/З-128, 268678-21/З-128, 268679-21/З-128, 268680-21/З-128, 268681-21/З-128, 275750-22/З-128, 275751-22/З-128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</w:rPr>
              <w:t xml:space="preserve">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коробці;розчин для ін`єкцій в попередньо наповненій ручці по 225 МО (16,5 мкг)/0,375 мл; по 0,375 мл розчину для ін'єкцій в попередньо наповненій</w:t>
            </w:r>
            <w:r>
              <w:rPr>
                <w:b/>
              </w:rPr>
              <w:t xml:space="preserve">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</w:t>
            </w:r>
            <w:r>
              <w:rPr>
                <w:b/>
              </w:rPr>
              <w:t>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диском</w:t>
            </w:r>
            <w:r>
              <w:rPr>
                <w:b/>
              </w:rPr>
              <w:t xml:space="preserve">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</w:t>
            </w:r>
            <w:r>
              <w:rPr>
                <w:b/>
              </w:rPr>
              <w:t>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</w:t>
            </w:r>
            <w:r>
              <w:rPr>
                <w:b/>
              </w:rPr>
              <w:t xml:space="preserve">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268676-21/З-128, 268677-21/З-128, 268678-21/З-128, 268679-21/З-128, 268680-21/З-128, 268681-21/З-128, 275750-22/З-128, 275751-22/З-128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коробці;розчин для ін`єкцій в попередньо наповненій ручці по 225 МО (16,5 мкг)/0,375 мл; по 0,375 мл розчину для ін'єкцій в попередньо наповненій</w:t>
            </w:r>
            <w:r>
              <w:rPr>
                <w:b/>
              </w:rPr>
              <w:t xml:space="preserve">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</w:t>
            </w:r>
            <w:r>
              <w:rPr>
                <w:b/>
              </w:rPr>
              <w:t>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диском</w:t>
            </w:r>
            <w:r>
              <w:rPr>
                <w:b/>
              </w:rPr>
              <w:t xml:space="preserve">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</w:t>
            </w:r>
            <w:r>
              <w:rPr>
                <w:b/>
              </w:rPr>
              <w:t>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</w:t>
            </w:r>
            <w:r>
              <w:rPr>
                <w:b/>
              </w:rPr>
              <w:t xml:space="preserve">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268676-21/З-128, 268677-21/З-128, 268678-21/З-128, 268679-21/З-128, 268680-21/З-128, 268681-21/З-128, 275750-22/З-128, 275751-22/З-128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Назва лікарсько</w:t>
            </w:r>
            <w:r>
              <w:rPr>
                <w:b/>
              </w:rPr>
              <w:t xml:space="preserve">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коробці;розчин для ін`єкцій в попередньо наповненій ручці по 225 МО (16,5 мкг)/0,375 мл; по 0,375 мл розчину для ін'єкцій в попередньо наповненій</w:t>
            </w:r>
            <w:r>
              <w:rPr>
                <w:b/>
              </w:rPr>
              <w:t xml:space="preserve">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</w:t>
            </w:r>
            <w:r>
              <w:rPr>
                <w:b/>
              </w:rPr>
              <w:t>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диском</w:t>
            </w:r>
            <w:r>
              <w:rPr>
                <w:b/>
              </w:rPr>
              <w:t xml:space="preserve">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</w:t>
            </w:r>
            <w:r>
              <w:rPr>
                <w:b/>
              </w:rPr>
              <w:t>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</w:t>
            </w:r>
            <w:r>
              <w:rPr>
                <w:b/>
              </w:rPr>
              <w:t xml:space="preserve">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263040-21/З-124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</w:t>
            </w:r>
            <w:r>
              <w:rPr>
                <w:b/>
              </w:rPr>
              <w:br/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ПФАЙЗЕР ЕЙЧ.СІ.ПІ. КОРПОР</w:t>
            </w:r>
            <w:r>
              <w:rPr>
                <w:b/>
              </w:rPr>
              <w:t>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263040-21/З-124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</w:t>
            </w:r>
            <w:r>
              <w:rPr>
                <w:b/>
              </w:rPr>
              <w:br/>
            </w:r>
            <w:r>
              <w:rPr>
                <w:b/>
              </w:rPr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</w:t>
            </w:r>
            <w:r>
              <w:rPr>
                <w:b/>
              </w:rPr>
              <w:t>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263040-21/З-124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</w:t>
            </w:r>
            <w:r>
              <w:rPr>
                <w:b/>
              </w:rPr>
              <w:br/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ПФАЙЗЕР ЕЙЧ.СІ.ПІ. КОРПОР</w:t>
            </w:r>
            <w:r>
              <w:rPr>
                <w:b/>
              </w:rPr>
              <w:t>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263040-21/З-124 </w:t>
            </w:r>
            <w:r>
              <w:rPr>
                <w:b/>
              </w:rPr>
              <w:t>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</w:t>
            </w:r>
            <w:r>
              <w:rPr>
                <w:b/>
              </w:rPr>
              <w:br/>
            </w:r>
            <w:r>
              <w:rPr>
                <w:b/>
              </w:rPr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</w:t>
            </w:r>
            <w:r>
              <w:rPr>
                <w:b/>
              </w:rPr>
              <w:t>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263040-21/З-124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</w:t>
            </w:r>
            <w:r>
              <w:rPr>
                <w:b/>
              </w:rPr>
              <w:br/>
            </w:r>
            <w:r>
              <w:rPr>
                <w:b/>
              </w:rPr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</w:t>
            </w:r>
            <w:r>
              <w:rPr>
                <w:b/>
              </w:rPr>
              <w:t>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263040-21/З-124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</w:t>
            </w:r>
            <w:r>
              <w:rPr>
                <w:b/>
              </w:rPr>
              <w:br/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ПФАЙЗЕР ЕЙЧ.СІ.ПІ. КОРПОР</w:t>
            </w:r>
            <w:r>
              <w:rPr>
                <w:b/>
              </w:rPr>
              <w:t>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263040-21/З-124 </w:t>
            </w:r>
            <w:r>
              <w:rPr>
                <w:b/>
              </w:rPr>
              <w:t>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</w:t>
            </w:r>
            <w:r>
              <w:rPr>
                <w:b/>
              </w:rPr>
              <w:br/>
            </w:r>
            <w:r>
              <w:rPr>
                <w:b/>
              </w:rPr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</w:t>
            </w:r>
            <w:r>
              <w:rPr>
                <w:b/>
              </w:rPr>
              <w:t>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263040-21/З-124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</w:t>
            </w:r>
            <w:r>
              <w:rPr>
                <w:b/>
              </w:rPr>
              <w:br/>
            </w:r>
            <w:r>
              <w:rPr>
                <w:b/>
              </w:rPr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</w:t>
            </w:r>
            <w:r>
              <w:rPr>
                <w:b/>
              </w:rPr>
              <w:t>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263040-21/З-124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</w:t>
            </w:r>
            <w:r>
              <w:rPr>
                <w:b/>
              </w:rPr>
              <w:br/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ПФАЙЗЕР ЕЙЧ.СІ.ПІ. КОРПОР</w:t>
            </w:r>
            <w:r>
              <w:rPr>
                <w:b/>
              </w:rPr>
              <w:t>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263040-21/З-124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</w:t>
            </w:r>
            <w:r>
              <w:rPr>
                <w:b/>
              </w:rPr>
              <w:br/>
            </w:r>
            <w:r>
              <w:rPr>
                <w:b/>
              </w:rPr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</w:t>
            </w:r>
            <w:r>
              <w:rPr>
                <w:b/>
              </w:rPr>
              <w:t>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263040-21/З-124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</w:t>
            </w:r>
            <w:r>
              <w:rPr>
                <w:b/>
              </w:rPr>
              <w:br/>
            </w:r>
            <w:r>
              <w:rPr>
                <w:b/>
              </w:rPr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</w:t>
            </w:r>
            <w:r>
              <w:rPr>
                <w:b/>
              </w:rPr>
              <w:t>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263040-21/З-124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</w:t>
            </w:r>
            <w:r>
              <w:rPr>
                <w:b/>
              </w:rPr>
              <w:br/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ПФАЙЗЕР ЕЙЧ.СІ.ПІ. КОРПОР</w:t>
            </w:r>
            <w:r>
              <w:rPr>
                <w:b/>
              </w:rPr>
              <w:t>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263040-21/З-124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</w:t>
            </w:r>
            <w:r>
              <w:rPr>
                <w:b/>
              </w:rPr>
              <w:br/>
            </w:r>
            <w:r>
              <w:rPr>
                <w:b/>
              </w:rPr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</w:t>
            </w:r>
            <w:r>
              <w:rPr>
                <w:b/>
              </w:rPr>
              <w:t>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263040-21/З-124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</w:t>
            </w:r>
            <w:r>
              <w:rPr>
                <w:b/>
              </w:rPr>
              <w:br/>
            </w:r>
            <w:r>
              <w:rPr>
                <w:b/>
              </w:rPr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</w:t>
            </w:r>
            <w:r>
              <w:rPr>
                <w:b/>
              </w:rPr>
              <w:t>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263040-21/З-124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МО;</w:t>
            </w:r>
            <w:r>
              <w:rPr>
                <w:b/>
              </w:rPr>
              <w:br/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ПФАЙЗЕР ЕЙЧ.СІ.ПІ. КОРПОР</w:t>
            </w:r>
            <w:r>
              <w:rPr>
                <w:b/>
              </w:rPr>
              <w:t>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272391-22/З-98 в</w:t>
            </w:r>
            <w:r>
              <w:rPr>
                <w:b/>
              </w:rPr>
              <w:t>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Бепантен®Плюс, </w:t>
            </w:r>
            <w:r>
              <w:rPr>
                <w:b/>
              </w:rPr>
              <w:t>крем; по 100 г, 30 г або 3,5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272391-22/З-98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Бепантен®Плюс, </w:t>
            </w:r>
            <w:r>
              <w:rPr>
                <w:b/>
              </w:rPr>
              <w:t>крем; по 100 г, 30 г або 3,5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272391-22/З-98 в</w:t>
            </w:r>
            <w:r>
              <w:rPr>
                <w:b/>
              </w:rPr>
              <w:t>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Бепантен®Плюс, </w:t>
            </w:r>
            <w:r>
              <w:rPr>
                <w:b/>
              </w:rPr>
              <w:t>крем; по 100 г, 30 г або 3,5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274681-22/З-92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Береш® Кальцій плюс D3, </w:t>
            </w:r>
            <w:r>
              <w:rPr>
                <w:b/>
              </w:rPr>
              <w:t>таблетки, вкриті плівковою оболонкою;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274681-22/З-92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Береш® Кальцій плюс D3, </w:t>
            </w:r>
            <w:r>
              <w:rPr>
                <w:b/>
              </w:rPr>
              <w:t>таблетки, вкриті плівковою оболонкою;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274681-22/З-92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Береш® Кальцій плюс D3, </w:t>
            </w:r>
            <w:r>
              <w:rPr>
                <w:b/>
              </w:rPr>
              <w:t>таблетки, вкриті плівковою оболонкою;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274682-22/З-92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Береш® Магній плюс В6, </w:t>
            </w:r>
            <w:r>
              <w:rPr>
                <w:b/>
              </w:rPr>
              <w:t>таблетки, вкриті плівковою оболонкою;по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274682-22/З-92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Береш® Магній плюс В6, </w:t>
            </w:r>
            <w:r>
              <w:rPr>
                <w:b/>
              </w:rPr>
              <w:t>таблетки, вкриті плівковою оболонкою;по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274682-22/З-92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Береш® Магній плюс В6, </w:t>
            </w:r>
            <w:r>
              <w:rPr>
                <w:b/>
              </w:rPr>
              <w:t>таблетки, вкриті плівковою оболонкою;по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271349-22/В-124, 275264-22/В-66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271349-22/В-124, 275264-22/В-66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271349-22/В-124, 275264-22/В-66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271349-22/В-124, 275264-22/В-66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271349-22/В-124, 275264-22/В-66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271349-22/В-124, 275264-22/В-66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275240-22/З-60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БортезоВіста, </w:t>
            </w:r>
            <w:r>
              <w:rPr>
                <w:b/>
              </w:rPr>
              <w:t xml:space="preserve">порошок для приготування розчину для ін`єкцій по 1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для приготування розчину для ін`єкцій по 3,5 мг; </w:t>
            </w:r>
            <w:r>
              <w:rPr>
                <w:b/>
              </w:rPr>
              <w:br/>
              <w:t>порошок для приготування розчину для ін`єкцій по 2,5 мг.</w:t>
            </w:r>
            <w:r>
              <w:rPr>
                <w:b/>
              </w:rPr>
              <w:br/>
              <w:t>1 флакон з порошком у картонній коробці;</w:t>
            </w:r>
            <w:r>
              <w:rPr>
                <w:b/>
              </w:rPr>
              <w:br/>
              <w:t>1 флакон з порошком у картонній коробці;</w:t>
            </w:r>
            <w:r>
              <w:rPr>
                <w:b/>
              </w:rPr>
              <w:br/>
              <w:t>1 флакон з порошком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Містрал </w:t>
            </w:r>
            <w:r>
              <w:rPr>
                <w:b/>
              </w:rPr>
              <w:t>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275240-22/З-60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БортезоВіста, </w:t>
            </w:r>
            <w:r>
              <w:rPr>
                <w:b/>
              </w:rPr>
              <w:t xml:space="preserve">порошок для приготування розчину для ін`єкцій по 1 мг; </w:t>
            </w:r>
            <w:r>
              <w:rPr>
                <w:b/>
              </w:rPr>
              <w:br/>
              <w:t xml:space="preserve">порошок для приготування розчину для ін`єкцій по 3,5 мг; </w:t>
            </w:r>
            <w:r>
              <w:rPr>
                <w:b/>
              </w:rPr>
              <w:br/>
              <w:t>порошок для приготування розчину для ін`єкцій по 2,5 мг.</w:t>
            </w:r>
            <w:r>
              <w:rPr>
                <w:b/>
              </w:rPr>
              <w:br/>
              <w:t>1 флакон з порошком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картонній коробці;</w:t>
            </w:r>
            <w:r>
              <w:rPr>
                <w:b/>
              </w:rPr>
              <w:br/>
              <w:t>1 флакон з порошком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275240-22/З-60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БортезоВіста, </w:t>
            </w:r>
            <w:r>
              <w:rPr>
                <w:b/>
              </w:rPr>
              <w:t xml:space="preserve">порошок для приготування розчину для ін`єкцій по 1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для приготування розчину для ін`єкцій по 3,5 мг; </w:t>
            </w:r>
            <w:r>
              <w:rPr>
                <w:b/>
              </w:rPr>
              <w:br/>
              <w:t>порошок для приготування розчину для ін`єкцій по 2,5 мг.</w:t>
            </w:r>
            <w:r>
              <w:rPr>
                <w:b/>
              </w:rPr>
              <w:br/>
              <w:t>1 флакон з порошком у картонній коробці;</w:t>
            </w:r>
            <w:r>
              <w:rPr>
                <w:b/>
              </w:rPr>
              <w:br/>
              <w:t>1 флакон з порошком у картонній коробці;</w:t>
            </w:r>
            <w:r>
              <w:rPr>
                <w:b/>
              </w:rPr>
              <w:br/>
              <w:t>1 флакон з порошком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Містрал </w:t>
            </w:r>
            <w:r>
              <w:rPr>
                <w:b/>
              </w:rPr>
              <w:t>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275240-22/З-60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БортезоВіста, </w:t>
            </w:r>
            <w:r>
              <w:rPr>
                <w:b/>
              </w:rPr>
              <w:t xml:space="preserve">порошок для приготування розчину для ін`єкцій по 1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для приготування розчину для ін`єкцій по 3,5 мг; </w:t>
            </w:r>
            <w:r>
              <w:rPr>
                <w:b/>
              </w:rPr>
              <w:br/>
              <w:t>порошок для приготування розчину для ін`єкцій по 2,5 мг.</w:t>
            </w:r>
            <w:r>
              <w:rPr>
                <w:b/>
              </w:rPr>
              <w:br/>
              <w:t>1 флакон з порошком у картонній коробці;</w:t>
            </w:r>
            <w:r>
              <w:rPr>
                <w:b/>
              </w:rPr>
              <w:br/>
              <w:t>1 флакон з порошком у картонній коробці;</w:t>
            </w:r>
            <w:r>
              <w:rPr>
                <w:b/>
              </w:rPr>
              <w:br/>
              <w:t>1 флакон з порошком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Містрал </w:t>
            </w:r>
            <w:r>
              <w:rPr>
                <w:b/>
              </w:rPr>
              <w:t>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275240-22/З-60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БортезоВіста, </w:t>
            </w:r>
            <w:r>
              <w:rPr>
                <w:b/>
              </w:rPr>
              <w:t xml:space="preserve">порошок для приготування розчину для ін`єкцій по 1 мг; </w:t>
            </w:r>
            <w:r>
              <w:rPr>
                <w:b/>
              </w:rPr>
              <w:br/>
              <w:t xml:space="preserve">порошок для приготування розчину для ін`єкцій по 3,5 мг; 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приготування розчину для ін`єкцій по 2,5 мг.</w:t>
            </w:r>
            <w:r>
              <w:rPr>
                <w:b/>
              </w:rPr>
              <w:br/>
              <w:t>1 флакон з порошком у картонній коробці;</w:t>
            </w:r>
            <w:r>
              <w:rPr>
                <w:b/>
              </w:rPr>
              <w:br/>
              <w:t>1 флакон з порошком у картонній коробці;</w:t>
            </w:r>
            <w:r>
              <w:rPr>
                <w:b/>
              </w:rPr>
              <w:br/>
              <w:t>1 флакон з порошком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</w:t>
            </w:r>
            <w:r>
              <w:rPr>
                <w:b/>
              </w:rPr>
              <w:t>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275240-22/З-60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БортезоВіста, </w:t>
            </w:r>
            <w:r>
              <w:rPr>
                <w:b/>
              </w:rPr>
              <w:t xml:space="preserve">порошок для приготування розчину для ін`єкцій по 1 мг; </w:t>
            </w:r>
            <w:r>
              <w:rPr>
                <w:b/>
              </w:rPr>
              <w:br/>
              <w:t xml:space="preserve">порошок для приготування розчину для ін`єкцій по 3,5 мг; </w:t>
            </w:r>
            <w:r>
              <w:rPr>
                <w:b/>
              </w:rPr>
              <w:br/>
              <w:t>порошок для приготування розчину для ін`єкцій по 2,5 мг.</w:t>
            </w:r>
            <w:r>
              <w:rPr>
                <w:b/>
              </w:rPr>
              <w:br/>
              <w:t>1 флакон з порошком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картонній коробці;</w:t>
            </w:r>
            <w:r>
              <w:rPr>
                <w:b/>
              </w:rPr>
              <w:br/>
              <w:t>1 флакон з порошком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275240-22/З-60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БортезоВіста, </w:t>
            </w:r>
            <w:r>
              <w:rPr>
                <w:b/>
              </w:rPr>
              <w:t xml:space="preserve">порошок для приготування розчину для ін`єкцій по 1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для приготування розчину для ін`єкцій по 3,5 мг; </w:t>
            </w:r>
            <w:r>
              <w:rPr>
                <w:b/>
              </w:rPr>
              <w:br/>
              <w:t>порошок для приготування розчину для ін`єкцій по 2,5 мг.</w:t>
            </w:r>
            <w:r>
              <w:rPr>
                <w:b/>
              </w:rPr>
              <w:br/>
              <w:t>1 флакон з порошком у картонній коробці;</w:t>
            </w:r>
            <w:r>
              <w:rPr>
                <w:b/>
              </w:rPr>
              <w:br/>
              <w:t>1 флакон з порошком у картонній коробці;</w:t>
            </w:r>
            <w:r>
              <w:rPr>
                <w:b/>
              </w:rPr>
              <w:br/>
              <w:t>1 флакон з порошком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Містрал </w:t>
            </w:r>
            <w:r>
              <w:rPr>
                <w:b/>
              </w:rPr>
              <w:t>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275240-22/З-60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БортезоВіста, </w:t>
            </w:r>
            <w:r>
              <w:rPr>
                <w:b/>
              </w:rPr>
              <w:t xml:space="preserve">порошок для приготування розчину для ін`єкцій по 1 мг; </w:t>
            </w:r>
            <w:r>
              <w:rPr>
                <w:b/>
              </w:rPr>
              <w:br/>
              <w:t xml:space="preserve">порошок для приготування розчину для ін`єкцій по 3,5 мг; 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приготування розчину для ін`єкцій по 2,5 мг.</w:t>
            </w:r>
            <w:r>
              <w:rPr>
                <w:b/>
              </w:rPr>
              <w:br/>
              <w:t>1 флакон з порошком у картонній коробці;</w:t>
            </w:r>
            <w:r>
              <w:rPr>
                <w:b/>
              </w:rPr>
              <w:br/>
              <w:t>1 флакон з порошком у картонній коробці;</w:t>
            </w:r>
            <w:r>
              <w:rPr>
                <w:b/>
              </w:rPr>
              <w:br/>
              <w:t>1 флакон з порошком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</w:t>
            </w:r>
            <w:r>
              <w:rPr>
                <w:b/>
              </w:rPr>
              <w:t>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275240-22/З-60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БортезоВіста, </w:t>
            </w:r>
            <w:r>
              <w:rPr>
                <w:b/>
              </w:rPr>
              <w:t xml:space="preserve">порошок для приготування розчину для ін`єкцій по 1 мг; </w:t>
            </w:r>
            <w:r>
              <w:rPr>
                <w:b/>
              </w:rPr>
              <w:br/>
              <w:t xml:space="preserve">порошок для приготування розчину для ін`єкцій по 3,5 мг; </w:t>
            </w:r>
            <w:r>
              <w:rPr>
                <w:b/>
              </w:rPr>
              <w:br/>
              <w:t>порошок для приготування розчину для ін`єкцій по 2,5 мг.</w:t>
            </w:r>
            <w:r>
              <w:rPr>
                <w:b/>
              </w:rPr>
              <w:br/>
              <w:t>1 флакон з порошком у картонній коробці;</w:t>
            </w:r>
            <w:r>
              <w:rPr>
                <w:b/>
              </w:rPr>
              <w:br/>
              <w:t>1 флакон з порошком у картонній коробці;</w:t>
            </w:r>
            <w:r>
              <w:rPr>
                <w:b/>
              </w:rPr>
              <w:br/>
              <w:t>1 ф</w:t>
            </w:r>
            <w:r>
              <w:rPr>
                <w:b/>
              </w:rPr>
              <w:t>лакон з порошком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275241-22/З-60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Бортезоміб-Віста, </w:t>
            </w:r>
            <w:r>
              <w:rPr>
                <w:b/>
              </w:rPr>
              <w:t xml:space="preserve">порошок для приготування розчину для ін`єкцій по 3,5 мг; 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(маркування українською мовою)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275241-22/З-60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Бортезоміб-Віста, </w:t>
            </w:r>
            <w:r>
              <w:rPr>
                <w:b/>
              </w:rPr>
              <w:t xml:space="preserve">порошок для приготування розчину для ін`єкцій по 3,5 мг; 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(маркування українською мовою)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275241-22/З-60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Бортезоміб-Віста, </w:t>
            </w:r>
            <w:r>
              <w:rPr>
                <w:b/>
              </w:rPr>
              <w:t xml:space="preserve">порошок для приготування розчину для ін`єкцій по 3,5 мг; 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(маркування українською мовою)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275242-22/З-60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Бупірол, </w:t>
            </w:r>
            <w:r>
              <w:rPr>
                <w:b/>
              </w:rPr>
              <w:t>розчин для інфузій, 4 мг/мл;</w:t>
            </w:r>
            <w:r>
              <w:rPr>
                <w:b/>
              </w:rPr>
              <w:br/>
            </w:r>
            <w:r>
              <w:rPr>
                <w:b/>
              </w:rPr>
              <w:t>по 100 мл у контейнері з маркуванням українською мовою в захисному пакеті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275242-22/З-60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Бупірол, </w:t>
            </w:r>
            <w:r>
              <w:rPr>
                <w:b/>
              </w:rPr>
              <w:t>розчин для інфузій, 4 мг/мл;</w:t>
            </w:r>
            <w:r>
              <w:rPr>
                <w:b/>
              </w:rPr>
              <w:br/>
            </w:r>
            <w:r>
              <w:rPr>
                <w:b/>
              </w:rPr>
              <w:t>по 100 мл у контейнері з маркуванням українською мовою в захисному пакеті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275242-22/З-60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Бупірол, </w:t>
            </w:r>
            <w:r>
              <w:rPr>
                <w:b/>
              </w:rPr>
              <w:t>розчин для інфузій, 4 мг/мл;</w:t>
            </w:r>
            <w:r>
              <w:rPr>
                <w:b/>
              </w:rPr>
              <w:br/>
            </w:r>
            <w:r>
              <w:rPr>
                <w:b/>
              </w:rPr>
              <w:t>по 100 мл у контейнері з маркуванням українською мовою в захисному пакеті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273573-22/В-97, 273574-22/В-97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Вазавітал®, </w:t>
            </w:r>
            <w:r>
              <w:rPr>
                <w:b/>
              </w:rPr>
              <w:t>капсули, по 10 капсул у блістері; по 3 блістери в коробці з картону; по 90 капсул у банці; по 1 банці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273573-22/В-97, 273574-22/В-97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Вазавітал®, </w:t>
            </w:r>
            <w:r>
              <w:rPr>
                <w:b/>
              </w:rPr>
              <w:t>капсули, по 10 капсул у блістері; по 3 блістери в коробці з картону; по 90 капсул у банці; по 1 банці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273573-22/В-97, 273574-22/В-97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Вазавітал®, </w:t>
            </w:r>
            <w:r>
              <w:rPr>
                <w:b/>
              </w:rPr>
              <w:t>капсули, по 10 капсул у блістері; по 3 блістери в коробці з картону; по 90 капсул у банці; по 1 банці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274663-22/З-60, 274664-22/З-60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 Крка, </w:t>
            </w:r>
            <w:r>
              <w:rPr>
                <w:b/>
              </w:rPr>
              <w:t>таблетки по 500 МО (12,5 мкг);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1000 МО (25 мкг);</w:t>
            </w:r>
            <w:r>
              <w:rPr>
                <w:b/>
              </w:rPr>
              <w:br/>
              <w:t>по 10 таблеток у блістері; по 3 або по 6, або по 9, або по 18 блістерів у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274663-22/З-60, 274664-22/З-60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 Крка, </w:t>
            </w:r>
            <w:r>
              <w:rPr>
                <w:b/>
              </w:rPr>
              <w:t>таблетки по 500 МО (12,5 мкг);</w:t>
            </w:r>
            <w:r>
              <w:rPr>
                <w:b/>
              </w:rPr>
              <w:br/>
              <w:t>таблетки по 1000 МО (25 мкг);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по 6, або по 9, або по 18 блістерів у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274663-22/З-60, 274664-22/З-60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 Крка, </w:t>
            </w:r>
            <w:r>
              <w:rPr>
                <w:b/>
              </w:rPr>
              <w:t>таблетки по 500 МО (12,5 мкг);</w:t>
            </w:r>
            <w:r>
              <w:rPr>
                <w:b/>
              </w:rPr>
              <w:br/>
              <w:t>таблетки по 1000 МО (25 мкг);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по 6, або по 9, або по 18 блістерів у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274663-22/З-60, 274664-22/З-60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 Крка, </w:t>
            </w:r>
            <w:r>
              <w:rPr>
                <w:b/>
              </w:rPr>
              <w:t>таблетки по 500 МО (12,5 мкг);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1000 МО (25 мкг);</w:t>
            </w:r>
            <w:r>
              <w:rPr>
                <w:b/>
              </w:rPr>
              <w:br/>
              <w:t>по 10 таблеток у блістері; по 3 або по 6, або по 9, або по 18 блістерів у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274663-22/З-60, 274664-22/З-60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 Крка, </w:t>
            </w:r>
            <w:r>
              <w:rPr>
                <w:b/>
              </w:rPr>
              <w:t>таблетки по 500 МО (12,5 мкг);</w:t>
            </w:r>
            <w:r>
              <w:rPr>
                <w:b/>
              </w:rPr>
              <w:br/>
              <w:t>таблетки по 1000 МО (25 мкг);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по 6, або по 9, або по 18 блістерів у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274663-22/З-60, 274664-22/З-60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 Крка, </w:t>
            </w:r>
            <w:r>
              <w:rPr>
                <w:b/>
              </w:rPr>
              <w:t>таблетки по 500 МО (12,5 мкг);</w:t>
            </w:r>
            <w:r>
              <w:rPr>
                <w:b/>
              </w:rPr>
              <w:br/>
              <w:t>таблетки по 1000 МО (25 мкг);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по 6, або по 9, або по 18 блістерів у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261749-21/З-61, 261750-21/З-61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"Ебеве", </w:t>
            </w:r>
            <w:r>
              <w:rPr>
                <w:b/>
              </w:rPr>
              <w:t>концентрат для розчину для інфузій, 40 мг/мл по 5 мл (200 мг), або по 25 мл (1000 мг), або по 50 мл (2000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261749-21/З-61, 261750-21/З-61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"Ебеве", </w:t>
            </w:r>
            <w:r>
              <w:rPr>
                <w:b/>
              </w:rPr>
              <w:t>концентрат для розчину для інфузій, 40 мг/мл по 5 мл (200 мг), або по 25 мл (1000 мг), або по 50 мл (2000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261749-21/З-61, 261750-21/З-61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"Ебеве", </w:t>
            </w:r>
            <w:r>
              <w:rPr>
                <w:b/>
              </w:rPr>
              <w:t>концентрат для розчину для інфузій, 40 мг/мл по 5 мл (200 мг), або по 25 мл (1000 мг), або по 50 мл (2000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275128-22/З-66, 275129-22/З-66, 275130-22/З-66, 275131-22/З-</w:t>
            </w:r>
            <w:r>
              <w:rPr>
                <w:b/>
              </w:rPr>
              <w:t>66, 275132-22/З-66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Гепа-Мерц, </w:t>
            </w:r>
            <w:r>
              <w:rPr>
                <w:b/>
              </w:rPr>
              <w:t>концентрат для розчину для інфузій, 5 г/10 мл, по 10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275128-22/З-66, 275129-22/З-66, 275130-22/З-66, 275131-22/З-66, 275132-22/З-66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Гепа-Мерц, </w:t>
            </w:r>
            <w:r>
              <w:rPr>
                <w:b/>
              </w:rPr>
              <w:t>концентрат для розчину для інфузій, 5 г/10 мл, по 10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275128-22/З-66, 275129-22/З-66, 275130-22/З-66, 275131-22/З-</w:t>
            </w:r>
            <w:r>
              <w:rPr>
                <w:b/>
              </w:rPr>
              <w:t>66, 275132-22/З-66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Гепа-Мерц, </w:t>
            </w:r>
            <w:r>
              <w:rPr>
                <w:b/>
              </w:rPr>
              <w:t>концентрат для розчину для інфузій, 5 г/10 мл, по 10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277050-22/В-97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Гідроксизин-ЗН, </w:t>
            </w:r>
            <w:r>
              <w:rPr>
                <w:b/>
              </w:rPr>
              <w:t>таблетки, вкриті плівковою оболонкою, по 25 мг, по 10 таблеток у блістері; по 3 блістери у коробці; по 10 таблеток у блістері; по 10 таблеток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277050-22/В-97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Гідроксизин-ЗН,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по 10 таблеток у блістері; по 3 блістери у коробці; по 10 таблеток у блістері; по 10 таблеток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277050-22/В-97 в</w:t>
            </w:r>
            <w:r>
              <w:rPr>
                <w:b/>
              </w:rPr>
              <w:t>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Гідроксизин-ЗН, </w:t>
            </w:r>
            <w:r>
              <w:rPr>
                <w:b/>
              </w:rPr>
              <w:t>таблетки, вкриті плівковою оболонкою, по 25 мг, по 10 таблеток у блістері; по 3 блістери у коробці; по 10 таблеток у блістері; по 10 таблеток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272733-22/З-124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20: по 20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272733-22/З-124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мг;</w:t>
            </w:r>
            <w:r>
              <w:rPr>
                <w:b/>
              </w:rPr>
              <w:br/>
              <w:t xml:space="preserve">№ 20: по 20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272733-22/З-124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мг;</w:t>
            </w:r>
            <w:r>
              <w:rPr>
                <w:b/>
              </w:rPr>
              <w:br/>
              <w:t xml:space="preserve">№ 20: по 20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272734-22/З-124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</w:r>
            <w:r>
              <w:rPr>
                <w:b/>
              </w:rPr>
              <w:t>№ 20: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272734-22/З-124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  <w:t>№ 20: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272734-22/З-124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  <w:t>№ 20: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274606-22/З-132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Декенор®, </w:t>
            </w:r>
            <w:r>
              <w:rPr>
                <w:b/>
              </w:rPr>
              <w:t>таблетки, вкриті плівковою оболонкою, по 25 мг, по 10 таблеток у блістері, по 1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274606-22/З-132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Декенор®, </w:t>
            </w:r>
            <w:r>
              <w:rPr>
                <w:b/>
              </w:rPr>
              <w:t>таблетки, вкриті плівковою оболонкою, по 25 мг, по 10 таблеток у блістері, по 1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274606-22/З-132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Декенор®, </w:t>
            </w:r>
            <w:r>
              <w:rPr>
                <w:b/>
              </w:rPr>
              <w:t>таблетки, вкриті плівковою оболонкою, по 25 мг, по 10 таблеток у блістері, по 1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268949-21/З-06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Диметилфумарат-Віста,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</w:t>
            </w:r>
            <w:r>
              <w:rPr>
                <w:b/>
              </w:rPr>
              <w:t>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268949-21/З-06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Диметилфумарат-Віста,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</w:t>
            </w:r>
            <w:r>
              <w:rPr>
                <w:b/>
              </w:rPr>
              <w:t>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268949-21/З-06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Диметилфумарат-Віста,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268949-21/З-06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Диметилфумарат-Віста,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</w:t>
            </w:r>
            <w:r>
              <w:rPr>
                <w:b/>
              </w:rPr>
              <w:t>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268949-21/З-06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Диметилфумарат-Віста,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</w:t>
            </w:r>
            <w:r>
              <w:rPr>
                <w:b/>
              </w:rPr>
              <w:t>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268949-21/З-06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Диметилфумарат-Віста,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275519-22/З-45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Дицинон, </w:t>
            </w:r>
            <w:r>
              <w:rPr>
                <w:b/>
              </w:rPr>
              <w:t>розчин для ін'єкцій, 250 мг/2 мл, по 2 мл в ампулі;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275519-22/З-45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Дицинон, </w:t>
            </w:r>
            <w:r>
              <w:rPr>
                <w:b/>
              </w:rPr>
              <w:t>розчин для ін'єкцій, 250 мг/2 мл, по 2 мл в ампулі;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275519-22/З-45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Дицинон, </w:t>
            </w:r>
            <w:r>
              <w:rPr>
                <w:b/>
              </w:rPr>
              <w:t>розчин для ін'єкцій, 250 мг/2 мл, по 2 мл в ампулі;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271217-21/З-135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Діапенем, </w:t>
            </w:r>
            <w:r>
              <w:rPr>
                <w:b/>
              </w:rPr>
              <w:t>порошок для розчину для ін`єкцій та інфузій по 500 мг або 1000 мг, по 1 флакону або 10 флаконів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271217-21/З-135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Діапенем, </w:t>
            </w:r>
            <w:r>
              <w:rPr>
                <w:b/>
              </w:rPr>
              <w:t>порошок для розчину для ін`єкцій та інфузій по 500 мг або 1000 мг, по 1 флакону або 10 флаконів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271217-21/З-135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Діапенем, </w:t>
            </w:r>
            <w:r>
              <w:rPr>
                <w:b/>
              </w:rPr>
              <w:t>порошок для розчину для ін`єкцій та інфузій по 500 мг або 1000 мг, по 1 флакону або 10 флаконів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271217-21/З-135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Діапенем, </w:t>
            </w:r>
            <w:r>
              <w:rPr>
                <w:b/>
              </w:rPr>
              <w:t>порошок для розчину для ін`єкцій та інфузій по 500 мг або 1000 мг, по 1 флакону або 10 флаконів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271217-21/З-135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Діапенем, </w:t>
            </w:r>
            <w:r>
              <w:rPr>
                <w:b/>
              </w:rPr>
              <w:t>порошок для розчину для ін`єкцій та інфузій по 500 мг або 1000 мг, по 1 флакону або 10 флаконів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271217-21/З-135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Діапенем, </w:t>
            </w:r>
            <w:r>
              <w:rPr>
                <w:b/>
              </w:rPr>
              <w:t>порошок для розчину для ін`єкцій та інфузій по 500 мг або 1000 мг, по 1 флакону або 10 флаконів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264868-21/З-66, 264869-21/З-66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"Ебеве", </w:t>
            </w:r>
            <w:r>
              <w:rPr>
                <w:b/>
              </w:rPr>
              <w:t>концентрат для розчину для інфузій, 10 мг/мл; по 2 мл (20 мг) або 8 мл (80 мг), або 16 мл (160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264868-21/З-66, 264869-21/З-66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"Ебеве", </w:t>
            </w:r>
            <w:r>
              <w:rPr>
                <w:b/>
              </w:rPr>
              <w:t>концентрат для розчину для інфузій, 10 мг/мл; по 2 мл (20 мг) або 8 мл (80 мг), або 16 мл (160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264868-21/З-66, 264869-21/З-66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"Ебеве", </w:t>
            </w:r>
            <w:r>
              <w:rPr>
                <w:b/>
              </w:rPr>
              <w:t>концентрат для розчину для інфузій, 10 мг/мл; по 2 мл (20 мг) або 8 мл (80 мг), або 16 мл (160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269479-21/В-132, 269480-21/В-132, 269481-21/В-132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 xml:space="preserve">капсули кишковорозчинні тверді по 30 мг, 60 мг; по 10 капсул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269479-21/В-132, 269480-21/В-132, 269481-21/В-132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 xml:space="preserve">капсули кишковорозчинні тверді по 30 мг, 60 мг; по 10 капсул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269479-21/В-132, 269480-21/В-132, 269481-21/В-132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 xml:space="preserve">капсули кишковорозчинні тверді по 30 мг, 60 мг; по 10 капсул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269479-21/В-132, 269480-21/В-132, 269481-21/В-132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 xml:space="preserve">капсули кишковорозчинні тверді по 30 мг, 60 мг; по 10 капсул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269479-21/В-132, 269480-21/В-132, 269481-21/В-132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 xml:space="preserve">капсули кишковорозчинні тверді по 30 мг, 60 мг; по 10 капсул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269479-21/В-132, 269480-21/В-132, 269481-21/В-132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 xml:space="preserve">капсули кишковорозчинні тверді по 30 мг, 60 мг; по 10 капсул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269476-21/В-132, 269477-21/В-132, 269478-21/В-132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мг,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269476-21/В-132, 269477-21/В-132, 269478-21/В-132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мг,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269476-21/В-132, 269477-21/В-132, 269478-21/В-132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мг,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269476-21/В-132, 269477-21/В-132, 269478-21/В-132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мг,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269476-21/В-132, 269477-21/В-132, 269478-21/В-132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мг,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269476-21/В-132, 269477-21/В-132, 269478-21/В-132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мг,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275181-22/З-137, 275182-22/З-137, 275183-22/З-137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розчин для ін’єкцій, 5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(25 мг) або по 10 мл (50 мг) в ампулі; по 5, або по 10, або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275181-22/З-137, 275182-22/З-137, 275183-22/З-137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розчин для ін’єкцій, 5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(25 мг) або по 10 мл (50 мг) в ампулі; по 5, або по 10, або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275181-22/З-137, 275182-22/З-137, 275183-22/З-137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розчин для ін’єкцій, 5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(25 мг) або по 10 мл (50 мг) в ампулі; по 5, або по 10, або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274984-22/З-135, 274985-22/З-135, 274986-22/З-135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капсули пролонгованої дії тверді по 30 мг або по 60 мг; по 50 або по 100 капсул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274984-22/З-135, 274985-22/З-135, 274986-22/З-135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капсули пролонгованої дії тверді по 30 мг або по 60 мг; по 50 або по 100 капсул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274984-22/З-135, 274985-22/З-135, 274986-22/З-135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капсули пролонгованої дії тверді по 30 мг або по 60 мг; по 50 або по 100 капсул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274984-22/З-135, 274985-22/З-135, 274986-22/З-135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капсули пролонгованої дії тверді по 30 мг або по 60 мг; по 50 або по 100 капсул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274984-22/З-135, 274985-22/З-135, 274986-22/З-135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капсули пролонгованої дії тверді по 30 мг або по 60 мг; по 50 або по 100 капсул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274984-22/З-135, 274985-22/З-135, 274986-22/З-135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капсули пролонгованої дії тверді по 30 мг або по 60 мг; по 50 або по 100 капсул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275676-22/З-116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Екзодерил®, </w:t>
            </w:r>
            <w:r>
              <w:rPr>
                <w:b/>
              </w:rPr>
              <w:t>крем 1 %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275676-22/З-116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Екзодерил®, </w:t>
            </w:r>
            <w:r>
              <w:rPr>
                <w:b/>
              </w:rPr>
              <w:t>крем 1 %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275676-22/З-116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Екзодерил®, </w:t>
            </w:r>
            <w:r>
              <w:rPr>
                <w:b/>
              </w:rPr>
              <w:t>крем 1 %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271016-21/З-98, </w:t>
            </w:r>
            <w:r>
              <w:rPr>
                <w:b/>
              </w:rPr>
              <w:t>271018-21/З-98, 271021-21/З-98, 273439-22/З-128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 7,5 мг, комплект містить 2 лотки: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</w:t>
            </w:r>
            <w:r>
              <w:rPr>
                <w:b/>
              </w:rPr>
              <w:t>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коробці; порошок для приготування розчину для підшкірних ін'єкцій по 22,5 мг, комплект містить 2 л</w:t>
            </w:r>
            <w:r>
              <w:rPr>
                <w:b/>
              </w:rPr>
              <w:t>отки: 1 лоток містить попередньо наповнений шприц А з розчинником (полі(DL-лактид-ко-гліколід)полімер, N-метил-2-піролідон) по 457 мг, поршень шприца Б та пакетик з водопоглинаючим агентом; 2 лоток містить попередньо наповнений шприц Б з порошком, стерильн</w:t>
            </w:r>
            <w:r>
              <w:rPr>
                <w:b/>
              </w:rPr>
              <w:t>у голку та пакетик з вологопоглинаючим агентом, комплект у картонній коробці; порошок для приготування розчину для підшкірних ін'єкцій по 45 мг, комплект містить 2 лотки: 1 лоток містить попередньо наповнений шприц А з розчинником (полі(DL-лактид-ко-глікол</w:t>
            </w:r>
            <w:r>
              <w:rPr>
                <w:b/>
              </w:rPr>
              <w:t>ід)полімер, N-метил-2-піролідон) по 434 мг, поршень шприца Б та пакетик з водопоглинаючим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Реко</w:t>
            </w:r>
            <w:r>
              <w:rPr>
                <w:b/>
              </w:rPr>
              <w:t>рдаті Індустріа Кіміка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271016-21/З-98, 271018-21/З-98, 271021-21/З-98, 273439-22/З-128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 7,5 мг, комплект містить 2 лотки: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</w:t>
            </w:r>
            <w:r>
              <w:rPr>
                <w:b/>
              </w:rPr>
              <w:t>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коробці; порошок для приготування розчину для підшкірних ін'єкцій по 22,5 мг, комплект містить 2 л</w:t>
            </w:r>
            <w:r>
              <w:rPr>
                <w:b/>
              </w:rPr>
              <w:t>отки: 1 лоток містить попередньо наповнений шприц А з розчинником (полі(DL-лактид-ко-гліколід)полімер, N-метил-2-піролідон) по 457 мг, поршень шприца Б та пакетик з водопоглинаючим агентом; 2 лоток містить попередньо наповнений шприц Б з порошком, стерильн</w:t>
            </w:r>
            <w:r>
              <w:rPr>
                <w:b/>
              </w:rPr>
              <w:t>у голку та пакетик з вологопоглинаючим агентом, комплект у картонній коробці; порошок для приготування розчину для підшкірних ін'єкцій по 45 мг, комплект містить 2 лотки: 1 лоток містить попередньо наповнений шприц А з розчинником (полі(DL-лактид-ко-глікол</w:t>
            </w:r>
            <w:r>
              <w:rPr>
                <w:b/>
              </w:rPr>
              <w:t>ід)полімер, N-метил-2-піролідон) по 434 мг, поршень шприца Б та пакетик з водопоглинаючим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Реко</w:t>
            </w:r>
            <w:r>
              <w:rPr>
                <w:b/>
              </w:rPr>
              <w:t>рдаті Індустріа Кіміка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271016-21/З-98, 271018-21/З-98, 271021-21/З-98, 273439-22/З-128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 7,5 мг, комплект містить 2 лотки: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</w:t>
            </w:r>
            <w:r>
              <w:rPr>
                <w:b/>
              </w:rPr>
              <w:t>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коробці; порошок для приготування розчину для підшкірних ін'єкцій по 22,5 мг, комплект містить 2 л</w:t>
            </w:r>
            <w:r>
              <w:rPr>
                <w:b/>
              </w:rPr>
              <w:t>отки: 1 лоток містить попередньо наповнений шприц А з розчинником (полі(DL-лактид-ко-гліколід)полімер, N-метил-2-піролідон) по 457 мг, поршень шприца Б та пакетик з водопоглинаючим агентом; 2 лоток містить попередньо наповнений шприц Б з порошком, стерильн</w:t>
            </w:r>
            <w:r>
              <w:rPr>
                <w:b/>
              </w:rPr>
              <w:t>у голку та пакетик з вологопоглинаючим агентом, комплект у картонній коробці; порошок для приготування розчину для підшкірних ін'єкцій по 45 мг, комплект містить 2 лотки: 1 лоток містить попередньо наповнений шприц А з розчинником (полі(DL-лактид-ко-глікол</w:t>
            </w:r>
            <w:r>
              <w:rPr>
                <w:b/>
              </w:rPr>
              <w:t>ід)полімер, N-метил-2-піролідон) по 434 мг, поршень шприца Б та пакетик з водопоглинаючим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Реко</w:t>
            </w:r>
            <w:r>
              <w:rPr>
                <w:b/>
              </w:rPr>
              <w:t>рдаті Індустріа Кіміка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271016-21/З-98, 271018-21/З-98, 271021-21/З-98, 273439-22/З-128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 7,5 мг, комплект містить 2 лотки: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</w:t>
            </w:r>
            <w:r>
              <w:rPr>
                <w:b/>
              </w:rPr>
              <w:t>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коробці; порошок для приготування розчину для підшкірних ін'єкцій по 22,5 мг, комплект містить 2 л</w:t>
            </w:r>
            <w:r>
              <w:rPr>
                <w:b/>
              </w:rPr>
              <w:t>отки: 1 лоток містить попередньо наповнений шприц А з розчинником (полі(DL-лактид-ко-гліколід)полімер, N-метил-2-піролідон) по 457 мг, поршень шприца Б та пакетик з водопоглинаючим агентом; 2 лоток містить попередньо наповнений шприц Б з порошком, стерильн</w:t>
            </w:r>
            <w:r>
              <w:rPr>
                <w:b/>
              </w:rPr>
              <w:t>у голку та пакетик з вологопоглинаючим агентом, комплект у картонній коробці; порошок для приготування розчину для підшкірних ін'єкцій по 45 мг, комплект містить 2 лотки: 1 лоток містить попередньо наповнений шприц А з розчинником (полі(DL-лактид-ко-глікол</w:t>
            </w:r>
            <w:r>
              <w:rPr>
                <w:b/>
              </w:rPr>
              <w:t>ід)полімер, N-метил-2-піролідон) по 434 мг, поршень шприца Б та пакетик з водопоглинаючим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Реко</w:t>
            </w:r>
            <w:r>
              <w:rPr>
                <w:b/>
              </w:rPr>
              <w:t>рдаті Індустріа Кіміка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271016-21/З-98, 271018-21/З-98, 271021-21/З-98, 273439-22/З-128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 7,5 мг, комплект містить 2 лотки: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</w:t>
            </w:r>
            <w:r>
              <w:rPr>
                <w:b/>
              </w:rPr>
              <w:t>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коробці; порошок для приготування розчину для підшкірних ін'єкцій по 22,5 мг, комплект містить 2 л</w:t>
            </w:r>
            <w:r>
              <w:rPr>
                <w:b/>
              </w:rPr>
              <w:t>отки: 1 лоток містить попередньо наповнений шприц А з розчинником (полі(DL-лактид-ко-гліколід)полімер, N-метил-2-піролідон) по 457 мг, поршень шприца Б та пакетик з водопоглинаючим агентом; 2 лоток містить попередньо наповнений шприц Б з порошком, стерильн</w:t>
            </w:r>
            <w:r>
              <w:rPr>
                <w:b/>
              </w:rPr>
              <w:t>у голку та пакетик з вологопоглинаючим агентом, комплект у картонній коробці; порошок для приготування розчину для підшкірних ін'єкцій по 45 мг, комплект містить 2 лотки: 1 лоток містить попередньо наповнений шприц А з розчинником (полі(DL-лактид-ко-глікол</w:t>
            </w:r>
            <w:r>
              <w:rPr>
                <w:b/>
              </w:rPr>
              <w:t>ід)полімер, N-метил-2-піролідон) по 434 мг, поршень шприца Б та пакетик з водопоглинаючим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Реко</w:t>
            </w:r>
            <w:r>
              <w:rPr>
                <w:b/>
              </w:rPr>
              <w:t>рдаті Індустріа Кіміка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271016-21/З-98, 271018-21/З-98, 271021-21/З-98, 273439-22/З-128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 7,5 мг, комплект містить 2 лотки: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</w:t>
            </w:r>
            <w:r>
              <w:rPr>
                <w:b/>
              </w:rPr>
              <w:t>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коробці; порошок для приготування розчину для підшкірних ін'єкцій по 22,5 мг, комплект містить 2 л</w:t>
            </w:r>
            <w:r>
              <w:rPr>
                <w:b/>
              </w:rPr>
              <w:t>отки: 1 лоток містить попередньо наповнений шприц А з розчинником (полі(DL-лактид-ко-гліколід)полімер, N-метил-2-піролідон) по 457 мг, поршень шприца Б та пакетик з водопоглинаючим агентом; 2 лоток містить попередньо наповнений шприц Б з порошком, стерильн</w:t>
            </w:r>
            <w:r>
              <w:rPr>
                <w:b/>
              </w:rPr>
              <w:t>у голку та пакетик з вологопоглинаючим агентом, комплект у картонній коробці; порошок для приготування розчину для підшкірних ін'єкцій по 45 мг, комплект містить 2 лотки: 1 лоток містить попередньо наповнений шприц А з розчинником (полі(DL-лактид-ко-глікол</w:t>
            </w:r>
            <w:r>
              <w:rPr>
                <w:b/>
              </w:rPr>
              <w:t>ід)полімер, N-метил-2-піролідон) по 434 мг, поршень шприца Б та пакетик з водопоглинаючим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Реко</w:t>
            </w:r>
            <w:r>
              <w:rPr>
                <w:b/>
              </w:rPr>
              <w:t>рдаті Індустріа Кіміка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271016-21/З-98, 271018-21/З-98, 271021-21/З-98, 273439-22/З-128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 7,5 мг, комплект містить 2 лотки: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</w:t>
            </w:r>
            <w:r>
              <w:rPr>
                <w:b/>
              </w:rPr>
              <w:t>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коробці; порошок для приготування розчину для підшкірних ін'єкцій по 22,5 мг, комплект містить 2 л</w:t>
            </w:r>
            <w:r>
              <w:rPr>
                <w:b/>
              </w:rPr>
              <w:t>отки: 1 лоток містить попередньо наповнений шприц А з розчинником (полі(DL-лактид-ко-гліколід)полімер, N-метил-2-піролідон) по 457 мг, поршень шприца Б та пакетик з водопоглинаючим агентом; 2 лоток містить попередньо наповнений шприц Б з порошком, стерильн</w:t>
            </w:r>
            <w:r>
              <w:rPr>
                <w:b/>
              </w:rPr>
              <w:t>у голку та пакетик з вологопоглинаючим агентом, комплект у картонній коробці; порошок для приготування розчину для підшкірних ін'єкцій по 45 мг, комплект містить 2 лотки: 1 лоток містить попередньо наповнений шприц А з розчинником (полі(DL-лактид-ко-глікол</w:t>
            </w:r>
            <w:r>
              <w:rPr>
                <w:b/>
              </w:rPr>
              <w:t>ід)полімер, N-метил-2-піролідон) по 434 мг, поршень шприца Б та пакетик з водопоглинаючим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Реко</w:t>
            </w:r>
            <w:r>
              <w:rPr>
                <w:b/>
              </w:rPr>
              <w:t>рдаті Індустріа Кіміка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271016-21/З-98, 271018-21/З-98, 271021-21/З-98, 273439-22/З-128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 7,5 мг, комплект містить 2 лотки: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</w:t>
            </w:r>
            <w:r>
              <w:rPr>
                <w:b/>
              </w:rPr>
              <w:t>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коробці; порошок для приготування розчину для підшкірних ін'єкцій по 22,5 мг, комплект містить 2 л</w:t>
            </w:r>
            <w:r>
              <w:rPr>
                <w:b/>
              </w:rPr>
              <w:t>отки: 1 лоток містить попередньо наповнений шприц А з розчинником (полі(DL-лактид-ко-гліколід)полімер, N-метил-2-піролідон) по 457 мг, поршень шприца Б та пакетик з водопоглинаючим агентом; 2 лоток містить попередньо наповнений шприц Б з порошком, стерильн</w:t>
            </w:r>
            <w:r>
              <w:rPr>
                <w:b/>
              </w:rPr>
              <w:t>у голку та пакетик з вологопоглинаючим агентом, комплект у картонній коробці; порошок для приготування розчину для підшкірних ін'єкцій по 45 мг, комплект містить 2 лотки: 1 лоток містить попередньо наповнений шприц А з розчинником (полі(DL-лактид-ко-глікол</w:t>
            </w:r>
            <w:r>
              <w:rPr>
                <w:b/>
              </w:rPr>
              <w:t>ід)полімер, N-метил-2-піролідон) по 434 мг, поршень шприца Б та пакетик з водопоглинаючим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Реко</w:t>
            </w:r>
            <w:r>
              <w:rPr>
                <w:b/>
              </w:rPr>
              <w:t>рдаті Індустріа Кіміка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271016-21/З-98, 271018-21/З-98, 271021-21/З-98, 273439-22/З-128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 7,5 мг, комплект містить 2 лотки: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</w:t>
            </w:r>
            <w:r>
              <w:rPr>
                <w:b/>
              </w:rPr>
              <w:t>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коробці; порошок для приготування розчину для підшкірних ін'єкцій по 22,5 мг, комплект містить 2 л</w:t>
            </w:r>
            <w:r>
              <w:rPr>
                <w:b/>
              </w:rPr>
              <w:t>отки: 1 лоток містить попередньо наповнений шприц А з розчинником (полі(DL-лактид-ко-гліколід)полімер, N-метил-2-піролідон) по 457 мг, поршень шприца Б та пакетик з водопоглинаючим агентом; 2 лоток містить попередньо наповнений шприц Б з порошком, стерильн</w:t>
            </w:r>
            <w:r>
              <w:rPr>
                <w:b/>
              </w:rPr>
              <w:t>у голку та пакетик з вологопоглинаючим агентом, комплект у картонній коробці; порошок для приготування розчину для підшкірних ін'єкцій по 45 мг, комплект містить 2 лотки: 1 лоток містить попередньо наповнений шприц А з розчинником (полі(DL-лактид-ко-глікол</w:t>
            </w:r>
            <w:r>
              <w:rPr>
                <w:b/>
              </w:rPr>
              <w:t>ід)полімер, N-метил-2-піролідон) по 434 мг, поршень шприца Б та пакетик з водопоглинаючим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Реко</w:t>
            </w:r>
            <w:r>
              <w:rPr>
                <w:b/>
              </w:rPr>
              <w:t>рдаті Індустріа Кіміка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276360-22/В-92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Емесетрон-Здоров'я, </w:t>
            </w:r>
            <w:r>
              <w:rPr>
                <w:b/>
              </w:rPr>
              <w:t>таблетки, вкриті плівковою оболонкою, по 4 мг або по 8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276360-22/В-92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Емесетрон-Здоров'я, </w:t>
            </w:r>
            <w:r>
              <w:rPr>
                <w:b/>
              </w:rPr>
              <w:t>таблетки, вкриті плівковою оболонкою, по 4 мг або по 8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276360-22/В-92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Емесетрон-Здоров'я, </w:t>
            </w:r>
            <w:r>
              <w:rPr>
                <w:b/>
              </w:rPr>
              <w:t>таблетки, вкриті плівковою оболонкою, по 4 мг або по 8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276360-22/В-92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Емесетрон-Здоров'я, </w:t>
            </w:r>
            <w:r>
              <w:rPr>
                <w:b/>
              </w:rPr>
              <w:t>таблетки, вкриті плівковою оболонкою, по 4 мг або по 8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276360-22/В-92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Емесетрон-Здоров'я, </w:t>
            </w:r>
            <w:r>
              <w:rPr>
                <w:b/>
              </w:rPr>
              <w:t>таблетки, вкриті плівковою оболонкою, по 4 мг або по 8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276360-22/В-92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Емесетрон-Здоров'я, </w:t>
            </w:r>
            <w:r>
              <w:rPr>
                <w:b/>
              </w:rPr>
              <w:t>таблетки, вкриті плівковою оболонкою, по 4 мг або по 8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276361-22/В-92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Емесетрон-Здоров'я, </w:t>
            </w:r>
            <w:r>
              <w:rPr>
                <w:b/>
              </w:rPr>
              <w:t>розчин для ін'єкцій, 2 мг/мл; по 2 мл або 4 мл в ампулі; по 5 ампул у коробці; по 2 мл або 4 мл в ампулі; по 5 ампул у блістері; по 1 або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276361-22/В-92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Емесетрон-Здоров'я, </w:t>
            </w:r>
            <w:r>
              <w:rPr>
                <w:b/>
              </w:rPr>
              <w:t>розчин для ін'єкцій, 2 мг/мл; по 2 мл або 4 мл в ампулі; по 5 ампул у коробці; по 2 мл або 4 мл в ампулі; по 5 ампул у блістері; по 1 або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276361-22/В-92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Емесетрон-Здоров'я, </w:t>
            </w:r>
            <w:r>
              <w:rPr>
                <w:b/>
              </w:rPr>
              <w:t>розчин для ін'єкцій, 2 мг/мл; по 2 мл або 4 мл в ампулі; по 5 ампул у коробці; по 2 мл або 4 мл в ампулі; по 5 ампул у блістері; по 1 або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274549-22/В-118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Еналаприл, </w:t>
            </w:r>
            <w:r>
              <w:rPr>
                <w:b/>
              </w:rPr>
              <w:t xml:space="preserve">таблетки по 10 мг або по 20 мг;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274549-22/В-118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Еналаприл, </w:t>
            </w:r>
            <w:r>
              <w:rPr>
                <w:b/>
              </w:rPr>
              <w:t xml:space="preserve">таблетки по 10 мг або по 20 мг;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274549-22/В-118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Еналаприл, </w:t>
            </w:r>
            <w:r>
              <w:rPr>
                <w:b/>
              </w:rPr>
              <w:t xml:space="preserve">таблетки по 10 мг або по 20 мг;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274549-22/В-118 </w:t>
            </w:r>
            <w:r>
              <w:rPr>
                <w:b/>
              </w:rPr>
              <w:t>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Еналаприл, </w:t>
            </w:r>
            <w:r>
              <w:rPr>
                <w:b/>
              </w:rPr>
              <w:t xml:space="preserve">таблетки по 10 мг або по 20 мг;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274549-22/В-118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Еналаприл, </w:t>
            </w:r>
            <w:r>
              <w:rPr>
                <w:b/>
              </w:rPr>
              <w:t xml:space="preserve">таблетки по 10 мг або по 20 мг;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274549-22/В-118 </w:t>
            </w:r>
            <w:r>
              <w:rPr>
                <w:b/>
              </w:rPr>
              <w:t>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Еналаприл, </w:t>
            </w:r>
            <w:r>
              <w:rPr>
                <w:b/>
              </w:rPr>
              <w:t xml:space="preserve">таблетки по 10 мг або по 20 мг;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268520-21/З-116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Ензикс® Дуо, </w:t>
            </w:r>
            <w:r>
              <w:rPr>
                <w:b/>
              </w:rPr>
              <w:t>таблетки по 10 мг та таблетки, вкриті плівковою оболонкою, по 2,5 мг; комбі-упаковка: по 10 таблеток (більшого розміру) по 10 мг та 5 таблеток, вкритих плівковою оболонкою, (меншого розміру) по 2,5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268520-21/З-116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Ензикс® Дуо, </w:t>
            </w:r>
            <w:r>
              <w:rPr>
                <w:b/>
              </w:rPr>
              <w:t>таблетки по 10 мг та таблетки, вкриті плівковою оболонкою, по 2,5 мг; комбі-упаковка: по 10 таблеток (більшого розміру) по 10 мг та 5 таблеток, вкритих плівковою оболонкою, (меншого розміру) по 2,5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268520-21/З-116 </w:t>
            </w:r>
            <w:r>
              <w:rPr>
                <w:b/>
              </w:rPr>
              <w:t>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Ензикс® Дуо, </w:t>
            </w:r>
            <w:r>
              <w:rPr>
                <w:b/>
              </w:rPr>
              <w:t>таблетки по 10 мг та таблетки, вкриті плівковою оболонкою, по 2,5 мг; комбі-упаковка: по 10 таблеток (більшого розміру) по 10 мг та 5 таблеток, вкритих плівковою оболонкою, (меншого розміру) по 2,5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268521-21/З-116 </w:t>
            </w:r>
            <w:r>
              <w:rPr>
                <w:b/>
              </w:rPr>
              <w:t>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Ензикс® Дуо Форте, </w:t>
            </w:r>
            <w:r>
              <w:rPr>
                <w:b/>
              </w:rPr>
              <w:t>таблетки по 20 мг та таблетки, вкриті плівковою оболонкою, по 2,5 мг, комбі-упаковка: по 10 таблеток (більшого розміру) 20 мг та 5 таблеток, вкритих плівковою оболонкою, (меншого розміру) по 2,5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"Х</w:t>
            </w:r>
            <w:r>
              <w:rPr>
                <w:b/>
              </w:rPr>
              <w:t>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268521-21/З-116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Ензикс® Дуо Форте, </w:t>
            </w:r>
            <w:r>
              <w:rPr>
                <w:b/>
              </w:rPr>
              <w:t>таблетки по 20 мг та таблетки, вкриті плівковою оболонкою, по 2,5 мг, комбі-упаковка: по 10 таблеток (більшого розміру) 20 мг та 5 таблеток, вкритих плівковою оболонкою, (меншого розміру) по 2,5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"Х</w:t>
            </w:r>
            <w:r>
              <w:rPr>
                <w:b/>
              </w:rPr>
              <w:t>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268521-21/З-116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Ензикс® Дуо Форте, </w:t>
            </w:r>
            <w:r>
              <w:rPr>
                <w:b/>
              </w:rPr>
              <w:t>таблетки по 20 мг та таблетки, вкриті плівковою оболонкою, по 2,5 мг, комбі-упаковка: по 10 таблеток (більшого розміру) 20 мг та 5 таблеток, вкритих плівковою оболонкою, (меншого розміру) по 2,5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"Х</w:t>
            </w:r>
            <w:r>
              <w:rPr>
                <w:b/>
              </w:rPr>
              <w:t>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271805-22/З-128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Еол, </w:t>
            </w:r>
            <w:r>
              <w:rPr>
                <w:b/>
              </w:rPr>
              <w:t>розчин оральний, 0,5 мг/мл по 150 мл у флаконі; по 1 флаконі у комплекті з мірною ложечкою або мірним пристороєм у вигляді шприца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271805-22/З-128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Еол, </w:t>
            </w:r>
            <w:r>
              <w:rPr>
                <w:b/>
              </w:rPr>
              <w:t>розчин оральний, 0,5 мг/мл по 150 мл у флаконі; по 1 флаконі у комплекті з мірною ложечкою або мірним пристороєм у вигляді шприца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271805-22/З-128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Еол, </w:t>
            </w:r>
            <w:r>
              <w:rPr>
                <w:b/>
              </w:rPr>
              <w:t>розчин оральний, 0,5 мг/мл по 150 мл у флаконі; по 1 флаконі у комплекті з мірною ложечкою або мірним пристороєм у вигляді шприца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270394-21/З-130, 270395-21/З-130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таблетки шипучі по 500 мг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стрипі; по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270394-21/З-130, 270395-21/З-130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таблетки шипучі по 500 мг</w:t>
            </w:r>
            <w:r>
              <w:rPr>
                <w:b/>
              </w:rPr>
              <w:br/>
              <w:t>по 4 таблетки у стрипі; по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270394-21/З-130, 270395-21/З-130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таблетки шипучі по 500 мг</w:t>
            </w:r>
            <w:r>
              <w:rPr>
                <w:b/>
              </w:rPr>
              <w:br/>
              <w:t>по 4 таблетки у стрипі; по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276729-22/З-138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Євро Цитрамон®, </w:t>
            </w:r>
            <w:r>
              <w:rPr>
                <w:b/>
              </w:rPr>
              <w:t>таблетки; по 10 або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276729-22/З-138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Євро Цитрамон®, </w:t>
            </w:r>
            <w:r>
              <w:rPr>
                <w:b/>
              </w:rPr>
              <w:t>таблетки; по 10 або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276729-22/З-138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Євро Цитрамон®, </w:t>
            </w:r>
            <w:r>
              <w:rPr>
                <w:b/>
              </w:rPr>
              <w:t>таблетки; по 10 або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275609-22/З-60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Євро Цитрамон®,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10 або 20 таблеток у блістері; по 1 блістеру в картонній пачці з маркуванням українською мовою;;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275609-22/З-60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Євро Цитрамон®,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10 або 20 таблеток у блістері; по 1 блістеру в картонній пачці з маркуванням українською мовою;;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275609-22/З-60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Євро Цитрамон®,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10 або 20 таблеток у блістері; по 1 блістеру в картонній пачці з маркуванням українською мовою;;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274566-22/З-92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ЗЕЛБОРАФ®, </w:t>
            </w:r>
            <w:r>
              <w:rPr>
                <w:b/>
              </w:rPr>
              <w:t>таблетки, вкриті плівковою оболонкою, по 240 мг; по 8 таблеток у блістері; по 7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274566-22/З-92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ЗЕЛБОРАФ®, </w:t>
            </w:r>
            <w:r>
              <w:rPr>
                <w:b/>
              </w:rPr>
              <w:t>таблетки, вкриті плівковою оболонкою, по 240 мг; по 8 таблеток у блістері; по 7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274566-22/З-92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ЗЕЛБОРАФ®, </w:t>
            </w:r>
            <w:r>
              <w:rPr>
                <w:b/>
              </w:rPr>
              <w:t>таблетки, вкриті плівковою оболонкою, по 240 мг; по 8 таблеток у блістері; по 7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270386-21/В-06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Зоксон® 2, Зоксон® 4, </w:t>
            </w:r>
            <w:r>
              <w:rPr>
                <w:b/>
              </w:rPr>
              <w:t xml:space="preserve">таблетки по 2 мг </w:t>
            </w:r>
            <w:r>
              <w:rPr>
                <w:b/>
              </w:rPr>
              <w:t>№10: по 10 таблеток у блістері; по 1 блістеру в картонній коробці; №30 (15х2): по 15 таблеток у блістері; по 2 блістери в картонній коробці; по 4 мг: №30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"Санофі-Авентіс Укр</w:t>
            </w:r>
            <w:r>
              <w:rPr>
                <w:b/>
              </w:rPr>
              <w:t>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270386-21/В-06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Зоксон® 2, Зоксон® 4, </w:t>
            </w:r>
            <w:r>
              <w:rPr>
                <w:b/>
              </w:rPr>
              <w:t xml:space="preserve">таблетки по 2 мг </w:t>
            </w:r>
            <w:r>
              <w:rPr>
                <w:b/>
              </w:rPr>
              <w:t>№10: по 10 таблеток у блістері; по 1 блістеру в картонній коробці; №30 (15х2): по 15 таблеток у блістері; по 2 блістери в картонній коробці; по 4 мг: №30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"Санофі-Авентіс Укр</w:t>
            </w:r>
            <w:r>
              <w:rPr>
                <w:b/>
              </w:rPr>
              <w:t>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270386-21/В-06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Зоксон® 2, Зоксон® 4, </w:t>
            </w:r>
            <w:r>
              <w:rPr>
                <w:b/>
              </w:rPr>
              <w:t xml:space="preserve">таблетки по 2 мг </w:t>
            </w:r>
            <w:r>
              <w:rPr>
                <w:b/>
              </w:rPr>
              <w:t>№10: по 10 таблеток у блістері; по 1 блістеру в картонній коробці; №30 (15х2): по 15 таблеток у блістері; по 2 блістери в картонній коробці; по 4 мг: №30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"Санофі-Авентіс Укр</w:t>
            </w:r>
            <w:r>
              <w:rPr>
                <w:b/>
              </w:rPr>
              <w:t>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269436-21/З-06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 xml:space="preserve">капсули тверді по 150 мг, по 14 капсул у блістері; по 1 або по 2, або по 4, або по 6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269436-21/З-06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 xml:space="preserve">капсули тверді по 150 мг, по 14 капсул у блістері; по 1 або по 2, або по 4, або по 6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269436-21/З-06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 xml:space="preserve">капсули тверді по 150 мг, по 14 капсул у блістері; по 1 або по 2, або по 4, або по 6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275470-22/З-60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Іматініб-Віста, </w:t>
            </w:r>
            <w:r>
              <w:rPr>
                <w:b/>
              </w:rPr>
              <w:t>капсули по 100 мг; по 10 капсул в блістері з маркуваням українською мовою; по 3 або 12 блістерів у пачці з картону з маркуваням українською та англійською мовами;</w:t>
            </w:r>
            <w:r>
              <w:rPr>
                <w:b/>
              </w:rPr>
              <w:br/>
              <w:t>капсули по 400 мг;</w:t>
            </w:r>
            <w:r>
              <w:rPr>
                <w:b/>
              </w:rPr>
              <w:br/>
              <w:t>по 10 капсул в блістері з маркуваням українською мовою; по 3 блістери у па</w:t>
            </w:r>
            <w:r>
              <w:rPr>
                <w:b/>
              </w:rPr>
              <w:t>чці з картону з маркуваням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275470-22/З-60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Іматініб-Віста, </w:t>
            </w:r>
            <w:r>
              <w:rPr>
                <w:b/>
              </w:rPr>
              <w:t>капсули по 100 мг; по 10 капсул в блістері з маркуваням українською мовою; по 3 або 12 блістерів у пачці з картону з маркуваням українською та англійською мовами;</w:t>
            </w:r>
            <w:r>
              <w:rPr>
                <w:b/>
              </w:rPr>
              <w:br/>
              <w:t>капсули по 400 мг;</w:t>
            </w:r>
            <w:r>
              <w:rPr>
                <w:b/>
              </w:rPr>
              <w:br/>
              <w:t>по 10 капсул в блістері з маркуваням українською мовою; по 3 блістери у па</w:t>
            </w:r>
            <w:r>
              <w:rPr>
                <w:b/>
              </w:rPr>
              <w:t>чці з картону з маркуваням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275470-22/З-60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Іматініб-Віста, </w:t>
            </w:r>
            <w:r>
              <w:rPr>
                <w:b/>
              </w:rPr>
              <w:t>капсули по 100 мг; по 10 капсул в блістері з маркуваням українською мовою; по 3 або 12 блістерів у пачці з картону з маркуваням українською та англійською мовами;</w:t>
            </w:r>
            <w:r>
              <w:rPr>
                <w:b/>
              </w:rPr>
              <w:br/>
              <w:t>капсули по 400 мг;</w:t>
            </w:r>
            <w:r>
              <w:rPr>
                <w:b/>
              </w:rPr>
              <w:br/>
              <w:t>по 10 капсул в блістері з маркуваням українською мовою; по 3 блістери у па</w:t>
            </w:r>
            <w:r>
              <w:rPr>
                <w:b/>
              </w:rPr>
              <w:t>чці з картону з маркуваням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275470-22/З-60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Іматініб-Віста, </w:t>
            </w:r>
            <w:r>
              <w:rPr>
                <w:b/>
              </w:rPr>
              <w:t>капсули по 100 мг; по 10 капсул в блістері з маркуваням українською мовою; по 3 або 12 блістерів у пачці з картону з маркуваням українською та англійською мовами;</w:t>
            </w:r>
            <w:r>
              <w:rPr>
                <w:b/>
              </w:rPr>
              <w:br/>
              <w:t>капсули по 400 мг;</w:t>
            </w:r>
            <w:r>
              <w:rPr>
                <w:b/>
              </w:rPr>
              <w:br/>
              <w:t>по 10 капсул в блістері з маркуваням українською мовою; по 3 блістери у па</w:t>
            </w:r>
            <w:r>
              <w:rPr>
                <w:b/>
              </w:rPr>
              <w:t>чці з картону з маркуваням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275470-22/З-60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Іматініб-Віста, </w:t>
            </w:r>
            <w:r>
              <w:rPr>
                <w:b/>
              </w:rPr>
              <w:t>капсули по 100 мг; по 10 капсул в блістері з маркуваням українською мовою; по 3 або 12 блістерів у пачці з картону з маркуваням українською та англійською мовами;</w:t>
            </w:r>
            <w:r>
              <w:rPr>
                <w:b/>
              </w:rPr>
              <w:br/>
              <w:t>капсули по 400 мг;</w:t>
            </w:r>
            <w:r>
              <w:rPr>
                <w:b/>
              </w:rPr>
              <w:br/>
              <w:t>по 10 капсул в блістері з маркуваням українською мовою; по 3 блістери у па</w:t>
            </w:r>
            <w:r>
              <w:rPr>
                <w:b/>
              </w:rPr>
              <w:t>чці з картону з маркуваням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275470-22/З-60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Іматініб-Віста, </w:t>
            </w:r>
            <w:r>
              <w:rPr>
                <w:b/>
              </w:rPr>
              <w:t>капсули по 100 мг; по 10 капсул в блістері з маркуваням українською мовою; по 3 або 12 блістерів у пачці з картону з маркуваням українською та англійською мовами;</w:t>
            </w:r>
            <w:r>
              <w:rPr>
                <w:b/>
              </w:rPr>
              <w:br/>
              <w:t>капсули по 400 мг;</w:t>
            </w:r>
            <w:r>
              <w:rPr>
                <w:b/>
              </w:rPr>
              <w:br/>
              <w:t>по 10 капсул в блістері з маркуваням українською мовою; по 3 блістери у па</w:t>
            </w:r>
            <w:r>
              <w:rPr>
                <w:b/>
              </w:rPr>
              <w:t>чці з картону з маркуваням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275476-22/З-60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Іміпенем/Циластатин - Віста, </w:t>
            </w:r>
            <w:r>
              <w:rPr>
                <w:b/>
              </w:rPr>
              <w:t>порошок для приготування розчину для інфузій по 500 мг/500 мг;</w:t>
            </w:r>
            <w:r>
              <w:rPr>
                <w:b/>
              </w:rPr>
              <w:br/>
            </w:r>
            <w:r>
              <w:rPr>
                <w:b/>
              </w:rPr>
              <w:t>1 або 10 скляних флаконів (маркування українською мовою) з порошком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275476-22/З-60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Іміпенем/Циластатин - Віста, </w:t>
            </w:r>
            <w:r>
              <w:rPr>
                <w:b/>
              </w:rPr>
              <w:t>порошок для приготування розчину для інфузій по 500 мг/500 мг;</w:t>
            </w:r>
            <w:r>
              <w:rPr>
                <w:b/>
              </w:rPr>
              <w:br/>
            </w:r>
            <w:r>
              <w:rPr>
                <w:b/>
              </w:rPr>
              <w:t>1 або 10 скляних флаконів (маркування українською мовою) з порошком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275476-22/З-60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Іміпенем/Циластатин - Віста, </w:t>
            </w:r>
            <w:r>
              <w:rPr>
                <w:b/>
              </w:rPr>
              <w:t>порошок для приготування розчину для інфузій по 500 мг/500 мг;</w:t>
            </w:r>
            <w:r>
              <w:rPr>
                <w:b/>
              </w:rPr>
              <w:br/>
            </w:r>
            <w:r>
              <w:rPr>
                <w:b/>
              </w:rPr>
              <w:t>1 або 10 скляних флаконів (маркування українською мовою) з порошком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275475-22/З-60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ІриноВіста, </w:t>
            </w:r>
            <w:r>
              <w:rPr>
                <w:b/>
              </w:rPr>
              <w:t>концентрат для розчину для інфузій, 20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(100 мг) або 15 мл (300 мг), або 25 мл (500 мг) концентрату у флаконі;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275475-22/З-60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ІриноВіста, </w:t>
            </w:r>
            <w:r>
              <w:rPr>
                <w:b/>
              </w:rPr>
              <w:t>концентрат для розчину для інфузій, 20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(100 мг) або 15 мл (300 мг), або 25 мл (500 мг) концентрату у флаконі;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275475-22/З-60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ІриноВіста, </w:t>
            </w:r>
            <w:r>
              <w:rPr>
                <w:b/>
              </w:rPr>
              <w:t>концентрат для розчину для інфузій, 20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(100 мг) або 15 мл (300 мг), або 25 мл (500 мг) концентрату у флаконі;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275474-22/З-60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Іринотекан-Віста, </w:t>
            </w:r>
            <w:r>
              <w:rPr>
                <w:b/>
              </w:rPr>
              <w:t>концентрат для приготування розчину для інфузій, 20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(100 мг) або по 15 мл (300 мг), або 25 мл (500 мг)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275474-22/З-60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Іринотекан-Віста, </w:t>
            </w:r>
            <w:r>
              <w:rPr>
                <w:b/>
              </w:rPr>
              <w:t>концентрат для приготування розчину для інфузій, 20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(100 мг) або по 15 мл (300 мг), або 25 мл (500 мг)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275474-22/З-60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Іринотекан-Віста, </w:t>
            </w:r>
            <w:r>
              <w:rPr>
                <w:b/>
              </w:rPr>
              <w:t>концентрат для приготування розчину для інфузій, 20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(100 мг) або по 15 мл (300 мг), або 25 мл (500 мг)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275473-22/З-60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Йогексол-Віста, </w:t>
            </w:r>
            <w:r>
              <w:rPr>
                <w:b/>
              </w:rPr>
              <w:t xml:space="preserve">розчин для ін'єкцій по 350 мг йоду на 1 мл 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ін'єкцій по 300 мг йоду на 1 мл</w:t>
            </w:r>
            <w:r>
              <w:rPr>
                <w:b/>
              </w:rPr>
              <w:br/>
              <w:t>доза 350 мг на 1 мл: по 50 мл, або по 100 мл, або по 200 мл у скляному флаконі; по 1 флакону у картонній коробці;</w:t>
            </w:r>
            <w:r>
              <w:rPr>
                <w:b/>
              </w:rPr>
              <w:br/>
              <w:t>доза 300 мл на 1 мл: по 50 мл або по 100 мл у скляному флаконі;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</w:t>
            </w:r>
            <w:r>
              <w:rPr>
                <w:b/>
              </w:rPr>
              <w:t>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275473-22/З-60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Йогексол-Віста, </w:t>
            </w:r>
            <w:r>
              <w:rPr>
                <w:b/>
              </w:rPr>
              <w:t xml:space="preserve">розчин для ін'єкцій по 350 мг йоду на 1 мл </w:t>
            </w:r>
            <w:r>
              <w:rPr>
                <w:b/>
              </w:rPr>
              <w:br/>
              <w:t>розчин для ін'єкцій по 300 мг йоду на 1 мл</w:t>
            </w:r>
            <w:r>
              <w:rPr>
                <w:b/>
              </w:rPr>
              <w:br/>
              <w:t>доза 350 мг на 1 мл: по 50 мл, або по 100 мл, або по 200 мл у скляному флаконі; по 1 флакону у картонній коробці;</w:t>
            </w:r>
            <w:r>
              <w:rPr>
                <w:b/>
              </w:rPr>
              <w:br/>
              <w:t xml:space="preserve">доза 300 мл на 1 мл: по 50 мл або по 100 мл у скляному </w:t>
            </w:r>
            <w:r>
              <w:rPr>
                <w:b/>
              </w:rPr>
              <w:t>флаконі;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275473-22/З-60 в</w:t>
            </w:r>
            <w:r>
              <w:rPr>
                <w:b/>
              </w:rPr>
              <w:t>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Йогексол-Віста, </w:t>
            </w:r>
            <w:r>
              <w:rPr>
                <w:b/>
              </w:rPr>
              <w:t xml:space="preserve">розчин для ін'єкцій по 350 мг йоду на 1 мл </w:t>
            </w:r>
            <w:r>
              <w:rPr>
                <w:b/>
              </w:rPr>
              <w:br/>
              <w:t>розчин для ін'єкцій по 300 мг йоду на 1 мл</w:t>
            </w:r>
            <w:r>
              <w:rPr>
                <w:b/>
              </w:rPr>
              <w:br/>
            </w:r>
            <w:r>
              <w:rPr>
                <w:b/>
              </w:rPr>
              <w:t>доза 350 мг на 1 мл: по 50 мл, або по 100 мл, або по 200 мл у скляному флаконі; по 1 флакону у картонній коробці;</w:t>
            </w:r>
            <w:r>
              <w:rPr>
                <w:b/>
              </w:rPr>
              <w:br/>
              <w:t>доза 300 мл на 1 мл: по 50 мл або по 100 мл у скляному флаконі;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</w:t>
            </w:r>
            <w:r>
              <w:rPr>
                <w:b/>
              </w:rPr>
              <w:t>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275473-22/З-60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Йогексол-Віста, </w:t>
            </w:r>
            <w:r>
              <w:rPr>
                <w:b/>
              </w:rPr>
              <w:t xml:space="preserve">розчин для ін'єкцій по 350 мг йоду на 1 мл </w:t>
            </w:r>
            <w:r>
              <w:rPr>
                <w:b/>
              </w:rPr>
              <w:br/>
              <w:t>розчин для ін'єкцій по 300 мг йоду на 1 мл</w:t>
            </w:r>
            <w:r>
              <w:rPr>
                <w:b/>
              </w:rPr>
              <w:br/>
              <w:t>доза 350 мг на 1 мл: по 50 мл, або по 100 мл, або по 200 мл у скляному флаконі; по 1 флакону у картонній коробці;</w:t>
            </w:r>
            <w:r>
              <w:rPr>
                <w:b/>
              </w:rPr>
              <w:br/>
              <w:t xml:space="preserve">доза 300 мл на 1 мл: по 50 мл або по 100 мл у скляному </w:t>
            </w:r>
            <w:r>
              <w:rPr>
                <w:b/>
              </w:rPr>
              <w:t>флаконі;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275473-22/З-60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Йогексол-Віста, </w:t>
            </w:r>
            <w:r>
              <w:rPr>
                <w:b/>
              </w:rPr>
              <w:t xml:space="preserve">розчин для ін'єкцій по 350 мг йоду на 1 мл </w:t>
            </w:r>
            <w:r>
              <w:rPr>
                <w:b/>
              </w:rPr>
              <w:br/>
              <w:t>розчин для ін'єкцій по 300 мг йоду на 1 мл</w:t>
            </w:r>
            <w:r>
              <w:rPr>
                <w:b/>
              </w:rPr>
              <w:br/>
              <w:t>доза 350 мг на 1 мл: по 50 мл, або по 100 мл, або по 200 мл у скляному флаконі; по 1 флакону у картонній коробці;</w:t>
            </w:r>
            <w:r>
              <w:rPr>
                <w:b/>
              </w:rPr>
              <w:br/>
              <w:t xml:space="preserve">доза 300 мл на 1 мл: </w:t>
            </w:r>
            <w:r>
              <w:rPr>
                <w:b/>
              </w:rPr>
              <w:t>по 50 мл або по 100 мл у скляному флаконі;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275473-22/З-60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Йогексол-Віста, </w:t>
            </w:r>
            <w:r>
              <w:rPr>
                <w:b/>
              </w:rPr>
              <w:t xml:space="preserve">розчин для ін'єкцій по 350 мг йоду на 1 мл </w:t>
            </w:r>
            <w:r>
              <w:rPr>
                <w:b/>
              </w:rPr>
              <w:br/>
              <w:t>розчин для ін'єкцій по 300 мг йоду на 1 мл</w:t>
            </w:r>
            <w:r>
              <w:rPr>
                <w:b/>
              </w:rPr>
              <w:br/>
            </w:r>
            <w:r>
              <w:rPr>
                <w:b/>
              </w:rPr>
              <w:t>доза 350 мг на 1 мл: по 50 мл, або по 100 мл, або по 200 мл у скляному флаконі; по 1 флакону у картонній коробці;</w:t>
            </w:r>
            <w:r>
              <w:rPr>
                <w:b/>
              </w:rPr>
              <w:br/>
              <w:t>доза 300 мл на 1 мл: по 50 мл або по 100 мл у скляному флаконі;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</w:t>
            </w:r>
            <w:r>
              <w:rPr>
                <w:b/>
              </w:rPr>
              <w:t>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275046-22/В-60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ЙОДАДІН, </w:t>
            </w:r>
            <w:r>
              <w:rPr>
                <w:b/>
              </w:rPr>
              <w:t>розчин для зовнішнього та місцевого застосування 10 %; по 30 мл або по 120 мл у флаконах з маркуванням українською мовою; по 30 мл або по 120 мл у флаконах,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</w:t>
            </w:r>
            <w:r>
              <w:rPr>
                <w:b/>
              </w:rPr>
              <w:t>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275046-22/В-60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ЙОДАДІН, </w:t>
            </w:r>
            <w:r>
              <w:rPr>
                <w:b/>
              </w:rPr>
              <w:t>розчин для зовнішнього та місцевого застосування 10 %; по 30 мл або по 120 мл у флаконах з маркуванням українською мовою; по 30 мл або по 120 мл у флаконах,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</w:t>
            </w:r>
            <w:r>
              <w:rPr>
                <w:b/>
              </w:rPr>
              <w:t>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275046-22/В-60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ЙОДАДІН, </w:t>
            </w:r>
            <w:r>
              <w:rPr>
                <w:b/>
              </w:rPr>
              <w:t>розчин для зовнішнього та місцевого застосування 10 %; по 30 мл або по 120 мл у флаконах з маркуванням українською мовою; по 30 мл або по 120 мл у флаконах,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275471-22/З-60 в</w:t>
            </w:r>
            <w:r>
              <w:rPr>
                <w:b/>
              </w:rPr>
              <w:t>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Кальцію фолінат - Віста, </w:t>
            </w:r>
            <w:r>
              <w:rPr>
                <w:b/>
              </w:rPr>
              <w:t xml:space="preserve">розчин для ін`єкцій, 10 мг/мл; </w:t>
            </w:r>
            <w:r>
              <w:rPr>
                <w:b/>
              </w:rPr>
              <w:br/>
              <w:t>по 5 мл або по 10 мл, або по 20 мл, або по 35 мл, або по 50 мл, або по 100 мл розчину у флаконі; по 1 флакону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275471-22/З-60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Кальцію фолінат - Віста, </w:t>
            </w:r>
            <w:r>
              <w:rPr>
                <w:b/>
              </w:rPr>
              <w:t xml:space="preserve">розчин для ін`єкцій, 10 мг/мл; </w:t>
            </w:r>
            <w:r>
              <w:rPr>
                <w:b/>
              </w:rPr>
              <w:br/>
              <w:t>по 5 мл або по 10 мл, або по 20 мл, або по 35 мл, або по 50 мл, або по 100 мл розчину у флаконі; по 1 флакону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275471-22/З-60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Кальцію фолінат - Віста, </w:t>
            </w:r>
            <w:r>
              <w:rPr>
                <w:b/>
              </w:rPr>
              <w:t xml:space="preserve">розчин для ін`єкцій, 10 мг/мл; </w:t>
            </w:r>
            <w:r>
              <w:rPr>
                <w:b/>
              </w:rPr>
              <w:br/>
              <w:t>по 5 мл або по 10 мл, або по 20 мл, або по 35 мл, або по 50 мл, або по 100 мл розчину у флаконі; по 1 флакону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272045-22/З-84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Камістад® - Гель H, </w:t>
            </w:r>
            <w:r>
              <w:rPr>
                <w:b/>
              </w:rPr>
              <w:t>гель; по 10 г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272045-22/З-84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Камістад® - Гель H, </w:t>
            </w:r>
            <w:r>
              <w:rPr>
                <w:b/>
              </w:rPr>
              <w:t>гель; по 10 г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272045-22/З-84 в</w:t>
            </w:r>
            <w:r>
              <w:rPr>
                <w:b/>
              </w:rPr>
              <w:t>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Камістад® - Гель H, </w:t>
            </w:r>
            <w:r>
              <w:rPr>
                <w:b/>
              </w:rPr>
              <w:t>гель; по 10 г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270009-21/З-132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270009-21/З-132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270009-21/З-132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272323-22/В-86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Карбамазепін-Астрафарм, </w:t>
            </w:r>
            <w:r>
              <w:rPr>
                <w:b/>
              </w:rPr>
              <w:t>таблетки по 200 мг по 10 таблеток у блістері по 2 або 5 блістерів у коробці з картону; in bulk: по 5000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272323-22/В-86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Карбамазепін-Астрафарм, </w:t>
            </w:r>
            <w:r>
              <w:rPr>
                <w:b/>
              </w:rPr>
              <w:t>таблетки по 200 мг по 10 таблеток у блістері по 2 або 5 блістерів у коробці з картону; in bulk: по 5000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272323-22/В-86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Карбамазепін-Астрафарм, </w:t>
            </w:r>
            <w:r>
              <w:rPr>
                <w:b/>
              </w:rPr>
              <w:t>таблетки по 200 мг по 10 таблеток у блістері по 2 або 5 блістерів у коробці з картону; in bulk: по 5000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271892-22/З-137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Карбопа, </w:t>
            </w:r>
            <w:r>
              <w:rPr>
                <w:b/>
              </w:rPr>
              <w:t>концентрат для розчину для інфузій, 10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мл, або по 15 мл, або по 45 мл, або по 60 мл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271892-22/З-137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Карбопа, </w:t>
            </w:r>
            <w:r>
              <w:rPr>
                <w:b/>
              </w:rPr>
              <w:t>концентрат для розчину для інфузій, 10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мл, або по 15 мл, або по 45 мл, або по 60 мл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271892-22/З-137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Карбопа, </w:t>
            </w:r>
            <w:r>
              <w:rPr>
                <w:b/>
              </w:rPr>
              <w:t>концентрат для розчину для інфузій, 10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мл, або по 15 мл, або по 45 мл, або по 60 мл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273379-22/З-97, 273380-22/З-97, 273381-22/З-97, 273382-22/З-97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розчин для ін'єкцій, 100 мг/2 мл, по 2 мл в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273379-22/З-97, 273380-22/З-97, 273381-22/З-97, 273382-22/З-97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розчин для ін'єкцій, 100 мг/2 мл, по 2 мл в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273379-22/З-97, 273380-22/З-97, 273381-22/З-97, 273382-22/З-97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розчин для ін'єкцій, 100 мг/2 мл, по 2 мл в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274980-22/З-60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Кетостерил,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блістері; по 5 блістерів у картонній коробці з маркуванням українською та російською мовами 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274980-22/З-60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Кетостерил,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блістері; по 5 блістерів у картонній коробці з маркуванням українською та російською мовами 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274980-22/З-60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Кетостерил,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блістері; по 5 блістерів у картонній коробці з маркуванням українською та російською мовами 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272064-22/В-135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КІМАЦЕФ®,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розчину для ін'єкцій по 1,5 г; по 0,75 г;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272064-22/В-135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КІМАЦЕФ®, </w:t>
            </w:r>
            <w:r>
              <w:rPr>
                <w:b/>
              </w:rPr>
              <w:t>порошок для розчину для ін'єкцій по 1,5 г; по 0,75 г;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272064-22/В-135 </w:t>
            </w:r>
            <w:r>
              <w:rPr>
                <w:b/>
              </w:rPr>
              <w:t>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КІМАЦЕФ®, </w:t>
            </w:r>
            <w:r>
              <w:rPr>
                <w:b/>
              </w:rPr>
              <w:t>порошок для розчину для ін'єкцій по 1,5 г; по 0,75 г;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272064-22/В-135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КІМАЦЕФ®,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розчину для ін'єкцій по 1,5 г; по 0,75 г;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272064-22/В-135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КІМАЦЕФ®, </w:t>
            </w:r>
            <w:r>
              <w:rPr>
                <w:b/>
              </w:rPr>
              <w:t>порошок для розчину для ін'єкцій по 1,5 г; по 0,75 г;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272064-22/В-135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КІМАЦЕФ®, </w:t>
            </w:r>
            <w:r>
              <w:rPr>
                <w:b/>
              </w:rPr>
              <w:t>порошок для розчину для ін'єкцій по 1,5 г; по 0,75 г;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271508-22/В-28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МО/мл</w:t>
            </w:r>
            <w:r>
              <w:rPr>
                <w:b/>
              </w:rPr>
              <w:br/>
              <w:t>№ 10 (2х5): по 0,2 мл у шприц-дозі із захисною системою голки ERIS;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 xml:space="preserve">по 0,2 мл у шприц-дозі із захисною системою голки </w:t>
            </w:r>
            <w:r>
              <w:rPr>
                <w:b/>
              </w:rPr>
              <w:t>PREVENTIS;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>по 0,2 мл у шприц-дозі без захисної системи голки;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0,4 мл у шприц-дозі із захисною системою голки ERIS;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 xml:space="preserve">по 0,4 мл у шприц-дозі із захисною системою голки PREVENTIS; по 2 шприц-дози у блістері; по 5 блістерів у </w:t>
            </w:r>
            <w:r>
              <w:rPr>
                <w:b/>
              </w:rPr>
              <w:t>картонній коробці з маркуванням українською мовою;</w:t>
            </w:r>
            <w:r>
              <w:rPr>
                <w:b/>
              </w:rPr>
              <w:br/>
              <w:t>по 0,4 мл у шприц-дозі без захисної системи голки; по 2 шприц-дози у блістері;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271508-22/В-28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МО/мл</w:t>
            </w:r>
            <w:r>
              <w:rPr>
                <w:b/>
              </w:rPr>
              <w:br/>
            </w:r>
            <w:r>
              <w:rPr>
                <w:b/>
              </w:rPr>
              <w:t>№ 10 (2х5): по 0,2 мл у шприц-дозі із захисною системою голки ERIS;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 xml:space="preserve">по 0,2 мл у шприц-дозі із захисною системою голки PREVENTIS; по 2 шприц-дози у блістері; по </w:t>
            </w:r>
            <w:r>
              <w:rPr>
                <w:b/>
              </w:rPr>
              <w:t>5 блістерів у картонній коробці з маркуванням українською мовою;</w:t>
            </w:r>
            <w:r>
              <w:rPr>
                <w:b/>
              </w:rPr>
              <w:br/>
              <w:t>по 0,2 мл у шприц-дозі без захисної системи голки;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 xml:space="preserve">по 0,4 мл у шприц-дозі із захисною системою </w:t>
            </w:r>
            <w:r>
              <w:rPr>
                <w:b/>
              </w:rPr>
              <w:t>голки ERIS;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>по 0,4 мл у шприц-дозі із захисною системою голки PREVENTIS; по 2 шприц-дози у блістері; по 5 блістерів у картонній коробці з маркуванням українсько</w:t>
            </w:r>
            <w:r>
              <w:rPr>
                <w:b/>
              </w:rPr>
              <w:t>ю мовою;</w:t>
            </w:r>
            <w:r>
              <w:rPr>
                <w:b/>
              </w:rPr>
              <w:br/>
              <w:t>по 0,4 мл у шприц-дозі без захисної системи голки; по 2 шприц-дози у блістері;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271508-22/В-28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МО/мл</w:t>
            </w:r>
            <w:r>
              <w:rPr>
                <w:b/>
              </w:rPr>
              <w:br/>
            </w:r>
            <w:r>
              <w:rPr>
                <w:b/>
              </w:rPr>
              <w:t>№ 10 (2х5): по 0,2 мл у шприц-дозі із захисною системою голки ERIS;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 xml:space="preserve">по 0,2 мл у шприц-дозі із захисною системою голки PREVENTIS; по 2 шприц-дози у блістері; по </w:t>
            </w:r>
            <w:r>
              <w:rPr>
                <w:b/>
              </w:rPr>
              <w:t>5 блістерів у картонній коробці з маркуванням українською мовою;</w:t>
            </w:r>
            <w:r>
              <w:rPr>
                <w:b/>
              </w:rPr>
              <w:br/>
              <w:t>по 0,2 мл у шприц-дозі без захисної системи голки;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 xml:space="preserve">по 0,4 мл у шприц-дозі із захисною системою </w:t>
            </w:r>
            <w:r>
              <w:rPr>
                <w:b/>
              </w:rPr>
              <w:t>голки ERIS;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>по 0,4 мл у шприц-дозі із захисною системою голки PREVENTIS; по 2 шприц-дози у блістері; по 5 блістерів у картонній коробці з маркуванням українсько</w:t>
            </w:r>
            <w:r>
              <w:rPr>
                <w:b/>
              </w:rPr>
              <w:t>ю мовою;</w:t>
            </w:r>
            <w:r>
              <w:rPr>
                <w:b/>
              </w:rPr>
              <w:br/>
              <w:t>по 0,4 мл у шприц-дозі без захисної системи голки; по 2 шприц-дози у блістері;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271403-22/В-92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МО/1 мл № 2: по 0,8 мл у шприц-дозі із захисною системою голки ERIS; по 2 шприц-дози у блістері; по 1 блістеру в картонній коробці; № 2: по 0,8 мл у шприц-дозі із захисною системою голки PREVENTIS; по 2 шприц-дози у бліс</w:t>
            </w:r>
            <w:r>
              <w:rPr>
                <w:b/>
              </w:rPr>
              <w:t>тері; по 1 блістеру в картонній коробці; № 2: по 0,8 мл у шприц-дозі без захисної системи голки; по 2 шприц-дози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271403-22/В-92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МО/1 мл № 2: по 0,8 мл у шприц-дозі із захисною системою голки ERIS; по 2 шприц-дози у блістері; по 1 блістеру в картонній коробці; № 2: по 0,8 мл у шприц-дозі із захисною системою голки PREVENTIS; по 2 шприц-дози у бліс</w:t>
            </w:r>
            <w:r>
              <w:rPr>
                <w:b/>
              </w:rPr>
              <w:t>тері; по 1 блістеру в картонній коробці; № 2: по 0,8 мл у шприц-дозі без захисної системи голки; по 2 шприц-дози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271403-22/В-92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МО/1 мл № 2: по 0,8 мл у шприц-дозі із захисною системою голки ERIS; по 2 шприц-дози у блістері; по 1 блістеру в картонній коробці; № 2: по 0,8 мл у шприц-дозі із захисною системою голки PREVENTIS; по 2 шприц-дози у бліс</w:t>
            </w:r>
            <w:r>
              <w:rPr>
                <w:b/>
              </w:rPr>
              <w:t>тері; по 1 блістеру в картонній коробці; № 2: по 0,8 мл у шприц-дозі без захисної системи голки; по 2 шприц-дози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274843-22/В-60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>Таблетки по 0,1мг, 0,3мг по 10 таблеток у блістері; по 3 блістерів у пачці; по 0,15 мг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274843-22/В-60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 xml:space="preserve">Таблетки по 0,1мг, 0,3мг </w:t>
            </w:r>
            <w:r>
              <w:rPr>
                <w:b/>
              </w:rPr>
              <w:t>по 10 таблеток у блістері; по 3 блістерів у пачці; по 0,15 мг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274843-22/В-60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 xml:space="preserve">Таблетки по 0,1мг, 0,3мг </w:t>
            </w:r>
            <w:r>
              <w:rPr>
                <w:b/>
              </w:rPr>
              <w:t>по 10 таблеток у блістері; по 3 блістерів у пачці; по 0,15 мг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274843-22/В-60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 xml:space="preserve">Таблетки по 0,1мг, 0,3мг </w:t>
            </w:r>
            <w:r>
              <w:rPr>
                <w:b/>
              </w:rPr>
              <w:t>по 10 таблеток у блістері; по 3 блістерів у пачці; по 0,15 мг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274843-22/В-60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 xml:space="preserve">Таблетки по 0,1мг, 0,3мг </w:t>
            </w:r>
            <w:r>
              <w:rPr>
                <w:b/>
              </w:rPr>
              <w:t>по 10 таблеток у блістері; по 3 блістерів у пачці; по 0,15 мг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274843-22/В-60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 xml:space="preserve">Таблетки по 0,1мг, 0,3мг </w:t>
            </w:r>
            <w:r>
              <w:rPr>
                <w:b/>
              </w:rPr>
              <w:t>по 10 таблеток у блістері; по 3 блістерів у пачці; по 0,15 мг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274843-22/В-60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>Таблетки по 0,1мг, 0,3мг по 10 таблеток у блістері; по 3 блістерів у пачці; по 0,15 мг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274843-22/В-60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 xml:space="preserve">Таблетки по 0,1мг, 0,3мг </w:t>
            </w:r>
            <w:r>
              <w:rPr>
                <w:b/>
              </w:rPr>
              <w:t>по 10 таблеток у блістері; по 3 блістерів у пачці; по 0,15 мг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274843-22/В-60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 xml:space="preserve">Таблетки по 0,1мг, 0,3мг </w:t>
            </w:r>
            <w:r>
              <w:rPr>
                <w:b/>
              </w:rPr>
              <w:t>по 10 таблеток у блістері; по 3 блістерів у пачці; по 0,15 мг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269001-21/В-60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Клофелін-Дарниця, </w:t>
            </w:r>
            <w:r>
              <w:rPr>
                <w:b/>
              </w:rPr>
              <w:t>таблетки по 0,15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5 контурних чарункових упаковок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269001-21/В-60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Клофелін-Дарниця, </w:t>
            </w:r>
            <w:r>
              <w:rPr>
                <w:b/>
              </w:rPr>
              <w:t>таблетки по 0,15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5 контурних чарункових упаковок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269001-21/В-60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Клофелін-Дарниця, </w:t>
            </w:r>
            <w:r>
              <w:rPr>
                <w:b/>
              </w:rPr>
              <w:t>таблетки по 0,15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5 контурних чарункових упаковок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272044-22/З-84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Колдрекс, </w:t>
            </w:r>
            <w:r>
              <w:rPr>
                <w:b/>
              </w:rPr>
              <w:t>таблетки по 12 таблеток у блістері; по 1 блістеру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272044-22/З-84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Колдрекс, </w:t>
            </w:r>
            <w:r>
              <w:rPr>
                <w:b/>
              </w:rPr>
              <w:t>таблетки по 12 таблеток у блістері; по 1 блістеру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272044-22/З-84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Колдрекс, </w:t>
            </w:r>
            <w:r>
              <w:rPr>
                <w:b/>
              </w:rPr>
              <w:t>таблетки по 12 таблеток у блістері; по 1 блістеру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271806-22/З-128 </w:t>
            </w:r>
            <w:r>
              <w:rPr>
                <w:b/>
              </w:rPr>
              <w:t>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МАКСГРИП зі смаком лимону, </w:t>
            </w:r>
            <w:r>
              <w:rPr>
                <w:b/>
              </w:rPr>
              <w:t>порошок для орального розчину; 5 або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271806-22/З-128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МАКСГРИП зі смаком лимону, </w:t>
            </w:r>
            <w:r>
              <w:rPr>
                <w:b/>
              </w:rPr>
              <w:t>порошок для орального розчину; 5 або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271806-22/З-128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МАКСГРИП зі смаком лимону, </w:t>
            </w:r>
            <w:r>
              <w:rPr>
                <w:b/>
              </w:rPr>
              <w:t>порошок для орального розчину; 5 або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272113-22/З-98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МаксГрип зі смаком лісових ягід, </w:t>
            </w:r>
            <w:r>
              <w:rPr>
                <w:b/>
              </w:rPr>
              <w:t>порошок для орального розчину; по 5 або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272113-22/З-98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МаксГрип зі смаком лісових ягід, </w:t>
            </w:r>
            <w:r>
              <w:rPr>
                <w:b/>
              </w:rPr>
              <w:t>порошок для орального розчину; по 5 або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272113-22/З-98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МаксГрип зі смаком лісових ягід, </w:t>
            </w:r>
            <w:r>
              <w:rPr>
                <w:b/>
              </w:rPr>
              <w:t>порошок для орального розчину; по 5 або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271807-22/З-128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Ментол Актив, </w:t>
            </w:r>
            <w:r>
              <w:rPr>
                <w:b/>
              </w:rPr>
              <w:t>порошок для орального розчину; по 10 пакетиків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271807-22/З-128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Ментол Актив, </w:t>
            </w:r>
            <w:r>
              <w:rPr>
                <w:b/>
              </w:rPr>
              <w:t>порошок для орального розчину; по 10 пакетиків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271807-22/З-128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Ментол Актив, </w:t>
            </w:r>
            <w:r>
              <w:rPr>
                <w:b/>
              </w:rPr>
              <w:t>порошок для орального розчину; по 10 пакетиків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269629-21/З-128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мг/мл; по 1 мл розчину в попередньо наповненому шприці; по 1 шприцу в блістері; по 12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269629-21/З-128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мг/мл; по 1 мл розчину в попередньо наповненому шприці; по 1 шприцу в блістері; по 12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269629-21/З-128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мг/мл; по 1 мл розчину в попередньо наповненому шприці; по 1 шприцу в блістері; по 12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269609-21/В-84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Копаксон®-Тева, </w:t>
            </w:r>
            <w:r>
              <w:rPr>
                <w:b/>
              </w:rPr>
              <w:t>розчин для ін'єкцій, 20 мг/мл; 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</w:t>
            </w:r>
            <w:r>
              <w:rPr>
                <w:b/>
              </w:rPr>
              <w:t>вій упаковці запаяній плівкою без маркування; по 28 попередньо наповнених шприців у контурних чарункових упаковках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269609-21/В-84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Копаксон®-Тева, </w:t>
            </w:r>
            <w:r>
              <w:rPr>
                <w:b/>
              </w:rPr>
              <w:t>розчин для ін'єкцій, 20 мг/мл; 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</w:t>
            </w:r>
            <w:r>
              <w:rPr>
                <w:b/>
              </w:rPr>
              <w:t>вій упаковці запаяній плівкою без маркування; по 28 попередньо наповнених шприців у контурних чарункових упаковках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269609-21/В-84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Копаксон®-Тева, </w:t>
            </w:r>
            <w:r>
              <w:rPr>
                <w:b/>
              </w:rPr>
              <w:t>розчин для ін'єкцій, 20 мг/мл; 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</w:t>
            </w:r>
            <w:r>
              <w:rPr>
                <w:b/>
              </w:rPr>
              <w:t>вій упаковці запаяній плівкою без маркування; по 28 попередньо наповнених шприців у контурних чарункових упаковках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275274-22/В-97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Корвалтаб, </w:t>
            </w:r>
            <w:r>
              <w:rPr>
                <w:b/>
              </w:rPr>
              <w:t>таблетки, по 10 таблеток у блістерах; по 10 таблеток у блістері; по 2 та 10 блістерів у пачці з картону; in bulk: по 7 кг таблеток у поліетиленовому пакеті; по 1 пакету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275274-22/В-97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Корвалтаб, </w:t>
            </w:r>
            <w:r>
              <w:rPr>
                <w:b/>
              </w:rPr>
              <w:t>таблетки, по 10 таблеток у блістерах; по 10 таблеток у блістері; по 2 та 10 блістерів у пачці з картону; in bulk: по 7 кг таблеток у поліетиленовому пакеті; по 1 пакету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275274-22/В-97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Корвалтаб, </w:t>
            </w:r>
            <w:r>
              <w:rPr>
                <w:b/>
              </w:rPr>
              <w:t>таблетки, по 10 таблеток у блістерах; по 10 таблеток у блістері; по 2 та 10 блістерів у пачці з картону; in bulk: по 7 кг таблеток у поліетиленовому пакеті; по 1 пакету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275274-22/В-97 в</w:t>
            </w:r>
            <w:r>
              <w:rPr>
                <w:b/>
              </w:rPr>
              <w:t>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Корвалтаб, </w:t>
            </w:r>
            <w:r>
              <w:rPr>
                <w:b/>
              </w:rPr>
              <w:t>таблетки, по 10 таблеток у блістерах; по 10 таблеток у блістері; по 2 та 10 блістерів у пачці з картону; in bulk: по 7 кг таблеток у поліетиленовому пакеті; по 1 пакету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275274-22/В-97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Корвалтаб, </w:t>
            </w:r>
            <w:r>
              <w:rPr>
                <w:b/>
              </w:rPr>
              <w:t>таблетки, по 10 таблеток у блістерах; по 10 таблеток у блістері; по 2 та 10 блістерів у пачці з картону; in bulk: по 7 кг таблеток у поліетиленовому пакеті; по 1 пакету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275274-22/В-97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Корвалтаб, </w:t>
            </w:r>
            <w:r>
              <w:rPr>
                <w:b/>
              </w:rPr>
              <w:t>таблетки, по 10 таблеток у блістерах; по 10 таблеток у блістері; по 2 та 10 блістерів у пачці з картону; in bulk: по 7 кг таблеток у поліетиленовому пакеті; по 1 пакету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274683-22/З-92 в</w:t>
            </w:r>
            <w:r>
              <w:rPr>
                <w:b/>
              </w:rPr>
              <w:t>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Краплі Береш плюс®, </w:t>
            </w:r>
            <w:r>
              <w:rPr>
                <w:b/>
              </w:rPr>
              <w:t>краплі оральні; по 30 мл або по 100 мл у флаконі з пробкою-крапельницею; по 1 флакону в картонній коробці; по 30 мл у флаконі з пробкою-крапельницею; по 4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</w:t>
            </w:r>
            <w:r>
              <w:rPr>
                <w:b/>
              </w:rPr>
              <w:t xml:space="preserve">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274683-22/З-92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Краплі Береш плюс®, </w:t>
            </w:r>
            <w:r>
              <w:rPr>
                <w:b/>
              </w:rPr>
              <w:t>краплі оральні; по 30 мл або по 100 мл у флаконі з пробкою-крапельницею; по 1 флакону в картонній коробці; по 30 мл у флаконі з пробкою-крапельницею; по 4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</w:t>
            </w:r>
            <w:r>
              <w:rPr>
                <w:b/>
              </w:rPr>
              <w:t xml:space="preserve">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274683-22/З-92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Краплі Береш плюс®, </w:t>
            </w:r>
            <w:r>
              <w:rPr>
                <w:b/>
              </w:rPr>
              <w:t>краплі оральні; по 30 мл або по 100 мл у флаконі з пробкою-крапельницею; по 1 флакону в картонній коробці; по 30 мл у флаконі з пробкою-крапельницею; по 4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274679-22/З-92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Краплі Береш® Екстра, </w:t>
            </w:r>
            <w:r>
              <w:rPr>
                <w:b/>
              </w:rPr>
              <w:t xml:space="preserve">краплі оральні, розчин; по 30 мл у флаконі з пробкою-крапельницею; по 1 </w:t>
            </w:r>
            <w:r>
              <w:rPr>
                <w:b/>
              </w:rPr>
              <w:t>або по 4 флакони у картонній коробці; по 100 мл у флаконі з пробкою-крапельницею; по 1 флакону у картонній коробці; по 30 мл у флаконі; по 1 або по 4 флакони у комплекті з окремим дозуючим насосом у картонній коробці; по 100 мл у флаконі; по 1 флакону у ко</w:t>
            </w:r>
            <w:r>
              <w:rPr>
                <w:b/>
              </w:rPr>
              <w:t>мплекті з окремим дозуючим насосом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274679-22/З-92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Краплі Береш® Екстра, </w:t>
            </w:r>
            <w:r>
              <w:rPr>
                <w:b/>
              </w:rPr>
              <w:t xml:space="preserve">краплі оральні, розчин; по 30 мл у флаконі з пробкою-крапельницею; по 1 </w:t>
            </w:r>
            <w:r>
              <w:rPr>
                <w:b/>
              </w:rPr>
              <w:t>або по 4 флакони у картонній коробці; по 100 мл у флаконі з пробкою-крапельницею; по 1 флакону у картонній коробці; по 30 мл у флаконі; по 1 або по 4 флакони у комплекті з окремим дозуючим насосом у картонній коробці; по 100 мл у флаконі; по 1 флакону у ко</w:t>
            </w:r>
            <w:r>
              <w:rPr>
                <w:b/>
              </w:rPr>
              <w:t>мплекті з окремим дозуючим насосом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274679-22/З-92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Краплі Береш® Екстра, </w:t>
            </w:r>
            <w:r>
              <w:rPr>
                <w:b/>
              </w:rPr>
              <w:t xml:space="preserve">краплі оральні, розчин; по 30 мл у флаконі з пробкою-крапельницею; по 1 </w:t>
            </w:r>
            <w:r>
              <w:rPr>
                <w:b/>
              </w:rPr>
              <w:t>або по 4 флакони у картонній коробці; по 100 мл у флаконі з пробкою-крапельницею; по 1 флакону у картонній коробці; по 30 мл у флаконі; по 1 або по 4 флакони у комплекті з окремим дозуючим насосом у картонній коробці; по 100 мл у флаконі; по 1 флакону у ко</w:t>
            </w:r>
            <w:r>
              <w:rPr>
                <w:b/>
              </w:rPr>
              <w:t>мплекті з окремим дозуючим насосом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266531-21/З-130, 266532-21/З-130, 274658-22/З-130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2,5 мг;</w:t>
            </w:r>
            <w:r>
              <w:rPr>
                <w:b/>
              </w:rPr>
              <w:br/>
              <w:t>по 14 таблеток у блістері; по 1 або 4 блістери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266531-21/З-130, 266532-21/З-130, 274658-22/З-130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2,5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або 4 блістери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266531-21/З-130, 266532-21/З-130, 274658-22/З-130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2,5 мг;</w:t>
            </w:r>
            <w:r>
              <w:rPr>
                <w:b/>
              </w:rPr>
              <w:br/>
              <w:t>по 14 таблеток у блістері; по 1 або 4 блістери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259714-21/З-88, 259716-21/З-88, 259717-21/З-88, 259718-21/З-88, 259719-21/З-88, 259720-21/З-88, 259721-21/З-88, 259722-21/З-88, 259723-21/З-88, 259724-21/З-8</w:t>
            </w:r>
            <w:r>
              <w:rPr>
                <w:b/>
              </w:rPr>
              <w:t>8, 259725-21/З-88, 259726-21/З-88, 259727-21/З-88, 259728-21/З-88, 259729-21/З-88, 259730-21/З-88, 259731-21/З-88, 259732-21/З-88, 259733-21/З-88, 259734-21/З-88, 259735-21/З-88, 259736-21/З-88, 259737-21/З-88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розчин для інфузій, 15 мг/2 мл; по 2 мл в ампулах;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259714-21/З-88, 259716-21/З-88, 259717-21/З-88, 259718-21/З-88, 259719-21/З-88, 259720-21/З-88, 259721-21/З-88, 259722-21/З-88, 259723-21/З-88, 259724-21/З-88, 259725-21/З-88, 25</w:t>
            </w:r>
            <w:r>
              <w:rPr>
                <w:b/>
              </w:rPr>
              <w:t>9726-21/З-88, 259727-21/З-88, 259728-21/З-88, 259729-21/З-88, 259730-21/З-88, 259731-21/З-88, 259732-21/З-88, 259733-21/З-88, 259734-21/З-88, 259735-21/З-88, 259736-21/З-88, 259737-21/З-88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розчин для інфузій, 15 мг/2 мл; по 2 мл в ампулах;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259714-21/З-88, 259716-21/З-88, 259717-21/З-88, 259718-21/З-88, 259719-21/З-88, 259720-21/З-88, 259721-21/З-88, 259722-21/З-88, 259723-21/З-88, 259724-21/З-88, 259725-</w:t>
            </w:r>
            <w:r>
              <w:rPr>
                <w:b/>
              </w:rPr>
              <w:t>21/З-88, 259726-21/З-88, 259727-21/З-88, 259728-21/З-88, 259729-21/З-88, 259730-21/З-88, 259731-21/З-88, 259732-21/З-88, 259733-21/З-88, 259734-21/З-88, 259735-21/З-88, 259736-21/З-88, 259737-21/З-88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розчин для інфузій, 15 мг/2 мл; по 2 мл в ампулах;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250535-21/З-124, 274944-22/З-28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 xml:space="preserve">таблетки по 30 мг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2 або по 5 блістерів у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250535-21/З-124, 274944-22/З-28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 xml:space="preserve">таблетки по 30 мг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2 або по 5 блістерів у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250535-21/З-124, 274944-22/З-28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 xml:space="preserve">таблетки по 30 мг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2 або по 5 блістерів у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270648-21/В-60, 270649-21/В-60, 270650-21/В-60, 270651-21/В-60, 270652-21/В-60, 276108-22/В-66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Ларнамін®, </w:t>
            </w:r>
            <w:r>
              <w:rPr>
                <w:b/>
              </w:rPr>
              <w:t>концентрат для розчину для інфузій, 500 мг/мл, по 10 мл в ампулі; по 5 або по 10 ампул у пачці з картону; по 10 мл в ампулі; по 5 ампул у блістері; по 1 або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</w:t>
            </w:r>
            <w:r>
              <w:rPr>
                <w:b/>
              </w:rPr>
              <w:t>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270648-21/В-60, 270649-21/В-60, 270650-21/В-60, 270651-21/В-60, 270652-21/В-60, 276108-22/В-66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Ларнамін®, </w:t>
            </w:r>
            <w:r>
              <w:rPr>
                <w:b/>
              </w:rPr>
              <w:t>концентрат для розчину для інфузій, 500 мг/мл, по 10 мл в ампулі; по 5 або по 10 ампул у пачці з картону; по 10 мл в ампулі; по 5 ампул у блістері; по 1 або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</w:t>
            </w:r>
            <w:r>
              <w:rPr>
                <w:b/>
              </w:rPr>
              <w:t>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270648-21/В-60, 270649-21/В-60, 270650-21/В-60, 270651-21/В-60, 270652-21/В-60, 276108-22/В-66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Назва л</w:t>
            </w:r>
            <w:r>
              <w:rPr>
                <w:b/>
              </w:rPr>
              <w:t xml:space="preserve">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Ларнамін®, </w:t>
            </w:r>
            <w:r>
              <w:rPr>
                <w:b/>
              </w:rPr>
              <w:t>концентрат для розчину для інфузій, 500 мг/мл, по 10 мл в ампулі; по 5 або по 10 ампул у пачці з картону; по 10 мл в ампулі; по 5 ампул у блістері; по 1 або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275353-22/З-45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Латамед, </w:t>
            </w:r>
            <w:r>
              <w:rPr>
                <w:b/>
              </w:rPr>
              <w:t>краплі очні, розчин;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275353-22/З-45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Латамед, </w:t>
            </w:r>
            <w:r>
              <w:rPr>
                <w:b/>
              </w:rPr>
              <w:t>краплі очні, розчин;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275353-22/З-45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Латамед, </w:t>
            </w:r>
            <w:r>
              <w:rPr>
                <w:b/>
              </w:rPr>
              <w:t>краплі очні, розчин;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274828-22/З-60, 274829-22/З-60, 274830-22/З-60, 274831-22/З-60, 274832-22/З-60, 274833-22/З-60, 274834-22/З-60, 274835-22/З-60, 274836-22/З-60, 274837-22/З-6</w:t>
            </w:r>
            <w:r>
              <w:rPr>
                <w:b/>
              </w:rPr>
              <w:t>0, 274838-22/З-60, 274839-22/З-60, 274840-22/З-60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Леркамен® АПФ 10/20, </w:t>
            </w:r>
            <w:r>
              <w:rPr>
                <w:b/>
              </w:rPr>
              <w:t>таблетки, вкриті плівковою оболонкою, 10 мг/20 мг по 14 таблеток у блістері,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274828-22/З-60, 274829-22/З-60, 274830-22/З-60, 274831-22/З-</w:t>
            </w:r>
            <w:r>
              <w:rPr>
                <w:b/>
              </w:rPr>
              <w:t>60, 274832-22/З-60, 274833-22/З-60, 274834-22/З-60, 274835-22/З-60, 274836-22/З-60, 274837-22/З-60, 274838-22/З-60, 274839-22/З-60, 274840-22/З-60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Леркамен® АПФ 10/20, </w:t>
            </w:r>
            <w:r>
              <w:rPr>
                <w:b/>
              </w:rPr>
              <w:t>таблетки, вкриті плівковою оболонкою, 10 мг/20 мг по 14 таблеток у блістері,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274828-22/З-60, 274829-22/З-60, 274830-22/З-60, 274831-22/З-60, 274832-22/З-60, 274833-22/З-60, 274834-22/З-60, 274835-22/З-60, 274836-22/З-60, 274837-22/З-60, 274838-</w:t>
            </w:r>
            <w:r>
              <w:rPr>
                <w:b/>
              </w:rPr>
              <w:t>22/З-60, 274839-22/З-60, 274840-22/З-60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Леркамен® АПФ 10/20, </w:t>
            </w:r>
            <w:r>
              <w:rPr>
                <w:b/>
              </w:rPr>
              <w:t>таблетки, вкриті плівковою оболонкою, 10 мг/20 мг по 14 таблеток у блістері,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275249-22/З-137 </w:t>
            </w:r>
            <w:r>
              <w:rPr>
                <w:b/>
              </w:rPr>
              <w:t>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Летрозол-Тева, </w:t>
            </w:r>
            <w:r>
              <w:rPr>
                <w:b/>
              </w:rPr>
              <w:t xml:space="preserve">таблетки, вкриті плівковою оболонкою, 2,5 мг; </w:t>
            </w:r>
            <w:r>
              <w:rPr>
                <w:b/>
              </w:rPr>
              <w:br/>
              <w:t>по 10 таблеток у блістері; по 3 блістери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275249-22/З-137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Летрозол-Тева, </w:t>
            </w:r>
            <w:r>
              <w:rPr>
                <w:b/>
              </w:rPr>
              <w:t xml:space="preserve">таблетки, вкриті плівковою оболонкою, 2,5 мг;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275249-22/З-137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Летрозол-Тева, </w:t>
            </w:r>
            <w:r>
              <w:rPr>
                <w:b/>
              </w:rPr>
              <w:t xml:space="preserve">таблетки, вкриті плівковою оболонкою, 2,5 мг;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274550-22/В-97, 274551-22/В-97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0,01 г, по 10 таблеток у блістері; по 1 або 2 блістери в пачці з картону; по 10 таблеток у блістері; по 50 або 100 блістерів у пачці з картону; in bulk: по 5000 таблеток у контейнерах пластмасових з кришкою з котролем першого розкриття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274550-22/В-97, 274551-22/В-97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0,01 г, по 10 таблеток у блістері; по 1 або 2 блістери в пачці з картону; по 10 таблеток у блістері; по 50 або 100 блістерів у пачці з картону; in bulk: по 5000 таблеток у контейнерах пластмасових з кришкою з котролем першого розкриття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274550-22/В-97, 274551-22/В-97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0,01 г, по 10 таблеток у блістері; по 1 або 2 блістери в пачці з картону; по 10 таблеток у блістері; по 50 або 100 блістерів у пачці з картону; in bulk: по 5000 таблеток у контейнерах пластмасових з кришкою з котролем першого розкриття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274550-22/В-97, 274551-22/В-97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0,01 г, по 10 таблеток у блістері; по 1 або 2 блістери в пачці з картону; по 10 таблеток у блістері; по 50 або 100 блістерів у пачці з картону; in bulk: по 5000 таблеток у контейнерах пластмасових з кришкою з котролем першого розкриття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274550-22/В-97, 274551-22/В-97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0,01 г, по 10 таблеток у блістері; по 1 або 2 блістери в пачці з картону; по 10 таблеток у блістері; по 50 або 100 блістерів у пачці з картону; in bulk: по 5000 таблеток у контейнерах пластмасових з кришкою з котролем першого розкриття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274550-22/В-97, 274551-22/В-97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0,01 г, по 10 таблеток у блістері; по 1 або 2 блістери в пачці з картону; по 10 таблеток у блістері; по 50 або 100 блістерів у пачці з картону; in bulk: по 5000 таблеток у контейнерах пластмасових з кришкою з котролем першого розкриття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274796-22/З-86, 274797-22/З-86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Лотар®, </w:t>
            </w:r>
            <w:r>
              <w:rPr>
                <w:b/>
              </w:rPr>
              <w:t>таблетки, вкриті плівковою оболонкою, по 100 мг по 15 таблеток у блістері; по 2 блістери у картонній коробці по 50 мг по 10 таблеток у блістері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274796-22/З-86, 274797-22/З-86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Лотар®, </w:t>
            </w:r>
            <w:r>
              <w:rPr>
                <w:b/>
              </w:rPr>
              <w:t>таблетки, вкриті плівковою оболонкою, по 100 мг по 15 таблеток у блістері; по 2 блістери у картонній коробці по 50 мг по 10 таблеток у блістері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274796-22/З-86, 274797-22/З-86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Лотар®, </w:t>
            </w:r>
            <w:r>
              <w:rPr>
                <w:b/>
              </w:rPr>
              <w:t>таблетки, вкриті плівковою оболонкою, по 100 мг по 15 таблеток у блістері; по 2 блістери у картонній коробці по 50 мг по 10 таблеток у блістері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274796-22/З-86, </w:t>
            </w:r>
            <w:r>
              <w:rPr>
                <w:b/>
              </w:rPr>
              <w:t>274797-22/З-86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Лотар®, </w:t>
            </w:r>
            <w:r>
              <w:rPr>
                <w:b/>
              </w:rPr>
              <w:t>таблетки, вкриті плівковою оболонкою, по 100 мг по 15 таблеток у блістері; по 2 блістери у картонній коробці по 50 мг по 10 таблеток у блістері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274796-22/З-86, 274797-22/З-86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Лотар®, </w:t>
            </w:r>
            <w:r>
              <w:rPr>
                <w:b/>
              </w:rPr>
              <w:t>таблетки, вкриті плівковою оболонкою, по 100 мг по 15 таблеток у блістері; по 2 блістери у картонній коробці по 50 мг по 10 таблеток у блістері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274796-22/З-86, 274797-22/З-86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Лотар®, </w:t>
            </w:r>
            <w:r>
              <w:rPr>
                <w:b/>
              </w:rPr>
              <w:t>таблетки, вкриті плівковою оболонкою, по 100 мг по 15 таблеток у блістері; по 2 блістери у картонній коробці по 50 мг по 10 таблеток у блістері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271071-21/В-137, 271078-21/В-137, 271083-21/В-137, 271084-21/В-137, 271085-21/В-137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Назва лі</w:t>
            </w:r>
            <w:r>
              <w:rPr>
                <w:b/>
              </w:rPr>
              <w:t xml:space="preserve">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Медітан, </w:t>
            </w:r>
            <w:r>
              <w:rPr>
                <w:b/>
              </w:rPr>
              <w:t>капсули по 100 мг, по 400 мг, по 10 капсул у блістері; по 3 блістери у пачці з картону; по 300 мг,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271071-21/В-137, 271078-21/В-137, 271083-21/В-137, 271084-21/В-137, 271085-21/В-137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Медітан, </w:t>
            </w:r>
            <w:r>
              <w:rPr>
                <w:b/>
              </w:rPr>
              <w:t>капсули по 100 мг, по 400 мг, по 10 капсул у блістері; по 3 блістери у пачці з картону; по 300 мг,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271071-21/В-137, 271078-21/В-137, 271083-21/В-137, 271084-21/В-137, 271085-21/В-137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Медітан, </w:t>
            </w:r>
            <w:r>
              <w:rPr>
                <w:b/>
              </w:rPr>
              <w:t>капсули по 100 мг, по 400 мг, по 10 капсул у блістері; по 3 блістери у пачці з картону; по 300 мг,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271071-21/В-137, 271078-21/В-137, 271083-21/В-137, 271084-21/В-137, 271085-21/В-137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Медітан, </w:t>
            </w:r>
            <w:r>
              <w:rPr>
                <w:b/>
              </w:rPr>
              <w:t>капсули по 100 мг, по 400 мг, по 10 капсул у блістері; по 3 блістери у пачці з картону; по 300 мг,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271071-21/В-137, 271078-21/В-137, 271083-21/В-137, 271084-21/В-137, 271085-21/В-137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Медітан, </w:t>
            </w:r>
            <w:r>
              <w:rPr>
                <w:b/>
              </w:rPr>
              <w:t>капсули по 100 мг, по 400 мг, по 10 капсул у блістері; по 3 блістери у пачці з картону; по 300 мг,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271071-21/В-137, 271078-21/В-137, 271083-21/В-137, 271084-21/В-137, 271085-21/В-137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Медітан, </w:t>
            </w:r>
            <w:r>
              <w:rPr>
                <w:b/>
              </w:rPr>
              <w:t>капсули по 100 мг, по 400 мг, по 10 капсул у блістері; по 3 блістери у пачці з картону; по 300 мг,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271071-21/В-137, 271078-21/В-137, 271083-21/В-137, 271084-21/В-137, 271085-21/В-137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Медітан, </w:t>
            </w:r>
            <w:r>
              <w:rPr>
                <w:b/>
              </w:rPr>
              <w:t>капсули по 100 мг, по 400 мг, по 10 капсул у блістері; по 3 блістери у пачці з картону; по 300 мг,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271071-21/В-137, 271078-21/В-137, 271083-21/В-137, 271084-21/В-137, 271085-21/В-137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Медітан, </w:t>
            </w:r>
            <w:r>
              <w:rPr>
                <w:b/>
              </w:rPr>
              <w:t>капсули по 100 мг, по 400 мг, по 10 капсул у блістері; по 3 блістери у пачці з картону; по 300 мг,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271071-21/В-137, 271078-21/В-137, 271083-21/В-137, 271084-21/В-137, 271085-21/В-137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Медітан, </w:t>
            </w:r>
            <w:r>
              <w:rPr>
                <w:b/>
              </w:rPr>
              <w:t>капсули по 100 мг, по 400 мг, по 10 капсул у блістері; по 3 блістери у пачці з картону; по 300 мг,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275712-22/В-92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Меробоцид, </w:t>
            </w:r>
            <w:r>
              <w:rPr>
                <w:b/>
              </w:rPr>
              <w:t xml:space="preserve">порошок для розчину для ін`єкцій по 1000 мг; по </w:t>
            </w:r>
            <w:r>
              <w:rPr>
                <w:b/>
              </w:rPr>
              <w:t>500 мг; по 1 флакону з порошком в пачці з картону; по 1 флакону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275712-22/В-92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Меробоцид, </w:t>
            </w:r>
            <w:r>
              <w:rPr>
                <w:b/>
              </w:rPr>
              <w:t xml:space="preserve">порошок для розчину для ін`єкцій по 1000 мг; по </w:t>
            </w:r>
            <w:r>
              <w:rPr>
                <w:b/>
              </w:rPr>
              <w:t>500 мг; по 1 флакону з порошком в пачці з картону; по 1 флакону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275712-22/В-92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Меробоцид, </w:t>
            </w:r>
            <w:r>
              <w:rPr>
                <w:b/>
              </w:rPr>
              <w:t xml:space="preserve">порошок для розчину для ін`єкцій по 1000 мг; по </w:t>
            </w:r>
            <w:r>
              <w:rPr>
                <w:b/>
              </w:rPr>
              <w:t>500 мг; по 1 флакону з порошком в пачці з картону; по 1 флакону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275712-22/В-92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Меробоцид, </w:t>
            </w:r>
            <w:r>
              <w:rPr>
                <w:b/>
              </w:rPr>
              <w:t xml:space="preserve">порошок для розчину для ін`єкцій по 1000 мг; по </w:t>
            </w:r>
            <w:r>
              <w:rPr>
                <w:b/>
              </w:rPr>
              <w:t>500 мг; по 1 флакону з порошком в пачці з картону; по 1 флакону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275712-22/В-92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Меробоцид, </w:t>
            </w:r>
            <w:r>
              <w:rPr>
                <w:b/>
              </w:rPr>
              <w:t xml:space="preserve">порошок для розчину для ін`єкцій по 1000 мг; по </w:t>
            </w:r>
            <w:r>
              <w:rPr>
                <w:b/>
              </w:rPr>
              <w:t>500 мг; по 1 флакону з порошком в пачці з картону; по 1 флакону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275712-22/В-92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Меробоцид, </w:t>
            </w:r>
            <w:r>
              <w:rPr>
                <w:b/>
              </w:rPr>
              <w:t xml:space="preserve">порошок для розчину для ін`єкцій по 1000 мг; по </w:t>
            </w:r>
            <w:r>
              <w:rPr>
                <w:b/>
              </w:rPr>
              <w:t>500 мг; по 1 флакону з порошком в пачці з картону; по 1 флакону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269787-21/В-86, 269788-21/В-86, 269789-21/В-86, 269790-21/В-86, 269791-21/В-86, 269792-21/В-86, 276267-22/В-86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Метамакс, </w:t>
            </w:r>
            <w:r>
              <w:rPr>
                <w:b/>
              </w:rPr>
              <w:t xml:space="preserve">капсули по 250 мг по 10 капсул у контурній чарунковій упаковці; по 4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269787-21/В-86, 269788-21/В-86, 269789-21/В-86, 269790-21/В-86, 269791-21/В-86, 269792-21/В-86, 276267-22/В-86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Метамакс, </w:t>
            </w:r>
            <w:r>
              <w:rPr>
                <w:b/>
              </w:rPr>
              <w:t xml:space="preserve">капсули по 250 мг по 10 капсул у контурній чарунковій упаковці; по 4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269787-21/В-86, 269788-21/В-86, 269789-21/В-86, 269790-21/В-</w:t>
            </w:r>
            <w:r>
              <w:rPr>
                <w:b/>
              </w:rPr>
              <w:t>86, 269791-21/В-86, 269792-21/В-86, 276267-22/В-86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Метамакс, </w:t>
            </w:r>
            <w:r>
              <w:rPr>
                <w:b/>
              </w:rPr>
              <w:t xml:space="preserve">капсули по 250 мг по 10 капсул у контурній чарунковій упаковці; по 4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268682-21/В-66, 273475-22/В-61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Мілі носік, </w:t>
            </w:r>
            <w:r>
              <w:rPr>
                <w:b/>
              </w:rPr>
              <w:t>краплі оральні з фруктовим смаком по 15 мл у скляному флаконі; по 1 флакону з градуйованою піпеткою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268682-21/В-66, 273475-22/В-61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Мілі носік, </w:t>
            </w:r>
            <w:r>
              <w:rPr>
                <w:b/>
              </w:rPr>
              <w:t>краплі оральні з фруктовим смаком по 15 мл у скляному флаконі; по 1 флакону з градуйованою піпеткою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268682-21/В-66, 273475-22/В-61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Мілі носік, </w:t>
            </w:r>
            <w:r>
              <w:rPr>
                <w:b/>
              </w:rPr>
              <w:t>краплі оральні з фруктовим смаком по 15 мл у скляному флаконі; по 1 флакону з градуйованою піпеткою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275976-22/В-97, 275977-22/В-97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Могинин®, </w:t>
            </w:r>
            <w:r>
              <w:rPr>
                <w:b/>
              </w:rPr>
              <w:t>таблетки, вкриті плівковою оболонкою, по 50 мг або по 100 мг, по 1 або по 4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275976-22/В-97, 275977-22/В-97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Могинин®, </w:t>
            </w:r>
            <w:r>
              <w:rPr>
                <w:b/>
              </w:rPr>
              <w:t xml:space="preserve">таблетки, вкриті плівковою оболонкою, по 50 мг або по 100 мг, по 1 </w:t>
            </w:r>
            <w:r>
              <w:rPr>
                <w:b/>
              </w:rPr>
              <w:t>або по 4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275976-22/В-97, 275977-22/В-97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Могинин®, </w:t>
            </w:r>
            <w:r>
              <w:rPr>
                <w:b/>
              </w:rPr>
              <w:t xml:space="preserve">таблетки, вкриті плівковою оболонкою, по 50 мг або по 100 мг, по 1 </w:t>
            </w:r>
            <w:r>
              <w:rPr>
                <w:b/>
              </w:rPr>
              <w:t>або по 4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275976-22/В-97, 275977-22/В-97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Могинин®, </w:t>
            </w:r>
            <w:r>
              <w:rPr>
                <w:b/>
              </w:rPr>
              <w:t xml:space="preserve">таблетки, вкриті плівковою оболонкою, по 50 мг або по 100 мг, по 1 </w:t>
            </w:r>
            <w:r>
              <w:rPr>
                <w:b/>
              </w:rPr>
              <w:t>або по 4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275976-22/В-97, 275977-22/В-97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Могинин®, </w:t>
            </w:r>
            <w:r>
              <w:rPr>
                <w:b/>
              </w:rPr>
              <w:t xml:space="preserve">таблетки, вкриті плівковою оболонкою, по 50 мг або по 100 мг, по 1 </w:t>
            </w:r>
            <w:r>
              <w:rPr>
                <w:b/>
              </w:rPr>
              <w:t>або по 4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275976-22/В-97, 275977-22/В-97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Могинин®, </w:t>
            </w:r>
            <w:r>
              <w:rPr>
                <w:b/>
              </w:rPr>
              <w:t xml:space="preserve">таблетки, вкриті плівковою оболонкою, по 50 мг або по 100 мг, по 1 </w:t>
            </w:r>
            <w:r>
              <w:rPr>
                <w:b/>
              </w:rPr>
              <w:t>або по 4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272345-22/В-39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Моксифлокс-Інфузія®, </w:t>
            </w:r>
            <w:r>
              <w:rPr>
                <w:b/>
              </w:rPr>
              <w:t>розчин для інфузій, 400 мг/250 мл, по 250 мл у пляшці, по 1 пляшці в пачці; по 250 мл у пакеті полімерному, по 1 пакету полімерному в прозорому пластиковому пакеті та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</w:t>
            </w:r>
            <w:r>
              <w:rPr>
                <w:b/>
              </w:rPr>
              <w:t>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272345-22/В-39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Моксифлокс-Інфузія®, </w:t>
            </w:r>
            <w:r>
              <w:rPr>
                <w:b/>
              </w:rPr>
              <w:t>розчин для інфузій, 400 мг/250 мл, по 250 мл у пляшці, по 1 пляшці в пачці; по 250 мл у пакеті полімерному, по 1 пакету полімерному в прозорому пластиковому пакеті та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</w:t>
            </w:r>
            <w:r>
              <w:rPr>
                <w:b/>
              </w:rPr>
              <w:t>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272345-22/В-39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Моксифлокс-Інфузія®, </w:t>
            </w:r>
            <w:r>
              <w:rPr>
                <w:b/>
              </w:rPr>
              <w:t>розчин для інфузій, 400 мг/250 мл, по 250 мл у пляшці, по 1 пляшці в пачці; по 250 мл у пакеті полімерному, по 1 пакету полімерному в прозорому пластиковому пакеті та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271505-22/З-28 в</w:t>
            </w:r>
            <w:r>
              <w:rPr>
                <w:b/>
              </w:rPr>
              <w:t>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Моксогама®, </w:t>
            </w:r>
            <w:r>
              <w:rPr>
                <w:b/>
              </w:rPr>
              <w:t>таблетки, вкриті плівковою оболонкою, по 0,2 мг по 10 таблеток у блістері; по 3 блістери в коробці з картону; по 25 таблеток у блістері; по 2 блістери в коробці з картону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0,3 мг по 10 таблеток у блістері; по 3 блістери в коробці з картону; по 25 таблеток у блістері; по 2 блістери в коробці з картону</w:t>
            </w:r>
            <w:r>
              <w:rPr>
                <w:b/>
              </w:rPr>
              <w:br/>
              <w:t>таблетки, вкриті плівковою оболонкою, по 0,4 мг по 10 таблеток у блістері; по 3 бліст</w:t>
            </w:r>
            <w:r>
              <w:rPr>
                <w:b/>
              </w:rPr>
              <w:t>ери в коробці з картону; по 25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271505-22/З-28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Моксогама®, </w:t>
            </w:r>
            <w:r>
              <w:rPr>
                <w:b/>
              </w:rPr>
              <w:t>таблетки, вкриті плівковою оболонкою, по 0,2 мг по 10 таблеток у блістері; по 3 блістери в коробці з картону; по 25 таблеток у блістері; по 2 блістери в коробці з картону</w:t>
            </w:r>
            <w:r>
              <w:rPr>
                <w:b/>
              </w:rPr>
              <w:br/>
              <w:t>таблетки, вкриті плівковою оболонкою, по 0,3 мг по 10 таблеток у блістері; по 3 бліст</w:t>
            </w:r>
            <w:r>
              <w:rPr>
                <w:b/>
              </w:rPr>
              <w:t>ери в коробці з картону; по 25 таблеток у блістері; по 2 блістери в коробці з картону</w:t>
            </w:r>
            <w:r>
              <w:rPr>
                <w:b/>
              </w:rPr>
              <w:br/>
              <w:t>таблетки, вкриті плівковою оболонкою, по 0,4 мг по 10 таблеток у блістері; по 3 блістери в коробці з картону; по 25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271505-22/З-28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Моксогама®, </w:t>
            </w:r>
            <w:r>
              <w:rPr>
                <w:b/>
              </w:rPr>
              <w:t>таблетки, вкриті плівковою оболонкою, по 0,2 мг по 10 таблеток у блістері; по 3 блістери в коробці з картону; по 25 таблеток у блістері; по 2 блістери в коробці з картону</w:t>
            </w:r>
            <w:r>
              <w:rPr>
                <w:b/>
              </w:rPr>
              <w:br/>
              <w:t>таблетки, вкриті плівковою оболонкою, по 0,3 мг по 10 таблеток у блістері; по 3 бліст</w:t>
            </w:r>
            <w:r>
              <w:rPr>
                <w:b/>
              </w:rPr>
              <w:t>ери в коробці з картону; по 25 таблеток у блістері; по 2 блістери в коробці з картону</w:t>
            </w:r>
            <w:r>
              <w:rPr>
                <w:b/>
              </w:rPr>
              <w:br/>
              <w:t>таблетки, вкриті плівковою оболонкою, по 0,4 мг по 10 таблеток у блістері; по 3 блістери в коробці з картону; по 25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271505-22/З-28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Моксогама®, </w:t>
            </w:r>
            <w:r>
              <w:rPr>
                <w:b/>
              </w:rPr>
              <w:t>таблетки, вкриті плівковою оболонкою, по 0,2 мг по 10 таблеток у блістері; по 3 блістери в коробці з картону; по 25 таблеток у блістері; по 2 блістери в коробці з картону</w:t>
            </w:r>
            <w:r>
              <w:rPr>
                <w:b/>
              </w:rPr>
              <w:br/>
              <w:t>таблетки, вкриті плівковою оболонкою, по 0,3 мг по 10 таблеток у блістері; по 3 бліст</w:t>
            </w:r>
            <w:r>
              <w:rPr>
                <w:b/>
              </w:rPr>
              <w:t>ери в коробці з картону; по 25 таблеток у блістері; по 2 блістери в коробці з картону</w:t>
            </w:r>
            <w:r>
              <w:rPr>
                <w:b/>
              </w:rPr>
              <w:br/>
              <w:t>таблетки, вкриті плівковою оболонкою, по 0,4 мг по 10 таблеток у блістері; по 3 блістери в коробці з картону; по 25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271505-22/З-28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Моксогама®, </w:t>
            </w:r>
            <w:r>
              <w:rPr>
                <w:b/>
              </w:rPr>
              <w:t>таблетки, вкриті плівковою оболонкою, по 0,2 мг по 10 таблеток у блістері; по 3 блістери в коробці з картону; по 25 таблеток у блістері; по 2 блістери в коробці з картону</w:t>
            </w:r>
            <w:r>
              <w:rPr>
                <w:b/>
              </w:rPr>
              <w:br/>
              <w:t>таблетки, вкриті плівковою оболонкою, по 0,3 мг по 10 таблеток у блістері; по 3 бліст</w:t>
            </w:r>
            <w:r>
              <w:rPr>
                <w:b/>
              </w:rPr>
              <w:t>ери в коробці з картону; по 25 таблеток у блістері; по 2 блістери в коробці з картону</w:t>
            </w:r>
            <w:r>
              <w:rPr>
                <w:b/>
              </w:rPr>
              <w:br/>
              <w:t>таблетки, вкриті плівковою оболонкою, по 0,4 мг по 10 таблеток у блістері; по 3 блістери в коробці з картону; по 25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271505-22/З-28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Моксогама®, </w:t>
            </w:r>
            <w:r>
              <w:rPr>
                <w:b/>
              </w:rPr>
              <w:t>таблетки, вкриті плівковою оболонкою, по 0,2 мг по 10 таблеток у блістері; по 3 блістери в коробці з картону; по 25 таблеток у блістері; по 2 блістери в коробці з картону</w:t>
            </w:r>
            <w:r>
              <w:rPr>
                <w:b/>
              </w:rPr>
              <w:br/>
              <w:t>таблетки, вкриті плівковою оболонкою, по 0,3 мг по 10 таблеток у блістері; по 3 бліст</w:t>
            </w:r>
            <w:r>
              <w:rPr>
                <w:b/>
              </w:rPr>
              <w:t>ери в коробці з картону; по 25 таблеток у блістері; по 2 блістери в коробці з картону</w:t>
            </w:r>
            <w:r>
              <w:rPr>
                <w:b/>
              </w:rPr>
              <w:br/>
              <w:t>таблетки, вкриті плівковою оболонкою, по 0,4 мг по 10 таблеток у блістері; по 3 блістери в коробці з картону; по 25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271505-22/З-28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Моксогама®, </w:t>
            </w:r>
            <w:r>
              <w:rPr>
                <w:b/>
              </w:rPr>
              <w:t>таблетки, вкриті плівковою оболонкою, по 0,2 мг по 10 таблеток у блістері; по 3 блістери в коробці з картону; по 25 таблеток у блістері; по 2 блістери в коробці з картону</w:t>
            </w:r>
            <w:r>
              <w:rPr>
                <w:b/>
              </w:rPr>
              <w:br/>
              <w:t>таблетки, вкриті плівковою оболонкою, по 0,3 мг по 10 таблеток у блістері; по 3 бліст</w:t>
            </w:r>
            <w:r>
              <w:rPr>
                <w:b/>
              </w:rPr>
              <w:t>ери в коробці з картону; по 25 таблеток у блістері; по 2 блістери в коробці з картону</w:t>
            </w:r>
            <w:r>
              <w:rPr>
                <w:b/>
              </w:rPr>
              <w:br/>
              <w:t>таблетки, вкриті плівковою оболонкою, по 0,4 мг по 10 таблеток у блістері; по 3 блістери в коробці з картону; по 25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271505-22/З-28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Моксогама®, </w:t>
            </w:r>
            <w:r>
              <w:rPr>
                <w:b/>
              </w:rPr>
              <w:t>таблетки, вкриті плівковою оболонкою, по 0,2 мг по 10 таблеток у блістері; по 3 блістери в коробці з картону; по 25 таблеток у блістері; по 2 блістери в коробці з картону</w:t>
            </w:r>
            <w:r>
              <w:rPr>
                <w:b/>
              </w:rPr>
              <w:br/>
              <w:t>таблетки, вкриті плівковою оболонкою, по 0,3 мг по 10 таблеток у блістері; по 3 бліст</w:t>
            </w:r>
            <w:r>
              <w:rPr>
                <w:b/>
              </w:rPr>
              <w:t>ери в коробці з картону; по 25 таблеток у блістері; по 2 блістери в коробці з картону</w:t>
            </w:r>
            <w:r>
              <w:rPr>
                <w:b/>
              </w:rPr>
              <w:br/>
              <w:t>таблетки, вкриті плівковою оболонкою, по 0,4 мг по 10 таблеток у блістері; по 3 блістери в коробці з картону; по 25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271505-22/З-28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Моксогама®, </w:t>
            </w:r>
            <w:r>
              <w:rPr>
                <w:b/>
              </w:rPr>
              <w:t>таблетки, вкриті плівковою оболонкою, по 0,2 мг по 10 таблеток у блістері; по 3 блістери в коробці з картону; по 25 таблеток у блістері; по 2 блістери в коробці з картону</w:t>
            </w:r>
            <w:r>
              <w:rPr>
                <w:b/>
              </w:rPr>
              <w:br/>
              <w:t>таблетки, вкриті плівковою оболонкою, по 0,3 мг по 10 таблеток у блістері; по 3 бліст</w:t>
            </w:r>
            <w:r>
              <w:rPr>
                <w:b/>
              </w:rPr>
              <w:t>ери в коробці з картону; по 25 таблеток у блістері; по 2 блістери в коробці з картону</w:t>
            </w:r>
            <w:r>
              <w:rPr>
                <w:b/>
              </w:rPr>
              <w:br/>
              <w:t>таблетки, вкриті плівковою оболонкою, по 0,4 мг по 10 таблеток у блістері; по 3 блістери в коробці з картону; по 25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274457-22/З-134, 274459-22/З-134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Мускомед, </w:t>
            </w:r>
            <w:r>
              <w:rPr>
                <w:b/>
              </w:rPr>
              <w:t>крем, по 2,5 мг/г по 30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274457-22/З-134, 274459-22/З-134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Мускомед, </w:t>
            </w:r>
            <w:r>
              <w:rPr>
                <w:b/>
              </w:rPr>
              <w:t>крем, по 2,5 мг/г по 30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274457-22/З-134, 274459-22/З-134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Мускомед, </w:t>
            </w:r>
            <w:r>
              <w:rPr>
                <w:b/>
              </w:rPr>
              <w:t>крем, по 2,5 мг/г по 30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271278-22/В-98, 271279-22/В-98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Назоферон® , </w:t>
            </w:r>
            <w:r>
              <w:rPr>
                <w:b/>
              </w:rPr>
              <w:t>спрей назальний 100 000 МО/мл; по 5 мл у флаконі з брунатного скла або у флаконі скляному світлозахисному, закритому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271278-22/В-98, 271279-22/В-98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Назоферон® , </w:t>
            </w:r>
            <w:r>
              <w:rPr>
                <w:b/>
              </w:rPr>
              <w:t>спрей назальний 100 000 МО/мл; по 5 мл у флаконі з брунатного скла або у флаконі скляному світлозахисному, закритому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271278-22/В-98, 271279-22/В-98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Назоферон® , </w:t>
            </w:r>
            <w:r>
              <w:rPr>
                <w:b/>
              </w:rPr>
              <w:t>спрей назальний 100 000 МО/мл; по 5 мл у флаконі з брунатного скла або у флаконі скляному світлозахисному, закритому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271280-22/В-98, 271281-22/В-98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Назоферон® , </w:t>
            </w:r>
            <w:r>
              <w:rPr>
                <w:b/>
              </w:rPr>
              <w:t>краплі назальні 100 000 МО/мл по 5 мл у флаконі з брунатного скла або у флаконі скляному світлозахисному, закупореному 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271280-22/В-98, 271281-22/В-98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Назоферон® , </w:t>
            </w:r>
            <w:r>
              <w:rPr>
                <w:b/>
              </w:rPr>
              <w:t>краплі назальні 100 000 МО/мл по 5 мл у флаконі з брунатного скла або у флаконі скляному світлозахисному, закупореному 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271280-22/В-98, 271281-22/В-98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Назоферон® , </w:t>
            </w:r>
            <w:r>
              <w:rPr>
                <w:b/>
              </w:rPr>
              <w:t>краплі назальні 100 000 МО/мл по 5 мл у флаконі з брунатного скла або у флаконі скляному світлозахисному, закупореному 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275978-22/В-97, 275979-22/В-97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Німід®Форте, </w:t>
            </w:r>
            <w:r>
              <w:rPr>
                <w:b/>
              </w:rPr>
              <w:t>таблетки, по 10 таблеток у блістері; по 1 блістеру в картонній упаковці; по 10 таблеток у блістері; по 1 блістеру в картонній упаковці; по 10 упаковок у картонній короці; in bulk № 10х2000: по 10 таблеток у блістері; по 2000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275978-22/В-97, 275979-22/В-97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Німід®Форте, </w:t>
            </w:r>
            <w:r>
              <w:rPr>
                <w:b/>
              </w:rPr>
              <w:t>таблетки, по 10 таблеток у блістері; по 1 блістеру в картонній упаковці; по 10 таблеток у блістері; по 1 блістеру в картонній упаковці; по 10 упаковок у картонній короці; in bulk № 10х2000: по 10 таблеток у блістері; по 2000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275978-22/В-97, 275979-22/В-97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Німід®Форте, </w:t>
            </w:r>
            <w:r>
              <w:rPr>
                <w:b/>
              </w:rPr>
              <w:t>таблетки, по 10 таблеток у блістері; по 1 блістеру в картонній упаковці; по 10 таблеток у блістері; по 1 блістеру в картонній упаковці; по 10 упаковок у картонній короці; in bulk № 10х2000: по 10 таблеток у блістері; по 2000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275978-22/В-97, 275979-22/В-97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Німід®Форте, </w:t>
            </w:r>
            <w:r>
              <w:rPr>
                <w:b/>
              </w:rPr>
              <w:t>таблетки, по 10 таблеток у блістері; по 1 блістеру в картонній упаковці; по 10 таблеток у блістері; по 1 блістеру в картонній упаковці; по 10 упаковок у картонній короці; in bulk № 10х2000: по 10 таблеток у блістері; по 2000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275978-22/В-97, 275979-22/В-97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Німід®Форте, </w:t>
            </w:r>
            <w:r>
              <w:rPr>
                <w:b/>
              </w:rPr>
              <w:t>таблетки, по 10 таблеток у блістері; по 1 блістеру в картонній упаковці; по 10 таблеток у блістері; по 1 блістеру в картонній упаковці; по 10 упаковок у картонній короці; in bulk № 10х2000: по 10 таблеток у блістері; по 2000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275978-22/В-97, 275979-22/В-97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Німід®Форте, </w:t>
            </w:r>
            <w:r>
              <w:rPr>
                <w:b/>
              </w:rPr>
              <w:t>таблетки, по 10 таблеток у блістері; по 1 блістеру в картонній упаковці; по 10 таблеток у блістері; по 1 блістеру в картонній упаковці; по 10 упаковок у картонній короці; in bulk № 10х2000: по 10 таблеток у блістері; по 2000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275100-22/З-100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Нолет, </w:t>
            </w:r>
            <w:r>
              <w:rPr>
                <w:b/>
              </w:rPr>
              <w:t>таблетки по 5 мг; по 10 таблеток у блістері;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275100-22/З-100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Нолет, </w:t>
            </w:r>
            <w:r>
              <w:rPr>
                <w:b/>
              </w:rPr>
              <w:t>таблетки по 5 мг; по 10 таблеток у блістері;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275100-22/З-100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Нолет, </w:t>
            </w:r>
            <w:r>
              <w:rPr>
                <w:b/>
              </w:rPr>
              <w:t>таблетки по 5 мг; по 10 таблеток у блістері;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270418-21/З-134, 270427-21/З-134, 270430-21/З-134, 270431-21/З-134, 270432-21/З-134, 270433-21/З-134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 </w:t>
            </w:r>
            <w:r>
              <w:rPr>
                <w:b/>
              </w:rPr>
              <w:t>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 метелик, 2 просочені спиртом тампони) в картонній коробц</w:t>
            </w:r>
            <w:r>
              <w:rPr>
                <w:b/>
              </w:rPr>
              <w:t>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270418-21/З-134, 270427-21/З-134, 270430-21/З-134, 270431-21/З-134, 270432-21/З-134, 270433-21/З-134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ін’єкцій, по 250 МО</w:t>
            </w:r>
            <w:r>
              <w:rPr>
                <w:b/>
              </w:rPr>
              <w:t xml:space="preserve"> або 500 МО, або 1000 МО, або 2000 МО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 метелик, 2 просоче</w:t>
            </w:r>
            <w:r>
              <w:rPr>
                <w:b/>
              </w:rPr>
              <w:t>ні спиртом тампони)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270418-21/З-134, 270427-21/З-134, 270430-21/З-134, 270431-21/З-134, 270432-21/З-134, 270433-21/З-134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ін’єкцій, по 250 МО або 500 МО, або 1000 МО, або 2000 МО 1 флакон з порошком, 1 попередньо заповнений шприц з розчинником по 2,5 мл (вода для ін’єкцій) разом з комплектом для розчинення і внутрішньовенно</w:t>
            </w:r>
            <w:r>
              <w:rPr>
                <w:b/>
              </w:rPr>
              <w:t>го введення (1 адаптер для відкриття флакона, 1 голка метелик, 2 просочені спиртом тампони)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270418-21/З-134, 270427-21/З-134, 270430-21/З-134, 270431-21/З-134, 270432-21/З-134, 270433-21/З-134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 </w:t>
            </w:r>
            <w:r>
              <w:rPr>
                <w:b/>
              </w:rPr>
              <w:t>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 метелик, 2 просочені спиртом тампони) в картонній коробц</w:t>
            </w:r>
            <w:r>
              <w:rPr>
                <w:b/>
              </w:rPr>
              <w:t>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270418-21/З-134, 270427-21/З-134, 270430-21/З-134, 270431-21/З-134, 270432-21/З-134, 270433-21/З-134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ін’єкцій, по 250 МО</w:t>
            </w:r>
            <w:r>
              <w:rPr>
                <w:b/>
              </w:rPr>
              <w:t xml:space="preserve"> або 500 МО, або 1000 МО, або 2000 МО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 метелик, 2 просоче</w:t>
            </w:r>
            <w:r>
              <w:rPr>
                <w:b/>
              </w:rPr>
              <w:t>ні спиртом тампони)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270418-21/З-134, 270427-21/З-134, 270430-21/З-134, 270431-21/З-134, 270432-21/З-134, 270433-21/З-134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ін’єкцій, по 250 МО або 500 МО, або 1000 МО, або 2000 МО 1 флакон з порошком, 1 попередньо заповнений шприц з розчинником по 2,5 мл (вода для ін’єкцій) разом з комплектом для розчинення і внутрішньовенно</w:t>
            </w:r>
            <w:r>
              <w:rPr>
                <w:b/>
              </w:rPr>
              <w:t>го введення (1 адаптер для відкриття флакона, 1 голка метелик, 2 просочені спиртом тампони)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270418-21/З-134, 270427-21/З-134, 270430-21/З-134, 270431-21/З-134, 270432-21/З-134, 270433-21/З-134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 </w:t>
            </w:r>
            <w:r>
              <w:rPr>
                <w:b/>
              </w:rPr>
              <w:t>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 метелик, 2 просочені спиртом тампони) в картонній коробц</w:t>
            </w:r>
            <w:r>
              <w:rPr>
                <w:b/>
              </w:rPr>
              <w:t>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270418-21/З-134, 270427-21/З-134, 270430-21/З-134, 270431-21/З-134, 270432-21/З-134, 270433-21/З-134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ін’єкцій, по 250 МО або 500 МО, або 1000 МО, або 2000 МО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</w:t>
            </w:r>
            <w:r>
              <w:rPr>
                <w:b/>
              </w:rPr>
              <w:t>даптер для відкриття флакона, 1 голка метелик, 2 просочені спиртом тампони)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270418-21/З-134, 270427-21/З-134, 270430-21/З-134, 270431-21/З-134, 270432-21/З-134, 270433-21/З-134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ін’єкцій, по 250 МО або 500 МО, або 1000 МО, або 2000 МО 1 флакон з порошком, 1 попередньо заповнений шприц з розчинником по 2,5 мл (вода для ін’єкцій) разом з комплектом для розчинення і внутрішньовенно</w:t>
            </w:r>
            <w:r>
              <w:rPr>
                <w:b/>
              </w:rPr>
              <w:t>го введення (1 адаптер для відкриття флакона, 1 голка метелик, 2 просочені спиртом тампони)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270418-21/З-134, 270427-21/З-134, 270430-21/З-134, 270431-21</w:t>
            </w:r>
            <w:r>
              <w:rPr>
                <w:b/>
              </w:rPr>
              <w:t>/З-134, 270432-21/З-134, 270433-21/З-134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 </w:t>
            </w:r>
            <w:r>
              <w:rPr>
                <w:b/>
              </w:rPr>
              <w:t>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 метелик, 2 просочені спиртом тампони) в картонній коробц</w:t>
            </w:r>
            <w:r>
              <w:rPr>
                <w:b/>
              </w:rPr>
              <w:t>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270418-21/З-134, 270427-21/З-134, 270430-21/З-134, 270431-21/З-134, 270432-21/З-134, 270433-21/З-134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ін’єкцій, по 250 МО</w:t>
            </w:r>
            <w:r>
              <w:rPr>
                <w:b/>
              </w:rPr>
              <w:t xml:space="preserve"> або 500 МО, або 1000 МО, або 2000 МО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 метелик, 2 просоче</w:t>
            </w:r>
            <w:r>
              <w:rPr>
                <w:b/>
              </w:rPr>
              <w:t>ні спиртом тампони)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270418-21/З-134, 270427-21/З-134, 270430-21/З-134, 270431-21/З-134, 270432-21/З-134, 270433-21/З-134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ін’єкцій, по 250 МО або 500 МО, або 1000 МО, або 2000 МО 1 флакон з порошком, 1 попередньо заповнений шприц з розчинником по 2,5 мл (вода для ін’єкцій) разом з комплектом для розчинення і внутрішньовенно</w:t>
            </w:r>
            <w:r>
              <w:rPr>
                <w:b/>
              </w:rPr>
              <w:t>го введення (1 адаптер для відкриття флакона, 1 голка метелик, 2 просочені спиртом тампони)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276086-22/З-66, 276087-22/З-66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Озерлік®, </w:t>
            </w:r>
            <w:r>
              <w:rPr>
                <w:b/>
              </w:rPr>
              <w:t>таблетки, вкриті оболонкою, по 400 мг; по 10 таблеток у блістері; по 1 блістеру у картонній упаковці; по 10 таблеток у блістері; по 1 блістеру у картонній упаковці; по 10 картонних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276086-22/З-66, 276087-22/З-66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Озерлік®, </w:t>
            </w:r>
            <w:r>
              <w:rPr>
                <w:b/>
              </w:rPr>
              <w:t>таблетки, вкриті оболонкою, по 400 мг; по 10 таблеток у блістері; по 1 блістеру у картонній упаковці; по 10 таблеток у блістері; по 1 блістеру у картонній упаковці; по 10 картонних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276086-22/З-66, 276087-22/З-66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Озерлік®, </w:t>
            </w:r>
            <w:r>
              <w:rPr>
                <w:b/>
              </w:rPr>
              <w:t>таблетки, вкриті оболонкою, по 400 мг; по 10 таблеток у блістері; по 1 блістеру у картонній упаковці; по 10 таблеток у блістері; по 1 блістеру у картонній упаковці; по 10 картонних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264937-21/З-66, </w:t>
            </w:r>
            <w:r>
              <w:rPr>
                <w:b/>
              </w:rPr>
              <w:t>264938-21/З-66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"Ебеве", </w:t>
            </w:r>
            <w:r>
              <w:rPr>
                <w:b/>
              </w:rPr>
              <w:t>концентрат для розчину для інфузій, 5 мг/мл; по 10 мл (50 мг), або 20 мл (100 мг), або 30 мл (150 мг), або 40 мл (200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264937-21/З-66, 264938-21/З-66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"Ебеве", </w:t>
            </w:r>
            <w:r>
              <w:rPr>
                <w:b/>
              </w:rPr>
              <w:t>концентрат для розчину для інфузій, 5 мг/мл; по 10 мл (50 мг), або 20 мл (100 мг), або 30 мл (150 мг), або 40 мл (200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264937-21/З-66, 264938-21/З-66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"Ебеве", </w:t>
            </w:r>
            <w:r>
              <w:rPr>
                <w:b/>
              </w:rPr>
              <w:t>концентрат для розчину для інфузій, 5 мг/мл; по 10 мл (50 мг), або 20 мл (100 мг), або 30 мл (150 мг), або 40 мл (200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275630-22/З-123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ОКТАГАМ, </w:t>
            </w:r>
            <w:r>
              <w:rPr>
                <w:b/>
              </w:rPr>
              <w:t>розчин для інфузій, 50 мг/мл,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275630-22/З-123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ОКТАГАМ, </w:t>
            </w:r>
            <w:r>
              <w:rPr>
                <w:b/>
              </w:rPr>
              <w:t>розчин для інфузій, 50 мг/мл,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275630-22/З-123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ОКТАГАМ, </w:t>
            </w:r>
            <w:r>
              <w:rPr>
                <w:b/>
              </w:rPr>
              <w:t>розчин для інфузій, 50 мг/мл,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274747-22/З-100, 274748-22/З-100, 274749-22/З-100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>порошок та розчинник для розчину для інфузій 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</w:t>
            </w:r>
            <w:r>
              <w:rPr>
                <w:b/>
              </w:rPr>
              <w:t>инником (вода для ін’єкцій, 20 мл) у картонній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</w:t>
            </w:r>
            <w:r>
              <w:rPr>
                <w:b/>
              </w:rPr>
              <w:t>сочених спиртом тампонів).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274747-22/З-100, 274748-22/З-100, 274749-22/З-100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</w:t>
            </w:r>
            <w:r>
              <w:rPr>
                <w:b/>
              </w:rPr>
              <w:t>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274747-22/З-100, 274748-22/З-100, 274749-22/З-100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</w:t>
            </w:r>
            <w:r>
              <w:rPr>
                <w:b/>
              </w:rPr>
              <w:t>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276170-22/В-86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АСТРА, </w:t>
            </w:r>
            <w:r>
              <w:rPr>
                <w:b/>
              </w:rPr>
              <w:t>порошок для розчину для ін'єкцій по 40 мг,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276170-22/В-86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АСТРА, </w:t>
            </w:r>
            <w:r>
              <w:rPr>
                <w:b/>
              </w:rPr>
              <w:t>порошок для розчину для ін'єкцій по 40 мг,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276170-22/В-86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АСТРА, </w:t>
            </w:r>
            <w:r>
              <w:rPr>
                <w:b/>
              </w:rPr>
              <w:t>порошок для розчину для ін'єкцій по 40 мг,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274444-22/В-92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Орнізол®, </w:t>
            </w:r>
            <w:r>
              <w:rPr>
                <w:b/>
              </w:rPr>
              <w:t>розчин для інфузій, 5 мг/мл по 100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274444-22/В-92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Орнізол®, </w:t>
            </w:r>
            <w:r>
              <w:rPr>
                <w:b/>
              </w:rPr>
              <w:t>розчин для інфузій, 5 мг/мл по 100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274444-22/В-92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Орнізол®, </w:t>
            </w:r>
            <w:r>
              <w:rPr>
                <w:b/>
              </w:rPr>
              <w:t>розчин для інфузій, 5 мг/мл по 100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274021-22/В-84 від 30.03.2022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>розчин для інфузій 0,2%, по 100 мл або 200 мл препарату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274021-22/В-84 від 30.03.2022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>розчин для інфузій 0,2%, по 100 мл або 200 мл препарату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274021-22/В-84 від 30.03.2022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>розчин для інфузій 0,2%, по 100 мл або 200 мл препарату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262301-21/В-86, 262304-21/В-86, 262305-21/В-86, 262306-21/В-86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Офтаклін, </w:t>
            </w:r>
            <w:r>
              <w:rPr>
                <w:b/>
              </w:rPr>
              <w:t xml:space="preserve">краплі очні, розчин, 0,1 мг/мл; по 5 мл у флаконі з крапельницею та кришкою з контролем розкриття;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262301-21/В-86, 262304-21/В-86, 262305-21/В-86, 262306-21/В-86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Офтаклін, </w:t>
            </w:r>
            <w:r>
              <w:rPr>
                <w:b/>
              </w:rPr>
              <w:t xml:space="preserve">краплі очні, розчин, 0,1 мг/мл; по 5 мл у флаконі з крапельницею та кришкою з контролем розкриття;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262301-21/В-86, 262304-21/В-86, 262305-21/В-86, 262306-21/В-86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Офтаклін, </w:t>
            </w:r>
            <w:r>
              <w:rPr>
                <w:b/>
              </w:rPr>
              <w:t xml:space="preserve">краплі очні, розчин, 0,1 мг/мл; по 5 мл у флаконі з крапельницею та кришкою з контролем розкриття;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273056-22/З-134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273056-22/З-134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273056-22/З-134 </w:t>
            </w:r>
            <w:r>
              <w:rPr>
                <w:b/>
              </w:rPr>
              <w:t>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273082-22/З-121 </w:t>
            </w:r>
            <w:r>
              <w:rPr>
                <w:b/>
              </w:rPr>
              <w:t>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273082-22/З-121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273082-22/З-121 </w:t>
            </w:r>
            <w:r>
              <w:rPr>
                <w:b/>
              </w:rPr>
              <w:t>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264725-21/З-133 </w:t>
            </w:r>
            <w:r>
              <w:rPr>
                <w:b/>
              </w:rPr>
              <w:t>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Пантопротект , </w:t>
            </w:r>
            <w:r>
              <w:rPr>
                <w:b/>
              </w:rPr>
              <w:t>ліофілізат для розчину для ін'єкцій по 40 мг, по 40 мг ліофілізату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264725-21/З-133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Пантопротект , </w:t>
            </w:r>
            <w:r>
              <w:rPr>
                <w:b/>
              </w:rPr>
              <w:t>ліофілізат для розчину для ін'єкцій по 40 мг, по 40 мг ліофілізату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264725-21/З-133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Пантопротект , </w:t>
            </w:r>
            <w:r>
              <w:rPr>
                <w:b/>
              </w:rPr>
              <w:t>ліофілізат для розчину для ін'єкцій по 40 мг, по 40 мг ліофілізату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275034-22/В-100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 ФС екстра капсули, </w:t>
            </w:r>
            <w:r>
              <w:rPr>
                <w:b/>
              </w:rPr>
              <w:t>капсули; по 10 капсул у блістері; по 1 або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275034-22/В-100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 ФС екстра капсули, </w:t>
            </w:r>
            <w:r>
              <w:rPr>
                <w:b/>
              </w:rPr>
              <w:t>капсули; по 10 капсул у блістері; по 1 або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275034-22/В-100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 ФС екстра капсули, </w:t>
            </w:r>
            <w:r>
              <w:rPr>
                <w:b/>
              </w:rPr>
              <w:t>капсули; по 10 капсул у блістері; по 1 або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275033-22/В-100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Пенталгін-ФС, </w:t>
            </w:r>
            <w:r>
              <w:rPr>
                <w:b/>
              </w:rPr>
              <w:t>таблетки; по 10 таблеток у блістері; по 1 блістеру в картонній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275033-22/В-100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Пенталгін-ФС, </w:t>
            </w:r>
            <w:r>
              <w:rPr>
                <w:b/>
              </w:rPr>
              <w:t>таблетки; по 10 таблеток у блістері; по 1 блістеру в картонній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275033-22/В-100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Пенталгін-ФС, </w:t>
            </w:r>
            <w:r>
              <w:rPr>
                <w:b/>
              </w:rPr>
              <w:t>таблетки; по 10 таблеток у блістері; по 1 блістеру в картонній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263989-21/В-50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Пентоксифілін, </w:t>
            </w:r>
            <w:r>
              <w:rPr>
                <w:b/>
              </w:rPr>
              <w:t>розчин для ін`єкцій, 20 мг/мл, по 5 мл в ампулі; по 5 ампул розчину в контурній чарунковій упаковці;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263989-21/В-50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Пентоксифілін, </w:t>
            </w:r>
            <w:r>
              <w:rPr>
                <w:b/>
              </w:rPr>
              <w:t>розчин для ін`єкцій, 20 мг/мл, по 5 мл в ампулі; по 5 ампул розчину в контурній чарунковій упаковці;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263989-21/В-50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Пентоксифілін, </w:t>
            </w:r>
            <w:r>
              <w:rPr>
                <w:b/>
              </w:rPr>
              <w:t>розчин для ін`єкцій, 20 мг/мл, по 5 мл в ампулі; по 5 ампул розчину в контурній чарунковій упаковці;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271013-21/З-98, 271014-21/З-98, 271015-21/З-98 від 29.12.202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 xml:space="preserve">порошок та розчинник для розчину для ін'єкцій; 1 або 3 флакони з порошком у комплекті з 1 або 3 флаконами </w:t>
            </w:r>
            <w:r>
              <w:rPr>
                <w:b/>
              </w:rPr>
              <w:t>з 1 мл розчинника (вода для ін'єкцій) у контурній чарунковій упаковці; по 1 контурній чарунковій упаковці в коробці; 5 флаконів з порошком у комплекті з 5 флаконами з 1 мл розчинника (вода для ін'єкцій) у контурній чарунковій упаковці; по 2 контурні чарунк</w:t>
            </w:r>
            <w:r>
              <w:rPr>
                <w:b/>
              </w:rPr>
              <w:t>ові упаковки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271013-21/З-98, 271014-21/З-98, 271015-21/З-98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 xml:space="preserve">порошок та розчинник для розчину для ін'єкцій; 1 або 3 флакони з порошком у комплекті з 1 або 3 флаконами </w:t>
            </w:r>
            <w:r>
              <w:rPr>
                <w:b/>
              </w:rPr>
              <w:t>з 1 мл розчинника (вода для ін'єкцій) у контурній чарунковій упаковці; по 1 контурній чарунковій упаковці в коробці; 5 флаконів з порошком у комплекті з 5 флаконами з 1 мл розчинника (вода для ін'єкцій) у контурній чарунковій упаковці; по 2 контурні чарунк</w:t>
            </w:r>
            <w:r>
              <w:rPr>
                <w:b/>
              </w:rPr>
              <w:t>ові упаковки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271013-21/З-98, 271014-21/З-98, 271015-21/З-98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>порошок та розчинник для розчину для ін'єкцій; 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коробці; 5 флаконів з порошком у комплекті</w:t>
            </w:r>
            <w:r>
              <w:rPr>
                <w:b/>
              </w:rPr>
              <w:t xml:space="preserve"> з 5 флаконами з 1 мл розчинника (вода для ін'єкцій) у контурній чарунковій упаковці; по 2 контурні чарункові упаковки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260810-21/В-66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пачці; in bulk: по 15 кг у подвійних поліетиленових мішках; по 2 мішки у пластиковій ємкості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260810-21/В-66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пачці; in bulk: по 15 кг у подвійних поліетиленових мішках; по 2 мішки у пластиковій ємкості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260810-21/В-66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пачці; in bulk: по 15 кг у подвійних поліетиленових мішках; по 2 мішки у пластиковій ємкості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260810-21/В-66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пачці; in bulk: по 15 кг у подвійних поліетиленових мішках; по 2 мішки у пластиковій ємкості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260810-21/В-66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пачці; in bulk: по 15 кг у подвійних поліетиленових мішках; по 2 мішки у пластиковій ємкості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260810-21/В-66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пачці; in bulk: по 15 кг у подвійних поліетиленових мішках; по 2 мішки у пластиковій ємкості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276084-22/З-66, 276085-22/З-66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Полімік®, </w:t>
            </w:r>
            <w:r>
              <w:rPr>
                <w:b/>
              </w:rPr>
              <w:t>таблетки, вкриті оболонкою,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276084-22/З-66, 276085-22/З-66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Полімік®, </w:t>
            </w:r>
            <w:r>
              <w:rPr>
                <w:b/>
              </w:rPr>
              <w:t>таблетки, вкриті оболонкою,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276084-22/З-66, 276085-22/З-66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Полімік®, </w:t>
            </w:r>
            <w:r>
              <w:rPr>
                <w:b/>
              </w:rPr>
              <w:t>таблетки, вкриті оболонкою,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275885-22/З-100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275885-22/З-100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275885-22/З-100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276478-22/З-82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ПРОЛІА®, </w:t>
            </w:r>
            <w:r>
              <w:rPr>
                <w:b/>
              </w:rPr>
              <w:t>розчин для ін'єкцій, 60 мг/мл; по 1 мл розчину в скляному попередньо наповненому шприці з голкою, закритою ковпачком, із захисним пристроєм від випадкового уколу голкою; по 1 попередньо заповненому шприцу з захисним пристроєм в блістері; по 1 блістеру в ка</w:t>
            </w:r>
            <w:r>
              <w:rPr>
                <w:b/>
              </w:rPr>
              <w:t>ртонній коробці; по 1 мл розчину в скляному попередньо заповненому шприці з голкою, закритою ковпачком; по 1 попередньо заповненому шприцу в блістері або без блістера, поміщеному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276478-22/З-82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ПРОЛІА®, </w:t>
            </w:r>
            <w:r>
              <w:rPr>
                <w:b/>
              </w:rPr>
              <w:t>розчин для ін'єкцій, 60 мг/мл; по 1 мл розчину в скляному попередньо наповненому шприці з голкою, закритою ковпачком, із захисним пристроєм від випадкового уколу голкою; по 1 попередньо заповненому шприцу з захисним пристроєм в блістері; по 1 блістеру в ка</w:t>
            </w:r>
            <w:r>
              <w:rPr>
                <w:b/>
              </w:rPr>
              <w:t>ртонній коробці; по 1 мл розчину в скляному попередньо заповненому шприці з голкою, закритою ковпачком; по 1 попередньо заповненому шприцу в блістері або без блістера, поміщеному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276478-22/З-82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ПРОЛІА®, </w:t>
            </w:r>
            <w:r>
              <w:rPr>
                <w:b/>
              </w:rPr>
              <w:t>розчин для ін'єкцій, 60 мг/мл; по 1 мл розчину в скляному попередньо наповненому шприці з голкою, закритою ковпачком, із захисним пристроєм від випадкового уколу голкою; по 1 попередньо заповненому шприцу з захисним пристроєм в блістері; по 1 блістеру в ка</w:t>
            </w:r>
            <w:r>
              <w:rPr>
                <w:b/>
              </w:rPr>
              <w:t>ртонній коробці; по 1 мл розчину в скляному попередньо заповненому шприці з голкою, закритою ковпачком; по 1 попередньо заповненому шприцу в блістері або без блістера, поміщеному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276017-22/В-96, 276018-22/В-96, 276019-22/В-96, 276020-22/В-</w:t>
            </w:r>
            <w:r>
              <w:rPr>
                <w:b/>
              </w:rPr>
              <w:t>96, 276021-22/В-96, 276022-22/В-96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Пропротен-100, </w:t>
            </w:r>
            <w:r>
              <w:rPr>
                <w:b/>
              </w:rPr>
              <w:t>таблетки по 20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276017-22/В-96, 276018-22/В-96, 276019-22/В-96, 276020-22/В-96, 276021-22/В-96, 276022-22/В-96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Пропротен-100, </w:t>
            </w:r>
            <w:r>
              <w:rPr>
                <w:b/>
              </w:rPr>
              <w:t>таблетки по 20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276017-22/В-96, 276018-22/В-96, 276019-22/В-96, 276020-22/В-96, 276021-22/В-96, 276022-22/В-96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>Пропротен-100,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 по 20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276318-22/В-92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Простатилен-цинк, </w:t>
            </w:r>
            <w:r>
              <w:rPr>
                <w:b/>
              </w:rPr>
              <w:t xml:space="preserve">супозиторії ректальні </w:t>
            </w:r>
            <w:r>
              <w:rPr>
                <w:b/>
              </w:rPr>
              <w:t>по 5 супозиторіїв у блістері; по 1 або 2 блістери у пачці з картону; in bulk: по 5 супозиторіїв у блістері, по 200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276318-22/В-92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Простатилен-цинк, </w:t>
            </w:r>
            <w:r>
              <w:rPr>
                <w:b/>
              </w:rPr>
              <w:t xml:space="preserve">супозиторії ректальні </w:t>
            </w:r>
            <w:r>
              <w:rPr>
                <w:b/>
              </w:rPr>
              <w:t>по 5 супозиторіїв у блістері; по 1 або 2 блістери у пачці з картону; in bulk: по 5 супозиторіїв у блістері, по 200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276318-22/В-92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Простатилен-цинк, </w:t>
            </w:r>
            <w:r>
              <w:rPr>
                <w:b/>
              </w:rPr>
              <w:t>супозиторії ректальні по 5 супозиторіїв у блістері; по 1 або 2 блістери у пачці з картону; in bulk: по 5 супозиторіїв у блістері, по 200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276318-22/В-92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Простатилен-цинк, </w:t>
            </w:r>
            <w:r>
              <w:rPr>
                <w:b/>
              </w:rPr>
              <w:t>супозиторії ректальні по 5 супозиторіїв у блістері; по 1 або 2 блістери у пачці з картону; in bulk: по 5 супозиторіїв у блістері, по 200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276318-22/В-92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Простатилен-цинк, </w:t>
            </w:r>
            <w:r>
              <w:rPr>
                <w:b/>
              </w:rPr>
              <w:t xml:space="preserve">супозиторії ректальні </w:t>
            </w:r>
            <w:r>
              <w:rPr>
                <w:b/>
              </w:rPr>
              <w:t>по 5 супозиторіїв у блістері; по 1 або 2 блістери у пачці з картону; in bulk: по 5 супозиторіїв у блістері, по 200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276318-22/В-92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Простатилен-цинк, </w:t>
            </w:r>
            <w:r>
              <w:rPr>
                <w:b/>
              </w:rPr>
              <w:t xml:space="preserve">супозиторії ректальні </w:t>
            </w:r>
            <w:r>
              <w:rPr>
                <w:b/>
              </w:rPr>
              <w:t>по 5 супозиторіїв у блістері; по 1 або 2 блістери у пачці з картону; in bulk: по 5 супозиторіїв у блістері, по 200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269007-21/З-97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Протомід, </w:t>
            </w:r>
            <w:r>
              <w:rPr>
                <w:b/>
              </w:rPr>
              <w:t>таблетки, вкриті оболонкою, по 250 мг, по 10 таблеток у стрипі; по 5 стрипів у картонній упаковці; in bulk: по 10 таблеток у стрипі; по 100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</w:t>
            </w:r>
            <w:r>
              <w:rPr>
                <w:b/>
              </w:rPr>
              <w:t>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269007-21/З-97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Протомід, </w:t>
            </w:r>
            <w:r>
              <w:rPr>
                <w:b/>
              </w:rPr>
              <w:t>таблетки, вкриті оболонкою, по 250 мг, по 10 таблеток у стрипі; по 5 стрипів у картонній упаковці; in bulk: по 10 таблеток у стрипі; по 100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</w:t>
            </w:r>
            <w:r>
              <w:rPr>
                <w:b/>
              </w:rPr>
              <w:t>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269007-21/З-97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Протомід, </w:t>
            </w:r>
            <w:r>
              <w:rPr>
                <w:b/>
              </w:rPr>
              <w:t>таблетки, вкриті оболонкою, по 250 мг, по 10 таблеток у стрипі; по 5 стрипів у картонній упаковці; in bulk: по 10 таблеток у стрипі; по 100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269007-21/З-97 в</w:t>
            </w:r>
            <w:r>
              <w:rPr>
                <w:b/>
              </w:rPr>
              <w:t>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Протомід, </w:t>
            </w:r>
            <w:r>
              <w:rPr>
                <w:b/>
              </w:rPr>
              <w:t>таблетки, вкриті оболонкою, по 250 мг, по 10 таблеток у стрипі; по 5 стрипів у картонній упаковці; in bulk: по 10 таблеток у стрипі; по 100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269007-21/З-97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Протомід, </w:t>
            </w:r>
            <w:r>
              <w:rPr>
                <w:b/>
              </w:rPr>
              <w:t>таблетки, вкриті оболонкою, по 250 мг, по 10 таблеток у стрипі; по 5 стрипів у картонній упаковці; in bulk: по 10 таблеток у стрипі; по 100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</w:t>
            </w:r>
            <w:r>
              <w:rPr>
                <w:b/>
              </w:rPr>
              <w:t>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269007-21/З-97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Протомід, </w:t>
            </w:r>
            <w:r>
              <w:rPr>
                <w:b/>
              </w:rPr>
              <w:t>таблетки, вкриті оболонкою, по 250 мг, по 10 таблеток у стрипі; по 5 стрипів у картонній упаковці; in bulk: по 10 таблеток у стрипі; по 100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271077-21/З-124 </w:t>
            </w:r>
            <w:r>
              <w:rPr>
                <w:b/>
              </w:rPr>
              <w:t>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мг;по 7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271077-21/З-124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 з маркуванням українською мовою;</w:t>
            </w:r>
            <w:r>
              <w:rPr>
                <w:b/>
              </w:rPr>
              <w:br/>
              <w:t>таблетки, вкриті плівковою оболонкою, по 50 мг;по 7 таблеток у блістері; по 2 блістери в картонній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271077-21/З-124 </w:t>
            </w:r>
            <w:r>
              <w:rPr>
                <w:b/>
              </w:rPr>
              <w:t>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мг;по 7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271077-21/З-124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 з маркуванням українською мовою;</w:t>
            </w:r>
            <w:r>
              <w:rPr>
                <w:b/>
              </w:rPr>
              <w:br/>
              <w:t>таблетки, вкриті плівковою оболонкою, по 50 мг;по 7 таблеток у блістері; по 2 блістери в картонній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271077-21/З-124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мг;по 7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271077-21/З-124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 з маркуванням українською мовою;</w:t>
            </w:r>
            <w:r>
              <w:rPr>
                <w:b/>
              </w:rPr>
              <w:br/>
              <w:t>таблетки, вкриті плівковою оболонкою, по 50 мг;по 7 таблеток у блістері; по 2 блістери в картонній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270821-21/З-82 в</w:t>
            </w:r>
            <w:r>
              <w:rPr>
                <w:b/>
              </w:rPr>
              <w:t>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 xml:space="preserve">таблетки, вкриті плівковою оболонкою, по 0,25 мг, 0,5 мг, 2,0 мг, </w:t>
            </w:r>
            <w:r>
              <w:rPr>
                <w:b/>
              </w:rPr>
              <w:t>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275923-22/З-96, 275926-22/З-96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Ринит®, </w:t>
            </w:r>
            <w:r>
              <w:rPr>
                <w:b/>
              </w:rPr>
              <w:t>таблетки, вкриті оболонкою, по 150 мг по 10 таблеток у стрипі; по 1 або 10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275923-22/З-96, 275926-22/З-96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Ринит®, </w:t>
            </w:r>
            <w:r>
              <w:rPr>
                <w:b/>
              </w:rPr>
              <w:t>таблетки, вкриті оболонкою, по 150 мг по 10 таблеток у стрипі; по 1 або 10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275923-22/З-96, 275926-22/З-96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Ринит®, </w:t>
            </w:r>
            <w:r>
              <w:rPr>
                <w:b/>
              </w:rPr>
              <w:t>таблетки, вкриті оболонкою, по 150 мг по 10 таблеток у стрипі; по 1 або 10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274595-22/З-100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 75 мг та Ізоніазид 50 мг, </w:t>
            </w:r>
            <w:r>
              <w:rPr>
                <w:b/>
              </w:rPr>
              <w:t>таблетки дисперговані по 75 мг/50 мг; по 10 таблеток у стрипі; по 10 стрипів у картонній упаковці; по 100 таблеток в поліетиленовому пакеті, вкладеному у ламіноване саше; по 1 саше в пластиковому контейнері; по 28 таблеток у стрипі; по 3 стрипи у картонній</w:t>
            </w:r>
            <w:r>
              <w:rPr>
                <w:b/>
              </w:rPr>
              <w:t xml:space="preserve"> упаковці.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274595-22/З-100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 75 мг та Ізоніазид 50 мг, </w:t>
            </w:r>
            <w:r>
              <w:rPr>
                <w:b/>
              </w:rPr>
              <w:t>таблетки дисперговані по 75 мг/50 мг; по 10 таблеток у стрипі; по 10 стрипів у картонній упаковці; по 100 таблеток в поліетиленовому пакеті, вкладеному у ламіноване саше; по 1 саше в пластиковому контейнері; по 28 таблеток у стрипі; по 3 стрипи у картонній</w:t>
            </w:r>
            <w:r>
              <w:rPr>
                <w:b/>
              </w:rPr>
              <w:t xml:space="preserve"> упаковці.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274595-22/З-100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 75 мг та Ізоніазид 50 мг, </w:t>
            </w:r>
            <w:r>
              <w:rPr>
                <w:b/>
              </w:rPr>
              <w:t>таблетки дисперговані по 75 мг/50 мг; по 10 таблеток у стрипі; по 10 стрипів у картонній упаковці; по 100 таблеток в поліетиленовому пакеті, вкладеному у ламіноване саше; по 1 саше в пластиковому контейнері; по 28 таблеток у стрипі; по 3 стрипи у картонній</w:t>
            </w:r>
            <w:r>
              <w:rPr>
                <w:b/>
              </w:rPr>
              <w:t xml:space="preserve"> упаковці.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271507-22/В-28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Роваміцин®, </w:t>
            </w:r>
            <w:r>
              <w:rPr>
                <w:b/>
              </w:rPr>
              <w:t xml:space="preserve">таблетки, вкриті оболонкою, по 1500 000 МО № 16 (8х2): по 8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271507-22/В-28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Роваміцин®, </w:t>
            </w:r>
            <w:r>
              <w:rPr>
                <w:b/>
              </w:rPr>
              <w:t xml:space="preserve">таблетки, вкриті оболонкою, по 1500 000 МО № 16 (8х2): по 8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271507-22/В-28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Роваміцин®, </w:t>
            </w:r>
            <w:r>
              <w:rPr>
                <w:b/>
              </w:rPr>
              <w:t xml:space="preserve">таблетки, вкриті оболонкою, по 1500 000 МО № 16 (8х2): по 8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272508-22/В-28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Ромашки квітки, </w:t>
            </w:r>
            <w:r>
              <w:rPr>
                <w:b/>
              </w:rPr>
              <w:t xml:space="preserve">квітки по 40 г або по 50 г у пачках з внутрішнім пакетом; по 1,5 г у фільтр-пакеті; по 20 фільтр-пакетів у пачці.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272508-22/В-28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Ромашки квітки, </w:t>
            </w:r>
            <w:r>
              <w:rPr>
                <w:b/>
              </w:rPr>
              <w:t xml:space="preserve">квітки по 40 г або по 50 г у пачках з внутрішнім пакетом; по 1,5 г у фільтр-пакеті; по 20 фільтр-пакетів у пачці.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272508-22/В-28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Ромашки квітки, </w:t>
            </w:r>
            <w:r>
              <w:rPr>
                <w:b/>
              </w:rPr>
              <w:t xml:space="preserve">квітки по 40 г або по 50 г у пачках з внутрішнім пакетом; по 1,5 г у фільтр-пакеті; по 20 фільтр-пакетів у пачці.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275236-22/В-60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Саліцилова кислота, </w:t>
            </w:r>
            <w:r>
              <w:rPr>
                <w:b/>
              </w:rPr>
              <w:t xml:space="preserve">розчин для зовнішнього застосування, спиртовий 1% </w:t>
            </w:r>
            <w:r>
              <w:rPr>
                <w:b/>
              </w:rPr>
              <w:br/>
            </w:r>
            <w:r>
              <w:rPr>
                <w:b/>
              </w:rPr>
              <w:t>по 40 мл у флаконах з маркуванням українською мовою;</w:t>
            </w:r>
            <w:r>
              <w:rPr>
                <w:b/>
              </w:rPr>
              <w:br/>
              <w:t>по 40 мл у флаконі з маркуванням українською мовою; по 1 флакону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Приватне акціонерне товариство фармацевтична фабрика "Віола",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275236-22/В-60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Саліцилова кислота, </w:t>
            </w:r>
            <w:r>
              <w:rPr>
                <w:b/>
              </w:rPr>
              <w:t xml:space="preserve">розчин для зовнішнього застосування, спиртовий 1% </w:t>
            </w:r>
            <w:r>
              <w:rPr>
                <w:b/>
              </w:rPr>
              <w:br/>
              <w:t>по 40 мл у флаконах з маркуванням українською мовою;</w:t>
            </w:r>
            <w:r>
              <w:rPr>
                <w:b/>
              </w:rPr>
              <w:br/>
              <w:t>по 40 мл у флаконі з маркуванням українською мовою; по 1 флакону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</w:t>
            </w:r>
            <w:r>
              <w:rPr>
                <w:b/>
              </w:rPr>
              <w:t>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275236-22/В-60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Саліцилова кислота, </w:t>
            </w:r>
            <w:r>
              <w:rPr>
                <w:b/>
              </w:rPr>
              <w:t xml:space="preserve">розчин для зовнішнього застосування, спиртовий 1% </w:t>
            </w:r>
            <w:r>
              <w:rPr>
                <w:b/>
              </w:rPr>
              <w:br/>
            </w:r>
            <w:r>
              <w:rPr>
                <w:b/>
              </w:rPr>
              <w:t>по 40 мл у флаконах з маркуванням українською мовою;</w:t>
            </w:r>
            <w:r>
              <w:rPr>
                <w:b/>
              </w:rPr>
              <w:br/>
              <w:t>по 40 мл у флаконі з маркуванням українською мовою; по 1 флакону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Приватне акціонерне товариство фармацевтична фабрика "Віола",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251198-21/З-132, 251199-21/З-132, 251200-21/З-132, 251201-21</w:t>
            </w:r>
            <w:r>
              <w:rPr>
                <w:b/>
              </w:rPr>
              <w:t>/З-132, 251202-21/З-132, 251203-21/З-132, 251204-21/З-132, 251205-21/З-132, 251206-21/З-132, 251207-21/З-132, 251209-21/З-132, 251211-21/З-132, 272501-22/З-92, 272502-22/З-92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спрей назальний, розчин, 1 мг/мл по 10 мл у флаконі з механічним розпилювачем, по 1 флакону разом з аплікатором для порожнини носа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251198-21/З-132, 251199-21/З-132, 251200-21/З-132, 251201-21/З-132, 251202-21/З-132, 251203-21/З-132, 251204-21/З-132, 251205-21/З-132, 251206-21/З-132, 251207-21/З-132, 251209-2</w:t>
            </w:r>
            <w:r>
              <w:rPr>
                <w:b/>
              </w:rPr>
              <w:t>1/З-132, 251211-21/З-132, 272501-22/З-92, 272502-22/З-92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спрей назальний, розчин, 1 мг/мл по 10 мл у флаконі з механічним розпилювачем, по 1 флакону разом з аплікатором для порожнини носа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251198-21/З-132, 251199-21/З-132, 251200-21/З-132, 251201-21/З-132, 251202-21/З-132, 251203-21/З-132, 251204-21/З-132, 251205-21/З-132, 251206-21/З-132, 2512</w:t>
            </w:r>
            <w:r>
              <w:rPr>
                <w:b/>
              </w:rPr>
              <w:t>07-21/З-132, 251209-21/З-132, 251211-21/З-132, 272501-22/З-92, 272502-22/З-92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спрей назальний, розчин, 1 мг/мл по 10 мл у флаконі з механічним розпилювачем, по 1 флакону разом з аплікатором для порожнини носа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251392-21/З-133, 251393-21/З-133, 251394-21/З-133, 251396-21/З-133, 251397-21/З-133, 251398-21/З-133, 251399-21/З-133, 251400-21/З-133, 251401-21/З-133, 2514</w:t>
            </w:r>
            <w:r>
              <w:rPr>
                <w:b/>
              </w:rPr>
              <w:t>02-21/З-133, 251403-21/З-133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спрей назальний, розчин, 0,5 мг/мл по 10 мл у флаконі, по 1 флакону разом з аплікатором для порожнини носа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251392-21/З-133, 251393-21/З-133, 251394-21/З-133, 251396-21</w:t>
            </w:r>
            <w:r>
              <w:rPr>
                <w:b/>
              </w:rPr>
              <w:t>/З-133, 251397-21/З-133, 251398-21/З-133, 251399-21/З-133, 251400-21/З-133, 251401-21/З-133, 251402-21/З-133, 251403-21/З-133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спрей назальний, розчин, 0,5 мг/мл по 10 мл у флаконі, по 1 флакону разом з аплікатором для порожнини носа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251392-21/З-133, 251393-21/З-133, 251394-21/З-133, 251396-21/З-133, 251397-21/З-133, 251398-21/З-133, 251399-21/З-133, 251400-21/З-133, 251401-21/З-133, 251402-21/З-13</w:t>
            </w:r>
            <w:r>
              <w:rPr>
                <w:b/>
              </w:rPr>
              <w:t>3, 251403-21/З-133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спрей назальний, розчин, 0,5 мг/мл по 10 мл у флаконі, по 1 флакону разом з аплікатором для порожнини носа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276457-22/З-128 </w:t>
            </w:r>
            <w:r>
              <w:rPr>
                <w:b/>
              </w:rPr>
              <w:t>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Селлсепт®, </w:t>
            </w:r>
            <w:r>
              <w:rPr>
                <w:b/>
              </w:rPr>
              <w:t>капсули по 250 мг, 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276457-22/З-128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Селлсепт®, </w:t>
            </w:r>
            <w:r>
              <w:rPr>
                <w:b/>
              </w:rPr>
              <w:t>капсули по 250 мг, 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276457-22/З-128 </w:t>
            </w:r>
            <w:r>
              <w:rPr>
                <w:b/>
              </w:rPr>
              <w:t>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Селлсепт®, </w:t>
            </w:r>
            <w:r>
              <w:rPr>
                <w:b/>
              </w:rPr>
              <w:t>капсули по 250 мг, 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272836-22/В-97, 272838-22/В-97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Синафлан, </w:t>
            </w:r>
            <w:r>
              <w:rPr>
                <w:b/>
              </w:rPr>
              <w:t>мазь 0,025%, по 15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272836-22/В-97, 272838-22/В-97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Синафлан, </w:t>
            </w:r>
            <w:r>
              <w:rPr>
                <w:b/>
              </w:rPr>
              <w:t>мазь 0,025%, по 15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272836-22/В-97, 272838-22/В-97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Синафлан, </w:t>
            </w:r>
            <w:r>
              <w:rPr>
                <w:b/>
              </w:rPr>
              <w:t>мазь 0,025%, по 15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275120-22/З-128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Синекод, </w:t>
            </w:r>
            <w:r>
              <w:rPr>
                <w:b/>
              </w:rPr>
              <w:t>краплі оральні для дітей, 5 мг/мл; по 20 мл у флаконі з крапельницею і кришкою;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275120-22/З-128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Синекод, </w:t>
            </w:r>
            <w:r>
              <w:rPr>
                <w:b/>
              </w:rPr>
              <w:t>краплі оральні для дітей, 5 мг/мл; по 20 мл у флаконі з крапельницею і кришкою;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275120-22/З-128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Синекод, </w:t>
            </w:r>
            <w:r>
              <w:rPr>
                <w:b/>
              </w:rPr>
              <w:t>краплі оральні для дітей, 5 мг/мл; по 20 мл у флаконі з крапельницею і кришкою;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261970-21/З-61, 261971-21/З-61, 261972-21/З-61, 261973-21/З-61, 261976-21/З-61, 261977-21/З-61, 261978-21/З-61, 261979-21/З-61, 261980-21/З-61, 261981-21/З-6</w:t>
            </w:r>
            <w:r>
              <w:rPr>
                <w:b/>
              </w:rPr>
              <w:t>1, 261982-21/З-61, 261983-21/З-61, 261984-21/З-61, 261985-21/З-61, 261986-21/З-61, 261987-21/З-61, 261989-21/З-61, 262022-21/З-61, 262023-21/З-61, 262024-21/З-61, 262025-21/З-61, 262026-21/З-61, 262027-21/З-61, 262028-21/З-61, 262029-21/З-61, 262030-21/З-6</w:t>
            </w:r>
            <w:r>
              <w:rPr>
                <w:b/>
              </w:rPr>
              <w:t>1, 262031-21/З-61, 262032-21/З-61, 262033-21/З-61, 262034-21/З-61, 262035-21/З-61, 262036-21/З-61, 262037-21/З-61, 262038-21/З-61, 262039-21/З-61, 262040-21/З-61, 262041-21/З-61, 262042-21/З-61, 263414-21/З-61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Синупрет®, </w:t>
            </w:r>
            <w:r>
              <w:rPr>
                <w:b/>
              </w:rPr>
              <w:t>таблетки, вкриті оболонкою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261970-21/З-61, 261971-21/З-61, 261972-21/З-61, 261973-21/З-61, 261976-21/З-61, 261977-21/З-61, 261978-21/З-61, 261979-21/З-61, 261980-21/З-61, 261981-21/З-61, 261982-21/З-61, 26</w:t>
            </w:r>
            <w:r>
              <w:rPr>
                <w:b/>
              </w:rPr>
              <w:t>1983-21/З-61, 261984-21/З-61, 261985-21/З-61, 261986-21/З-61, 261987-21/З-61, 261989-21/З-61, 262022-21/З-61, 262023-21/З-61, 262024-21/З-61, 262025-21/З-61, 262026-21/З-61, 262027-21/З-61, 262028-21/З-61, 262029-21/З-61, 262030-21/З-61, 262031-21/З-61, 26</w:t>
            </w:r>
            <w:r>
              <w:rPr>
                <w:b/>
              </w:rPr>
              <w:t>2032-21/З-61, 262033-21/З-61, 262034-21/З-61, 262035-21/З-61, 262036-21/З-61, 262037-21/З-61, 262038-21/З-61, 262039-21/З-61, 262040-21/З-61, 262041-21/З-61, 262042-21/З-61, 263414-21/З-61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Синупрет®, </w:t>
            </w:r>
            <w:r>
              <w:rPr>
                <w:b/>
              </w:rPr>
              <w:t>таблетки, вкриті оболонкою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261970-21/З-61, 261971-21/З-61, 261972-21/З-61, 261973-21/З-61, 261976-21/З-61, 261977-21/З-61, 261978-21/З-61, 261979-21/З-61, 261980-21/З-61, 261981-21/З-61, 261982-</w:t>
            </w:r>
            <w:r>
              <w:rPr>
                <w:b/>
              </w:rPr>
              <w:t>21/З-61, 261983-21/З-61, 261984-21/З-61, 261985-21/З-61, 261986-21/З-61, 261987-21/З-61, 261989-21/З-61, 262022-21/З-61, 262023-21/З-61, 262024-21/З-61, 262025-21/З-61, 262026-21/З-61, 262027-21/З-61, 262028-21/З-61, 262029-21/З-61, 262030-21/З-61, 262031-</w:t>
            </w:r>
            <w:r>
              <w:rPr>
                <w:b/>
              </w:rPr>
              <w:t>21/З-61, 262032-21/З-61, 262033-21/З-61, 262034-21/З-61, 262035-21/З-61, 262036-21/З-61, 262037-21/З-61, 262038-21/З-61, 262039-21/З-61, 262040-21/З-61, 262041-21/З-61, 262042-21/З-61, 263414-21/З-61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Синупрет®, </w:t>
            </w:r>
            <w:r>
              <w:rPr>
                <w:b/>
              </w:rPr>
              <w:t>таблетки, вкриті оболонкою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274979-22/З-60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центральний,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986 мл, по 1477 мл, по 1970 мл, по 2463 мл в трикамерному пластиковому контейнері «Біофін», який разом з антиокисником вміщують у зовнішній пластиковий мішок з маркуванням українською мовою;</w:t>
            </w:r>
            <w:r>
              <w:rPr>
                <w:b/>
              </w:rPr>
              <w:br/>
              <w:t xml:space="preserve">по 986 мл, по 1477 мл, по 1970 мл в трикамерному пластиковому </w:t>
            </w:r>
            <w:r>
              <w:rPr>
                <w:b/>
              </w:rPr>
              <w:t>контейнері «Біофін», який разом з антиокисником вміщують у зовнішній пластиковий мішок; по 4 мішки в коробці з маркуванням українською мовою;</w:t>
            </w:r>
            <w:r>
              <w:rPr>
                <w:b/>
              </w:rPr>
              <w:br/>
              <w:t>по 2463 мл в трикамерному пластиковому контейнері «Біофін», який разом з антиокисником вміщують у зовнішній пласти</w:t>
            </w:r>
            <w:r>
              <w:rPr>
                <w:b/>
              </w:rPr>
              <w:t>ковий мішок; по 3 мішки в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274979-22/З-60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центральний,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986 мл, по 1477 мл, по 1970 мл, по 2463 мл в трикамерному пластиковому контейнері «Біофін», який разом з антиокисником вміщують у зовнішній пластиковий мішок з маркуванням українською мовою;</w:t>
            </w:r>
            <w:r>
              <w:rPr>
                <w:b/>
              </w:rPr>
              <w:br/>
              <w:t xml:space="preserve">по 986 мл, по 1477 мл, по 1970 мл в трикамерному пластиковому </w:t>
            </w:r>
            <w:r>
              <w:rPr>
                <w:b/>
              </w:rPr>
              <w:t>контейнері «Біофін», який разом з антиокисником вміщують у зовнішній пластиковий мішок; по 4 мішки в коробці з маркуванням українською мовою;</w:t>
            </w:r>
            <w:r>
              <w:rPr>
                <w:b/>
              </w:rPr>
              <w:br/>
              <w:t>по 2463 мл в трикамерному пластиковому контейнері «Біофін», який разом з антиокисником вміщують у зовнішній пласти</w:t>
            </w:r>
            <w:r>
              <w:rPr>
                <w:b/>
              </w:rPr>
              <w:t>ковий мішок; по 3 мішки в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274979-22/З-60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центральний,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986 мл, по 1477 мл, по 1970 мл, по 2463 мл в трикамерному пластиковому контейнері «Біофін», який разом з антиокисником вміщують у зовнішній пластиковий мішок з маркуванням українською мовою;</w:t>
            </w:r>
            <w:r>
              <w:rPr>
                <w:b/>
              </w:rPr>
              <w:br/>
              <w:t xml:space="preserve">по 986 мл, по 1477 мл, по 1970 мл в трикамерному пластиковому </w:t>
            </w:r>
            <w:r>
              <w:rPr>
                <w:b/>
              </w:rPr>
              <w:t>контейнері «Біофін», який разом з антиокисником вміщують у зовнішній пластиковий мішок; по 4 мішки в коробці з маркуванням українською мовою;</w:t>
            </w:r>
            <w:r>
              <w:rPr>
                <w:b/>
              </w:rPr>
              <w:br/>
              <w:t>по 2463 мл в трикамерному пластиковому контейнері «Біофін», який разом з антиокисником вміщують у зовнішній пласти</w:t>
            </w:r>
            <w:r>
              <w:rPr>
                <w:b/>
              </w:rPr>
              <w:t>ковий мішок; по 3 мішки в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273839-22/З-96, 273840-22/З-96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Сорбіфер Дурулес, </w:t>
            </w:r>
            <w:r>
              <w:rPr>
                <w:b/>
              </w:rPr>
              <w:t>таблетки, вкриті оболонкою, з модифікованим вивільненням, 320 мг/60 мг по 30 або 50 таблеток у скляному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273839-22/З-96, 273840-22/З-96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Сорбіфер Дурулес, </w:t>
            </w:r>
            <w:r>
              <w:rPr>
                <w:b/>
              </w:rPr>
              <w:t>таблетки, вкриті оболонкою, з модифікованим вивільненням, 320 мг/60 мг по 30 або 50 таблеток у скляному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273839-22/З-96, 273840-22/З-96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Сорбіфер Дурулес, </w:t>
            </w:r>
            <w:r>
              <w:rPr>
                <w:b/>
              </w:rPr>
              <w:t>таблетки, вкриті оболонкою, з модифікованим вивільненням, 320 мг/60 мг по 30 або 50 таблеток у скляному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275050-22/В-60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Спирт камфорний, </w:t>
            </w:r>
            <w:r>
              <w:rPr>
                <w:b/>
              </w:rPr>
              <w:t>Розчин для зовнішнього застосування 10 %, спиртовий, по 40 мл у флаконах скляних або полімерних; по 40 мл у флаконі скляному або полімерному;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275050-22/В-60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Спирт камфорний, </w:t>
            </w:r>
            <w:r>
              <w:rPr>
                <w:b/>
              </w:rPr>
              <w:t>Розчин для зовнішнього застосування 10 %, спиртовий, по 40 мл у флаконах скляних або полімерних; по 40 мл у флаконі скляному або полімерному;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275050-22/В-60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Спирт камфорний, </w:t>
            </w:r>
            <w:r>
              <w:rPr>
                <w:b/>
              </w:rPr>
              <w:t>Розчин для зовнішнього застосування 10 %, спиртовий, по 40 мл у флаконах скляних або полімерних; по 40 мл у флаконі скляному або полімерному;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266144-21/З-86, 272933-22/З-86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 xml:space="preserve">таблетки, вкриті плівковою оболонкоюпо, по 5 мг, по 10 мг або по 20 мг; по 7 таблеток у блістері; по 4 блістери у картонній коробці; по 10 таблеток у блістері; по 3, 6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266144-21/З-86, 272933-22/З-86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 xml:space="preserve">таблетки, вкриті плівковою оболонкоюпо, по 5 мг, по 10 мг або по 20 мг; по 7 таблеток у блістері; по 4 блістери у картонній коробці; по 10 таблеток у блістері; по 3, 6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266144-21/З-86, 272933-22/З-86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 xml:space="preserve">таблетки, вкриті плівковою оболонкоюпо, по 5 мг, по 10 мг або по 20 мг; по 7 таблеток у блістері; по 4 блістери у картонній коробці; по 10 таблеток у блістері; по 3, 6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266144-21/З-86, </w:t>
            </w:r>
            <w:r>
              <w:rPr>
                <w:b/>
              </w:rPr>
              <w:t>272933-22/З-86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 xml:space="preserve">таблетки, вкриті плівковою оболонкоюпо, по 5 мг, по 10 мг або по 20 мг; по 7 таблеток у блістері; по 4 блістери у картонній коробці; по 10 таблеток у блістері; по 3, 6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266144-21/З-86, 272933-22/З-86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 xml:space="preserve">таблетки, вкриті плівковою оболонкоюпо, по 5 мг, по 10 мг або по 20 мг; по 7 таблеток у блістері; по 4 блістери у картонній коробці; по 10 таблеток у блістері; по 3, 6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266144-21/З-86, 272933-22/З-86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 xml:space="preserve">таблетки, вкриті плівковою оболонкоюпо, по 5 мг, по 10 мг або по 20 мг; по 7 таблеток у блістері; по 4 блістери у картонній коробці; по 10 таблеток у блістері; по 3, 6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266144-21/З-86, </w:t>
            </w:r>
            <w:r>
              <w:rPr>
                <w:b/>
              </w:rPr>
              <w:t>272933-22/З-86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 xml:space="preserve">таблетки, вкриті плівковою оболонкоюпо, по 5 мг, по 10 мг або по 20 мг; по 7 таблеток у блістері; по 4 блістери у картонній коробці; по 10 таблеток у блістері; по 3, 6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266144-21/З-86, 272933-22/З-86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 xml:space="preserve">таблетки, вкриті плівковою оболонкоюпо, по 5 мг, по 10 мг або по 20 мг; по 7 таблеток у блістері; по 4 блістери у картонній коробці; по 10 таблеток у блістері; по 3, 6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266144-21/З-86, 272933-22/З-86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 xml:space="preserve">таблетки, вкриті плівковою оболонкоюпо, по 5 мг, по 10 мг або по 20 мг; по 7 таблеток у блістері; по 4 блістери у картонній коробці; по 10 таблеток у блістері; по 3, 6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266449-21/В-96 в</w:t>
            </w:r>
            <w:r>
              <w:rPr>
                <w:b/>
              </w:rPr>
              <w:t>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Суміш для інгаляцій, </w:t>
            </w:r>
            <w:r>
              <w:rPr>
                <w:b/>
              </w:rPr>
              <w:t>розчин,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266449-21/В-96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Суміш для інгаляцій, </w:t>
            </w:r>
            <w:r>
              <w:rPr>
                <w:b/>
              </w:rPr>
              <w:t>розчин,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266449-21/В-96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Суміш для інгаляцій, </w:t>
            </w:r>
            <w:r>
              <w:rPr>
                <w:b/>
              </w:rPr>
              <w:t>розчин,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236285-20/З-06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Тадаліс, </w:t>
            </w:r>
            <w:r>
              <w:rPr>
                <w:b/>
              </w:rPr>
              <w:t>таблетки, вкриті плівковою оболонкою , по 20 мг, по 2 таблетки у блістері, по 1 блістеру у пачці; по 4 таблетки у блістері,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236285-20/З-06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Тадаліс, </w:t>
            </w:r>
            <w:r>
              <w:rPr>
                <w:b/>
              </w:rPr>
              <w:t>таблетки, вкриті плівковою оболонкою , по 20 мг, по 2 таблетки у блістері, по 1 блістеру у пачці; по 4 таблетки у блістері,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236285-20/З-06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Тадаліс, </w:t>
            </w:r>
            <w:r>
              <w:rPr>
                <w:b/>
              </w:rPr>
              <w:t>таблетки, вкриті плівковою оболонкою , по 20 мг, по 2 таблетки у блістері, по 1 блістеру у пачці; по 4 таблетки у блістері,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276700-22/З-92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Екселла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276700-22/З-92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Екселла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276700-22/З-92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Екселла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263351-21/В-92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Теофілін,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263351-21/В-92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Теофілін,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263351-21/В-92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Теофілін,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269004-21/З-97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Теріз, </w:t>
            </w:r>
            <w:r>
              <w:rPr>
                <w:b/>
              </w:rPr>
              <w:t>капсули по 250 мг, по 10 капсул у стрипі, по 10 стрипів у картонній упаковці; in bulk: по 10 капсул у стрипі, по 50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269004-21/З-97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Теріз, </w:t>
            </w:r>
            <w:r>
              <w:rPr>
                <w:b/>
              </w:rPr>
              <w:t>капсули по 250 мг, по 10 капсул у стрипі, по 10 стрипів у картонній упаковці; in bulk: по 10 капсул у стрипі, по 50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269004-21/З-97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Теріз, </w:t>
            </w:r>
            <w:r>
              <w:rPr>
                <w:b/>
              </w:rPr>
              <w:t>капсули по 250 мг, по 10 капсул у стрипі, по 10 стрипів у картонній упаковці; in bulk: по 10 капсул у стрипі, по 50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269004-21/З-97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Теріз, </w:t>
            </w:r>
            <w:r>
              <w:rPr>
                <w:b/>
              </w:rPr>
              <w:t>капсули по 250 мг, по 10 капсул у стрипі, по 10 стрипів у картонній упаковці; in bulk: по 10 капсул у стрипі, по 50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269004-21/З-97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Теріз, </w:t>
            </w:r>
            <w:r>
              <w:rPr>
                <w:b/>
              </w:rPr>
              <w:t>капсули по 250 мг, по 10 капсул у стрипі, по 10 стрипів у картонній упаковці; in bulk: по 10 капсул у стрипі, по 50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269004-21/З-97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Теріз, </w:t>
            </w:r>
            <w:r>
              <w:rPr>
                <w:b/>
              </w:rPr>
              <w:t>капсули по 250 мг, по 10 капсул у стрипі, по 10 стрипів у картонній упаковці; in bulk: по 10 капсул у стрипі, по 50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266703-21/З-124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Тесалін, </w:t>
            </w:r>
            <w:r>
              <w:rPr>
                <w:b/>
              </w:rPr>
              <w:t>таблетки, вкриті плівковою оболонкою; по 10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266703-21/З-124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Тесалін, </w:t>
            </w:r>
            <w:r>
              <w:rPr>
                <w:b/>
              </w:rPr>
              <w:t>таблетки, вкриті плівковою оболонкою; по 10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266703-21/З-124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Тесалін, </w:t>
            </w:r>
            <w:r>
              <w:rPr>
                <w:b/>
              </w:rPr>
              <w:t>таблетки, вкриті плівковою оболонкою; по 10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264121-21/З-50, 269562-21/З-82, 269563-21/З-82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ТЕТРАМОЛ, </w:t>
            </w:r>
            <w:r>
              <w:rPr>
                <w:b/>
              </w:rPr>
              <w:t>капсули по 6 капсул у блістерах; по 6 капсул у блістері, по 5 блістерів у картонній пачці; по 10 капсул у блістері, по 3 блістери у картонній коробці; по 6 капсул у блістері, по 5 блістерів у картонній пачці, по 10 картонних пачок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264121-21/З-50, 269562-21/З-82, 269563-21/З-82 від 08.12.202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ТЕТРАМОЛ, </w:t>
            </w:r>
            <w:r>
              <w:rPr>
                <w:b/>
              </w:rPr>
              <w:t>капсули по 6 капсул у блістерах; по 6 капсул у блістері, по 5 блістерів у картонній пачці; по 10 капсул у блістері, по 3 блістери у картонній коробці; по 6 капсул у блістері, по 5 блістерів у картонній пачці, по 10 картонних пачок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264121-21/З-50, </w:t>
            </w:r>
            <w:r>
              <w:rPr>
                <w:b/>
              </w:rPr>
              <w:t>269562-21/З-82, 269563-21/З-82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ТЕТРАМОЛ, </w:t>
            </w:r>
            <w:r>
              <w:rPr>
                <w:b/>
              </w:rPr>
              <w:t>капсули по 6 капсул у блістерах; по 6 капсул у блістері, по 5 блістерів у картонній пачці; по 10 капсул у блістері, по 3 блістери у картонній коробці; по 6 капсул у блістері, по 5 блістерів у картонній пачці, по 10 картонних пачок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276634-22/В-28 в</w:t>
            </w:r>
            <w:r>
              <w:rPr>
                <w:b/>
              </w:rPr>
              <w:t>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276634-22/В-28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276634-22/В-28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273542-22/З-135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 калцекс, </w:t>
            </w:r>
            <w:r>
              <w:rPr>
                <w:b/>
              </w:rPr>
              <w:t xml:space="preserve">розчин для ін`єкцій, 100 мг/2 мл; </w:t>
            </w:r>
            <w:r>
              <w:rPr>
                <w:b/>
              </w:rPr>
              <w:t>по 2 мл в ампулі; по 5 ампул у контурній чарунковій упаковці (піддоні); по 2 або по 20 контурних чарункових упаковок (піддонів)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273542-22/З-135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 калцекс, </w:t>
            </w:r>
            <w:r>
              <w:rPr>
                <w:b/>
              </w:rPr>
              <w:t xml:space="preserve">розчин для ін`єкцій, 100 мг/2 мл; </w:t>
            </w:r>
            <w:r>
              <w:rPr>
                <w:b/>
              </w:rPr>
              <w:t>по 2 мл в ампулі; по 5 ампул у контурній чарунковій упаковці (піддоні); по 2 або по 20 контурних чарункових упаковок (піддонів)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273542-22/З-135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 калцекс, </w:t>
            </w:r>
            <w:r>
              <w:rPr>
                <w:b/>
              </w:rPr>
              <w:t>розчин для ін`єкцій, 100 мг/2 мл; по 2 мл в ампулі; по 5 ампул у контурній чарунковій упаковці (піддоні); по 2 або по 20 контурних чарункових упаковок (піддонів)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273120-22/В-135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Триакутан®, </w:t>
            </w:r>
            <w:r>
              <w:rPr>
                <w:b/>
              </w:rPr>
              <w:t>мазь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273120-22/В-135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Триакутан®, </w:t>
            </w:r>
            <w:r>
              <w:rPr>
                <w:b/>
              </w:rPr>
              <w:t>мазь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273120-22/В-135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Триакутан®, </w:t>
            </w:r>
            <w:r>
              <w:rPr>
                <w:b/>
              </w:rPr>
              <w:t>мазь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276591-22/З-45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Урсоност, </w:t>
            </w:r>
            <w:r>
              <w:rPr>
                <w:b/>
              </w:rPr>
              <w:t>капсули по 150 мг або по 300 мг по 10 капсул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276591-22/З-45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Урсоност, </w:t>
            </w:r>
            <w:r>
              <w:rPr>
                <w:b/>
              </w:rPr>
              <w:t>капсули по 150 мг або по 300 мг по 10 капсул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276591-22/З-45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Урсоност, </w:t>
            </w:r>
            <w:r>
              <w:rPr>
                <w:b/>
              </w:rPr>
              <w:t>капсули по 150 мг або по 300 мг по 10 капсул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276591-22/З-45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Урсоност, </w:t>
            </w:r>
            <w:r>
              <w:rPr>
                <w:b/>
              </w:rPr>
              <w:t>капсули по 150 мг або по 300 мг по 10 капсул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276591-22/З-45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Урсоност, </w:t>
            </w:r>
            <w:r>
              <w:rPr>
                <w:b/>
              </w:rPr>
              <w:t>капсули по 150 мг або по 300 мг по 10 капсул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276591-22/З-45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Урсоност, </w:t>
            </w:r>
            <w:r>
              <w:rPr>
                <w:b/>
              </w:rPr>
              <w:t>капсули по 150 мг або по 300 мг по 10 капсул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271883-22/В-45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Фарі Верде, </w:t>
            </w:r>
            <w:r>
              <w:rPr>
                <w:b/>
              </w:rPr>
              <w:t>спрей для ротової порожнини 1,5 мг/мл; по 30 мл у контейнері з кришкою в комплекті з пристроєм для розпилювання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271883-22/В-45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Фарі Верде, </w:t>
            </w:r>
            <w:r>
              <w:rPr>
                <w:b/>
              </w:rPr>
              <w:t>спрей для ротової порожнини 1,5 мг/мл; по 30 мл у контейнері з кришкою в комплекті з пристроєм для розпилювання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271883-22/В-45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Фарі Верде, </w:t>
            </w:r>
            <w:r>
              <w:rPr>
                <w:b/>
              </w:rPr>
              <w:t>спрей для ротової порожнини 1,5 мг/мл; по 30 мл у контейнері з кришкою в комплекті з пристроєм для розпилювання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274724-22/З-28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Феварин®, </w:t>
            </w:r>
            <w:r>
              <w:rPr>
                <w:b/>
              </w:rPr>
              <w:t>таблетки, вкриті плівковою оболонкою, по 50 мг або по 100 мг по 15 таблеток у блістері; по 1 або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274724-22/З-28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Феварин®, </w:t>
            </w:r>
            <w:r>
              <w:rPr>
                <w:b/>
              </w:rPr>
              <w:t>таблетки, вкриті плівковою оболонкою, по 50 мг або по 100 мг по 15 таблеток у блістері; по 1 або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274724-22/З-28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Феварин®, </w:t>
            </w:r>
            <w:r>
              <w:rPr>
                <w:b/>
              </w:rPr>
              <w:t>таблетки, вкриті плівковою оболонкою, по 50 мг або по 100 мг по 15 таблеток у блістері; по 1 або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274724-22/З-28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Феварин®, </w:t>
            </w:r>
            <w:r>
              <w:rPr>
                <w:b/>
              </w:rPr>
              <w:t>таблетки, вкриті плівковою оболонкою, по 50 мг або по 100 мг по 15 таблеток у блістері; по 1 або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274724-22/З-28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Феварин®, </w:t>
            </w:r>
            <w:r>
              <w:rPr>
                <w:b/>
              </w:rPr>
              <w:t>таблетки, вкриті плівковою оболонкою, по 50 мг або по 100 мг по 15 таблеток у блістері; по 1 або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274724-22/З-28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Феварин®, </w:t>
            </w:r>
            <w:r>
              <w:rPr>
                <w:b/>
              </w:rPr>
              <w:t>таблетки, вкриті плівковою оболонкою, по 50 мг або по 100 мг по 15 таблеток у блістері; по 1 або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276029-22/В-128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Фленокс®, </w:t>
            </w:r>
            <w:r>
              <w:rPr>
                <w:b/>
              </w:rPr>
              <w:t>розчин для ін'єкцій, 10000 анти-Ха МО/мл; по 0,2 мл (2000 анти-Ха МО) або 0,4 мл (4000 анти-Ха МО), або 0,6 мл (6000 анти-Ха МО) у шприці; по 1 шприцу в блістері; по 1, 2 або 10 блістерів у пачці з картону; по 0,8 мл (8000 анти-Ха МО) у шприці; по 1 шприцу</w:t>
            </w:r>
            <w:r>
              <w:rPr>
                <w:b/>
              </w:rPr>
              <w:t xml:space="preserve"> в блістері; по 1 або 2 блістери у пачці з картону; по 0,2 мл (2000 анти-Ха МО) або 0,4 мл (4000 анти-Ха МО), або 0,6 мл (6000 анти-Ха МО) у шприці; по 2 шприци в блістері; по 1 або 5 блістерів у пачці з картону або по 25 блістерів у коробці з картону; по </w:t>
            </w:r>
            <w:r>
              <w:rPr>
                <w:b/>
              </w:rPr>
              <w:t>0,8 мл (8000 анти-Ха МО) у шприці; по 2 шприци у блістері; по 1 блістеру у пачці з картону або по 25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276029-22/В-128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Фленокс®, </w:t>
            </w:r>
            <w:r>
              <w:rPr>
                <w:b/>
              </w:rPr>
              <w:t>розчин для ін'єкцій, 10000 анти-Ха МО/мл; по 0,2 мл (2000 анти-Ха МО) або 0,4 мл (4000 анти-Ха МО), або 0,6 мл (6000 анти-Ха МО) у шприці; по 1 шприцу в блістері; по 1, 2 або 10 блістерів у пачці з картону; по 0,8 мл (8000 анти-Ха МО) у шприці; по 1 шприцу</w:t>
            </w:r>
            <w:r>
              <w:rPr>
                <w:b/>
              </w:rPr>
              <w:t xml:space="preserve"> в блістері; по 1 або 2 блістери у пачці з картону; по 0,2 мл (2000 анти-Ха МО) або 0,4 мл (4000 анти-Ха МО), або 0,6 мл (6000 анти-Ха МО) у шприці; по 2 шприци в блістері; по 1 або 5 блістерів у пачці з картону або по 25 блістерів у коробці з картону; по </w:t>
            </w:r>
            <w:r>
              <w:rPr>
                <w:b/>
              </w:rPr>
              <w:t>0,8 мл (8000 анти-Ха МО) у шприці; по 2 шприци у блістері; по 1 блістеру у пачці з картону або по 25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276029-22/В-128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Фленокс®, </w:t>
            </w:r>
            <w:r>
              <w:rPr>
                <w:b/>
              </w:rPr>
              <w:t>розчин для ін'єкцій, 10000 анти-Ха МО/мл; по 0,2 мл (2000 анти-Ха МО) або 0,4 мл (4000 анти-Ха МО), або 0,6 мл (6000 анти-Ха МО) у шприці; по 1 шприцу в блістері; по 1, 2 або 10 блістерів у пачці з картону; по 0,8 мл (8000 анти-Ха МО) у шприці; по 1 шприцу</w:t>
            </w:r>
            <w:r>
              <w:rPr>
                <w:b/>
              </w:rPr>
              <w:t xml:space="preserve"> в блістері; по 1 або 2 блістери у пачці з картону; по 0,2 мл (2000 анти-Ха МО) або 0,4 мл (4000 анти-Ха МО), або 0,6 мл (6000 анти-Ха МО) у шприці; по 2 шприци в блістері; по 1 або 5 блістерів у пачці з картону або по 25 блістерів у коробці з картону; по </w:t>
            </w:r>
            <w:r>
              <w:rPr>
                <w:b/>
              </w:rPr>
              <w:t>0,8 мл (8000 анти-Ха МО) у шприці; по 2 шприци у блістері; по 1 блістеру у пачці з картону або по 25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258022-21/В-86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ФОНУРОЛ®, </w:t>
            </w:r>
            <w:r>
              <w:rPr>
                <w:b/>
              </w:rPr>
              <w:t>Гранули для орального розчину по 3 г 1 саше з гранулами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258022-21/В-86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ФОНУРОЛ®, </w:t>
            </w:r>
            <w:r>
              <w:rPr>
                <w:b/>
              </w:rPr>
              <w:t>Гранули для орального розчину по 3 г 1 саше з гранулами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258022-21/В-86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ФОНУРОЛ®, </w:t>
            </w:r>
            <w:r>
              <w:rPr>
                <w:b/>
              </w:rPr>
              <w:t>Гранули для орального розчину по 3 г 1 саше з гранулами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271674-22/В-84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ХЕДЕРАЛ® ПЛЮЩ, </w:t>
            </w:r>
            <w:r>
              <w:rPr>
                <w:b/>
              </w:rPr>
              <w:t>сироп по 115 мл або по 200 мл у флаконі, по 1 флакону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271674-22/В-84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ХЕДЕРАЛ® ПЛЮЩ, </w:t>
            </w:r>
            <w:r>
              <w:rPr>
                <w:b/>
              </w:rPr>
              <w:t>сироп по 115 мл або по 200 мл у флаконі, по 1 флакону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271674-22/В-84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ХЕДЕРАЛ® ПЛЮЩ, </w:t>
            </w:r>
            <w:r>
              <w:rPr>
                <w:b/>
              </w:rPr>
              <w:t>сироп по 115 мл або по 200 мл у флаконі, по 1 флакону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269464-21/З-84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Хумулін М3, </w:t>
            </w:r>
            <w:r>
              <w:rPr>
                <w:b/>
              </w:rPr>
              <w:t>суспензія для ін'єкцій, 100 МО/мл; по 3 мл у скляному картриджі; по 5 картриджів у картонній пачці; по 3 мл у скляному картриджі; по 1 картриджу у шприц-ручці КвікПен; по 5 шприц-ручок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</w:rPr>
              <w:t>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269464-21/З-84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Хумулін М3, </w:t>
            </w:r>
            <w:r>
              <w:rPr>
                <w:b/>
              </w:rPr>
              <w:t>суспензія для ін'єкцій, 100 МО/мл; по 3 мл у скляному картриджі; по 5 картриджів у картонній пачці; по 3 мл у скляному картриджі; по 1 картриджу у шприц-ручці КвікПен; по 5 шприц-ручок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</w:rPr>
              <w:t>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269464-21/З-84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Хумулін М3, </w:t>
            </w:r>
            <w:r>
              <w:rPr>
                <w:b/>
              </w:rPr>
              <w:t>суспензія для ін'єкцій, 100 МО/мл; по 3 мл у скляному картриджі; по 5 картриджів у картонній пачці; по 3 мл у скляному картриджі; по 1 картриджу у шприц-ручці КвікПен; по 5 шприц-ручок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</w:rPr>
              <w:t>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269461-21/З-84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Хумулін Регуляр, </w:t>
            </w:r>
            <w:r>
              <w:rPr>
                <w:b/>
              </w:rPr>
              <w:t>розчин для ін’єкцій, 100 МО/мл; по 3 мл у скляному картриджі; по 5 картриджів у картонній пачці; по 3 мл у скляному картриджі; по 1 картриджу у шприц-ручці КвікПен; по 5 шприц-ручок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</w:t>
            </w:r>
            <w:r>
              <w:rPr>
                <w:b/>
              </w:rPr>
              <w:t>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269461-21/З-84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Хумулін Регуляр, </w:t>
            </w:r>
            <w:r>
              <w:rPr>
                <w:b/>
              </w:rPr>
              <w:t>розчин для ін’єкцій, 100 МО/мл; по 3 мл у скляному картриджі; по 5 картриджів у картонній пачці; по 3 мл у скляному картриджі; по 1 картриджу у шприц-ручці КвікПен; по 5 шприц-ручок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</w:t>
            </w:r>
            <w:r>
              <w:rPr>
                <w:b/>
              </w:rPr>
              <w:t>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269461-21/З-84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Хумулін Регуляр, </w:t>
            </w:r>
            <w:r>
              <w:rPr>
                <w:b/>
              </w:rPr>
              <w:t>розчин для ін’єкцій, 100 МО/мл; по 3 мл у скляному картриджі; по 5 картриджів у картонній пачці; по 3 мл у скляному картриджі; по 1 картриджу у шприц-ручці КвікПен; по 5 шприц-ручок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</w:t>
            </w:r>
            <w:r>
              <w:rPr>
                <w:b/>
              </w:rPr>
              <w:t>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274447-22/В-100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 (Вітамін В12), </w:t>
            </w:r>
            <w:r>
              <w:rPr>
                <w:b/>
              </w:rPr>
              <w:t>розчин для ін'єкцій, 0,5 мг/мл; по 1 мл в ампулі; по 10 ампул у контурній чарунковій упаковці; по 1 контурній чарунковій упаковці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274447-22/В-100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 (Вітамін В12), </w:t>
            </w:r>
            <w:r>
              <w:rPr>
                <w:b/>
              </w:rPr>
              <w:t>розчин для ін'єкцій, 0,5 мг/мл; по 1 мл в ампулі; по 10 ампул у контурній чарунковій упаковці; по 1 контурній чарунковій упаковці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98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985">
      <w:pPr>
        <w:jc w:val="center"/>
        <w:rPr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274447-22/В-100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 (Вітамін В12), </w:t>
            </w:r>
            <w:r>
              <w:rPr>
                <w:b/>
              </w:rPr>
              <w:t>розчин для ін'єкцій, 0,5 мг/мл; по 1 мл в ампулі; по 10 ампул у контурній чарунковій упаковці; по 1 контурній чарунковій упаковці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22.07.2022 р. № 1294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98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98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4098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98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9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985">
      <w:pPr>
        <w:jc w:val="center"/>
        <w:rPr>
          <w:b/>
          <w:lang w:val="uk-UA"/>
        </w:rPr>
      </w:pPr>
    </w:p>
    <w:p w:rsidR="00000000" w:rsidRDefault="0074098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985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0985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740985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0985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740985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40985"/>
    <w:rsid w:val="0074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E4BBA-2172-4EBB-98EC-6B148E42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679</Pages>
  <Words>123399</Words>
  <Characters>875350</Characters>
  <Application>Microsoft Office Word</Application>
  <DocSecurity>0</DocSecurity>
  <Lines>7294</Lines>
  <Paragraphs>1993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996756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2022-08-04T07:51:00Z</dcterms:created>
  <dcterms:modified xsi:type="dcterms:W3CDTF">2022-08-04T07:51:00Z</dcterms:modified>
</cp:coreProperties>
</file>