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277275-22/В-60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гідрохлорид,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Спільне українсько-іспанське підприємство "СПЕРКО УКРАЇНА",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bookmarkStart w:id="0" w:name="_GoBack"/>
            <w:r>
              <w:rPr>
                <w:b/>
              </w:rPr>
              <w:t>18.08.2022 р. № 1493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277275-22/В-60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гідрохлорид,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277275-22/В-60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гідрохлорид,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271705-22/З-134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АЗИТРОКС ® 500, </w:t>
            </w:r>
            <w:r>
              <w:rPr>
                <w:b/>
              </w:rPr>
              <w:t>таблетки, вкриті плівковою оболонкою, по 500 мг; № 3: по 3 таблетки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271705-22/З-134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АЗИТРОКС ® 500, </w:t>
            </w:r>
            <w:r>
              <w:rPr>
                <w:b/>
              </w:rPr>
              <w:t>таблетки, вкриті плівковою оболонкою, по 500 мг; № 3: по 3 таблетки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271705-22/З-134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АЗИТРОКС ® 500, </w:t>
            </w:r>
            <w:r>
              <w:rPr>
                <w:b/>
              </w:rPr>
              <w:t>таблетки, вкриті плівковою оболонкою, по 500 мг; № 3: по 3 таблетки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276813-22/В-118, 276814-22/В-118, 276817-22/В-118, 276819-22/В-118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500 мг/4 мл або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</w:t>
            </w:r>
            <w:r>
              <w:rPr>
                <w:b/>
              </w:rPr>
              <w:t xml:space="preserve">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276813-22/В-118, 276814-22/В-118, 276817-22/В-118, 276819-22/В-118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500 мг/4 мл або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</w:t>
            </w:r>
            <w:r>
              <w:rPr>
                <w:b/>
              </w:rPr>
              <w:t xml:space="preserve">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276813-22/В-118, 276814-22/В-118, 276817-22/В-118, 276819-22/В-118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500 мг/4 мл або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</w:t>
            </w:r>
            <w:r>
              <w:rPr>
                <w:b/>
              </w:rPr>
              <w:t xml:space="preserve">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276813-22/В-118, 276814-22/В-118, 276817-22/В-118, 276819-22/В-118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500 мг/4 мл або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</w:t>
            </w:r>
            <w:r>
              <w:rPr>
                <w:b/>
              </w:rPr>
              <w:t xml:space="preserve">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276813-22/В-118, 276814-22/В-118, 276817-22/В-118, 276819-22/В-118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500 мг/4 мл або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</w:t>
            </w:r>
            <w:r>
              <w:rPr>
                <w:b/>
              </w:rPr>
              <w:t xml:space="preserve">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276813-22/В-118, 276814-22/В-118, 276817-22/В-118, 276819-22/В-118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500 мг/4 мл або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</w:t>
            </w:r>
            <w:r>
              <w:rPr>
                <w:b/>
              </w:rPr>
              <w:t xml:space="preserve">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276203-22/З-128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276203-22/З-128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276203-22/З-128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271687-22/З-121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Алпростан®, </w:t>
            </w:r>
            <w:r>
              <w:rPr>
                <w:b/>
              </w:rPr>
              <w:t>концентрат для розчину для інфузій, 0,1 мг/0,2 мл №10 (5х2): по 0,2 мл в ампулі, по 5 ампул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271687-22/З-121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Алпростан®, </w:t>
            </w:r>
            <w:r>
              <w:rPr>
                <w:b/>
              </w:rPr>
              <w:t>концентрат для розчину для інфузій, 0,1 мг/0,2 мл №10 (5х2): по 0,2 мл в ампулі, по 5 ампул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271687-22/З-121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Алпростан®, </w:t>
            </w:r>
            <w:r>
              <w:rPr>
                <w:b/>
              </w:rPr>
              <w:t>концентрат для розчину для інфузій, 0,1 мг/0,2 мл №10 (5х2): по 0,2 мл в ампулі, по 5 ампул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268200-21/З-88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Альфаган П®, </w:t>
            </w:r>
            <w:r>
              <w:rPr>
                <w:b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268200-21/З-88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Альфаган П®, </w:t>
            </w:r>
            <w:r>
              <w:rPr>
                <w:b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268200-21/З-88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Альфаган П®, </w:t>
            </w:r>
            <w:r>
              <w:rPr>
                <w:b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273100-22/В-45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273100-22/В-45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273100-22/В-45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273100-22/В-45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273100-22/В-45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273100-22/В-45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272287-22/З-118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272287-22/З-118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272287-22/З-118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264576-21/В-133, 264578-21/В-133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Асиброкс, </w:t>
            </w:r>
            <w:r>
              <w:rPr>
                <w:b/>
              </w:rPr>
              <w:t>таблетки шипучі по 600 мг, по 12 таблеток у пеналі; по 1 пеналу в картонній коробці, по 2 таблетки у стрипі;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264576-21/В-133, 264578-21/В-133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Асиброкс, </w:t>
            </w:r>
            <w:r>
              <w:rPr>
                <w:b/>
              </w:rPr>
              <w:t>таблетки шипучі по 600 мг, по 12 таблеток у пеналі; по 1 пеналу в картонній коробці, по 2 таблетки у стрипі;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264576-21/В-133, 264578-21/В-133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Асиброкс, </w:t>
            </w:r>
            <w:r>
              <w:rPr>
                <w:b/>
              </w:rPr>
              <w:t>таблетки шипучі по 600 мг, по 12 таблеток у пеналі; по 1 пеналу в картонній коробці, по 2 таблетки у стрипі;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264606-21/В-133, 264607-21/В-133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Асиброкс, </w:t>
            </w:r>
            <w:r>
              <w:rPr>
                <w:b/>
              </w:rPr>
              <w:t>таблетки шипучі по 200 мг, по 24 таблетки у пеналі, по 1 пеналу в картонній коробці, по 2 таблетки у стрипі,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264606-21/В-133, 264607-21/В-133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Асиброкс, </w:t>
            </w:r>
            <w:r>
              <w:rPr>
                <w:b/>
              </w:rPr>
              <w:t>таблетки шипучі по 200 мг, по 24 таблетки у пеналі, по 1 пеналу в картонній коробці, по 2 таблетки у стрипі,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264606-21/В-133, 264607-21/В-133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Асиброкс, </w:t>
            </w:r>
            <w:r>
              <w:rPr>
                <w:b/>
              </w:rPr>
              <w:t>таблетки шипучі по 200 мг, по 24 таблетки у пеналі, по 1 пеналу в картонній коробці, по 2 таблетки у стрипі,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274712-22/В-123, 274713-22/В-123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Біле вугілля® , </w:t>
            </w:r>
            <w:r>
              <w:rPr>
                <w:b/>
              </w:rPr>
              <w:t>таблетки, 210 мг; по 10 таблеток у блістері; по 1 або 3 блістери в картонній пачці; по 12 таблеток у блістері; по 2 блістери в картонній пачці; по 100 таблеток у контейнері; по 1 контейнеру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ТОВ"АКТІФАРМ",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274712-22/В-123, 274713-22/В-123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Біле вугілля® , </w:t>
            </w:r>
            <w:r>
              <w:rPr>
                <w:b/>
              </w:rPr>
              <w:t>таблетки, 210 мг; по 10 таблеток у блістері; по 1 або 3 блістери в картонній пачці; по 12 таблеток у блістері; по 2 блістери в картонній пачці; по 100 таблеток у контейнері; по 1 контейнеру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ТОВ"АКТІФАРМ",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274712-22/В-123, 274713-22/В-123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Біле вугілля® , </w:t>
            </w:r>
            <w:r>
              <w:rPr>
                <w:b/>
              </w:rPr>
              <w:t>таблетки, 210 мг; по 10 таблеток у блістері; по 1 або 3 блістери в картонній пачці; по 12 таблеток у блістері; по 2 блістери в картонній пачці; по 100 таблеток у контейнері; по 1 контейнеру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ТОВ"АКТІФАРМ",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270823-21/В-66 в</w:t>
            </w:r>
            <w:r>
              <w:rPr>
                <w:b/>
              </w:rPr>
              <w:t>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Біле вугілля® , </w:t>
            </w:r>
            <w:r>
              <w:rPr>
                <w:b/>
              </w:rPr>
              <w:t>таблетки, 210 мг, по 10 таблеток у блістері; по 1 або 3 блістери в картонній пачці; по 12 таблеток у блістері; по 2 блістери в картонній пачці; по 100 таблеток у контейнері;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"АКТІФАРМ",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270823-21/В-66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Біле вугілля® , </w:t>
            </w:r>
            <w:r>
              <w:rPr>
                <w:b/>
              </w:rPr>
              <w:t>таблетки, 210 мг, по 10 таблеток у блістері; по 1 або 3 блістери в картонній пачці; по 12 таблеток у блістері; по 2 блістери в картонній пачці; по 100 таблеток у контейнері;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"АКТІФАРМ",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270823-21/В-66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Біле вугілля® , </w:t>
            </w:r>
            <w:r>
              <w:rPr>
                <w:b/>
              </w:rPr>
              <w:t>таблетки, 210 мг, по 10 таблеток у блістері; по 1 або 3 блістери в картонній пачці; по 12 таблеток у блістері; по 2 блістери в картонній пачці; по 100 таблеток у контейнері;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"АКТІФАРМ",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277328-22/В-28 в</w:t>
            </w:r>
            <w:r>
              <w:rPr>
                <w:b/>
              </w:rPr>
              <w:t>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Бісопрололу фумарат,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277328-22/В-28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Бісопрололу фумарат,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277328-22/В-28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Бісопрололу фумарат,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268813-21/З-124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268813-21/З-124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268813-21/З-124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268813-21/З-124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268813-21/З-124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268813-21/З-124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272077-22/З-28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пастилки, </w:t>
            </w:r>
            <w:r>
              <w:rPr>
                <w:b/>
              </w:rPr>
              <w:t xml:space="preserve">пастилки по 59,5 мг по 10 пастилок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272077-22/З-28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пастилки, </w:t>
            </w:r>
            <w:r>
              <w:rPr>
                <w:b/>
              </w:rPr>
              <w:t xml:space="preserve">пастилки по 59,5 мг по 10 пастилок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272077-22/З-28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пастилки, </w:t>
            </w:r>
            <w:r>
              <w:rPr>
                <w:b/>
              </w:rPr>
              <w:t xml:space="preserve">пастилки по 59,5 мг по 10 пастилок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276351-22/В-66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СПІНАЛ, </w:t>
            </w:r>
            <w:r>
              <w:rPr>
                <w:b/>
              </w:rPr>
              <w:t>розчин для ін'єкцій, 5 мг/мл;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276351-22/В-66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СПІНАЛ, </w:t>
            </w:r>
            <w:r>
              <w:rPr>
                <w:b/>
              </w:rPr>
              <w:t>розчин для ін'єкцій, 5 мг/мл;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276351-22/В-66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 СПІНАЛ, </w:t>
            </w:r>
            <w:r>
              <w:rPr>
                <w:b/>
              </w:rPr>
              <w:t>розчин для ін'єкцій, 5 мг/мл;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275369-22/В-97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Валіскін, </w:t>
            </w:r>
            <w:r>
              <w:rPr>
                <w:b/>
              </w:rPr>
              <w:t>мазь 40%, по 50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275369-22/В-97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Валіскін, </w:t>
            </w:r>
            <w:r>
              <w:rPr>
                <w:b/>
              </w:rPr>
              <w:t>мазь 40%, по 50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275369-22/В-97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Валіскін, </w:t>
            </w:r>
            <w:r>
              <w:rPr>
                <w:b/>
              </w:rPr>
              <w:t>мазь 40%, по 50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268284-21/З-135 </w:t>
            </w:r>
            <w:r>
              <w:rPr>
                <w:b/>
              </w:rPr>
              <w:t>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268284-21/З-135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268284-21/З-135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268286-21/З-135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268286-21/З-135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268286-21/З-135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268288-21/З-135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268288-21/З-135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268288-21/З-135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268284-21/З-135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268284-21/З-135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268284-21/З-135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268286-21/З-135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</w:t>
            </w:r>
            <w:r>
              <w:rPr>
                <w:b/>
              </w:rPr>
              <w:t>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268286-21/З-135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268286-21/З-135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268288-21/З-135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268288-21/З-135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268288-21/З-135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Вальсарія, </w:t>
            </w:r>
            <w:r>
              <w:rPr>
                <w:b/>
              </w:rPr>
              <w:t>таблетки, вкриті плівковою оболонкою, по 80 мг або 160 мг; по 14 таблеток у блістері;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276686-22/З-118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А, </w:t>
            </w:r>
            <w:r>
              <w:rPr>
                <w:b/>
              </w:rPr>
              <w:t xml:space="preserve">таблетки, вкриті плівковою оболонкою по 5 мг/80 мг або по 10 мг/160 мг; по 14 таблеток у блістері; по 2 блістери або по 7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276686-22/З-118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А, </w:t>
            </w:r>
            <w:r>
              <w:rPr>
                <w:b/>
              </w:rPr>
              <w:t xml:space="preserve">таблетки, вкриті плівковою оболонкою по 5 мг/80 мг або по 10 мг/160 мг; по 14 таблеток у блістері; по 2 блістери або по 7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276686-22/З-118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А, </w:t>
            </w:r>
            <w:r>
              <w:rPr>
                <w:b/>
              </w:rPr>
              <w:t xml:space="preserve">таблетки, вкриті плівковою оболонкою по 5 мг/80 мг або по 10 мг/160 мг; по 14 таблеток у блістері; по 2 блістери або по 7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276686-22/З-118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А, </w:t>
            </w:r>
            <w:r>
              <w:rPr>
                <w:b/>
              </w:rPr>
              <w:t xml:space="preserve">таблетки, вкриті плівковою оболонкою по 5 мг/80 мг або по 10 мг/160 мг; по 14 таблеток у блістері; по 2 блістери або по 7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276686-22/З-118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А, </w:t>
            </w:r>
            <w:r>
              <w:rPr>
                <w:b/>
              </w:rPr>
              <w:t xml:space="preserve">таблетки, вкриті плівковою оболонкою по 5 мг/80 мг або по 10 мг/160 мг; по 14 таблеток у блістері; по 2 блістери або по 7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276686-22/З-118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А, </w:t>
            </w:r>
            <w:r>
              <w:rPr>
                <w:b/>
              </w:rPr>
              <w:t xml:space="preserve">таблетки, вкриті плівковою оболонкою по 5 мг/80 мг або по 10 мг/160 мг; по 14 таблеток у блістері; по 2 блістери або по 7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276683-22/З-118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10 мг/160 мг/12,5 мг або по 5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Фармацевтичний за</w:t>
            </w:r>
            <w:r>
              <w:rPr>
                <w:b/>
              </w:rPr>
              <w:t>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276683-22/З-118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10 мг/160 мг/12,5 мг або по 5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276683-22/З-118 </w:t>
            </w:r>
            <w:r>
              <w:rPr>
                <w:b/>
              </w:rPr>
              <w:t>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10 мг/160 мг/12,5 мг або по 5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Фармацевтичний за</w:t>
            </w:r>
            <w:r>
              <w:rPr>
                <w:b/>
              </w:rPr>
              <w:t>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276683-22/З-118 </w:t>
            </w:r>
            <w:r>
              <w:rPr>
                <w:b/>
              </w:rPr>
              <w:t>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10 мг/160 мг/12,5 мг або по 5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Фармацевтичний за</w:t>
            </w:r>
            <w:r>
              <w:rPr>
                <w:b/>
              </w:rPr>
              <w:t>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276683-22/З-118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10 мг/160 мг/12,5 мг або по 5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276683-22/З-118 </w:t>
            </w:r>
            <w:r>
              <w:rPr>
                <w:b/>
              </w:rPr>
              <w:t>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АН, </w:t>
            </w:r>
            <w:r>
              <w:rPr>
                <w:b/>
              </w:rPr>
              <w:t>таблетки, вкриті плівковою оболонкою по 10 мг/160 мг/12,5 мг або по 5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Фармацевтичний за</w:t>
            </w:r>
            <w:r>
              <w:rPr>
                <w:b/>
              </w:rPr>
              <w:t>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272962-22/З-96 в</w:t>
            </w:r>
            <w:r>
              <w:rPr>
                <w:b/>
              </w:rPr>
              <w:t>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Велаксин®, </w:t>
            </w:r>
            <w:r>
              <w:rPr>
                <w:b/>
              </w:rPr>
              <w:t>капсули пролонгованої дії по 37,5 мг або по 75 мг або по 150 мг; по 10 капсул у блістері; по 3 блістери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272962-22/З-96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Велаксин®, </w:t>
            </w:r>
            <w:r>
              <w:rPr>
                <w:b/>
              </w:rPr>
              <w:t>капсули пролонгованої дії по 37,5 мг або по 75 мг або по 150 мг; по 10 капсул у блістері; по 3 блістери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272962-22/З-96 в</w:t>
            </w:r>
            <w:r>
              <w:rPr>
                <w:b/>
              </w:rPr>
              <w:t>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Велаксин®, </w:t>
            </w:r>
            <w:r>
              <w:rPr>
                <w:b/>
              </w:rPr>
              <w:t>капсули пролонгованої дії по 37,5 мг або по 75 мг або по 150 мг; по 10 капсул у блістері; по 3 блістери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272962-22/З-96 в</w:t>
            </w:r>
            <w:r>
              <w:rPr>
                <w:b/>
              </w:rPr>
              <w:t>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Велаксин®, </w:t>
            </w:r>
            <w:r>
              <w:rPr>
                <w:b/>
              </w:rPr>
              <w:t>капсули пролонгованої дії по 37,5 мг або по 75 мг або по 150 мг; по 10 капсул у блістері; по 3 блістери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272962-22/З-96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Велаксин®, </w:t>
            </w:r>
            <w:r>
              <w:rPr>
                <w:b/>
              </w:rPr>
              <w:t>капсули пролонгованої дії по 37,5 мг або по 75 мг або по 150 мг; по 10 капсул у блістері; по 3 блістери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272962-22/З-96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Велаксин®, </w:t>
            </w:r>
            <w:r>
              <w:rPr>
                <w:b/>
              </w:rPr>
              <w:t>капсули пролонгованої дії по 37,5 мг або по 75 мг або по 150 мг; по 10 кап</w:t>
            </w:r>
            <w:r>
              <w:rPr>
                <w:b/>
              </w:rPr>
              <w:t>сул у блістері; по 3 блістери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272962-22/З-96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Велаксин®, </w:t>
            </w:r>
            <w:r>
              <w:rPr>
                <w:b/>
              </w:rPr>
              <w:t>капсули пролонгованої дії по 37,5 мг або по 75 мг або по 150 мг; по 10 капсул у блістері; по 3 блістери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272962-22/З-96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Велаксин®, </w:t>
            </w:r>
            <w:r>
              <w:rPr>
                <w:b/>
              </w:rPr>
              <w:t>капсули пролонгованої дії по 37,5 мг або по 75 мг або по 150 мг; по 10 капсул у блістері; по 3 блістери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272962-22/З-96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Велаксин®, </w:t>
            </w:r>
            <w:r>
              <w:rPr>
                <w:b/>
              </w:rPr>
              <w:t>капсули пролонгованої дії по 37,5 мг або по 75 мг або по 150 мг; по 10 капсул у блістері; по 3 блістери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275991-22/З-130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ГАДОВІСТ 1,0, </w:t>
            </w:r>
            <w:r>
              <w:rPr>
                <w:b/>
              </w:rPr>
              <w:t>розчин для ін'єкцій, 1 ммоль/мл; по 5 мл або по 7,5 мл, або по 10 мл у скляному шприці, вкладеному у прозору пластикову коробку, закриту папером; по 5 шприців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 або по 7,5 мл, або по 10 мл у пластиковому шприці, вкладеному у прозору пластикову коробку, закриту поліетиленом; по 5 шприців у картонній коробці; </w:t>
            </w:r>
            <w:r>
              <w:rPr>
                <w:b/>
              </w:rPr>
              <w:br/>
              <w:t>по 7,5 мл або по 15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Байєр АГ, Нім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275991-22/З-130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ГАДОВІСТ 1,0, </w:t>
            </w:r>
            <w:r>
              <w:rPr>
                <w:b/>
              </w:rPr>
              <w:t>розчин для ін'єкцій, 1 ммоль/мл; по 5 мл або по 7,5 мл, або по 10 мл у скляному шприці, вкладеному у прозору пластикову коробку, закриту папером; по 5 шприців у картонній коробці;</w:t>
            </w:r>
            <w:r>
              <w:rPr>
                <w:b/>
              </w:rPr>
              <w:br/>
              <w:t>по 5 мл або по 7,5 мл, або по 10 мл у пластиковому шприці, вкладеному у проз</w:t>
            </w:r>
            <w:r>
              <w:rPr>
                <w:b/>
              </w:rPr>
              <w:t xml:space="preserve">ору пластикову коробку, закриту поліетиленом; по 5 шприців у картонній коробці; </w:t>
            </w:r>
            <w:r>
              <w:rPr>
                <w:b/>
              </w:rPr>
              <w:br/>
              <w:t>по 7,5 мл або по 15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275991-22/З-130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ГАДОВІСТ 1,0, </w:t>
            </w:r>
            <w:r>
              <w:rPr>
                <w:b/>
              </w:rPr>
              <w:t>розчин для ін'єкцій, 1 ммоль/мл; по 5 мл або по 7,5 мл, або по 10 мл у скляному шприці, вкладеному у прозору пластикову коробку, закриту папером; по 5 шприців у картонній коробці;</w:t>
            </w:r>
            <w:r>
              <w:rPr>
                <w:b/>
              </w:rPr>
              <w:br/>
              <w:t>по 5 мл або по 7,5 мл, або по 10 мл у пластиковому шприці, вкладеному у проз</w:t>
            </w:r>
            <w:r>
              <w:rPr>
                <w:b/>
              </w:rPr>
              <w:t xml:space="preserve">ору пластикову коробку, закриту поліетиленом; по 5 шприців у картонній коробці; </w:t>
            </w:r>
            <w:r>
              <w:rPr>
                <w:b/>
              </w:rPr>
              <w:br/>
              <w:t>по 7,5 мл або по 15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271865-22/З-134, 271866-22/З-134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Галара, </w:t>
            </w:r>
            <w:r>
              <w:rPr>
                <w:b/>
              </w:rPr>
              <w:t>капсули тверді по 75 мг або по 150 мг по 14 капсул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271865-22/З-134, 271866-22/З-134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Галара, </w:t>
            </w:r>
            <w:r>
              <w:rPr>
                <w:b/>
              </w:rPr>
              <w:t>капсули тверді по 75 мг або по 150 мг по 14 капсул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271865-22/З-134, 271866-22/З-134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Галара, </w:t>
            </w:r>
            <w:r>
              <w:rPr>
                <w:b/>
              </w:rPr>
              <w:t>капсули тверді по 75 мг або по 150 мг по 14 капсул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271865-22/З-134, 271866-22/З-134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Галара, </w:t>
            </w:r>
            <w:r>
              <w:rPr>
                <w:b/>
              </w:rPr>
              <w:t>капсули тверді по 75 мг або по 150 мг по 14 капсул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271865-22/З-134, 271866-22/З-134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Галара, </w:t>
            </w:r>
            <w:r>
              <w:rPr>
                <w:b/>
              </w:rPr>
              <w:t>капсули тверді по 75 мг або по 150 мг по 14 капсул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271865-22/З-134, 271866-22/З-134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Галара, </w:t>
            </w:r>
            <w:r>
              <w:rPr>
                <w:b/>
              </w:rPr>
              <w:t>капсули тверді по 75 мг або по 150 мг по 14 капсул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268232-21/З-98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Ганфорт®, </w:t>
            </w:r>
            <w:r>
              <w:rPr>
                <w:b/>
              </w:rPr>
              <w:t>краплі очні; по 3,0 мл у флаконі-крапельниці з поліетилену;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268232-21/З-98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Ганфорт®, </w:t>
            </w:r>
            <w:r>
              <w:rPr>
                <w:b/>
              </w:rPr>
              <w:t>краплі очні; по 3,0 мл у флаконі-крапельниці з поліетилену;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268232-21/З-98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Ганфорт®, </w:t>
            </w:r>
            <w:r>
              <w:rPr>
                <w:b/>
              </w:rPr>
              <w:t>краплі очні; по 3,0 мл у флаконі-крапельниці з поліетилену;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268967-21/В-61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Гель гепариновий, </w:t>
            </w:r>
            <w:r>
              <w:rPr>
                <w:b/>
              </w:rPr>
              <w:t>гель, 1000 МО/г, по 25 г або 50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268967-21/В-61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Гель гепариновий, </w:t>
            </w:r>
            <w:r>
              <w:rPr>
                <w:b/>
              </w:rPr>
              <w:t>гель, 1000 МО/г, по 25 г або 50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268967-21/В-61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Гель гепариновий, </w:t>
            </w:r>
            <w:r>
              <w:rPr>
                <w:b/>
              </w:rPr>
              <w:t>гель, 1000 МО/г, по 25 г або 50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275187-22/З-134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ГЕРБАПАКС СИРОП, </w:t>
            </w:r>
            <w:r>
              <w:rPr>
                <w:b/>
              </w:rPr>
              <w:t>сироп по 150 мл у флаконі; по 1 флакону з дозувальним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275187-22/З-134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ГЕРБАПАКС СИРОП, </w:t>
            </w:r>
            <w:r>
              <w:rPr>
                <w:b/>
              </w:rPr>
              <w:t>сироп по 150 мл у флаконі; по 1 флакону з дозувальним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275187-22/З-134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ГЕРБАПАКС СИРОП, </w:t>
            </w:r>
            <w:r>
              <w:rPr>
                <w:b/>
              </w:rPr>
              <w:t>сироп по 150 мл у флаконі; по 1 флакону з дозувальним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264500-21/З-126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АКТИВ, </w:t>
            </w:r>
            <w:r>
              <w:rPr>
                <w:b/>
              </w:rPr>
              <w:t>спрей назальний, дозований, суспензія;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264500-21/З-126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АКТИВ, </w:t>
            </w:r>
            <w:r>
              <w:rPr>
                <w:b/>
              </w:rPr>
              <w:t>спрей назальний, дозований, суспензія;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264500-21/З-126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АКТИВ, </w:t>
            </w:r>
            <w:r>
              <w:rPr>
                <w:b/>
              </w:rPr>
              <w:t>спрей назальний, дозований, суспензія;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277688-22/З-66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ДАНТІНОРМ БЕБІ®, </w:t>
            </w:r>
            <w:r>
              <w:rPr>
                <w:b/>
              </w:rPr>
              <w:t>розчин для перорального застосування, по 1 мл у однодозовому контейнері; по 5 однодозових контейнерів у 1 стрипі; 1 стрип в алюмінієвому пакеті; 2 або 6 алюмінієвих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Буарон,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277688-22/З-66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ДАНТІНОРМ БЕБІ®, </w:t>
            </w:r>
            <w:r>
              <w:rPr>
                <w:b/>
              </w:rPr>
              <w:t>розчин для перорального застосування, по 1 мл у однодозовому контейнері; по 5 однодозових контейнерів у 1 стрипі; 1 стрип в алюмінієвому пакеті; 2 або 6 алюмінієвих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Буарон,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277688-22/З-66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ДАНТІНОРМ БЕБІ®, </w:t>
            </w:r>
            <w:r>
              <w:rPr>
                <w:b/>
              </w:rPr>
              <w:t>розчин для перорального застосування, по 1 мл у однодозовому контейнері; по 5 однодозових контейнерів у 1 стрипі; 1 стрип в алюмінієвому пакеті; 2 або 6 алюмінієвих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Буарон,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</w:t>
            </w:r>
            <w:r>
              <w:rPr>
                <w:b/>
              </w:rPr>
              <w:t>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275967-22/В-86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Лонг, </w:t>
            </w:r>
            <w:r>
              <w:rPr>
                <w:b/>
              </w:rPr>
              <w:t>таблетки, вкриті плівковою оболонкою, 200 мг/500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275967-22/В-86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Лонг, </w:t>
            </w:r>
            <w:r>
              <w:rPr>
                <w:b/>
              </w:rPr>
              <w:t>таблетки, вкриті плівковою оболонкою, 200 мг/500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275967-22/В-86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Лонг, </w:t>
            </w:r>
            <w:r>
              <w:rPr>
                <w:b/>
              </w:rPr>
              <w:t>таблетки, вкриті плівковою оболонкою, 200 мг/500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275838-22/В-86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200 , </w:t>
            </w:r>
            <w:r>
              <w:rPr>
                <w:b/>
              </w:rPr>
              <w:t xml:space="preserve">таблетки шипучі, по 200 мг по 20 таблеток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275838-22/В-86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200 , </w:t>
            </w:r>
            <w:r>
              <w:rPr>
                <w:b/>
              </w:rPr>
              <w:t xml:space="preserve">таблетки шипучі, по 200 мг по 20 таблеток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275838-22/В-86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200 , </w:t>
            </w:r>
            <w:r>
              <w:rPr>
                <w:b/>
              </w:rPr>
              <w:t xml:space="preserve">таблетки шипучі, по 200 мг по 20 таблеток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275839-22/В-86 в</w:t>
            </w:r>
            <w:r>
              <w:rPr>
                <w:b/>
              </w:rPr>
              <w:t>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200, </w:t>
            </w:r>
            <w:r>
              <w:rPr>
                <w:b/>
              </w:rPr>
              <w:t>таблетки шипучі, по 200 мг по 20 таблеток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275839-22/В-86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200, </w:t>
            </w:r>
            <w:r>
              <w:rPr>
                <w:b/>
              </w:rPr>
              <w:t>таблетки шипучі, по 200 мг по 20 таблеток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275839-22/В-86 в</w:t>
            </w:r>
            <w:r>
              <w:rPr>
                <w:b/>
              </w:rPr>
              <w:t>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200, </w:t>
            </w:r>
            <w:r>
              <w:rPr>
                <w:b/>
              </w:rPr>
              <w:t>таблетки шипучі, по 200 мг по 20 таблеток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276028-22/В-39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Лонг, </w:t>
            </w:r>
            <w:r>
              <w:rPr>
                <w:b/>
              </w:rPr>
              <w:t>таблетки шипучі, по 600 мг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276028-22/В-39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Лонг, </w:t>
            </w:r>
            <w:r>
              <w:rPr>
                <w:b/>
              </w:rPr>
              <w:t>таблетки шипучі, по 600 мг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276028-22/В-39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Лонг, </w:t>
            </w:r>
            <w:r>
              <w:rPr>
                <w:b/>
              </w:rPr>
              <w:t>таблетки шипучі, по 600 мг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276027-22/В-39 в</w:t>
            </w:r>
            <w:r>
              <w:rPr>
                <w:b/>
              </w:rPr>
              <w:t>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Лонг, </w:t>
            </w:r>
            <w:r>
              <w:rPr>
                <w:b/>
              </w:rPr>
              <w:t>таблетки шипучі, по 600 мг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276027-22/В-39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Лонг, </w:t>
            </w:r>
            <w:r>
              <w:rPr>
                <w:b/>
              </w:rPr>
              <w:t>таблетки шипучі, по 600 мг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276027-22/В-39 в</w:t>
            </w:r>
            <w:r>
              <w:rPr>
                <w:b/>
              </w:rPr>
              <w:t>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Лонг, </w:t>
            </w:r>
            <w:r>
              <w:rPr>
                <w:b/>
              </w:rPr>
              <w:t>таблетки шипучі, по 600 мг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276026-22/В-39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Лонг, </w:t>
            </w:r>
            <w:r>
              <w:rPr>
                <w:b/>
              </w:rPr>
              <w:t>таблетки шипучі, по 600 мг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276026-22/В-39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Лонг, </w:t>
            </w:r>
            <w:r>
              <w:rPr>
                <w:b/>
              </w:rPr>
              <w:t>таблетки шипучі, по 600 мг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276026-22/В-39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Дваце Лонг, </w:t>
            </w:r>
            <w:r>
              <w:rPr>
                <w:b/>
              </w:rPr>
              <w:t>таблетки шипучі, по 600 мг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275011-22/З-84, 275012-22/З-84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275011-22/З-84, 275012-22/З-84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275011-22/З-84, 275012-22/З-84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275011-22/З-84, 275012-22/З-84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275011-22/З-84, 275012-22/З-84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275011-22/З-84, 275012-22/З-84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276113-22/В-118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Диклофенак-Віола, </w:t>
            </w:r>
            <w:r>
              <w:rPr>
                <w:b/>
              </w:rPr>
              <w:t>гель 1 % по 40 г у тубах; по 40 г у тубі; по 1 тубі в пачці з картону; по 40 г або по 100 г у тубах ламінатних; по 40 г або по 100 г у тубі ламінатній;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276113-22/В-118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Диклофенак-Віола, </w:t>
            </w:r>
            <w:r>
              <w:rPr>
                <w:b/>
              </w:rPr>
              <w:t>гель 1 % по 40 г у тубах; по 40 г у тубі; по 1 тубі в пачці з картону; по 40 г або по 100 г у тубах ламінатних; по 40 г або по 100 г у тубі ламінатній;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276113-22/В-118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Диклофенак-Віола, </w:t>
            </w:r>
            <w:r>
              <w:rPr>
                <w:b/>
              </w:rPr>
              <w:t>гель 1 % по 40 г у тубах; по 40 г у тубі; по 1 тубі в пачці з картону; по 40 г або по 100 г у тубах ламінатних; по 40 г або по 100 г у тубі ламінатній;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274763-22/В-60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Димексид, </w:t>
            </w:r>
            <w:r>
              <w:rPr>
                <w:b/>
              </w:rPr>
              <w:t>рідина для зовнішнього застосування по 50 мл або по 100 мл у флаконі; по 1 флакону в пачці з картону з маркуванням українською та російською мовами; по 50 мл або по 100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274763-22/В-60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Димексид, </w:t>
            </w:r>
            <w:r>
              <w:rPr>
                <w:b/>
              </w:rPr>
              <w:t>рідина для зовнішнього застосування по 50 мл або по 100 мл у флаконі; по 1 флакону в пачці з картону з маркуванням українською та російською мовами; по 50 мл або по 100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274763-22/В-60 в</w:t>
            </w:r>
            <w:r>
              <w:rPr>
                <w:b/>
              </w:rPr>
              <w:t>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Димексид, </w:t>
            </w:r>
            <w:r>
              <w:rPr>
                <w:b/>
              </w:rPr>
              <w:t>рідина для зовнішнього застосування по 50 мл або по 100 мл у флаконі; по 1 флакону в пачці з к</w:t>
            </w:r>
            <w:r>
              <w:rPr>
                <w:b/>
              </w:rPr>
              <w:t>артону з маркуванням українською та російською мовами; по 50 мл або по 100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262862-21/В-39, 262863-21/В-39, 274005-22/В-137, 274006-22/В-137, 274007-22/В-137, 277740-22/В-39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</w:t>
            </w:r>
            <w:r>
              <w:rPr>
                <w:b/>
              </w:rPr>
              <w:t>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262862-21/В-39, 262863-21/В-39, 274005-22/В-137, 274006-22/В-137, 274007-22/В-137, 277740-22/В-39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</w:t>
            </w:r>
            <w:r>
              <w:rPr>
                <w:b/>
              </w:rPr>
              <w:t>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262862-21/В-39, 262863-21/В-39, 274005-22/В-137, 274006-22/В-137, 274007-22/В-137, 277740-22/В-39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</w:t>
            </w:r>
            <w:r>
              <w:rPr>
                <w:b/>
              </w:rPr>
              <w:t xml:space="preserve">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262862-21/В-39, 262863-21/В-39, 274005-22/В-137, 274006-22/В</w:t>
            </w:r>
            <w:r>
              <w:rPr>
                <w:b/>
              </w:rPr>
              <w:t>-137, 274007-22/В-137, 277740-22/В-39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262862-21/В-39, 262863-21/В-39, 274005-22/В-137, 274006-22/В-137, 274007-22/В-137, 277740-22/В-39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262862-21/В-39, 262863-21/В-39, 274005-22/В-137, 274006-22/В-137, 274007-22/В-137, 277740-22/В-39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</w:t>
            </w:r>
            <w:r>
              <w:rPr>
                <w:b/>
              </w:rPr>
              <w:t>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271714-22/З-100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Діакордин® 120 Ретард , </w:t>
            </w:r>
            <w:r>
              <w:rPr>
                <w:b/>
              </w:rPr>
              <w:t>таблетки пролонгованої дії по 120 мг; №30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271714-22/З-100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Діакордин® 120 Ретард , </w:t>
            </w:r>
            <w:r>
              <w:rPr>
                <w:b/>
              </w:rPr>
              <w:t>таблетки пролонгованої дії по 120 мг; №30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271714-22/З-100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Діакордин® 120 Ретард , </w:t>
            </w:r>
            <w:r>
              <w:rPr>
                <w:b/>
              </w:rPr>
              <w:t>таблетки пролонгованої дії по 120 мг; №30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277542-22/З-123, 277543-22/З-123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емульсійний гель для зовнішнього застосування 1,16 %;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277542-22/З-123, 277543-22/З-123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емульсійний гель для зовнішнього застосування 1,16 %;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277542-22/З-123, 277543-22/З-123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емульсійний гель для зовнішнього застосування 1,16 %;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277527-22/З-123, 277528-22/З-123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 Форте, </w:t>
            </w:r>
            <w:r>
              <w:rPr>
                <w:b/>
              </w:rPr>
              <w:t>емульсійний гель для зовнішнього застосування 2,32 %; по 30 г, по 50 г або по 100 г у тубі, по 1 тубі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277527-22/З-123, 277528-22/З-123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 Форте, </w:t>
            </w:r>
            <w:r>
              <w:rPr>
                <w:b/>
              </w:rPr>
              <w:t>емульсійний гель для зовнішнього застосування 2,32 %; по 30 г, по 50 г або по 100 г у тубі, по 1 тубі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277527-22/З-123, 277528-22/З-123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 Форте, </w:t>
            </w:r>
            <w:r>
              <w:rPr>
                <w:b/>
              </w:rPr>
              <w:t>емульсійний гель для зовнішнього застосування 2,32 %; по 30 г, по 50 г або по 100 г у тубі, по 1 тубі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277539-22/З-123, 277540-22/З-123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гранули по 100 мг; по 1 г гранул у саше; по 20 саше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277539-22/З-123, 277540-22/З-123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гранули по 100 мг; по 1 г гранул у саше; по 20 саше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277539-22/З-123, 277540-22/З-123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гранули по 100 мг; по 1 г гранул у саше; по 20 саше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275259-22/З-86, 275266-22/З-86, 275267-22/З-86, 275268-22/З-86, 275269-22/З-86, 275270-22/З-86, 275271-22/З-86, 275272-22/З-86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275259-22/З-86, 275266-22/З-86, 275267-22/З-86, 275268-22/З-86, 275269-22/З-86, 275270-22/З-86, 275271-22/З-86, 275272-22/З-86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Асіно АГ,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275259-22/З-86, 275266-22/З-86, 275267-22/З-86, 275268-22/З-</w:t>
            </w:r>
            <w:r>
              <w:rPr>
                <w:b/>
              </w:rPr>
              <w:t>86, 275269-22/З-86, 275270-22/З-86, 275271-22/З-86, 275272-22/З-86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275259-22/З-86, 275266-22/З-86, 275267-22/З-86, 275268-22/З-86, 275269-22/З-86, 275270-22/З-86, 275271-22/З-86, 275272-22/З-86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275259-22/З-86, 275266-22/З-86, 275267-22/З-86, 275268-22/З-</w:t>
            </w:r>
            <w:r>
              <w:rPr>
                <w:b/>
              </w:rPr>
              <w:t>86, 275269-22/З-86, 275270-22/З-86, 275271-22/З-86, 275272-22/З-86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275259-22/З-86, 275266-22/З-86, 275267-22/З-86, 275268-22/З-86, 275269-22/З-86, 275270-22/З-86, 275271-22/З-86, 275272-22/З-86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275259-22/З-86, 275266-22/З-86, 275267-22/З-86, 275268-22/З-</w:t>
            </w:r>
            <w:r>
              <w:rPr>
                <w:b/>
              </w:rPr>
              <w:t>86, 275269-22/З-86, 275270-22/З-86, 275271-22/З-86, 275272-22/З-86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275259-22/З-86, 275266-22/З-86, 275267-22/З-86, 275268-22/З-86, 275269-22/З-86, 275270-22/З-86, 275271-22/З-86, 275272-22/З-86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275259-22/З-86, 275266-22/З-86, 275267-22/З-86, 275268-22/З-</w:t>
            </w:r>
            <w:r>
              <w:rPr>
                <w:b/>
              </w:rPr>
              <w:t>86, 275269-22/З-86, 275270-22/З-86, 275271-22/З-86, 275272-22/З-86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275259-22/З-86, 275266-22/З-86, 275267-22/З-86, 275268-22/З-86, 275269-22/З-86, 275270-22/З-86, 275271-22/З-86, 275272-22/З-86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275259-22/З-86, 275266-22/З-86, 275267-22/З-86, 275268-22/З-</w:t>
            </w:r>
            <w:r>
              <w:rPr>
                <w:b/>
              </w:rPr>
              <w:t>86, 275269-22/З-86, 275270-22/З-86, 275271-22/З-86, 275272-22/З-86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275259-22/З-86, 275266-22/З-86, 275267-22/З-86, 275268-22/З-86, 275269-22/З-86, 275270-22/З-86, 275271-22/З-86, 275272-22/З-86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277598-22/В-60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Едаравон,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277598-22/В-60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Едаравон,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277598-22/В-60 в</w:t>
            </w:r>
            <w:r>
              <w:rPr>
                <w:b/>
              </w:rPr>
              <w:t>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Едаравон,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267800-21/З-88, 267801-21/З-88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мл;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Органон Сен</w:t>
            </w:r>
            <w:r>
              <w:rPr>
                <w:b/>
              </w:rPr>
              <w:t>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267800-21/З-88, 267801-21/З-88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мл;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Органон Сен</w:t>
            </w:r>
            <w:r>
              <w:rPr>
                <w:b/>
              </w:rPr>
              <w:t>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267800-21/З-88, 267801-21/З-88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мл;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Органон Сен</w:t>
            </w:r>
            <w:r>
              <w:rPr>
                <w:b/>
              </w:rPr>
              <w:t>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267800-21/З-88, </w:t>
            </w:r>
            <w:r>
              <w:rPr>
                <w:b/>
              </w:rPr>
              <w:t>267801-21/З-88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мл;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Органон Сен</w:t>
            </w:r>
            <w:r>
              <w:rPr>
                <w:b/>
              </w:rPr>
              <w:t>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267800-21/З-88, 267801-21/З-88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мл;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267800-21/З-88, </w:t>
            </w:r>
            <w:r>
              <w:rPr>
                <w:b/>
              </w:rPr>
              <w:t>267801-21/З-88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мл;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Органон Сен</w:t>
            </w:r>
            <w:r>
              <w:rPr>
                <w:b/>
              </w:rPr>
              <w:t>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265862-21/З-134, 265863-21/З-134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ЕЛФУНАТ, </w:t>
            </w:r>
            <w:r>
              <w:rPr>
                <w:b/>
              </w:rPr>
              <w:t>розчин для ін'єкцій, 50 мг/мл по 2 мл в ампулах, по 5 ампул в контурній чарунковій упаковці, по 2 контурні чарункові упаковки у картонній коробці;</w:t>
            </w:r>
            <w:r>
              <w:rPr>
                <w:b/>
              </w:rPr>
              <w:br/>
              <w:t>по 5 мл в ампулах, по 5 ампул в контурній чарунковій упаковці, по 1 контурній чарунковій упаковці у картонній</w:t>
            </w:r>
            <w:r>
              <w:rPr>
                <w:b/>
              </w:rPr>
              <w:t xml:space="preserve"> коробці;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265862-21/З-134, 265863-21/З-134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ЕЛФУНАТ, </w:t>
            </w:r>
            <w:r>
              <w:rPr>
                <w:b/>
              </w:rPr>
              <w:t>розчин для ін'єкцій, 50 мг/мл по 2 мл в ампулах, по 5 ампул в контурній чарунковій упаковці, по 2 контурні чарункові упаковки у картонній коробці;</w:t>
            </w:r>
            <w:r>
              <w:rPr>
                <w:b/>
              </w:rPr>
              <w:br/>
              <w:t>по 5 мл в ампулах, по 5 ампул в контурній чарунковій упаковці, по 1 контурній чарунковій упаковці у картонній</w:t>
            </w:r>
            <w:r>
              <w:rPr>
                <w:b/>
              </w:rPr>
              <w:t xml:space="preserve"> коробці;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265862-21/З-134, 265863-21/З-134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ЕЛФУНАТ, </w:t>
            </w:r>
            <w:r>
              <w:rPr>
                <w:b/>
              </w:rPr>
              <w:t>розчин для ін'єкцій, 50 мг/мл по 2 мл в ампулах, по 5 ампул в контурній чарунковій упаковці, по 2 контурні чарункові упаковки у картонній коробці;</w:t>
            </w:r>
            <w:r>
              <w:rPr>
                <w:b/>
              </w:rPr>
              <w:br/>
              <w:t>по 5 мл в ампулах, по 5 ампул в контурній чарунковій упаковці, по 1 контурній чарунковій упаковці у картонній</w:t>
            </w:r>
            <w:r>
              <w:rPr>
                <w:b/>
              </w:rPr>
              <w:t xml:space="preserve"> коробці;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273232-22/З-86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Емсеф® 1000,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273232-22/З-86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Емсеф® 1000,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273232-22/З-86 в</w:t>
            </w:r>
            <w:r>
              <w:rPr>
                <w:b/>
              </w:rPr>
              <w:t>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Емсеф® 1000,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270991-21/З-88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270991-21/З-88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270991-21/З-88 в</w:t>
            </w:r>
            <w:r>
              <w:rPr>
                <w:b/>
              </w:rPr>
              <w:t>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277572-22/З-100 </w:t>
            </w:r>
            <w:r>
              <w:rPr>
                <w:b/>
              </w:rPr>
              <w:t>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 з маркуванням українською мовою; по 1 мл (20 мкг) (1 доза дл</w:t>
            </w:r>
            <w:r>
              <w:rPr>
                <w:b/>
              </w:rPr>
              <w:t>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277572-22/З-100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</w:t>
            </w:r>
            <w:r>
              <w:rPr>
                <w:b/>
              </w:rPr>
              <w:t>лаконів у картонній коробці з маркуванням українською мовою; по 1 мл (20 мкг) (1 доза для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</w:t>
            </w:r>
            <w:r>
              <w:rPr>
                <w:b/>
              </w:rPr>
              <w:t>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277572-22/З-100 </w:t>
            </w:r>
            <w:r>
              <w:rPr>
                <w:b/>
              </w:rPr>
              <w:t>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 з маркуванням українською мовою; по 1 мл (20 мкг) (1 доза дл</w:t>
            </w:r>
            <w:r>
              <w:rPr>
                <w:b/>
              </w:rPr>
              <w:t>я дорослих) та по 0,5 мл (10 мкг) (1 доза для дітей) у попередньо наповненому шприці; по 1 попередньо наповненому шприцу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276802-22/З-86, 276803-22/З-86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мг,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276802-22/З-86, 276803-22/З-86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мг,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276802-22/З-86, 276803-22/З-86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мг,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276802-22/З-86, 276803-22/З-86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мг,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276802-22/З-86, 276803-22/З-86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мг,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276802-22/З-86, 276803-22/З-86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Еспа-Празол®, </w:t>
            </w:r>
            <w:r>
              <w:rPr>
                <w:b/>
              </w:rPr>
              <w:t>таблетки гастрорезистентні по 20 мг, по 40 мг, по 14 таблеток в блістері (алюмінієва фольга з обох боків, або алюмінієва фольга з одного боку та плівка PVC/PE/PVdC з іншого),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273523-22/З-92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Естрамон 50, </w:t>
            </w:r>
            <w:r>
              <w:rPr>
                <w:b/>
              </w:rPr>
              <w:t>пластир трансдермальний, 50 мкг/доба;</w:t>
            </w:r>
            <w:r>
              <w:rPr>
                <w:b/>
              </w:rPr>
              <w:br/>
              <w:t>по 1 пластиру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273523-22/З-92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Естрамон 50, </w:t>
            </w:r>
            <w:r>
              <w:rPr>
                <w:b/>
              </w:rPr>
              <w:t>пластир трансдермальний, 50 мкг/доба;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273523-22/З-92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Естрамон 50, </w:t>
            </w:r>
            <w:r>
              <w:rPr>
                <w:b/>
              </w:rPr>
              <w:t>пластир трансдермальний, 50 мкг/доба;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274927-22/З-123, 274928-22/З-123, 276773-22/З-98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ЖАНІН®,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разом з паперовим мішечком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274927-22/З-123, 274928-22/З-123, 276773-22/З-98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ЖАНІН®,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разом з паперовим мішечком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274927-22/З-123, 274928-22/З-123, 276773-22/З-98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ЖАНІН®, </w:t>
            </w:r>
            <w:r>
              <w:rPr>
                <w:b/>
              </w:rPr>
              <w:t>таблетки, вкриті оболонкою; по 21 таблетці у блістері з календарною шкалою; по 1 блістеру разом з паперовим мішечком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270249-21/З-88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Зодак®, </w:t>
            </w:r>
            <w:r>
              <w:rPr>
                <w:b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270249-21/З-88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Зодак®, </w:t>
            </w:r>
            <w:r>
              <w:rPr>
                <w:b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270249-21/З-88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Зодак®, </w:t>
            </w:r>
            <w:r>
              <w:rPr>
                <w:b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275971-22/З-06, 275972-22/З-06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 xml:space="preserve">капсули тверді по 75 мг, по 14 капсул у блістері; по 1 або по 2, або по 4, або по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275971-22/З-06, 275972-22/З-06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 xml:space="preserve">капсули тверді по 75 мг, по 14 капсул у блістері; по 1 або по 2, або по 4, або по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275971-22/З-06, 275972-22/З-06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 xml:space="preserve">капсули тверді по 75 мг, по 14 капсул у блістері; по 1 або по 2, або по 4, або по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275818-22/З-100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комплекті зі шприцом-дозатором по 5 мл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275818-22/З-100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комплекті зі шприцом-дозатором по 5 мл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275818-22/З-100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комплекті зі шприцом-дозатором по 5 мл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272422-22/В-60, 272423-22/В-60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Ізоніазид, </w:t>
            </w:r>
            <w:r>
              <w:rPr>
                <w:b/>
              </w:rPr>
              <w:t>сироп, 100 мг/5 мл; по 200 мл у флаконах; по 200 мл у флаконі;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272422-22/В-60, 272423-22/В-60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Ізоніазид, </w:t>
            </w:r>
            <w:r>
              <w:rPr>
                <w:b/>
              </w:rPr>
              <w:t xml:space="preserve">сироп, 100 мг/5 мл; по </w:t>
            </w:r>
            <w:r>
              <w:rPr>
                <w:b/>
              </w:rPr>
              <w:t>200 мл у флаконах; по 200 мл у флаконі;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272422-22/В-60, 272423-22/В-60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Ізоніазид, </w:t>
            </w:r>
            <w:r>
              <w:rPr>
                <w:b/>
              </w:rPr>
              <w:t xml:space="preserve">сироп, 100 мг/5 мл; по </w:t>
            </w:r>
            <w:r>
              <w:rPr>
                <w:b/>
              </w:rPr>
              <w:t>200 мл у флаконах; по 200 мл у флаконі;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261207-21/З-126, 261851-21/З-126, 261852-21/З-126, 265492-21/З-128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261207-21/З-126, 261851-21/З-126, 261852-21/З-126, 265492-21/З-128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261207-21/З-126, 261851-21/З-126, 261852-21/З-126, 265492-21/З-128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Імуран, </w:t>
            </w:r>
            <w:r>
              <w:rPr>
                <w:b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271023-21/В-28, 271024-21/В-28, 271025-21/В-28, 271026-21/В-28, 271027-21/В-28, 271028-21/В-28, 271029-21/В-28, 271030-21/В-28, 271031-21/В-28, 271032-21/В-2</w:t>
            </w:r>
            <w:r>
              <w:rPr>
                <w:b/>
              </w:rPr>
              <w:t>8, 271033-21/В-28, 271034-21/В-28, 272550-22/В-28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 , </w:t>
            </w:r>
            <w:r>
              <w:rPr>
                <w:b/>
              </w:rPr>
              <w:t>спрей для ротової порожнини по 30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</w:t>
            </w:r>
            <w:r>
              <w:rPr>
                <w:noProof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271023-21/В-28, 271024-21/В-28, 271025-21/В-28, 271026-21/В-</w:t>
            </w:r>
            <w:r>
              <w:rPr>
                <w:b/>
              </w:rPr>
              <w:t>28, 271027-21/В-28, 271028-21/В-28, 271029-21/В-28, 271030-21/В-28, 271031-21/В-28, 271032-21/В-28, 271033-21/В-28, 271034-21/В-28, 272550-22/В-28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 , </w:t>
            </w:r>
            <w:r>
              <w:rPr>
                <w:b/>
              </w:rPr>
              <w:t>спрей для ротової порожнини по 30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271023-21/В-28, 271024-21/В-28, 271025-21/В-28, 271026-21/В-28, 271027-21/В-28, 271028-21/В-28, 271029-21/В-28, 271030-21/В-28, 271031-21/В-28, 271032-21/В-28, 271033-</w:t>
            </w:r>
            <w:r>
              <w:rPr>
                <w:b/>
              </w:rPr>
              <w:t>21/В-28, 271034-21/В-28, 272550-22/В-28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 , </w:t>
            </w:r>
            <w:r>
              <w:rPr>
                <w:b/>
              </w:rPr>
              <w:t>спрей для ротової порожнини по 30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269925-21/З-86, 269932-21/З-86, 269941-21/З-86, 269944-21/З-86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</w:rPr>
              <w:t>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269925-21/З-86, 269932-21/З-86, 269941-21/З-86, 269944-21/З-86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</w:rPr>
              <w:t>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269925-21/З-86, 269932-21/З-86, 269941-21/З-86, 269944-21/З-86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мг/мл;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277276-22/В-60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по 20 або 30 капсул у контейнері; по 1 контейнеру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277276-22/В-60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по 20 або 30 капсул у контейнері; по 1 контейнеру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277276-22/В-60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по 20 або 30 капсул у контейнері; по 1 контейнеру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272332-22/В-97, 272333-22/В-97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Катаксол, </w:t>
            </w:r>
            <w:r>
              <w:rPr>
                <w:b/>
              </w:rPr>
              <w:t>краплі очні, розчин, 0,15 мг/мл, по 15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272332-22/В-97, 272333-22/В-97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Катаксол, </w:t>
            </w:r>
            <w:r>
              <w:rPr>
                <w:b/>
              </w:rPr>
              <w:t>краплі очні, розчин, 0,15 мг/мл, по 15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272332-22/В-97, 272333-22/В-97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Катаксол, </w:t>
            </w:r>
            <w:r>
              <w:rPr>
                <w:b/>
              </w:rPr>
              <w:t>краплі очні, розчин, 0,15 мг/мл, по 15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275051-22/В-86, 275052-22/В-86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 xml:space="preserve">таблетки по 0,01 г по 10 таблеток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275051-22/В-86, 275052-22/В-86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 xml:space="preserve">таблетки по 0,01 г по 10 таблеток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275051-22/В-86, 275052-22/В-86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 xml:space="preserve">таблетки по 0,01 г по 10 таблеток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276214-22/З-124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276214-22/З-124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276214-22/З-124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277646-22/В-97 в</w:t>
            </w:r>
            <w:r>
              <w:rPr>
                <w:b/>
              </w:rPr>
              <w:t>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277646-22/В-97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277646-22/В-97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268346-21/З-124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КОМБІГАН®, </w:t>
            </w:r>
            <w:r>
              <w:rPr>
                <w:b/>
              </w:rPr>
              <w:t>краплі очні; по 5 мл у флаконі-крапельниці; по 1 або 3 флакони-крапельниці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268346-21/З-124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КОМБІГАН®, </w:t>
            </w:r>
            <w:r>
              <w:rPr>
                <w:b/>
              </w:rPr>
              <w:t>краплі очні; по 5 мл у флаконі-крапельниці; по 1 або 3 флакони-крапельниці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268346-21/З-124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КОМБІГАН®, </w:t>
            </w:r>
            <w:r>
              <w:rPr>
                <w:b/>
              </w:rPr>
              <w:t>краплі очні; по 5 мл у флаконі-крапельниці; по 1 або 3 флакони-крапельниці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272703-22/З-123, 272704-22/З-123, 272705-22/З-123, 272706-22/З-123, 272707-22/З-123, 272708-22/З-123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272703-22/З-123, 272704-22/З-123, 272705-22/З-123, 272706-22/З-123, 272707-22/З-123, 272708-22/З-123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272703-22/З-123, 272704-22/З-123, 272705-22/З-123, 272706-22/З-123, 272707-22/З-123, 272708-22/З-123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276899-22/З-135, 276900-22/З-135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 xml:space="preserve">таблетки, вкриті плівковою оболонкою, 320 мг/12,5 мг по 10 таблеток у блістері; по 3 або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276899-22/З-135, 276900-22/З-135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 xml:space="preserve">таблетки, вкриті плівковою оболонкою, 320 мг/12,5 мг по 10 таблеток у блістері; по 3 або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276899-22/З-135, 276900-22/З-135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 xml:space="preserve">таблетки, вкриті плівковою оболонкою, 320 мг/12,5 мг по 10 таблеток у блістері; по 3 або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276902-22/В-135, 276903-22/В-135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276902-22/В-135, 276903-22/В-135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276902-22/В-135, 276903-22/В-135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276902-22/В-135, 276903-22/В-135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276902-22/В-135, 276903-22/В-135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276902-22/В-135, 276903-22/В-135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по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270227-21/З-84, 270228-21/З-84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270227-21/З-84, 270228-21/З-84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270227-21/З-84, 270228-21/З-84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Кустодіол, </w:t>
            </w:r>
            <w:r>
              <w:rPr>
                <w:b/>
              </w:rPr>
              <w:t>розчин для перфузій; по 500 мл або 1000 мл у пляшках скляних; по 1 л або 2 л, або 5 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Др. Франц Кьолер Хемі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264822-21/З-98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264822-21/З-98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264822-21/З-98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275154-22/В-96, 275155-22/В-96, 275156-22/В-96, 275157-22/В-96, 275158-22/В-96, 275159-22/В-96, 275160-22/В-96, 275161-22/В-96, 275162-22/В-96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Ланотан® Т, </w:t>
            </w:r>
            <w:r>
              <w:rPr>
                <w:b/>
              </w:rPr>
              <w:t>краплі очні, розчин по 2,5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275154-22/В-96, 275155-22/В-96, 275156-22/В-96, 275157-22/В-96, 275158-22/В-96, 275159-22/В-96, 275160-22/В-96, 275161-22/В-96, 275162-22/В-96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Ланотан® Т, </w:t>
            </w:r>
            <w:r>
              <w:rPr>
                <w:b/>
              </w:rPr>
              <w:t>краплі очні, розчин по 2,5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275154-22/В-96, 275155-22/В-96, 275156-22/В-96, 275157-22/В-96, 275158-22/В-96, 275159-22/В-96, 275160-22/В-96, 275161-22/В-96, 275162-22/В-96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Ланотан® Т, </w:t>
            </w:r>
            <w:r>
              <w:rPr>
                <w:b/>
              </w:rPr>
              <w:t>краплі очні, розчин по 2,5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277541-22/В-96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40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277541-22/В-96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40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277541-22/В-96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40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272132-22/В-86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Левофлоксацин-Астрафарм, </w:t>
            </w:r>
            <w:r>
              <w:rPr>
                <w:b/>
              </w:rPr>
              <w:t xml:space="preserve">таблетки, вкриті оболонкою, по 250 мг, по 500 мг по 7 таблеток у блістері; по 1 або по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272132-22/В-86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Левофлоксацин-Астрафарм, </w:t>
            </w:r>
            <w:r>
              <w:rPr>
                <w:b/>
              </w:rPr>
              <w:t xml:space="preserve">таблетки, вкриті оболонкою, по 250 мг, по 500 мг по 7 таблеток у блістері; по 1 або по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272132-22/В-86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Левофлоксацин-Астрафарм, </w:t>
            </w:r>
            <w:r>
              <w:rPr>
                <w:b/>
              </w:rPr>
              <w:t xml:space="preserve">таблетки, вкриті оболонкою, по 250 мг, по 500 мг по 7 таблеток у блістері; по 1 або по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272132-22/В-86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Левофлоксацин-Астрафарм, </w:t>
            </w:r>
            <w:r>
              <w:rPr>
                <w:b/>
              </w:rPr>
              <w:t xml:space="preserve">таблетки, вкриті оболонкою, по 250 мг, по 500 мг по 7 таблеток у блістері; по 1 або по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272132-22/В-86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Левофлоксацин-Астрафарм, </w:t>
            </w:r>
            <w:r>
              <w:rPr>
                <w:b/>
              </w:rPr>
              <w:t xml:space="preserve">таблетки, вкриті оболонкою, по 250 мг, по 500 мг по 7 таблеток у блістері; по 1 або по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272132-22/В-86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Левофлоксацин-Астрафарм, </w:t>
            </w:r>
            <w:r>
              <w:rPr>
                <w:b/>
              </w:rPr>
              <w:t xml:space="preserve">таблетки, вкриті оболонкою, по 250 мг, по 500 мг по 7 таблеток у блістері; по 1 або по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273850-22/В-96, 273851-22/В-96, 273852-22/В-96, 273853-22/В-96, 273854-22/В-96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Левофлоксацин-Дарниця, </w:t>
            </w:r>
            <w:r>
              <w:rPr>
                <w:b/>
              </w:rPr>
              <w:t xml:space="preserve">розчин для інфузій, 5 мг/мл, по 100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273850-22/В-96, 273851-22/В-96, 273852-22/В-96, 273853-22/В-96, 273854-22/В-96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Левофлоксацин-Дарниця, </w:t>
            </w:r>
            <w:r>
              <w:rPr>
                <w:b/>
              </w:rPr>
              <w:t xml:space="preserve">розчин для інфузій, 5 мг/мл, по 100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273850-22/В-96, 273851-22/В-96, 273852-22/В-96, 273853-22/В-96, 273854-22/В-96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Левофлоксацин-Дарниця, </w:t>
            </w:r>
            <w:r>
              <w:rPr>
                <w:b/>
              </w:rPr>
              <w:t xml:space="preserve">розчин для інфузій, 5 мг/мл, по 100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277347-22/З-132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Ледвир, </w:t>
            </w:r>
            <w:r>
              <w:rPr>
                <w:b/>
              </w:rPr>
              <w:t>таблетки, вкриті плівковою оболонкою,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277347-22/З-132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Ледвир, </w:t>
            </w:r>
            <w:r>
              <w:rPr>
                <w:b/>
              </w:rPr>
              <w:t>таблетки, вкриті плівковою оболонкою,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277347-22/З-132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Ледвир, </w:t>
            </w:r>
            <w:r>
              <w:rPr>
                <w:b/>
              </w:rPr>
              <w:t>таблетки, вкриті плівковою оболонкою,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273855-22/В-96, 273856-22/В-96, 273857-22/В-96, 273858-22/В-96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мг, по 500 мг;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273855-22/В-96, 273856-22/В-96, 273857-22/В-96, 273858-22/В-</w:t>
            </w:r>
            <w:r>
              <w:rPr>
                <w:b/>
              </w:rPr>
              <w:t>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мг, по 500 мг;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273855-22/В-96, </w:t>
            </w:r>
            <w:r>
              <w:rPr>
                <w:b/>
              </w:rPr>
              <w:t>273856-22/В-96, 273857-22/В-96, 273858-22/В-96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мг, по 500 мг;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273855-22/В-96, </w:t>
            </w:r>
            <w:r>
              <w:rPr>
                <w:b/>
              </w:rPr>
              <w:t>273856-22/В-96, 273857-22/В-96, 273858-22/В-96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мг, по 500 мг;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273855-22/В-96, 273856-22/В-96, 273857-22/В-96, 273858-22/В-</w:t>
            </w:r>
            <w:r>
              <w:rPr>
                <w:b/>
              </w:rPr>
              <w:t>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мг, по 500 мг;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273855-22/В-96, </w:t>
            </w:r>
            <w:r>
              <w:rPr>
                <w:b/>
              </w:rPr>
              <w:t>273856-22/В-96, 273857-22/В-96, 273858-22/В-96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мг, по 500 мг;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273824-22/В-96, </w:t>
            </w:r>
            <w:r>
              <w:rPr>
                <w:b/>
              </w:rPr>
              <w:t>273825-22/В-96, 273826-22/В-96, 273827-22/В-96, 273828-22/В-96 від 18.03.2022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Лефлок - Дарниця , </w:t>
            </w:r>
            <w:r>
              <w:rPr>
                <w:b/>
              </w:rPr>
              <w:t>розчин для інфузій, 5 мг/мл по 100 мл у флаконі; по 1 флакону у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273824-22/В-96, 273825-22/В-96, 273826-22/В-96, 273827-22/В-</w:t>
            </w:r>
            <w:r>
              <w:rPr>
                <w:b/>
              </w:rPr>
              <w:t>96, 273828-22/В-96 від 18.03.2022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Лефлок - Дарниця , </w:t>
            </w:r>
            <w:r>
              <w:rPr>
                <w:b/>
              </w:rPr>
              <w:t>розчин для інфузій, 5 мг/мл по 100 мл у флаконі; по 1 флакону у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273824-22/В-96, 273825-22/В-96, 273826-22/В-96, 273827-22/В-</w:t>
            </w:r>
            <w:r>
              <w:rPr>
                <w:b/>
              </w:rPr>
              <w:t>96, 273828-22/В-96 від 18.03.2022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Лефлок - Дарниця , </w:t>
            </w:r>
            <w:r>
              <w:rPr>
                <w:b/>
              </w:rPr>
              <w:t>розчин для інфузій, 5 мг/мл по 100 мл у флаконі; по 1 флакону у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257452-21/З-98, 257453-21/З-98, 257454-21/З-98, 257455-21/З-</w:t>
            </w:r>
            <w:r>
              <w:rPr>
                <w:b/>
              </w:rPr>
              <w:t>98, 257456-21/З-98, 257457-21/З-98, 257458-21/З-98, 257459-21/З-98, 257460-21/З-98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мг;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257452-21/З-98, 257453-21/З-98, 257454-21/З-98, 257455-21/З-98, 257456-21/З-98, 257457-21/З-98, 257458-21/З-98, 257459-21/З-98, 257460-21/З-98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мг;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257452-21/З-98, 257453-21/З-98, 257454-21/З-98, 257455-21/З-98, 257456-21/З-98, 257457-21/З-98, 257458-21/З-98, 257459-</w:t>
            </w:r>
            <w:r>
              <w:rPr>
                <w:b/>
              </w:rPr>
              <w:t>21/З-98, 257460-21/З-98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мг;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257452-21/З-98, </w:t>
            </w:r>
            <w:r>
              <w:rPr>
                <w:b/>
              </w:rPr>
              <w:t>257453-21/З-98, 257454-21/З-98, 257455-21/З-98, 257456-21/З-98, 257457-21/З-98, 257458-21/З-98, 257459-21/З-98, 257460-21/З-98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мг;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257452-21/З-98, 257453-21/З-98, 257454-21/З-98, 257455-21/З-98, 257456-21/З-98, 257457-21/З-98, 257458-21/З-98, 257459-21/З-98, 257460-21/З-98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мг;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257452-21/З-98, 257453-21/З-98, 257454-21/З-98, 257455-21/З-98, 257456-21/З-98, 257457-21/З-98, 257458-21/З-98, 257459-21/З-98, 257460-21/З-98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мг;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276246-22/В-45, 277951-22/В-45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таблетки, вкриті плівковою оболонкою, по 500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276246-22/В-45, 277951-22/В-45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таблетки, вкриті плівковою оболонкою, по 500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276246-22/В-45, 277951-22/В-45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таблетки, вкриті плівковою оболонкою, по 500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271706-22/З-100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ЛОЗАП® 100 ПЛЮС , </w:t>
            </w:r>
            <w:r>
              <w:rPr>
                <w:b/>
              </w:rPr>
              <w:t xml:space="preserve">таблетки, вкриті плівковою оболонкою, по 100 мг/25 мг; № 30 (10x3), № 90 (10x9): по 10 таблеток у блістері; по 3 або 9 блістерів у картонній коробці з маркуванням українською мовою; № 15 (15х1), № 30 (15х2), № 90 (15х6): по 15 таблеток у блістері; по 1, 2 </w:t>
            </w:r>
            <w:r>
              <w:rPr>
                <w:b/>
              </w:rPr>
              <w:t>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271706-22/З-100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ЛОЗАП® 100 ПЛЮС , </w:t>
            </w:r>
            <w:r>
              <w:rPr>
                <w:b/>
              </w:rPr>
              <w:t xml:space="preserve">таблетки, вкриті плівковою оболонкою, по 100 мг/25 мг; № 30 (10x3), № 90 (10x9): по 10 таблеток у блістері; по 3 або 9 блістерів у картонній коробці з маркуванням українською мовою; № 15 (15х1), № 30 (15х2), № 90 (15х6): по 15 таблеток у блістері; по 1, 2 </w:t>
            </w:r>
            <w:r>
              <w:rPr>
                <w:b/>
              </w:rPr>
              <w:t>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271706-22/З-100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ЛОЗАП® 100 ПЛЮС , </w:t>
            </w:r>
            <w:r>
              <w:rPr>
                <w:b/>
              </w:rPr>
              <w:t xml:space="preserve">таблетки, вкриті плівковою оболонкою, по 100 мг/25 мг; № 30 (10x3), № 90 (10x9): по 10 таблеток у блістері; по 3 або 9 блістерів у картонній коробці з маркуванням українською мовою; № 15 (15х1), № 30 (15х2), № 90 (15х6): по 15 таблеток у блістері; по 1, 2 </w:t>
            </w:r>
            <w:r>
              <w:rPr>
                <w:b/>
              </w:rPr>
              <w:t>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274617-22/В-60, 274618-22/В-60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2, або 50, або 100 блістерів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274617-22/В-60, 274618-22/В-60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г;</w:t>
            </w:r>
            <w:r>
              <w:rPr>
                <w:b/>
              </w:rPr>
              <w:br/>
              <w:t>по 10 таблеток у блістері; по 1 або 2, або 50, або 100 блістерів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</w:t>
            </w:r>
            <w:r>
              <w:rPr>
                <w:b/>
              </w:rPr>
              <w:t>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274617-22/В-60, 274618-22/В-60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г;</w:t>
            </w:r>
            <w:r>
              <w:rPr>
                <w:b/>
              </w:rPr>
              <w:br/>
              <w:t>по 10 таблеток у блістері; по 1 або 2, або 50, або 100 блістерів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268345-21/З-124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ЛУМІГАН®,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268345-21/З-124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ЛУМІГАН®,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268345-21/З-124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ЛУМІГАН®,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277243-22/З-130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Мадопар®, </w:t>
            </w:r>
            <w:r>
              <w:rPr>
                <w:b/>
              </w:rPr>
              <w:t>таблетки, 200 мг/50 мг;</w:t>
            </w:r>
            <w:r>
              <w:rPr>
                <w:b/>
              </w:rPr>
              <w:br/>
            </w:r>
            <w:r>
              <w:rPr>
                <w:b/>
              </w:rPr>
              <w:t>по 100 таблеток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277243-22/З-130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Мадопар®, </w:t>
            </w:r>
            <w:r>
              <w:rPr>
                <w:b/>
              </w:rPr>
              <w:t>таблетки, 200 мг/50 мг;</w:t>
            </w:r>
            <w:r>
              <w:rPr>
                <w:b/>
              </w:rPr>
              <w:br/>
              <w:t>по 100 таблеток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277243-22/З-130 </w:t>
            </w:r>
            <w:r>
              <w:rPr>
                <w:b/>
              </w:rPr>
              <w:t>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Мадопар®, </w:t>
            </w:r>
            <w:r>
              <w:rPr>
                <w:b/>
              </w:rPr>
              <w:t>таблетки, 200 мг/50 мг;</w:t>
            </w:r>
            <w:r>
              <w:rPr>
                <w:b/>
              </w:rPr>
              <w:br/>
              <w:t>по 100 таблеток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276551-22/В-116, 276552-22/В-116, 277221-22/В-116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 по 5 ампул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276551-22/В-116, 276552-22/В-116, 277221-22/В-116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 по 5 ампул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276551-22/В-116, 276552-22/В-116, 277221-22/В-116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 по 5 ампул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277644-22/В-97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25 мг,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277644-22/В-97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25 мг,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277644-22/В-97 в</w:t>
            </w:r>
            <w:r>
              <w:rPr>
                <w:b/>
              </w:rPr>
              <w:t>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25 мг,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271293-22/З-135, 271294-22/З-135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18.08.2022 </w:t>
            </w:r>
            <w:r>
              <w:rPr>
                <w:b/>
              </w:rPr>
              <w:t>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271293-22/З-135, 271294-22/З-135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18.08.2022 </w:t>
            </w:r>
            <w:r>
              <w:rPr>
                <w:b/>
              </w:rPr>
              <w:t>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271293-22/З-135, 271294-22/З-135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18.08.2022 </w:t>
            </w:r>
            <w:r>
              <w:rPr>
                <w:b/>
              </w:rPr>
              <w:t>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271293-22/З-135, 271294-22/З-135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271293-22/З-135, 271294-22/З-135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271293-22/З-135, 271294-22/З-135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18.08.2022 </w:t>
            </w:r>
            <w:r>
              <w:rPr>
                <w:b/>
              </w:rPr>
              <w:t>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271293-22/З-135, 271294-22/З-135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271293-22/З-135, 271294-22/З-135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18.08.2022 </w:t>
            </w:r>
            <w:r>
              <w:rPr>
                <w:b/>
              </w:rPr>
              <w:t>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271293-22/З-135, 271294-22/З-135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30 або 100 таблеток у флаконі, по 1 флакону в пачці; по 7,5 мг або по 10 мг по 10 або 30 таблеток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273617-22/З-92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мг; 5 мг; 10 мг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273617-22/З-92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мг; 5 мг; 10 мг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273617-22/З-92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мг; 5 мг; 10 мг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273617-22/З-92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мг; 5 мг; 10 мг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273617-22/З-92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мг; 5 мг; 10 мг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273617-22/З-92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мг; 5 мг; 10 мг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273617-22/З-92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мг; 5 мг; 10 мг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273617-22/З-92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мг; 5 мг; 10 мг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273617-22/З-92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мг; 5 мг; 10 мг по 50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276301-22/З-138, 276302-22/З-138, 276303-22/З-138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мг; по 10 таблеток у блістері; по 3 або 12 блістерів у картонній коробці; по 850 мг по 10 таблеток у блістері; по 3 або 12 блістерів у картонній коробці; по 12 таблеток у блістері; по 10 блістерів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276301-22/З-138, 276302-22/З-138, 276303-22/З-138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мг; по 10 таблеток у блістері; по 3 або 12 блістерів у картонній коробці; по 850 мг по 10 таблеток у блістері; по 3 або 12 блістерів у картонній коробці; по 12 таблеток у блістері; по 10 блістерів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276301-22/З-138, 276302-22/З-138, 276303-22/З-138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мг; по 10 таблеток у блістері; по 3 або 12 блістерів у картонній коробці; по 850 мг по 10 таблеток у блістері; по 3 або 12 блістерів у картонній коробці; по 12 таблеток у блістері; по 10 блістерів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276301-22/З-138, 276302-22/З-138, 276303-22/З-138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мг; по 10 таблеток у блістері; по 3 або 12 блістерів у картонній коробці; по 850 мг по 10 таблеток у блістері; по 3 або 12 блістерів у картонній коробці; по 12 таблеток у блістері; по 10 блістерів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276301-22/З-138, 276302-22/З-138, 276303-22/З-138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мг; по 10 таблеток у блістері; по 3 або 12 блістерів у картонній коробці; по 850 мг по 10 таблеток у блістері; по 3 або 12 блістерів у картонній коробці; по 12 таблеток у блістері; по 10 блістерів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276301-22/З-138, 276302-22/З-138, 276303-22/З-138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мг; по 10 таблеток у блістері; по 3 або 12 блістерів у картонній коробці; по 850 мг по 10 таблеток у блістері; по 3 або 12 блістерів у картонній коробці; по 12 таблеток у блістері; по 10 блістерів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269920-21/З-84, 269922-21/З-84, 269923-21/З-84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269920-21/З-84, 269922-21/З-84, 269923-21/З-84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269920-21/З-84, 269922-21/З-84, 269923-21/З-84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239320-20/З-36, 243220-20/З-130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239320-20/З-36, 243220-20/З-130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239320-20/З-36, 243220-20/З-130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МІКАРДИСПЛЮС®, </w:t>
            </w:r>
            <w:r>
              <w:rPr>
                <w:b/>
              </w:rPr>
              <w:t>таблетки, 80 мг/12,5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277055-22/З-134, 277056-22/З-134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</w:t>
            </w:r>
            <w:r>
              <w:rPr>
                <w:b/>
              </w:rPr>
              <w:br/>
              <w:t xml:space="preserve">1 флакон з порошком (1 доза) та 1 флакон з розчинником (вода для ін’єкцій) по 0,7 мл у картонній коробці; </w:t>
            </w:r>
            <w:r>
              <w:rPr>
                <w:b/>
              </w:rPr>
              <w:br/>
              <w:t>1 флакон з порошком (1 доза)</w:t>
            </w:r>
            <w:r>
              <w:rPr>
                <w:b/>
              </w:rPr>
              <w:t xml:space="preserve"> та 1 попередньо наповнений шприц з розчинником (вода для ін’єкцій) по 0,7 мл в комплекті з двома голками у картонній коробці; </w:t>
            </w:r>
            <w:r>
              <w:rPr>
                <w:b/>
              </w:rPr>
              <w:br/>
              <w:t>10 флаконів з порошком та 10 флаконів з розчинником (вода для ін’єкцій) по 0,7 мл в окремих картонних коробках. Маркування украї</w:t>
            </w:r>
            <w:r>
              <w:rPr>
                <w:b/>
              </w:rPr>
              <w:t>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277055-22/З-134, 277056-22/З-134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(1 доза) та 1 флакон з розчинником (вода для ін’єкцій) по 0,7 мл у картонній коробці; </w:t>
            </w:r>
            <w:r>
              <w:rPr>
                <w:b/>
              </w:rPr>
              <w:br/>
              <w:t>1 флакон з порошком (1 доза) та 1 попередньо наповнений шприц з розчинником (вода для ін’єкцій) по 0,7 мл в комплекті з двома голками у картонній кор</w:t>
            </w:r>
            <w:r>
              <w:rPr>
                <w:b/>
              </w:rPr>
              <w:t xml:space="preserve">обці; </w:t>
            </w:r>
            <w:r>
              <w:rPr>
                <w:b/>
              </w:rPr>
              <w:br/>
              <w:t>10 флаконів з порошком та 10 флаконів з розчинником (вода для ін’єкцій) по 0,7 мл в окремих картонних коробках.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277055-22/З-134, 277056-22/З-134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</w:t>
            </w:r>
            <w:r>
              <w:rPr>
                <w:b/>
              </w:rPr>
              <w:br/>
              <w:t xml:space="preserve">1 флакон з порошком (1 доза) та 1 флакон з розчинником (вода для ін’єкцій) по 0,7 мл у картонній коробці; </w:t>
            </w:r>
            <w:r>
              <w:rPr>
                <w:b/>
              </w:rPr>
              <w:br/>
              <w:t>1 флакон з порошком (1 доза)</w:t>
            </w:r>
            <w:r>
              <w:rPr>
                <w:b/>
              </w:rPr>
              <w:t xml:space="preserve"> та 1 попередньо наповнений шприц з розчинником (вода для ін’єкцій) по 0,7 мл в комплекті з двома голками у картонній коробці; </w:t>
            </w:r>
            <w:r>
              <w:rPr>
                <w:b/>
              </w:rPr>
              <w:br/>
              <w:t>10 флаконів з порошком та 10 флаконів з розчинником (вода для ін’єкцій) по 0,7 мл в окремих картонних коробках. Маркування украї</w:t>
            </w:r>
            <w:r>
              <w:rPr>
                <w:b/>
              </w:rPr>
              <w:t>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275639-22/З-06 в</w:t>
            </w:r>
            <w:r>
              <w:rPr>
                <w:b/>
              </w:rPr>
              <w:t>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275639-22/З-06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275639-22/З-06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268642-21/В-66 в</w:t>
            </w:r>
            <w:r>
              <w:rPr>
                <w:b/>
              </w:rPr>
              <w:t>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 жувальні по 4 мг або по 5мг;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268642-21/В-66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 жувальні по 4 мг або по 5мг;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268642-21/В-66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 жувальні по 4 мг або по 5мг;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268648-21/В-66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таблетки, вкриті плівковою оболонкою, по 10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268648-21/В-66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таблетки, вкриті плівковою оболонкою, по 10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268648-21/В-66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таблетки, вкриті плівковою оболонкою, по 10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268642-21/В-66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 жувальні по 4 мг або по 5мг;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268642-21/В-66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 жувальні по 4 мг або по 5мг;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268642-21/В-66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 жувальні по 4 мг або по 5мг;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255454-21/З-128, 255455-21/З-128, 255456-21/З-128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Мутафлор, </w:t>
            </w:r>
            <w:r>
              <w:rPr>
                <w:b/>
              </w:rPr>
              <w:t>суспензія оральна, по 1 мл у поліетиленовій ампулі, по 5 ампул у саше; по 1 саше в упаковці; по 1 мл у поліетиленовій ампулі; по 25 ампул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Ардейфарм ГмбХ Фармацойтіше Фабрік,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255454-21/З-128, 255455-21/З-128, 255456-21/З-128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Мутафлор, </w:t>
            </w:r>
            <w:r>
              <w:rPr>
                <w:b/>
              </w:rPr>
              <w:t>суспензія оральна, по 1 мл у поліетиленовій ампулі, по 5 ампул у саше; по 1 саше в упаковці; по 1 мл у поліетиленовій ампулі; по 25 ампул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Ардейфарм ГмбХ Фармацойтіше Фабрік,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255454-21/З-128, 255455-21/З-128, 255456-21/З-128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Мутафлор, </w:t>
            </w:r>
            <w:r>
              <w:rPr>
                <w:b/>
              </w:rPr>
              <w:t>суспензія оральна, по 1 мл у поліетиленовій ампулі, по 5 ампул у саше; по 1 саше в упаковці; по 1 мл у поліетиленовій ампулі; по 25 ампул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Ардейфарм ГмбХ Фармацойтіше Фабрік,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275188-22/З-134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НАЗІК®, </w:t>
            </w:r>
            <w:r>
              <w:rPr>
                <w:b/>
              </w:rPr>
              <w:t>спрей назальний, розчин по 10 мл у флаконі; по 1 флакону з насадкою для розпилення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10 мл у флаконі; по 1 флакону разом з фіксованою насадкою для розпилення в картонній коробці з маркув</w:t>
            </w:r>
            <w:r>
              <w:rPr>
                <w:b/>
              </w:rPr>
              <w:t>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275188-22/З-134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НАЗІК®, </w:t>
            </w:r>
            <w:r>
              <w:rPr>
                <w:b/>
              </w:rPr>
              <w:t>спрей назальний, розчин по 10 мл у флаконі; по 1 флакону з насадкою для розпилення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10 мл у флаконі; по 1 флакону разом з фіксованою насадкою для розпилення в картонній коробці з маркув</w:t>
            </w:r>
            <w:r>
              <w:rPr>
                <w:b/>
              </w:rPr>
              <w:t>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275188-22/З-134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НАЗІК®, </w:t>
            </w:r>
            <w:r>
              <w:rPr>
                <w:b/>
              </w:rPr>
              <w:t>спрей назальний, розчин по 10 мл у флаконі; по 1 флакону з насадкою для розпилення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10 мл у флаконі; по 1 флакону разом з фіксованою насадкою для розпилення в картонній коробці з маркув</w:t>
            </w:r>
            <w:r>
              <w:rPr>
                <w:b/>
              </w:rPr>
              <w:t>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275189-22/З-134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НАЗІК® ДЛЯ ДІТЕЙ, </w:t>
            </w:r>
            <w:r>
              <w:rPr>
                <w:b/>
              </w:rPr>
              <w:t>спрей назальний, розчин по 10 мл у флаконі; по 1 флакону разом з насадкою для розпилення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10 мл у флаконі; по 1 флакону з фіксованою насадкою для розпилення в картонній коробці з маркув</w:t>
            </w:r>
            <w:r>
              <w:rPr>
                <w:b/>
              </w:rPr>
              <w:t>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275189-22/З-134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НАЗІК® ДЛЯ ДІТЕЙ, </w:t>
            </w:r>
            <w:r>
              <w:rPr>
                <w:b/>
              </w:rPr>
              <w:t>спрей назальний, розчин по 10 мл у флаконі; по 1 флакону разом з насадкою для розпилення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10 мл у флаконі; по 1 флакону з фіксованою насадкою для розпилення в картонній коробці з маркув</w:t>
            </w:r>
            <w:r>
              <w:rPr>
                <w:b/>
              </w:rPr>
              <w:t>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275189-22/З-134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НАЗІК® ДЛЯ ДІТЕЙ, </w:t>
            </w:r>
            <w:r>
              <w:rPr>
                <w:b/>
              </w:rPr>
              <w:t>спрей назальний, розчин по 10 мл у флаконі; по 1 флакону разом з насадкою для розпилення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10 мл у флаконі; по 1 флакону з фіксованою насадкою для розпилення в картонній коробці з маркув</w:t>
            </w:r>
            <w:r>
              <w:rPr>
                <w:b/>
              </w:rPr>
              <w:t>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272888-22/З-116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Небіволол-Тева, </w:t>
            </w:r>
            <w:r>
              <w:rPr>
                <w:b/>
              </w:rPr>
              <w:t>таблетки по 5 мг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272888-22/З-116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Небіволол-Тева, </w:t>
            </w:r>
            <w:r>
              <w:rPr>
                <w:b/>
              </w:rPr>
              <w:t>таблетки по 5 мг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272888-22/З-116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Небіволол-Тева, </w:t>
            </w:r>
            <w:r>
              <w:rPr>
                <w:b/>
              </w:rPr>
              <w:t>таблетки по 5 мг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265167-21/З-134, 265179-21/З-134, 266791-21/З-88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265167-21/З-134, 265179-21/З-134, 266791-21/З-88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265167-21/З-134, 265179-21/З-134, 266791-21/З-88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268231-21/З-98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Озурдекс®, </w:t>
            </w:r>
            <w:r>
              <w:rPr>
                <w:b/>
              </w:rPr>
              <w:t>імплантат для інтравітреального введення, 700 мкг, по 1 аплікатору, що містить імплантат, разом з пакетом-поглиначем вологи, у пакеті із фольги; по 1 пакету із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268231-21/З-98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Озурдекс®, </w:t>
            </w:r>
            <w:r>
              <w:rPr>
                <w:b/>
              </w:rPr>
              <w:t>імплантат для інтравітреального введення, 700 мкг, по 1 аплікатору, що містить імплантат, разом з пакетом-поглиначем вологи, у пакеті із фольги; по 1 пакету із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268231-21/З-98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Озурдекс®, </w:t>
            </w:r>
            <w:r>
              <w:rPr>
                <w:b/>
              </w:rPr>
              <w:t>імплантат для інтравітреального введення, 700 мкг, по 1 аплікатору, що містить імплантат, разом з пакетом-поглиначем вологи, у пакеті із фольги; по 1 пакету із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272580-22/В-92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Оланзапін,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272580-22/В-92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Оланзапін,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272580-22/В-92 в</w:t>
            </w:r>
            <w:r>
              <w:rPr>
                <w:b/>
              </w:rPr>
              <w:t>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Оланзапін,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264817-21/В-86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Отикс Плюс, </w:t>
            </w:r>
            <w:r>
              <w:rPr>
                <w:b/>
              </w:rPr>
              <w:t>краплі вушні, розчин, по 5 г або по 15 г у пластиковому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264817-21/В-86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Отикс Плюс, </w:t>
            </w:r>
            <w:r>
              <w:rPr>
                <w:b/>
              </w:rPr>
              <w:t>краплі вушні, розчин, по 5 г або по 15 г у пластиковому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264817-21/В-86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Отикс Плюс, </w:t>
            </w:r>
            <w:r>
              <w:rPr>
                <w:b/>
              </w:rPr>
              <w:t>краплі вушні, розчин, по 5 г або по 15 г у пластиковому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275892-22/З-130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275892-22/З-130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</w:t>
            </w:r>
            <w:r>
              <w:rPr>
                <w:b/>
              </w:rPr>
              <w:br/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275892-22/З-130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</w:t>
            </w:r>
            <w:r>
              <w:rPr>
                <w:b/>
              </w:rPr>
              <w:br/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275892-22/З-130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</w:t>
            </w:r>
            <w:r>
              <w:rPr>
                <w:b/>
              </w:rPr>
              <w:br/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275892-22/З-130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</w:t>
            </w:r>
            <w:r>
              <w:rPr>
                <w:b/>
              </w:rPr>
              <w:br/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275892-22/З-130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</w:t>
            </w:r>
            <w:r>
              <w:rPr>
                <w:b/>
              </w:rPr>
              <w:br/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275829-22/З-116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розчин для інфузій, 200 мг/100 мл по 100 мл у контейнері; по 1 контейнеру в полівінілхлоридній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275829-22/З-116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розчин для інфузій, 200 мг/100 мл по 100 мл у контейнері; по 1 контейнеру в полівінілхлоридній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275829-22/З-116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розчин для інфузій, 200 мг/100 мл по 100 мл у контейнері; по 1 контейнеру в полівінілхлоридній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265850-21/З-132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 xml:space="preserve">концентрат для розчину для інфузій, 6 мг/мл по 5 мл, 16,7 мл </w:t>
            </w:r>
            <w:r>
              <w:rPr>
                <w:b/>
              </w:rPr>
              <w:t>або 50 мл у флаконі; по 1 флакону в картонній коробці: 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265850-21/З-132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 по 5 мл, 16,7 мл або 50 мл у флаконі; по 1 флакону в картонній коробці: 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18.08.2022 </w:t>
            </w:r>
            <w:r>
              <w:rPr>
                <w:b/>
              </w:rPr>
              <w:t>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265850-21/З-132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 по 5 мл, 16,7 мл або 50 мл у флаконі; по 1 флакону в картонній коробці: 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18.08.2022 </w:t>
            </w:r>
            <w:r>
              <w:rPr>
                <w:b/>
              </w:rPr>
              <w:t>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265438-21/З-45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 або по 150 мг або по 300 мг;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265438-21/З-45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 або по 150 мг або по 300 мг;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265438-21/З-45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 або по 150 мг або по 300 мг;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265438-21/З-45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 або по 150 мг або по 300 мг;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265438-21/З-45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 або по 150 мг або по 300 мг;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265438-21/З-45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 або по 150 мг або по 300 мг;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265438-21/З-45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 або по 150 мг або по 300 мг;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265438-21/З-45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 або по 150 мг або по 300 мг;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265438-21/З-45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 або по 150 мг або по 300 мг;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268071-21/З-97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Пемозар, </w:t>
            </w:r>
            <w:r>
              <w:rPr>
                <w:b/>
              </w:rPr>
              <w:t>порошок ліофілізований для розчину для ін'єкцій та інфузій по 40 мг,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268071-21/З-97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Пемозар, </w:t>
            </w:r>
            <w:r>
              <w:rPr>
                <w:b/>
              </w:rPr>
              <w:t>порошок ліофілізований для розчину для ін'єкцій та інфузій по 40 мг,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268071-21/З-97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Пемозар, </w:t>
            </w:r>
            <w:r>
              <w:rPr>
                <w:b/>
              </w:rPr>
              <w:t>порошок ліофілізований для розчину для ін'єкцій та інфузій по 40 мг,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277434-22/З-97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Пеніцилін G натрієва сіль Сандоз®, </w:t>
            </w:r>
            <w:r>
              <w:rPr>
                <w:b/>
              </w:rPr>
              <w:t>порошок для розчину для ін'єкцій по 1 000 000 МО,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277434-22/З-97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Пеніцилін G натрієва сіль Сандоз®, </w:t>
            </w:r>
            <w:r>
              <w:rPr>
                <w:b/>
              </w:rPr>
              <w:t>порошок для розчину для ін'єкцій по 1 000 000 МО,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277434-22/З-97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Пеніцилін G натрієва сіль Сандоз®, </w:t>
            </w:r>
            <w:r>
              <w:rPr>
                <w:b/>
              </w:rPr>
              <w:t>порошок для розчину для ін'єкцій по 1 000 00</w:t>
            </w:r>
            <w:r>
              <w:rPr>
                <w:b/>
              </w:rPr>
              <w:t>0 МО,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277814-22/В-118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 або по 8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277814-22/В-118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 або по 8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277814-22/В-118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 або по 8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277814-22/В-118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 або по 8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277814-22/В-118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 або по 8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277814-22/В-118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 або по 8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277795-22/В-118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або по 8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277795-22/В-118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або по 8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277795-22/В-118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або по 8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277795-22/В-118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або по 8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277795-22/В-118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або по 8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277795-22/В-118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або по 8 мг;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277810-22/В-118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277810-22/В-118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277810-22/В-118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277810-22/В-118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277810-22/В-118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277810-22/В-118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277790-22/В-118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Дуо, </w:t>
            </w:r>
            <w:r>
              <w:rPr>
                <w:b/>
              </w:rPr>
              <w:t xml:space="preserve">таблетки по 4 мг/1,25 мг або по 8 мг/2,5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277790-22/В-118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Дуо, </w:t>
            </w:r>
            <w:r>
              <w:rPr>
                <w:b/>
              </w:rPr>
              <w:t xml:space="preserve">таблетки по 4 мг/1,25 мг або по 8 мг/2,5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277790-22/В-118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Дуо, </w:t>
            </w:r>
            <w:r>
              <w:rPr>
                <w:b/>
              </w:rPr>
              <w:t xml:space="preserve">таблетки по 4 мг/1,25 мг або по 8 мг/2,5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277790-22/В-118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Дуо, </w:t>
            </w:r>
            <w:r>
              <w:rPr>
                <w:b/>
              </w:rPr>
              <w:t xml:space="preserve">таблетки по 4 мг/1,25 мг або по 8 мг/2,5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277790-22/В-118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Дуо, </w:t>
            </w:r>
            <w:r>
              <w:rPr>
                <w:b/>
              </w:rPr>
              <w:t xml:space="preserve">таблетки по 4 мг/1,25 мг або по 8 мг/2,5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277790-22/В-118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Дуо, </w:t>
            </w:r>
            <w:r>
              <w:rPr>
                <w:b/>
              </w:rPr>
              <w:t xml:space="preserve">таблетки по 4 мг/1,25 мг або по 8 мг/2,5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277802-22/В-118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277802-22/В-118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277802-22/В-118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277802-22/В-118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277802-22/В-118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277802-22/В-118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277802-22/В-118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277802-22/В-118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277802-22/В-118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277802-22/В-118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277802-22/В-118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277802-22/В-118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275444-22/З-132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кар</w:t>
            </w:r>
            <w:r>
              <w:rPr>
                <w:b/>
              </w:rPr>
              <w:t>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274813-22/З-66, 274814-22/З-66, 274815-22/З-66, 274816-22/З-66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1 флакон у пачці із картону; по 50 мл у флаконі, по 10 флаконів у картонній коробці; емульсія для ін'єкцій або інфузій, 20</w:t>
            </w:r>
            <w:r>
              <w:rPr>
                <w:b/>
              </w:rPr>
              <w:t xml:space="preserve"> мг/мл; по 50 мл у флаконі; по 50 мл у флаконі, 1 флакон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274813-22/З-66, 274814-22/З-66, 274815-22/З-66, 274816-22/З-66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1 флакон у пачці із картону; по 50 мл у флаконі, по 10 флаконів у картонній коробці; емульсія для ін'єкцій або інфузій, 20</w:t>
            </w:r>
            <w:r>
              <w:rPr>
                <w:b/>
              </w:rPr>
              <w:t xml:space="preserve"> мг/мл; по 50 мл у флаконі; по 50 мл у флаконі, 1 флакон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274813-22/З-66, 274814-22/З-66, 274815-22/З-66, 274816-22/З-66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1 флакон у пачці із картону; по 50 мл у флаконі, по 10 флаконів у картонній коробці; емульсія для ін'єкцій або інфузій, 20</w:t>
            </w:r>
            <w:r>
              <w:rPr>
                <w:b/>
              </w:rPr>
              <w:t xml:space="preserve"> мг/мл; по 50 мл у флаконі; по 50 мл у флаконі, 1 флакон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274813-22/З-66, 274814-22/З-66, 274815-22/З-66, 274816-22/З-66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1 флакон у пачці із картону; по 50 мл у флаконі, по 10 флаконів у картонній коробці; емульсія для ін'єкцій або інфузій, 20</w:t>
            </w:r>
            <w:r>
              <w:rPr>
                <w:b/>
              </w:rPr>
              <w:t xml:space="preserve"> мг/мл; по 50 мл у флаконі; по 50 мл у флаконі, 1 флакон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274813-22/З-66, 274814-22/З-66, 274815-22/З-66, 274816-22/З-66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1 флакон у пачці із картону; по 50 мл у флаконі, по 10 флаконів у картонній коробці; емульсія для ін'єкцій або інфузій, 20</w:t>
            </w:r>
            <w:r>
              <w:rPr>
                <w:b/>
              </w:rPr>
              <w:t xml:space="preserve"> мг/мл; по 50 мл у флаконі; по 50 мл у флаконі, 1 флакон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274813-22/З-66, 274814-22/З-66, 274815-22/З-66, 274816-22/З-66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мг/мл; по 20 мл в ампулі; по 5 ампул у пачці з картону; по 50 мл у флаконі; по 50 мл у флаконі, 1 флакон у пачці із картону; по 50 мл у флаконі, по 10 флаконів у картонній коробці; емульсія для ін'єкцій або інфузій, 20</w:t>
            </w:r>
            <w:r>
              <w:rPr>
                <w:b/>
              </w:rPr>
              <w:t xml:space="preserve"> мг/мл; по 50 мл у флаконі; по 50 мл у флаконі, 1 флакон у пачці із картону; по 50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276919-22/В-96, 278308-22/В-92, 278316-22/В-92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 або по 30 мл або по 50 мл у скляному флаконі з пробкою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276919-22/В-96, 278308-22/В-92, 278316-22/В-92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 або по 30 мл або по 50 мл у скляному флаконі з пробкою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276919-22/В-96, 278308-22/В-92, 278316-22/В-92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 або по 30 мл або по 50 мл у скляному флаконі з пробкою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276836-22/З-97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Псило-бальзам®, </w:t>
            </w:r>
            <w:r>
              <w:rPr>
                <w:b/>
              </w:rPr>
              <w:t>гель 1%, по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276836-22/З-97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Псило-бальзам®, </w:t>
            </w:r>
            <w:r>
              <w:rPr>
                <w:b/>
              </w:rPr>
              <w:t>гель 1%, по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276836-22/З-97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Псило-бальзам®, </w:t>
            </w:r>
            <w:r>
              <w:rPr>
                <w:b/>
              </w:rPr>
              <w:t>гель 1%, по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276926-22/В-97 в</w:t>
            </w:r>
            <w:r>
              <w:rPr>
                <w:b/>
              </w:rPr>
              <w:t>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Рекутан®, </w:t>
            </w:r>
            <w:r>
              <w:rPr>
                <w:b/>
              </w:rPr>
              <w:t>рідина, по 100 мл у флаконі скляному або полімерному; по 1 флакону в пачці; по 100 мл у банці; по 1 банці в пачці; in bulk: по 100 мл у флаконі скляному, або полімерному, або у банці; по 48 флаконів скляних, або полімерних,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276926-22/В-97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Рекутан®, </w:t>
            </w:r>
            <w:r>
              <w:rPr>
                <w:b/>
              </w:rPr>
              <w:t>рідина, по 100 мл у флаконі скляному або полімерному; по 1 флакону в пачці; по 100 мл у банці; по 1 банці в пачці; in bulk: по 100 мл у флаконі скляному, або полімерному, або у банці; по 48 флаконів скляних, або полімерних,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276926-22/В-97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Рекутан®, </w:t>
            </w:r>
            <w:r>
              <w:rPr>
                <w:b/>
              </w:rPr>
              <w:t>рідина, по 100 мл у флаконі скляному або полімерному; по 1 флакону в пачці; по 100 мл у банці; по 1 банці в пачці; in bulk: по 100 мл у флаконі скляному, або полімерному, або у банці; по 48 флаконів скляних, або полімерних,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276926-22/В-97 в</w:t>
            </w:r>
            <w:r>
              <w:rPr>
                <w:b/>
              </w:rPr>
              <w:t>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Рекутан®, </w:t>
            </w:r>
            <w:r>
              <w:rPr>
                <w:b/>
              </w:rPr>
              <w:t>рідина, по 100 мл у флаконі скляному або полімерному; по 1 флакону в пачці; по 100 мл у банці; по 1 банці в пачці; in bulk: по 100 мл у флаконі скляному, або полімерному, або у банці; по 48 флаконів скляних, або полімерних,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276926-22/В-97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Рекутан®, </w:t>
            </w:r>
            <w:r>
              <w:rPr>
                <w:b/>
              </w:rPr>
              <w:t>рідина, по 100 мл у флаконі скляному або полімерному; по 1 флакону в пачці; по 100 мл у банці; по 1 банці в пачці; in bulk: по 100 мл у флаконі скляному, або полімерному, або у банці; по 48 флаконів скляних, або полімерних,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276926-22/В-97 в</w:t>
            </w:r>
            <w:r>
              <w:rPr>
                <w:b/>
              </w:rPr>
              <w:t>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Рекутан®, </w:t>
            </w:r>
            <w:r>
              <w:rPr>
                <w:b/>
              </w:rPr>
              <w:t>рідина, по 100 мл у флаконі скляному або полімерному; по 1 флакону в пачці; по 100 мл у банці; по 1 банці в пачці; in bulk: по 100 мл у флаконі скляному, або полімерному, або у банці; по 48 флаконів скляних, або полімерних, або банок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276030-22/В-60, 276031-22/В-60, 276032-22/В-60, 276034-22/В-60, 276035-22/В-60, 276036-22/В-60, 276037-22/В-60, 276038-22/В-60, 276040-22/В-60, 276041-22/В-60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 xml:space="preserve">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РЕНГАЛІН,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276030-22/В-60, 276031-22/В-60, 276032-22/В-60, 276034-22/В-60, 276035-22/В-60, 276036-22/В-60, 276037-22/В-60, 276038-22/В-60, 276040-22/В-60, 276041-22/В-60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 xml:space="preserve">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РЕНГАЛІН,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276030-22/В-60, 276031-22/В-60, 276032-22/В-60, 276034-22/В-</w:t>
            </w:r>
            <w:r>
              <w:rPr>
                <w:b/>
              </w:rPr>
              <w:t>60, 276035-22/В-60, 276036-22/В-60, 276037-22/В-60, 276038-22/В-60, 276040-22/В-60, 276041-22/В-60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РЕНГАЛІН,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268230-21/З-98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268230-21/З-98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268230-21/З-98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272234-22/З-134 </w:t>
            </w:r>
            <w:r>
              <w:rPr>
                <w:b/>
              </w:rPr>
              <w:t>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 , </w:t>
            </w:r>
            <w:r>
              <w:rPr>
                <w:b/>
              </w:rPr>
              <w:t xml:space="preserve">таблетки, вкриті оболонкою по 10 мг </w:t>
            </w:r>
            <w:r>
              <w:rPr>
                <w:b/>
              </w:rPr>
              <w:br/>
              <w:t>№ 90 (10х9): по 10 таблет</w:t>
            </w:r>
            <w:r>
              <w:rPr>
                <w:b/>
              </w:rPr>
              <w:t>ок у блістері; по 9 блістерів у картонній коробці з маркуванням українською мовою; № 90 (15х6): по 15 таблеток у блістері; по 6 блістерів у картонній коробці з маркуванням українською мовою</w:t>
            </w:r>
            <w:r>
              <w:rPr>
                <w:b/>
              </w:rPr>
              <w:br/>
              <w:t>таблетки, вкриті оболонкою по 20 мг</w:t>
            </w:r>
            <w:r>
              <w:rPr>
                <w:b/>
              </w:rPr>
              <w:br/>
              <w:t xml:space="preserve">№ 90 (10х9): по 10 таблеток у </w:t>
            </w:r>
            <w:r>
              <w:rPr>
                <w:b/>
              </w:rPr>
              <w:t>блістері;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272234-22/З-134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 , </w:t>
            </w:r>
            <w:r>
              <w:rPr>
                <w:b/>
              </w:rPr>
              <w:t xml:space="preserve">таблетки, вкриті оболонкою по 10 мг </w:t>
            </w:r>
            <w:r>
              <w:rPr>
                <w:b/>
              </w:rPr>
              <w:br/>
            </w:r>
            <w:r>
              <w:rPr>
                <w:b/>
              </w:rPr>
              <w:t>№ 90 (10х9): по 10 таблеток у блістері; по 9 блістерів у картонній коробці з маркуванням українською мовою; № 90 (15х6): по 15 таблеток у блістері; по 6 блістерів у картонній коробці з маркуванням українською мовою</w:t>
            </w:r>
            <w:r>
              <w:rPr>
                <w:b/>
              </w:rPr>
              <w:br/>
              <w:t>таблетки, вкриті оболонкою по 20 мг</w:t>
            </w:r>
            <w:r>
              <w:rPr>
                <w:b/>
              </w:rPr>
              <w:br/>
              <w:t xml:space="preserve">№ 90 </w:t>
            </w:r>
            <w:r>
              <w:rPr>
                <w:b/>
              </w:rPr>
              <w:t>(10х9): по 10 таблеток у блістері;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272234-22/З-134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 , </w:t>
            </w:r>
            <w:r>
              <w:rPr>
                <w:b/>
              </w:rPr>
              <w:t xml:space="preserve">таблетки, вкриті оболонкою по 10 мг </w:t>
            </w:r>
            <w:r>
              <w:rPr>
                <w:b/>
              </w:rPr>
              <w:br/>
            </w:r>
            <w:r>
              <w:rPr>
                <w:b/>
              </w:rPr>
              <w:t>№ 90 (10х9): по 10 таблеток у блістері; по 9 блістерів у картонній коробці з маркуванням українською мовою; № 90 (15х6): по 15 таблеток у блістері; по 6 блістерів у картонній коробці з маркуванням українською мовою</w:t>
            </w:r>
            <w:r>
              <w:rPr>
                <w:b/>
              </w:rPr>
              <w:br/>
              <w:t>таблетки, вкриті оболонкою по 20 мг</w:t>
            </w:r>
            <w:r>
              <w:rPr>
                <w:b/>
              </w:rPr>
              <w:br/>
              <w:t xml:space="preserve">№ 90 </w:t>
            </w:r>
            <w:r>
              <w:rPr>
                <w:b/>
              </w:rPr>
              <w:t>(10х9): по 10 таблеток у блістері;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272234-22/З-134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 , </w:t>
            </w:r>
            <w:r>
              <w:rPr>
                <w:b/>
              </w:rPr>
              <w:t xml:space="preserve">таблетки, вкриті оболонкою по 10 мг </w:t>
            </w:r>
            <w:r>
              <w:rPr>
                <w:b/>
              </w:rPr>
              <w:br/>
            </w:r>
            <w:r>
              <w:rPr>
                <w:b/>
              </w:rPr>
              <w:t>№ 90 (10х9): по 10 таблеток у блістері; по 9 блістерів у картонній коробці з маркуванням українською мовою; № 90 (15х6): по 15 таблеток у блістері; по 6 блістерів у картонній коробці з маркуванням українською мовою</w:t>
            </w:r>
            <w:r>
              <w:rPr>
                <w:b/>
              </w:rPr>
              <w:br/>
              <w:t>таблетки, вкриті оболонкою по 20 мг</w:t>
            </w:r>
            <w:r>
              <w:rPr>
                <w:b/>
              </w:rPr>
              <w:br/>
              <w:t xml:space="preserve">№ 90 </w:t>
            </w:r>
            <w:r>
              <w:rPr>
                <w:b/>
              </w:rPr>
              <w:t>(10х9): по 10 таблеток у блістері;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272234-22/З-134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 , </w:t>
            </w:r>
            <w:r>
              <w:rPr>
                <w:b/>
              </w:rPr>
              <w:t xml:space="preserve">таблетки, вкриті оболонкою по 10 мг </w:t>
            </w:r>
            <w:r>
              <w:rPr>
                <w:b/>
              </w:rPr>
              <w:br/>
            </w:r>
            <w:r>
              <w:rPr>
                <w:b/>
              </w:rPr>
              <w:t>№ 90 (10х9): по 10 таблеток у блістері; по 9 блістерів у картонній коробці з маркуванням українською мовою; № 90 (15х6): по 15 таблеток у блістері; по 6 блістерів у картонній коробці з маркуванням українською мовою</w:t>
            </w:r>
            <w:r>
              <w:rPr>
                <w:b/>
              </w:rPr>
              <w:br/>
              <w:t>таблетки, вкриті оболонкою по 20 мг</w:t>
            </w:r>
            <w:r>
              <w:rPr>
                <w:b/>
              </w:rPr>
              <w:br/>
              <w:t xml:space="preserve">№ 90 </w:t>
            </w:r>
            <w:r>
              <w:rPr>
                <w:b/>
              </w:rPr>
              <w:t>(10х9): по 10 таблеток у блістері;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272234-22/З-134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 , </w:t>
            </w:r>
            <w:r>
              <w:rPr>
                <w:b/>
              </w:rPr>
              <w:t xml:space="preserve">таблетки, вкриті оболонкою по 10 мг </w:t>
            </w:r>
            <w:r>
              <w:rPr>
                <w:b/>
              </w:rPr>
              <w:br/>
            </w:r>
            <w:r>
              <w:rPr>
                <w:b/>
              </w:rPr>
              <w:t>№ 90 (10х9): по 10 таблеток у блістері; по 9 блістерів у картонній коробці з маркуванням українською мовою; № 90 (15х6): по 15 таблеток у блістері; по 6 блістерів у картонній коробці з маркуванням українською мовою</w:t>
            </w:r>
            <w:r>
              <w:rPr>
                <w:b/>
              </w:rPr>
              <w:br/>
              <w:t>таблетки, вкриті оболонкою по 20 мг</w:t>
            </w:r>
            <w:r>
              <w:rPr>
                <w:b/>
              </w:rPr>
              <w:br/>
              <w:t xml:space="preserve">№ 90 </w:t>
            </w:r>
            <w:r>
              <w:rPr>
                <w:b/>
              </w:rPr>
              <w:t>(10х9): по 10 таблеток у блістері;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275057-22/З-82, 275058-22/З-82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мг/мл; по 50 мл у флаконі;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275057-22/З-82, 275058-22/З-82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мг/мл; по 50 мл у флаконі;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275057-22/З-82, 275058-22/З-82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розчин оральний, 100 мг/мл; по 50 мл у флаконі; по 1 флакону разом з дозувальним комплектом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275148-22/В-118, 275149-22/В-118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Соннат®, </w:t>
            </w:r>
            <w:r>
              <w:rPr>
                <w:b/>
              </w:rPr>
              <w:t xml:space="preserve">таблетки, вкриті плівковою оболонкою, по 7,5 мг по 10 таблеток у блістері; по 1 або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275148-22/В-118, 275149-22/В-118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Соннат®, </w:t>
            </w:r>
            <w:r>
              <w:rPr>
                <w:b/>
              </w:rPr>
              <w:t xml:space="preserve">таблетки, вкриті плівковою оболонкою, по 7,5 мг по 10 таблеток у блістері; по 1 або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275148-22/В-118, 275149-22/В-118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Соннат®, </w:t>
            </w:r>
            <w:r>
              <w:rPr>
                <w:b/>
              </w:rPr>
              <w:t xml:space="preserve">таблетки, вкриті плівковою оболонкою, по 7,5 мг по 10 таблеток у блістері; по 1 або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277409-22/З-96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Стоперан, </w:t>
            </w:r>
            <w:r>
              <w:rPr>
                <w:b/>
              </w:rPr>
              <w:t>капсули тверді по 2 мг, по 4 або 8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277409-22/З-96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Стоперан, </w:t>
            </w:r>
            <w:r>
              <w:rPr>
                <w:b/>
              </w:rPr>
              <w:t>капсули тверді по 2 мг, по 4 або 8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277409-22/З-96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Стоперан, </w:t>
            </w:r>
            <w:r>
              <w:rPr>
                <w:b/>
              </w:rPr>
              <w:t>капсули тверді по 2 мг, по 4 або 8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273715-22/В-60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розчин; по 50 мл у флаконі; по 1 флакону у картонній коробці; по 100 мл у флаконі; по 1 флакону у картонній коробці; по 2 або 3 флакони у картонній коробці із роздільною вставкою;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</w:t>
            </w:r>
            <w:r>
              <w:rPr>
                <w:b/>
              </w:rPr>
              <w:t>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273715-22/В-60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розчин; по 50 мл у флаконі; по 1 флакону у картонній коробці; по 100 мл у флаконі; по 1 флакону у картонній коробці; по 2 або 3 флакони у картонній коробці із роздільною вставкою;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273715-22/В-60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розчин; по 50 мл у флаконі; по 1 флакону у картонній коробці; по 100 мл у флаконі; по 1 флакону у картонній коробці; по 2 або 3 флакони у картонній коробці із роздільною вставкою;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</w:t>
            </w:r>
            <w:r>
              <w:rPr>
                <w:b/>
              </w:rPr>
              <w:t>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277078-22/З-130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капсули по 75 мг</w:t>
            </w:r>
            <w:r>
              <w:rPr>
                <w:b/>
              </w:rPr>
              <w:br/>
              <w:t>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277078-22/З-130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капсули по 75 мг</w:t>
            </w:r>
            <w:r>
              <w:rPr>
                <w:b/>
              </w:rPr>
              <w:br/>
              <w:t>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277078-22/З-130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капсули по 75 мг</w:t>
            </w:r>
            <w:r>
              <w:rPr>
                <w:b/>
              </w:rPr>
              <w:br/>
              <w:t>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266833-21/В-128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розчин для ротової порожнини, 1,5 мг/мл; по 120 мл у флаконі зі скла або пластику; по 1 флакону в комплекті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266833-21/В-128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розчин для ротової порожнини, 1,5 мг/мл; по 120 мл у флаконі зі скла або пластику; по 1 флакону в комплекті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266833-21/В-128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розчин для ротової порожнини, 1,5 мг/мл; по 120 мл у флаконі зі скла або пластику; по 1 флакону в комплекті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276631-22/В-123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>ліофілізат для розчину для ін'єкцій по 10 мг;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276631-22/В-123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>ліофілізат для розчину для ін'єкцій по 10 мг;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276631-22/В-123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>ліофілізат для розчину для ін'єкцій по 10 мг;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273823-22/В-96 від 18.03.2022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>розчин для ін'єкцій,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пачці, по 10 мл</w:t>
            </w:r>
            <w:r>
              <w:rPr>
                <w:b/>
              </w:rPr>
              <w:t xml:space="preserve">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273823-22/В-96 від 18.03.2022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>розчин для ін'єкцій,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пачці, по 10 мл</w:t>
            </w:r>
            <w:r>
              <w:rPr>
                <w:b/>
              </w:rPr>
              <w:t xml:space="preserve">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273823-22/В-96 від 18.03.2022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>розчин для ін'єкцій,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пачці, по 10 мл</w:t>
            </w:r>
            <w:r>
              <w:rPr>
                <w:b/>
              </w:rPr>
              <w:t xml:space="preserve">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269234-21/З-88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269234-21/З-88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269234-21/З-88 в</w:t>
            </w:r>
            <w:r>
              <w:rPr>
                <w:b/>
              </w:rPr>
              <w:t>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269234-21/З-88 в</w:t>
            </w:r>
            <w:r>
              <w:rPr>
                <w:b/>
              </w:rPr>
              <w:t>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269234-21/З-88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269234-21/З-88 в</w:t>
            </w:r>
            <w:r>
              <w:rPr>
                <w:b/>
              </w:rPr>
              <w:t>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269234-21/З-88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269234-21/З-88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269234-21/З-88 в</w:t>
            </w:r>
            <w:r>
              <w:rPr>
                <w:b/>
              </w:rPr>
              <w:t>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Торвакард® Кристал,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274498-22/В-137,</w:t>
            </w:r>
            <w:r>
              <w:rPr>
                <w:b/>
              </w:rPr>
              <w:t xml:space="preserve"> 278025-22/В-137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Трамадол, </w:t>
            </w:r>
            <w:r>
              <w:rPr>
                <w:b/>
              </w:rPr>
              <w:t>капсули по 50 мг, по 10 капсул в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274498-22/В-137, 278025-22/В-137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Трамадол, </w:t>
            </w:r>
            <w:r>
              <w:rPr>
                <w:b/>
              </w:rPr>
              <w:t>капсули по 50 мг, по 10 капсул в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274498-22/В-137, 278025-22/В-137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Трамадол, </w:t>
            </w:r>
            <w:r>
              <w:rPr>
                <w:b/>
              </w:rPr>
              <w:t>капсули по 50 мг, по 10 капсул в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276459-22/В-138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Транексам, </w:t>
            </w:r>
            <w:r>
              <w:rPr>
                <w:b/>
              </w:rPr>
              <w:t>розчин для ін'єкцій, 50 мг/мл; по 5 мл в ампулі; по 5 ампул в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276459-22/В-138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Транексам, </w:t>
            </w:r>
            <w:r>
              <w:rPr>
                <w:b/>
              </w:rPr>
              <w:t>розчин для ін'єкцій, 50 мг/мл; по 5 мл в ампулі; по 5 ампул в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276459-22/В-138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Транексам, </w:t>
            </w:r>
            <w:r>
              <w:rPr>
                <w:b/>
              </w:rPr>
              <w:t>розчин для ін'єкцій, 50 мг/мл; по 5 мл в ампулі; по 5 ампул в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272596-22/В-134, 273518-22/В-121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272596-22/В-134, 273518-22/В-121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272596-22/В-134, 273518-22/В-121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272596-22/В-134, 273518-22/В-121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272596-22/В-134, 273518-22/В-121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272596-22/В-134, 273518-22/В-121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 № 28 (14х2):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274047-22/З-84, 274048-22/З-84, 274049-22/З-84, 274050-22/З-84, 274051-22/З-84, 274052-22/З-84, 274053-22/З-84, 274054-22/З-84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Трифас® Сor, </w:t>
            </w:r>
            <w:r>
              <w:rPr>
                <w:b/>
              </w:rPr>
              <w:t>таблетки по 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274047-22/З-84, 274048-22/З-84, 274049-22/З-84, 274050-22/З-84, 274051-22/З-84, 274052-22/З-84, 274053-22/З-84, 274054-22/З-84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Трифас® Сor, </w:t>
            </w:r>
            <w:r>
              <w:rPr>
                <w:b/>
              </w:rPr>
              <w:t>таблетки по 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274047-22/З-84, 274048-22/З-84, 274049-22/З-84, 274050-22/З-84, 274051-22/З-84, 274052-22/З-84, 274053-22/З-84, 274054-22/З-84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Трифас® Сor, </w:t>
            </w:r>
            <w:r>
              <w:rPr>
                <w:b/>
              </w:rPr>
              <w:t>таблетки по 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270141-21/З-128, 270142-21/З-128, 270143-21/З-128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300, </w:t>
            </w:r>
            <w:r>
              <w:rPr>
                <w:b/>
              </w:rPr>
              <w:t>розчин для ін'єкцій та інфузій, 300 мг/мл; по 100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270141-21/З-128, 270142-21/З-128, 270143-21/З-128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300, </w:t>
            </w:r>
            <w:r>
              <w:rPr>
                <w:b/>
              </w:rPr>
              <w:t>розчин для ін'єкцій та інфузій, 300 мг/мл; по 100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270141-21/З-128, 270142-21/З-128, 270143-21/З-128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300, </w:t>
            </w:r>
            <w:r>
              <w:rPr>
                <w:b/>
              </w:rPr>
              <w:t>розчин для ін'єкцій та інфузій, 300 мг/мл; по 100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270116-21/З-84, 270117-21/З-84, 270118-21/З-84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370, </w:t>
            </w:r>
            <w:r>
              <w:rPr>
                <w:b/>
              </w:rPr>
              <w:t>розчин для ін'єкцій та інфузій, 370 мг/мл; по 50 або 100 мл у флаконі; по 1 флакону у картонній пачці; по 500 мл у флаконі; по 8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270116-21/З-84, 270117-21/З-84, 270118-21/З-84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370, </w:t>
            </w:r>
            <w:r>
              <w:rPr>
                <w:b/>
              </w:rPr>
              <w:t>розчин для ін'єкцій та інфузій, 370 мг/мл; по 50 або 100 мл у флаконі; по 1 флакону у картонній пачці; по 500 мл у флаконі; по 8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270116-21/З-84, 270117-21/З-84, 270118-21/З-84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370, </w:t>
            </w:r>
            <w:r>
              <w:rPr>
                <w:b/>
              </w:rPr>
              <w:t>розчин для ін'єкцій та інфузій, 370 мг/мл; по 50 або 100 мл у флаконі; по 1 флакону у картонній пачці; по 500 мл у флаконі; по 8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271502-22/З-60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Уротол®, </w:t>
            </w:r>
            <w:r>
              <w:rPr>
                <w:b/>
              </w:rPr>
              <w:t>таблетки, вкриті оболонкою, по 2 мг</w:t>
            </w:r>
            <w:r>
              <w:rPr>
                <w:b/>
              </w:rPr>
              <w:br/>
            </w:r>
            <w:r>
              <w:rPr>
                <w:b/>
              </w:rPr>
              <w:t>№ 28 (14х2), № 56 (14х4): по 14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271502-22/З-60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Уротол®, </w:t>
            </w:r>
            <w:r>
              <w:rPr>
                <w:b/>
              </w:rPr>
              <w:t>таблетки, вкриті оболонкою, по 2 мг</w:t>
            </w:r>
            <w:r>
              <w:rPr>
                <w:b/>
              </w:rPr>
              <w:br/>
            </w:r>
            <w:r>
              <w:rPr>
                <w:b/>
              </w:rPr>
              <w:t>№ 28 (14х2), № 56 (14х4): по 14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271502-22/З-60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Уротол®, </w:t>
            </w:r>
            <w:r>
              <w:rPr>
                <w:b/>
              </w:rPr>
              <w:t>таблетки, вкриті оболонкою, по 2 мг</w:t>
            </w:r>
            <w:r>
              <w:rPr>
                <w:b/>
              </w:rPr>
              <w:br/>
            </w:r>
            <w:r>
              <w:rPr>
                <w:b/>
              </w:rPr>
              <w:t>№ 28 (14х2), № 56 (14х4): по 14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277399-22/В-118, 277400-22/В-118, 277401-22/В-118, 277405-22/В-118, 277406-22/В-118, 277407-22/В-118, 277408-22/В-118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Фармадекс, </w:t>
            </w:r>
            <w:r>
              <w:rPr>
                <w:b/>
              </w:rPr>
              <w:t xml:space="preserve">краплі очні, 1 мг/мл; по 5 мл або 10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277399-22/В-118, 277400-22/В-118, 277401-22/В-118, 277405-22/В-118, 277406-22/В-118, 277407-22/В-118, 277408-22/В-118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Фармадекс, </w:t>
            </w:r>
            <w:r>
              <w:rPr>
                <w:b/>
              </w:rPr>
              <w:t xml:space="preserve">краплі очні, 1 мг/мл; по 5 мл або 10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277399-22/В-118, 277400-22/В-118, 277401-22/В-118, 277405-22/В-118, 277406-22/В-118, 277407-22/В-118, 277408-22/В-118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Фармадекс, </w:t>
            </w:r>
            <w:r>
              <w:rPr>
                <w:b/>
              </w:rPr>
              <w:t xml:space="preserve">краплі очні, 1 мг/мл; по 5 мл або 10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273870-22/В-84, 273871-22/В-84, 273872-22/В-84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Флутафарм®Феміна, </w:t>
            </w:r>
            <w:r>
              <w:rPr>
                <w:b/>
              </w:rPr>
              <w:t>таблетки по 0,125 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273870-22/В-84, 273871-22/В-84, 273872-22/В-84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Флутафарм®Феміна, </w:t>
            </w:r>
            <w:r>
              <w:rPr>
                <w:b/>
              </w:rPr>
              <w:t>таблетки по 0,125 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273870-22/В-84, 273871-22/В-84, 273872-22/В-84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Флутафарм®Феміна, </w:t>
            </w:r>
            <w:r>
              <w:rPr>
                <w:b/>
              </w:rPr>
              <w:t>таблетки по 0,125 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272985-22/З-124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Фосфо-сода, </w:t>
            </w:r>
            <w:r>
              <w:rPr>
                <w:b/>
              </w:rPr>
              <w:t>розчин оральний;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272985-22/З-124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Фосфо-сода, </w:t>
            </w:r>
            <w:r>
              <w:rPr>
                <w:b/>
              </w:rPr>
              <w:t>розчин оральний;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272985-22/З-124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Фосфо-сода, </w:t>
            </w:r>
            <w:r>
              <w:rPr>
                <w:b/>
              </w:rPr>
              <w:t>розчин оральний;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272822-22/В-92 в</w:t>
            </w:r>
            <w:r>
              <w:rPr>
                <w:b/>
              </w:rPr>
              <w:t>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 (ЛЕВОМІЦЕТИН), </w:t>
            </w:r>
            <w:r>
              <w:rPr>
                <w:b/>
              </w:rPr>
              <w:t>кристалічний 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272822-22/В-92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 (ЛЕВОМІЦЕТИН), </w:t>
            </w:r>
            <w:r>
              <w:rPr>
                <w:b/>
              </w:rPr>
              <w:t>кристалічний 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272822-22/В-92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 (ЛЕВОМІЦЕТИН), </w:t>
            </w:r>
            <w:r>
              <w:rPr>
                <w:b/>
              </w:rPr>
              <w:t>кристалічний 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266971-21/З-45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, </w:t>
            </w:r>
            <w:r>
              <w:rPr>
                <w:b/>
              </w:rPr>
              <w:t>таблетки, вкриті плівковою оболонкою, по 5 мг,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266971-21/З-45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, </w:t>
            </w:r>
            <w:r>
              <w:rPr>
                <w:b/>
              </w:rPr>
              <w:t>таблетки, вкриті плівковою оболонкою, по 5 мг,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266971-21/З-45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, </w:t>
            </w:r>
            <w:r>
              <w:rPr>
                <w:b/>
              </w:rPr>
              <w:t>таблетки, вкриті плівковою оболонкою, по 5 мг,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277524-22/З-123, 277525-22/З-123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14 таблеток у блістері, по 2 або по 4 блістера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277524-22/З-123, 277525-22/З-123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14 таблеток у блістері, по 2 або по 4 блістера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277524-22/З-123, 277525-22/З-123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14 таблеток у блістері, по 2 або по 4 блістера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277524-22/З-123,</w:t>
            </w:r>
            <w:r>
              <w:rPr>
                <w:b/>
              </w:rPr>
              <w:t xml:space="preserve"> 277525-22/З-123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14 таблеток у блістері, по 2 або по 4 блістера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277524-22/З-123, 277525-22/З-123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14 таблеток у блістері, по 2 або по 4 блістера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277524-22/З-123, 277525-22/З-123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14 таблеток у блістері, по 2 або по 4 блістера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270250-21/В-06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ЦИТИКОЛІН, </w:t>
            </w:r>
            <w:r>
              <w:rPr>
                <w:b/>
              </w:rPr>
              <w:t>розчин оральний, 100 мг/мл, по 30 мл у флаконі, по 1 флакону з дозувальним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270250-21/В-06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ЦИТИКОЛІН, </w:t>
            </w:r>
            <w:r>
              <w:rPr>
                <w:b/>
              </w:rPr>
              <w:t>розчин оральний, 100 мг/мл, по 30 мл у флаконі, по 1 флакону з дозувальним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270250-21/В-06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ЦИТИКОЛІН, </w:t>
            </w:r>
            <w:r>
              <w:rPr>
                <w:b/>
              </w:rPr>
              <w:t>розчин оральний, 100 мг/мл, по 30 мл у флаконі, по 1 флакону з дозувальним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272772-22/З-124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>ліофілізат для розчину для ін'єкцій по 1000 мг;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272772-22/З-124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>ліофілізат для розчину для ін'єкцій по 1000 мг;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272772-22/З-124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>ліофілізат для розчину для ін'єкцій по 1000 мг;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272772-22/З-124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>ліофілізат для розчину для ін'єкцій по 1000 мг;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272772-22/З-124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>ліофілізат для розчину для ін'єкцій по 1000 мг;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272772-22/З-124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</w:t>
            </w:r>
            <w:r>
              <w:rPr>
                <w:b/>
              </w:rPr>
              <w:br/>
              <w:t>ліофілізат для розчину для ін'єкцій по 1000 мг; 1 флакон з ліофілізатом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274593-22/В-60 в</w:t>
            </w:r>
            <w:r>
              <w:rPr>
                <w:b/>
              </w:rPr>
              <w:t>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  <w:t xml:space="preserve">по 22,13 г в саше; по 10 саше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274593-22/В-60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  <w:t xml:space="preserve">по 22,13 г в саше; по 10 саше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47C7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47C76">
      <w:pPr>
        <w:jc w:val="center"/>
        <w:rPr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274593-22/В-60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  <w:t xml:space="preserve">по 22,13 г в саше; по 10 саше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>18.08.2022 р. № 1493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7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47C7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47C7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7C7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7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7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47C76">
      <w:pPr>
        <w:jc w:val="center"/>
        <w:rPr>
          <w:b/>
          <w:lang w:val="uk-UA"/>
        </w:rPr>
      </w:pPr>
    </w:p>
    <w:p w:rsidR="00000000" w:rsidRDefault="00047C7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47C7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7C7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047C7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7C7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047C7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7C76"/>
    <w:rsid w:val="0004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16736-0A46-4666-A277-8B1FA46B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502</Pages>
  <Words>128517</Words>
  <Characters>732552</Characters>
  <Application>Microsoft Office Word</Application>
  <DocSecurity>0</DocSecurity>
  <Lines>6104</Lines>
  <Paragraphs>1718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859351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2022-08-30T13:19:00Z</dcterms:created>
  <dcterms:modified xsi:type="dcterms:W3CDTF">2022-08-30T13:19:00Z</dcterms:modified>
</cp:coreProperties>
</file>