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269764-21/З-118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Адмента 10,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bookmarkStart w:id="0" w:name="_GoBack"/>
            <w:r>
              <w:rPr>
                <w:b/>
              </w:rPr>
              <w:t>16.08.2022 р. № 1467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269764-21/З-118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Адмента 10,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269764-21/З-118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Адмента 10,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275228-22/З-66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Алендрон-Д3-Віста,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275228-22/З-66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Алендрон-Д3-Віста,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275228-22/З-66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Алендрон-Д3-Віста,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275228-22/З-66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Алендрон-Д3-Віста,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275228-22/З-66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Алендрон-Д3-Віста,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275228-22/З-66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Алендрон-Д3-Віста, </w:t>
            </w:r>
            <w:r>
              <w:rPr>
                <w:b/>
              </w:rPr>
              <w:t>таблетки по 70 мг/70 мкг (2800 МО) або по 70 мг/140 мкг (5600 МО), по 4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252701-21/З-45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 мг, по 100 капсул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252701-21/З-45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 мг, по 100 капсул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252701-21/З-45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Анагрелід-Віста, </w:t>
            </w:r>
            <w:r>
              <w:rPr>
                <w:b/>
              </w:rPr>
              <w:t>капсули тверді по 1 мг, по 100 капсул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276588-22/В-60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</w:t>
            </w:r>
            <w:r>
              <w:rPr>
                <w:b/>
              </w:rPr>
              <w:br/>
            </w:r>
            <w:r>
              <w:rPr>
                <w:b/>
              </w:rPr>
              <w:t>по 250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276588-22/В-60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</w:t>
            </w:r>
            <w:r>
              <w:rPr>
                <w:b/>
              </w:rPr>
              <w:br/>
              <w:t>по 250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276588-22/В-60 від 14.06.2022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Аргітек, </w:t>
            </w:r>
            <w:r>
              <w:rPr>
                <w:b/>
              </w:rPr>
              <w:t>розчин для інфузій, 8 мг/мл</w:t>
            </w:r>
            <w:r>
              <w:rPr>
                <w:b/>
              </w:rPr>
              <w:br/>
            </w:r>
            <w:r>
              <w:rPr>
                <w:b/>
              </w:rPr>
              <w:t>по 250 мл у флаконі;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271738-22/В-60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таблетки,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271738-22/В-60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таблетки,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271738-22/В-60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Аскопар, </w:t>
            </w:r>
            <w:r>
              <w:rPr>
                <w:b/>
              </w:rPr>
              <w:t>таблетки, по 10 таблеток у блістері; по 1 блістеру в картонній коробці; по 10 таблеток у блістерах;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275854-22/В-60, 275855-22/В-60, 275856-22/В-60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6 таблеток у блістерах з маркуванням українською мовою;</w:t>
            </w:r>
            <w:r>
              <w:rPr>
                <w:b/>
              </w:rPr>
              <w:br/>
              <w:t>по 6 таблеток у блістері; по 10 блістерів у пачці з маркуванням українською мовою;</w:t>
            </w:r>
            <w:r>
              <w:rPr>
                <w:b/>
              </w:rPr>
              <w:br/>
              <w:t xml:space="preserve">по 10 таблеток у блістерах з маркуванням українською мовою; </w:t>
            </w:r>
            <w:r>
              <w:rPr>
                <w:b/>
              </w:rPr>
              <w:br/>
              <w:t>по 10 таблеток у блістері; по 10</w:t>
            </w:r>
            <w:r>
              <w:rPr>
                <w:b/>
              </w:rPr>
              <w:t xml:space="preserve"> блістерів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275854-22/В-60, 275855-22/В-60, 275856-22/В-60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6 таблеток у блістерах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10 блістерів у пачці з маркуванням українською мовою;</w:t>
            </w:r>
            <w:r>
              <w:rPr>
                <w:b/>
              </w:rPr>
              <w:br/>
              <w:t xml:space="preserve">по 10 таблеток у блістерах з маркуванням українською мовою; </w:t>
            </w:r>
            <w:r>
              <w:rPr>
                <w:b/>
              </w:rPr>
              <w:br/>
              <w:t>по 10 таблеток у блістері; по 10 блістерів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275854-22/В-60, 275855-22/В-60, 275856-22/В-60 від 26.05.202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Аскофен Л,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6 таблеток у блістерах з маркуванням українською мовою;</w:t>
            </w:r>
            <w:r>
              <w:rPr>
                <w:b/>
              </w:rPr>
              <w:br/>
              <w:t>по 6 таблеток у блістері; по 10 блістерів у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блістерах з маркуванням українською мовою; </w:t>
            </w:r>
            <w:r>
              <w:rPr>
                <w:b/>
              </w:rPr>
              <w:br/>
              <w:t>по 10 таблеток у блістері; по 10 блістерів у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271920-22/В-133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271920-22/В-133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271920-22/В-133 </w:t>
            </w:r>
            <w:r>
              <w:rPr>
                <w:b/>
              </w:rPr>
              <w:t>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271920-22/В-133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271920-22/В-133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271920-22/В-133 </w:t>
            </w:r>
            <w:r>
              <w:rPr>
                <w:b/>
              </w:rPr>
              <w:t>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Аторвастатин-Дарниця, </w:t>
            </w:r>
            <w:r>
              <w:rPr>
                <w:b/>
              </w:rPr>
              <w:t xml:space="preserve">таблетки, вкриті оболонкою, по 10 мг або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</w:t>
            </w:r>
            <w:r>
              <w:rPr>
                <w:b/>
              </w:rPr>
              <w:t>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265965-21/В-60 в</w:t>
            </w:r>
            <w:r>
              <w:rPr>
                <w:b/>
              </w:rPr>
              <w:t>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Атракуріум-Ново, </w:t>
            </w:r>
            <w:r>
              <w:rPr>
                <w:b/>
              </w:rPr>
              <w:t>розчин для ін'єкцій, 10 мг/мл; по 2,5 мл або по 5 мл у флаконі; по 5 флаконів у контурній чарунковій упаковці; по 1 контурній чарунковій упаковці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265965-21/В-60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Атракуріум-Ново, </w:t>
            </w:r>
            <w:r>
              <w:rPr>
                <w:b/>
              </w:rPr>
              <w:t>розчин для ін'єкцій, 10 мг/мл; по 2,5 мл або по 5 мл у флаконі; по 5 флаконів у контурній чарунковій упаковці; по 1 контурній чарунковій упаковці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265965-21/В-60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Атракуріум-Ново, </w:t>
            </w:r>
            <w:r>
              <w:rPr>
                <w:b/>
              </w:rPr>
              <w:t>розчин для ін'єкцій, 10 мг/мл; по 2,5 мл або по 5 мл у флаконі; по 5 флаконів у контурній чарунковій упаковці; по 1 контурній чарунковій упаковці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265011-21/З-86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 xml:space="preserve">таблетки шипучі по 100 мг по 20 таблеток у тубі; по 1 тубі в картонній коробці; </w:t>
            </w:r>
            <w:r>
              <w:rPr>
                <w:b/>
              </w:rPr>
              <w:br/>
              <w:t>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265011-21/З-86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 xml:space="preserve">таблетки шипучі по 100 мг по 20 таблеток у тубі;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265011-21/З-86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 xml:space="preserve">таблетки шипучі по 100 мг по 20 таблеток у тубі; по 1 тубі в картонній коробці; </w:t>
            </w:r>
            <w:r>
              <w:rPr>
                <w:b/>
              </w:rPr>
              <w:br/>
              <w:t>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</w:t>
            </w:r>
            <w:r>
              <w:rPr>
                <w:b/>
              </w:rPr>
              <w:t>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265011-21/З-86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 xml:space="preserve">таблетки шипучі по 100 мг по 20 таблеток у тубі; по 1 тубі в картонній коробці; </w:t>
            </w:r>
            <w:r>
              <w:rPr>
                <w:b/>
              </w:rPr>
              <w:br/>
              <w:t>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265011-21/З-86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 xml:space="preserve">таблетки шипучі по 100 мг по 20 таблеток у тубі; по 1 тубі в картонній коробці; </w:t>
            </w:r>
            <w:r>
              <w:rPr>
                <w:b/>
              </w:rPr>
              <w:br/>
              <w:t>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265011-21/З-86 в</w:t>
            </w:r>
            <w:r>
              <w:rPr>
                <w:b/>
              </w:rPr>
              <w:t>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 xml:space="preserve">таблетки шипучі по 100 мг по 20 таблеток у тубі; по 1 тубі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таблетки шипучі по 200 мг по 20 таблеток у тубі, по 1 тубі у картонній коробці; по 1 таблетці у саше, по 20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265010-21/З-86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265010-21/З-86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265010-21/З-86 в</w:t>
            </w:r>
            <w:r>
              <w:rPr>
                <w:b/>
              </w:rPr>
              <w:t>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АЦЦ® Лонг, </w:t>
            </w:r>
            <w:r>
              <w:rPr>
                <w:b/>
              </w:rPr>
              <w:t>таблетки шипучі по 600 мг; по 10 таблеток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265369-21/З-132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265369-21/З-132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265369-21/З-132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Бактолокс, </w:t>
            </w:r>
            <w:r>
              <w:rPr>
                <w:b/>
              </w:rPr>
              <w:t>порошок для розчину для ін'єкцій по 1000 мг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257554-21/З-36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МО, по 5 млн МО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257554-21/З-36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МО, по 5 млн МО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257554-21/З-36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МО, по 5 млн МО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268054-21/З-121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 або по 5 млн МО;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268054-21/З-121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 або по 5 млн МО;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268054-21/З-121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 або по 5 млн МО;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257554-21/З-36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МО, по 5 млн МО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257554-21/З-36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МО, по 5 млн МО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257554-21/З-36 від 14.05.2021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МО, по 5 млн МО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268054-21/З-121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 або по 5 млн МО;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268054-21/З-121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 або по 5 млн МО;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268054-21/З-121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Біоферон, </w:t>
            </w:r>
            <w:r>
              <w:rPr>
                <w:b/>
              </w:rPr>
              <w:t>ліофілізат для розчину для ін'єкцій по 3 млн МО або по 5 млн МО;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Біосідус С.А., Аргентина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264563-21/В-39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Бортезоміб, </w:t>
            </w:r>
            <w:r>
              <w:rPr>
                <w:b/>
              </w:rPr>
              <w:t>порошок ліофілізований для приготування розчину для ін`єкцій, по 3,5 мг,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264563-21/В-39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Бортезоміб, </w:t>
            </w:r>
            <w:r>
              <w:rPr>
                <w:b/>
              </w:rPr>
              <w:t>порошок ліофілізований для приготування розчину для ін`єкцій, по 3,5 мг,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264563-21/В-39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Бортезоміб, </w:t>
            </w:r>
            <w:r>
              <w:rPr>
                <w:b/>
              </w:rPr>
              <w:t>порошок ліофілізований для приготування розчину для ін`єкцій, по 3,5 мг, по 1 флакону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276111-22/В-97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276111-22/В-97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276111-22/В-97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259562-21/З-121, 259563-21/З-121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259562-21/З-121, 259563-21/З-121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259562-21/З-121, 259563-21/З-121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>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276317-22/З-123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276317-22/З-123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маркуванням українською мовою; по 0,5 мл у попередньо заповненому шприці; по 1 попередньо заповненому шприцу б</w:t>
            </w:r>
            <w:r>
              <w:rPr>
                <w:b/>
              </w:rPr>
              <w:t>ез голки у картонній коробці з маркуванням українською мовою; по 0,5 мл у попередньо заповненому шприці; по 1 попередньо заповненому шприцу з прикріпленою голкою у картонній коробці з маркуванням іноземною мовою зі стикером українською мовою; по 0,5 мл у п</w:t>
            </w:r>
            <w:r>
              <w:rPr>
                <w:b/>
              </w:rPr>
              <w:t>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276317-22/З-123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ВАКСІГРИП® ТЕТРА / VAXIGRIP TETRA Спліт-вакцина для профілактики грипу чотирьохвалентна, інактивована, </w:t>
            </w:r>
            <w:r>
              <w:rPr>
                <w:b/>
              </w:rPr>
              <w:t>суспензія для ін’єкцій; по 0,5 мл у попередньо заповненому шприці; по 1 попередньо заповненому шприцу з прикріпленою голкою у картонній коробці з маркува</w:t>
            </w:r>
            <w:r>
              <w:rPr>
                <w:b/>
              </w:rPr>
              <w:t>нням українською мовою; по 0,5 мл у попередньо заповненому шприці; по 1 попередньо заповненому шприцу без голки у картонній коробці з маркуванням українською мовою; по 0,5 мл у попередньо заповненому шприці; по 1 попередньо заповненому шприцу з прикріплено</w:t>
            </w:r>
            <w:r>
              <w:rPr>
                <w:b/>
              </w:rPr>
              <w:t>ю голкою у картонній коробці з маркуванням іноземною мовою зі стикером українською мовою; по 0,5 мл у попередньо заповненому шприці; по 1 попередньо заповненому шприцу без голки у картонній коробці з маркуванням іноземною мовою зі стикером українською мово</w:t>
            </w:r>
            <w:r>
              <w:rPr>
                <w:b/>
              </w:rPr>
              <w:t>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265584-21/З-06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276374-22/З-100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276374-22/З-100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276374-22/З-100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- Віста, </w:t>
            </w:r>
            <w:r>
              <w:rPr>
                <w:b/>
              </w:rPr>
              <w:t>концентрат для розчину для інфузій, 10 мг/мл, по 1 мл (10 мг), 5 мл (50 мг) у флаконі;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270795-21/З-124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270795-21/З-124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270795-21/З-124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270796-21/З-124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270796-21/З-124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270796-21/З-124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ВІТАЛІПІД ДЛЯ ДІТЕЙ,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265084-21/В-61, 265085-21/В-61, 277783-22/В-92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D2 (Ергокальциферол), </w:t>
            </w:r>
            <w:r>
              <w:rPr>
                <w:b/>
              </w:rPr>
              <w:t>порошок (субстанція) в пакеті з поліестру, алюмінієвої фольги та поліетилену виробництво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265084-21/В-61, 265085-21/В-61, 277783-22/В-92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D2 (Ергокальциферол), </w:t>
            </w:r>
            <w:r>
              <w:rPr>
                <w:b/>
              </w:rPr>
              <w:t>порошок (субстанція) в пакеті з поліестру, алюмінієвої фольги та поліетилену виробництво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265084-21/В-61, 265085-21/В-61, 277783-22/В-92 від 24.09.2021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D2 (Ергокальциферол), </w:t>
            </w:r>
            <w:r>
              <w:rPr>
                <w:b/>
              </w:rPr>
              <w:t>порошок (субстанція) в пакеті з поліестру, алюмінієвої фольги та поліетилену виробництво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258086-21/В-28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ВОГЛІБОЗ, </w:t>
            </w:r>
            <w:r>
              <w:rPr>
                <w:b/>
              </w:rPr>
              <w:t xml:space="preserve">кристали або кристалічний порошок (субстанція) у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258086-21/В-28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ВОГЛІБОЗ, </w:t>
            </w:r>
            <w:r>
              <w:rPr>
                <w:b/>
              </w:rPr>
              <w:t>кристали або 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258086-21/В-28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ВОГЛІБОЗ, </w:t>
            </w:r>
            <w:r>
              <w:rPr>
                <w:b/>
              </w:rPr>
              <w:t>кристали або кристалічний 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272867-22/В-97, 272868-22/В-97, 278099-22/В-66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для перорального застосування, по 25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272867-22/В-97, 272868-22/В-97, 278099-22/В-66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для перорального застосування, по 25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</w:t>
            </w:r>
            <w:r>
              <w:rPr>
                <w:b/>
              </w:rPr>
              <w:t>867-22/В-97, 272868-22/В-97, 278099-22/В-66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для перорального застосування, по 25 мл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277426-22/З-96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Актив , </w:t>
            </w:r>
            <w:r>
              <w:rPr>
                <w:b/>
              </w:rPr>
              <w:t>таблетки, по 4 або 10, або 12 таблеток у блістері, по 1 блістеру в картонній коробці; по 10 або 12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277426-22/З-96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Актив , </w:t>
            </w:r>
            <w:r>
              <w:rPr>
                <w:b/>
              </w:rPr>
              <w:t>таблетки, по 4 або 10, або 12 таблеток у блістері, по 1 блістеру в картонній коробці; по 10 або 12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277426-22/З-96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Актив , </w:t>
            </w:r>
            <w:r>
              <w:rPr>
                <w:b/>
              </w:rPr>
              <w:t>таблетки, по 4 або 10, або 12 таблеток у блістері, по 1 блістеру в картонній коробці; по 10 або 12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277425-22/З-92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Актив Макс, </w:t>
            </w:r>
            <w:r>
              <w:rPr>
                <w:b/>
              </w:rPr>
              <w:t>таблетки по 4 або 10, або 12 таблеток у блістері; по 1 блістеру в картонній коробці; по 10 або 12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277425-22/З-92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Актив Макс, </w:t>
            </w:r>
            <w:r>
              <w:rPr>
                <w:b/>
              </w:rPr>
              <w:t>таблетки по 4 або 10, або 12 таблеток у блістері; по 1 блістеру в картонній коробці; по 10 або 12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277425-22/З-92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Актив Макс, </w:t>
            </w:r>
            <w:r>
              <w:rPr>
                <w:b/>
              </w:rPr>
              <w:t>таблетки по 4 або 10, або 12 таблеток у блістері; по 1 блістеру в картонній коробці; по 10 або 12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277387-22/З-92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277387-22/З-92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277387-22/З-92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саше;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277388-22/З-92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277388-22/З-92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277388-22/З-92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271731-22/В-97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Лимон,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271731-22/В-97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Лимон,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271731-22/В-97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Лимон, </w:t>
            </w:r>
            <w:r>
              <w:rPr>
                <w:b/>
              </w:rPr>
              <w:t>порошок для орального розчину, по 4 г порошку в пакеті; по 5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271750-22/В-96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Оранж, </w:t>
            </w:r>
            <w:r>
              <w:rPr>
                <w:b/>
              </w:rPr>
              <w:t>порошок для орального розчину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271750-22/В-96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Оранж, </w:t>
            </w:r>
            <w:r>
              <w:rPr>
                <w:b/>
              </w:rPr>
              <w:t>порошок для орального розчину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271750-22/В-96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Кідс Оранж, </w:t>
            </w:r>
            <w:r>
              <w:rPr>
                <w:b/>
              </w:rPr>
              <w:t>порошок для орального розчину по 4 г порошку в пакеті; по 5 або 10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271739-22/В-60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271739-22/В-60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>порошок для орального розчину по 4,0 г порошку в пакеті;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271739-22/В-60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Форте, </w:t>
            </w:r>
            <w:r>
              <w:rPr>
                <w:b/>
              </w:rPr>
              <w:t xml:space="preserve">порошок для орального розчину по 4,0 г порошку в пакеті; по 10 пакетів у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271749-22/В-96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 xml:space="preserve">Порошок для орального розчину по 4,0 г порошку у пакеті; по 5 або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271749-22/В-96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 xml:space="preserve">Порошок для орального розчину по 4,0 г порошку у пакеті; по 5 або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271749-22/В-96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 xml:space="preserve">Порошок для орального розчину по 4,0 г порошку у пакеті; по 5 або по 10 пакетів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271748-22/В-96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розчину,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271748-22/В-96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розчину,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271748-22/В-96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Оранж, </w:t>
            </w:r>
            <w:r>
              <w:rPr>
                <w:b/>
              </w:rPr>
              <w:t>порошок для орального розчину, по 4 г у пакеті; по 10 пакетів у картонній коробці; по 4 г у пакеті; по 5 спарених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274800-22/З-96, 274801-22/З-96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274800-22/З-96, 274801-22/З-96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274800-22/З-96, 274801-22/З-96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274800-22/З-96, 274801-22/З-96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274800-22/З-96, 274801-22/З-96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274800-22/З-96, 274801-22/З-96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Даптоміцин-Віста, </w:t>
            </w:r>
            <w:r>
              <w:rPr>
                <w:b/>
              </w:rPr>
              <w:t>ліофілізований порошок для розчину для ін'єкцій або інфузій по 350 мг або по 500 мг,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274616-22/В-60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</w:t>
            </w:r>
            <w:r>
              <w:rPr>
                <w:b/>
              </w:rPr>
              <w:t>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274616-22/В-60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мг/мл;</w:t>
            </w:r>
            <w:r>
              <w:rPr>
                <w:b/>
              </w:rPr>
              <w:br/>
              <w:t>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274616-22/В-60 в</w:t>
            </w:r>
            <w:r>
              <w:rPr>
                <w:b/>
              </w:rPr>
              <w:t>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Дексаметазон-Дарниця, </w:t>
            </w:r>
            <w:r>
              <w:rPr>
                <w:b/>
              </w:rPr>
              <w:t>розчин для ін'єкцій,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або по 10 ампул у контурній чарунковій упаковці; по 1 контурній чарунковій упаковці в пачці; по 1 мл в ампулі; по 5 ампул у контурній чарунковій упаковці; по 2 контурні чарункові упаковки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</w:t>
            </w:r>
            <w:r>
              <w:rPr>
                <w:b/>
              </w:rPr>
              <w:t>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276154-22/В-28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276154-22/В-28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276154-22/В-28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 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275009-22/З-134, 275010-22/З-134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"Калцекс", Латв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275009-22/З-134, 275010-22/З-134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"Калцекс", Латв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275009-22/З-134,</w:t>
            </w:r>
            <w:r>
              <w:rPr>
                <w:b/>
              </w:rPr>
              <w:t xml:space="preserve"> 275010-22/З-134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 по 2 мл в ампулі; по 5 ампул у контурній чарунковій упаковці; по 1 або 5 контурних чарункових упаковок в пачці з картону з маркуванням українською, російською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"Калцекс", Латв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272134-22/З-124,</w:t>
            </w:r>
            <w:r>
              <w:rPr>
                <w:b/>
              </w:rPr>
              <w:t xml:space="preserve"> 276025-22/З-124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</w:t>
            </w:r>
            <w:r>
              <w:rPr>
                <w:b/>
              </w:rPr>
              <w:br/>
            </w:r>
            <w:r>
              <w:rPr>
                <w:b/>
              </w:rPr>
              <w:t>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272134-22/З-124, 276025-22/З-124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</w:t>
            </w:r>
            <w:r>
              <w:rPr>
                <w:b/>
              </w:rPr>
              <w:br/>
            </w:r>
            <w:r>
              <w:rPr>
                <w:b/>
              </w:rPr>
              <w:t>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272134-22/З-124, 276025-22/З-124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</w:t>
            </w:r>
            <w:r>
              <w:rPr>
                <w:b/>
              </w:rPr>
              <w:br/>
            </w:r>
            <w:r>
              <w:rPr>
                <w:b/>
              </w:rPr>
              <w:t>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275013-22/З-84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275013-22/З-84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275013-22/З-84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275013-22/З-84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275013-22/З-84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275013-22/З-84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мг, по 10 таблеток у перфорованому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271441-22/З-121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60, </w:t>
            </w:r>
            <w:r>
              <w:rPr>
                <w:b/>
              </w:rPr>
              <w:t>таблетки по 60 мг; № 50 (10х5):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271441-22/З-121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60, </w:t>
            </w:r>
            <w:r>
              <w:rPr>
                <w:b/>
              </w:rPr>
              <w:t>таблетки по 60 мг; № 50 (10х5):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271441-22/З-121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60, </w:t>
            </w:r>
            <w:r>
              <w:rPr>
                <w:b/>
              </w:rPr>
              <w:t>таблетки по 60 мг; № 50 (10х5):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271688-22/З-121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90 Ретард, </w:t>
            </w:r>
            <w:r>
              <w:rPr>
                <w:b/>
              </w:rPr>
              <w:t>таблетки, вкриті оболонкою, пролонгованої дії по 90 мг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271688-22/З-121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90 Ретард, </w:t>
            </w:r>
            <w:r>
              <w:rPr>
                <w:b/>
              </w:rPr>
              <w:t>таблетки, вкриті оболонкою, пролонгованої дії по 90 мг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271688-22/З-121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Діакордин® 90 Ретард, </w:t>
            </w:r>
            <w:r>
              <w:rPr>
                <w:b/>
              </w:rPr>
              <w:t>таблетки, вкриті оболонкою, пролонгованої дії по 90 мг № 30 (10х3):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268711-21/В-98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Діаліпон®, </w:t>
            </w:r>
            <w:r>
              <w:rPr>
                <w:b/>
              </w:rPr>
              <w:t>таблетки, вкриті плівковою оболонкою по 600 мг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268711-21/В-98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Діаліпон®, </w:t>
            </w:r>
            <w:r>
              <w:rPr>
                <w:b/>
              </w:rPr>
              <w:t>таблетки, вкриті плівковою оболонкою по 600 мг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268711-21/В-98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Діаліпон®, </w:t>
            </w:r>
            <w:r>
              <w:rPr>
                <w:b/>
              </w:rPr>
              <w:t>таблетки, вкриті плівковою оболонкою по 600 мг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276104-22/З-66, 276105-22/З-66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супозиторії по 100 мг,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276104-22/З-66, 276105-22/З-66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супозиторії по 100 мг,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276104-22/З-66, 276105-22/З-66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супозиторії по 100 мг, по 5 супозиторіїв у стрипі,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272872-22/В-97, 272873-22/В-97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Евкаліпт, </w:t>
            </w:r>
            <w:r>
              <w:rPr>
                <w:b/>
              </w:rPr>
              <w:t>настойка для зовнішнього та внутрішнього застосування, по 25 мл у флаконах-крапельницях; по 25 мл у флаконі-крапельниці; по 1 флакону-крапельниці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272872-22/В-97, 272873-22/В-97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Евкаліпт, </w:t>
            </w:r>
            <w:r>
              <w:rPr>
                <w:b/>
              </w:rPr>
              <w:t>настойка для зовнішнього та внутрішнього застосування, по 25 мл у флаконах-крапельницях; по 25 мл у флаконі-крапельниці; по 1 флакону-крапельниці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272872-22/В-97, 272873-22/В-97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Евкаліпт, </w:t>
            </w:r>
            <w:r>
              <w:rPr>
                <w:b/>
              </w:rPr>
              <w:t>настойка для зовнішнього та внутрішнього застосування, по 25 мл у флаконах-крапельницях; по 25 мл у флаконі-крапельниці; по 1 флакону-крапельниці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260246-21/В-39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Ексіб®, </w:t>
            </w:r>
            <w:r>
              <w:rPr>
                <w:b/>
              </w:rPr>
              <w:t>таблетки, вкриті плівковою оболонкою, по 60 мг, по 90 мг, по 10 таблеток в контурній чарунковій упаковці, по 1 або по 3 контурні чарункові упаковки в пачці; по 120 мг, по 10 таблеток в контурній чарунковій упаковці, по 1 контурній чарунковій упаковці в пач</w:t>
            </w:r>
            <w:r>
              <w:rPr>
                <w:b/>
              </w:rPr>
              <w:t xml:space="preserve">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 xml:space="preserve">таблетки, що диспергуються у ротовій порожнині, по 5 мг по 10 таблеток у блістері;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 xml:space="preserve">таблетки, що диспергуються у ротовій порожнині, по 5 мг по 10 таблеток у блістері;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276428-22/В-28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 xml:space="preserve">таблетки, що диспергуються у ротовій порожнині, по 5 мг по 10 таблеток у блістері;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276429-22/В-28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 xml:space="preserve">таблетки, що диспергуються у ротовій порожнині, по 5 мг по 10 таблеток у блістері;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276429-22/В-28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 xml:space="preserve">таблетки, що диспергуються у ротовій порожнині, по 5 мг по 10 таблеток у блістері;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276429-22/В-28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Ерідез®, </w:t>
            </w:r>
            <w:r>
              <w:rPr>
                <w:b/>
              </w:rPr>
              <w:t xml:space="preserve">таблетки, що диспергуються у ротовій порожнині, по 5 мг по 10 таблеток у блістері; по 1 блістеру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276772-22/З-92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276772-22/З-92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276772-22/З-92 в</w:t>
            </w:r>
            <w:r>
              <w:rPr>
                <w:b/>
              </w:rPr>
              <w:t>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оральні;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251736-21/З-94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251736-21/З-94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251736-21/З-94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251736-21/З-94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251736-21/З-94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251736-21/З-94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Естазіл,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блістері,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273159-22/В-92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273159-22/В-92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273159-22/В-92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273117-22/З-116, 273118-22/З-116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>концентрат для розчину для інфузій, 20 мг/мл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273117-22/З-116, 273118-22/З-116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>концентрат для розчину для інфузій, 20 мг/мл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273117-22/З-116, 273118-22/З-116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 "ЕБЕВЕ", </w:t>
            </w:r>
            <w:r>
              <w:rPr>
                <w:b/>
              </w:rPr>
              <w:t>концентрат для розчину для інфузій, 20 мг/мл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274456-22/З-123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ЕУТИРОКС, </w:t>
            </w:r>
            <w:r>
              <w:rPr>
                <w:b/>
              </w:rPr>
              <w:t>таблетки по 25 мкг, по 50 мкг, по 75 мкг, по 100 мкг, по 125 мкг, по 150 мкг, по 25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 xml:space="preserve">таблетки по 2,5 мг або по 5 мг або по 7,5 мг або по 10 мг або по 15 мг або по 20 мг </w:t>
            </w:r>
            <w:r>
              <w:rPr>
                <w:b/>
              </w:rPr>
              <w:t>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</w:t>
            </w:r>
            <w:r>
              <w:rPr>
                <w:b/>
              </w:rPr>
              <w:t xml:space="preserve">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 xml:space="preserve">таблетки по 2,5 мг або по 5 мг або по 7,5 мг або по 10 мг або по 15 мг або по 20 мг </w:t>
            </w:r>
            <w:r>
              <w:rPr>
                <w:b/>
              </w:rPr>
              <w:t>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</w:t>
            </w:r>
            <w:r>
              <w:rPr>
                <w:b/>
              </w:rPr>
              <w:t xml:space="preserve">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 xml:space="preserve">таблетки по 2,5 мг або по 5 мг або по 7,5 мг або по 10 мг або по 15 мг або по 20 мг </w:t>
            </w:r>
            <w:r>
              <w:rPr>
                <w:b/>
              </w:rPr>
              <w:t>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</w:t>
            </w:r>
            <w:r>
              <w:rPr>
                <w:b/>
              </w:rPr>
              <w:t xml:space="preserve">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 xml:space="preserve">таблетки по 2,5 мг або по 5 мг або по 7,5 мг або по 10 мг або по 15 мг або по 20 мг </w:t>
            </w:r>
            <w:r>
              <w:rPr>
                <w:b/>
              </w:rPr>
              <w:t>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267409-21/З-135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Заласта®, </w:t>
            </w:r>
            <w:r>
              <w:rPr>
                <w:b/>
              </w:rPr>
              <w:t>таблетки по 2,5 мг або по 5 мг або по 7,5 мг або по 10 мг або по 15 мг або по 20 мг</w:t>
            </w:r>
            <w:r>
              <w:rPr>
                <w:b/>
              </w:rPr>
              <w:t xml:space="preserve"> по 7 таблеток у блістері; по 4 або по 8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268954-21/З-116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Зовілам, </w:t>
            </w:r>
            <w:r>
              <w:rPr>
                <w:b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268954-21/З-116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Зовілам, </w:t>
            </w:r>
            <w:r>
              <w:rPr>
                <w:b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268954-21/З-116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Зовілам, </w:t>
            </w:r>
            <w:r>
              <w:rPr>
                <w:b/>
              </w:rPr>
              <w:t>таблетки, вкриті плівковою оболонкою, по 150 мг/300 мг, по 60 таблеток у пластиковому контейнері; по 1 пластиковому контейнері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271442-22/З-133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271442-22/З-133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271442-22/З-133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Золендровіста , </w:t>
            </w:r>
            <w:r>
              <w:rPr>
                <w:b/>
              </w:rPr>
              <w:t>концентрат для розчину для інфузій, 4 мг/5 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268519-21/З-116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268519-21/З-116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268519-21/З-116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таблетки, вкриті плівковою оболонкою, по 2,5 мг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259580-21/З-121, 259581-21/З-121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по 1 дозі (0,5 мл) у попередньо заповненому шприці № 1 у комплекті з однією або двома голками: по 1 попередньо наповнен</w:t>
            </w:r>
            <w:r>
              <w:rPr>
                <w:b/>
              </w:rPr>
              <w:t>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259580-21/З-121, 259581-21/З-121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по 1 дозі (0,5 мл) у попередньо заповненому шприці № 1 у комплекті з однією або двома голками: по 1 попередньо наповнен</w:t>
            </w:r>
            <w:r>
              <w:rPr>
                <w:b/>
              </w:rPr>
              <w:t>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259580-21/З-121, 259581-21/З-121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</w:t>
            </w:r>
            <w:r>
              <w:rPr>
                <w:b/>
              </w:rPr>
              <w:t>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275849-22/В-60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пачці з картону; in bulk № 1250: по 5 супозиторіїв у блістері; по 250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275849-22/В-60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пачці з картону; in bulk № 1250: по 5 супозиторіїв у блістері; по 250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275849-22/В-60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</w:t>
            </w:r>
            <w:r>
              <w:rPr>
                <w:b/>
              </w:rPr>
              <w:br/>
              <w:t>по 5 супозиторіїв у блістері; по 2 блістери у пачці з картону; in bulk № 1250: по 5 супозиторіїв у блістері; по 250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275849-22/В-60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пачці з картону; in bulk № 1250: по 5 супозиторіїв у блістері; по 250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275849-22/В-60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пачці з картону; in bulk № 1250: по 5 супозиторіїв у блістері; по 250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275849-22/В-60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блістері; по 2 блістери у пачці з картону; in bulk № 1250: по 5 супозиторіїв у блістері; по 250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274884-22/З-100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</w:t>
            </w:r>
            <w:r>
              <w:rPr>
                <w:b/>
              </w:rPr>
              <w:t>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274884-22/З-100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 xml:space="preserve">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274884-22/З-100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 xml:space="preserve">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254958-21/В-28, 254959-21/В-28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Ірбесартан, </w:t>
            </w:r>
            <w:r>
              <w:rPr>
                <w:b/>
              </w:rPr>
              <w:t>порошок кристалічний (субстанція) в пакетах поліетиленових, ламінованих алюмінієм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254958-21/В-28, 254959-21/В-28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Ірбесартан, </w:t>
            </w:r>
            <w:r>
              <w:rPr>
                <w:b/>
              </w:rPr>
              <w:t>порошок кристалічний (субстанція) в пакетах поліетиленових, ламінованих алюмінієм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254958-21/В-28, 254959-21/В-28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Ірбесартан, </w:t>
            </w:r>
            <w:r>
              <w:rPr>
                <w:b/>
              </w:rPr>
              <w:t>порошок кристалічний (субстанція) в пакетах поліетиленових, ламінованих алюмінієм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273578-22/З-118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273578-22/З-118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273578-22/З-118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274716-22/В-96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мазь, </w:t>
            </w:r>
            <w:r>
              <w:rPr>
                <w:b/>
              </w:rPr>
              <w:t>мазь 10 %, по 25 г в тубі; по 25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274716-22/В-96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мазь, </w:t>
            </w:r>
            <w:r>
              <w:rPr>
                <w:b/>
              </w:rPr>
              <w:t>мазь 10 %, по 25 г в тубі; по 25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274716-22/В-96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мазь, </w:t>
            </w:r>
            <w:r>
              <w:rPr>
                <w:b/>
              </w:rPr>
              <w:t>мазь 10 %, по 25 г в тубі; по 25 г в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265133-21/В-60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Каберголін,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265133-21/В-60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Каберголін,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265133-21/В-60 від 27.09.2021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Каберголін,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271409-22/В-137, 271410-22/В-137, 271411-22/В-137, 271412-22/В-137, 271413-22/В-137, 271414-22/В-137, 271415-22/В-137, 271416-22/В-137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</w:t>
            </w:r>
            <w:r>
              <w:rPr>
                <w:b/>
              </w:rPr>
              <w:br/>
              <w:t>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271409-22/В-137, 271410-22/В-137, 271411-22/В-137, 271412-22/В-137, 271413-22/В-137, 271414-22/В-137, 271415-22/В-137, 271416-22/В-137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</w:t>
            </w:r>
            <w:r>
              <w:rPr>
                <w:b/>
              </w:rPr>
              <w:br/>
              <w:t>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271409-22/В-137, 271410-22/В-137, 271411-22/В-137, 271412-22</w:t>
            </w:r>
            <w:r>
              <w:rPr>
                <w:b/>
              </w:rPr>
              <w:t>/В-137, 271413-22/В-137, 271414-22/В-137, 271415-22/В-137, 271416-22/В-137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271409-22/В-137, 271410-22/В-137, 271411-22/В-137, 271412-22/В-137, 271413-22/В-137, 271414-22/В-137, 271415-22/В-137, 271416-22/В-137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</w:t>
            </w:r>
            <w:r>
              <w:rPr>
                <w:b/>
              </w:rPr>
              <w:br/>
              <w:t>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271409-22/В-137, 271410-22/В-137, 271411-22/В-137, 271412-22/В-137, 271413-22/В-137, 271414-22/В-137, 271415-22/В-137, 271416-22/В-137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</w:t>
            </w:r>
            <w:r>
              <w:rPr>
                <w:b/>
              </w:rPr>
              <w:br/>
              <w:t>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</w:t>
            </w:r>
            <w:r>
              <w:rPr>
                <w:b/>
              </w:rPr>
              <w:t>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271409-22/В-137, 271410-22/В-137, 271411-22/В-137, 271412-22</w:t>
            </w:r>
            <w:r>
              <w:rPr>
                <w:b/>
              </w:rPr>
              <w:t>/В-137, 271413-22/В-137, 271414-22/В-137, 271415-22/В-137, 271416-22/В-137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КАРБАМАЗЕПІН-ФС, </w:t>
            </w:r>
            <w:r>
              <w:rPr>
                <w:b/>
              </w:rPr>
              <w:t>таблетки по 200 мг; по 10 таблеток у блістері; по 1, по 2, по 5 або по 10 блістерів у пачці;</w:t>
            </w:r>
            <w:r>
              <w:rPr>
                <w:b/>
              </w:rPr>
              <w:br/>
            </w:r>
            <w:r>
              <w:rPr>
                <w:b/>
              </w:rPr>
              <w:t>in bulk: по 6 кг у пакеті, вкладеному у контейнер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249181-20/З-02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для концентрату для розчину для інфузій по 50 мг,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249181-20/З-02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для концентрату для розчину для інфузій по 50 мг,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249181-20/З-02 від 15.12.2020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для концентрату для розчину для інфузій по 50 мг,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264450-21/З-86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264450-21/З-86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264450-21/З-86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Кефпім,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270538-21/З-97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Кіндінорм Н, </w:t>
            </w:r>
            <w:r>
              <w:rPr>
                <w:b/>
              </w:rPr>
              <w:t>гранули, по 10 г або 20 г гранул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270538-21/З-97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Кіндінорм Н, </w:t>
            </w:r>
            <w:r>
              <w:rPr>
                <w:b/>
              </w:rPr>
              <w:t>гранули, по 10 г або 20 г гранул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270538-21/З-97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Кіндінорм Н, </w:t>
            </w:r>
            <w:r>
              <w:rPr>
                <w:b/>
              </w:rPr>
              <w:t>гранули, по 10 г або 20 г гранул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276851-22/В-124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із захисною системою голки PREVENTIS; по 2 шприц-дози у блі</w:t>
            </w:r>
            <w:r>
              <w:rPr>
                <w:b/>
              </w:rPr>
              <w:t>стері; по 5 блістерів у картонній коробці;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із захисною системою голки ERIS; по 2 шприц-дози у блістері; по 5 блістерів</w:t>
            </w:r>
            <w:r>
              <w:rPr>
                <w:b/>
              </w:rPr>
              <w:t xml:space="preserve"> у картонній коробці;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276851-22/В-124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0,2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</w:t>
            </w:r>
            <w:r>
              <w:rPr>
                <w:b/>
              </w:rPr>
              <w:t>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 xml:space="preserve">по 0,4 мл у шприц-дозі без </w:t>
            </w:r>
            <w:r>
              <w:rPr>
                <w:b/>
              </w:rPr>
              <w:t>захисної системи голки; по 2 шприц-дози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276851-22/В-124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>№ 10 (2х5): по 0,2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0,2 мл у шприц-дозі без захисної системи голки;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із захисною системою голки ERIS;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</w:t>
            </w:r>
            <w:r>
              <w:rPr>
                <w:b/>
              </w:rPr>
              <w:t>зі із захисною системою голки PREVENTIS; по 2 шприц-дози у блістері; по 5 блістерів у картонній коробці;</w:t>
            </w:r>
            <w:r>
              <w:rPr>
                <w:b/>
              </w:rPr>
              <w:br/>
              <w:t>по 0,4 мл у шприц-дозі без захисної системи голки; по 2 шприц-дози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276852-22/В-124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 ERIS; по 2 шприц-дози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№ 2: по 0,8 мл у шприц-дозі із захисною системою голки PREVENTIS; по 2 шприц-дози у блістері; по 1 блістеру в картонній коробці;</w:t>
            </w:r>
            <w:r>
              <w:rPr>
                <w:b/>
              </w:rPr>
              <w:br/>
              <w:t>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276852-22/В-124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 ERIS; по 2 шприц-дози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№ 2: по 0,8 мл у шприц-дозі із захисною системою голки PREVENTIS; по 2 шприц-дози у блістері; по 1 блістеру в картонній коробці;</w:t>
            </w:r>
            <w:r>
              <w:rPr>
                <w:b/>
              </w:rPr>
              <w:br/>
              <w:t>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276852-22/В-124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Клексан®, </w:t>
            </w:r>
            <w:r>
              <w:rPr>
                <w:b/>
              </w:rPr>
              <w:t>розчин для ін'єкцій, 10 000 анти-Ха МО/1 мл</w:t>
            </w:r>
            <w:r>
              <w:rPr>
                <w:b/>
              </w:rPr>
              <w:br/>
              <w:t>№ 2: по 0,8 мл у шприц-дозі із захисною системою голки ERIS; по 2 шприц-дози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№ 2: по 0,8 мл у шприц-дозі із захисною системою голки PREVENTIS; по 2 шприц-дози у блістері; по 1 блістеру в картонній коробці;</w:t>
            </w:r>
            <w:r>
              <w:rPr>
                <w:b/>
              </w:rPr>
              <w:br/>
              <w:t>№ 2: по 0,8 мл у шприц-дозі без захисної системи голки; по 2 шприц-дози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276850-22/В-124 </w:t>
            </w:r>
            <w:r>
              <w:rPr>
                <w:b/>
              </w:rPr>
              <w:t>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</w:t>
            </w:r>
            <w:r>
              <w:rPr>
                <w:b/>
              </w:rPr>
              <w:br/>
              <w:t>№ 1 (по 1 багатодозовому флакону по 3 мл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276850-22/В-124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</w:t>
            </w:r>
            <w:r>
              <w:rPr>
                <w:b/>
              </w:rPr>
              <w:br/>
              <w:t>№ 1 (по 1 багатодозовому флакону по 3 мл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276850-22/В-124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Клексан®300, </w:t>
            </w:r>
            <w:r>
              <w:rPr>
                <w:b/>
              </w:rPr>
              <w:t>розчин для ін'єкцій по 10 000 анти-Ха МО/мл</w:t>
            </w:r>
            <w:r>
              <w:rPr>
                <w:b/>
              </w:rPr>
              <w:br/>
            </w:r>
            <w:r>
              <w:rPr>
                <w:b/>
              </w:rPr>
              <w:t>№ 1 (по 1 багатодозовому флакону по 3 мл в картонній коробці)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271702-22/З-134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</w:t>
            </w:r>
            <w:r>
              <w:rPr>
                <w:b/>
              </w:rPr>
              <w:br/>
              <w:t xml:space="preserve">№ 14 (14х1):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таблеток у блістері; по 1 блістеру в картонній коробці; </w:t>
            </w:r>
            <w:r>
              <w:rPr>
                <w:b/>
              </w:rPr>
              <w:br/>
              <w:t xml:space="preserve">№ 30 (30х1), № 90 (30х3): </w:t>
            </w:r>
            <w:r>
              <w:rPr>
                <w:b/>
              </w:rPr>
              <w:br/>
              <w:t>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271702-22/З-134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</w:t>
            </w:r>
            <w:r>
              <w:rPr>
                <w:b/>
              </w:rPr>
              <w:br/>
              <w:t xml:space="preserve">№ 14 (14х1):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14 таблеток у блістері; по 1 блістеру в картонній коробці; </w:t>
            </w:r>
            <w:r>
              <w:rPr>
                <w:b/>
              </w:rPr>
              <w:br/>
              <w:t xml:space="preserve">№ 30 (30х1), № 90 (30х3): </w:t>
            </w:r>
            <w:r>
              <w:rPr>
                <w:b/>
              </w:rPr>
              <w:br/>
              <w:t>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271702-22/З-134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</w:t>
            </w:r>
            <w:r>
              <w:rPr>
                <w:b/>
              </w:rPr>
              <w:br/>
              <w:t xml:space="preserve">№ 14 (14х1): </w:t>
            </w:r>
            <w:r>
              <w:rPr>
                <w:b/>
              </w:rPr>
              <w:br/>
              <w:t xml:space="preserve">по 14 таблеток у блістері; по 1 блістеру в картонній коробці; </w:t>
            </w:r>
            <w:r>
              <w:rPr>
                <w:b/>
              </w:rPr>
              <w:br/>
              <w:t xml:space="preserve">№ 30 (30х1), № 90 (30х3): </w:t>
            </w:r>
            <w:r>
              <w:rPr>
                <w:b/>
              </w:rPr>
              <w:br/>
              <w:t>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270687-21/В-60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Кобамамід (Дибенкозид, Кофермент В12), </w:t>
            </w:r>
            <w:r>
              <w:rPr>
                <w:b/>
              </w:rPr>
              <w:t>Кристалічний порошок (субстанція) в політеленовому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270687-21/В-60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Кобамамід (Дибенкозид, Кофермент В12), </w:t>
            </w:r>
            <w:r>
              <w:rPr>
                <w:b/>
              </w:rPr>
              <w:t>Кристалічний порошок (субстанція) в політеленовому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270687-21/В-60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Кобамамід (Дибенкозид, Кофермент В12), </w:t>
            </w:r>
            <w:r>
              <w:rPr>
                <w:b/>
              </w:rPr>
              <w:t>Кристалічний порошок (субстанція) в політеленовому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273343-22/В-28, 276649-22/В-28, 276650-22/В-28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 xml:space="preserve">таблетки, вкриті плівковою оболонкою, по 5 мг/160 мг/12,5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273343-22/В-28, 276649-22/В-28, 276650-22/В-28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 xml:space="preserve">таблетки, вкриті плівковою оболонкою, по 5 мг/160 мг/12,5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273343-22/В-28, 276649-22/В-28, 276650-22/В-28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 xml:space="preserve">таблетки, вкриті плівковою оболонкою, по 5 мг/160 мг/12,5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273344-22/В-28, 276653-22/В-28, 276654-22/В-28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 xml:space="preserve">таблетки, вкриті плівковою оболонкою, по 10 мг/160 мг/12,5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273344-22/В-28, 276653-22/В-28, 276654-22/В-28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 xml:space="preserve">таблетки, вкриті плівковою оболонкою, по 10 мг/160 мг/12,5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273344-22/В-28, 276653-22/В-28, 276654-22/В-28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Комбісарт Н, </w:t>
            </w:r>
            <w:r>
              <w:rPr>
                <w:b/>
              </w:rPr>
              <w:t xml:space="preserve">таблетки, вкриті плівковою оболонкою, по 10 мг/160 мг/12,5 мг по 10 таблеток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272935-22/З-100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272935-22/З-100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272935-22/З-100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272709-22/З-100, 272710-22/З-100, 272711-22/З-100, 272712-22/З-100, 272713-22/З-100, 272714-22/З-100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272709-22/З-100, 272710-22/З-100, 272711-22/З-100, 272712-22/З-100, 272713-22/З-100, 272714-22/З-100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272709-22/З-100, 272710-22/З-100, 272711-22/З-100, 272712-22/З-100, 272713-22/З-100, 272714-22/З-100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276136-22/В-124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 / 75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276136-22/В-124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 / 75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276136-22/В-124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Коплавікс®, </w:t>
            </w:r>
            <w:r>
              <w:rPr>
                <w:b/>
              </w:rPr>
              <w:t>таблетки, вкриті оболонкою, 75 мг / 75 мг</w:t>
            </w:r>
            <w:r>
              <w:rPr>
                <w:b/>
              </w:rPr>
              <w:br/>
            </w:r>
            <w:r>
              <w:rPr>
                <w:b/>
              </w:rPr>
              <w:t>№ 28 (7х4):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273890-22/З-84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273890-22/З-84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273890-22/З-84 в</w:t>
            </w:r>
            <w:r>
              <w:rPr>
                <w:b/>
              </w:rPr>
              <w:t>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276809-22/В-137, 276810-22/В-137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160 мг/25 мг</w:t>
            </w:r>
            <w:r>
              <w:rPr>
                <w:b/>
              </w:rPr>
              <w:br/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276809-22/В-137, 276810-22/В-137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160 мг/25 мг</w:t>
            </w:r>
            <w:r>
              <w:rPr>
                <w:b/>
              </w:rPr>
              <w:br/>
            </w:r>
            <w:r>
              <w:rPr>
                <w:b/>
              </w:rPr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276809-22/В-137, 276810-22/В-137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160 мг/25 мг</w:t>
            </w:r>
            <w:r>
              <w:rPr>
                <w:b/>
              </w:rPr>
              <w:br/>
            </w:r>
            <w:r>
              <w:rPr>
                <w:b/>
              </w:rPr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276811-22/В-137, 276812-22/В-137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мг, 320 мг/25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276811-22/В-137, 276812-22/В-137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мг, 320 мг/25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276811-22/В-137, 276812-22/В-137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мг, 320 мг/25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276842-22/В-39, 276843-22/В-39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або 160 мг/25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276842-22/В-39, 276843-22/В-39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або 160 мг/25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276842-22/В-39, 276843-22/В-39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або 160 мг/25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276886-22/З-39, 276887-22/З-39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276886-22/З-39, 276887-22/З-39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276886-22/З-39, 276887-22/З-39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 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276809-22/В-137, 276810-22/В-137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160 мг/25 мг</w:t>
            </w:r>
            <w:r>
              <w:rPr>
                <w:b/>
              </w:rPr>
              <w:br/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276809-22/В-137, 276810-22/В-137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160 мг/25 мг</w:t>
            </w:r>
            <w:r>
              <w:rPr>
                <w:b/>
              </w:rPr>
              <w:br/>
            </w:r>
            <w:r>
              <w:rPr>
                <w:b/>
              </w:rPr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276809-22/В-137, 276810-22/В-137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160 мг/25 мг</w:t>
            </w:r>
            <w:r>
              <w:rPr>
                <w:b/>
              </w:rPr>
              <w:br/>
            </w:r>
            <w:r>
              <w:rPr>
                <w:b/>
              </w:rPr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276811-22/В-137, 276812-22/В-137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мг, 320 мг/25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276811-22/В-137, 276812-22/В-137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мг, 320 мг/25 мг</w:t>
            </w:r>
            <w:r>
              <w:rPr>
                <w:b/>
              </w:rPr>
              <w:br/>
              <w:t>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276811-22/В-137,</w:t>
            </w:r>
            <w:r>
              <w:rPr>
                <w:b/>
              </w:rPr>
              <w:t xml:space="preserve"> 276812-22/В-137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мг, 320 мг/25 мг</w:t>
            </w:r>
            <w:r>
              <w:rPr>
                <w:b/>
              </w:rPr>
              <w:br/>
              <w:t>по 10 таблеток у блістері; по 3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276842-22/В-39, 276843-22/В-39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або 160 мг/25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276842-22/В-39, 276843-22/В-39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або 160 мг/25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276842-22/В-39, 276843-22/В-39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мг, або 160 мг/25 мг, по 10 таблеток у блістері;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275559-22/З-66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</w:t>
            </w:r>
            <w:r>
              <w:rPr>
                <w:b/>
              </w:rPr>
              <w:t>онкою, по 250 мг, по 500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275559-22/З-66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275559-22/З-66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275559-22/З-66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275559-22/З-66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275559-22/З-66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Крампаліка, </w:t>
            </w:r>
            <w:r>
              <w:rPr>
                <w:b/>
              </w:rPr>
              <w:t>таблетки, вкриті плівковою оболонкою, по 250 мг, по 500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276783-22/В-134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276783-22/В-134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276783-22/В-134 </w:t>
            </w:r>
            <w:r>
              <w:rPr>
                <w:b/>
              </w:rPr>
              <w:t>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Лазикс®, </w:t>
            </w:r>
            <w:r>
              <w:rPr>
                <w:b/>
              </w:rPr>
              <w:t>таблетки по 40 мг, № 45 (15х3): по 15 таблеток у стрипі,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271712-22/З-134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ЛАЗИКС® НЕО, </w:t>
            </w:r>
            <w:r>
              <w:rPr>
                <w:b/>
              </w:rPr>
              <w:t xml:space="preserve">розчин для ін'єкцій, 10 мг/мл </w:t>
            </w:r>
            <w:r>
              <w:rPr>
                <w:b/>
              </w:rPr>
              <w:t>№ 10: по 2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271712-22/З-134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ЛАЗИКС® НЕО, </w:t>
            </w:r>
            <w:r>
              <w:rPr>
                <w:b/>
              </w:rPr>
              <w:t>розчин для ін'єкцій, 10 мг/мл № 10: по 2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271712-22/З-134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ЛАЗИКС® НЕО, </w:t>
            </w:r>
            <w:r>
              <w:rPr>
                <w:b/>
              </w:rPr>
              <w:t>розчин для ін'єкцій, 10 мг/мл № 10: по 2 мл розчину в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270144-21/В-128, 276437-22/В-128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ЗІ СМАКОМ ЛІСОВИХ ЯГІД, </w:t>
            </w:r>
            <w:r>
              <w:rPr>
                <w:b/>
              </w:rPr>
              <w:t>cироп, 15 мг/5 мл; по 100 мл або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"Оп</w:t>
            </w:r>
            <w:r>
              <w:rPr>
                <w:b/>
              </w:rPr>
              <w:t>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270144-21/В-128, 276437-22/В-128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ЗІ СМАКОМ ЛІСОВИХ ЯГІД, </w:t>
            </w:r>
            <w:r>
              <w:rPr>
                <w:b/>
              </w:rPr>
              <w:t xml:space="preserve">cироп, 15 мг/5 мл; по 100 мл або 200 мл у скляному флаконі з пластиковим закупорювальним пристроєм </w:t>
            </w:r>
            <w:r>
              <w:rPr>
                <w:b/>
              </w:rPr>
              <w:t>із захистом від відкриття дітьми; по 1 флакону в комплекті з пластиковим мірним ковпачком у картонній коробці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270144-21/В-128, 276437-22/В-128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ЛАЗОЛВАН® ЗІ СМАКОМ ЛІСОВИХ ЯГІД, </w:t>
            </w:r>
            <w:r>
              <w:rPr>
                <w:b/>
              </w:rPr>
              <w:t>cироп, 15 мг/5 мл; по 100 мл або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"Оп</w:t>
            </w:r>
            <w:r>
              <w:rPr>
                <w:b/>
              </w:rPr>
              <w:t>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267121-21/З-132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Левоаар В/В, </w:t>
            </w:r>
            <w:r>
              <w:rPr>
                <w:b/>
              </w:rPr>
              <w:t>розчин для інфузій, 500 мг/100 мл; по 100 мл у контейнері; по 1 контейнеру у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267121-21/З-132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Левоаар В/В, </w:t>
            </w:r>
            <w:r>
              <w:rPr>
                <w:b/>
              </w:rPr>
              <w:t>розчин для інфузій, 500 мг/100 мл; по 100 мл у контейнері; по 1 контейнеру у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267121-21/З-132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Левоаар В/В, </w:t>
            </w:r>
            <w:r>
              <w:rPr>
                <w:b/>
              </w:rPr>
              <w:t>розчин для інфузій, 500 мг/100 мл; по 100 мл у контейнері; по 1 контейнеру у плівці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270062-21/В-28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Ліварол, </w:t>
            </w:r>
            <w:r>
              <w:rPr>
                <w:b/>
              </w:rPr>
              <w:t>песарії по 400 мг по 5 песаріїв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270062-21/В-28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Ліварол, </w:t>
            </w:r>
            <w:r>
              <w:rPr>
                <w:b/>
              </w:rPr>
              <w:t>песарії по 400 мг по 5 песаріїв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270062-21/В-28 в</w:t>
            </w:r>
            <w:r>
              <w:rPr>
                <w:b/>
              </w:rPr>
              <w:t>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Ліварол, </w:t>
            </w:r>
            <w:r>
              <w:rPr>
                <w:b/>
              </w:rPr>
              <w:t>песарії по 400 мг по 5 песаріїв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276143-22/З-123, 276144-22/З-123, 276145-22/З-123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276143-22/З-123, 276144-22/З-123, 276145-22/З-123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276143-22/З-123, 276144-22/З-123, 276145-22/З-123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Ліменда-Л, </w:t>
            </w:r>
            <w:r>
              <w:rPr>
                <w:b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275668-22/В-116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275668-22/В-116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50 мг, 75 мг, 150 мг, 200 мг по 10 капсул у блістері, по 3 блістери в коробці; по 100 мг, 225 мг, 300 мг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275558-22/З-66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275558-22/З-66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275558-22/З-66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Лінебіотик, </w:t>
            </w:r>
            <w:r>
              <w:rPr>
                <w:b/>
              </w:rPr>
              <w:t>розчин для інфузій, 2 мг/мл, по 300 мл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273223-22/В-96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ін'єкцій, 1 флакон або пляшка з ліофілізатом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273223-22/В-96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ін'єкцій, 1 флакон або пляшка з ліофілізатом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273223-22/В-96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Ліпофлавон-Кардіо, </w:t>
            </w:r>
            <w:r>
              <w:rPr>
                <w:b/>
              </w:rPr>
              <w:t>ліофілізат для емульсії для ін'єкцій, 1 флакон або пляшка з ліофілізатом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</w:t>
            </w:r>
            <w:r>
              <w:rPr>
                <w:b/>
              </w:rPr>
              <w:t>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273728-22/В-82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ЛІРАМ, </w:t>
            </w:r>
            <w:r>
              <w:rPr>
                <w:b/>
              </w:rPr>
              <w:t>таблетки по 10 мг/5 мг, по 20 мг/5 мг, 20 мг/10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</w:t>
            </w:r>
            <w:r>
              <w:rPr>
                <w:b/>
              </w:rPr>
              <w:t xml:space="preserve">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271690-22/З-121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 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271698-22/В-134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 xml:space="preserve">таблетки, вкриті оболонкою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10, № 30 (10х3), № 90 (10х9): по 10 таблеток у блістері; по 1, 3 або 9 блістерів у картонній коробці; </w:t>
            </w:r>
            <w:r>
              <w:rPr>
                <w:b/>
              </w:rPr>
              <w:br/>
              <w:t xml:space="preserve">№ 30 (15х2), № 90 (15х6): </w:t>
            </w:r>
            <w:r>
              <w:rPr>
                <w:b/>
              </w:rPr>
              <w:br/>
              <w:t>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271698-22/В-134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 xml:space="preserve">таблетки, вкриті оболонкою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№ 10, № 30 (10х3), № 90 (10х9): по 10 таблеток у блістері; по 1, 3 або 9 блістерів у картонній коробці; </w:t>
            </w:r>
            <w:r>
              <w:rPr>
                <w:b/>
              </w:rPr>
              <w:br/>
              <w:t xml:space="preserve">№ 30 (15х2), № 90 (15х6): </w:t>
            </w:r>
            <w:r>
              <w:rPr>
                <w:b/>
              </w:rPr>
              <w:br/>
              <w:t>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271698-22/В-134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Лозап® плюс, </w:t>
            </w:r>
            <w:r>
              <w:rPr>
                <w:b/>
              </w:rPr>
              <w:t xml:space="preserve">таблетки, вкриті оболонкою </w:t>
            </w:r>
            <w:r>
              <w:rPr>
                <w:b/>
              </w:rPr>
              <w:br/>
              <w:t xml:space="preserve">№ 10, № 30 (10х3), № 90 (10х9): по 10 таблеток у блістері; по 1, 3 або 9 блістерів у картонній коробці; </w:t>
            </w:r>
            <w:r>
              <w:rPr>
                <w:b/>
              </w:rPr>
              <w:br/>
              <w:t xml:space="preserve">№ 30 (15х2), № 90 (15х6): </w:t>
            </w:r>
            <w:r>
              <w:rPr>
                <w:b/>
              </w:rPr>
              <w:br/>
              <w:t>по 15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271277-22/В-39 в</w:t>
            </w:r>
            <w:r>
              <w:rPr>
                <w:b/>
              </w:rPr>
              <w:t>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Лозартан-Тева, </w:t>
            </w:r>
            <w:r>
              <w:rPr>
                <w:b/>
              </w:rPr>
              <w:t>таблетки, вкриті плівковою оболонкою, по 12,5 мг або 25 мг, або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265368-21/З-132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Медацет - 1000,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265368-21/З-132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Медацет - 1000,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265368-21/З-132 </w:t>
            </w:r>
            <w:r>
              <w:rPr>
                <w:b/>
              </w:rPr>
              <w:t>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Медацет - 1000, </w:t>
            </w:r>
            <w:r>
              <w:rPr>
                <w:b/>
              </w:rPr>
              <w:t>порошок для розчину для ін'єкцій по 1000 мг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270061-21/З-28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Мексиприм®, </w:t>
            </w:r>
            <w:r>
              <w:rPr>
                <w:b/>
              </w:rPr>
              <w:t xml:space="preserve">розчин для ін'єкцій, 50 мг/мл по 2 мл або по 5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270061-21/З-28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Мексиприм®, </w:t>
            </w:r>
            <w:r>
              <w:rPr>
                <w:b/>
              </w:rPr>
              <w:t xml:space="preserve">розчин для ін'єкцій, 50 мг/мл по 2 мл або по 5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270061-21/З-28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Мексиприм®, </w:t>
            </w:r>
            <w:r>
              <w:rPr>
                <w:b/>
              </w:rPr>
              <w:t xml:space="preserve">розчин для ін'єкцій, 50 мг/мл по 2 мл або по 5 мл в ампулі; по 5 ампул у блістері; по 1 або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273618-22/З-92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</w:t>
            </w:r>
            <w:r>
              <w:rPr>
                <w:b/>
              </w:rPr>
              <w:t>в у картонній коробці разом зі стерильною ін'єкційною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273618-22/З-92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</w:t>
            </w:r>
            <w:r>
              <w:rPr>
                <w:b/>
              </w:rPr>
              <w:t>в у картонній коробці разом зі стерильною ін'єкційною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273618-22/З-92 від 21.02.2022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</w:t>
            </w:r>
            <w:r>
              <w:rPr>
                <w:b/>
              </w:rPr>
              <w:t>в у картонній коробці разом зі стерильною ін'єкційною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277785-22/В-118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>розчин для інфузій, 5 мг/мл по 100 мл або по 200 мл у пляшці скляній, по 1 пляшці у пачці з картону; по 100 мл або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</w:t>
            </w:r>
            <w:r>
              <w:rPr>
                <w:b/>
              </w:rPr>
              <w:t>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277785-22/В-118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>розчин для інфузій, 5 мг/мл по 100 мл або по 200 мл у пляшці скляній, по 1 пляшці у пачці з картону; по 100 мл або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277785-22/В-118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 - Новофарм, </w:t>
            </w:r>
            <w:r>
              <w:rPr>
                <w:b/>
              </w:rPr>
              <w:t>розчин для інфузій, 5 мг/мл по 100 мл або по 200 мл у пляшці скляній, по 1 пляшці у пачці з картону; по 100 мл або по 200 мл у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</w:t>
            </w:r>
            <w:r>
              <w:rPr>
                <w:b/>
              </w:rPr>
              <w:t>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230956-20/З-118 від 13.03.2020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Мікоп, </w:t>
            </w:r>
            <w:r>
              <w:rPr>
                <w:b/>
              </w:rPr>
              <w:t>капсули по 250 мг;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230956-20/З-118 від 13.03.2020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Мікоп, </w:t>
            </w:r>
            <w:r>
              <w:rPr>
                <w:b/>
              </w:rPr>
              <w:t>капсули по 250 мг;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230956-20/З-118 від 13.03.2020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Мікоп, </w:t>
            </w:r>
            <w:r>
              <w:rPr>
                <w:b/>
              </w:rPr>
              <w:t>капсули по 250 мг; по 10 капсул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266594-21/В-39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таблетки, по 8 мг,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266594-21/В-39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таблетки, по 8 мг,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266594-21/В-39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таблетки, по 8 мг,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254981-21/В-06, 273740-22/В-06, 273741-22/В-06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упаковці; по 250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254981-21/В-06, 273740-22/В-06, 273741-22/В-06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упаковці; по 250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254981-21/В-06, 273740-22/В-06, 273741-22/В-06 від 30.03.202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Моксимак, </w:t>
            </w:r>
            <w:r>
              <w:rPr>
                <w:b/>
              </w:rPr>
              <w:t>розчин для інфузій, 400 мг/250 мл по 250 мл у контейнері з поліпропілену; по 1 контейнеру в картонній упаковці; по 250 мл у контейнері з полівінілхлориду; по 1 контейнеру в полімерній плівці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276047-22/З-60, 276048-22/З-60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мг; по 5 мг; по 10 таблеток у блістері; по 3 або 9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276047-22/З-60, 276048-22/З-60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мг; по 5 мг; по 10 таблеток у блістері; по 3 або 9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276047-22/З-60, 276048-22/З-60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 Кідс, </w:t>
            </w:r>
            <w:r>
              <w:rPr>
                <w:b/>
              </w:rPr>
              <w:t>таблетки жувальні по 4 мг; по 5 мг; по 10 таблеток у блістері; по 3 або 9 блістерів у картонній упаковці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258127-21/В-66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258127-21/В-66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258127-21/В-66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тіосульфат, </w:t>
            </w:r>
            <w:r>
              <w:rPr>
                <w:b/>
              </w:rPr>
              <w:t>кристали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274975-22/З-60, 274976-22/З-60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Небідо, </w:t>
            </w:r>
            <w:r>
              <w:rPr>
                <w:b/>
              </w:rPr>
              <w:t>розчин для ін`єкцій, 250 мг/мл;</w:t>
            </w:r>
            <w:r>
              <w:rPr>
                <w:b/>
              </w:rPr>
              <w:br/>
            </w:r>
            <w:r>
              <w:rPr>
                <w:b/>
              </w:rPr>
              <w:t>по 4 мл  у флаконі; по 1 флакону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274975-22/З-60, 274976-22/З-60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Небідо, </w:t>
            </w:r>
            <w:r>
              <w:rPr>
                <w:b/>
              </w:rPr>
              <w:t>розчин для ін`єкцій, 250 мг/мл;</w:t>
            </w:r>
            <w:r>
              <w:rPr>
                <w:b/>
              </w:rPr>
              <w:br/>
              <w:t>по 4 мл  у флаконі; по 1 флакону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274975-22/З-60, 274976-22/З-60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Небідо, </w:t>
            </w:r>
            <w:r>
              <w:rPr>
                <w:b/>
              </w:rPr>
              <w:t>розчин для ін`єкцій, 250 мг/мл;</w:t>
            </w:r>
            <w:r>
              <w:rPr>
                <w:b/>
              </w:rPr>
              <w:br/>
              <w:t>по 4 мл  у флаконі; по 1 флакону в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266551-21/В-61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266551-21/В-61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266551-21/В-61 в</w:t>
            </w:r>
            <w:r>
              <w:rPr>
                <w:b/>
              </w:rPr>
              <w:t>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Нейроцитин®, </w:t>
            </w:r>
            <w:r>
              <w:rPr>
                <w:b/>
              </w:rPr>
              <w:t>розчин для інфузій, по 50 мл, 100 мл, 200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275891-22/З-124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НЕКСАВАР®, </w:t>
            </w:r>
            <w:r>
              <w:rPr>
                <w:b/>
              </w:rPr>
              <w:t>таблетки, вкриті плівковою оболонкою, по 200 мг; по 28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275891-22/З-124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НЕКСАВАР®, </w:t>
            </w:r>
            <w:r>
              <w:rPr>
                <w:b/>
              </w:rPr>
              <w:t>таблетки, вкриті плівковою оболонкою, по 200 мг; по 28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275891-22/З-124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НЕКСАВАР®, </w:t>
            </w:r>
            <w:r>
              <w:rPr>
                <w:b/>
              </w:rPr>
              <w:t>таблетки, вкриті плівковою оболонкою, по 200 мг; по 28 таблеток у блістері; по 4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277204-22/В-97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Нікетамід, </w:t>
            </w:r>
            <w:r>
              <w:rPr>
                <w:b/>
              </w:rPr>
              <w:t>масляниста рідина або кристалічна маса (субстанція) у контейнерах 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277204-22/В-97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Нікетамід, </w:t>
            </w:r>
            <w:r>
              <w:rPr>
                <w:b/>
              </w:rPr>
              <w:t>масляниста рідина або кристалічна маса (субстанція) у контейнерах 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277204-22/В-97 від 28.06.2022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Нікетамід, </w:t>
            </w:r>
            <w:r>
              <w:rPr>
                <w:b/>
              </w:rPr>
              <w:t>масляниста рідина або кристалічна маса (субстанція) у контейнерах з нержавіючої сталі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</w:t>
            </w:r>
            <w:r>
              <w:rPr>
                <w:b/>
              </w:rPr>
              <w:t>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274034-22/З-137 </w:t>
            </w:r>
            <w:r>
              <w:rPr>
                <w:b/>
              </w:rPr>
              <w:t>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274034-22/З-137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НовоЕйт®, </w:t>
            </w:r>
            <w:r>
              <w:rPr>
                <w:b/>
              </w:rPr>
              <w:t xml:space="preserve">порошок для розчину для ін`єкцій, по 1500 МО; по 2000 МО або по 3000 МО; </w:t>
            </w:r>
            <w:r>
              <w:rPr>
                <w:b/>
              </w:rPr>
              <w:br/>
              <w:t>по 1 флакону з порошком у комплекті з розчинником (0,9% розчин натрію хлориду) по 4 мл у попередньо наповненому шприці, штоком поршня та перехідником для флакона в індивідуальній упа</w:t>
            </w:r>
            <w:r>
              <w:rPr>
                <w:b/>
              </w:rPr>
              <w:t>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273765-22/З-130 </w:t>
            </w:r>
            <w:r>
              <w:rPr>
                <w:b/>
              </w:rPr>
              <w:t>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273765-22/З-130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273765-22/З-130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, </w:t>
            </w:r>
            <w:r>
              <w:rPr>
                <w:b/>
              </w:rPr>
              <w:t>таблетки, вкриті оболонкою, по 200 мг;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</w:t>
            </w:r>
            <w:r>
              <w:rPr>
                <w:b/>
              </w:rPr>
              <w:t>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265041-21/З-128 </w:t>
            </w:r>
            <w:r>
              <w:rPr>
                <w:b/>
              </w:rPr>
              <w:t>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>концентрат для розчину для інфузій по 300 мг/10 мл; 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265041-21/З-128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 xml:space="preserve">концентрат для розчину для інфузій по 300 мг/10 мл; </w:t>
            </w:r>
            <w:r>
              <w:rPr>
                <w:b/>
              </w:rPr>
              <w:t>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265041-21/З-128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Окревус®, </w:t>
            </w:r>
            <w:r>
              <w:rPr>
                <w:b/>
              </w:rPr>
              <w:t xml:space="preserve">концентрат для розчину для інфузій по 300 мг/10 мл; </w:t>
            </w:r>
            <w:r>
              <w:rPr>
                <w:b/>
              </w:rPr>
              <w:t>по 10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268149-21/З-66, 268150-21/З-66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268149-21/З-66, 268150-21/З-66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268149-21/З-66, 268150-21/З-66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274746-22/З-134, 274751-22/З-134, 274752-22/З-134, 274762-22/З-134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</w:t>
            </w:r>
            <w:r>
              <w:rPr>
                <w:b/>
              </w:rPr>
              <w:br/>
              <w:t>дві коробки об’єднуються між собою пластиковою плівкою:</w:t>
            </w:r>
            <w:r>
              <w:rPr>
                <w:b/>
              </w:rPr>
              <w:br/>
              <w:t xml:space="preserve">картонна коробка №1: по 1 флакону з порошком для розчину для ін’єкцій та інструкцією про застосування; </w:t>
            </w:r>
            <w:r>
              <w:rPr>
                <w:b/>
              </w:rPr>
              <w:br/>
              <w:t>картонна коробка №2: по 1 флакону із розч</w:t>
            </w:r>
            <w:r>
              <w:rPr>
                <w:b/>
              </w:rPr>
              <w:t>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</w:t>
            </w:r>
            <w:r>
              <w:rPr>
                <w:b/>
              </w:rPr>
              <w:t xml:space="preserve">сочених спиртом тампонів). 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274746-22/З-134, 274751-22/З-134, 274752-22/З-134, 274762-22/З-134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</w:t>
            </w:r>
            <w:r>
              <w:rPr>
                <w:b/>
              </w:rPr>
              <w:br/>
              <w:t>дві коробки об’єднуються між собою пластиковою плівкою:</w:t>
            </w:r>
            <w:r>
              <w:rPr>
                <w:b/>
              </w:rPr>
              <w:br/>
              <w:t xml:space="preserve">картонна коробка №1: по 1 флакону з порошком для розчину для ін’єкцій та інструкцією про застосування; </w:t>
            </w:r>
            <w:r>
              <w:rPr>
                <w:b/>
              </w:rPr>
              <w:br/>
              <w:t>картонна коробка №2: по 1 флакону із розч</w:t>
            </w:r>
            <w:r>
              <w:rPr>
                <w:b/>
              </w:rPr>
              <w:t>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</w:t>
            </w:r>
            <w:r>
              <w:rPr>
                <w:b/>
              </w:rPr>
              <w:t xml:space="preserve">сочених спиртом тампонів). 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274746-22/З-134, 274751-22/З-134, 274752-22/З-134, 274762-22/З-134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</w:t>
            </w:r>
            <w:r>
              <w:rPr>
                <w:b/>
              </w:rPr>
              <w:br/>
              <w:t>дві коробки об’єднуються між собою пластиковою плівкою:</w:t>
            </w:r>
            <w:r>
              <w:rPr>
                <w:b/>
              </w:rPr>
              <w:br/>
              <w:t xml:space="preserve">картонна коробка №1: по 1 флакону з порошком для розчину для ін’єкцій та інструкцією про застосування; </w:t>
            </w:r>
            <w:r>
              <w:rPr>
                <w:b/>
              </w:rPr>
              <w:br/>
              <w:t>картонна коробка №2: по 1 флакону із розч</w:t>
            </w:r>
            <w:r>
              <w:rPr>
                <w:b/>
              </w:rPr>
              <w:t>инником (вода для ін’єкцій,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</w:t>
            </w:r>
            <w:r>
              <w:rPr>
                <w:b/>
              </w:rPr>
              <w:t xml:space="preserve">сочених спиртом тампонів). 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260787-21/З-96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 по 10 капсул у блістері; по 1 або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260787-21/З-96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 по 10 капсул у блістері; по 1 або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260787-21/З-96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Орцерин, </w:t>
            </w:r>
            <w:r>
              <w:rPr>
                <w:b/>
              </w:rPr>
              <w:t>капсули по 50 мг по 10 капсул у блістері; по 1 або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272786-22/З-45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272786-22/З-45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272786-22/З-45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Осетрон®, </w:t>
            </w:r>
            <w:r>
              <w:rPr>
                <w:b/>
              </w:rPr>
              <w:t xml:space="preserve">розчин для ін'єкцій, 2 мг/мл; по 2 мл (4 мг) або 4 мл (8 мг) в ампулі; по 5 ампул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271556-22/З-100, 271557-22/З-100, 271558-22/З-100, 271559-22/З-100, 271560-22/З-100, 271561-22/З-100, 271562-22/З-100, 271563-22/З-100, 271564-22/З-100, 2715</w:t>
            </w:r>
            <w:r>
              <w:rPr>
                <w:b/>
              </w:rPr>
              <w:t>65-22/З-100, 271566-22/З-100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271556-22/З-100, 271557-22/З-100, 271558-22/З-100, 271559-22</w:t>
            </w:r>
            <w:r>
              <w:rPr>
                <w:b/>
              </w:rPr>
              <w:t>/З-100, 271560-22/З-100, 271561-22/З-100, 271562-22/З-100, 271563-22/З-100, 271564-22/З-100, 271565-22/З-100, 271566-22/З-100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271556-22/З-100,</w:t>
            </w:r>
            <w:r>
              <w:rPr>
                <w:b/>
              </w:rPr>
              <w:t xml:space="preserve"> 271557-22/З-100, 271558-22/З-100, 271559-22/З-100, 271560-22/З-100, 271561-22/З-100, 271562-22/З-100, 271563-22/З-100, 271564-22/З-100, 271565-22/З-100, 271566-22/З-100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ПАНЗІГА/PANZYGA®, </w:t>
            </w:r>
            <w:r>
              <w:rPr>
                <w:b/>
              </w:rPr>
              <w:t>розчин для інфузій по 100 мг/мл, по 10 мл, 25 мл розчину у флаконі, по 1 флакону в картонній коробці з маркуванням українською мовою; по 50 мл, 100 мл розчину у пляшках, по 1 пляшці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Октафарма Фа</w:t>
            </w:r>
            <w:r>
              <w:rPr>
                <w:b/>
              </w:rPr>
              <w:t>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271951-22/В-60 в</w:t>
            </w:r>
            <w:r>
              <w:rPr>
                <w:b/>
              </w:rPr>
              <w:t>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 мг;</w:t>
            </w:r>
            <w:r>
              <w:rPr>
                <w:b/>
              </w:rPr>
              <w:br/>
              <w:t>капсули по 325 мг</w:t>
            </w:r>
            <w:r>
              <w:rPr>
                <w:b/>
              </w:rPr>
              <w:br/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271951-22/В-60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 мг;</w:t>
            </w:r>
            <w:r>
              <w:rPr>
                <w:b/>
              </w:rPr>
              <w:br/>
              <w:t>капсули по 325 мг</w:t>
            </w:r>
            <w:r>
              <w:rPr>
                <w:b/>
              </w:rPr>
              <w:br/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271951-22/В-60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 мг;</w:t>
            </w:r>
            <w:r>
              <w:rPr>
                <w:b/>
              </w:rPr>
              <w:br/>
              <w:t>капсули по 325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271951-22/В-60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 мг;</w:t>
            </w:r>
            <w:r>
              <w:rPr>
                <w:b/>
              </w:rPr>
              <w:br/>
              <w:t>капсули по 325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271951-22/В-60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 мг;</w:t>
            </w:r>
            <w:r>
              <w:rPr>
                <w:b/>
              </w:rPr>
              <w:br/>
              <w:t>капсули по 325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271951-22/В-60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Парацетамол, </w:t>
            </w:r>
            <w:r>
              <w:rPr>
                <w:b/>
              </w:rPr>
              <w:t>капсули по 500 мг;</w:t>
            </w:r>
            <w:r>
              <w:rPr>
                <w:b/>
              </w:rPr>
              <w:br/>
              <w:t>капсули по 325 мг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1 або 2 блістери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274545-22/В-96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274545-22/В-96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274545-22/В-96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278083-22/В-97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 xml:space="preserve">порошок (субстанція) у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278083-22/В-97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 xml:space="preserve">порошок (субстанція) у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278083-22/В-97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Повідон-Йод, </w:t>
            </w:r>
            <w:r>
              <w:rPr>
                <w:b/>
              </w:rPr>
              <w:t xml:space="preserve">порошок (субстанція) у поліетиленових мішках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</w:t>
            </w:r>
            <w:r>
              <w:rPr>
                <w:b/>
              </w:rPr>
              <w:t>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</w:t>
            </w:r>
            <w:r>
              <w:rPr>
                <w:b/>
              </w:rPr>
              <w:t>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276119-22/З-82, 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276119-22/З-82, </w:t>
            </w:r>
            <w:r>
              <w:rPr>
                <w:b/>
              </w:rPr>
              <w:t>276120-22/З-82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Прадакса®, </w:t>
            </w:r>
            <w:r>
              <w:rPr>
                <w:b/>
              </w:rPr>
              <w:t>капсули тверді по 110 мг: по 10 капсул у блістері; по 6 блістерів у картонній коробці; по 75 мг: по 10 капсул у блістері; по 1 або 3, або 6 блістерів у картонній коробці; по 150 мг: по 10 капсул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269037-21/З-121 </w:t>
            </w:r>
            <w:r>
              <w:rPr>
                <w:b/>
              </w:rPr>
              <w:t>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269037-21/З-121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269037-21/З-121 </w:t>
            </w:r>
            <w:r>
              <w:rPr>
                <w:b/>
              </w:rPr>
              <w:t>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269021-21/З-121,</w:t>
            </w:r>
            <w:r>
              <w:rPr>
                <w:b/>
              </w:rPr>
              <w:t xml:space="preserve"> 269022-21/З-121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269021-21/З-121, 269022-21/З-121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269021-21/З-121,</w:t>
            </w:r>
            <w:r>
              <w:rPr>
                <w:b/>
              </w:rPr>
              <w:t xml:space="preserve"> 269022-21/З-121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272315-22/З-134 </w:t>
            </w:r>
            <w:r>
              <w:rPr>
                <w:b/>
              </w:rPr>
              <w:t>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</w:t>
            </w:r>
            <w:r>
              <w:rPr>
                <w:b/>
                <w:caps/>
              </w:rPr>
              <w:br/>
              <w:t xml:space="preserve">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272315-22/З-134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</w:t>
            </w:r>
            <w:r>
              <w:rPr>
                <w:b/>
                <w:caps/>
              </w:rPr>
              <w:br/>
              <w:t xml:space="preserve">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272315-22/З-134 </w:t>
            </w:r>
            <w:r>
              <w:rPr>
                <w:b/>
              </w:rPr>
              <w:t>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>ПРЕВЕНАР® 13 / PREVENAR® 13</w:t>
            </w:r>
            <w:r>
              <w:rPr>
                <w:b/>
                <w:caps/>
              </w:rPr>
              <w:br/>
              <w:t xml:space="preserve">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240066-20/З-133 </w:t>
            </w:r>
            <w:r>
              <w:rPr>
                <w:b/>
              </w:rPr>
              <w:t>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240066-20/З-133 від 04.08.2020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мг, 150 мг, 300 мг по 10 капсул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275893-22/З-100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275893-22/З-100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275893-22/З-100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 xml:space="preserve">ліофілізований порошок для ін’єкцій; 1 флакон з порошком у комплекті з розчинником </w:t>
            </w:r>
            <w:r>
              <w:rPr>
                <w:b/>
              </w:rPr>
              <w:t>(вода для ін’єкцій) по 0,5 мл (1 доза) у попередньо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</w:t>
            </w:r>
            <w:r>
              <w:rPr>
                <w:b/>
              </w:rPr>
              <w:t>он з порошком у комплекті з розчинником (вода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</w:t>
            </w:r>
            <w:r>
              <w:rPr>
                <w:b/>
              </w:rPr>
              <w:t>мплекті з розчинником (вода для ін’єкцій) по 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268221-21/В-06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таблетки, вкриті плівковою оболонкою, по 25 мг,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268221-21/В-06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таблетки, вкриті плівковою оболонкою, по 25 мг,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268221-21/В-06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таблетки, вкриті плівковою оболонкою, по 25 мг,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276275-22/З-135, 276276-22/З-135, 276277-22/З-135, 276278-22/З-135, 276279-22/З-135, 276280-22/З-135 від 06.0</w:t>
            </w:r>
            <w:r>
              <w:rPr>
                <w:b/>
              </w:rPr>
              <w:t>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розчин для ін'єкцій 3,5 мг/мл; по 10 мл в ампулі; по 5 ампул у контейнерах;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276275-22/З-135, 276276-22/З-135, 276277-22/З-135, 276278-22/З-135, 276279-22/З-135, 276280-22/З-135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розчин для ін'єкцій 3,5 мг/мл; по 10 мл в ампулі; по 5 ампул у контейнерах;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276275-22/З-135, 276276-22/З-135, 276277-22/З-135, 276278-22/З-135, 276279-22/З-135, 276280-22/З-135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Пропанорм®, </w:t>
            </w:r>
            <w:r>
              <w:rPr>
                <w:b/>
              </w:rPr>
              <w:t>розчин для ін'єкцій 3,5 мг/мл; по 10 мл в ампулі; по 5 ампул у контейнерах; по 2 контейнери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255848-21/З-02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255848-21/З-02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255848-21/З-02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268351-21/В-96, 268352-21/В-96, 268354-21/В-96, 271431-22/В-92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 БЕБІ®, </w:t>
            </w:r>
            <w:r>
              <w:rPr>
                <w:b/>
              </w:rPr>
              <w:t>порошок для розчину для інтраназального застосування по 0,1 г</w:t>
            </w:r>
            <w:r>
              <w:rPr>
                <w:b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>
              <w:rPr>
                <w:b/>
              </w:rPr>
              <w:br/>
              <w:t>1 флакон з порошком у комплекті з мірним пристроє</w:t>
            </w:r>
            <w:r>
              <w:rPr>
                <w:b/>
              </w:rPr>
              <w:t>м (мірна пробірка або мірний стакан) і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268351-21/В-96, 268352-21/В-96, 268354-21/В-96, 271431-22/В-92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 БЕБІ®, </w:t>
            </w:r>
            <w:r>
              <w:rPr>
                <w:b/>
              </w:rPr>
              <w:t>порошок для розчину для інтраназального застосування по 0,1 г</w:t>
            </w:r>
            <w:r>
              <w:rPr>
                <w:b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>
              <w:rPr>
                <w:b/>
              </w:rPr>
              <w:br/>
              <w:t>1 флакон з порошком у комплекті з мірним пристроє</w:t>
            </w:r>
            <w:r>
              <w:rPr>
                <w:b/>
              </w:rPr>
              <w:t>м (мірна пробірка або мірний стакан) і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268351-21/В-96, 268352-21/В-96, 268354-21/В-96, 271431-22/В-92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 БЕБІ®, </w:t>
            </w:r>
            <w:r>
              <w:rPr>
                <w:b/>
              </w:rPr>
              <w:t>порошок для розчину для інтраназального застосування по 0,1 г</w:t>
            </w:r>
            <w:r>
              <w:rPr>
                <w:b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>
              <w:rPr>
                <w:b/>
              </w:rPr>
              <w:br/>
              <w:t>1 флакон з порошком у комплекті з мірним пристроє</w:t>
            </w:r>
            <w:r>
              <w:rPr>
                <w:b/>
              </w:rPr>
              <w:t>м (мірна пробірка або мірний стакан) і кришкою-крапельницею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268347-21/В-96, 268348-21/В-96, 268350-21/В-96, 271432-22/В-92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 xml:space="preserve">порошок для розчину для інтраназального застосування по 0,2 г, </w:t>
            </w:r>
            <w:r>
              <w:rPr>
                <w:b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>
              <w:rPr>
                <w:b/>
              </w:rPr>
              <w:br/>
              <w:t>1 флакон з порошком у комплекті з розчинником п</w:t>
            </w:r>
            <w:r>
              <w:rPr>
                <w:b/>
              </w:rPr>
              <w:t>о 10 мл (вода для ін'єкцій) в однодозовому контейнері з назальним розпилювачем у коробці з картону;</w:t>
            </w:r>
            <w:r>
              <w:rPr>
                <w:b/>
              </w:rPr>
              <w:br/>
              <w:t>1 флакон з порошком у комплекті з мірним пристроєм (мірна пробірка або мірний стакан) і кришкою-крапельницею у коробці з картону;</w:t>
            </w:r>
            <w:r>
              <w:rPr>
                <w:b/>
              </w:rPr>
              <w:br/>
              <w:t>1 флакон з порошком у комп</w:t>
            </w:r>
            <w:r>
              <w:rPr>
                <w:b/>
              </w:rPr>
              <w:t>лекті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268347-21/В-96, 268348-21/В-96, 268350-21/В-96, 271432-22/В-92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 xml:space="preserve">порошок для розчину для інтраназального застосування по 0,2 г, </w:t>
            </w:r>
            <w:r>
              <w:rPr>
                <w:b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>
              <w:rPr>
                <w:b/>
              </w:rPr>
              <w:br/>
              <w:t>1 флакон з порошком у комплекті з розчинником п</w:t>
            </w:r>
            <w:r>
              <w:rPr>
                <w:b/>
              </w:rPr>
              <w:t>о 10 мл (вода для ін'єкцій) в однодозовому контейнері з назальним розпилювачем у коробці з картону;</w:t>
            </w:r>
            <w:r>
              <w:rPr>
                <w:b/>
              </w:rPr>
              <w:br/>
              <w:t>1 флакон з порошком у комплекті з мірним пристроєм (мірна пробірка або мірний стакан) і кришкою-крапельницею у коробці з картону;</w:t>
            </w:r>
            <w:r>
              <w:rPr>
                <w:b/>
              </w:rPr>
              <w:br/>
              <w:t>1 флакон з порошком у комп</w:t>
            </w:r>
            <w:r>
              <w:rPr>
                <w:b/>
              </w:rPr>
              <w:t>лекті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268347-21/В-96, 268348-21/В-96, 268350-21/В-96, 271432-22/В-92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Протаргол®, </w:t>
            </w:r>
            <w:r>
              <w:rPr>
                <w:b/>
              </w:rPr>
              <w:t xml:space="preserve">порошок для розчину для інтраназального застосування по 0,2 г, </w:t>
            </w:r>
            <w:r>
              <w:rPr>
                <w:b/>
              </w:rPr>
              <w:br/>
              <w:t>1 флакон з порошком у комплекті з розчинником по 10 мл (вода для ін'єкцій) в однодозовому контейнері з кришкою-крапельницею у коробці з картону;</w:t>
            </w:r>
            <w:r>
              <w:rPr>
                <w:b/>
              </w:rPr>
              <w:br/>
              <w:t>1 флакон з порошком у комплекті з розчинником п</w:t>
            </w:r>
            <w:r>
              <w:rPr>
                <w:b/>
              </w:rPr>
              <w:t>о 10 мл (вода для ін'єкцій) в однодозовому контейнері з назальним розпилювачем у коробці з картону;</w:t>
            </w:r>
            <w:r>
              <w:rPr>
                <w:b/>
              </w:rPr>
              <w:br/>
              <w:t>1 флакон з порошком у комплекті з мірним пристроєм (мірна пробірка або мірний стакан) і кришкою-крапельницею у коробці з картону;</w:t>
            </w:r>
            <w:r>
              <w:rPr>
                <w:b/>
              </w:rPr>
              <w:br/>
              <w:t>1 флакон з порошком у комп</w:t>
            </w:r>
            <w:r>
              <w:rPr>
                <w:b/>
              </w:rPr>
              <w:t>лекті з мірним пристроєм (мірна пробірка або мірний стакан) і назальним розпилювачем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276185-22/З-92, 276186-22/З-92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оболонкою, № 30: по 10 таблеток у блістері; по 3 блістери у пачці з картону; №60: по 10 таблеток у блістері; по 6 блістерів у пачці з картону; №90 по 10 таблеток у блістері; по 3 блістери у пачці з картону; по 3 пачки у пачці з к</w:t>
            </w:r>
            <w:r>
              <w:rPr>
                <w:b/>
              </w:rPr>
              <w:t>артону; по 30, 60 або 90 таблеток у контейнері; по 1 контейнеру у пачці з картону; іn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276185-22/З-92, 276186-22/З-92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оболонкою, № 30: по 10 таблеток у блістері; по 3 блістери у пачці з картону; №60: по 10 таблеток у блістері; по 6 блістерів у пачці з картону; №90 по 10 таблеток у блістері; по 3 блістери у пачці з картону; по 3 пачки у пачці з к</w:t>
            </w:r>
            <w:r>
              <w:rPr>
                <w:b/>
              </w:rPr>
              <w:t>артону; по 30, 60 або 90 таблеток у контейнері; по 1 контейнеру у пачці з картону; іn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276185-22/З-92, 276186-22/З-92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оболонкою, № 30: по 10 таблеток у блістері; по 3 блістери у пачці з картону; №60: по 10 таблеток у блістері; по 6 блістерів у пачці з картону; №90 по 10 таблеток у блістері; по 3 блістери у пачці з картону; по 3 пачки у пачці з к</w:t>
            </w:r>
            <w:r>
              <w:rPr>
                <w:b/>
              </w:rPr>
              <w:t>артону; по 30, 60 або 90 таблеток у контейнері; по 1 контейнеру у пачці з картону; іn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276185-22/З-92, 276186-22/З-92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оболонкою, № 30: по 10 таблеток у блістері; по 3 блістери у пачці з картону; №60: по 10 таблеток у блістері; по 6 блістерів у пачці з картону; №90 по 10 таблеток у блістері; по 3 блістери у пачці з картону; по 3 пачки у пачці з к</w:t>
            </w:r>
            <w:r>
              <w:rPr>
                <w:b/>
              </w:rPr>
              <w:t>артону; по 30, 60 або 90 таблеток у контейнері; по 1 контейнеру у пачці з картону; іn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276185-22/З-92, 276186-22/З-92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оболонкою, № 30: по 10 таблеток у блістері; по 3 блістери у пачці з картону; №60: по 10 таблеток у блістері; по 6 блістерів у пачці з картону; №90 по 10 таблеток у блістері; по 3 блістери у пачці з картону; по 3 пачки у пачці з к</w:t>
            </w:r>
            <w:r>
              <w:rPr>
                <w:b/>
              </w:rPr>
              <w:t>артону; по 30, 60 або 90 таблеток у контейнері; по 1 контейнеру у пачці з картону; іn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276185-22/З-92, 276186-22/З-92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>таблетки, вкриті плівковою оболонкою, № 30: по 10 таблеток у блістері; по 3 блістери у пачці з картону; №60: по 10 таблеток у блістері; по 6 блістерів у пачці з картону; №90 по 10 таблеток у блістері; по 3 блістери у пачці з картону; по 3 пачки у пачці з к</w:t>
            </w:r>
            <w:r>
              <w:rPr>
                <w:b/>
              </w:rPr>
              <w:t>артону; по 30, 60 або 90 таблеток у контейнері; по 1 контейнеру у пачці з картону; іn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259545-21/З-132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>розчин оральний, 0,5 мг/мл; по 150 мл у флаконі; по 1 флакону у комплекті з мірною ложкою або мірним пристроєм у вигляді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259545-21/З-132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>розчин оральний, 0,5 мг/мл; по 150 мл у флаконі; по 1 флакону у комплекті з мірною ложкою або мірним пристроєм у вигляді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259545-21/З-132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Псило-Алерго, </w:t>
            </w:r>
            <w:r>
              <w:rPr>
                <w:b/>
              </w:rPr>
              <w:t>розчин оральний, 0,5 мг/мл; по 150 мл у флаконі; по 1 флакону у комплекті з мірною ложкою або мірним пристроєм у вигляді шприца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269934-21/З-124, 269935-21/З-124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269934-21/З-124, 269935-21/З-124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269934-21/З-124, 269935-21/З-124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269934-21/З-124, 269935-21/З-124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269934-21/З-124, 269935-21/З-124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269934-21/З-124, 269935-21/З-124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Револад™, </w:t>
            </w:r>
            <w:r>
              <w:rPr>
                <w:b/>
              </w:rPr>
              <w:t>таблетки, вкриті плівковою оболонкою, по 25 мг; по 7 таблеток у блістері; по 4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 мг;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266853-21/В-88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Релакардин серцеві краплі (Було: Серцеві краплі) , </w:t>
            </w:r>
            <w:r>
              <w:rPr>
                <w:b/>
              </w:rPr>
              <w:t>краплі оральні, по 25 мл або 50 мл у флаконах скляних або полімерних, укупорених пробками-крапельницями та кришками полімерними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266853-21/В-88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Релакардин серцеві краплі (Було: Серцеві краплі) , </w:t>
            </w:r>
            <w:r>
              <w:rPr>
                <w:b/>
              </w:rPr>
              <w:t>краплі оральні, по 25 мл або 50 мл у флаконах скляних або полімерних, укупорених пробками-крапельницями та кришками полімерними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266853-21/В-88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Релакардин серцеві краплі (Було: Серцеві краплі) , </w:t>
            </w:r>
            <w:r>
              <w:rPr>
                <w:b/>
              </w:rPr>
              <w:t>краплі оральні, по 25 мл або 50 мл у флаконах скляних або полімерних, укупорених пробками-крапельницями та кришками полімерними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267199-21/З-61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4 г / 0,5 г;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267222-21/З-61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Рефекс, </w:t>
            </w:r>
            <w:r>
              <w:rPr>
                <w:b/>
              </w:rPr>
              <w:t>порошок для розчину для інфузій по 2 г /0,25 г, по 1 флакону порошку у картонній коробці; in bulk: 50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275836-22/З-86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 по 28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275836-22/З-86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 по 28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275836-22/З-86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 по 28 таблеток у стрипі; по 3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276357-22/В-96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276357-22/В-96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276357-22/В-96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265321-21/З-116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Санзидим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265321-21/З-116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Санзидим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265321-21/З-116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Санзидим 1000, </w:t>
            </w:r>
            <w:r>
              <w:rPr>
                <w:b/>
              </w:rPr>
              <w:t>порошок для розчину для ін'єкцій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274689-22/З-97, 274690-22/З-97, 274691-22/З-97, 274707-22/З-97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Санорин-Алерго, </w:t>
            </w:r>
            <w:r>
              <w:rPr>
                <w:b/>
              </w:rPr>
              <w:t>спрей назальний, розчин, 1 мг/мл, по 10 мл у флаконі з нагвинченим розпилювачем;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274689-22/З-97, 274690-22/З-97, 274691-22/З-97, 274707-22/З-97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Санорин-Алерго, </w:t>
            </w:r>
            <w:r>
              <w:rPr>
                <w:b/>
              </w:rPr>
              <w:t>спрей назальний, розчин, 1 мг/мл, по 10 мл у флаконі з нагвинченим розпилювачем;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274689-22/З-97, 274690-22/З-97, 274691-22/З-97, 274707-22/З-97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Санорин-Алерго, </w:t>
            </w:r>
            <w:r>
              <w:rPr>
                <w:b/>
              </w:rPr>
              <w:t>спрей назальний, розчин, 1 мг/мл, по 10 мл у флаконі з нагвинченим розпилювачем;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264449-21/З-86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264449-21/З-86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264449-21/З-86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Санпім-1000,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264516-21/З-45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Септіпім 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264516-21/З-45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Септіпім 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264516-21/З-45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Септіпім 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по 1 флакону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264019-21/В-118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Сертомакс-Здоров`я, </w:t>
            </w:r>
            <w:r>
              <w:rPr>
                <w:b/>
              </w:rPr>
              <w:t>крем, 20 мг/г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264019-21/В-118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Сертомакс-Здоров`я, </w:t>
            </w:r>
            <w:r>
              <w:rPr>
                <w:b/>
              </w:rPr>
              <w:t>крем, 20 мг/г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264019-21/В-118 від 07.09.2021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Сертомакс-Здоров`я, </w:t>
            </w:r>
            <w:r>
              <w:rPr>
                <w:b/>
              </w:rPr>
              <w:t>крем, 20 мг/г по 20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269366-21/З-123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269366-21/З-123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269366-21/З-123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269365-21/З-123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269365-21/З-123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269365-21/З-123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СИНФЛОРИКС™ Вакцина для профілактики пневмококової інфекції (полісахаридний антиген) та нетипованої гемофільної інфекції, кон’югована, адсорбована, </w:t>
            </w:r>
            <w:r>
              <w:rPr>
                <w:b/>
              </w:rPr>
              <w:t>суспензія для ін’єкцій; по 1 дозі (0,5 мл) суспензії для ін’єкцій у попередньо наповненому скляному шприці у комплекті з однією голкою або з двома голками та без голок; 1 попередньо наповнений шприц з голкою або двома голками, або без голок у індивідуально</w:t>
            </w:r>
            <w:r>
              <w:rPr>
                <w:b/>
              </w:rPr>
              <w:t>му герметично запакованому пластиковому контейнері; по 1 пластиковому контейнеру у картонній коробці; по 1 дозі (0,5 мл) суспензії для ін’єкцій у попередньо наповненому скляному шприці; по 10 шприців з 10 голками або без голок у індивідуальних герметично з</w:t>
            </w:r>
            <w:r>
              <w:rPr>
                <w:b/>
              </w:rPr>
              <w:t>апакованих пластикових контейнерах у картонній коробці; по 1 дозі (0,5 мл) суспензії для ін’єкцій у монодозовому скляному флаконі; по 1, 10 або 100 флаконів у картонній коробці; по 2 дози (1 мл) суспензії для ін’єкцій у мультидозовому флаконі; по 100 флако</w:t>
            </w:r>
            <w:r>
              <w:rPr>
                <w:b/>
              </w:rPr>
              <w:t>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274846-22/З-137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Скоприл плюс®, </w:t>
            </w:r>
            <w:r>
              <w:rPr>
                <w:b/>
              </w:rPr>
              <w:t>таблетки по 20 мг/12,5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274846-22/З-137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Скоприл плюс®, </w:t>
            </w:r>
            <w:r>
              <w:rPr>
                <w:b/>
              </w:rPr>
              <w:t>таблетки по 20 мг/12,5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274846-22/З-137 від 02.05.2022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Скоприл плюс®, </w:t>
            </w:r>
            <w:r>
              <w:rPr>
                <w:b/>
              </w:rPr>
              <w:t>таблетки по 20 мг/12,5 мг, по 10 таблеток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274134-22/З-84, 274135-22/З-84, 274136-22/З-84, 274137-22/З-84, 274138-22/З-84, 274140-22/З-84, 274141-22/З-84, 274142-22/З-84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274134-22/З-84, 274135-22/З-84, 274136-22/З-84, 274137-22/З-84, 274138-22/З-84, 274140-22/З-84, 274141-22/З-84, 274142-</w:t>
            </w:r>
            <w:r>
              <w:rPr>
                <w:b/>
              </w:rPr>
              <w:t>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274134-22/З-84, 274135-22/З-84, 274136-22/З-84, 274137-22/З-84, 274138-22/З-84, 274140-22/З-84, 274141-22/З-84, 274142-22/З-84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Спораксол, </w:t>
            </w:r>
            <w:r>
              <w:rPr>
                <w:b/>
              </w:rPr>
              <w:t>капсули по 100 мг; по 5 капсул у стрипі; по 2 стрипа в картонній пачці; по 6 капсул у стрипі; по 5 стрипів у картонній пачці; по 6 капсул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275612-22/З-60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</w:t>
            </w:r>
            <w:r>
              <w:rPr>
                <w:b/>
              </w:rPr>
              <w:br/>
              <w:t xml:space="preserve">по 15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275612-22/З-60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</w:t>
            </w:r>
            <w:r>
              <w:rPr>
                <w:b/>
              </w:rPr>
              <w:br/>
              <w:t xml:space="preserve">по 15 мл у флаконі; по 1 флакону в </w:t>
            </w:r>
            <w:r>
              <w:rPr>
                <w:b/>
              </w:rPr>
              <w:t xml:space="preserve">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275612-22/З-60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Інтенсив, </w:t>
            </w:r>
            <w:r>
              <w:rPr>
                <w:b/>
              </w:rPr>
              <w:t>спрей оромукозний, розчин 8,75 мг/доза</w:t>
            </w:r>
            <w:r>
              <w:rPr>
                <w:b/>
              </w:rPr>
              <w:br/>
              <w:t xml:space="preserve">по 15 мл у флаконі; по 1 флакону в </w:t>
            </w:r>
            <w:r>
              <w:rPr>
                <w:b/>
              </w:rPr>
              <w:t xml:space="preserve">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275611-22/З-60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з Медом та Лимоном, </w:t>
            </w:r>
            <w:r>
              <w:rPr>
                <w:b/>
              </w:rPr>
              <w:t>льодяники по 8,75 мг</w:t>
            </w:r>
            <w:r>
              <w:rPr>
                <w:b/>
              </w:rPr>
              <w:br/>
            </w:r>
            <w:r>
              <w:rPr>
                <w:b/>
              </w:rPr>
              <w:t>по 8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275611-22/З-60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з Медом та Лимоном, </w:t>
            </w:r>
            <w:r>
              <w:rPr>
                <w:b/>
              </w:rPr>
              <w:t>льодяники по 8,75 мг</w:t>
            </w:r>
            <w:r>
              <w:rPr>
                <w:b/>
              </w:rPr>
              <w:br/>
            </w:r>
            <w:r>
              <w:rPr>
                <w:b/>
              </w:rPr>
              <w:t>по 8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275611-22/З-60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з Медом та Лимоном, </w:t>
            </w:r>
            <w:r>
              <w:rPr>
                <w:b/>
              </w:rPr>
              <w:t>льодяники по 8,75 мг</w:t>
            </w:r>
            <w:r>
              <w:rPr>
                <w:b/>
              </w:rPr>
              <w:br/>
            </w:r>
            <w:r>
              <w:rPr>
                <w:b/>
              </w:rPr>
              <w:t>по 8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276733-22/В-60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Сульфатіазол натрію гексагідрат, </w:t>
            </w:r>
            <w:r>
              <w:rPr>
                <w:b/>
              </w:rPr>
              <w:t>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276733-22/В-60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Сульфатіазол натрію гексагідрат, </w:t>
            </w:r>
            <w:r>
              <w:rPr>
                <w:b/>
              </w:rPr>
              <w:t>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276733-22/В-60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Сульфатіазол натрію гексагідрат, </w:t>
            </w:r>
            <w:r>
              <w:rPr>
                <w:b/>
              </w:rPr>
              <w:t>порошок (субстанція);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272095-22/З-116, 272103-22/З-116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10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272095-22/З-116, 272103-22/З-116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10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272095-22/З-116, 272103-22/З-116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10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272095-22/З-116, 272103-22/З-116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10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272095-22/З-116, 272103-22/З-116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10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272095-22/З-116, 272103-22/З-116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Сумілар , </w:t>
            </w:r>
            <w:r>
              <w:rPr>
                <w:b/>
              </w:rPr>
              <w:t>капсули тверді по 5 мг/5 мг; капсули тверді по 10 мг/10 мг; по 7 капсул твердих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248703-20/З-126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Сурванта, </w:t>
            </w:r>
            <w:r>
              <w:rPr>
                <w:b/>
              </w:rPr>
              <w:t>суспензія для інтратрахеального введення, 25 мг/мл; по 4 мл або 8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248703-20/З-126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Сурванта, </w:t>
            </w:r>
            <w:r>
              <w:rPr>
                <w:b/>
              </w:rPr>
              <w:t>суспензія для інтратрахеального введення, 25 мг/мл; по 4 мл або 8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248703-20/З-126 від 07.12.2020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Сурванта, </w:t>
            </w:r>
            <w:r>
              <w:rPr>
                <w:b/>
              </w:rPr>
              <w:t>суспензія для інтратрахеального введення, 25 мг/мл; по 4 мл або 8 мл у скляному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276312-22/З-100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</w:t>
            </w:r>
            <w:r>
              <w:rPr>
                <w:b/>
              </w:rPr>
              <w:t>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276312-22/З-100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</w:t>
            </w:r>
            <w:r>
              <w:rPr>
                <w:b/>
              </w:rPr>
              <w:t>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276312-22/З-100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276313-22/З-100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276313-22/З-100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16.08.2022 р. № </w:t>
            </w:r>
            <w:r>
              <w:rPr>
                <w:b/>
              </w:rPr>
              <w:t>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276313-22/З-100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 з маркуванням українською мовою;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16.08.2022 р. № </w:t>
            </w:r>
            <w:r>
              <w:rPr>
                <w:b/>
              </w:rPr>
              <w:t>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269523-21/В-06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</w:t>
            </w:r>
            <w:r>
              <w:rPr>
                <w:b/>
              </w:rPr>
              <w:t xml:space="preserve">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269523-21/В-06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</w:t>
            </w:r>
            <w:r>
              <w:rPr>
                <w:b/>
              </w:rPr>
              <w:t xml:space="preserve">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269523-21/В-06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</w:t>
            </w:r>
            <w:r>
              <w:rPr>
                <w:b/>
              </w:rPr>
              <w:t xml:space="preserve">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269523-21/В-06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</w:t>
            </w:r>
            <w:r>
              <w:rPr>
                <w:b/>
              </w:rPr>
              <w:t xml:space="preserve">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269523-21/В-06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</w:t>
            </w:r>
            <w:r>
              <w:rPr>
                <w:b/>
              </w:rPr>
              <w:t xml:space="preserve">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269523-21/В-06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мг,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</w:t>
            </w:r>
            <w:r>
              <w:rPr>
                <w:b/>
              </w:rPr>
              <w:t xml:space="preserve">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272312-22/В-97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або 250 мг/мл,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272312-22/В-97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або 250 мг/мл,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272312-22/В-97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або 250 мг/мл,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272312-22/В-97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або 250 мг/мл,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272312-22/В-97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або 250 мг/мл,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272312-22/В-97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або 250 мг/мл,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276421-22/З-97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таблетки по 8 мг, по 14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276421-22/З-97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таблетки по 8 мг, по 14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276421-22/З-97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таблетки по 8 мг, по 14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276422-22/З-97, 276423-22/З-97, 276424-22/З-97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таблетки по 8 мг, по 14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276422-22/З-97, 276423-22/З-97, 276424-22/З-97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таблетки по 8 мг, по 14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276422-22/З-97, 276423-22/З-97, 276424-22/З-97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Тіонекс, </w:t>
            </w:r>
            <w:r>
              <w:rPr>
                <w:b/>
              </w:rPr>
              <w:t>таблетки по 8 мг, по 14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272624-22/В-133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>краплі очні,10 мг/мл, по 5 мл у флаконі об'ємом 5 мл або 10 мл по 1 флакону в пачці у комплекті з кришкою-крапельницею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272624-22/В-133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>краплі очні,10 мг/мл, по 5 мл у флаконі об'ємом 5 мл або 10 мл по 1 флакону в пачці у комплекті з кришкою-крапельницею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272624-22/В-133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>краплі очні,10 мг/мл, по 5 мл у флаконі об'ємом 5 мл або 10 мл по 1 флакону в пачці у комплекті з кришкою-крапельницею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269469-21/В-132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 xml:space="preserve">таблетки, вкриті плівковою оболонкою, по 10 мг або по 20 мг, по 10 таблеток у блістері, по 3 блістери або по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269469-21/В-132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 xml:space="preserve">таблетки, вкриті плівковою оболонкою, по 10 мг або по 20 мг, по 10 таблеток у блістері, по 3 блістери або по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269469-21/В-132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 xml:space="preserve">таблетки, вкриті плівковою оболонкою, по 10 мг або по 20 мг, по 10 таблеток у блістері, по 3 блістери або по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269469-21/В-132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 xml:space="preserve">таблетки, вкриті плівковою оболонкою, по 10 мг або по 20 мг, по 10 таблеток у блістері, по 3 блістери або по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269469-21/В-132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 xml:space="preserve">таблетки, вкриті плівковою оболонкою, по 10 мг або по 20 мг, по 10 таблеток у блістері, по 3 блістери або по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269469-21/В-132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ТОПЕКС, </w:t>
            </w:r>
            <w:r>
              <w:rPr>
                <w:b/>
              </w:rPr>
              <w:t xml:space="preserve">таблетки, вкриті плівковою оболонкою, по 10 мг або по 20 мг, по 10 таблеток у блістері, по 3 блістери або по 6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270063-21/З-28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 xml:space="preserve">розчин для ін'єкцій, 50 мг/мл по 5 мл в ампулі; по 5 ампул в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270063-21/З-28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 xml:space="preserve">розчин для ін'єкцій, 50 мг/мл по 5 мл в ампулі; по 5 ампул в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270063-21/З-28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 xml:space="preserve">розчин для ін'єкцій, 50 мг/мл по 5 мл в ампулі; по 5 ампул в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264517-21/З-45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Укпім-1000,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264517-21/З-45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Укпім-1000,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264517-21/З-45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Укпім-1000, </w:t>
            </w:r>
            <w:r>
              <w:rPr>
                <w:b/>
              </w:rPr>
              <w:t>порошок для розчину для ін'єкцій, по 1000 мг</w:t>
            </w:r>
            <w:r>
              <w:rPr>
                <w:b/>
              </w:rPr>
              <w:br/>
              <w:t>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265525-21/В-60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Урсодеоксихолієва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265525-21/В-60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Урсодеоксихолієва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265525-21/В-60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Урсодеоксихолієва кислота,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277538-22/З-124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Фемара®,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277538-22/З-124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Фемара®,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277538-22/З-124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Фемара®,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276261-22/В-137, 276262-22/В-137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ін'єкцій, 0,05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276261-22/В-137, 276262-22/В-137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ін'єкцій, 0,05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276261-22/В-137, 276262-22/В-137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ін'єкцій, 0,05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277286-22/В-60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кристалічний порошок (субстанція) у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277286-22/В-60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кристалічний порошок (субстанція) у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277286-22/В-60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Флуконазол, </w:t>
            </w:r>
            <w:r>
              <w:rPr>
                <w:b/>
              </w:rPr>
              <w:t>кристалічний порошок (субстанція) у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264715-21/З-124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264715-21/З-124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264715-21/З-124 </w:t>
            </w:r>
            <w:r>
              <w:rPr>
                <w:b/>
              </w:rPr>
              <w:t>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Флюдітек, </w:t>
            </w:r>
            <w:r>
              <w:rPr>
                <w:b/>
              </w:rPr>
              <w:t>розчин оральний, 750 мг/10 мл; по 10 мл у саше; по 15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254505-21/В-84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Астра, </w:t>
            </w:r>
            <w:r>
              <w:rPr>
                <w:b/>
              </w:rPr>
              <w:t>таблетки по 5 мг; по 10 таблеток у блістері;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254505-21/В-84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Астра, </w:t>
            </w:r>
            <w:r>
              <w:rPr>
                <w:b/>
              </w:rPr>
              <w:t>таблетки по 5 мг; по 10 таблеток у блістері;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254505-21/В-84 в</w:t>
            </w:r>
            <w:r>
              <w:rPr>
                <w:b/>
              </w:rPr>
              <w:t>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Астра, </w:t>
            </w:r>
            <w:r>
              <w:rPr>
                <w:b/>
              </w:rPr>
              <w:t>таблетки по 5 мг; по 10 таблеток у блістері; по 5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254499-21/В-84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гідрат, </w:t>
            </w:r>
            <w:r>
              <w:rPr>
                <w:b/>
              </w:rPr>
              <w:t>кристалічний порошок (субстанція) для фармацевтичного застосування у пакетах подвійних поліетиленових, вкладених в картонні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254499-21/В-84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гідрат,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для фармацевтичного застосування у пакетах подвійних поліетиленових, вкладених в картонні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254499-21/В-84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Фолієва кислота гідрат, </w:t>
            </w:r>
            <w:r>
              <w:rPr>
                <w:b/>
              </w:rPr>
              <w:t xml:space="preserve">кристалічний порошок (субстанція) </w:t>
            </w:r>
            <w:r>
              <w:rPr>
                <w:b/>
              </w:rPr>
              <w:t>для фармацевтичного застосування у пакетах подвійних поліетиленових, вкладених в картонні барабани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272426-22/В-60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Комбі, </w:t>
            </w:r>
            <w:r>
              <w:rPr>
                <w:b/>
              </w:rPr>
              <w:t xml:space="preserve">розчин для інгаляцій по 20 мл або по 25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272426-22/В-60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Комбі, </w:t>
            </w:r>
            <w:r>
              <w:rPr>
                <w:b/>
              </w:rPr>
              <w:t xml:space="preserve">розчин для інгаляцій по 20 мл або по 25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272426-22/В-60 в</w:t>
            </w:r>
            <w:r>
              <w:rPr>
                <w:b/>
              </w:rPr>
              <w:t>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Фрівей® Комбі, </w:t>
            </w:r>
            <w:r>
              <w:rPr>
                <w:b/>
              </w:rPr>
              <w:t xml:space="preserve">розчин для інгаляцій по 20 мл або по 25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275512-22/В-92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мг, по 10 таблеток у блістерах;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275512-22/В-92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мг, по 10 таблеток у блістерах;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275512-22/В-92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мг, по 10 таблеток у блістерах;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253730-21/З-133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253730-21/З-133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253730-21/З-133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Цефіксим-Віста, </w:t>
            </w:r>
            <w:r>
              <w:rPr>
                <w:b/>
              </w:rPr>
              <w:t>таблетки, вкриті плівковою оболонкою, по 400 мг, по 5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275086-22/З-134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275086-22/З-134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275086-22/З-134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275086-22/З-134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275086-22/З-134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275086-22/З-134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або 2 г по 1 або по 10 флаконів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2E5EE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2E5EE6">
      <w:pPr>
        <w:jc w:val="center"/>
        <w:rPr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269512-21/З-116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мг,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>16.08.2022 р. № 1467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  <w:noProof/>
              </w:rPr>
              <w:t>Перере</w:t>
            </w:r>
            <w:r>
              <w:rPr>
                <w:b/>
                <w:noProof/>
              </w:rPr>
              <w:t>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E5EE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2E5EE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2E5EE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E5EE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EE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E5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2E5EE6">
      <w:pPr>
        <w:jc w:val="center"/>
        <w:rPr>
          <w:b/>
          <w:lang w:val="uk-UA"/>
        </w:rPr>
      </w:pPr>
    </w:p>
    <w:p w:rsidR="00000000" w:rsidRDefault="002E5EE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2E5EE6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5EE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2E5EE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5EE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2E5EE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5EE6"/>
    <w:rsid w:val="002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2D5B0-53A2-4F7B-8316-36AE4A6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334</Pages>
  <Words>150531</Words>
  <Characters>858027</Characters>
  <Application>Microsoft Office Word</Application>
  <DocSecurity>0</DocSecurity>
  <Lines>7150</Lines>
  <Paragraphs>2013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1006545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2022-08-26T11:01:00Z</dcterms:created>
  <dcterms:modified xsi:type="dcterms:W3CDTF">2022-08-26T11:01:00Z</dcterms:modified>
</cp:coreProperties>
</file>