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209124-19/З-92, 209125-19/З-92 від 22.03.2019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Абакавіру сульфат, </w:t>
            </w:r>
            <w:r>
              <w:rPr>
                <w:b/>
              </w:rPr>
              <w:t>розчин оральний, 20 мг/мл по 240 мл у флаконі; по 1 флакону з мірною склянкою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bookmarkStart w:id="0" w:name="_GoBack"/>
            <w:r>
              <w:rPr>
                <w:b/>
              </w:rPr>
              <w:t>05.08.2022 р. № 1421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209124-19/З-92, 209125-19/З-92 від 22.03.2019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Абакавіру сульфат, </w:t>
            </w:r>
            <w:r>
              <w:rPr>
                <w:b/>
              </w:rPr>
              <w:t>розчин оральний, 20 мг/мл по 240 мл у флаконі; по 1 флакону з мірною склянкою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209124-19/З-92, 209125-19/З-92 від 22.03.2019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Абакавіру сульфат, </w:t>
            </w:r>
            <w:r>
              <w:rPr>
                <w:b/>
              </w:rPr>
              <w:t>розчин оральний, 20 мг/мл по 240 мл у флаконі; по 1 флакону з мірною склянкою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276077-22/З-86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Аксеф®, </w:t>
            </w:r>
            <w:r>
              <w:rPr>
                <w:b/>
              </w:rPr>
              <w:t>порошок для розчину для ін'єкцій по 750 мг 1 флакон з порошком разом із 1 ампулою по 6 мл розчинника (вода для ін’єкцій)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276077-22/З-86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Аксеф®, </w:t>
            </w:r>
            <w:r>
              <w:rPr>
                <w:b/>
              </w:rPr>
              <w:t>порошок для розчину для ін'єкцій по 750 мг 1 флакон з порошком разом із 1 ампулою по 6 мл розчинника (вода для ін’єкцій)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276077-22/З-86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Аксеф®, </w:t>
            </w:r>
            <w:r>
              <w:rPr>
                <w:b/>
              </w:rPr>
              <w:t>порошок для розчину для ін'єкцій по 750 мг 1 флакон з порошком разом із 1 ампулою по 6 мл розчинника (вода для ін’єкцій)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273009-22/З-130, 273010-22/З-130, 273011-22/З-130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АЛДАРА, </w:t>
            </w:r>
            <w:r>
              <w:rPr>
                <w:b/>
              </w:rPr>
              <w:t>крем 5 %; по 250 мг в саше; по 12 саше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273009-22/З-130, 273010-22/З-130, 273011-22/З-130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АЛДАРА, </w:t>
            </w:r>
            <w:r>
              <w:rPr>
                <w:b/>
              </w:rPr>
              <w:t>крем 5 %; по 250 мг в саше; по 12 саше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273009-22/З-130, 273010-22/З-130, 273011-22/З-130 від 09.02.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АЛДАРА, </w:t>
            </w:r>
            <w:r>
              <w:rPr>
                <w:b/>
              </w:rPr>
              <w:t>крем 5 %; по 250 мг в саше; по 12 саше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270311-21/З-96, 270313-21/З-96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Алфлутоп, </w:t>
            </w:r>
            <w:r>
              <w:rPr>
                <w:b/>
              </w:rPr>
              <w:t>розчин для ін'єкцій, по 1 мл в скляних ампулах; по 5 ампул у контурній упаковці; по 2 контурні упаковки у картонній коробці або по 1 мл в скляних ампулах; по 5 ампул у контурній упаковці з фольгою; по 2 контурні упаковки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Біоте</w:t>
            </w:r>
            <w:r>
              <w:rPr>
                <w:b/>
              </w:rPr>
              <w:t>хнос АТ,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</w:t>
      </w:r>
      <w:r>
        <w:rPr>
          <w:b/>
          <w:lang w:val="uk-UA"/>
        </w:rPr>
        <w:t>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270311-21/З-96, 270313-21/З-96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Назва лікарсько</w:t>
            </w:r>
            <w:r>
              <w:rPr>
                <w:b/>
              </w:rPr>
              <w:t xml:space="preserve">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Алфлутоп, </w:t>
            </w:r>
            <w:r>
              <w:rPr>
                <w:b/>
              </w:rPr>
              <w:t>розчин для ін'єкцій, по 1 мл в скляних ампулах; по 5 ампул у контурній упаковці; по 2 контурні упаковки у картонній коробці або по 1 мл в скляних ампулах; по 5 ампул у контурній упаковці з фольгою; по 2 контурні упаковки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Біоте</w:t>
            </w:r>
            <w:r>
              <w:rPr>
                <w:b/>
              </w:rPr>
              <w:t>хнос АТ,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270311-21/З-96, </w:t>
            </w:r>
            <w:r>
              <w:rPr>
                <w:b/>
              </w:rPr>
              <w:t>270313-21/З-96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Алфлутоп, </w:t>
            </w:r>
            <w:r>
              <w:rPr>
                <w:b/>
              </w:rPr>
              <w:t>розчин для ін'єкцій, по 1 мл в скляних ампулах; по 5 ампул у контурній упаковці; по 2 контурні упаковки у картонній коробці або по 1 мл в скляних ампулах; по 5 ампул у контурній упаковці з фольгою; по 2 контурні упаковки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Біоте</w:t>
            </w:r>
            <w:r>
              <w:rPr>
                <w:b/>
              </w:rPr>
              <w:t>хнос АТ,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264783-21/З-98, </w:t>
            </w:r>
            <w:r>
              <w:rPr>
                <w:b/>
              </w:rPr>
              <w:t>264784-21/З-98, 264785-21/З-98, 264786-21/З-98, 264787-21/З-98, 264788-21/З-98, 264789-21/З-98, 264790-21/З-98, 264791-21/З-98, 264792-21/З-98, 264793-21/З-98, 264794-21/З-98, 264795-21/З-98, 264796-21/З-98, 264797-21/З-98, 264800-21/З-98, 266606-21/З-98 в</w:t>
            </w:r>
            <w:r>
              <w:rPr>
                <w:b/>
              </w:rPr>
              <w:t>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Аміноплазмаль® Гепа - 10%, </w:t>
            </w:r>
            <w:r>
              <w:rPr>
                <w:b/>
              </w:rPr>
              <w:t>розчин для інфузій по 500 мл у флаконах,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264783-21/З-98, 264784-21/З-98, 264785-21/З-98, 264786-21/З-98, 264787-21/З-98, 264788-21/З-98, 264789-21/З-98, 264790-21/З-98, 264791-21/З-98, 264792-21/З-98, 264793-21/З-98, 26</w:t>
            </w:r>
            <w:r>
              <w:rPr>
                <w:b/>
              </w:rPr>
              <w:t>4794-21/З-98, 264795-21/З-98, 264796-21/З-98, 264797-21/З-98, 264800-21/З-98, 266606-21/З-98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Аміноплазмаль® Гепа - 10%, </w:t>
            </w:r>
            <w:r>
              <w:rPr>
                <w:b/>
              </w:rPr>
              <w:t>розчин для інфузій по 500 мл у флаконах,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264783-21/З-98, </w:t>
            </w:r>
            <w:r>
              <w:rPr>
                <w:b/>
              </w:rPr>
              <w:t>264784-21/З-98, 264785-21/З-98, 264786-21/З-98, 264787-21/З-98, 264788-21/З-98, 264789-21/З-98, 264790-21/З-98, 264791-21/З-98, 264792-21/З-98, 264793-21/З-98, 264794-21/З-98, 264795-21/З-98, 264796-21/З-98, 264797-21/З-98, 264800-21/З-98, 266606-21/З-98 в</w:t>
            </w:r>
            <w:r>
              <w:rPr>
                <w:b/>
              </w:rPr>
              <w:t>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Аміноплазмаль® Гепа - 10%, </w:t>
            </w:r>
            <w:r>
              <w:rPr>
                <w:b/>
              </w:rPr>
              <w:t>розчин для інфузій по 500 мл у флаконах,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275499-22/В-97, 275500-22/В-97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Аміодарон, </w:t>
            </w:r>
            <w:r>
              <w:rPr>
                <w:b/>
              </w:rPr>
              <w:t>таблетки по 0,2 г,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275499-22/В-97, 275500-22/В-97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Аміодарон, </w:t>
            </w:r>
            <w:r>
              <w:rPr>
                <w:b/>
              </w:rPr>
              <w:t>таблетки по 0,2 г,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275499-22/В-97, 275500-22/В-97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Аміодарон, </w:t>
            </w:r>
            <w:r>
              <w:rPr>
                <w:b/>
              </w:rPr>
              <w:t>таблетки по 0,2 г,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275229-22/З-66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Анагрелід-Віста, </w:t>
            </w:r>
            <w:r>
              <w:rPr>
                <w:b/>
              </w:rPr>
              <w:t>капсули тверді по 0,5 мг, по 100 капсул у пляшці,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275229-22/З-66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Анагрелід-Віста, </w:t>
            </w:r>
            <w:r>
              <w:rPr>
                <w:b/>
              </w:rPr>
              <w:t>капсули тверді по 0,5 мг, по 100 капсул у пляшці,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275229-22/З-66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Анагрелід-Віста, </w:t>
            </w:r>
            <w:r>
              <w:rPr>
                <w:b/>
              </w:rPr>
              <w:t>капсули тверді по 0,5 мг, по 100 капсул у пляшці,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274391-22/В-97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таблетки по 500 мг, по 10 таблеток у блістерах; по 10 таблеток у блістері,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274391-22/В-97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таблетки по 500 мг, по 10 таблеток у блістерах; по 10 таблеток у блістері,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274391-22/В-97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таблетки по 500 мг, по 10 таблеток у блістерах; по 10 таблеток у блістері,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275265-22/В-66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Аргілайф, </w:t>
            </w:r>
            <w:r>
              <w:rPr>
                <w:b/>
              </w:rPr>
              <w:t>розчин для інфузій, 42 мг/мл, по 100 мл у пляшці або у флаконі, по 1 пляшці або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275265-22/В-66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Аргілайф, </w:t>
            </w:r>
            <w:r>
              <w:rPr>
                <w:b/>
              </w:rPr>
              <w:t>розчин для інфузій, 42 мг/мл, по 100 мл у пляшці або у флаконі, по 1 пляшці або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275265-22/В-66 в</w:t>
            </w:r>
            <w:r>
              <w:rPr>
                <w:b/>
              </w:rPr>
              <w:t>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Аргілайф, </w:t>
            </w:r>
            <w:r>
              <w:rPr>
                <w:b/>
              </w:rPr>
              <w:t>розчин для інфузій, 42 мг/мл, по 100 мл у пляшці або у флаконі, по 1 пляшці або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275941-22/В-134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Аскофен-Дарниця, </w:t>
            </w:r>
            <w:r>
              <w:rPr>
                <w:b/>
              </w:rPr>
              <w:t xml:space="preserve">таблетки по 6 або по 10 таблеток у контурній чарунковій упаковці; по 1 контурній чарунковій упаковці в пачці з маркуванням українською мовою; </w:t>
            </w:r>
            <w:r>
              <w:rPr>
                <w:b/>
              </w:rPr>
              <w:br/>
              <w:t>по 6 або по 10 таблеток у контурних чарункових упаковках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275941-22/В-134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Аскофен-Дарниця, </w:t>
            </w:r>
            <w:r>
              <w:rPr>
                <w:b/>
              </w:rPr>
              <w:t xml:space="preserve">таблетки по 6 або по 10 таблеток у контурній чарунковій упаковці; по 1 контурній чарунковій упаковці в пачці з маркуванням українською мовою; </w:t>
            </w:r>
            <w:r>
              <w:rPr>
                <w:b/>
              </w:rPr>
              <w:br/>
            </w:r>
            <w:r>
              <w:rPr>
                <w:b/>
              </w:rPr>
              <w:t>по 6 або по 10 таблеток у контурних чарункових упаковках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275941-22/В-134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Аскофен-Дарниця, </w:t>
            </w:r>
            <w:r>
              <w:rPr>
                <w:b/>
              </w:rPr>
              <w:t xml:space="preserve">таблетки по 6 або по 10 таблеток у контурній чарунковій упаковці; по 1 контурній чарунковій упаковці в пачці з маркуванням українською мовою; </w:t>
            </w:r>
            <w:r>
              <w:rPr>
                <w:b/>
              </w:rPr>
              <w:br/>
              <w:t>по 6 або по 10 таблеток у контурних чарункових упаковках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ПрАТ "Фармацев</w:t>
            </w:r>
            <w:r>
              <w:rPr>
                <w:b/>
              </w:rPr>
              <w:t>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275298-22/В-28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Астрацитрон, </w:t>
            </w:r>
            <w:r>
              <w:rPr>
                <w:b/>
              </w:rPr>
              <w:t>порошок для орального розчину по 20 г у саше; по 10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275298-22/В-28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Астрацитрон, </w:t>
            </w:r>
            <w:r>
              <w:rPr>
                <w:b/>
              </w:rPr>
              <w:t>порошок для орального розчину по 20 г у саше; по 10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275298-22/В-28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Астрацитрон, </w:t>
            </w:r>
            <w:r>
              <w:rPr>
                <w:b/>
              </w:rPr>
              <w:t>порошок для орального розчину по 20 г у саше; по 10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275299-22/В-28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Астрацитрон форте, </w:t>
            </w:r>
            <w:r>
              <w:rPr>
                <w:b/>
              </w:rPr>
              <w:t>порошок для орального розчину по 20 г в саше; по 10 саше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275299-22/В-28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Астрацитрон форте, </w:t>
            </w:r>
            <w:r>
              <w:rPr>
                <w:b/>
              </w:rPr>
              <w:t>порошок для орального розчину по 20 г в саше; по 10 саше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275299-22/В-28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Астрацитрон форте, </w:t>
            </w:r>
            <w:r>
              <w:rPr>
                <w:b/>
              </w:rPr>
              <w:t>порошок для орального розчину по 20 г в саше; по 10 саше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272549-22/В-97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Атенолол - Здоров'я, </w:t>
            </w:r>
            <w:r>
              <w:rPr>
                <w:b/>
              </w:rPr>
              <w:t>таблетки по 50 мг, по 10 таблеток у блістері; по 2 блістери у картонній коробці; 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272549-22/В-97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Атенолол - Здоров'я, </w:t>
            </w:r>
            <w:r>
              <w:rPr>
                <w:b/>
              </w:rPr>
              <w:t>таблетки по 50 мг, по 10 таблеток у блістері; по 2 блістери у картонній коробці; 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272549-22/В-97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Атенолол - Здоров'я, </w:t>
            </w:r>
            <w:r>
              <w:rPr>
                <w:b/>
              </w:rPr>
              <w:t>таблетки по 50 мг, по 10 таблеток у блістері; по 2 блістери у картонній коробці; 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276794-22/В-100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Атонзил®, </w:t>
            </w:r>
            <w:r>
              <w:rPr>
                <w:b/>
              </w:rPr>
              <w:t>розчин оромукозний, 0,1 мг/мл, по 20 мл або 50 мл у флаконі полімерному з розпилювачем, по 100 мл у флаконі полімерному;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276794-22/В-100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Атонзил®, </w:t>
            </w:r>
            <w:r>
              <w:rPr>
                <w:b/>
              </w:rPr>
              <w:t>розчин оромукозний, 0,1 мг/мл, по 20 мл або 50 мл у флаконі полімерному з розпилювачем, по 100 мл у флаконі полімерному;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276794-22/В-100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Атонзил®, </w:t>
            </w:r>
            <w:r>
              <w:rPr>
                <w:b/>
              </w:rPr>
              <w:t>розчин оромукозний, 0,1 мг/мл, по 20 мл або 50 мл у флаконі полімерному з розпилювачем, по 100 мл у флаконі полімерному;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275772-22/В-28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Бемедозон, </w:t>
            </w:r>
            <w:r>
              <w:rPr>
                <w:b/>
              </w:rPr>
              <w:t>розчин для ін'єкцій, 4 мг/мл по 1 мл в ампулі; по 5 ампул у блістері; по 1 або 2 блістери в пачці; по 1 мл в ампулі; по 100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275772-22/В-28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Бемедозон, </w:t>
            </w:r>
            <w:r>
              <w:rPr>
                <w:b/>
              </w:rPr>
              <w:t>розчин для ін'єкцій, 4 мг/мл по 1 мл в ампулі; по 5 ампул у блістері; по 1 або 2 блістери в пачці; по 1 мл в ампулі; по 100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275772-22/В-28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Бемедозон, </w:t>
            </w:r>
            <w:r>
              <w:rPr>
                <w:b/>
              </w:rPr>
              <w:t>розчин для ін'єкцій, 4 мг/мл по 1 мл в ампулі; по 5 ампул у блістері; по 1 або 2 блістери в пачці; по 1 мл в ампулі; по 100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272559-22/В-66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Бетазон, </w:t>
            </w:r>
            <w:r>
              <w:rPr>
                <w:b/>
              </w:rPr>
              <w:t>крем для зовнішнього застосування 0,1 %, по 15 г або 30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272559-22/В-66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Бетазон, </w:t>
            </w:r>
            <w:r>
              <w:rPr>
                <w:b/>
              </w:rPr>
              <w:t>крем для зовнішнього застосування 0,1 %, по 15 г або 30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272559-22/В-66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Бетазон, </w:t>
            </w:r>
            <w:r>
              <w:rPr>
                <w:b/>
              </w:rPr>
              <w:t>крем для зовнішнього застосування 0,1 %, по 15 г або 30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272617-22/В-116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Бетазон плюс, </w:t>
            </w:r>
            <w:r>
              <w:rPr>
                <w:b/>
              </w:rPr>
              <w:t>крем для зовнішнього застосування по 15 г або 30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272617-22/В-116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Бетазон плюс, </w:t>
            </w:r>
            <w:r>
              <w:rPr>
                <w:b/>
              </w:rPr>
              <w:t>крем для зовнішнього застосування по 15 г або 30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272617-22/В-116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Бетазон плюс, </w:t>
            </w:r>
            <w:r>
              <w:rPr>
                <w:b/>
              </w:rPr>
              <w:t>крем для зовнішнього застосування по 15 г або 30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275774-22/В-28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Бетаметазону натрію фосфат, </w:t>
            </w:r>
            <w:r>
              <w:rPr>
                <w:b/>
              </w:rPr>
              <w:t>порошок (субстанція) у подвійних пакетах з поліетилену, які вміщені у пластиковий контейнер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275774-22/В-28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Бетаметазону натрію фосфат, </w:t>
            </w:r>
            <w:r>
              <w:rPr>
                <w:b/>
              </w:rPr>
              <w:t>порошок (субстанція) у подвійних пакетах з поліетилену, які вміщені у пластиковий контейнер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275774-22/В-28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Бетаметазону натрію фосфат, </w:t>
            </w:r>
            <w:r>
              <w:rPr>
                <w:b/>
              </w:rPr>
              <w:t>порошок (субстанція) у подвійних пакетах з поліетилену, які вміщені у пластиковий контейнер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274620-22/З-100, 274621-22/З-100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БЕТАФЕРОН® , </w:t>
            </w:r>
            <w:r>
              <w:rPr>
                <w:b/>
              </w:rPr>
              <w:t>порошок ліофілізований для приготування розчину для ін'єкцій по 0,3 мг (9,6 млн МО) 1 флакон з порошком у комплекті з розчинником (0,54 % розчин натрію хлориду) по 1,2 мл у попередньо заповнених шприцах та насадкою (адаптером) з голкою, 2 спиртовими сервет</w:t>
            </w:r>
            <w:r>
              <w:rPr>
                <w:b/>
              </w:rPr>
              <w:t>ками в упаковці з картону; по 15 упаковок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274620-22/З-100, 274621-22/З-100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БЕТАФЕРОН® , </w:t>
            </w:r>
            <w:r>
              <w:rPr>
                <w:b/>
              </w:rPr>
              <w:t>порошок ліофілізований для приготування розчину для ін'єкцій по 0,3 мг (9,6 млн МО) 1 флакон з порошком у комплекті з розчинником (0,54 % розчин натрію хлориду) по 1,2 мл у попередньо заповнених шприцах та насадкою (адаптером) з голкою, 2 спиртовими сервет</w:t>
            </w:r>
            <w:r>
              <w:rPr>
                <w:b/>
              </w:rPr>
              <w:t>ками в упаковці з картону; по 15 упаковок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274620-22/З-100, 274621-22/З-100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БЕТАФЕРОН® , </w:t>
            </w:r>
            <w:r>
              <w:rPr>
                <w:b/>
              </w:rPr>
              <w:t>порошок ліофілізований для приготування розчину для ін'єкцій по 0,3 мг (9,6 млн МО) 1 флакон з порошком у комплекті з розчинником (0,54 % розчин натрію хлориду) по 1,2 мл у попередньо заповнених шприцах та насадкою (адаптером) з голкою, 2 спиртовими сервет</w:t>
            </w:r>
            <w:r>
              <w:rPr>
                <w:b/>
              </w:rPr>
              <w:t>ками в упаковці з картону; по 15 упаковок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254736-21/З-39, 257080-21/З-06 від 26.03.2021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 Зентіва, </w:t>
            </w:r>
            <w:r>
              <w:rPr>
                <w:b/>
              </w:rPr>
              <w:t>таблетки, вкриті плівковою оболонкою, по 62,5 мг, 125 мг №14 (14х1), №56 (14х4), №112 (14х8)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254736-21/З-39, 257080-21/З-06 від 26.03.2021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 Зентіва, </w:t>
            </w:r>
            <w:r>
              <w:rPr>
                <w:b/>
              </w:rPr>
              <w:t>таблетки, вкриті плівковою оболонкою, по 62,5 мг, 125 мг №14 (14х1), №56 (14х4), №112 (14х8)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254736-21/З-39, 257080-21/З-06 від 26.03.2021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 Зентіва, </w:t>
            </w:r>
            <w:r>
              <w:rPr>
                <w:b/>
              </w:rPr>
              <w:t>таблетки, вкриті плівковою оболонкою, по 62,5 мг, 125 мг №14 (14х1), №56 (14х4), №112 (14х8)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254736-21/З-39, 257080-21/З-06 від 26.03.2021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 Зентіва, </w:t>
            </w:r>
            <w:r>
              <w:rPr>
                <w:b/>
              </w:rPr>
              <w:t>таблетки, вкриті плівковою оболонкою, по 62,5 мг, 125 мг №14 (14х1), №56 (14х4), №112 (14х8)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254736-21/З-39, 257080-21/З-06 від 26.03.2021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 Зентіва, </w:t>
            </w:r>
            <w:r>
              <w:rPr>
                <w:b/>
              </w:rPr>
              <w:t>таблетки, вкриті плівковою оболонкою, по 62,5 мг, 125 мг №14 (14х1), №56 (14х4), №112 (14х8)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254736-21/З-39, 257080-21/З-06 від 26.03.2021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 Зентіва, </w:t>
            </w:r>
            <w:r>
              <w:rPr>
                <w:b/>
              </w:rPr>
              <w:t>таблетки, вкриті плівковою оболонкою, по 62,5 мг, 125 мг №14 (14х1), №56 (14х4), №112 (14х8)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271188-21/З-116, 272854-22/З-06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Бонапур , </w:t>
            </w:r>
            <w:r>
              <w:rPr>
                <w:b/>
              </w:rPr>
              <w:t>таблетки, вкриті плівковою оболонкою, по 150 мг по 1 таблетці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271188-21/З-116, 272854-22/З-06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Бонапур , </w:t>
            </w:r>
            <w:r>
              <w:rPr>
                <w:b/>
              </w:rPr>
              <w:t>таблетки, вкриті плівковою оболонкою, по 150 мг по 1 таблетці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271188-21/З-116, 272854-22/З-06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Бонапур , </w:t>
            </w:r>
            <w:r>
              <w:rPr>
                <w:b/>
              </w:rPr>
              <w:t>таблетки, вкриті плівковою оболонкою, по 150 мг по 1 таблетці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275284-22/З-116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БонеВіста, </w:t>
            </w:r>
            <w:r>
              <w:rPr>
                <w:b/>
              </w:rPr>
              <w:t>розчин для ін`єкцій, 1 мг/мл по 3 мл в попередньо наповненому шприці; по 1 попередньо наповненому шприцу в комплекті з голкою в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</w:t>
            </w:r>
            <w:r>
              <w:rPr>
                <w:b/>
              </w:rPr>
              <w:t>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275284-22/З-116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БонеВіста, </w:t>
            </w:r>
            <w:r>
              <w:rPr>
                <w:b/>
              </w:rPr>
              <w:t>розчин для ін`єкцій, 1 мг/мл по 3 мл в попередньо наповненому шприці; по 1 попередньо наповненому шприцу в комплекті з голкою в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</w:t>
            </w:r>
            <w:r>
              <w:rPr>
                <w:b/>
              </w:rPr>
              <w:t>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275284-22/З-116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БонеВіста, </w:t>
            </w:r>
            <w:r>
              <w:rPr>
                <w:b/>
              </w:rPr>
              <w:t>розчин для ін`єкцій, 1 мг/мл по 3 мл в попередньо наповненому шприці; по 1 попередньо наповненому шприцу в комплекті з голкою в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</w:t>
            </w:r>
            <w:r>
              <w:rPr>
                <w:b/>
              </w:rPr>
              <w:t>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273766-22/З-130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Брінтеллікс, </w:t>
            </w:r>
            <w:r>
              <w:rPr>
                <w:b/>
              </w:rPr>
              <w:t>таблетки, вкриті плівковою оболонкою, по 5 мг або по 10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273766-22/З-130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Брінтеллікс, </w:t>
            </w:r>
            <w:r>
              <w:rPr>
                <w:b/>
              </w:rPr>
              <w:t xml:space="preserve">таблетки, вкриті плівковою оболонкою, по 5 мг або по 10 мг; по 14 таблеток у блістері; </w:t>
            </w:r>
            <w:r>
              <w:rPr>
                <w:b/>
              </w:rPr>
              <w:t>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273766-22/З-130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Брінтеллікс, </w:t>
            </w:r>
            <w:r>
              <w:rPr>
                <w:b/>
              </w:rPr>
              <w:t xml:space="preserve">таблетки, вкриті плівковою оболонкою, по 5 мг або по 10 мг; по 14 таблеток у блістері; </w:t>
            </w:r>
            <w:r>
              <w:rPr>
                <w:b/>
              </w:rPr>
              <w:t>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273766-22/З-130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Брінтеллікс, </w:t>
            </w:r>
            <w:r>
              <w:rPr>
                <w:b/>
              </w:rPr>
              <w:t xml:space="preserve">таблетки, вкриті плівковою оболонкою, по 5 мг або по 10 мг; по 14 таблеток у блістері; </w:t>
            </w:r>
            <w:r>
              <w:rPr>
                <w:b/>
              </w:rPr>
              <w:t>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273766-22/З-130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Брінтеллікс, </w:t>
            </w:r>
            <w:r>
              <w:rPr>
                <w:b/>
              </w:rPr>
              <w:t>таблетки, вкриті плівковою оболонкою, по 5 мг або по 10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273766-22/З-130 </w:t>
            </w:r>
            <w:r>
              <w:rPr>
                <w:b/>
              </w:rPr>
              <w:t>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Брінтеллікс, </w:t>
            </w:r>
            <w:r>
              <w:rPr>
                <w:b/>
              </w:rPr>
              <w:t>таблетки, вкриті плівковою оболонкою, по 5 мг або по 10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255241-21/З-61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Бронхо Плантаго Глобулі велаті, </w:t>
            </w:r>
            <w:r>
              <w:rPr>
                <w:b/>
              </w:rPr>
              <w:t>гранули гомеопатичні по 20 г у флаконі;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ВАЛА 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255241-21/З-61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Бронхо Плантаго Глобулі велаті, </w:t>
            </w:r>
            <w:r>
              <w:rPr>
                <w:b/>
              </w:rPr>
              <w:t>гранули гомеопатичні по 20 г у флаконі;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ВАЛА 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255241-21/З-61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Бронхо Плантаго Глобулі велаті, </w:t>
            </w:r>
            <w:r>
              <w:rPr>
                <w:b/>
              </w:rPr>
              <w:t>гранули гомеопатичні по 20 г у флаконі;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ВАЛА 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268299-21/З-28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Бронхо Плантаго Глобулі велаті, </w:t>
            </w:r>
            <w:r>
              <w:rPr>
                <w:b/>
              </w:rPr>
              <w:t>гранули гомеопатичні по 20 г у флаконі;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ВАЛА 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268299-21/З-28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Бронхо Плантаго Глобулі велаті, </w:t>
            </w:r>
            <w:r>
              <w:rPr>
                <w:b/>
              </w:rPr>
              <w:t>гранули гомеопатичні по 20 г у флаконі;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ВАЛА 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268299-21/З-28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Бронхо Плантаго Глобулі велаті, </w:t>
            </w:r>
            <w:r>
              <w:rPr>
                <w:b/>
              </w:rPr>
              <w:t>гранули гомеопатичні по 20 г у флаконі;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ВАЛА 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264699-21/З-124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БРОНХО-МУНАЛ® П, </w:t>
            </w:r>
            <w:r>
              <w:rPr>
                <w:b/>
              </w:rPr>
              <w:t>капсули тверді по 3,5 мг; по 10 капсул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264699-21/З-124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БРОНХО-МУНАЛ® П, </w:t>
            </w:r>
            <w:r>
              <w:rPr>
                <w:b/>
              </w:rPr>
              <w:t>капсули тверді по 3,5 мг; по 10 капсул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264699-21/З-124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БРОНХО-МУНАЛ® П, </w:t>
            </w:r>
            <w:r>
              <w:rPr>
                <w:b/>
              </w:rPr>
              <w:t>капсули тверді по 3,5 мг; по 10 капсул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259456-21/З-100, 259457-21/З-100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</w:t>
            </w:r>
            <w:r>
              <w:rPr>
                <w:b/>
              </w:rPr>
              <w:t>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259456-21/З-100, 259457-21/З-100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</w:t>
            </w:r>
            <w:r>
              <w:rPr>
                <w:b/>
              </w:rPr>
              <w:t>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259456-21/З-100, 259457-21/З-100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</w:t>
            </w:r>
            <w:r>
              <w:rPr>
                <w:b/>
              </w:rPr>
              <w:t>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273463-22/З-121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ВАКСІГРИП® ТЕТРА / VAXIGRIP TETRA Спліт-вакцина для профілактики грипу чотирьохвалентна, інактивована, </w:t>
            </w:r>
            <w:r>
              <w:rPr>
                <w:b/>
              </w:rPr>
              <w:t>суспензія для ін’єкцій; по 0,5 мл у попередньо заповненому шприці; по 1 попередньо заповненому шприцу з прикріпленою голкою у картонній коробці з маркува</w:t>
            </w:r>
            <w:r>
              <w:rPr>
                <w:b/>
              </w:rPr>
              <w:t>нням українською мовою; по 0,5 мл у попередньо заповненому шприці; по 1 попередньо заповненому шприцу без голки у картонній коробці з маркуванням українською мовою; по 0,5 мл у попередньо заповненому шприці; по 1 попередньо заповненому шприцу з прикріплено</w:t>
            </w:r>
            <w:r>
              <w:rPr>
                <w:b/>
              </w:rPr>
              <w:t>ю голкою у картонній коробці з маркуванням іноземною мовою зі стикером українською мовою; по 0,5 мл у попередньо заповненому шприці; по 1 попередньо заповненому шприцу без голки у картонній коробці з маркуванням іноземною мовою зі стикером українською мово</w:t>
            </w:r>
            <w:r>
              <w:rPr>
                <w:b/>
              </w:rPr>
              <w:t>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273463-22/З-121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ВАКСІГРИП® ТЕТРА / VAXIGRIP TETRA Спліт-вакцина для профілактики грипу чотирьохвалентна, інактивована, </w:t>
            </w:r>
            <w:r>
              <w:rPr>
                <w:b/>
              </w:rPr>
              <w:t>суспензія для ін’єкцій; по 0,5 мл у попередньо заповненому шприці; по 1 попередньо заповненому шприцу з прикріпленою голкою у картонній коробці з маркуванням українською мовою; по 0,5 мл у попередньо заповненому шприці; по 1 попередньо заповненому шприцу б</w:t>
            </w:r>
            <w:r>
              <w:rPr>
                <w:b/>
              </w:rPr>
              <w:t>ез голки у картонній коробці з маркуванням українською мовою; по 0,5 мл у попередньо заповненому шприці; по 1 попередньо заповненому шприцу з прикріпленою голкою у картонній коробці з маркуванням іноземною мовою зі стикером українською мовою; по 0,5 мл у п</w:t>
            </w:r>
            <w:r>
              <w:rPr>
                <w:b/>
              </w:rPr>
              <w:t>опередньо заповненому шприці; по 1 попередньо заповненому шприцу без голки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273463-22/З-121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ВАКСІГРИП® ТЕТРА / VAXIGRIP TETRA Спліт-вакцина для профілактики грипу чотирьохвалентна, інактивована, </w:t>
            </w:r>
            <w:r>
              <w:rPr>
                <w:b/>
              </w:rPr>
              <w:t>суспензія для ін’єкцій; по 0,5 мл у попередньо заповненому шприці; по 1 попередньо заповненому шприцу з прикріпленою голкою у картонній коробці з маркува</w:t>
            </w:r>
            <w:r>
              <w:rPr>
                <w:b/>
              </w:rPr>
              <w:t>нням українською мовою; по 0,5 мл у попередньо заповненому шприці; по 1 попередньо заповненому шприцу без голки у картонній коробці з маркуванням українською мовою; по 0,5 мл у попередньо заповненому шприці; по 1 попередньо заповненому шприцу з прикріплено</w:t>
            </w:r>
            <w:r>
              <w:rPr>
                <w:b/>
              </w:rPr>
              <w:t>ю голкою у картонній коробці з маркуванням іноземною мовою зі стикером українською мовою; по 0,5 мл у попередньо заповненому шприці; по 1 попередньо заповненому шприцу без голки у картонній коробці з маркуванням іноземною мовою зі стикером українською мово</w:t>
            </w:r>
            <w:r>
              <w:rPr>
                <w:b/>
              </w:rPr>
              <w:t>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272870-22/В-97, 272871-22/В-97, 277200-22/В-66, 277201-22/В-66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Валеріана, </w:t>
            </w:r>
            <w:r>
              <w:rPr>
                <w:b/>
              </w:rPr>
              <w:t>настойка для перорального застосування по 25 мл у флаконах-крапельницях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272870-22/В-97, 272871-22/В-97, 277200-22/В-66, 277201-22/В-66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Валеріана, </w:t>
            </w:r>
            <w:r>
              <w:rPr>
                <w:b/>
              </w:rPr>
              <w:t>настойка для перорального застосування по 25 мл у флаконах-крапельницях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272870-22/В-97, </w:t>
            </w:r>
            <w:r>
              <w:rPr>
                <w:b/>
              </w:rPr>
              <w:t>272871-22/В-97, 277200-22/В-66, 277201-22/В-66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Валеріана, </w:t>
            </w:r>
            <w:r>
              <w:rPr>
                <w:b/>
              </w:rPr>
              <w:t>настойка для перорального застосування по 25 мл у флаконах-крапельницях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275244-22/З-60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Ванкован, </w:t>
            </w:r>
            <w:r>
              <w:rPr>
                <w:b/>
              </w:rPr>
              <w:t>ліофілізат для розчину для інфузій по 500 мг;</w:t>
            </w:r>
            <w:r>
              <w:rPr>
                <w:b/>
              </w:rPr>
              <w:br/>
              <w:t>ліофілізат для розчину для інфузій по 1000 мг;</w:t>
            </w:r>
            <w:r>
              <w:rPr>
                <w:b/>
              </w:rPr>
              <w:br/>
              <w:t>флакон скляний з маркуванням українською мовою, по 1 флакону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>флакон скляний з маркуванням укра</w:t>
            </w:r>
            <w:r>
              <w:rPr>
                <w:b/>
              </w:rPr>
              <w:t>їнською мовою, по 1 флакону в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275244-22/З-60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Ванкован, </w:t>
            </w:r>
            <w:r>
              <w:rPr>
                <w:b/>
              </w:rPr>
              <w:t>ліофілізат для розчину для інфузій по 500 мг;</w:t>
            </w:r>
            <w:r>
              <w:rPr>
                <w:b/>
              </w:rPr>
              <w:br/>
              <w:t>ліофілізат для розчину для інфузій по 1000 мг;</w:t>
            </w:r>
            <w:r>
              <w:rPr>
                <w:b/>
              </w:rPr>
              <w:br/>
            </w:r>
            <w:r>
              <w:rPr>
                <w:b/>
              </w:rPr>
              <w:t>флакон скляний з маркуванням українською мовою, по 1 флакону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>флакон скляний з маркуванням українською мовою, по 1 флакону в картонній коробці з маркуванням українською та англійською мова</w:t>
            </w:r>
            <w:r>
              <w:rPr>
                <w:b/>
              </w:rPr>
              <w:t>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</w:t>
            </w:r>
            <w:r>
              <w:rPr>
                <w:noProof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275244-22/З-60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Ванкован, </w:t>
            </w:r>
            <w:r>
              <w:rPr>
                <w:b/>
              </w:rPr>
              <w:t>ліофілізат для розчину для інфузій по 500 мг;</w:t>
            </w:r>
            <w:r>
              <w:rPr>
                <w:b/>
              </w:rPr>
              <w:br/>
              <w:t>ліофілізат для розчину для інфузій по 1000 мг;</w:t>
            </w:r>
            <w:r>
              <w:rPr>
                <w:b/>
              </w:rPr>
              <w:br/>
            </w:r>
            <w:r>
              <w:rPr>
                <w:b/>
              </w:rPr>
              <w:t>флакон скляний з маркуванням українською мовою, по 1 флакону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>флакон скляний з маркуванням українською мовою, по 1 флакону в картонній коробці з маркуванням українською та англійською мова</w:t>
            </w:r>
            <w:r>
              <w:rPr>
                <w:b/>
              </w:rPr>
              <w:t>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</w:t>
            </w:r>
            <w:r>
              <w:rPr>
                <w:noProof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275244-22/З-60 в</w:t>
            </w:r>
            <w:r>
              <w:rPr>
                <w:b/>
              </w:rPr>
              <w:t>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Ванкован, </w:t>
            </w:r>
            <w:r>
              <w:rPr>
                <w:b/>
              </w:rPr>
              <w:t>ліофілізат для розчину для інфузій по 500 мг;</w:t>
            </w:r>
            <w:r>
              <w:rPr>
                <w:b/>
              </w:rPr>
              <w:br/>
              <w:t>ліофілізат для розчину для інфузій по 1000 мг;</w:t>
            </w:r>
            <w:r>
              <w:rPr>
                <w:b/>
              </w:rPr>
              <w:br/>
            </w:r>
            <w:r>
              <w:rPr>
                <w:b/>
              </w:rPr>
              <w:t>флакон скляний з маркуванням українською мовою, по 1 флакону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>флакон скляний з маркуванням українською мовою, по 1 флакону в картонній коробці з маркуванням українською та англійською мова</w:t>
            </w:r>
            <w:r>
              <w:rPr>
                <w:b/>
              </w:rPr>
              <w:t>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</w:t>
            </w:r>
            <w:r>
              <w:rPr>
                <w:noProof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275244-22/З-60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Ванкован, </w:t>
            </w:r>
            <w:r>
              <w:rPr>
                <w:b/>
              </w:rPr>
              <w:t>ліофілізат для розчину для інфузій по 500 мг;</w:t>
            </w:r>
            <w:r>
              <w:rPr>
                <w:b/>
              </w:rPr>
              <w:br/>
              <w:t>ліофілізат для розчину для інфузій по 1000 мг;</w:t>
            </w:r>
            <w:r>
              <w:rPr>
                <w:b/>
              </w:rPr>
              <w:br/>
              <w:t>флакон скляний з маркуванням українською мовою, по 1 флакону в картонній коробці з маркуванням українською та англійською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t>флакон скляний з маркуванням українською мовою, по 1 флакону в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275244-22/З-60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Ванкован, </w:t>
            </w:r>
            <w:r>
              <w:rPr>
                <w:b/>
              </w:rPr>
              <w:t>ліофілізат для розчину для інфузій по 500 мг;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інфузій по 1000 мг;</w:t>
            </w:r>
            <w:r>
              <w:rPr>
                <w:b/>
              </w:rPr>
              <w:br/>
              <w:t>флакон скляний з маркуванням українською мовою, по 1 флакону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>флакон скляний з маркуванням українською мовою, по 1 флакону в картонній коробц</w:t>
            </w:r>
            <w:r>
              <w:rPr>
                <w:b/>
              </w:rPr>
              <w:t>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262066-21/З-98, 262067-21/З-98, 262068-21/З-98, 262069-21/З-98, 262070-21/З-98, 262071-21/З-98, 262093-21/З-98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</w:t>
            </w:r>
            <w:r>
              <w:rPr>
                <w:b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Віброцил, </w:t>
            </w:r>
            <w:r>
              <w:rPr>
                <w:b/>
              </w:rPr>
              <w:t>спрей назальний, дозований; по 15 мл у флаконі з розпилювачем;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262066-21/З-98, 262067-21/З-98, 262068-21/З-98, 262069-21/З-98, 262070-21/З-98, 262071-21/З-98, 262093-21/З-98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>Віброцил,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спрей назальний, дозований; по 15 мл у флаконі з розпилювачем;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262066-21/З-98, 262067-21/З-98, 262068-21/З-98, 262069-21/З-98, 262070-21/З-98, 262071-21/З-98, 262093-21/З-98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Віброцил, </w:t>
            </w:r>
            <w:r>
              <w:rPr>
                <w:b/>
              </w:rPr>
              <w:t>спрей назальний, дозований; по 15 мл у флаконі з розпилювачем;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275231-22/З-66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Вінорельбін - Віста, </w:t>
            </w:r>
            <w:r>
              <w:rPr>
                <w:b/>
              </w:rPr>
              <w:t>концентрат для розчину для інфузій, 10 мг/мл, по 1 мл (10 мг), 5 мл (50 мг) у флаконі; по 1 флакону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275231-22/З-66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Вінорельбін - Віста, </w:t>
            </w:r>
            <w:r>
              <w:rPr>
                <w:b/>
              </w:rPr>
              <w:t>концентрат для розчину для інфузій, 10 мг/мл, по 1 мл (10 мг), 5 мл (50 мг) у флаконі; по 1 флакону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275231-22/З-66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Вінорельбін - Віста, </w:t>
            </w:r>
            <w:r>
              <w:rPr>
                <w:b/>
              </w:rPr>
              <w:t>концентрат для розчину для інфузій, 10 мг/мл, по 1 мл (10 мг), 5 мл (50 мг) у флаконі; по 1 флакону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276439-22/В-66, 276440-22/В-66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Гексетидин, </w:t>
            </w:r>
            <w:r>
              <w:rPr>
                <w:b/>
              </w:rPr>
              <w:t>рідина (субстанція) в поліетиленових контейнерах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276439-22/В-66, 276440-22/В-66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Гексетидин, </w:t>
            </w:r>
            <w:r>
              <w:rPr>
                <w:b/>
              </w:rPr>
              <w:t>рідина (субстанція) в поліетиленових контейнерах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276439-22/В-66, 276440-22/В-66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Гексетидин, </w:t>
            </w:r>
            <w:r>
              <w:rPr>
                <w:b/>
              </w:rPr>
              <w:t>рідина (субстанція) в поліетиленових контейнерах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270565-21/В-132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Гептор-Фармекс, </w:t>
            </w:r>
            <w:r>
              <w:rPr>
                <w:b/>
              </w:rPr>
              <w:t xml:space="preserve">концентрат для розчину для інфузій, 500 мг/мл; по 10 мл </w:t>
            </w:r>
            <w:r>
              <w:rPr>
                <w:b/>
              </w:rPr>
              <w:t>у флаконі; по 5 флаконів в контурній чарунковій упаковці; по 1 або 2 контурні чарункові упаковки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270565-21/В-132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Гептор-Фармекс, </w:t>
            </w:r>
            <w:r>
              <w:rPr>
                <w:b/>
              </w:rPr>
              <w:t xml:space="preserve">концентрат для розчину для інфузій, 500 мг/мл; по 10 мл </w:t>
            </w:r>
            <w:r>
              <w:rPr>
                <w:b/>
              </w:rPr>
              <w:t>у флаконі; по 5 флаконів в контурній чарунковій упаковці; по 1 або 2 контурні чарункові упаковки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270565-21/В-132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Гептор-Фармекс, </w:t>
            </w:r>
            <w:r>
              <w:rPr>
                <w:b/>
              </w:rPr>
              <w:t xml:space="preserve">концентрат для розчину для інфузій, 500 мг/мл; по 10 мл </w:t>
            </w:r>
            <w:r>
              <w:rPr>
                <w:b/>
              </w:rPr>
              <w:t>у флаконі; по 5 флаконів в контурній чарунковій упаковці; по 1 або 2 контурні чарункові упаковки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277050-22/В-97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Гідроксизин-ЗН,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25 мг, по 10 таблеток у блістері; по 3 блістери у коробці; по 10 таблеток у блістері; по 10 таблеток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277050-22/В-97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Гідроксизин-ЗН, </w:t>
            </w:r>
            <w:r>
              <w:rPr>
                <w:b/>
              </w:rPr>
              <w:t>таблетки, вкриті плівковою оболонкою, по 25 мг, по 10 таблеток у блістері; по 3 блістери у коробці; по 10 таблеток у блістері; по 10 таблеток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</w:t>
            </w:r>
            <w:r>
              <w:rPr>
                <w:b/>
              </w:rPr>
              <w:t>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277050-22/В-97 в</w:t>
            </w:r>
            <w:r>
              <w:rPr>
                <w:b/>
              </w:rPr>
              <w:t>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Гідроксизин-ЗН, </w:t>
            </w:r>
            <w:r>
              <w:rPr>
                <w:b/>
              </w:rPr>
              <w:t>таблетки, вкриті плівковою оболонкою, по 25 мг, по 10 таблеток у блістері; по 3 блістери у коробці; по 10 таблеток у блістері; по 10 таблеток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265530-21/З-128 від 01.10.2021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Грастим®, </w:t>
            </w:r>
            <w:r>
              <w:rPr>
                <w:b/>
              </w:rPr>
              <w:t>розчин для ін'єкцій, 0,3 мг/мл; по 1 мл у флаконі; по 1 флакону в картонній коробці; по 1 мл у попередньо наповненому шприці; по 1 шприцу в картонній коробці; розчин для ін'єкцій, 0,3 мг/мл; in bulk: по 1 мл у флаконі; по 1000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265530-21/З-128 від 01.10.2021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Грастим®, </w:t>
            </w:r>
            <w:r>
              <w:rPr>
                <w:b/>
              </w:rPr>
              <w:t>розчин для ін'єкцій, 0,3 мг/мл; по 1 мл у флаконі; по 1 флакону в картонній коробці; по 1 мл у попередньо наповненому шприці; по 1 шприцу в картонній коробці; розчин для ін'єкцій, 0,3 мг/мл; in bulk: по 1 мл у флаконі; по 1000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265530-21/З-128 від 01.10.2021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Грастим®, </w:t>
            </w:r>
            <w:r>
              <w:rPr>
                <w:b/>
              </w:rPr>
              <w:t>розчин для ін'єкцій, 0,3 мг/мл; по 1 мл у флаконі; по 1 флакону в картонній коробці; по 1 мл у попередньо наповненому шприці; по 1 шприцу в картонній коробці; розчин для ін'єкцій, 0,3 мг/мл; in bulk: по 1 мл у флаконі; по 1000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265530-21/З-128 від 01.10.2021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Грастим®, </w:t>
            </w:r>
            <w:r>
              <w:rPr>
                <w:b/>
              </w:rPr>
              <w:t>розчин для ін'єкцій, 0,3 мг/мл; по 1 мл у флаконі; по 1 флакону в картонній коробці; по 1 мл у попередньо наповненому шприці; по 1 шприцу в картонній коробці; розчин для ін'єкцій, 0,3 мг/мл; in bulk: по 1 мл у флаконі; по 1000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265530-21/З-128 від 01.10.2021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Грастим®, </w:t>
            </w:r>
            <w:r>
              <w:rPr>
                <w:b/>
              </w:rPr>
              <w:t>розчин для ін'єкцій, 0,3 мг/мл; по 1 мл у флаконі; по 1 флакону в картонній коробці; по 1 мл у попередньо наповненому шприці; по 1 шприцу в картонній коробці; розчин для ін'єкцій, 0,3 мг/мл; in bulk: по 1 мл у флаконі; по 1000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265530-21/З-128 від 01.10.2021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Грастим®, </w:t>
            </w:r>
            <w:r>
              <w:rPr>
                <w:b/>
              </w:rPr>
              <w:t>розчин для ін'єкцій, 0,3 мг/мл; по 1 мл у флаконі; по 1 флакону в картонній коробці; по 1 мл у попередньо наповненому шприці; по 1 шприцу в картонній коробці; розчин для ін'єкцій, 0,3 мг/мл; in bulk: по 1 мл у флаконі; по 1000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272231-22/З-100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0,1%, назальний спрей, </w:t>
            </w:r>
            <w:r>
              <w:rPr>
                <w:b/>
              </w:rPr>
              <w:t>спрей назальний, розчин 0,1 %; по 10 мл у флаконі з автоматичним пульверизатором та назальним наконечником;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272231-22/З-100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0,1%, назальний спрей, </w:t>
            </w:r>
            <w:r>
              <w:rPr>
                <w:b/>
              </w:rPr>
              <w:t>спрей назальний, розчин 0,1 %; по 10 мл у флаконі з автоматичним пульверизатором та назальним наконечником;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272231-22/З-100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0,1%, назальний спрей, </w:t>
            </w:r>
            <w:r>
              <w:rPr>
                <w:b/>
              </w:rPr>
              <w:t>спрей назальний, розчин 0,1 %; по 10 мл у флаконі з автоматичним пульверизатором та назальним наконечником;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</w:t>
            </w:r>
            <w:r>
              <w:rPr>
                <w:b/>
              </w:rPr>
              <w:t>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277014-22/В-135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Гропівірін, </w:t>
            </w:r>
            <w:r>
              <w:rPr>
                <w:b/>
              </w:rPr>
              <w:t xml:space="preserve">таблетки по 500 мг; по 10 таблеток у блістері по 2 або 5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277014-22/В-135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Гропівірін, </w:t>
            </w:r>
            <w:r>
              <w:rPr>
                <w:b/>
              </w:rPr>
              <w:t xml:space="preserve">таблетки по 500 мг; по 10 таблеток у блістері по 2 або 5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277014-22/В-135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Гропівірін, </w:t>
            </w:r>
            <w:r>
              <w:rPr>
                <w:b/>
              </w:rPr>
              <w:t xml:space="preserve">таблетки по 500 мг; по 10 таблеток у блістері по 2 або 5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275837-22/З-97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ДАНТІНОРМ БЕБІ®, </w:t>
            </w:r>
            <w:r>
              <w:rPr>
                <w:b/>
              </w:rPr>
              <w:t>розчин для перорального застосування, по 1 мл у однодозовому контейнері; по 5 однодозових контейнерів у 1 стрипі; 1 стрип в алюмінієвому пакеті; 2 або 6 алюмінієвих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Буарон,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</w:t>
            </w:r>
            <w:r>
              <w:rPr>
                <w:b/>
              </w:rPr>
              <w:t>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275837-22/З-97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ДАНТІНОРМ БЕБІ®, </w:t>
            </w:r>
            <w:r>
              <w:rPr>
                <w:b/>
              </w:rPr>
              <w:t>розчин для перорального застосування, по 1 мл у однодозовому контейнері; по 5 однодозових контейнерів у 1 стрипі; 1 стрип в алюмінієвому пакеті; 2 або 6 алюмінієвих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Буарон,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</w:t>
            </w:r>
            <w:r>
              <w:rPr>
                <w:b/>
              </w:rPr>
              <w:t>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275837-22/З-97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ДАНТІНОРМ БЕБІ®, </w:t>
            </w:r>
            <w:r>
              <w:rPr>
                <w:b/>
              </w:rPr>
              <w:t>розчин для перорального застосування, по 1 мл у однодозовому контейнері; по 5 однодозових контейнерів у 1 стрипі; 1 стрип в алюмінієвому пакеті; 2 або 6 алюмінієвих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Буарон,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</w:t>
            </w:r>
            <w:r>
              <w:rPr>
                <w:b/>
              </w:rPr>
              <w:t>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275775-22/В-28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Дексаметазону натрію фосфат,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275775-22/В-28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Дексаметазону натрію фосфат,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275775-22/В-28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Дексаметазону натрію фосфат,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277437-22/В-116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Дексаметазону фосфат, </w:t>
            </w:r>
            <w:r>
              <w:rPr>
                <w:b/>
              </w:rPr>
              <w:t>розчин для ін'єкцій, 4 мг/мл, по 1 мл в ампулі; по 5 або по 10 ампул у пачці; по 1 мл в ампулі; по 5 ампул у блістері;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277437-22/В-116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Дексаметазону фосфат, </w:t>
            </w:r>
            <w:r>
              <w:rPr>
                <w:b/>
              </w:rPr>
              <w:t>розчин для ін'єкцій, 4 мг/мл, по 1 мл в ампулі; по 5 або по 10 ампул у пачці; по 1 мл в ампулі; по 5 ампул у блістері;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277437-22/В-116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Дексаметазону фосфат, </w:t>
            </w:r>
            <w:r>
              <w:rPr>
                <w:b/>
              </w:rPr>
              <w:t>розчин для ін'єкцій, 4 мг/мл, по 1 мл в ампулі; по 5 або по 10 ампул у пачці; по 1 мл в ампулі; по 5 ампул у блістері;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271763-22/В-86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ДЕКСКЕТОПРОФЕН, </w:t>
            </w:r>
            <w:r>
              <w:rPr>
                <w:b/>
              </w:rPr>
              <w:t>таблетки, вкриті плівковою оболонкою, по 25 мг по 10 таблеток у блістері; по 10 таблеток у блістері, по 1, 3,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271763-22/В-86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ДЕКСКЕТОПРОФЕН, </w:t>
            </w:r>
            <w:r>
              <w:rPr>
                <w:b/>
              </w:rPr>
              <w:t>таблетки, вкриті плівковою оболонкою, по 25 мг по 10 таблеток у блістері; по 10 таблеток у блістері, по 1, 3,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271763-22/В-86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ДЕКСКЕТОПРОФЕН, </w:t>
            </w:r>
            <w:r>
              <w:rPr>
                <w:b/>
              </w:rPr>
              <w:t>таблетки, вкриті плівковою оболонкою, по 25 мг по 10 таблеток у блістері; по 10 таблеток у блістері, по 1, 3,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276061-22/З-60, 276062-22/З-60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Денігма®, </w:t>
            </w:r>
            <w:r>
              <w:rPr>
                <w:b/>
              </w:rPr>
              <w:t>таблетки, вкриті оболонкою, по 5 мг, по 10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1 блістеру в картонній упаковці;</w:t>
            </w:r>
            <w:r>
              <w:rPr>
                <w:b/>
              </w:rPr>
              <w:br/>
              <w:t>по 14 таблеток у блістері; по 1 блістеру в картонній упаковці; по 10 картонних упаковок у картонній коробці;</w:t>
            </w:r>
            <w:r>
              <w:rPr>
                <w:b/>
              </w:rPr>
              <w:br/>
              <w:t>in bulk: №14х200: по 14 таблеток у блістері; по 200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276061-22/З-60, 276062-22/З-60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Денігма®, </w:t>
            </w:r>
            <w:r>
              <w:rPr>
                <w:b/>
              </w:rPr>
              <w:t>таблетки, вкриті оболонкою, по 5 мг, по 10 мг;</w:t>
            </w:r>
            <w:r>
              <w:rPr>
                <w:b/>
              </w:rPr>
              <w:br/>
              <w:t>по 14 таблеток у блістері; по 1 блістеру в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1 блістеру в картонній упаковці; по 10 картонних упаковок у картонній коробці;</w:t>
            </w:r>
            <w:r>
              <w:rPr>
                <w:b/>
              </w:rPr>
              <w:br/>
              <w:t>in bulk: №14х200: по 14 таблеток у блістері; по 200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</w:t>
            </w:r>
            <w:r>
              <w:rPr>
                <w:b/>
              </w:rPr>
              <w:t>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276061-22/З-60, 276062-22/З-60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Денігма®, </w:t>
            </w:r>
            <w:r>
              <w:rPr>
                <w:b/>
              </w:rPr>
              <w:t>таблетки, вкриті оболонкою, по 5 мг, по 10 мг;</w:t>
            </w:r>
            <w:r>
              <w:rPr>
                <w:b/>
              </w:rPr>
              <w:br/>
              <w:t>по 14 таблеток у блістері; по 1 блістеру в картонній упаковці;</w:t>
            </w:r>
            <w:r>
              <w:rPr>
                <w:b/>
              </w:rPr>
              <w:br/>
              <w:t xml:space="preserve">по 14 таблеток у блістері; по 1 блістеру в картонній упаковці; по 10 картонних упаковок у картонній </w:t>
            </w:r>
            <w:r>
              <w:rPr>
                <w:b/>
              </w:rPr>
              <w:t>коробці;</w:t>
            </w:r>
            <w:r>
              <w:rPr>
                <w:b/>
              </w:rPr>
              <w:br/>
              <w:t>in bulk: №14х200: по 14 таблеток у блістері; по 200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276061-22/З-60, 276062-22/З-60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Денігма®, </w:t>
            </w:r>
            <w:r>
              <w:rPr>
                <w:b/>
              </w:rPr>
              <w:t>таблетки, вкриті оболонкою, по 5 мг, по 10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1 блістеру в картонній упаковці;</w:t>
            </w:r>
            <w:r>
              <w:rPr>
                <w:b/>
              </w:rPr>
              <w:br/>
              <w:t>по 14 таблеток у блістері; по 1 блістеру в картонній упаковці; по 10 картонних упаковок у картонній коробці;</w:t>
            </w:r>
            <w:r>
              <w:rPr>
                <w:b/>
              </w:rPr>
              <w:br/>
              <w:t>in bulk: №14х200: по 14 таблеток у блістері; по 200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276061-22/З-60, 276062-22/З-60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Денігма®, </w:t>
            </w:r>
            <w:r>
              <w:rPr>
                <w:b/>
              </w:rPr>
              <w:t>таблетки, вкриті оболонкою, по 5 мг, по 10 мг;</w:t>
            </w:r>
            <w:r>
              <w:rPr>
                <w:b/>
              </w:rPr>
              <w:br/>
              <w:t>по 14 таблеток у блістері; по 1 блістеру в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1 блістеру в картонній упаковці; по 10 картонних упаковок у картонній коробці;</w:t>
            </w:r>
            <w:r>
              <w:rPr>
                <w:b/>
              </w:rPr>
              <w:br/>
              <w:t>in bulk: №14х200: по 14 таблеток у блістері; по 200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</w:t>
            </w:r>
            <w:r>
              <w:rPr>
                <w:b/>
              </w:rPr>
              <w:t>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276061-22/З-60, 276062-22/З-60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Денігма®, </w:t>
            </w:r>
            <w:r>
              <w:rPr>
                <w:b/>
              </w:rPr>
              <w:t>таблетки, вкриті оболонкою, по 5 мг, по 10 мг;</w:t>
            </w:r>
            <w:r>
              <w:rPr>
                <w:b/>
              </w:rPr>
              <w:br/>
              <w:t>по 14 таблеток у блістері; по 1 блістеру в картонній упаковці;</w:t>
            </w:r>
            <w:r>
              <w:rPr>
                <w:b/>
              </w:rPr>
              <w:br/>
              <w:t xml:space="preserve">по 14 таблеток у блістері; по 1 блістеру в картонній упаковці; по 10 картонних упаковок у картонній </w:t>
            </w:r>
            <w:r>
              <w:rPr>
                <w:b/>
              </w:rPr>
              <w:t>коробці;</w:t>
            </w:r>
            <w:r>
              <w:rPr>
                <w:b/>
              </w:rPr>
              <w:br/>
              <w:t>in bulk: №14х200: по 14 таблеток у блістері; по 200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276061-22/З-60, 276062-22/З-60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Денігма®, </w:t>
            </w:r>
            <w:r>
              <w:rPr>
                <w:b/>
              </w:rPr>
              <w:t>таблетки, вкриті оболонкою, по 5 мг, по 10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1 блістеру в картонній упаковці;</w:t>
            </w:r>
            <w:r>
              <w:rPr>
                <w:b/>
              </w:rPr>
              <w:br/>
              <w:t>по 14 таблеток у блістері; по 1 блістеру в картонній упаковці; по 10 картонних упаковок у картонній коробці;</w:t>
            </w:r>
            <w:r>
              <w:rPr>
                <w:b/>
              </w:rPr>
              <w:br/>
              <w:t>in bulk: №14х200: по 14 таблеток у блістері; по 200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276061-22/З-60, 276062-22/З-60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Денігма®, </w:t>
            </w:r>
            <w:r>
              <w:rPr>
                <w:b/>
              </w:rPr>
              <w:t>таблетки, вкриті оболонкою, по 5 мг, по 10 мг;</w:t>
            </w:r>
            <w:r>
              <w:rPr>
                <w:b/>
              </w:rPr>
              <w:br/>
              <w:t>по 14 таблеток у блістері; по 1 блістеру в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1 блістеру в картонній упаковці; по 10 картонних упаковок у картонній коробці;</w:t>
            </w:r>
            <w:r>
              <w:rPr>
                <w:b/>
              </w:rPr>
              <w:br/>
              <w:t>in bulk: №14х200: по 14 таблеток у блістері; по 200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</w:t>
            </w:r>
            <w:r>
              <w:rPr>
                <w:b/>
              </w:rPr>
              <w:t>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276061-22/З-60, 276062-22/З-60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Денігма®, </w:t>
            </w:r>
            <w:r>
              <w:rPr>
                <w:b/>
              </w:rPr>
              <w:t>таблетки, вкриті оболонкою, по 5 мг, по 10 мг;</w:t>
            </w:r>
            <w:r>
              <w:rPr>
                <w:b/>
              </w:rPr>
              <w:br/>
              <w:t>по 14 таблеток у блістері; по 1 блістеру в картонній упаковці;</w:t>
            </w:r>
            <w:r>
              <w:rPr>
                <w:b/>
              </w:rPr>
              <w:br/>
              <w:t xml:space="preserve">по 14 таблеток у блістері; по 1 блістеру в картонній упаковці; по 10 картонних упаковок у картонній </w:t>
            </w:r>
            <w:r>
              <w:rPr>
                <w:b/>
              </w:rPr>
              <w:t>коробці;</w:t>
            </w:r>
            <w:r>
              <w:rPr>
                <w:b/>
              </w:rPr>
              <w:br/>
              <w:t>in bulk: №14х200: по 14 таблеток у блістері; по 200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276061-22/З-60, 276062-22/З-60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Денігма®, </w:t>
            </w:r>
            <w:r>
              <w:rPr>
                <w:b/>
              </w:rPr>
              <w:t>таблетки, вкриті оболонкою, по 5 мг, по 10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1 блістеру в картонній упаковці;</w:t>
            </w:r>
            <w:r>
              <w:rPr>
                <w:b/>
              </w:rPr>
              <w:br/>
              <w:t>по 14 таблеток у блістері; по 1 блістеру в картонній упаковці; по 10 картонних упаковок у картонній коробці;</w:t>
            </w:r>
            <w:r>
              <w:rPr>
                <w:b/>
              </w:rPr>
              <w:br/>
              <w:t>in bulk: №14х200: по 14 таблеток у блістері; по 200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276061-22/З-60, 276062-22/З-60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Денігма®, </w:t>
            </w:r>
            <w:r>
              <w:rPr>
                <w:b/>
              </w:rPr>
              <w:t>таблетки, вкриті оболонкою, по 5 мг, по 10 мг;</w:t>
            </w:r>
            <w:r>
              <w:rPr>
                <w:b/>
              </w:rPr>
              <w:br/>
              <w:t>по 14 таблеток у блістері; по 1 блістеру в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1 блістеру в картонній упаковці; по 10 картонних упаковок у картонній коробці;</w:t>
            </w:r>
            <w:r>
              <w:rPr>
                <w:b/>
              </w:rPr>
              <w:br/>
              <w:t>in bulk: №14х200: по 14 таблеток у блістері; по 200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</w:t>
            </w:r>
            <w:r>
              <w:rPr>
                <w:b/>
              </w:rPr>
              <w:t>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276061-22/З-60, 276062-22/З-60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Денігма®, </w:t>
            </w:r>
            <w:r>
              <w:rPr>
                <w:b/>
              </w:rPr>
              <w:t>таблетки, вкриті оболонкою, по 5 мг, по 10 мг;</w:t>
            </w:r>
            <w:r>
              <w:rPr>
                <w:b/>
              </w:rPr>
              <w:br/>
              <w:t>по 14 таблеток у блістері; по 1 блістеру в картонній упаковці;</w:t>
            </w:r>
            <w:r>
              <w:rPr>
                <w:b/>
              </w:rPr>
              <w:br/>
              <w:t xml:space="preserve">по 14 таблеток у блістері; по 1 блістеру в картонній упаковці; по 10 картонних упаковок у картонній </w:t>
            </w:r>
            <w:r>
              <w:rPr>
                <w:b/>
              </w:rPr>
              <w:t>коробці;</w:t>
            </w:r>
            <w:r>
              <w:rPr>
                <w:b/>
              </w:rPr>
              <w:br/>
              <w:t>in bulk: №14х200: по 14 таблеток у блістері; по 200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271974-22/З-66, 271977-22/З-66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Де-Нол®, </w:t>
            </w:r>
            <w:r>
              <w:rPr>
                <w:b/>
              </w:rPr>
              <w:t>таблетки, вкриті плівковою оболонкою, по 120 мг; по 8 таблеток у блістері; по 7 або 14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271974-22/З-66, 271977-22/З-66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Де-Нол®, </w:t>
            </w:r>
            <w:r>
              <w:rPr>
                <w:b/>
              </w:rPr>
              <w:t>таблетки, вкриті плівковою оболонкою, по 120 мг; по 8 таблеток у блістері; по 7 або 14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271974-22/З-66, 271977-22/З-66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Де-Нол®, </w:t>
            </w:r>
            <w:r>
              <w:rPr>
                <w:b/>
              </w:rPr>
              <w:t>таблетки, вкриті плівковою оболонкою, по 120 мг; по 8 таблеток у блістері; по 7 або 14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270057-21/З-28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Депантол®, </w:t>
            </w:r>
            <w:r>
              <w:rPr>
                <w:b/>
              </w:rPr>
              <w:t>супозиторії вагінальні по 5 супозиторіїв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270057-21/З-28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Депантол®, </w:t>
            </w:r>
            <w:r>
              <w:rPr>
                <w:b/>
              </w:rPr>
              <w:t>супозиторії вагінальні по 5 супозиторіїв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270057-21/З-28 в</w:t>
            </w:r>
            <w:r>
              <w:rPr>
                <w:b/>
              </w:rPr>
              <w:t>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Депантол®, </w:t>
            </w:r>
            <w:r>
              <w:rPr>
                <w:b/>
              </w:rPr>
              <w:t>супозиторії вагінальні по 5 супозиторіїв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276286-22/З-123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ДЖАЗ, </w:t>
            </w:r>
            <w:r>
              <w:rPr>
                <w:b/>
              </w:rPr>
              <w:t>таблетки, вкриті оболонкою; по 28 таблеток (24 таблетки світло-рожевого + 4 таблетки (плацебо) білого кольору) у блістері з самоклейкою стрічкою;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276286-22/З-123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ДЖАЗ, </w:t>
            </w:r>
            <w:r>
              <w:rPr>
                <w:b/>
              </w:rPr>
              <w:t>таблетки, вкриті оболонкою; по 28 таблеток (24 таблетки світло-рожевого + 4 таблетки (плацебо) білого кольору) у блістері з самоклейкою стрічкою;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276286-22/З-123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ДЖАЗ, </w:t>
            </w:r>
            <w:r>
              <w:rPr>
                <w:b/>
              </w:rPr>
              <w:t>таблетки, вкриті оболонкою; по 28 таблеток (24 таблетки світло-рожевого + 4 таблетки (плацебо) білого кольору) у блістері з самоклейкою стрічкою;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272134-22/З-124, 276025-22/З-124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Джайдес®, </w:t>
            </w:r>
            <w:r>
              <w:rPr>
                <w:b/>
              </w:rPr>
              <w:t>внутрішньоматкова система з левоноргестрелом по 13,5 мг;</w:t>
            </w:r>
            <w:r>
              <w:rPr>
                <w:b/>
              </w:rPr>
              <w:br/>
              <w:t>внутрішньоматкова система, встановлена на верхній частині пристрою для введення, запаяна в окремому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Байєр Оу,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272134-22/З-124, 276025-22/З-124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Джайдес®, </w:t>
            </w:r>
            <w:r>
              <w:rPr>
                <w:b/>
              </w:rPr>
              <w:t>внутрішньоматкова система з левоноргестрелом по 13,5 мг;</w:t>
            </w:r>
            <w:r>
              <w:rPr>
                <w:b/>
              </w:rPr>
              <w:br/>
            </w:r>
            <w:r>
              <w:rPr>
                <w:b/>
              </w:rPr>
              <w:t>внутрішньоматкова система, встановлена на верхній частині пристрою для введення, запаяна в окремому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Байєр Оу,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272134-22/З-124, 276025-22/З-124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Джайдес®, </w:t>
            </w:r>
            <w:r>
              <w:rPr>
                <w:b/>
              </w:rPr>
              <w:t>внутрішньоматкова система з левоноргестрелом по 13,5 мг;</w:t>
            </w:r>
            <w:r>
              <w:rPr>
                <w:b/>
              </w:rPr>
              <w:br/>
            </w:r>
            <w:r>
              <w:rPr>
                <w:b/>
              </w:rPr>
              <w:t>внутрішньоматкова система, встановлена на верхній частині пристрою для введення, запаяна в окремому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Байєр Оу,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272887-22/З-116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Диметилфумарат-Віста, </w:t>
            </w:r>
            <w:r>
              <w:rPr>
                <w:b/>
              </w:rPr>
              <w:t>капсули з модифікованим вивільненням по 120 мг; по 10 капсул у блістері; по 2 блістери в картонній пачці; по 240 мг;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</w:t>
            </w:r>
            <w:r>
              <w:rPr>
                <w:b/>
              </w:rPr>
              <w:t>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272887-22/З-116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Диметилфумарат-Віста, </w:t>
            </w:r>
            <w:r>
              <w:rPr>
                <w:b/>
              </w:rPr>
              <w:t>капсули з модифікованим вивільненням по 120 мг; по 10 капсул у блістері; по 2 блістери в картонній пачці; по 240 мг;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</w:t>
            </w:r>
            <w:r>
              <w:rPr>
                <w:b/>
              </w:rPr>
              <w:t>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272887-22/З-116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Диметилфумарат-Віста, </w:t>
            </w:r>
            <w:r>
              <w:rPr>
                <w:b/>
              </w:rPr>
              <w:t>капсули з модифікованим вивільненням по 120 мг; по 10 капсул у блістері; по 2 блістери в картонній пачці; по 240 мг;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</w:t>
            </w:r>
            <w:r>
              <w:rPr>
                <w:b/>
              </w:rPr>
              <w:t>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272887-22/З-116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Диметилфумарат-Віста, </w:t>
            </w:r>
            <w:r>
              <w:rPr>
                <w:b/>
              </w:rPr>
              <w:t>капсули з модифікованим вивільненням по 120 мг; по 10 капсул у блістері; по 2 блістери в картонній пачці; по 240 мг;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</w:t>
            </w:r>
            <w:r>
              <w:rPr>
                <w:b/>
              </w:rPr>
              <w:t>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272887-22/З-116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Диметилфумарат-Віста, </w:t>
            </w:r>
            <w:r>
              <w:rPr>
                <w:b/>
              </w:rPr>
              <w:t>капсули з модифікованим вивільненням по 120 мг; по 10 капсул у блістері; по 2 блістери в картонній пачці; по 240 мг;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</w:t>
            </w:r>
            <w:r>
              <w:rPr>
                <w:b/>
              </w:rPr>
              <w:t>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272887-22/З-116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Диметилфумарат-Віста, </w:t>
            </w:r>
            <w:r>
              <w:rPr>
                <w:b/>
              </w:rPr>
              <w:t>капсули з модифікованим вивільненням по 120 мг; по 10 капсул у блістері; по 2 блістери в картонній пачці; по 240 мг;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275996-22/В-39, 275998-22/В-39, 275999-22/В-39, 276000-22/В-39 від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</w:t>
            </w:r>
            <w:r>
              <w:rPr>
                <w:b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Діаформін®, </w:t>
            </w:r>
            <w:r>
              <w:rPr>
                <w:b/>
              </w:rPr>
              <w:t>таблетки, вкриті плівковою оболонкою, по 500 мг або по 850 мг, або по 1000 мг,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275996-22/В-39, 275998-22/В-39, 275999-22/В-39, 276000-22/В-39 від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Діаформін®, </w:t>
            </w:r>
            <w:r>
              <w:rPr>
                <w:b/>
              </w:rPr>
              <w:t>таблетки, вкриті плівковою оболонкою, по 500 мг або по 850 мг, або по 1000 мг,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275996-22/В-39, 275998-22/В-39, 275999-22/В-39, 276000-22/В-39 від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Діаформін®, </w:t>
            </w:r>
            <w:r>
              <w:rPr>
                <w:b/>
              </w:rPr>
              <w:t>таблетки, вкриті плівковою оболонкою, по 500 мг або по 850 мг, або по 1000 мг,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275996-22/В-39, 275998-22/В-39, 275999-22/В-39, 276000-22/В-39 від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Діаформін®, </w:t>
            </w:r>
            <w:r>
              <w:rPr>
                <w:b/>
              </w:rPr>
              <w:t>таблетки, вкриті плівковою оболонкою, по 500 мг або по 850 мг, або по 1000 мг,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275996-22/В-39, 275998-22/В-39, 275999-22/В-39, 276000-22/В-39 від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Діаформін®, </w:t>
            </w:r>
            <w:r>
              <w:rPr>
                <w:b/>
              </w:rPr>
              <w:t>таблетки, вкриті плівковою оболонкою, по 500 мг або по 850 мг, або по 1000 мг,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275996-22/В-39, 275998-22/В-39, 275999-22/В-39, 276000-22/В-39 від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Діаформін®, </w:t>
            </w:r>
            <w:r>
              <w:rPr>
                <w:b/>
              </w:rPr>
              <w:t>таблетки, вкриті плівковою оболонкою, по 500 мг або по 850 мг, або по 1000 мг,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275996-22/В-39, 275998-22/В-39, 275999-22/В-39, 276000-22/В-39 від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Діаформін®, </w:t>
            </w:r>
            <w:r>
              <w:rPr>
                <w:b/>
              </w:rPr>
              <w:t>таблетки, вкриті плівковою оболонкою, по 500 мг або по 850 мг, або по 1000 мг,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275996-22/В-39, 275998-22/В-39, 275999-22/В-39, 276000-22/В-39 від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Діаформін®, </w:t>
            </w:r>
            <w:r>
              <w:rPr>
                <w:b/>
              </w:rPr>
              <w:t>таблетки, вкриті плівковою оболонкою, по 500 мг або по 850 мг, або по 1000 мг,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275996-22/В-39, 275998-22/В-39, 275999-22/В-39, 276000-22/В-39 від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Діаформін®, </w:t>
            </w:r>
            <w:r>
              <w:rPr>
                <w:b/>
              </w:rPr>
              <w:t>таблетки, вкриті плівковою оболонкою, по 500 мг або по 850 мг, або по 1000 мг,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275804-22/В-137, 275805-22/В-137, 275806-22/В-137, 275807-22/В-137, 275808-22/В-137, 275809-22/В-137, 275810-22/В-137, 275811-22/В-137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</w:rPr>
              <w:t xml:space="preserve">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Діаформін®, </w:t>
            </w:r>
            <w:r>
              <w:rPr>
                <w:b/>
              </w:rPr>
              <w:t>таблетки по 500 мг або по 850 мг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275804-22/В-137, 275805-22/В-137, 275806-22/В-137, 275807-22/В-137, 275808-22/В-137, 275809-22/В-137, 275810-22/В-137, 275811-22/В-137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Діаформін®, </w:t>
            </w:r>
            <w:r>
              <w:rPr>
                <w:b/>
              </w:rPr>
              <w:t>таблетки по 500 мг або по 850 мг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275804-22/В-137, 275805-22/В-137, 275806-22/В-137, 275807-22/В-137, 275808-22/В-137, 275809-22/В-137, 275810-22/В-137, 275811-22/В-137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Назва лікарсько</w:t>
            </w:r>
            <w:r>
              <w:rPr>
                <w:b/>
              </w:rPr>
              <w:t xml:space="preserve">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Діаформін®, </w:t>
            </w:r>
            <w:r>
              <w:rPr>
                <w:b/>
              </w:rPr>
              <w:t>таблетки по 500 мг або по 850 мг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275804-22/В-137, 275805-22/В-137, 275806-22/В-137, 275807-22/В-137, 275808-22/В-137, 275809-22/В-137, 275810-22/В-137, 275811-22/В-137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</w:rPr>
              <w:t xml:space="preserve">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Діаформін®, </w:t>
            </w:r>
            <w:r>
              <w:rPr>
                <w:b/>
              </w:rPr>
              <w:t>таблетки по 500 мг або по 850 мг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275804-22/В-137, 275805-22/В-137, 275806-22/В-137, 275807-22/В-137, 275808-22/В-137, 275809-22/В-137, 275810-22/В-137, 275811-22/В-137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Діаформін®, </w:t>
            </w:r>
            <w:r>
              <w:rPr>
                <w:b/>
              </w:rPr>
              <w:t>таблетки по 500 мг або по 850 мг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275804-22/В-137, 275805-22/В-137, 275806-22/В-137, 275807-22/В-137, 275808-22/В-137, 275809-22/В-137, 275810-22/В-137, 275811-22/В-137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Назва лікарсько</w:t>
            </w:r>
            <w:r>
              <w:rPr>
                <w:b/>
              </w:rPr>
              <w:t xml:space="preserve">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Діаформін®, </w:t>
            </w:r>
            <w:r>
              <w:rPr>
                <w:b/>
              </w:rPr>
              <w:t>таблетки по 500 мг або по 850 мг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277422-22/В-96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Доцетаксел, </w:t>
            </w:r>
            <w:r>
              <w:rPr>
                <w:b/>
              </w:rPr>
              <w:t>порошок (субстанція) у пляшках скляних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277422-22/В-96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Доцетаксел, </w:t>
            </w:r>
            <w:r>
              <w:rPr>
                <w:b/>
              </w:rPr>
              <w:t>порошок (субстанція) у пляшках скляних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277422-22/В-96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Доцетаксел, </w:t>
            </w:r>
            <w:r>
              <w:rPr>
                <w:b/>
              </w:rPr>
              <w:t>порошок (субстанція) у пляшках скляних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274446-22/З-100 </w:t>
            </w:r>
            <w:r>
              <w:rPr>
                <w:b/>
              </w:rPr>
              <w:t>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Дутафорс, </w:t>
            </w:r>
            <w:r>
              <w:rPr>
                <w:b/>
              </w:rPr>
              <w:t>капсули тверді по 0,5 мг/0,4 мг; по 6 капсул твердих у блістері, по 5 блістерів у пачці; по 9 капсул твердих у блістері, по 10 блістерів у пачці.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МАРІФАРМ д.о.о.,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274446-22/З-100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Дутафорс, </w:t>
            </w:r>
            <w:r>
              <w:rPr>
                <w:b/>
              </w:rPr>
              <w:t>капсули тверді по 0,5 мг/0,4 мг; по 6 капсул твердих у блістері, по 5 блістерів у пачці; по 9 капсул твердих у блістері, по 10 блістерів у пачці.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МАРІФАРМ д.о.о.,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274446-22/З-100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Дутафорс, </w:t>
            </w:r>
            <w:r>
              <w:rPr>
                <w:b/>
              </w:rPr>
              <w:t>капсули тверді по 0,5 мг/0,4 мг; по 6 капсул твердих у блістері, по 5 блістерів у пачці; по 9 капсул твердих у блістері, по 10 блістерів у пачці.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МАРІФАРМ д.о.о.,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274590-22/В-60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Евказолін® Аква, </w:t>
            </w:r>
            <w:r>
              <w:rPr>
                <w:b/>
              </w:rPr>
              <w:t>спрей назальний, 1 мг/г</w:t>
            </w:r>
            <w:r>
              <w:rPr>
                <w:b/>
              </w:rPr>
              <w:br/>
            </w:r>
            <w:r>
              <w:rPr>
                <w:b/>
              </w:rPr>
              <w:t>по 10 г у флаконі скляному з насосом-дозатором з розпилювачем назального призначення;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274590-22/В-60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Евказолін® Аква, </w:t>
            </w:r>
            <w:r>
              <w:rPr>
                <w:b/>
              </w:rPr>
              <w:t>спрей назальний, 1 мг/г</w:t>
            </w:r>
            <w:r>
              <w:rPr>
                <w:b/>
              </w:rPr>
              <w:br/>
            </w:r>
            <w:r>
              <w:rPr>
                <w:b/>
              </w:rPr>
              <w:t>по 10 г у флаконі скляному з насосом-дозатором з розпилювачем назального призначення;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274590-22/В-60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Евказолін® Аква, </w:t>
            </w:r>
            <w:r>
              <w:rPr>
                <w:b/>
              </w:rPr>
              <w:t>спрей назальний, 1 мг/г</w:t>
            </w:r>
            <w:r>
              <w:rPr>
                <w:b/>
              </w:rPr>
              <w:br/>
            </w:r>
            <w:r>
              <w:rPr>
                <w:b/>
              </w:rPr>
              <w:t>по 10 г у флаконі скляному з насосом-дозатором з розпилювачем назального призначення;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274602-22/З-134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ЕдарбіКлор®, </w:t>
            </w:r>
            <w:r>
              <w:rPr>
                <w:b/>
              </w:rPr>
              <w:t>таблетки, вкриті плівковою оболонкою, 40 мг/12,5 мг по 14 таблеток у блістері; по 1 або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274602-22/З-134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ЕдарбіКлор®, </w:t>
            </w:r>
            <w:r>
              <w:rPr>
                <w:b/>
              </w:rPr>
              <w:t>таблетки, вкриті плівковою оболонкою, 40 мг/12,5 мг по 14 таблеток у блістері; по 1 або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274602-22/З-134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ЕдарбіКлор®, </w:t>
            </w:r>
            <w:r>
              <w:rPr>
                <w:b/>
              </w:rPr>
              <w:t>таблетки, вкриті плівковою оболонкою, 40 мг/12,5 мг по 14 таблеток у блістері; по 1 або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274604-22/З-134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ЕдарбіКлор®, </w:t>
            </w:r>
            <w:r>
              <w:rPr>
                <w:b/>
              </w:rPr>
              <w:t>таблетки, вкриті плівковою оболонкою, 40 мг/25 мг по 14 таблеток у блістері; по 1 або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274604-22/З-134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ЕдарбіКлор®, </w:t>
            </w:r>
            <w:r>
              <w:rPr>
                <w:b/>
              </w:rPr>
              <w:t>таблетки, вкриті плівковою оболонкою, 40 мг/25 мг по 14 таблеток у блістері; по 1 або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274604-22/З-134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ЕдарбіКлор®, </w:t>
            </w:r>
            <w:r>
              <w:rPr>
                <w:b/>
              </w:rPr>
              <w:t>таблетки, вкриті плівковою оболонкою, 40 мг/25 мг по 14 таблеток у блістері; по 1 або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273166-22/В-92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сухий з коренів пеларгонії очиткової , </w:t>
            </w:r>
            <w:r>
              <w:rPr>
                <w:b/>
              </w:rPr>
              <w:t>екстракт (субстанція) у мішках з чотиришарової плівки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273166-22/В-92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сухий з коренів пеларгонії очиткової , </w:t>
            </w:r>
            <w:r>
              <w:rPr>
                <w:b/>
              </w:rPr>
              <w:t>екстракт (субстанція) у мішках з чотиришарової плівки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273166-22/В-92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сухий з коренів пеларгонії очиткової , </w:t>
            </w:r>
            <w:r>
              <w:rPr>
                <w:b/>
              </w:rPr>
              <w:t>екстракт (субстанція) у мішках з чотиришарової плівки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275869-22/В-66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Еналаприл, </w:t>
            </w:r>
            <w:r>
              <w:rPr>
                <w:b/>
              </w:rPr>
              <w:t>таблетки по 10 мг,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275869-22/В-66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Еналаприл, </w:t>
            </w:r>
            <w:r>
              <w:rPr>
                <w:b/>
              </w:rPr>
              <w:t>таблетки по 10 мг,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275869-22/В-66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Еналаприл, </w:t>
            </w:r>
            <w:r>
              <w:rPr>
                <w:b/>
              </w:rPr>
              <w:t>таблетки по 10 мг,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272789-22/В-45, 272790-22/В-45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 Н-Тева, </w:t>
            </w:r>
            <w:r>
              <w:rPr>
                <w:b/>
              </w:rPr>
              <w:t xml:space="preserve">таблетки 10 мг/25 мг; по 10 таблеток у блістері; по 2 або по 3, або по 5, або по 6, або по 10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272789-22/В-45, 272790-22/В-45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 Н-Тева, </w:t>
            </w:r>
            <w:r>
              <w:rPr>
                <w:b/>
              </w:rPr>
              <w:t xml:space="preserve">таблетки 10 мг/25 мг; по 10 таблеток у блістері; по 2 або по 3, або по 5, або по 6, або по 10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272789-22/В-45, 272790-22/В-45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 Н-Тева, </w:t>
            </w:r>
            <w:r>
              <w:rPr>
                <w:b/>
              </w:rPr>
              <w:t xml:space="preserve">таблетки 10 мг/25 мг; по 10 таблеток у блістері; по 2 або по 3, або по 5, або по 6, або по 10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269965-21/З-88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ЕПІПЕН, </w:t>
            </w:r>
            <w:r>
              <w:rPr>
                <w:b/>
              </w:rPr>
              <w:t>розчин для ін'єкцій, 0,3 мг/дозу; 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269965-21/З-88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ЕПІПЕН, </w:t>
            </w:r>
            <w:r>
              <w:rPr>
                <w:b/>
              </w:rPr>
              <w:t>розчин для ін'єкцій, 0,3 мг/дозу; 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269965-21/З-88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ЕПІПЕН, </w:t>
            </w:r>
            <w:r>
              <w:rPr>
                <w:b/>
              </w:rPr>
              <w:t>розчин для ін'єкцій, 0,3 мг/дозу; 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269802-21/З-82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ЕПІПЕН ЮНІОР, </w:t>
            </w:r>
            <w:r>
              <w:rPr>
                <w:b/>
              </w:rPr>
              <w:t>розчин для ін'єкцій, 0,15 мг/дозу; 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269802-21/З-82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ЕПІПЕН ЮНІОР, </w:t>
            </w:r>
            <w:r>
              <w:rPr>
                <w:b/>
              </w:rPr>
              <w:t>розчин для ін'єкцій, 0,15 мг/дозу; 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269802-21/З-82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ЕПІПЕН ЮНІОР, </w:t>
            </w:r>
            <w:r>
              <w:rPr>
                <w:b/>
              </w:rPr>
              <w:t>розчин для ін'єкцій, 0,15 мг/дозу; 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276782-22/В-96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Еропол®, </w:t>
            </w:r>
            <w:r>
              <w:rPr>
                <w:b/>
              </w:rPr>
              <w:t>розчин для зовнішнього застосування, 0,1 мг/мл, по 20 мл та по 50 мл у флаконах полімерних з уретральною насадкою;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276782-22/В-96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Еропол®, </w:t>
            </w:r>
            <w:r>
              <w:rPr>
                <w:b/>
              </w:rPr>
              <w:t>розчин для зовнішнього застосування, 0,1 мг/мл, по 20 мл та по 50 мл у флаконах полімерних з уретральною насадкою;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276782-22/В-96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Еропол®, </w:t>
            </w:r>
            <w:r>
              <w:rPr>
                <w:b/>
              </w:rPr>
              <w:t>розчин для зовнішнього застосування, 0,1 мг/мл, по 20 мл та по 50 мл у флаконах полімерних з уретральною насадкою;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274439-22/З-92, 274440-22/З-92, 274441-22/З-92, 274442-22/З-92, 277114-22/З-92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ЕСКУЗАН® ЛОНГ , </w:t>
            </w:r>
            <w:r>
              <w:rPr>
                <w:b/>
              </w:rPr>
              <w:t>капсули пролонгованої дії по 50 мг; по 10 капсул у блістері; по 3, або по 6, або по 9 блістерів у картонній коробці; по 30 капсул у блістері; по 1, або по 2,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</w:t>
            </w:r>
            <w:r>
              <w:rPr>
                <w:b/>
              </w:rPr>
              <w:t>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274439-22/З-92, 274440-22/З-92, 274441-22/З-92, 274442-22/З-92, 277114-22/З-92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ЕСКУЗАН® ЛОНГ , </w:t>
            </w:r>
            <w:r>
              <w:rPr>
                <w:b/>
              </w:rPr>
              <w:t>капсули пролонгованої дії по 50 мг; по 10 капсул у блістері; по 3, або по 6, або по 9 блістерів у картонній коробці; по 30 капсул у блістері; по 1, або по 2,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274439-22/З-92, 274440-22/З-92, 274441-22/З-92, 274442-22/З-92, 277114-22/З-92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ЕСКУЗАН® ЛОНГ , </w:t>
            </w:r>
            <w:r>
              <w:rPr>
                <w:b/>
              </w:rPr>
              <w:t>капсули пролонгованої дії по 50 мг; по 10 капсул у блістері; по 3, або по 6, або по 9 блістерів у картонній коробці; по 30 капсул у блістері; по 1, або по 2,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</w:t>
            </w:r>
            <w:r>
              <w:rPr>
                <w:b/>
              </w:rPr>
              <w:t>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276356-22/З-132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Єврозидим , </w:t>
            </w:r>
            <w:r>
              <w:rPr>
                <w:b/>
              </w:rPr>
              <w:t>порошок для ін'єкцій по 1,0 г по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276356-22/З-132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Єврозидим , </w:t>
            </w:r>
            <w:r>
              <w:rPr>
                <w:b/>
              </w:rPr>
              <w:t>порошок для ін'єкцій по 1,0 г по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276356-22/З-132 </w:t>
            </w:r>
            <w:r>
              <w:rPr>
                <w:b/>
              </w:rPr>
              <w:t>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Єврозидим , </w:t>
            </w:r>
            <w:r>
              <w:rPr>
                <w:b/>
              </w:rPr>
              <w:t>порошок для ін'єкцій по 1,0 г по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261024-21/З-86, 261025-21/З-86, 261026-21/З-86, 261027-21/З-86, 261028-21/З-86, 261029-21/З-86, 261030-21/З-86, 261031-21/З-86, 261032-21/З-86, 261033-21/З-8</w:t>
            </w:r>
            <w:r>
              <w:rPr>
                <w:b/>
              </w:rPr>
              <w:t>6, 261034-21/З-86, 261035-21/З-86, 261036-21/З-86, 261037-21/З-86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Зіклара, </w:t>
            </w:r>
            <w:r>
              <w:rPr>
                <w:b/>
              </w:rPr>
              <w:t xml:space="preserve">крем 3,75 %; по 250 мг в саше; по 14 саше в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261024-21/З-86, 261025-21/З-86, 261026-21/З-86, 261027-21/З-86, 261028-21/З-86, 261029-21/З-86, 261030-21/З-86, 261031-21/З-86, 261032-21/З-86, 261033-21/З-8</w:t>
            </w:r>
            <w:r>
              <w:rPr>
                <w:b/>
              </w:rPr>
              <w:t>6, 261034-21/З-86, 261035-21/З-86, 261036-21/З-86, 261037-21/З-86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Зіклара, </w:t>
            </w:r>
            <w:r>
              <w:rPr>
                <w:b/>
              </w:rPr>
              <w:t xml:space="preserve">крем 3,75 %; по 250 мг в саше; по 14 саше в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261024-21/З-86, 261025-21/З-86, 261026-21/З-86, 261027-21/З-86, 261028-21/З-86, 261029-21/З-86, 261030-21/З-86, 261031-</w:t>
            </w:r>
            <w:r>
              <w:rPr>
                <w:b/>
              </w:rPr>
              <w:t>21/З-86, 261032-21/З-86, 261033-21/З-86, 261034-21/З-86, 261035-21/З-86, 261036-21/З-86, 261037-21/З-86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Зіклара, </w:t>
            </w:r>
            <w:r>
              <w:rPr>
                <w:b/>
              </w:rPr>
              <w:t xml:space="preserve">крем 3,75 %; по 250 мг в саше; по 14 саше в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276458-22/З-134 </w:t>
            </w:r>
            <w:r>
              <w:rPr>
                <w:b/>
              </w:rPr>
              <w:t>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Золедронова кислота-Віста , </w:t>
            </w:r>
            <w:r>
              <w:rPr>
                <w:b/>
              </w:rPr>
              <w:t>концентрат для розчину для інфузій, 4 мг/5 мл, по 1 флакону з концентратом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276458-22/З-134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Золедронова кислота-Віста , </w:t>
            </w:r>
            <w:r>
              <w:rPr>
                <w:b/>
              </w:rPr>
              <w:t>концентрат для розчину для інфузій, 4 мг/5 мл, по 1 флакону з концентратом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276458-22/З-134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Золедронова кислота-Віста , </w:t>
            </w:r>
            <w:r>
              <w:rPr>
                <w:b/>
              </w:rPr>
              <w:t>концентрат для розчину для інфузій, 4 мг/5 мл, по 1 флакону з концентратом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275445-22/В-39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 xml:space="preserve">таблетки, вкриті оболонкою, по 200 мг </w:t>
            </w:r>
            <w:r>
              <w:rPr>
                <w:b/>
              </w:rPr>
              <w:t>по 10 таблеток у блістері; по 1 або 3,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275445-22/В-39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 xml:space="preserve">таблетки, вкриті оболонкою, по 200 мг </w:t>
            </w:r>
            <w:r>
              <w:rPr>
                <w:b/>
              </w:rPr>
              <w:t>по 10 таблеток у блістері; по 1 або 3,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275445-22/В-39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 xml:space="preserve">таблетки, вкриті оболонкою, по 200 мг </w:t>
            </w:r>
            <w:r>
              <w:rPr>
                <w:b/>
              </w:rPr>
              <w:t>по 10 таблеток у блістері; по 1 або 3,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261530-21/З-98, 261531-21/З-98, 262708-21/З-88, 269930-21/З-124, 269931-21/З-124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Імфінзі, </w:t>
            </w:r>
            <w:r>
              <w:rPr>
                <w:b/>
              </w:rPr>
              <w:t>концентрат для розчину для інфузій, 50 мг/мл; 1 флакон (120 мг/2,4 мл) з пробкою та ковпачком «flip-off» у картонній коробці або 1 флакон (500 мг/10 мл) з пробкою та ковпачком «flip-off»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261530-21/З-98, 261531-21/З-98, 262708-21/З-88, 269930-21/З-</w:t>
            </w:r>
            <w:r>
              <w:rPr>
                <w:b/>
              </w:rPr>
              <w:t>124, 269931-21/З-124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Імфінзі, </w:t>
            </w:r>
            <w:r>
              <w:rPr>
                <w:b/>
              </w:rPr>
              <w:t>концентрат для розчину для інфузій, 50 мг/мл; 1 флакон (120 мг/2,4 мл) з пробкою та ковпачком «flip-off» у картонній коробці або 1 флакон (500 мг/10 мл) з пробкою та ковпачком «flip-off»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261530-21/З-98, </w:t>
            </w:r>
            <w:r>
              <w:rPr>
                <w:b/>
              </w:rPr>
              <w:t>261531-21/З-98, 262708-21/З-88, 269930-21/З-124, 269931-21/З-124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Імфінзі, </w:t>
            </w:r>
            <w:r>
              <w:rPr>
                <w:b/>
              </w:rPr>
              <w:t>концентрат для розчину для інфузій, 50 мг/мл; 1 флакон (120 мг/2,4 мл) з пробкою та ковпачком «flip-off» у картонній коробці або 1 флакон (500 мг/10 мл) з пробкою та ковпачком «flip-off»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269933-21/З-124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Імфінзі, </w:t>
            </w:r>
            <w:r>
              <w:rPr>
                <w:b/>
              </w:rPr>
              <w:t>концентрат для розчину для інфузій, 50 мг/мл;</w:t>
            </w:r>
            <w:r>
              <w:rPr>
                <w:b/>
              </w:rPr>
              <w:br/>
            </w:r>
            <w:r>
              <w:rPr>
                <w:b/>
              </w:rPr>
              <w:t>1 флакон (120 мг/2,4 мл) з пробкою та ковпачком «flip-off» у картонній коробці або 1 флакон (500 мг/10 мл) з пробкою та ковпачком «flip-off»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</w:t>
            </w:r>
            <w:r>
              <w:rPr>
                <w:b/>
              </w:rPr>
              <w:t>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269933-21/З-124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Імфінзі, </w:t>
            </w:r>
            <w:r>
              <w:rPr>
                <w:b/>
              </w:rPr>
              <w:t>концентрат для розчи</w:t>
            </w:r>
            <w:r>
              <w:rPr>
                <w:b/>
              </w:rPr>
              <w:t>ну для інфузій, 50 мг/мл;</w:t>
            </w:r>
            <w:r>
              <w:rPr>
                <w:b/>
              </w:rPr>
              <w:br/>
              <w:t>1 флакон (120 мг/2,4 мл) з пробкою та ковпачком «flip-off» у картонній коробці або 1 флакон (500 мг/10 мл) з пробкою та ковпачком «flip-off»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АСТРАЗЕНЕКА</w:t>
            </w:r>
            <w:r>
              <w:rPr>
                <w:b/>
              </w:rPr>
              <w:t xml:space="preserve">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269933-21/З-124 </w:t>
            </w:r>
            <w:r>
              <w:rPr>
                <w:b/>
              </w:rPr>
              <w:t>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Імфінзі, </w:t>
            </w:r>
            <w:r>
              <w:rPr>
                <w:b/>
              </w:rPr>
              <w:t>концентрат для розчину для інфузій, 50 мг/мл;</w:t>
            </w:r>
            <w:r>
              <w:rPr>
                <w:b/>
              </w:rPr>
              <w:br/>
            </w:r>
            <w:r>
              <w:rPr>
                <w:b/>
              </w:rPr>
              <w:t>1 флакон (120 мг/2,4 мл) з пробкою та ковпачком «flip-off» у картонній коробці або 1 флакон (500 мг/10 мл) з пробкою та ковпачком «flip-off»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</w:t>
            </w:r>
            <w:r>
              <w:rPr>
                <w:b/>
              </w:rPr>
              <w:t>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272696-22/В-61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Інсулін гларгін (ДНК-рекомбінантний), </w:t>
            </w:r>
            <w:r>
              <w:rPr>
                <w:b/>
              </w:rPr>
              <w:t>порошок (субстанція) в скляних банках коричневого кольору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272696-22/В-61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Інсулін гларгін (ДНК-рекомбінантний), </w:t>
            </w:r>
            <w:r>
              <w:rPr>
                <w:b/>
              </w:rPr>
              <w:t>порошок (субстанція) в скляних банках коричневого кольору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272696-22/В-61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Інсулін гларгін (ДНК-рекомбінантний), </w:t>
            </w:r>
            <w:r>
              <w:rPr>
                <w:b/>
              </w:rPr>
              <w:t>порошок (субстанція) в скляних банках коричневого кольору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272169-22/В-128, 272170-22/В-128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Інсуман Базал®, </w:t>
            </w:r>
            <w:r>
              <w:rPr>
                <w:b/>
              </w:rPr>
              <w:t>суспензія для ін'єкцій, 100 МО/мл; для виробника Санофі-Авентіс Дойчланд ГмбХ, Німеччина: № 1, № 5 (по 5 мл у флаконі; по 1 або по 5 флаконів у картонній коробці); № 5 (5х1), № 10 (5х2) (по 3 мл у картриджі; додатково у картридж вміщені 3 металевих кульки;</w:t>
            </w:r>
            <w:r>
              <w:rPr>
                <w:b/>
              </w:rPr>
              <w:t xml:space="preserve"> по 5 картриджів у блістері, по 1 або по 2 блістери у картонній коробці); № 1 (по 10 мл у флаконі; по1 флакону у картонній коробці); для виробника ТОВ «Фарма Лайф», Україна: № 5 (по 5 мл у флаконі; по 5 флаконів у картонній коробці); № 5 (5х1) (по 3 мл у к</w:t>
            </w:r>
            <w:r>
              <w:rPr>
                <w:b/>
              </w:rPr>
              <w:t>артриджі; додатково у картридж вміщені 3 металевих кульки; по 5 картриджів у блістері, по 1 блістеру в картонній коробці); № 5 (по 3 мл у картриджі, вмонтованому в одноразову шприц-ручку СолоСтар® (без голок для ін'єкцій); додатково у картридж вміщені 3 ме</w:t>
            </w:r>
            <w:r>
              <w:rPr>
                <w:b/>
              </w:rPr>
              <w:t xml:space="preserve">талевих кульки; по 5 шприц-ручок в картонній коробці); № 1 (по 10 мл у флаконі; по 1 флакону у картонній коробці); суспензія для ін'єкцій, 100 МО/мл in bulk: № 300 (5х60): (по 5 мл у флаконі; по 5 флаконів у картонній коробці; по 60 коробок у коробці); in </w:t>
            </w:r>
            <w:r>
              <w:rPr>
                <w:b/>
              </w:rPr>
              <w:t>bulk: № 400 (5х80): (по 5 мл у флаконі; по 5 флаконів у картонній коробці; по 80 коробок у коробці); in bulk: № 240 (5х48): (по 5 мл у флаконі; по 5 флаконів у картонній коробці; по 48 коробок у коробці); in bulk: № 300 (5х1х60): (по 3 мл у картриджі; по 5</w:t>
            </w:r>
            <w:r>
              <w:rPr>
                <w:b/>
              </w:rPr>
              <w:t xml:space="preserve"> картриджів у блістері; додатково у картридж вміщені 3 металевих кульки;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дод</w:t>
            </w:r>
            <w:r>
              <w:rPr>
                <w:b/>
              </w:rPr>
              <w:t>атково у картридж вміщені 3 металевих кульки; по 5 шприц-ручок у картонній коробці; по 40 коробок у коробці); in bulk: № 120 (1х120): (по 10 мл у флаконі; по 1 флакону у картонній коробці; по 120 коробок у коробці); in bulk: № 120 (5х24): (по 10 мл у флако</w:t>
            </w:r>
            <w:r>
              <w:rPr>
                <w:b/>
              </w:rPr>
              <w:t>ні; по 5 флаконів у картонній коробці; по 24 коробки у коробці); in bulk: № 360 (5х72): (по 5 мл у флаконі; по 5 флаконів у картонній коробці; по 72 коробки у коробці); in bulk: № 5 (5х1): (по 5 мл у флаконі;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272169-22/В-128, 272170-22/В-128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Інсуман Базал®, </w:t>
            </w:r>
            <w:r>
              <w:rPr>
                <w:b/>
              </w:rPr>
              <w:t>суспензія для ін'єкцій, 100 МО/мл; для виробника Санофі-Авентіс Дойчланд ГмбХ, Німеччина: № 1, № 5 (по 5 мл у флаконі; по 1 або по 5 флаконів у картонній коробці); № 5 (5х1), № 10 (5х2) (по 3 мл у картриджі; додатково у картридж вміщені 3 металевих кульки;</w:t>
            </w:r>
            <w:r>
              <w:rPr>
                <w:b/>
              </w:rPr>
              <w:t xml:space="preserve"> по 5 картриджів у блістері, по 1 або по 2 блістери у картонній коробці); № 1 (по 10 мл у флаконі; по1 флакону у картонній коробці); для виробника ТОВ «Фарма Лайф», Україна: № 5 (по 5 мл у флаконі; по 5 флаконів у картонній коробці); № 5 (5х1) (по 3 мл у к</w:t>
            </w:r>
            <w:r>
              <w:rPr>
                <w:b/>
              </w:rPr>
              <w:t>артриджі; додатково у картридж вміщені 3 металевих кульки; по 5 картриджів у блістері, по 1 блістеру в картонній коробці); № 5 (по 3 мл у картриджі, вмонтованому в одноразову шприц-ручку СолоСтар® (без голок для ін'єкцій); додатково у картридж вміщені 3 ме</w:t>
            </w:r>
            <w:r>
              <w:rPr>
                <w:b/>
              </w:rPr>
              <w:t xml:space="preserve">талевих кульки; по 5 шприц-ручок в картонній коробці); № 1 (по 10 мл у флаконі; по 1 флакону у картонній коробці); суспензія для ін'єкцій, 100 МО/мл in bulk: № 300 (5х60): (по 5 мл у флаконі; по 5 флаконів у картонній коробці; по 60 коробок у коробці); in </w:t>
            </w:r>
            <w:r>
              <w:rPr>
                <w:b/>
              </w:rPr>
              <w:t>bulk: № 400 (5х80): (по 5 мл у флаконі; по 5 флаконів у картонній коробці; по 80 коробок у коробці); in bulk: № 240 (5х48): (по 5 мл у флаконі; по 5 флаконів у картонній коробці; по 48 коробок у коробці); in bulk: № 300 (5х1х60): (по 3 мл у картриджі; по 5</w:t>
            </w:r>
            <w:r>
              <w:rPr>
                <w:b/>
              </w:rPr>
              <w:t xml:space="preserve"> картриджів у блістері; додатково у картридж вміщені 3 металевих кульки;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дод</w:t>
            </w:r>
            <w:r>
              <w:rPr>
                <w:b/>
              </w:rPr>
              <w:t>атково у картридж вміщені 3 металевих кульки; по 5 шприц-ручок у картонній коробці; по 40 коробок у коробці); in bulk: № 120 (1х120): (по 10 мл у флаконі; по 1 флакону у картонній коробці; по 120 коробок у коробці); in bulk: № 120 (5х24): (по 10 мл у флако</w:t>
            </w:r>
            <w:r>
              <w:rPr>
                <w:b/>
              </w:rPr>
              <w:t>ні; по 5 флаконів у картонній коробці; по 24 коробки у коробці); in bulk: № 360 (5х72): (по 5 мл у флаконі; по 5 флаконів у картонній коробці; по 72 коробки у коробці); in bulk: № 5 (5х1): (по 5 мл у флаконі;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272169-22/В-128, 272170-22/В-128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Інсуман Базал®, </w:t>
            </w:r>
            <w:r>
              <w:rPr>
                <w:b/>
              </w:rPr>
              <w:t>суспензія для ін'єкцій, 100 МО/мл; для виробника Санофі-Авентіс Дойчланд ГмбХ, Німеччина: № 1, № 5 (по 5 мл у флаконі; по 1 або по 5 флаконів у картонній коробці); № 5 (5х1), № 10 (5х2) (по 3 мл у картриджі; додатково у картридж вміщені 3 металевих кульки;</w:t>
            </w:r>
            <w:r>
              <w:rPr>
                <w:b/>
              </w:rPr>
              <w:t xml:space="preserve"> по 5 картриджів у блістері, по 1 або по 2 блістери у картонній коробці); № 1 (по 10 мл у флаконі; по1 флакону у картонній коробці); для виробника ТОВ «Фарма Лайф», Україна: № 5 (по 5 мл у флаконі; по 5 флаконів у картонній коробці); № 5 (5х1) (по 3 мл у к</w:t>
            </w:r>
            <w:r>
              <w:rPr>
                <w:b/>
              </w:rPr>
              <w:t>артриджі; додатково у картридж вміщені 3 металевих кульки; по 5 картриджів у блістері, по 1 блістеру в картонній коробці); № 5 (по 3 мл у картриджі, вмонтованому в одноразову шприц-ручку СолоСтар® (без голок для ін'єкцій); додатково у картридж вміщені 3 ме</w:t>
            </w:r>
            <w:r>
              <w:rPr>
                <w:b/>
              </w:rPr>
              <w:t xml:space="preserve">талевих кульки; по 5 шприц-ручок в картонній коробці); № 1 (по 10 мл у флаконі; по 1 флакону у картонній коробці); суспензія для ін'єкцій, 100 МО/мл in bulk: № 300 (5х60): (по 5 мл у флаконі; по 5 флаконів у картонній коробці; по 60 коробок у коробці); in </w:t>
            </w:r>
            <w:r>
              <w:rPr>
                <w:b/>
              </w:rPr>
              <w:t>bulk: № 400 (5х80): (по 5 мл у флаконі; по 5 флаконів у картонній коробці; по 80 коробок у коробці); in bulk: № 240 (5х48): (по 5 мл у флаконі; по 5 флаконів у картонній коробці; по 48 коробок у коробці); in bulk: № 300 (5х1х60): (по 3 мл у картриджі; по 5</w:t>
            </w:r>
            <w:r>
              <w:rPr>
                <w:b/>
              </w:rPr>
              <w:t xml:space="preserve"> картриджів у блістері; додатково у картридж вміщені 3 металевих кульки;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дод</w:t>
            </w:r>
            <w:r>
              <w:rPr>
                <w:b/>
              </w:rPr>
              <w:t>атково у картридж вміщені 3 металевих кульки; по 5 шприц-ручок у картонній коробці; по 40 коробок у коробці); in bulk: № 120 (1х120): (по 10 мл у флаконі; по 1 флакону у картонній коробці; по 120 коробок у коробці); in bulk: № 120 (5х24): (по 10 мл у флако</w:t>
            </w:r>
            <w:r>
              <w:rPr>
                <w:b/>
              </w:rPr>
              <w:t>ні; по 5 флаконів у картонній коробці; по 24 коробки у коробці); in bulk: № 360 (5х72): (по 5 мл у флаконі; по 5 флаконів у картонній коробці; по 72 коробки у коробці); in bulk: № 5 (5х1): (по 5 мл у флаконі;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272169-22/В-128, 272170-22/В-128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Інсуман Базал®, </w:t>
            </w:r>
            <w:r>
              <w:rPr>
                <w:b/>
              </w:rPr>
              <w:t>суспензія для ін'єкцій, 100 МО/мл; для виробника Санофі-Авентіс Дойчланд ГмбХ, Німеччина: № 1, № 5 (по 5 мл у флаконі; по 1 або по 5 флаконів у картонній коробці); № 5 (5х1), № 10 (5х2) (по 3 мл у картриджі; додатково у картридж вміщені 3 металевих кульки;</w:t>
            </w:r>
            <w:r>
              <w:rPr>
                <w:b/>
              </w:rPr>
              <w:t xml:space="preserve"> по 5 картриджів у блістері, по 1 або по 2 блістери у картонній коробці); № 1 (по 10 мл у флаконі; по1 флакону у картонній коробці); для виробника ТОВ «Фарма Лайф», Україна: № 5 (по 5 мл у флаконі; по 5 флаконів у картонній коробці); № 5 (5х1) (по 3 мл у к</w:t>
            </w:r>
            <w:r>
              <w:rPr>
                <w:b/>
              </w:rPr>
              <w:t>артриджі; додатково у картридж вміщені 3 металевих кульки; по 5 картриджів у блістері, по 1 блістеру в картонній коробці); № 5 (по 3 мл у картриджі, вмонтованому в одноразову шприц-ручку СолоСтар® (без голок для ін'єкцій); додатково у картридж вміщені 3 ме</w:t>
            </w:r>
            <w:r>
              <w:rPr>
                <w:b/>
              </w:rPr>
              <w:t xml:space="preserve">талевих кульки; по 5 шприц-ручок в картонній коробці); № 1 (по 10 мл у флаконі; по 1 флакону у картонній коробці); суспензія для ін'єкцій, 100 МО/мл in bulk: № 300 (5х60): (по 5 мл у флаконі; по 5 флаконів у картонній коробці; по 60 коробок у коробці); in </w:t>
            </w:r>
            <w:r>
              <w:rPr>
                <w:b/>
              </w:rPr>
              <w:t>bulk: № 400 (5х80): (по 5 мл у флаконі; по 5 флаконів у картонній коробці; по 80 коробок у коробці); in bulk: № 240 (5х48): (по 5 мл у флаконі; по 5 флаконів у картонній коробці; по 48 коробок у коробці); in bulk: № 300 (5х1х60): (по 3 мл у картриджі; по 5</w:t>
            </w:r>
            <w:r>
              <w:rPr>
                <w:b/>
              </w:rPr>
              <w:t xml:space="preserve"> картриджів у блістері; додатково у картридж вміщені 3 металевих кульки;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дод</w:t>
            </w:r>
            <w:r>
              <w:rPr>
                <w:b/>
              </w:rPr>
              <w:t>атково у картридж вміщені 3 металевих кульки; по 5 шприц-ручок у картонній коробці; по 40 коробок у коробці); in bulk: № 120 (1х120): (по 10 мл у флаконі; по 1 флакону у картонній коробці; по 120 коробок у коробці); in bulk: № 120 (5х24): (по 10 мл у флако</w:t>
            </w:r>
            <w:r>
              <w:rPr>
                <w:b/>
              </w:rPr>
              <w:t>ні; по 5 флаконів у картонній коробці; по 24 коробки у коробці); in bulk: № 360 (5х72): (по 5 мл у флаконі; по 5 флаконів у картонній коробці; по 72 коробки у коробці); in bulk: № 5 (5х1): (по 5 мл у флаконі;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272169-22/В-128, 272170-22/В-128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Інсуман Базал®, </w:t>
            </w:r>
            <w:r>
              <w:rPr>
                <w:b/>
              </w:rPr>
              <w:t>суспензія для ін'єкцій, 100 МО/мл; для виробника Санофі-Авентіс Дойчланд ГмбХ, Німеччина: № 1, № 5 (по 5 мл у флаконі; по 1 або по 5 флаконів у картонній коробці); № 5 (5х1), № 10 (5х2) (по 3 мл у картриджі; додатково у картридж вміщені 3 металевих кульки;</w:t>
            </w:r>
            <w:r>
              <w:rPr>
                <w:b/>
              </w:rPr>
              <w:t xml:space="preserve"> по 5 картриджів у блістері, по 1 або по 2 блістери у картонній коробці); № 1 (по 10 мл у флаконі; по1 флакону у картонній коробці); для виробника ТОВ «Фарма Лайф», Україна: № 5 (по 5 мл у флаконі; по 5 флаконів у картонній коробці); № 5 (5х1) (по 3 мл у к</w:t>
            </w:r>
            <w:r>
              <w:rPr>
                <w:b/>
              </w:rPr>
              <w:t>артриджі; додатково у картридж вміщені 3 металевих кульки; по 5 картриджів у блістері, по 1 блістеру в картонній коробці); № 5 (по 3 мл у картриджі, вмонтованому в одноразову шприц-ручку СолоСтар® (без голок для ін'єкцій); додатково у картридж вміщені 3 ме</w:t>
            </w:r>
            <w:r>
              <w:rPr>
                <w:b/>
              </w:rPr>
              <w:t xml:space="preserve">талевих кульки; по 5 шприц-ручок в картонній коробці); № 1 (по 10 мл у флаконі; по 1 флакону у картонній коробці); суспензія для ін'єкцій, 100 МО/мл in bulk: № 300 (5х60): (по 5 мл у флаконі; по 5 флаконів у картонній коробці; по 60 коробок у коробці); in </w:t>
            </w:r>
            <w:r>
              <w:rPr>
                <w:b/>
              </w:rPr>
              <w:t>bulk: № 400 (5х80): (по 5 мл у флаконі; по 5 флаконів у картонній коробці; по 80 коробок у коробці); in bulk: № 240 (5х48): (по 5 мл у флаконі; по 5 флаконів у картонній коробці; по 48 коробок у коробці); in bulk: № 300 (5х1х60): (по 3 мл у картриджі; по 5</w:t>
            </w:r>
            <w:r>
              <w:rPr>
                <w:b/>
              </w:rPr>
              <w:t xml:space="preserve"> картриджів у блістері; додатково у картридж вміщені 3 металевих кульки;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дод</w:t>
            </w:r>
            <w:r>
              <w:rPr>
                <w:b/>
              </w:rPr>
              <w:t>атково у картридж вміщені 3 металевих кульки; по 5 шприц-ручок у картонній коробці; по 40 коробок у коробці); in bulk: № 120 (1х120): (по 10 мл у флаконі; по 1 флакону у картонній коробці; по 120 коробок у коробці); in bulk: № 120 (5х24): (по 10 мл у флако</w:t>
            </w:r>
            <w:r>
              <w:rPr>
                <w:b/>
              </w:rPr>
              <w:t>ні; по 5 флаконів у картонній коробці; по 24 коробки у коробці); in bulk: № 360 (5х72): (по 5 мл у флаконі; по 5 флаконів у картонній коробці; по 72 коробки у коробці); in bulk: № 5 (5х1): (по 5 мл у флаконі;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272169-22/В-128, 272170-22/В-128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Інсуман Базал®, </w:t>
            </w:r>
            <w:r>
              <w:rPr>
                <w:b/>
              </w:rPr>
              <w:t>суспензія для ін'єкцій, 100 МО/мл; для виробника Санофі-Авентіс Дойчланд ГмбХ, Німеччина: № 1, № 5 (по 5 мл у флаконі; по 1 або по 5 флаконів у картонній коробці); № 5 (5х1), № 10 (5х2) (по 3 мл у картриджі; додатково у картридж вміщені 3 металевих кульки;</w:t>
            </w:r>
            <w:r>
              <w:rPr>
                <w:b/>
              </w:rPr>
              <w:t xml:space="preserve"> по 5 картриджів у блістері, по 1 або по 2 блістери у картонній коробці); № 1 (по 10 мл у флаконі; по1 флакону у картонній коробці); для виробника ТОВ «Фарма Лайф», Україна: № 5 (по 5 мл у флаконі; по 5 флаконів у картонній коробці); № 5 (5х1) (по 3 мл у к</w:t>
            </w:r>
            <w:r>
              <w:rPr>
                <w:b/>
              </w:rPr>
              <w:t>артриджі; додатково у картридж вміщені 3 металевих кульки; по 5 картриджів у блістері, по 1 блістеру в картонній коробці); № 5 (по 3 мл у картриджі, вмонтованому в одноразову шприц-ручку СолоСтар® (без голок для ін'єкцій); додатково у картридж вміщені 3 ме</w:t>
            </w:r>
            <w:r>
              <w:rPr>
                <w:b/>
              </w:rPr>
              <w:t xml:space="preserve">талевих кульки; по 5 шприц-ручок в картонній коробці); № 1 (по 10 мл у флаконі; по 1 флакону у картонній коробці); суспензія для ін'єкцій, 100 МО/мл in bulk: № 300 (5х60): (по 5 мл у флаконі; по 5 флаконів у картонній коробці; по 60 коробок у коробці); in </w:t>
            </w:r>
            <w:r>
              <w:rPr>
                <w:b/>
              </w:rPr>
              <w:t>bulk: № 400 (5х80): (по 5 мл у флаконі; по 5 флаконів у картонній коробці; по 80 коробок у коробці); in bulk: № 240 (5х48): (по 5 мл у флаконі; по 5 флаконів у картонній коробці; по 48 коробок у коробці); in bulk: № 300 (5х1х60): (по 3 мл у картриджі; по 5</w:t>
            </w:r>
            <w:r>
              <w:rPr>
                <w:b/>
              </w:rPr>
              <w:t xml:space="preserve"> картриджів у блістері; додатково у картридж вміщені 3 металевих кульки;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дод</w:t>
            </w:r>
            <w:r>
              <w:rPr>
                <w:b/>
              </w:rPr>
              <w:t>атково у картридж вміщені 3 металевих кульки; по 5 шприц-ручок у картонній коробці; по 40 коробок у коробці); in bulk: № 120 (1х120): (по 10 мл у флаконі; по 1 флакону у картонній коробці; по 120 коробок у коробці); in bulk: № 120 (5х24): (по 10 мл у флако</w:t>
            </w:r>
            <w:r>
              <w:rPr>
                <w:b/>
              </w:rPr>
              <w:t>ні; по 5 флаконів у картонній коробці; по 24 коробки у коробці); in bulk: № 360 (5х72): (по 5 мл у флаконі; по 5 флаконів у картонній коробці; по 72 коробки у коробці); in bulk: № 5 (5х1): (по 5 мл у флаконі;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272051-22/В-84, 272052-22/В-84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Інсуман Комб 25®, </w:t>
            </w:r>
            <w:r>
              <w:rPr>
                <w:b/>
              </w:rPr>
              <w:t>суспензія для ін'єкцій, 100 МО/мл; для виробника Санофі-Авентіс Дойчланд ГмбХ, Німеччина: № 1, № 5 (по 5 мл у флаконі; по 1 або по 5 флаконів у картонній коробці); № 5 (5х1), № 10 (5х2) (по 3 мл у картриджі; додатково у картридж вміщені 3 металевих кульки;</w:t>
            </w:r>
            <w:r>
              <w:rPr>
                <w:b/>
              </w:rPr>
              <w:t xml:space="preserve"> по 5 картриджів у блістері, по 1 або по 2 блістери у картонній коробці); для виробника ТОВ «Фарма Лайф», Україна: № 5 (по 5 мл у флаконі; по 5 флаконів у картонній коробці); № 5 (5х1) (по 3 мл у картриджі; додатково у картридж вміщені 3 металевих кульки; </w:t>
            </w:r>
            <w:r>
              <w:rPr>
                <w:b/>
              </w:rPr>
              <w:t>по 5 картриджів у блістері, по 1 блістеру в картонній коробці); № 5 (по 3 мл у картриджі, вмонтованому в одноразову шприц-ручку СолоСтар® (без голок для ін'єкцій); додатково у картридж вміщені 3 металевих кульки; по 5 шприц-ручок в картонній коробці); in b</w:t>
            </w:r>
            <w:r>
              <w:rPr>
                <w:b/>
              </w:rPr>
              <w:t>ulk: № 300 (5х60): (по 5 мл у флаконі; по 5 флаконів у картонній коробці; по 60 коробок у коробці); in bulk: № 400 (5х80): (по 5 мл у флаконі; по 5 флаконів у картонній коробці; по 80 коробок у коробці); in bulk: № 300 (5х1х60): (по 3 мл у картриджі; додат</w:t>
            </w:r>
            <w:r>
              <w:rPr>
                <w:b/>
              </w:rPr>
              <w:t>ково у картридж вміщені 3 металевих кульки; по 5 картриджів у блістері;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дода</w:t>
            </w:r>
            <w:r>
              <w:rPr>
                <w:b/>
              </w:rPr>
              <w:t xml:space="preserve">тково у картридж вміщені 3 металевих кульки; по 5 шприц-ручок у картонній коробці; по 40 коробок у коробці); in bulk: № 240 (5х48): (по 5 мл у флаконі; по 5 флаконів у картонній коробці; по 48 коробок у коробці); in bulk: № 360 (5х72): (по 5 мл у флаконі; </w:t>
            </w:r>
            <w:r>
              <w:rPr>
                <w:b/>
              </w:rPr>
              <w:t>по 5 флаконів у картонній коробці; по 72 коробки у коробці); in bulk: № 5 (5х1): (по 5 мл у флаконі;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272051-22/В-84, 272052-22/В-84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Інсуман Комб 25®, </w:t>
            </w:r>
            <w:r>
              <w:rPr>
                <w:b/>
              </w:rPr>
              <w:t>суспензія для ін'єкцій, 100 МО/мл; для виробника Санофі-Авентіс Дойчланд ГмбХ, Німеччина: № 1, № 5 (по 5 мл у флаконі; по 1 або по 5 флаконів у картонній коробці); № 5 (5х1), № 10 (5х2) (по 3 мл у картриджі; додатково у картридж вміщені 3 металевих кульки;</w:t>
            </w:r>
            <w:r>
              <w:rPr>
                <w:b/>
              </w:rPr>
              <w:t xml:space="preserve"> по 5 картриджів у блістері, по 1 або по 2 блістери у картонній коробці); для виробника ТОВ «Фарма Лайф», Україна: № 5 (по 5 мл у флаконі; по 5 флаконів у картонній коробці); № 5 (5х1) (по 3 мл у картриджі; додатково у картридж вміщені 3 металевих кульки; </w:t>
            </w:r>
            <w:r>
              <w:rPr>
                <w:b/>
              </w:rPr>
              <w:t>по 5 картриджів у блістері, по 1 блістеру в картонній коробці); № 5 (по 3 мл у картриджі, вмонтованому в одноразову шприц-ручку СолоСтар® (без голок для ін'єкцій); додатково у картридж вміщені 3 металевих кульки; по 5 шприц-ручок в картонній коробці); in b</w:t>
            </w:r>
            <w:r>
              <w:rPr>
                <w:b/>
              </w:rPr>
              <w:t>ulk: № 300 (5х60): (по 5 мл у флаконі; по 5 флаконів у картонній коробці; по 60 коробок у коробці); in bulk: № 400 (5х80): (по 5 мл у флаконі; по 5 флаконів у картонній коробці; по 80 коробок у коробці); in bulk: № 300 (5х1х60): (по 3 мл у картриджі; додат</w:t>
            </w:r>
            <w:r>
              <w:rPr>
                <w:b/>
              </w:rPr>
              <w:t>ково у картридж вміщені 3 металевих кульки; по 5 картриджів у блістері;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дода</w:t>
            </w:r>
            <w:r>
              <w:rPr>
                <w:b/>
              </w:rPr>
              <w:t xml:space="preserve">тково у картридж вміщені 3 металевих кульки; по 5 шприц-ручок у картонній коробці; по 40 коробок у коробці); in bulk: № 240 (5х48): (по 5 мл у флаконі; по 5 флаконів у картонній коробці; по 48 коробок у коробці); in bulk: № 360 (5х72): (по 5 мл у флаконі; </w:t>
            </w:r>
            <w:r>
              <w:rPr>
                <w:b/>
              </w:rPr>
              <w:t>по 5 флаконів у картонній коробці; по 72 коробки у коробці); in bulk: № 5 (5х1): (по 5 мл у флаконі;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272051-22/В-84, 272052-22/В-84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Інсуман Комб 25®, </w:t>
            </w:r>
            <w:r>
              <w:rPr>
                <w:b/>
              </w:rPr>
              <w:t>суспензія для ін'єкцій, 100 МО/мл; для виробника Санофі-Авентіс Дойчланд ГмбХ, Німеччина: № 1, № 5 (по 5 мл у флаконі; по 1 або по 5 флаконів у картонній коробці); № 5 (5х1), № 10 (5х2) (по 3 мл у картриджі; додатково у картридж вміщені 3 металевих кульки;</w:t>
            </w:r>
            <w:r>
              <w:rPr>
                <w:b/>
              </w:rPr>
              <w:t xml:space="preserve"> по 5 картриджів у блістері, по 1 або по 2 блістери у картонній коробці); для виробника ТОВ «Фарма Лайф», Україна: № 5 (по 5 мл у флаконі; по 5 флаконів у картонній коробці); № 5 (5х1) (по 3 мл у картриджі; додатково у картридж вміщені 3 металевих кульки; </w:t>
            </w:r>
            <w:r>
              <w:rPr>
                <w:b/>
              </w:rPr>
              <w:t>по 5 картриджів у блістері, по 1 блістеру в картонній коробці); № 5 (по 3 мл у картриджі, вмонтованому в одноразову шприц-ручку СолоСтар® (без голок для ін'єкцій); додатково у картридж вміщені 3 металевих кульки; по 5 шприц-ручок в картонній коробці); in b</w:t>
            </w:r>
            <w:r>
              <w:rPr>
                <w:b/>
              </w:rPr>
              <w:t>ulk: № 300 (5х60): (по 5 мл у флаконі; по 5 флаконів у картонній коробці; по 60 коробок у коробці); in bulk: № 400 (5х80): (по 5 мл у флаконі; по 5 флаконів у картонній коробці; по 80 коробок у коробці); in bulk: № 300 (5х1х60): (по 3 мл у картриджі; додат</w:t>
            </w:r>
            <w:r>
              <w:rPr>
                <w:b/>
              </w:rPr>
              <w:t>ково у картридж вміщені 3 металевих кульки; по 5 картриджів у блістері;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дода</w:t>
            </w:r>
            <w:r>
              <w:rPr>
                <w:b/>
              </w:rPr>
              <w:t xml:space="preserve">тково у картридж вміщені 3 металевих кульки; по 5 шприц-ручок у картонній коробці; по 40 коробок у коробці); in bulk: № 240 (5х48): (по 5 мл у флаконі; по 5 флаконів у картонній коробці; по 48 коробок у коробці); in bulk: № 360 (5х72): (по 5 мл у флаконі; </w:t>
            </w:r>
            <w:r>
              <w:rPr>
                <w:b/>
              </w:rPr>
              <w:t>по 5 флаконів у картонній коробці; по 72 коробки у коробці); in bulk: № 5 (5х1): (по 5 мл у флаконі;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272051-22/В-84, 272052-22/В-84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Інсуман Комб 25®, </w:t>
            </w:r>
            <w:r>
              <w:rPr>
                <w:b/>
              </w:rPr>
              <w:t>суспензія для ін'єкцій, 100 МО/мл; для виробника Санофі-Авентіс Дойчланд ГмбХ, Німеччина: № 1, № 5 (по 5 мл у флаконі; по 1 або по 5 флаконів у картонній коробці); № 5 (5х1), № 10 (5х2) (по 3 мл у картриджі; додатково у картридж вміщені 3 металевих кульки;</w:t>
            </w:r>
            <w:r>
              <w:rPr>
                <w:b/>
              </w:rPr>
              <w:t xml:space="preserve"> по 5 картриджів у блістері, по 1 або по 2 блістери у картонній коробці); для виробника ТОВ «Фарма Лайф», Україна: № 5 (по 5 мл у флаконі; по 5 флаконів у картонній коробці); № 5 (5х1) (по 3 мл у картриджі; додатково у картридж вміщені 3 металевих кульки; </w:t>
            </w:r>
            <w:r>
              <w:rPr>
                <w:b/>
              </w:rPr>
              <w:t>по 5 картриджів у блістері, по 1 блістеру в картонній коробці); № 5 (по 3 мл у картриджі, вмонтованому в одноразову шприц-ручку СолоСтар® (без голок для ін'єкцій); додатково у картридж вміщені 3 металевих кульки; по 5 шприц-ручок в картонній коробці); in b</w:t>
            </w:r>
            <w:r>
              <w:rPr>
                <w:b/>
              </w:rPr>
              <w:t>ulk: № 300 (5х60): (по 5 мл у флаконі; по 5 флаконів у картонній коробці; по 60 коробок у коробці); in bulk: № 400 (5х80): (по 5 мл у флаконі; по 5 флаконів у картонній коробці; по 80 коробок у коробці); in bulk: № 300 (5х1х60): (по 3 мл у картриджі; додат</w:t>
            </w:r>
            <w:r>
              <w:rPr>
                <w:b/>
              </w:rPr>
              <w:t>ково у картридж вміщені 3 металевих кульки; по 5 картриджів у блістері;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дода</w:t>
            </w:r>
            <w:r>
              <w:rPr>
                <w:b/>
              </w:rPr>
              <w:t xml:space="preserve">тково у картридж вміщені 3 металевих кульки; по 5 шприц-ручок у картонній коробці; по 40 коробок у коробці); in bulk: № 240 (5х48): (по 5 мл у флаконі; по 5 флаконів у картонній коробці; по 48 коробок у коробці); in bulk: № 360 (5х72): (по 5 мл у флаконі; </w:t>
            </w:r>
            <w:r>
              <w:rPr>
                <w:b/>
              </w:rPr>
              <w:t>по 5 флаконів у картонній коробці; по 72 коробки у коробці); in bulk: № 5 (5х1): (по 5 мл у флаконі;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272051-22/В-84, 272052-22/В-84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Інсуман Комб 25®, </w:t>
            </w:r>
            <w:r>
              <w:rPr>
                <w:b/>
              </w:rPr>
              <w:t>суспензія для ін'єкцій, 100 МО/мл; для виробника Санофі-Авентіс Дойчланд ГмбХ, Німеччина: № 1, № 5 (по 5 мл у флаконі; по 1 або по 5 флаконів у картонній коробці); № 5 (5х1), № 10 (5х2) (по 3 мл у картриджі; додатково у картридж вміщені 3 металевих кульки;</w:t>
            </w:r>
            <w:r>
              <w:rPr>
                <w:b/>
              </w:rPr>
              <w:t xml:space="preserve"> по 5 картриджів у блістері, по 1 або по 2 блістери у картонній коробці); для виробника ТОВ «Фарма Лайф», Україна: № 5 (по 5 мл у флаконі; по 5 флаконів у картонній коробці); № 5 (5х1) (по 3 мл у картриджі; додатково у картридж вміщені 3 металевих кульки; </w:t>
            </w:r>
            <w:r>
              <w:rPr>
                <w:b/>
              </w:rPr>
              <w:t>по 5 картриджів у блістері, по 1 блістеру в картонній коробці); № 5 (по 3 мл у картриджі, вмонтованому в одноразову шприц-ручку СолоСтар® (без голок для ін'єкцій); додатково у картридж вміщені 3 металевих кульки; по 5 шприц-ручок в картонній коробці); in b</w:t>
            </w:r>
            <w:r>
              <w:rPr>
                <w:b/>
              </w:rPr>
              <w:t>ulk: № 300 (5х60): (по 5 мл у флаконі; по 5 флаконів у картонній коробці; по 60 коробок у коробці); in bulk: № 400 (5х80): (по 5 мл у флаконі; по 5 флаконів у картонній коробці; по 80 коробок у коробці); in bulk: № 300 (5х1х60): (по 3 мл у картриджі; додат</w:t>
            </w:r>
            <w:r>
              <w:rPr>
                <w:b/>
              </w:rPr>
              <w:t>ково у картридж вміщені 3 металевих кульки; по 5 картриджів у блістері;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дода</w:t>
            </w:r>
            <w:r>
              <w:rPr>
                <w:b/>
              </w:rPr>
              <w:t xml:space="preserve">тково у картридж вміщені 3 металевих кульки; по 5 шприц-ручок у картонній коробці; по 40 коробок у коробці); in bulk: № 240 (5х48): (по 5 мл у флаконі; по 5 флаконів у картонній коробці; по 48 коробок у коробці); in bulk: № 360 (5х72): (по 5 мл у флаконі; </w:t>
            </w:r>
            <w:r>
              <w:rPr>
                <w:b/>
              </w:rPr>
              <w:t>по 5 флаконів у картонній коробці; по 72 коробки у коробці); in bulk: № 5 (5х1): (по 5 мл у флаконі;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272051-22/В-84, 272052-22/В-84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Інсуман Комб 25®, </w:t>
            </w:r>
            <w:r>
              <w:rPr>
                <w:b/>
              </w:rPr>
              <w:t>суспензія для ін'єкцій, 100 МО/мл; для виробника Санофі-Авентіс Дойчланд ГмбХ, Німеччина: № 1, № 5 (по 5 мл у флаконі; по 1 або по 5 флаконів у картонній коробці); № 5 (5х1), № 10 (5х2) (по 3 мл у картриджі; додатково у картридж вміщені 3 металевих кульки;</w:t>
            </w:r>
            <w:r>
              <w:rPr>
                <w:b/>
              </w:rPr>
              <w:t xml:space="preserve"> по 5 картриджів у блістері, по 1 або по 2 блістери у картонній коробці); для виробника ТОВ «Фарма Лайф», Україна: № 5 (по 5 мл у флаконі; по 5 флаконів у картонній коробці); № 5 (5х1) (по 3 мл у картриджі; додатково у картридж вміщені 3 металевих кульки; </w:t>
            </w:r>
            <w:r>
              <w:rPr>
                <w:b/>
              </w:rPr>
              <w:t>по 5 картриджів у блістері, по 1 блістеру в картонній коробці); № 5 (по 3 мл у картриджі, вмонтованому в одноразову шприц-ручку СолоСтар® (без голок для ін'єкцій); додатково у картридж вміщені 3 металевих кульки; по 5 шприц-ручок в картонній коробці); in b</w:t>
            </w:r>
            <w:r>
              <w:rPr>
                <w:b/>
              </w:rPr>
              <w:t>ulk: № 300 (5х60): (по 5 мл у флаконі; по 5 флаконів у картонній коробці; по 60 коробок у коробці); in bulk: № 400 (5х80): (по 5 мл у флаконі; по 5 флаконів у картонній коробці; по 80 коробок у коробці); in bulk: № 300 (5х1х60): (по 3 мл у картриджі; додат</w:t>
            </w:r>
            <w:r>
              <w:rPr>
                <w:b/>
              </w:rPr>
              <w:t>ково у картридж вміщені 3 металевих кульки; по 5 картриджів у блістері;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дода</w:t>
            </w:r>
            <w:r>
              <w:rPr>
                <w:b/>
              </w:rPr>
              <w:t xml:space="preserve">тково у картридж вміщені 3 металевих кульки; по 5 шприц-ручок у картонній коробці; по 40 коробок у коробці); in bulk: № 240 (5х48): (по 5 мл у флаконі; по 5 флаконів у картонній коробці; по 48 коробок у коробці); in bulk: № 360 (5х72): (по 5 мл у флаконі; </w:t>
            </w:r>
            <w:r>
              <w:rPr>
                <w:b/>
              </w:rPr>
              <w:t>по 5 флаконів у картонній коробці; по 72 коробки у коробці); in bulk: № 5 (5х1): (по 5 мл у флаконі;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272098-22/В-98, 272108-22/В-98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Інсуман Рапід®, </w:t>
            </w:r>
            <w:r>
              <w:rPr>
                <w:b/>
              </w:rPr>
              <w:t xml:space="preserve">розчин </w:t>
            </w:r>
            <w:r>
              <w:rPr>
                <w:b/>
              </w:rPr>
              <w:t>для ін’єкцій, 100 МО/мл,</w:t>
            </w:r>
            <w:r>
              <w:rPr>
                <w:b/>
              </w:rPr>
              <w:br/>
              <w:t>для виробника Санофі-Авентіс Дойчланд ГмбХ, Німеччина: №1, № 5 (по 5 мл у флаконі; по 1 або по 5 флаконів у картонній коробці); № 5 (5х1), № 10 (5х2) (по 3 мл у картриджі; по 5 картриджів у блістері, по 1 або по 2 блістери у картон</w:t>
            </w:r>
            <w:r>
              <w:rPr>
                <w:b/>
              </w:rPr>
              <w:t xml:space="preserve">ній коробці); № 1 (по 10 мл у флаконі; по 1 флакону у картонній коробці); </w:t>
            </w:r>
            <w:r>
              <w:rPr>
                <w:b/>
              </w:rPr>
              <w:br/>
              <w:t>для виробника ТОВ «Фарма Лайф», Україна: № 5 (по 5 мл у флаконі; по 5 флаконів у картонній коробці); № 5 (5х1) (по 3 мл у картриджі; по 5 картриджів у блістері, по 1 блістеру в карт</w:t>
            </w:r>
            <w:r>
              <w:rPr>
                <w:b/>
              </w:rPr>
              <w:t xml:space="preserve">онній коробці); № 5 (по 3 мл у картриджі, вмонтованому в одноразову шприц-ручку СолоСтар® (без голок для ін'єкцій); по 5 шприц-ручок в картонній коробці); № 1 (по 10 мл у флаконі; по 1 флакону у картонній коробці); </w:t>
            </w:r>
            <w:r>
              <w:rPr>
                <w:b/>
              </w:rPr>
              <w:br/>
              <w:t>in bulk: № 300 (5х60): (по 5 мл у флакон</w:t>
            </w:r>
            <w:r>
              <w:rPr>
                <w:b/>
              </w:rPr>
              <w:t>і; по 5 флаконів у картонній коробці; по 60 коробок у коробці); in bulk: № 400 (5х80): (по 5 мл у флаконі; по 5 флаконів у картонній коробці; по 80 коробок у коробці); in bulk: № 240 (5х48):(по 5 мл у флаконі; по 5 флаконів у картонній коробці; по 48 короб</w:t>
            </w:r>
            <w:r>
              <w:rPr>
                <w:b/>
              </w:rPr>
              <w:t>ок у коробці); in bulk: № 300 (5х1х60):(по 3 мл у картриджі; по 5 картриджів у блістері;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</w:t>
            </w:r>
            <w:r>
              <w:rPr>
                <w:b/>
              </w:rPr>
              <w:t>я ін’єкцій); по 5 шприц-ручок у картонній коробці; по 40 коробок у коробці); in bulk: № 120 (1х120):(по 10 мл у флаконі; по 1 флакону у картонній коробці; по 120 коробок у коробці); in bulk: № 120 (5х24):(по 10 мл у флаконі; по 5 флаконів у картонній короб</w:t>
            </w:r>
            <w:r>
              <w:rPr>
                <w:b/>
              </w:rPr>
              <w:t>ці; по 24 коробки у коробці); in bulk: № 360 (5х72):(по 5 мл у флаконі; по 5 флаконів у картонній коробці; по 72 коробки у коробці); in bulk: № 5 (5х1):(по 5 мл у флаконі;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272098-22/В-98, 272108-22/В-98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Інсуман Рапід®, </w:t>
            </w:r>
            <w:r>
              <w:rPr>
                <w:b/>
              </w:rPr>
              <w:t>розчин для ін’єкцій, 100 МО/мл,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для виробника Санофі-Авентіс Дойчланд ГмбХ, Німеччина: №1, № 5 (по 5 мл у флаконі; по 1 або по 5 флаконів у картонній коробці); № 5 (5х1), № 10 (5х2) (по 3 мл у картриджі; по 5 картриджів у блістері, по 1 або по 2 блістери у картонній коробці); № 1 (по 10 </w:t>
            </w:r>
            <w:r>
              <w:rPr>
                <w:b/>
              </w:rPr>
              <w:t xml:space="preserve">мл у флаконі; по 1 флакону у картонній коробці); </w:t>
            </w:r>
            <w:r>
              <w:rPr>
                <w:b/>
              </w:rPr>
              <w:br/>
              <w:t>для виробника ТОВ «Фарма Лайф», Україна: № 5 (по 5 мл у флаконі; по 5 флаконів у картонній коробці); № 5 (5х1) (по 3 мл у картриджі; по 5 картриджів у блістері, по 1 блістеру в картонній коробці); № 5 (по 3</w:t>
            </w:r>
            <w:r>
              <w:rPr>
                <w:b/>
              </w:rPr>
              <w:t xml:space="preserve"> мл у картриджі, вмонтованому в одноразову шприц-ручку СолоСтар® (без голок для ін'єкцій); по 5 шприц-ручок в картонній коробці); № 1 (по 10 мл у флаконі; по 1 флакону у картонній коробці); </w:t>
            </w:r>
            <w:r>
              <w:rPr>
                <w:b/>
              </w:rPr>
              <w:br/>
              <w:t>in bulk: № 300 (5х60): (по 5 мл у флаконі; по 5 флаконів у картон</w:t>
            </w:r>
            <w:r>
              <w:rPr>
                <w:b/>
              </w:rPr>
              <w:t>ній коробці; по 60 коробок у коробці); in bulk: № 400 (5х80): (по 5 мл у флаконі; по 5 флаконів у картонній коробці; по 80 коробок у коробці); in bulk: № 240 (5х48):(по 5 мл у флаконі; по 5 флаконів у картонній коробці; по 48 коробок у коробці); in bulk: №</w:t>
            </w:r>
            <w:r>
              <w:rPr>
                <w:b/>
              </w:rPr>
              <w:t xml:space="preserve"> 300 (5х1х60):(по 3 мл у картриджі; по 5 картриджів у блістері;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по 5 шприц-р</w:t>
            </w:r>
            <w:r>
              <w:rPr>
                <w:b/>
              </w:rPr>
              <w:t>учок у картонній коробці; по 40 коробок у коробці); in bulk: № 120 (1х120):(по 10 мл у флаконі; по 1 флакону у картонній коробці; по 120 коробок у коробці); in bulk: № 120 (5х24):(по 10 мл у флаконі; по 5 флаконів у картонній коробці; по 24 коробки у короб</w:t>
            </w:r>
            <w:r>
              <w:rPr>
                <w:b/>
              </w:rPr>
              <w:t>ці); in bulk: № 360 (5х72):(по 5 мл у флаконі; по 5 флаконів у картонній коробці; по 72 коробки у коробці); in bulk: № 5 (5х1):(по 5 мл у флаконі;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</w:t>
            </w:r>
            <w:r>
              <w:rPr>
                <w:b/>
              </w:rPr>
              <w:t>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272098-22/В-98, 272108-22/В-98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Інсуман Рапід®, </w:t>
            </w:r>
            <w:r>
              <w:rPr>
                <w:b/>
              </w:rPr>
              <w:t>розчин для ін’єкцій, 100 МО/мл,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для виробника Санофі-Авентіс Дойчланд ГмбХ, Німеччина: №1, № 5 (по 5 мл у флаконі; по 1 або по 5 флаконів у картонній коробці); № 5 (5х1), № 10 (5х2) (по 3 мл у картриджі; по 5 картриджів у блістері, по 1 або по 2 блістери у картонній коробці); № 1 (по 10 </w:t>
            </w:r>
            <w:r>
              <w:rPr>
                <w:b/>
              </w:rPr>
              <w:t xml:space="preserve">мл у флаконі; по 1 флакону у картонній коробці); </w:t>
            </w:r>
            <w:r>
              <w:rPr>
                <w:b/>
              </w:rPr>
              <w:br/>
              <w:t>для виробника ТОВ «Фарма Лайф», Україна: № 5 (по 5 мл у флаконі; по 5 флаконів у картонній коробці); № 5 (5х1) (по 3 мл у картриджі; по 5 картриджів у блістері, по 1 блістеру в картонній коробці); № 5 (по 3</w:t>
            </w:r>
            <w:r>
              <w:rPr>
                <w:b/>
              </w:rPr>
              <w:t xml:space="preserve"> мл у картриджі, вмонтованому в одноразову шприц-ручку СолоСтар® (без голок для ін'єкцій); по 5 шприц-ручок в картонній коробці); № 1 (по 10 мл у флаконі; по 1 флакону у картонній коробці); </w:t>
            </w:r>
            <w:r>
              <w:rPr>
                <w:b/>
              </w:rPr>
              <w:br/>
              <w:t>in bulk: № 300 (5х60): (по 5 мл у флаконі; по 5 флаконів у картон</w:t>
            </w:r>
            <w:r>
              <w:rPr>
                <w:b/>
              </w:rPr>
              <w:t>ній коробці; по 60 коробок у коробці); in bulk: № 400 (5х80): (по 5 мл у флаконі; по 5 флаконів у картонній коробці; по 80 коробок у коробці); in bulk: № 240 (5х48):(по 5 мл у флаконі; по 5 флаконів у картонній коробці; по 48 коробок у коробці); in bulk: №</w:t>
            </w:r>
            <w:r>
              <w:rPr>
                <w:b/>
              </w:rPr>
              <w:t xml:space="preserve"> 300 (5х1х60):(по 3 мл у картриджі; по 5 картриджів у блістері;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по 5 шприц-р</w:t>
            </w:r>
            <w:r>
              <w:rPr>
                <w:b/>
              </w:rPr>
              <w:t>учок у картонній коробці; по 40 коробок у коробці); in bulk: № 120 (1х120):(по 10 мл у флаконі; по 1 флакону у картонній коробці; по 120 коробок у коробці); in bulk: № 120 (5х24):(по 10 мл у флаконі; по 5 флаконів у картонній коробці; по 24 коробки у короб</w:t>
            </w:r>
            <w:r>
              <w:rPr>
                <w:b/>
              </w:rPr>
              <w:t>ці); in bulk: № 360 (5х72):(по 5 мл у флаконі; по 5 флаконів у картонній коробці; по 72 коробки у коробці); in bulk: № 5 (5х1):(по 5 мл у флаконі;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</w:t>
            </w:r>
            <w:r>
              <w:rPr>
                <w:b/>
              </w:rPr>
              <w:t>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272098-22/В-98, 272108-22/В-98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Інсуман Рапід®, </w:t>
            </w:r>
            <w:r>
              <w:rPr>
                <w:b/>
              </w:rPr>
              <w:t>розчин для ін’єкцій, 100 МО/мл,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для виробника Санофі-Авентіс Дойчланд ГмбХ, Німеччина: №1, № 5 (по 5 мл у флаконі; по 1 або по 5 флаконів у картонній коробці); № 5 (5х1), № 10 (5х2) (по 3 мл у картриджі; по 5 картриджів у блістері, по 1 або по 2 блістери у картонній коробці); № 1 (по 10 </w:t>
            </w:r>
            <w:r>
              <w:rPr>
                <w:b/>
              </w:rPr>
              <w:t xml:space="preserve">мл у флаконі; по 1 флакону у картонній коробці); </w:t>
            </w:r>
            <w:r>
              <w:rPr>
                <w:b/>
              </w:rPr>
              <w:br/>
              <w:t>для виробника ТОВ «Фарма Лайф», Україна: № 5 (по 5 мл у флаконі; по 5 флаконів у картонній коробці); № 5 (5х1) (по 3 мл у картриджі; по 5 картриджів у блістері, по 1 блістеру в картонній коробці); № 5 (по 3</w:t>
            </w:r>
            <w:r>
              <w:rPr>
                <w:b/>
              </w:rPr>
              <w:t xml:space="preserve"> мл у картриджі, вмонтованому в одноразову шприц-ручку СолоСтар® (без голок для ін'єкцій); по 5 шприц-ручок в картонній коробці); № 1 (по 10 мл у флаконі; по 1 флакону у картонній коробці); </w:t>
            </w:r>
            <w:r>
              <w:rPr>
                <w:b/>
              </w:rPr>
              <w:br/>
              <w:t>in bulk: № 300 (5х60): (по 5 мл у флаконі; по 5 флаконів у картон</w:t>
            </w:r>
            <w:r>
              <w:rPr>
                <w:b/>
              </w:rPr>
              <w:t>ній коробці; по 60 коробок у коробці); in bulk: № 400 (5х80): (по 5 мл у флаконі; по 5 флаконів у картонній коробці; по 80 коробок у коробці); in bulk: № 240 (5х48):(по 5 мл у флаконі; по 5 флаконів у картонній коробці; по 48 коробок у коробці); in bulk: №</w:t>
            </w:r>
            <w:r>
              <w:rPr>
                <w:b/>
              </w:rPr>
              <w:t xml:space="preserve"> 300 (5х1х60):(по 3 мл у картриджі; по 5 картриджів у блістері;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по 5 шприц-р</w:t>
            </w:r>
            <w:r>
              <w:rPr>
                <w:b/>
              </w:rPr>
              <w:t>учок у картонній коробці; по 40 коробок у коробці); in bulk: № 120 (1х120):(по 10 мл у флаконі; по 1 флакону у картонній коробці; по 120 коробок у коробці); in bulk: № 120 (5х24):(по 10 мл у флаконі; по 5 флаконів у картонній коробці; по 24 коробки у короб</w:t>
            </w:r>
            <w:r>
              <w:rPr>
                <w:b/>
              </w:rPr>
              <w:t>ці); in bulk: № 360 (5х72):(по 5 мл у флаконі; по 5 флаконів у картонній коробці; по 72 коробки у коробці); in bulk: № 5 (5х1):(по 5 мл у флаконі;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</w:t>
            </w:r>
            <w:r>
              <w:rPr>
                <w:b/>
              </w:rPr>
              <w:t>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272098-22/В-98, 272108-22/В-98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Інсуман Рапід®, </w:t>
            </w:r>
            <w:r>
              <w:rPr>
                <w:b/>
              </w:rPr>
              <w:t xml:space="preserve">розчин </w:t>
            </w:r>
            <w:r>
              <w:rPr>
                <w:b/>
              </w:rPr>
              <w:t>для ін’єкцій, 100 МО/мл,</w:t>
            </w:r>
            <w:r>
              <w:rPr>
                <w:b/>
              </w:rPr>
              <w:br/>
              <w:t>для виробника Санофі-Авентіс Дойчланд ГмбХ, Німеччина: №1, № 5 (по 5 мл у флаконі; по 1 або по 5 флаконів у картонній коробці); № 5 (5х1), № 10 (5х2) (по 3 мл у картриджі; по 5 картриджів у блістері, по 1 або по 2 блістери у картон</w:t>
            </w:r>
            <w:r>
              <w:rPr>
                <w:b/>
              </w:rPr>
              <w:t xml:space="preserve">ній коробці); № 1 (по 10 мл у флаконі; по 1 флакону у картонній коробці); </w:t>
            </w:r>
            <w:r>
              <w:rPr>
                <w:b/>
              </w:rPr>
              <w:br/>
              <w:t>для виробника ТОВ «Фарма Лайф», Україна: № 5 (по 5 мл у флаконі; по 5 флаконів у картонній коробці); № 5 (5х1) (по 3 мл у картриджі; по 5 картриджів у блістері, по 1 блістеру в карт</w:t>
            </w:r>
            <w:r>
              <w:rPr>
                <w:b/>
              </w:rPr>
              <w:t xml:space="preserve">онній коробці); № 5 (по 3 мл у картриджі, вмонтованому в одноразову шприц-ручку СолоСтар® (без голок для ін'єкцій); по 5 шприц-ручок в картонній коробці); № 1 (по 10 мл у флаконі; по 1 флакону у картонній коробці); </w:t>
            </w:r>
            <w:r>
              <w:rPr>
                <w:b/>
              </w:rPr>
              <w:br/>
              <w:t>in bulk: № 300 (5х60): (по 5 мл у флакон</w:t>
            </w:r>
            <w:r>
              <w:rPr>
                <w:b/>
              </w:rPr>
              <w:t>і; по 5 флаконів у картонній коробці; по 60 коробок у коробці); in bulk: № 400 (5х80): (по 5 мл у флаконі; по 5 флаконів у картонній коробці; по 80 коробок у коробці); in bulk: № 240 (5х48):(по 5 мл у флаконі; по 5 флаконів у картонній коробці; по 48 короб</w:t>
            </w:r>
            <w:r>
              <w:rPr>
                <w:b/>
              </w:rPr>
              <w:t>ок у коробці); in bulk: № 300 (5х1х60):(по 3 мл у картриджі; по 5 картриджів у блістері;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</w:t>
            </w:r>
            <w:r>
              <w:rPr>
                <w:b/>
              </w:rPr>
              <w:t>я ін’єкцій); по 5 шприц-ручок у картонній коробці; по 40 коробок у коробці); in bulk: № 120 (1х120):(по 10 мл у флаконі; по 1 флакону у картонній коробці; по 120 коробок у коробці); in bulk: № 120 (5х24):(по 10 мл у флаконі; по 5 флаконів у картонній короб</w:t>
            </w:r>
            <w:r>
              <w:rPr>
                <w:b/>
              </w:rPr>
              <w:t>ці; по 24 коробки у коробці); in bulk: № 360 (5х72):(по 5 мл у флаконі; по 5 флаконів у картонній коробці; по 72 коробки у коробці); in bulk: № 5 (5х1):(по 5 мл у флаконі;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272098-22/В-98, 272108-22/В-98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Інсуман Рапід®, </w:t>
            </w:r>
            <w:r>
              <w:rPr>
                <w:b/>
              </w:rPr>
              <w:t>розчин для ін’єкцій, 100 МО/мл,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для виробника Санофі-Авентіс Дойчланд ГмбХ, Німеччина: №1, № 5 (по 5 мл у флаконі; по 1 або по 5 флаконів у картонній коробці); № 5 (5х1), № 10 (5х2) (по 3 мл у картриджі; по 5 картриджів у блістері, по 1 або по 2 блістери у картонній коробці); № 1 (по 10 </w:t>
            </w:r>
            <w:r>
              <w:rPr>
                <w:b/>
              </w:rPr>
              <w:t xml:space="preserve">мл у флаконі; по 1 флакону у картонній коробці); </w:t>
            </w:r>
            <w:r>
              <w:rPr>
                <w:b/>
              </w:rPr>
              <w:br/>
              <w:t>для виробника ТОВ «Фарма Лайф», Україна: № 5 (по 5 мл у флаконі; по 5 флаконів у картонній коробці); № 5 (5х1) (по 3 мл у картриджі; по 5 картриджів у блістері, по 1 блістеру в картонній коробці); № 5 (по 3</w:t>
            </w:r>
            <w:r>
              <w:rPr>
                <w:b/>
              </w:rPr>
              <w:t xml:space="preserve"> мл у картриджі, вмонтованому в одноразову шприц-ручку СолоСтар® (без голок для ін'єкцій); по 5 шприц-ручок в картонній коробці); № 1 (по 10 мл у флаконі; по 1 флакону у картонній коробці); </w:t>
            </w:r>
            <w:r>
              <w:rPr>
                <w:b/>
              </w:rPr>
              <w:br/>
              <w:t>in bulk: № 300 (5х60): (по 5 мл у флаконі; по 5 флаконів у картон</w:t>
            </w:r>
            <w:r>
              <w:rPr>
                <w:b/>
              </w:rPr>
              <w:t>ній коробці; по 60 коробок у коробці); in bulk: № 400 (5х80): (по 5 мл у флаконі; по 5 флаконів у картонній коробці; по 80 коробок у коробці); in bulk: № 240 (5х48):(по 5 мл у флаконі; по 5 флаконів у картонній коробці; по 48 коробок у коробці); in bulk: №</w:t>
            </w:r>
            <w:r>
              <w:rPr>
                <w:b/>
              </w:rPr>
              <w:t xml:space="preserve"> 300 (5х1х60):(по 3 мл у картриджі; по 5 картриджів у блістері;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по 5 шприц-р</w:t>
            </w:r>
            <w:r>
              <w:rPr>
                <w:b/>
              </w:rPr>
              <w:t>учок у картонній коробці; по 40 коробок у коробці); in bulk: № 120 (1х120):(по 10 мл у флаконі; по 1 флакону у картонній коробці; по 120 коробок у коробці); in bulk: № 120 (5х24):(по 10 мл у флаконі; по 5 флаконів у картонній коробці; по 24 коробки у короб</w:t>
            </w:r>
            <w:r>
              <w:rPr>
                <w:b/>
              </w:rPr>
              <w:t>ці); in bulk: № 360 (5х72):(по 5 мл у флаконі; по 5 флаконів у картонній коробці; по 72 коробки у коробці); in bulk: № 5 (5х1):(по 5 мл у флаконі; по 5 флаконів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</w:t>
            </w:r>
            <w:r>
              <w:rPr>
                <w:b/>
              </w:rPr>
              <w:t>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259466-21/З-100, 259467-21/З-100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</w:t>
            </w:r>
            <w:r>
              <w:rPr>
                <w:b/>
              </w:rPr>
              <w:t xml:space="preserve">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</w:t>
            </w:r>
            <w:r>
              <w:rPr>
                <w:b/>
              </w:rPr>
              <w:t>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</w:t>
            </w:r>
            <w:r>
              <w:rPr>
                <w:b/>
              </w:rPr>
              <w:t>ий контейнер; по 1 або по 10 пластикових контейнерів у картонній коробці з маркуванням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259466-21/З-100, 259467-21/З-100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259466-21/З-100, 259467-21/З-100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259460-21/З-100, 259461-21/З-100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</w:t>
            </w:r>
            <w:r>
              <w:rPr>
                <w:b/>
              </w:rPr>
              <w:t>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259460-21/З-100, 259461-21/З-100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>ІНФАНРИКС™ ІПВ Комбінована вакцина для профілактики дифтерії, правця, кашлюка (</w:t>
            </w:r>
            <w:r>
              <w:rPr>
                <w:b/>
                <w:caps/>
              </w:rPr>
              <w:t xml:space="preserve">ацелюлярний компонент) та поліомієліту,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</w:t>
            </w:r>
            <w:r>
              <w:rPr>
                <w:b/>
              </w:rPr>
              <w:t>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259460-21/З-100, 259461-21/З-100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</w:t>
            </w:r>
            <w:r>
              <w:rPr>
                <w:b/>
              </w:rPr>
              <w:t>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259627-21/З-121, 259628-21/З-121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259627-21/З-121, 259628-21/З-121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259627-21/З-121, 259628-21/З-121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</w:t>
            </w:r>
            <w:r>
              <w:rPr>
                <w:b/>
              </w:rPr>
              <w:t xml:space="preserve"> використанням: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272618-22/З-133,</w:t>
            </w:r>
            <w:r>
              <w:rPr>
                <w:b/>
              </w:rPr>
              <w:t xml:space="preserve"> 272620-22/З-133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Іринотекан-Віста, </w:t>
            </w:r>
            <w:r>
              <w:rPr>
                <w:b/>
              </w:rPr>
              <w:t>концентрат для приготування розчину для інфузій, 20 мг/мл, по 5 мл (100 мг) або по 15 мл (300 мг), або 25 мл (500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272618-22/З-133, 272620-22/З-133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Іринотекан-Віста, </w:t>
            </w:r>
            <w:r>
              <w:rPr>
                <w:b/>
              </w:rPr>
              <w:t>концентрат для приготування розчину для інфузій, 20 мг/мл, по 5 мл (100 мг) або по 15 мл (300 мг), або 25 мл (500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</w:t>
            </w:r>
            <w:r>
              <w:rPr>
                <w:b/>
              </w:rPr>
              <w:t>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272618-22/З-133, 272620-22/З-133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Іринотекан-Віста, </w:t>
            </w:r>
            <w:r>
              <w:rPr>
                <w:b/>
              </w:rPr>
              <w:t>концентрат для приготування розчину для інфузій, 20 мг/мл, по 5 мл (100 мг) або по 15 мл (300 мг), або 25 мл (500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</w:t>
            </w:r>
            <w:r>
              <w:rPr>
                <w:b/>
              </w:rPr>
              <w:t>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270986-21/З-88, 270987-21/З-88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таблетки, вкриті плівковою оболонкою, по 400 мг; по 60 таблеток у флаконі; по 1 флакону в картонній коробці; in bulk: по 60 таблеток у флаконі; по 120 флаконів в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</w:t>
            </w:r>
            <w:r>
              <w:rPr>
                <w:b/>
              </w:rPr>
              <w:t>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270986-21/З-88, 270987-21/З-88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таблетки, вкриті плівковою оболонкою, по 400 мг; по 60 таблеток у флаконі; по 1 флакону в картонній коробці; in bulk: по 60 таблеток у флаконі; по 120 флаконів в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</w:t>
            </w:r>
            <w:r>
              <w:rPr>
                <w:b/>
              </w:rPr>
              <w:t>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270986-21/З-88, 270987-21/З-88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таблетки, вкриті плівковою оболонкою, по 400 мг; по 60 таблеток у флаконі; по 1 флакону в картонній коробці; in bulk: по 60 таблеток у флаконі; по 120 флаконів в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</w:t>
            </w:r>
            <w:r>
              <w:rPr>
                <w:b/>
              </w:rPr>
              <w:t>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270986-21/З-88, 270987-21/З-88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таблетки, вкриті плівковою оболонкою, по 400 мг; по 60 таблеток у флаконі; по 1 флакону в картонній коробці; in bulk: по 60 таблеток у флаконі; по 120 флаконів в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</w:t>
            </w:r>
            <w:r>
              <w:rPr>
                <w:b/>
              </w:rPr>
              <w:t>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270986-21/З-88, 270987-21/З-88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таблетки, вкриті плівковою оболонкою, по 400 мг; по 60 таблеток у флаконі; по 1 флакону в картонній коробці; in bulk: по 60 таблеток у флаконі; по 120 флаконів в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</w:t>
            </w:r>
            <w:r>
              <w:rPr>
                <w:b/>
              </w:rPr>
              <w:t>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270986-21/З-88, 270987-21/З-88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таблетки, вкриті плівковою оболонкою, по 400 мг; по 60 таблеток у флаконі; по 1 флакону в картонній коробці; in bulk: по 60 таблеток у флаконі; по 120 флаконів в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</w:t>
            </w:r>
            <w:r>
              <w:rPr>
                <w:b/>
              </w:rPr>
              <w:t>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276191-22/З-123, 276192-22/З-123, 276193-22/З-123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Карметадин, </w:t>
            </w:r>
            <w:r>
              <w:rPr>
                <w:b/>
              </w:rPr>
              <w:t>таблетки, вкриті плівковою оболонкою, з модифікованим вивільненням, по 35 мг; по 30 таблеток у блістері з маркуванням українською та англійською мовами;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"УОРЛД МЕДИ</w:t>
            </w:r>
            <w:r>
              <w:rPr>
                <w:b/>
              </w:rPr>
              <w:t>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276191-22/З-123, 276192-22/З-123, 276193-22/З-123 від 02.06.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Карметадин, </w:t>
            </w:r>
            <w:r>
              <w:rPr>
                <w:b/>
              </w:rPr>
              <w:t>таблетки, вкриті плівковою оболонкою, з модифікованим вивільненням, по 35 мг; по 30 таблеток у блістері з маркуванням українською та англійською мовами;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"УОРЛД МЕДИЦИН",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276191-22/З-123,</w:t>
            </w:r>
            <w:r>
              <w:rPr>
                <w:b/>
              </w:rPr>
              <w:t xml:space="preserve"> 276192-22/З-123, 276193-22/З-123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Карметадин, </w:t>
            </w:r>
            <w:r>
              <w:rPr>
                <w:b/>
              </w:rPr>
              <w:t>таблетки, вкриті плівковою оболонкою, з модифікованим вивільненням, по 35 мг; по 30 таблеток у блістері з маркуванням українською та англійською мовами;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"УОРЛД МЕДИЦИН",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268958-21/З-135,</w:t>
            </w:r>
            <w:r>
              <w:rPr>
                <w:b/>
              </w:rPr>
              <w:t xml:space="preserve"> 268959-21/З-135, 268961-21/З-135, 268962-21/З-135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50 мг; або по 150 мг; або 200 мг; або по 300 мг , по 10 таблеток у блістері; по 6 або 9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268958-21/З-135, 268959-21/З-135, 268961-21/З-135, 268962-21/З-135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50 мг; або по 150 мг; або 200 мг; або по 300 мг , по 10 таблеток у блістері; по 6 або 9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268958-21/З-135, 268959-21/З-135, 268961-21/З-135, 268962-21/З-135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50 мг; або по 150 мг; або 200 мг; або по 300 мг , по 10 таблеток у блістері; по 6 або 9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268958-21/З-135, 268959-21/З-135, 268961-21/З-135, 268962-21/З-135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50 мг; або по 150 мг; або 200 мг; або по 300 мг , по 10 таблеток у блістері; по 6 або 9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268958-21/З-135, 268959-21/З-135, 268961-21/З-135, 268962-21/З-135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50 мг; або по 150 мг; або 200 мг; або по 300 мг , по 10 таблеток у блістері; по 6 або 9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268958-21/З-135, 268959-21/З-135, 268961-21/З-135, 268962-21/З-135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50 мг; або по 150 мг; або 200 мг; або по 300 мг , по 10 таблеток у блістері; по 6 або 9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268958-21/З-135, 268959-21/З-135, 268961-21/З-135, 268962-21/З-135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50 мг; або по 150 мг; або 200 мг; або по 300 мг , по 10 таблеток у блістері; по 6 або 9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268958-21/З-135, 268959-21/З-135, 268961-21/З-135, 268962-21/З-135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50 мг; або по 150 мг; або 200 мг; або по 300 мг , по 10 таблеток у блістері; по 6 або 9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268958-21/З-135, 268959-21/З-135, 268961-21/З-135, 268962-21/З-135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50 мг; або по 150 мг; або 200 мг; або по 300 мг , по 10 таблеток у блістері; по 6 або 9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268958-21/З-135, 268959-21/З-135, 268961-21/З-135, 268962-21/З-135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50 мг; або по 150 мг; або 200 мг; або по 300 мг , по 10 таблеток у блістері; по 6 або 9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268958-21/З-135, 268959-21/З-135, 268961-21/З-135, 268962-21/З-135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</w:t>
            </w:r>
            <w:r>
              <w:rPr>
                <w:b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50 мг; або по 150 мг; або 200 мг; або по 300 мг , по 10 таблеток у блістері; по 6 або 9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268958-21/З-135, 268959-21/З-135, 268961-21/З-135, 268962-21/З-135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</w:t>
            </w:r>
            <w:r>
              <w:rPr>
                <w:b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50 мг; або по 150 мг; або 200 мг; або по 300 мг , по 10 таблеток у блістері; по 6 або 9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273202-22/В-135, 273203-22/В-135, 273204-22/В-135, 273205-22/В-135, 273206-22/В-135, 273207-22/В-135, 273208-</w:t>
            </w:r>
            <w:r>
              <w:rPr>
                <w:b/>
              </w:rPr>
              <w:t>22/В-135, 273209-22/В-135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, </w:t>
            </w:r>
            <w:r>
              <w:rPr>
                <w:b/>
              </w:rPr>
              <w:t>таблетки, вкриті плівковою оболонкою,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</w:t>
            </w:r>
            <w:r>
              <w:rPr>
                <w:b/>
              </w:rPr>
              <w:t>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273202-22/В-135, 273203-22/В-135, 273204-22/В-135, 273205-22/В-135, 273206-22/В-135, 273207-22/В-135, 273208-22/В-135, </w:t>
            </w:r>
            <w:r>
              <w:rPr>
                <w:b/>
              </w:rPr>
              <w:t>273209-22/В-135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, </w:t>
            </w:r>
            <w:r>
              <w:rPr>
                <w:b/>
              </w:rPr>
              <w:t>таблетки, вкриті плівковою оболонкою,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</w:t>
            </w:r>
            <w:r>
              <w:rPr>
                <w:b/>
              </w:rPr>
              <w:t>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273202-22/В-135, 273203-22/В-135, 273204-22/В-135, 273205-22</w:t>
            </w:r>
            <w:r>
              <w:rPr>
                <w:b/>
              </w:rPr>
              <w:t>/В-135, 273206-22/В-135, 273207-22/В-135, 273208-22/В-135, 273209-22/В-135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, </w:t>
            </w:r>
            <w:r>
              <w:rPr>
                <w:b/>
              </w:rPr>
              <w:t>таблетки, вкриті плівковою оболонкою,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</w:t>
            </w:r>
            <w:r>
              <w:rPr>
                <w:b/>
              </w:rPr>
              <w:t>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273202-22/В-135, 273203-22/В-135, 273204-22/В-135, 273205-22</w:t>
            </w:r>
            <w:r>
              <w:rPr>
                <w:b/>
              </w:rPr>
              <w:t>/В-135, 273206-22/В-135, 273207-22/В-135, 273208-22/В-135, 273209-22/В-135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, </w:t>
            </w:r>
            <w:r>
              <w:rPr>
                <w:b/>
              </w:rPr>
              <w:t>таблетки, вкриті плівковою оболонкою,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</w:t>
            </w:r>
            <w:r>
              <w:rPr>
                <w:b/>
              </w:rPr>
              <w:t>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</w:t>
            </w:r>
            <w:r>
              <w:t>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273202-22/В-135, 273203-22/В-135, 273204-22/В-135, 273205-22/В-135, 273206-22/В-135, 273207-22/В-135, 273208-22/В-135, </w:t>
            </w:r>
            <w:r>
              <w:rPr>
                <w:b/>
              </w:rPr>
              <w:t>273209-22/В-135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, </w:t>
            </w:r>
            <w:r>
              <w:rPr>
                <w:b/>
              </w:rPr>
              <w:t>таблетки, вкриті плівковою оболонкою,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</w:t>
            </w:r>
            <w:r>
              <w:rPr>
                <w:b/>
              </w:rPr>
              <w:t>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273202-22/В-135, 273203-22/В-135, 273204-22/В-135, 273205-22</w:t>
            </w:r>
            <w:r>
              <w:rPr>
                <w:b/>
              </w:rPr>
              <w:t>/В-135, 273206-22/В-135, 273207-22/В-135, 273208-22/В-135, 273209-22/В-135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, </w:t>
            </w:r>
            <w:r>
              <w:rPr>
                <w:b/>
              </w:rPr>
              <w:t>таблетки, вкриті плівковою оболонкою,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</w:t>
            </w:r>
            <w:r>
              <w:rPr>
                <w:b/>
              </w:rPr>
              <w:t>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273202-22/В-135, 273203-22/В-135, 273204-22/В-135, 273205-22</w:t>
            </w:r>
            <w:r>
              <w:rPr>
                <w:b/>
              </w:rPr>
              <w:t>/В-135, 273206-22/В-135, 273207-22/В-135, 273208-22/В-135, 273209-22/В-135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, </w:t>
            </w:r>
            <w:r>
              <w:rPr>
                <w:b/>
              </w:rPr>
              <w:t>таблетки, вкриті плівковою оболонкою,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</w:t>
            </w:r>
            <w:r>
              <w:rPr>
                <w:b/>
              </w:rPr>
              <w:t>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273202-22/В-135, 273203-22/В-135, 273204-22/В-135, 273205-22/В-135, 273206-22/В-135, 273207-22/В-135, 273208-22/В-135, </w:t>
            </w:r>
            <w:r>
              <w:rPr>
                <w:b/>
              </w:rPr>
              <w:t>273209-22/В-135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, </w:t>
            </w:r>
            <w:r>
              <w:rPr>
                <w:b/>
              </w:rPr>
              <w:t>таблетки, вкриті плівковою оболонкою,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</w:t>
            </w:r>
            <w:r>
              <w:rPr>
                <w:b/>
              </w:rPr>
              <w:t>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273202-22/В-135, 273203-22/В-135, 273204-22/В-135, 273205-22</w:t>
            </w:r>
            <w:r>
              <w:rPr>
                <w:b/>
              </w:rPr>
              <w:t>/В-135, 273206-22/В-135, 273207-22/В-135, 273208-22/В-135, 273209-22/В-135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, </w:t>
            </w:r>
            <w:r>
              <w:rPr>
                <w:b/>
              </w:rPr>
              <w:t>таблетки, вкриті плівковою оболонкою,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</w:t>
            </w:r>
            <w:r>
              <w:rPr>
                <w:b/>
              </w:rPr>
              <w:t>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273227-22/В-97, 273228-22/В-97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мазь 1%, по 15 г або по 25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273227-22/В-97, 273228-22/В-97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мазь 1%, по 15 г або по 25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273227-22/В-97, </w:t>
            </w:r>
            <w:r>
              <w:rPr>
                <w:b/>
              </w:rPr>
              <w:t>273228-22/В-97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мазь 1%, по 15 г або по 25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267862-21/З-96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Коксерин, </w:t>
            </w:r>
            <w:r>
              <w:rPr>
                <w:b/>
              </w:rPr>
              <w:t>капсули по 250 мг № 100 (10х10): по 10 капсул у стрипі; по 10 стрипів у картонній упаковці; № 90 (10х9): по 10 капсул у блістері; по 9 блістерів у картонній упаковці; № 100 (10х10): по 10 капсул у блістері; по 10 блістерів у картонній упаковці; in bulk № 5</w:t>
            </w:r>
            <w:r>
              <w:rPr>
                <w:b/>
              </w:rPr>
              <w:t>00 (10х50): по 10 капсул у стрипі; по 50 стрипів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267862-21/З-96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Коксерин, </w:t>
            </w:r>
            <w:r>
              <w:rPr>
                <w:b/>
              </w:rPr>
              <w:t>капсули по 250 мг № 100 (10х10): по 10 капсул у стрипі; по 10 стрипів у картонній упаковці; № 90 (10х9): по 10 капсул у блістері; по 9 блістерів у картонній упаковці; № 100 (10х10): по 10 капсул у блістері; по 10 блістерів у картонній упаковці; in bulk № 5</w:t>
            </w:r>
            <w:r>
              <w:rPr>
                <w:b/>
              </w:rPr>
              <w:t>00 (10х50): по 10 капсул у стрипі; по 50 стрипів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267862-21/З-96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Коксерин, </w:t>
            </w:r>
            <w:r>
              <w:rPr>
                <w:b/>
              </w:rPr>
              <w:t>капсули по 250 мг № 100 (10х10): по 10 капсул у стрипі; по 10 стрипів у картонній упаковці; № 90 (10х9): по 10 капсул у блістері; по 9 блістерів у картонній упаковці; № 100 (10х10): по 10 капсул у блістері; по 10 блістерів у картонній упаковці; in bulk № 5</w:t>
            </w:r>
            <w:r>
              <w:rPr>
                <w:b/>
              </w:rPr>
              <w:t>00 (10х50): по 10 капсул у стрипі; по 50 стрипів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267862-21/З-96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Коксерин, </w:t>
            </w:r>
            <w:r>
              <w:rPr>
                <w:b/>
              </w:rPr>
              <w:t>капсули по 250 мг № 100 (10х10): по 10 капсул у стрипі; по 10 стрипів у картонній упаковці; № 90 (10х9): по 10 капсул у блістері; по 9 блістерів у картонній упаковці; № 100 (10х10): по 10 капсул у блістері; по 10 блістерів у картонній упаковці; in bulk № 5</w:t>
            </w:r>
            <w:r>
              <w:rPr>
                <w:b/>
              </w:rPr>
              <w:t>00 (10х50): по 10 капсул у стрипі; по 50 стрипів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267862-21/З-96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Коксерин, </w:t>
            </w:r>
            <w:r>
              <w:rPr>
                <w:b/>
              </w:rPr>
              <w:t>капсули по 250 мг № 100 (10х10): по 10 капсул у стрипі; по 10 стрипів у картонній упаковці; № 90 (10х9): по 10 капсул у блістері; по 9 блістерів у картонній упаковці; № 100 (10х10): по 10 капсул у блістері; по 10 блістерів у картонній упаковці; in bulk № 5</w:t>
            </w:r>
            <w:r>
              <w:rPr>
                <w:b/>
              </w:rPr>
              <w:t>00 (10х50): по 10 капсул у стрипі; по 50 стрипів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267862-21/З-96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Коксерин, </w:t>
            </w:r>
            <w:r>
              <w:rPr>
                <w:b/>
              </w:rPr>
              <w:t>капсули по 250 мг № 100 (10х10): по 10 капсул у стрипі; по 10 стрипів у картонній упаковці; № 90 (10х9): по 10 капсул у блістері; по 9 блістерів у картонній упаковці; № 100 (10х10): по 10 капсул у блістері; по 10 блістерів у картонній упаковці; in bulk № 5</w:t>
            </w:r>
            <w:r>
              <w:rPr>
                <w:b/>
              </w:rPr>
              <w:t>00 (10х50): по 10 капсул у стрипі; по 50 стрипів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272142-22/З-124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хотрем зі смаком лимону, </w:t>
            </w:r>
            <w:r>
              <w:rPr>
                <w:b/>
              </w:rPr>
              <w:t>порошок для орального розчину; по 5 г порошку у пакетику; по 5 або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272142-22/З-124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хотрем зі смаком лимону, </w:t>
            </w:r>
            <w:r>
              <w:rPr>
                <w:b/>
              </w:rPr>
              <w:t>порошок для орального розчину; по 5 г порошку у пакетику; по 5 або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272142-22/З-124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хотрем зі смаком лимону, </w:t>
            </w:r>
            <w:r>
              <w:rPr>
                <w:b/>
              </w:rPr>
              <w:t>порошок для орального розчину; по 5 г порошку у пакетику; по 5 або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269611-21/В-84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Копаксон®-Тева, </w:t>
            </w:r>
            <w:r>
              <w:rPr>
                <w:b/>
              </w:rPr>
              <w:t>розчин для ін'єкцій, 20 мг/мл; по 1 мл препарату у попередньо наповненому шприці; по 1 попередньо наповненому шприцу в контурній чарунковій упаковці запаяній папером з маркуванням українською мовою або по 1 попередньо наповненому шприцу в контурній чарунко</w:t>
            </w:r>
            <w:r>
              <w:rPr>
                <w:b/>
              </w:rPr>
              <w:t>вій упаковці запаяній плівкою без маркування; по 28 попередньо наповнених шприців у контурних чарункових упаковках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269611-21/В-84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Копаксон®-Тева, </w:t>
            </w:r>
            <w:r>
              <w:rPr>
                <w:b/>
              </w:rPr>
              <w:t>розчин для ін'єкцій, 20 мг/мл; по 1 мл препарату у попередньо наповненому шприці; по 1 попередньо наповненому шприцу в контурній чарунковій упаковці запаяній папером з маркуванням українською мовою або по 1 попередньо наповненому шприцу в контурній чарунко</w:t>
            </w:r>
            <w:r>
              <w:rPr>
                <w:b/>
              </w:rPr>
              <w:t>вій упаковці запаяній плівкою без маркування; по 28 попередньо наповнених шприців у контурних чарункових упаковках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269611-21/В-84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Копаксон®-Тева, </w:t>
            </w:r>
            <w:r>
              <w:rPr>
                <w:b/>
              </w:rPr>
              <w:t>розчин для ін'єкцій, 20 мг/мл; по 1 мл препарату у попередньо наповненому шприці; по 1 попередньо наповненому шприцу в контурній чарунковій упаковці запаяній папером з маркуванням українською мовою або по 1 попередньо наповненому шприцу в контурній чарунко</w:t>
            </w:r>
            <w:r>
              <w:rPr>
                <w:b/>
              </w:rPr>
              <w:t>вій упаковці запаяній плівкою без маркування; по 28 попередньо наповнених шприців у контурних чарункових упаковках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273279-22/В-98, 273280-22/В-98, 273281-22/В-98, 273282-22/В-98, 273283-22/В-98, 273284-22/В-98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КОРВАЛТАБ ЕКСТРА, </w:t>
            </w:r>
            <w:r>
              <w:rPr>
                <w:b/>
              </w:rPr>
              <w:t>таблетки, вкриті плівковою оболонкою; по 10 таблеток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273279-22/В-98, 273280-22/В-98, 273281-22/В-98, 273282-22/В-98, 273283-22/В-98, 273284-22/В-98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КОРВАЛТАБ ЕКСТРА, </w:t>
            </w:r>
            <w:r>
              <w:rPr>
                <w:b/>
              </w:rPr>
              <w:t>таблетки, вкриті плівковою оболонкою; по 10 таблеток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273279-22/В-98, 273280-22/В-98, 273281-22/В-98, 273282-22/В-98, 273283-22/В-98, 273284-22/В-98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КОРВАЛТАБ ЕКСТРА, </w:t>
            </w:r>
            <w:r>
              <w:rPr>
                <w:b/>
              </w:rPr>
              <w:t>таблетки, вкриті плівковою оболонкою; по 10 таблеток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272583-22/В-96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КортиДерм, </w:t>
            </w:r>
            <w:r>
              <w:rPr>
                <w:b/>
              </w:rPr>
              <w:t>крем, 1 мг/г по 10 г, по 15 г, або по 30 г 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272583-22/В-96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КортиДерм, </w:t>
            </w:r>
            <w:r>
              <w:rPr>
                <w:b/>
              </w:rPr>
              <w:t>крем, 1 мг/г по 10 г, по 15 г, або по 30 г 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272583-22/В-96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КортиДерм, </w:t>
            </w:r>
            <w:r>
              <w:rPr>
                <w:b/>
              </w:rPr>
              <w:t>крем, 1 мг/г по 10 г, по 15 г, або по 30 г 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266175-21/В-60, 266176-21/В-60, 266177-21/В-60, 266178-21/В-60, 271933-22/В-60, 271934-22/В-60, 271935-22/В-60, 271936-22/В-60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Назва лікарсь</w:t>
            </w:r>
            <w:r>
              <w:rPr>
                <w:b/>
              </w:rPr>
              <w:t xml:space="preserve">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Ксилометазоліну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266175-21/В-60, 266176-21/В-60, 266177-21/В-60, 266178-21/В-60, 271933-22/В-60, 271934-22/В-60, 271935-22/В-60, 271936-22/В-60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</w:t>
            </w:r>
            <w:r>
              <w:rPr>
                <w:b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Ксилометазоліну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266175-21/В-60, 266176-21/В-60, 266177-21/В-60, 266178-21/В-60, 271933-22/В-60, 271934-22/В-60, 271935-22/В-60, 271936-22/В-60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Ксилометазоліну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273101-22/В-45, 273102-22/В-45, 273103-22/В-45, 273104-22/В-45, 273105-22/В-45, 273106-22/В-45, 273107-22/В-45, 273108-22/В-45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Назва лікарсь</w:t>
            </w:r>
            <w:r>
              <w:rPr>
                <w:b/>
              </w:rPr>
              <w:t xml:space="preserve">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Левоком, </w:t>
            </w:r>
            <w:r>
              <w:rPr>
                <w:b/>
              </w:rPr>
              <w:t>таблетки по 250 мг/25 мг; по 10 таблеток у блістері; по 3 або 10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273101-22/В-45, 273102-22/В-45, 273103-22/В-45, 273104-22/В-45, 273105-22/В-45, 273106-22/В-45, 273107-22/В-45, 273108-22/В-45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</w:t>
            </w:r>
            <w:r>
              <w:rPr>
                <w:b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Левоком, </w:t>
            </w:r>
            <w:r>
              <w:rPr>
                <w:b/>
              </w:rPr>
              <w:t>таблетки по 250 мг/25 мг; по 10 таблеток у блістері; по 3 або 10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273101-22/В-45, 273102-22/В-45, 273103-22/В-45, 273104-22/В-45, 273105-22/В-45, 273106-22/В-45, 273107-22/В-45, 273108-22/В-45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Левоком, </w:t>
            </w:r>
            <w:r>
              <w:rPr>
                <w:b/>
              </w:rPr>
              <w:t>таблетки по 250 мг/25 мг; по 10 таблеток у блістері; по 3 або 10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272106-22/В-45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 Євро, </w:t>
            </w:r>
            <w:r>
              <w:rPr>
                <w:b/>
              </w:rPr>
              <w:t>розчин для інфузій, 500 мг/100 мл; по 100 мл у контейнері з полівінілхлориду; по 1 контейнеру в полімерній плівці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"Конарк Інтелмед",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272106-22/В-45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 Євро, </w:t>
            </w:r>
            <w:r>
              <w:rPr>
                <w:b/>
              </w:rPr>
              <w:t>розчин для інфузій, 500 мг/100 мл; по 100 мл у контейнері з полівінілхлориду; по 1 контейнеру в полімерній плівці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"Конарк Інтелмед",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272106-22/В-45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 Євро, </w:t>
            </w:r>
            <w:r>
              <w:rPr>
                <w:b/>
              </w:rPr>
              <w:t>розчин для інфузій, 500 мг/100 мл; по 100 мл у контейнері з полівінілхлориду; по 1 контейнеру в полімерній плівці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"Конарк Інтелмед",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275506-22/З-28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275506-22/З-28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275506-22/З-28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</w:t>
            </w:r>
            <w:r>
              <w:rPr>
                <w:b/>
              </w:rPr>
              <w:t xml:space="preserve">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275506-22/З-28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275506-22/З-28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</w:t>
            </w:r>
            <w:r>
              <w:rPr>
                <w:b/>
              </w:rPr>
              <w:t xml:space="preserve">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275506-22/З-28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275506-22/З-28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</w:t>
            </w:r>
            <w:r>
              <w:rPr>
                <w:b/>
              </w:rPr>
              <w:t xml:space="preserve">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275506-22/З-28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</w:t>
            </w:r>
            <w:r>
              <w:rPr>
                <w:b/>
              </w:rPr>
              <w:t xml:space="preserve">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275506-22/З-28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275506-22/З-28 в</w:t>
            </w:r>
            <w:r>
              <w:rPr>
                <w:b/>
              </w:rPr>
              <w:t>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</w:t>
            </w:r>
            <w:r>
              <w:rPr>
                <w:b/>
              </w:rPr>
              <w:t xml:space="preserve">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275506-22/З-28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</w:t>
            </w:r>
            <w:r>
              <w:rPr>
                <w:b/>
              </w:rPr>
              <w:t xml:space="preserve">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275506-22/З-28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275506-22/З-28 в</w:t>
            </w:r>
            <w:r>
              <w:rPr>
                <w:b/>
              </w:rPr>
              <w:t>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</w:t>
            </w:r>
            <w:r>
              <w:rPr>
                <w:b/>
              </w:rPr>
              <w:t xml:space="preserve">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275506-22/З-28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</w:t>
            </w:r>
            <w:r>
              <w:rPr>
                <w:b/>
              </w:rPr>
              <w:t xml:space="preserve">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275506-22/З-28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275506-22/З-28 в</w:t>
            </w:r>
            <w:r>
              <w:rPr>
                <w:b/>
              </w:rPr>
              <w:t>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</w:t>
            </w:r>
            <w:r>
              <w:rPr>
                <w:b/>
              </w:rPr>
              <w:t xml:space="preserve">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275506-22/З-28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</w:t>
            </w:r>
            <w:r>
              <w:rPr>
                <w:b/>
              </w:rPr>
              <w:t xml:space="preserve">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275506-22/З-28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275506-22/З-28 в</w:t>
            </w:r>
            <w:r>
              <w:rPr>
                <w:b/>
              </w:rPr>
              <w:t>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</w:t>
            </w:r>
            <w:r>
              <w:rPr>
                <w:b/>
              </w:rPr>
              <w:t xml:space="preserve">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275506-22/З-28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</w:t>
            </w:r>
            <w:r>
              <w:rPr>
                <w:b/>
              </w:rPr>
              <w:t xml:space="preserve">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275506-22/З-28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272585-22/В-96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Ліотромб 1000-Здоров'я, </w:t>
            </w:r>
            <w:r>
              <w:rPr>
                <w:b/>
              </w:rPr>
              <w:t>гель, 1000 МО/г по 25 г, 50 г або 100 г у тубі; по 1 тубі у коробці з картону; in bulk: по 50 кг у бочках сталевих, закритих кришками з затискним кільцем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272585-22/В-96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Ліотромб 1000-Здоров'я, </w:t>
            </w:r>
            <w:r>
              <w:rPr>
                <w:b/>
              </w:rPr>
              <w:t>гель, 1000 МО/г по 25 г, 50 г або 100 г у тубі; по 1 тубі у коробці з картону; in bulk: по 50 кг у бочках сталевих, закритих кришками з затискним кільцем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272585-22/В-96 в</w:t>
            </w:r>
            <w:r>
              <w:rPr>
                <w:b/>
              </w:rPr>
              <w:t>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Ліотромб 1000-Здоров'я, </w:t>
            </w:r>
            <w:r>
              <w:rPr>
                <w:b/>
              </w:rPr>
              <w:t>гель, 1000 МО/г по 25 г, 50 г або 100 г у тубі; по 1 тубі у коробці з картону; in bulk: по 50 кг у бочках сталевих, закритих кришками з затискним кільцем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272585-22/В-96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Ліотромб 1000-Здоров'я, </w:t>
            </w:r>
            <w:r>
              <w:rPr>
                <w:b/>
              </w:rPr>
              <w:t>гель, 1000 МО/г по 25 г, 50 г або 100 г у тубі; по 1 тубі у коробці з картону; in bulk: по 50 кг у бочках сталевих, закритих кришками з затискним кільцем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272585-22/В-96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Ліотромб 1000-Здоров'я, </w:t>
            </w:r>
            <w:r>
              <w:rPr>
                <w:b/>
              </w:rPr>
              <w:t>гель, 1000 МО/г по 25 г, 50 г або 100 г у тубі; по 1 тубі у коробці з картону; in bulk: по 50 кг у бочках сталевих, закритих кришками з затискним кільцем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272585-22/В-96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Ліотромб 1000-Здоров'я, </w:t>
            </w:r>
            <w:r>
              <w:rPr>
                <w:b/>
              </w:rPr>
              <w:t>гель, 1000 МО/г по 25 г, 50 г або 100 г у тубі; по 1 тубі у коробці з картону; in bulk: по 50 кг у бочках сталевих, закритих кришками з затискним кільцем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273222-22/В-96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Ліпофлавон-Офта, </w:t>
            </w:r>
            <w:r>
              <w:rPr>
                <w:b/>
              </w:rPr>
              <w:t>краплі очні, ліофілізат для емульсії, 1 флакон з ліофілізатом та 1 флакон з 1,5 мл розчинника (розчин натрію хлориду 9 мг/мл) разом із кришкою-крапельницею в індивідуальних пачках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</w:t>
            </w:r>
            <w:r>
              <w:rPr>
                <w:b/>
              </w:rPr>
              <w:t xml:space="preserve">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273222-22/В-96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Ліпофлавон-Офта, </w:t>
            </w:r>
            <w:r>
              <w:rPr>
                <w:b/>
              </w:rPr>
              <w:t>краплі очні, ліофілізат для емульсії, 1 флакон з ліофілізатом та 1 флакон з 1,5 мл розчинника (розчин натрію хлориду 9 мг/мл) разом із кришкою-крапельницею в індивідуальних пачках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</w:t>
            </w:r>
            <w:r>
              <w:rPr>
                <w:b/>
              </w:rPr>
              <w:t xml:space="preserve">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273222-22/В-96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Ліпофлавон-Офта, </w:t>
            </w:r>
            <w:r>
              <w:rPr>
                <w:b/>
              </w:rPr>
              <w:t>краплі очні, ліофілізат для емульсії, 1 флакон з ліофілізатом та 1 флакон з 1,5 мл розчинника (розчин натрію хлориду 9 мг/мл) разом із кришкою-крапельницею в індивідуальних пачках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275418-22/З-66, </w:t>
            </w:r>
            <w:r>
              <w:rPr>
                <w:b/>
              </w:rPr>
              <w:t>275419-22/З-66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ЛОЗАП® 100 ПЛЮС , </w:t>
            </w:r>
            <w:r>
              <w:rPr>
                <w:b/>
              </w:rPr>
              <w:t>таблетки, вкриті плівковою оболонкою, по 100 мг/25 мг, № 30 (10x3), № 90 (10x9): по 10 таблеток у блістері; по 3 або 9 блістерів у картонній коробці; № 15 (15х1), № 30 (15х2), № 90 (15х6): по 15 таблеток у блістері; по 1, 2 або 6 блістерів у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275418-22/З-66, 275419-22/З-66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ЛОЗАП® 100 ПЛЮС , </w:t>
            </w:r>
            <w:r>
              <w:rPr>
                <w:b/>
              </w:rPr>
              <w:t>таблетки, вкриті плівковою оболонкою, по 100 мг/25 мг, № 30 (10x3), № 90 (10x9): по 10 таблеток у блістері; по 3 або 9 блістерів у картонній коробці; № 15 (15х1), № 30 (15х2), № 90 (15х6): по 15 таблеток у блістері; по 1, 2 або 6 блістерів у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275418-22/З-66, </w:t>
            </w:r>
            <w:r>
              <w:rPr>
                <w:b/>
              </w:rPr>
              <w:t>275419-22/З-66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ЛОЗАП® 100 ПЛЮС , </w:t>
            </w:r>
            <w:r>
              <w:rPr>
                <w:b/>
              </w:rPr>
              <w:t>таблетки, вкриті плівковою оболонкою, по 100 мг/25 мг, № 30 (10x3), № 90 (10x9): по 10 таблеток у блістері; по 3 або 9 блістерів у картонній коробці; № 15 (15х1), № 30 (15х2), № 90 (15х6): по 15 таблеток у блістері; по 1, 2 або 6 блістерів у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275386-22/З-134 </w:t>
            </w:r>
            <w:r>
              <w:rPr>
                <w:b/>
              </w:rPr>
              <w:t>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Лозап® плюс, </w:t>
            </w:r>
            <w:r>
              <w:rPr>
                <w:b/>
              </w:rPr>
              <w:t>таблетки, вкриті оболонкою</w:t>
            </w:r>
            <w:r>
              <w:rPr>
                <w:b/>
              </w:rPr>
              <w:br/>
              <w:t xml:space="preserve">№ 10, № 30 (10х3), № 90 (10х9): по 10 таблеток у блістері; по 1, 3 або 9 блістерів у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№ 30 (15х2), № 90 (15х6): по 15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275386-22/З-134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Лозап® плюс, </w:t>
            </w:r>
            <w:r>
              <w:rPr>
                <w:b/>
              </w:rPr>
              <w:t>таблетки, вкриті оболонкою</w:t>
            </w:r>
            <w:r>
              <w:rPr>
                <w:b/>
              </w:rPr>
              <w:br/>
            </w:r>
            <w:r>
              <w:rPr>
                <w:b/>
              </w:rPr>
              <w:t xml:space="preserve">№ 10, № 30 (10х3), № 90 (10х9): по 10 таблеток у блістері; по 1, 3 або 9 блістерів у картонній коробці; </w:t>
            </w:r>
            <w:r>
              <w:rPr>
                <w:b/>
              </w:rPr>
              <w:br/>
              <w:t>№ 30 (15х2), № 90 (15х6): по 15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275386-22/З-134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Лозап® плюс, </w:t>
            </w:r>
            <w:r>
              <w:rPr>
                <w:b/>
              </w:rPr>
              <w:t>таблетки, вкриті оболонкою</w:t>
            </w:r>
            <w:r>
              <w:rPr>
                <w:b/>
              </w:rPr>
              <w:br/>
              <w:t xml:space="preserve">№ 10, № 30 (10х3), № 90 (10х9): по 10 таблеток у блістері; по 1, 3 або 9 блістерів у картонній коробці; </w:t>
            </w:r>
            <w:r>
              <w:rPr>
                <w:b/>
              </w:rPr>
              <w:br/>
              <w:t>№ 30 (15х2), № 90 (15х6): по 15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265888-21/З-135 </w:t>
            </w:r>
            <w:r>
              <w:rPr>
                <w:b/>
              </w:rPr>
              <w:t>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Л-Оптик Ромфарм, </w:t>
            </w:r>
            <w:r>
              <w:rPr>
                <w:b/>
              </w:rPr>
              <w:t>краплі очні, розчин 5 мг/мл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265888-21/З-135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Л-Оптик Ромфарм, </w:t>
            </w:r>
            <w:r>
              <w:rPr>
                <w:b/>
              </w:rPr>
              <w:t>краплі очні, розчин 5 мг/мл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265888-21/З-135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Л-Оптик Ромфарм, </w:t>
            </w:r>
            <w:r>
              <w:rPr>
                <w:b/>
              </w:rPr>
              <w:t>краплі очні, розчин 5 мг/мл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276049-22/З-60, 276050-22/З-60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Лофлатіл®,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1 блістеру у картонній упаковці;</w:t>
            </w:r>
            <w:r>
              <w:rPr>
                <w:b/>
              </w:rPr>
              <w:br/>
              <w:t>по 10 таблеток у стрипі, по 1 стрипу у картонній упаковці;</w:t>
            </w:r>
            <w:r>
              <w:rPr>
                <w:b/>
              </w:rPr>
              <w:br/>
              <w:t>по 10 таблеток у блістері, по 1 блістеру у картонній упаковці, по 10 упаковок у картонній коробці;</w:t>
            </w:r>
            <w:r>
              <w:rPr>
                <w:b/>
              </w:rPr>
              <w:br/>
              <w:t>по 10 таблеток у стрипі, по 1 стрип</w:t>
            </w:r>
            <w:r>
              <w:rPr>
                <w:b/>
              </w:rPr>
              <w:t>у у картонній упаковці, по 10 упаковок у картонній коробці;</w:t>
            </w:r>
            <w:r>
              <w:rPr>
                <w:b/>
              </w:rPr>
              <w:br/>
              <w:t>по 10 таблеток у блістері, по 10 блістерів у картонній упаковці.</w:t>
            </w:r>
            <w:r>
              <w:rPr>
                <w:b/>
              </w:rPr>
              <w:br/>
              <w:t>Маркування українською та англійською мовами.;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276049-22/З-60, 276050-22/З-60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Лофлатіл®,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1 блістеру у картонній упаковці;</w:t>
            </w:r>
            <w:r>
              <w:rPr>
                <w:b/>
              </w:rPr>
              <w:br/>
              <w:t>по 10 таблеток у стрипі, по 1 стрипу у картонній упаковці;</w:t>
            </w:r>
            <w:r>
              <w:rPr>
                <w:b/>
              </w:rPr>
              <w:br/>
              <w:t>по 10 таблеток у блістері, по 1 блістеру у картонній упаковці, по 10 упаковок у картонній коробці;</w:t>
            </w:r>
            <w:r>
              <w:rPr>
                <w:b/>
              </w:rPr>
              <w:br/>
              <w:t>по 10 таблеток у стрипі, по 1 стрип</w:t>
            </w:r>
            <w:r>
              <w:rPr>
                <w:b/>
              </w:rPr>
              <w:t>у у картонній упаковці, по 10 упаковок у картонній коробці;</w:t>
            </w:r>
            <w:r>
              <w:rPr>
                <w:b/>
              </w:rPr>
              <w:br/>
              <w:t>по 10 таблеток у блістері, по 10 блістерів у картонній упаковці.</w:t>
            </w:r>
            <w:r>
              <w:rPr>
                <w:b/>
              </w:rPr>
              <w:br/>
              <w:t>Маркування українською та англійською мовами.;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276049-22/З-60, 276050-22/З-60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Лофлатіл®,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  <w:t>по 10 таблеток у блістері, по 1 блістеру у картонній упаковці;</w:t>
            </w:r>
            <w:r>
              <w:rPr>
                <w:b/>
              </w:rPr>
              <w:br/>
              <w:t>по 10 таблеток у стрипі, по 1 стрипу у картонній упаковці;</w:t>
            </w:r>
            <w:r>
              <w:rPr>
                <w:b/>
              </w:rPr>
              <w:br/>
              <w:t>по 10 таблеток у блістері, по 1 блістеру у картонній упаковці, по 10 упаковок у картонній коробці;</w:t>
            </w:r>
            <w:r>
              <w:rPr>
                <w:b/>
              </w:rPr>
              <w:br/>
              <w:t>по 10 т</w:t>
            </w:r>
            <w:r>
              <w:rPr>
                <w:b/>
              </w:rPr>
              <w:t>аблеток у стрипі, по 1 стрипу у картонній упаковці, по 10 упаковок у картонній коробці;</w:t>
            </w:r>
            <w:r>
              <w:rPr>
                <w:b/>
              </w:rPr>
              <w:br/>
              <w:t>по 10 таблеток у блістері, по 10 блістерів у картонній упаковці.</w:t>
            </w:r>
            <w:r>
              <w:rPr>
                <w:b/>
              </w:rPr>
              <w:br/>
              <w:t>Маркування українською та англійською мовами.;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275579-22/З-84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>розчин для ін’єкцій, 1400 мг/11,7 мл; по 11,7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275579-22/З-84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>розчин для ін’єкцій, 1400 мг/11,7 мл; по 11,7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275579-22/З-84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>розчин для ін’єкцій, 1400 мг/11,7 мл; по 11,7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276629-22/В-28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Магнію аспарагінат,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276629-22/В-28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Магнію аспарагінат,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276629-22/В-28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Магнію аспарагінат,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277052-22/З-137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 або по 5 мг по 14 таблеток у блістері, по 2 блістери в картонній коробці; по 10 мг</w:t>
            </w:r>
            <w:r>
              <w:rPr>
                <w:b/>
              </w:rPr>
              <w:br/>
              <w:t>по 1 або по 2 таблетки у блістері; по 1 блістеру в картонній коробці; по 20 мг по 1 або по 2 таблетки у блістері, по 1 блістер</w:t>
            </w:r>
            <w:r>
              <w:rPr>
                <w:b/>
              </w:rPr>
              <w:t>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277052-22/З-137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 або по 5 мг по 14 таблеток у блістері, по 2 блістери в картонній коробці; по 10 мг</w:t>
            </w:r>
            <w:r>
              <w:rPr>
                <w:b/>
              </w:rPr>
              <w:br/>
              <w:t>по 1 або по 2 таблетки у блістері; по 1 блістеру в картонній коробці; по 20 мг по 1 або по 2 таблетки у блістері, по 1 блістер</w:t>
            </w:r>
            <w:r>
              <w:rPr>
                <w:b/>
              </w:rPr>
              <w:t>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277052-22/З-137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 або по 5 мг по 14 таблеток у блістері, по 2 блістери в картонній коробці; по 10 мг</w:t>
            </w:r>
            <w:r>
              <w:rPr>
                <w:b/>
              </w:rPr>
              <w:br/>
              <w:t>по 1 або по 2 таблетки у блістері; по 1 блістеру в картонній коробці; по 20 мг по 1 або по 2 таблетки у блістері, по 1 блістер</w:t>
            </w:r>
            <w:r>
              <w:rPr>
                <w:b/>
              </w:rPr>
              <w:t>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277052-22/З-137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 або по 5 мг по 14 таблеток у блістері, по 2 блістери в картонній коробці; по 10 мг</w:t>
            </w:r>
            <w:r>
              <w:rPr>
                <w:b/>
              </w:rPr>
              <w:br/>
              <w:t>по 1 або по 2 таблетки у блістері; по 1 блістеру в картонній коробці; по 20 мг по 1 або по 2 таблетки у блістері, по 1 блістер</w:t>
            </w:r>
            <w:r>
              <w:rPr>
                <w:b/>
              </w:rPr>
              <w:t>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277052-22/З-137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 або по 5 мг по 14 таблеток у блістері, по 2 блістери в картонній коробці; по 10 мг</w:t>
            </w:r>
            <w:r>
              <w:rPr>
                <w:b/>
              </w:rPr>
              <w:br/>
              <w:t>по 1 або по 2 таблетки у блістері; по 1 блістеру в картонній коробці; по 20 мг по 1 або по 2 таблетки у блістері, по 1 блістер</w:t>
            </w:r>
            <w:r>
              <w:rPr>
                <w:b/>
              </w:rPr>
              <w:t>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277052-22/З-137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 або по 5 мг по 14 таблеток у блістері, по 2 блістери в картонній коробці; по 10 мг</w:t>
            </w:r>
            <w:r>
              <w:rPr>
                <w:b/>
              </w:rPr>
              <w:br/>
              <w:t>по 1 або по 2 таблетки у блістері; по 1 блістеру в картонній коробці; по 20 мг по 1 або по 2 таблетки у блістері, по 1 блістер</w:t>
            </w:r>
            <w:r>
              <w:rPr>
                <w:b/>
              </w:rPr>
              <w:t>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277052-22/З-137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 або по 5 мг по 14 таблеток у блістері, по 2 блістери в картонній коробці; по 10 мг</w:t>
            </w:r>
            <w:r>
              <w:rPr>
                <w:b/>
              </w:rPr>
              <w:br/>
              <w:t>по 1 або по 2 таблетки у блістері; по 1 блістеру в картонній коробці; по 20 мг по 1 або по 2 таблетки у блістері, по 1 блістер</w:t>
            </w:r>
            <w:r>
              <w:rPr>
                <w:b/>
              </w:rPr>
              <w:t>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277052-22/З-137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 або по 5 мг по 14 таблеток у блістері, по 2 блістери в картонній коробці; по 10 мг</w:t>
            </w:r>
            <w:r>
              <w:rPr>
                <w:b/>
              </w:rPr>
              <w:br/>
              <w:t>по 1 або по 2 таблетки у блістері; по 1 блістеру в картонній коробці; по 20 мг по 1 або по 2 таблетки у блістері, по 1 блістер</w:t>
            </w:r>
            <w:r>
              <w:rPr>
                <w:b/>
              </w:rPr>
              <w:t>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277052-22/З-137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 або по 5 мг по 14 таблеток у блістері, по 2 блістери в картонній коробці; по 10 мг</w:t>
            </w:r>
            <w:r>
              <w:rPr>
                <w:b/>
              </w:rPr>
              <w:br/>
              <w:t>по 1 або по 2 таблетки у блістері; по 1 блістеру в картонній коробці; по 20 мг по 1 або по 2 таблетки у блістері, по 1 блістер</w:t>
            </w:r>
            <w:r>
              <w:rPr>
                <w:b/>
              </w:rPr>
              <w:t>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277052-22/З-137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 або по 5 мг по 14 таблеток у блістері, по 2 блістери в картонній коробці; по 10 мг</w:t>
            </w:r>
            <w:r>
              <w:rPr>
                <w:b/>
              </w:rPr>
              <w:br/>
              <w:t>по 1 або по 2 таблетки у блістері; по 1 блістеру в картонній коробці; по 20 мг по 1 або по 2 таблетки у блістері, по 1 блістер</w:t>
            </w:r>
            <w:r>
              <w:rPr>
                <w:b/>
              </w:rPr>
              <w:t>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277052-22/З-137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 або по 5 мг по 14 таблеток у блістері, по 2 блістери в картонній коробці; по 10 мг</w:t>
            </w:r>
            <w:r>
              <w:rPr>
                <w:b/>
              </w:rPr>
              <w:br/>
              <w:t>по 1 або по 2 таблетки у блістері; по 1 блістеру в картонній коробці; по 20 мг по 1 або по 2 таблетки у блістері, по 1 блістер</w:t>
            </w:r>
            <w:r>
              <w:rPr>
                <w:b/>
              </w:rPr>
              <w:t>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277052-22/З-137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 або по 5 мг по 14 таблеток у блістері, по 2 блістери в картонній коробці; по 10 мг</w:t>
            </w:r>
            <w:r>
              <w:rPr>
                <w:b/>
              </w:rPr>
              <w:br/>
              <w:t>по 1 або по 2 таблетки у блістері; по 1 блістеру в картонній коробці; по 20 мг по 1 або по 2 таблетки у блістері, по 1 блістер</w:t>
            </w:r>
            <w:r>
              <w:rPr>
                <w:b/>
              </w:rPr>
              <w:t>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268682-21/В-66, 273475-22/В-61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Мілі носік, </w:t>
            </w:r>
            <w:r>
              <w:rPr>
                <w:b/>
              </w:rPr>
              <w:t>краплі оральні з фруктовим смаком по 15 мл у скляному флаконі; по 1 флакону з градуйованою піпеткою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268682-21/В-66, 273475-22/В-61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Мілі носік, </w:t>
            </w:r>
            <w:r>
              <w:rPr>
                <w:b/>
              </w:rPr>
              <w:t>краплі оральні з фруктовим смаком по 15 мл у скляному флаконі; по 1 флакону з градуйованою піпеткою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268682-21/В-66, 273475-22/В-61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Мілі носік, </w:t>
            </w:r>
            <w:r>
              <w:rPr>
                <w:b/>
              </w:rPr>
              <w:t>краплі оральні з фруктовим смаком по 15 мл у скляному флаконі; по 1 флакону з градуйованою піпеткою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276779-22/В-134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Мірамідез®, </w:t>
            </w:r>
            <w:r>
              <w:rPr>
                <w:b/>
              </w:rPr>
              <w:t>краплі вушні, розчин спиртовий, 0,1 % по 5 мл у полімерному флаконі з 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276779-22/В-134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Мірамідез®, </w:t>
            </w:r>
            <w:r>
              <w:rPr>
                <w:b/>
              </w:rPr>
              <w:t>краплі вушні, розчин спиртовий, 0,1 % по 5 мл у полімерному флаконі з 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276779-22/В-134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Мірамідез®, </w:t>
            </w:r>
            <w:r>
              <w:rPr>
                <w:b/>
              </w:rPr>
              <w:t>краплі вушні, розчин спиртовий, 0,1 % по 5 мл у полімерному флаконі з 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276780-22/В-134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Мірамідез®, </w:t>
            </w:r>
            <w:r>
              <w:rPr>
                <w:b/>
              </w:rPr>
              <w:t>розчин нашкірний, спиртовий, 0,1% по 100 мл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276780-22/В-134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Мірамідез®, </w:t>
            </w:r>
            <w:r>
              <w:rPr>
                <w:b/>
              </w:rPr>
              <w:t>розчин нашкірний, спиртовий, 0,1% по 100 мл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276780-22/В-134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Мірамідез®, </w:t>
            </w:r>
            <w:r>
              <w:rPr>
                <w:b/>
              </w:rPr>
              <w:t>розчин нашкірний, спиртовий, 0,1% по 100 мл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275498-22/З-137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Моміксон , </w:t>
            </w:r>
            <w:r>
              <w:rPr>
                <w:b/>
              </w:rPr>
              <w:t>спрей назальний, суспензія, 50 мкг/дозу, по 10 г (60 доз), по 16 г (120 доз), по 18 г (140 доз) суспензії у поліетиленовому флаконі з дозуючим насосом та назальним аплікатором,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275498-22/З-137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Моміксон , </w:t>
            </w:r>
            <w:r>
              <w:rPr>
                <w:b/>
              </w:rPr>
              <w:t>спрей назальний, суспензія, 50 мкг/дозу, по 10 г (60 доз), по 16 г (120 доз), по 18 г (140 доз) суспензії у поліетиленовому флаконі з дозуючим насосом та назальним аплікатором,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275498-22/З-137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Моміксон , </w:t>
            </w:r>
            <w:r>
              <w:rPr>
                <w:b/>
              </w:rPr>
              <w:t>спрей назальний, суспензія, 50 мкг/дозу, по 10 г (60 доз), по 16 г (120 доз), по 18 г (140 доз) суспензії у поліетиленовому флаконі з дозуючим насосом та назальним аплікатором,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276047-22/З-60, 276048-22/З-60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Монтулар® Кідс, </w:t>
            </w:r>
            <w:r>
              <w:rPr>
                <w:b/>
              </w:rPr>
              <w:t>таблетки жувальні по 4 мг; по 5 мг; по 10 таблеток у блістері; по 3 або 9 блістерів у картонній упаковці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276047-22/З-60, 276048-22/З-60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Монтулар® Кідс, </w:t>
            </w:r>
            <w:r>
              <w:rPr>
                <w:b/>
              </w:rPr>
              <w:t>таблетки жувальні по 4 мг; по 5 мг; по 10 таблеток у блістері; по 3 або 9 блістерів у картонній упаковці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276047-22/З-60, 276048-22/З-60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Монтулар® Кідс, </w:t>
            </w:r>
            <w:r>
              <w:rPr>
                <w:b/>
              </w:rPr>
              <w:t>таблетки жувальні по 4 мг; по 5 мг; по 10 таблеток у блістері; по 3 або 9 блістерів у картонній упаковці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270414-21/В-96, 271133-21/В-96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Мукалтин®, </w:t>
            </w:r>
            <w:r>
              <w:rPr>
                <w:b/>
              </w:rPr>
              <w:t>таблетки по 50 мг по 10 таблеток у стрипах; по 10 таблеток у стрипі, по 3 стрипи в пачці; по 30 таблеток у контейнері, по 1 контейнеру у пачці; по 10 таблеток у блістерах;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270414-21/В-96, 271133-21/В-96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Мукалтин®, </w:t>
            </w:r>
            <w:r>
              <w:rPr>
                <w:b/>
              </w:rPr>
              <w:t>таблетки по 50 мг по 10 таблеток у стрипах; по 10 таблеток у стрипі, по 3 стрипи в пачці; по 30 таблеток у контейнері, по 1 контейнеру у пачці; по 10 таблеток у блістерах;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270414-21/В-96, 271133-21/В-96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Мукалтин®, </w:t>
            </w:r>
            <w:r>
              <w:rPr>
                <w:b/>
              </w:rPr>
              <w:t>таблетки по 50 мг по 10 таблеток у стрипах; по 10 таблеток у стрипі, по 3 стрипи в пачці; по 30 таблеток у контейнері, по 1 контейнеру у пачці; по 10 таблеток у блістерах;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275134-22/З-128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НЕО-АНГІН®, </w:t>
            </w:r>
            <w:r>
              <w:rPr>
                <w:b/>
              </w:rPr>
              <w:t>льодяники; по 12 льодяників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Дивафарма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275134-22/З-128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НЕО-АНГІН®, </w:t>
            </w:r>
            <w:r>
              <w:rPr>
                <w:b/>
              </w:rPr>
              <w:t>льодяники; по 12 льодяників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Дивафарма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275134-22/З-128 </w:t>
            </w:r>
            <w:r>
              <w:rPr>
                <w:b/>
              </w:rPr>
              <w:t>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НЕО-АНГІН®, </w:t>
            </w:r>
            <w:r>
              <w:rPr>
                <w:b/>
              </w:rPr>
              <w:t>льодяники; по 12 льодяників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Дивафарма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275121-22/З-128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НЕО-АНГІН® БЕЗ ЦУКРУ, </w:t>
            </w:r>
            <w:r>
              <w:rPr>
                <w:b/>
              </w:rPr>
              <w:t>льодяники, по 8 льодяників у блістері; по 2 блістери в картонній коробці; по 12 льодяників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Дивафарма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275121-22/З-128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НЕО-АНГІН® БЕЗ ЦУКРУ, </w:t>
            </w:r>
            <w:r>
              <w:rPr>
                <w:b/>
              </w:rPr>
              <w:t>льодяники, по 8 льодяників у блістері; по 2 блістери в картонній коробці; по 12 льодяників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Дивафарма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275121-22/З-128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НЕО-АНГІН® БЕЗ ЦУКРУ, </w:t>
            </w:r>
            <w:r>
              <w:rPr>
                <w:b/>
              </w:rPr>
              <w:t>льодяники, по 8 льодяників у блістері; по 2 блістери в картонній коробці; по 12 льодяників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Дивафарма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275147-22/З-100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Нео-ангін® Вишня, </w:t>
            </w:r>
            <w:r>
              <w:rPr>
                <w:b/>
              </w:rPr>
              <w:t>льодяники, по 12 льодяників у блістері з маркуванням українською, російською та англійською мовами;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Дивафарма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275147-22/З-100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Нео-ангін® Вишня, </w:t>
            </w:r>
            <w:r>
              <w:rPr>
                <w:b/>
              </w:rPr>
              <w:t>льодяники, по 12 льодяників у блістері з маркуванням українською, російською та англійською мовами;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Дивафарма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275147-22/З-100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Нео-ангін® Вишня, </w:t>
            </w:r>
            <w:r>
              <w:rPr>
                <w:b/>
              </w:rPr>
              <w:t>льодяники, по 12 льодяників у блістері з маркуванням українською, російською та англійською мовами;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Дивафарма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275146-22/З-100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Нео-ангін® шавлія, </w:t>
            </w:r>
            <w:r>
              <w:rPr>
                <w:b/>
              </w:rPr>
              <w:t>льодяники, по 12 льодяників у блістері з маркуванням українською, російською та англійською мовами;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Дивафарма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275146-22/З-100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Нео-ангін® шавлія, </w:t>
            </w:r>
            <w:r>
              <w:rPr>
                <w:b/>
              </w:rPr>
              <w:t>льодяники, по 12 льодяників у блістері з маркуванням українською, російською та англійською мовами;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Дивафарма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275146-22/З-100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Нео-ангін® шавлія, </w:t>
            </w:r>
            <w:r>
              <w:rPr>
                <w:b/>
              </w:rPr>
              <w:t>льодяники, по 12 льодяників у блістері з маркуванням українською, російською та англійською мовами;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Дивафарма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272429-22/З-60, 272430-22/З-60, 272431-22/З-60, 272433-22/З-60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 Ріхтер, </w:t>
            </w:r>
            <w:r>
              <w:rPr>
                <w:b/>
              </w:rPr>
              <w:t>таблетки, вкриті оболонкою, по 100 мг;</w:t>
            </w:r>
            <w:r>
              <w:rPr>
                <w:b/>
              </w:rPr>
              <w:br/>
              <w:t>по 24 таблетки у блістері; по 1 блістеру в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272429-22/З-60, 272430-22/З-60, 272431-22/З-60, 272433-22/З-60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 Ріхтер, </w:t>
            </w:r>
            <w:r>
              <w:rPr>
                <w:b/>
              </w:rPr>
              <w:t>таблетки, вкриті оболонкою, по 100 мг;</w:t>
            </w:r>
            <w:r>
              <w:rPr>
                <w:b/>
              </w:rPr>
              <w:br/>
              <w:t>по 24 таблетки у блістері; по 1 блістеру в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272429-22/З-60, 272430-22/З-60, 272431-22/З-60, 272433-22/З-60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 Ріхтер, </w:t>
            </w:r>
            <w:r>
              <w:rPr>
                <w:b/>
              </w:rPr>
              <w:t>таблетки, вкриті оболонкою, по 100 мг;</w:t>
            </w:r>
            <w:r>
              <w:rPr>
                <w:b/>
              </w:rPr>
              <w:br/>
              <w:t>по 24 таблетки у блістері; по 1 блістеру в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275014-22/З-124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Норвір, </w:t>
            </w:r>
            <w:r>
              <w:rPr>
                <w:b/>
              </w:rPr>
              <w:t>таблетки, вкриті плівковою оболонкою, по 100 мг;</w:t>
            </w:r>
            <w:r>
              <w:rPr>
                <w:b/>
              </w:rPr>
              <w:br/>
            </w:r>
            <w:r>
              <w:rPr>
                <w:b/>
              </w:rPr>
              <w:t>по 30 або по 60 таблеток у пластиковому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275014-22/З-124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Норвір, </w:t>
            </w:r>
            <w:r>
              <w:rPr>
                <w:b/>
              </w:rPr>
              <w:t>таблетки, вкриті плівковою оболонкою, по 100 мг;</w:t>
            </w:r>
            <w:r>
              <w:rPr>
                <w:b/>
              </w:rPr>
              <w:br/>
            </w:r>
            <w:r>
              <w:rPr>
                <w:b/>
              </w:rPr>
              <w:t>по 30 або по 60 таблеток у пластиковому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275014-22/З-124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Норвір, </w:t>
            </w:r>
            <w:r>
              <w:rPr>
                <w:b/>
              </w:rPr>
              <w:t>таблетки, вкриті плівковою оболонкою, по 100 мг;</w:t>
            </w:r>
            <w:r>
              <w:rPr>
                <w:b/>
              </w:rPr>
              <w:br/>
            </w:r>
            <w:r>
              <w:rPr>
                <w:b/>
              </w:rPr>
              <w:t>по 30 або по 60 таблеток у пластиковому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272630-22/З-124, 272631-22/З-124, 272632-22/З-124, 272633-22/З-124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Окревус®, </w:t>
            </w:r>
            <w:r>
              <w:rPr>
                <w:b/>
              </w:rPr>
              <w:t>концентрат для розчину для інфузій по 300 мг/10 мл;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272630-22/З-124, 272631-22/З-124, 272632-22/З-124, 272633-22/З-124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Окревус®, </w:t>
            </w:r>
            <w:r>
              <w:rPr>
                <w:b/>
              </w:rPr>
              <w:t>концентрат для розчину для інфузій по 300 мг/10 мл;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272630-22/З-124, 272631-22/З-124, 272632-22/З-124, 272633-22/З-124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Окревус®, </w:t>
            </w:r>
            <w:r>
              <w:rPr>
                <w:b/>
              </w:rPr>
              <w:t>концентрат для розчину для інфузій по 300 мг/10 мл;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276053-22/З-60, 276054-22/З-60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Оксапін®, </w:t>
            </w:r>
            <w:r>
              <w:rPr>
                <w:b/>
              </w:rPr>
              <w:t xml:space="preserve">таблетки, вкриті плівковою оболонкою, по 300 мг; по 10 таблеток у блістері; по 3 блістери у картонній упаковці </w:t>
            </w:r>
            <w:r>
              <w:rPr>
                <w:b/>
              </w:rPr>
              <w:br/>
              <w:t>in bulk: № 10х240: по 10 таблеток у блістері; по 240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</w:t>
            </w:r>
            <w:r>
              <w:rPr>
                <w:b/>
              </w:rPr>
              <w:t>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276053-22/З-60, 276054-22/З-60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Оксапін®, </w:t>
            </w:r>
            <w:r>
              <w:rPr>
                <w:b/>
              </w:rPr>
              <w:t xml:space="preserve">таблетки, вкриті плівковою оболонкою, по 300 мг; по 10 таблеток у блістері; по 3 блістери у картонній упаковці </w:t>
            </w:r>
            <w:r>
              <w:rPr>
                <w:b/>
              </w:rPr>
              <w:br/>
              <w:t>in bulk: № 10х240: по 10 таблеток у блістері; по 240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</w:t>
            </w:r>
            <w:r>
              <w:rPr>
                <w:b/>
              </w:rPr>
              <w:t>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276053-22/З-60, 276054-22/З-60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Оксапін®, </w:t>
            </w:r>
            <w:r>
              <w:rPr>
                <w:b/>
              </w:rPr>
              <w:t xml:space="preserve">таблетки, вкриті плівковою оболонкою, по 300 мг; по 10 таблеток у блістері; по 3 блістери у картонній упаковці </w:t>
            </w:r>
            <w:r>
              <w:rPr>
                <w:b/>
              </w:rPr>
              <w:br/>
              <w:t>in bulk: № 10х240: по 10 таблеток у блістері; по 240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276053-22/З-60, </w:t>
            </w:r>
            <w:r>
              <w:rPr>
                <w:b/>
              </w:rPr>
              <w:t>276054-22/З-60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Оксапін®, </w:t>
            </w:r>
            <w:r>
              <w:rPr>
                <w:b/>
              </w:rPr>
              <w:t xml:space="preserve">таблетки, вкриті плівковою оболонкою, по 300 мг; по 10 таблеток у блістері; по 3 блістери у картонній упаковці </w:t>
            </w:r>
            <w:r>
              <w:rPr>
                <w:b/>
              </w:rPr>
              <w:br/>
            </w:r>
            <w:r>
              <w:rPr>
                <w:b/>
              </w:rPr>
              <w:t>in bulk: № 10х240: по 10 таблеток у блістері; по 240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276053-22/З-60, 276054-22/З-60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Оксапін®, </w:t>
            </w:r>
            <w:r>
              <w:rPr>
                <w:b/>
              </w:rPr>
              <w:t xml:space="preserve">таблетки, вкриті плівковою оболонкою, по 300 мг; по 10 таблеток у блістері; по 3 блістери у картонній упаковці </w:t>
            </w:r>
            <w:r>
              <w:rPr>
                <w:b/>
              </w:rPr>
              <w:br/>
              <w:t>in bulk: № 10х240: по 10 таблеток у блістері; по 240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</w:t>
            </w:r>
            <w:r>
              <w:rPr>
                <w:b/>
              </w:rPr>
              <w:t>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276053-22/З-60, 276054-22/З-60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Оксапін®, </w:t>
            </w:r>
            <w:r>
              <w:rPr>
                <w:b/>
              </w:rPr>
              <w:t xml:space="preserve">таблетки, вкриті плівковою оболонкою, по 300 мг; по 10 таблеток у блістері; по 3 блістери у картонній упаковці </w:t>
            </w:r>
            <w:r>
              <w:rPr>
                <w:b/>
              </w:rPr>
              <w:br/>
              <w:t>in bulk: № 10х240: по 10 таблеток у блістері; по 240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270800-21/З-88, </w:t>
            </w:r>
            <w:r>
              <w:rPr>
                <w:b/>
              </w:rPr>
              <w:t>270801-21/З-88, 270802-21/З-88, 270803-21/З-88, 270804-21/З-88, 270805-21/З-88, 270806-21/З-88, 270807-21/З-88, 270808-21/З-88, 270810-21/З-88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 або 20 мг/25 мг або 40 мг/12,5 мг або 40 мг/25 мг;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270800-21/З-88, 270801-21/З-88, 270802-21/З-88, 270803-21/З-88, 270804-21/З-88, 270805-21/З-88, 270806-21/З-88, 270807-21/З-88, 270808-21/З-88, 270810-21/З-88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 xml:space="preserve">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 або 20 мг/25 мг або 40 мг/12,5 мг або 40 мг/25 мг;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270800-21/З-88, </w:t>
            </w:r>
            <w:r>
              <w:rPr>
                <w:b/>
              </w:rPr>
              <w:t>270801-21/З-88, 270802-21/З-88, 270803-21/З-88, 270804-21/З-88, 270805-21/З-88, 270806-21/З-88, 270807-21/З-88, 270808-21/З-88, 270810-21/З-88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 або 20 мг/25 мг або 40 мг/12,5 мг або 40 мг/25 мг;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270800-21/З-88, 270801-21/З-88, 270802-21/З-88, 270803-21/З-88, 270804-21/З-88, 270805-21/З-88, 270806-21/З-88, 270807-21/З-88, 270808-21/З-88, 270810-21/З-8</w:t>
            </w:r>
            <w:r>
              <w:rPr>
                <w:b/>
              </w:rPr>
              <w:t>8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 або 20 мг/25 мг або 40 мг/12,5 мг або 40 мг/25 мг;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270800-21/З-88, 270801-21/З-88, 270802-21/З-88, 270803-21/З-</w:t>
            </w:r>
            <w:r>
              <w:rPr>
                <w:b/>
              </w:rPr>
              <w:t>88, 270804-21/З-88, 270805-21/З-88, 270806-21/З-88, 270807-21/З-88, 270808-21/З-88, 270810-21/З-88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 або 20 мг/25 мг або 40 мг/12,5 мг або 40 мг/25 мг;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270800-21/З-88, 270801-21/З-88, 270802-21/З-88, 270803-21/З-88, 270804-21/З-88, 270805-21/З-88, 270806-21/З-88, 270807-21/З-88, 270808-21/З-88, 270810-21/З-88 від 24.1</w:t>
            </w:r>
            <w:r>
              <w:rPr>
                <w:b/>
              </w:rPr>
              <w:t>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 або 20 мг/25 мг або 40 мг/12,5 мг або 40 мг/25 мг;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270800-21/З-88, </w:t>
            </w:r>
            <w:r>
              <w:rPr>
                <w:b/>
              </w:rPr>
              <w:t>270801-21/З-88, 270802-21/З-88, 270803-21/З-88, 270804-21/З-88, 270805-21/З-88, 270806-21/З-88, 270807-21/З-88, 270808-21/З-88, 270810-21/З-88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 або 20 мг/25 мг або 40 мг/12,5 мг або 40 мг/25 мг;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270800-21/З-88, 270801-21/З-88, 270802-21/З-88, 270803-21/З-88, 270804-21/З-88, 270805-21/З-88, 270806-21/З-88, 270807-21/З-88, 270808-21/З-88, 270810-21/З-88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 xml:space="preserve">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 або 20 мг/25 мг або 40 мг/12,5 мг або 40 мг/25 мг;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270800-21/З-88, </w:t>
            </w:r>
            <w:r>
              <w:rPr>
                <w:b/>
              </w:rPr>
              <w:t>270801-21/З-88, 270802-21/З-88, 270803-21/З-88, 270804-21/З-88, 270805-21/З-88, 270806-21/З-88, 270807-21/З-88, 270808-21/З-88, 270810-21/З-88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 або 20 мг/25 мг або 40 мг/12,5 мг або 40 мг/25 мг;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270800-21/З-88, 270801-21/З-88, 270802-21/З-88, 270803-21/З-88, 270804-21/З-88, 270805-21/З-88, 270806-21/З-88, 270807-21/З-88, 270808-21/З-88, 270810-21/З-8</w:t>
            </w:r>
            <w:r>
              <w:rPr>
                <w:b/>
              </w:rPr>
              <w:t>8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 або 20 мг/25 мг або 40 мг/12,5 мг або 40 мг/25 мг;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270800-21/З-88, 270801-21/З-88, 270802-21/З-88, 270803-21/З-88, 270804-21/З-88, 270805-21/З-88, 270806-21/З-88, 270807-21/З-88, 270808-21/З-88, 270810-21/З-88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 або 20 мг/25 мг або 40 мг/12,5 мг або 40 мг/25 мг;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270800-21/З-88, 270801-21/З-88, 270802-21/З-88, 270803-21/З-88, 270804-21/З-88, 270805-21/З-88, 270806-21/З-88, 270807-21/З-88, 270808-21/З-88, 270810-21/З-88 від 24.1</w:t>
            </w:r>
            <w:r>
              <w:rPr>
                <w:b/>
              </w:rPr>
              <w:t>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 або 20 мг/25 мг або 40 мг/12,5 мг або 40 мг/25 мг;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253132-21/З-130,</w:t>
            </w:r>
            <w:r>
              <w:rPr>
                <w:b/>
              </w:rPr>
              <w:t xml:space="preserve"> 253133-21/З-130, 253134-21/З-130, 253135-21/З-130, 253136-21/З-130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Отофа, </w:t>
            </w:r>
            <w:r>
              <w:rPr>
                <w:b/>
              </w:rPr>
              <w:t>краплі вушні, розчин, 26 мг/мл (20000 МО/мл);</w:t>
            </w:r>
            <w:r>
              <w:rPr>
                <w:b/>
              </w:rPr>
              <w:br/>
              <w:t>по 10 мл у флаконі; по 1 флакону з піпеткою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253132-21/З-130, 253133-21/З-130, 253134-21/З-130, 253135-21</w:t>
            </w:r>
            <w:r>
              <w:rPr>
                <w:b/>
              </w:rPr>
              <w:t>/З-130, 253136-21/З-130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Отофа, </w:t>
            </w:r>
            <w:r>
              <w:rPr>
                <w:b/>
              </w:rPr>
              <w:t>краплі вушні, розчин, 26 мг/мл (20000 МО/мл);</w:t>
            </w:r>
            <w:r>
              <w:rPr>
                <w:b/>
              </w:rPr>
              <w:br/>
              <w:t>по 10 мл у флаконі; по 1 флакону з піпеткою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253132-21/З-130, 253133-21/З-130, 253134-21/З-130, 253135-21</w:t>
            </w:r>
            <w:r>
              <w:rPr>
                <w:b/>
              </w:rPr>
              <w:t>/З-130, 253136-21/З-130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Отофа, </w:t>
            </w:r>
            <w:r>
              <w:rPr>
                <w:b/>
              </w:rPr>
              <w:t>краплі вушні, розчин, 26 мг/мл (20000 МО/мл);</w:t>
            </w:r>
            <w:r>
              <w:rPr>
                <w:b/>
              </w:rPr>
              <w:br/>
              <w:t>по 10 мл у флаконі; по 1 флакону з піпеткою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273735-22/З-130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Отофа, </w:t>
            </w:r>
            <w:r>
              <w:rPr>
                <w:b/>
              </w:rPr>
              <w:t>краплі вушні, розчин, 26 мг/мл (20000 МО/мл); по 10 мл у флаконі; по 1 флакону з піпеткою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273735-22/З-130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Отофа, </w:t>
            </w:r>
            <w:r>
              <w:rPr>
                <w:b/>
              </w:rPr>
              <w:t>краплі вушні, розчин, 26 мг/мл (20000 МО/мл); по 10 мл у флаконі; по 1 флакону з піпеткою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273735-22/З-130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Отофа, </w:t>
            </w:r>
            <w:r>
              <w:rPr>
                <w:b/>
              </w:rPr>
              <w:t>краплі вушні, розчин, 26 мг/мл (20000 МО/мл); по 10 мл у флаконі; по 1 флакону з піпеткою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275493-22/В-60, 275494-22/В-60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Офлоксацин, </w:t>
            </w:r>
            <w:r>
              <w:rPr>
                <w:b/>
              </w:rPr>
              <w:t>таблетки по 0,2 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блістеру у пачці з картону з маркуванням українською і російською мовами;</w:t>
            </w:r>
            <w:r>
              <w:rPr>
                <w:b/>
              </w:rPr>
              <w:br/>
              <w:t>по 10 таблеток у блістері з маркуванням українською та російською мовами; по 50 або 100 блістерів у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275493-22/В-60, 275494-22/В-60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Офлоксацин, </w:t>
            </w:r>
            <w:r>
              <w:rPr>
                <w:b/>
              </w:rPr>
              <w:t>таблетки по 0,2 г;</w:t>
            </w:r>
            <w:r>
              <w:rPr>
                <w:b/>
              </w:rPr>
              <w:br/>
              <w:t>по 10 таблеток у блістері; по 1 блістеру у пачці з картону з маркуванням українською і російською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 з маркуванням українською та російською мовами; по 50 або 100 блістерів у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275493-22/В-60, 275494-22/В-60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Офлоксацин, </w:t>
            </w:r>
            <w:r>
              <w:rPr>
                <w:b/>
              </w:rPr>
              <w:t>таблетки по 0,2 г;</w:t>
            </w:r>
            <w:r>
              <w:rPr>
                <w:b/>
              </w:rPr>
              <w:br/>
              <w:t>по 10 таблеток у блістері; по 1 блістеру у пачці з картону з маркуванням українською і російською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 з маркуванням українською та російською мовами; по 50 або 100 блістерів у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272759-22/В-96, 272760-22/В-96, 272761-22/В-96 від 04.02.202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Офлоксацин-Дарниця, </w:t>
            </w:r>
            <w:r>
              <w:rPr>
                <w:b/>
              </w:rPr>
              <w:t>таблетки по 200 мг, по 10 таблеток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272759-22/В-96, 272760-22/В-96, 272761-22/В-96 від 04.02.2022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Офлоксацин-Дарниця, </w:t>
            </w:r>
            <w:r>
              <w:rPr>
                <w:b/>
              </w:rPr>
              <w:t>таблетки по 200 мг, по 10 таблеток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272759-22/В-96, 272760-22/В-96, 272761-22/В-96 від 04.02.2022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Офлоксацин-Дарниця, </w:t>
            </w:r>
            <w:r>
              <w:rPr>
                <w:b/>
              </w:rPr>
              <w:t>таблетки по 200 мг, по 10 таблеток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276465-22/З-100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Паклітаксел-Віста, </w:t>
            </w:r>
            <w:r>
              <w:rPr>
                <w:b/>
              </w:rPr>
              <w:t>концентрат для розчину для інфузій, 6 мг/мл, по 5 мл (30 мг) або по 16,7 мл (100 мг), або по 25 мл (150 мг), або по 43,33 мл (260 мг), або по 50 мл (300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</w:t>
            </w:r>
            <w:r>
              <w:rPr>
                <w:b/>
              </w:rPr>
              <w:t xml:space="preserve">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276465-22/З-100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Паклітаксел-Віста, </w:t>
            </w:r>
            <w:r>
              <w:rPr>
                <w:b/>
              </w:rPr>
              <w:t>концентрат для розчину для інфузій, 6 мг/мл, по 5 мл (30 мг) або по 16,7 мл (100 мг), або по 25 мл (150 мг), або по 43,33 мл (260 мг), або по 50 мл (300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276465-22/З-100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Паклітаксел-Віста, </w:t>
            </w:r>
            <w:r>
              <w:rPr>
                <w:b/>
              </w:rPr>
              <w:t>концентрат для розчину для інфузій, 6 мг/мл, по 5 мл (30 мг) або по 16,7 мл (100 мг), або по 25 мл (150 мг), або по 43,33 мл (260 мг), або по 50 мл (300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</w:t>
            </w:r>
            <w:r>
              <w:rPr>
                <w:b/>
              </w:rPr>
              <w:t xml:space="preserve">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273085-22/З-121 </w:t>
            </w:r>
            <w:r>
              <w:rPr>
                <w:b/>
              </w:rPr>
              <w:t>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ПАНЗІГА/PANZYGA®, </w:t>
            </w:r>
            <w:r>
              <w:rPr>
                <w:b/>
              </w:rPr>
              <w:t>розчин для інфузій по 100 мг/мл; по 10 мл, 25 мл розчину у флаконі, по 1 флакону в картонній коробці з маркуванням українською мовою; по 50 мл, 100 мл розчину у пляшках, по 1 пляшці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Октафарма Фа</w:t>
            </w:r>
            <w:r>
              <w:rPr>
                <w:b/>
              </w:rPr>
              <w:t>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273085-22/З-121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ПАНЗІГА/PANZYGA®, </w:t>
            </w:r>
            <w:r>
              <w:rPr>
                <w:b/>
              </w:rPr>
              <w:t>розчин для інфузій по 100 мг/мл; по 10 мл, 25 мл розчину у флаконі, по 1 флакону в картонній коробці з маркуванням українською мовою; по 50 мл, 100 мл розчину у пляшках, по 1 пляшці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Октафарма Фа</w:t>
            </w:r>
            <w:r>
              <w:rPr>
                <w:b/>
              </w:rPr>
              <w:t>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273085-22/З-121 </w:t>
            </w:r>
            <w:r>
              <w:rPr>
                <w:b/>
              </w:rPr>
              <w:t>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ПАНЗІГА/PANZYGA®, </w:t>
            </w:r>
            <w:r>
              <w:rPr>
                <w:b/>
              </w:rPr>
              <w:t>розчин для інфузій по 100 мг/мл; по 10 мл, 25 мл розчину у флаконі, по 1 флакону в картонній коробці з маркуванням українською мовою; по 50 мл, 100 мл розчину у пляшках, по 1 пляшці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Октафарма Фа</w:t>
            </w:r>
            <w:r>
              <w:rPr>
                <w:b/>
              </w:rPr>
              <w:t>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273225-22/В-96 в</w:t>
            </w:r>
            <w:r>
              <w:rPr>
                <w:b/>
              </w:rPr>
              <w:t>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аерозоль, </w:t>
            </w:r>
            <w:r>
              <w:rPr>
                <w:b/>
              </w:rPr>
              <w:t>піна нашкірна, 50 мг/г по 58 г або 116 г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273225-22/В-96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аерозоль, </w:t>
            </w:r>
            <w:r>
              <w:rPr>
                <w:b/>
              </w:rPr>
              <w:t>піна нашкірна, 50 мг/г по 58 г або 116 г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</w:t>
      </w:r>
      <w:r>
        <w:rPr>
          <w:b/>
          <w:sz w:val="20"/>
          <w:szCs w:val="20"/>
          <w:lang w:val="ru-RU"/>
        </w:rPr>
        <w:t>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273225-22/В-96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аерозоль, </w:t>
            </w:r>
            <w:r>
              <w:rPr>
                <w:b/>
              </w:rPr>
              <w:t>піна нашкірна, 50 мг/г по 58 г або 116 г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271794-22/В-39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Пароксин, </w:t>
            </w:r>
            <w:r>
              <w:rPr>
                <w:b/>
              </w:rPr>
              <w:t xml:space="preserve">таблетки, вкриті плівковою оболонкою, по 20 мг; по 10 таблеток у блістері; по 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271794-22/В-39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Пароксин, </w:t>
            </w:r>
            <w:r>
              <w:rPr>
                <w:b/>
              </w:rPr>
              <w:t xml:space="preserve">таблетки, вкриті плівковою оболонкою, по 20 мг; по 10 таблеток у блістері; по 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271794-22/В-39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Пароксин, </w:t>
            </w:r>
            <w:r>
              <w:rPr>
                <w:b/>
              </w:rPr>
              <w:t xml:space="preserve">таблетки, вкриті плівковою оболонкою, по 20 мг; по 10 таблеток у блістері; по 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276196-22/З-134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Прамістар, </w:t>
            </w:r>
            <w:r>
              <w:rPr>
                <w:b/>
              </w:rPr>
              <w:t>таблетки, вкриті плівковою оболонкою, по 600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Ф.І.Р.М.А. С.п.А. 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276196-22/З-134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Прамістар, </w:t>
            </w:r>
            <w:r>
              <w:rPr>
                <w:b/>
              </w:rPr>
              <w:t>таблетки, вкриті плівковою оболонкою, по 600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Ф.І.Р.М.А. С.п.А. 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276196-22/З-134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Прамістар, </w:t>
            </w:r>
            <w:r>
              <w:rPr>
                <w:b/>
              </w:rPr>
              <w:t>таблетки, вкриті плівковою оболонкою, по 600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Ф.І.Р.М.А. С.п.А. 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269253-21/З-66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ВЕЗ Фармахем д.о.о.,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269253-21/З-66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ВЕЗ Фармахем д.о.о.,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269253-21/З-66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ВЕЗ Фармахем д.о.о.,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271012-21/В-116 </w:t>
            </w:r>
            <w:r>
              <w:rPr>
                <w:b/>
              </w:rPr>
              <w:t>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Прегабалін-Дарниця, </w:t>
            </w:r>
            <w:r>
              <w:rPr>
                <w:b/>
              </w:rPr>
              <w:t>капсули по 75 мг або по 150 мг; по 7 капсул у контурній чарунковій упаковці; по 2 або по 3, або по 4, або по 8 контурних чарункових упаковок у пачці; по 300 мг по 7 капсул у контурній чарунковій упаковці, по 2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271012-21/В-116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Прегабалін-Дарниця, </w:t>
            </w:r>
            <w:r>
              <w:rPr>
                <w:b/>
              </w:rPr>
              <w:t>капсули по 75 мг або по 150 мг; по 7 капсул у контурній чарунковій упаковці; по 2 або по 3, або по 4, або по 8 контурних чарункових упаковок у пачці; по 300 мг по 7 капсул у контурній чарунковій упаковці, по 2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271012-21/В-116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Прегабалін-Дарниця, </w:t>
            </w:r>
            <w:r>
              <w:rPr>
                <w:b/>
              </w:rPr>
              <w:t>капсули по 75 мг або по 150 мг; по 7 капсул у контурній чарунковій упаковці; по 2 або по 3, або по 4, або по 8 контурних чарункових упаковок у пачці; по 300 мг по 7 капсул у контурній чарунковій упаковці, по 2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271012-21/В-116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Прегабалін-Дарниця, </w:t>
            </w:r>
            <w:r>
              <w:rPr>
                <w:b/>
              </w:rPr>
              <w:t>капсули по 75 мг або по 150 мг; по 7 капсул у контурній чарунковій упаковці; по 2 або по 3, або по 4, або по 8 контурних чарункових упаковок у пачці; по 300 мг по 7 капсул у контурній чарунковій упаковці, по 2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271012-21/В-116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Прегабалін-Дарниця, </w:t>
            </w:r>
            <w:r>
              <w:rPr>
                <w:b/>
              </w:rPr>
              <w:t>капсули по 75 мг або по 150 мг; по 7 ка</w:t>
            </w:r>
            <w:r>
              <w:rPr>
                <w:b/>
              </w:rPr>
              <w:t>псул у контурній чарунковій упаковці; по 2 або по 3, або по 4, або по 8 контурних чарункових упаковок у пачці; по 300 мг по 7 капсул у контурній чарунковій упаковці, по 2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ПрАТ "Фармацевтична фірма "Дар</w:t>
            </w:r>
            <w:r>
              <w:rPr>
                <w:b/>
              </w:rPr>
              <w:t>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271012-21/В-116 </w:t>
            </w:r>
            <w:r>
              <w:rPr>
                <w:b/>
              </w:rPr>
              <w:t>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Прегабалін-Дарниця, </w:t>
            </w:r>
            <w:r>
              <w:rPr>
                <w:b/>
              </w:rPr>
              <w:t>капсули по 75 мг або по 150 мг; по 7 капсул у контурній чарунковій упаковці; по 2 або по 3, або по 4, або по 8 контурних чарункових упаковок у пачці; по 300 мг по 7 капсул у контурній чарунковій упаковці, по 2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271012-21/В-116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Прегабалін-Дарниця, </w:t>
            </w:r>
            <w:r>
              <w:rPr>
                <w:b/>
              </w:rPr>
              <w:t>капсули по 75 мг або по 150 мг; по 7 капсул у контурній чарунковій упаковці; по 2 або по 3, або по 4, або по 8 контурних чарункових упаковок у пачці; по 300 мг по 7 капсул у контурній чарунковій упаковці, по 2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271012-21/В-116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Прегабалін-Дарниця, </w:t>
            </w:r>
            <w:r>
              <w:rPr>
                <w:b/>
              </w:rPr>
              <w:t>капсули по 75 мг або по 150 мг; по 7 капсул у контурній чарунковій упаковці; по 2 або по 3, або по 4, або по 8 контурних чарункових упаковок у пачці; по 300 мг по 7 капсул у контурній чарунковій упаковці, по 2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271012-21/В-116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Прегабалін-Дарниця, </w:t>
            </w:r>
            <w:r>
              <w:rPr>
                <w:b/>
              </w:rPr>
              <w:t>капсули по 75 мг або по 150 мг; по 7 капсул у контурній чарунковій упаковці; по 2 або по 3, або по 4, або по 8 контурних чарункових упаковок у пачці; по 300 мг по 7 капсул у контурній чарунковій упаковці, по 2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272351-22/В-92, 272352-22/В-92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мазь 0,25 %; по 10 г,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272351-22/В-92, 272352-22/В-92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мазь 0,25 %; по 10 г,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272351-22/В-92, </w:t>
            </w:r>
            <w:r>
              <w:rPr>
                <w:b/>
              </w:rPr>
              <w:t>272352-22/В-92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мазь 0,25 %; по 10 г,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272225-22/В-92, 272226-22/В-92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крем, 0,25 %; по 10 г,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272225-22/В-92, 272226-22/В-92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крем, 0,25 %; по 10 г,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272225-22/В-92, 272226-22/В-92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крем, 0,25 %; по 10 г,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272304-22/В-92, 272305-22/В-92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жирна мазь, 0,25% по 10 г,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272304-22/В-92, 272305-22/В-92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жирна мазь, 0,25% по 10 г,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272304-22/В-92, 272305-22/В-92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жирна мазь, 0,25% по 10 г,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275887-22/З-100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</w:t>
            </w:r>
            <w:r>
              <w:rPr>
                <w:b/>
              </w:rPr>
              <w:t>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</w:t>
            </w:r>
            <w:r>
              <w:rPr>
                <w:b/>
              </w:rPr>
              <w:t xml:space="preserve">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</w:t>
            </w:r>
            <w:r>
              <w:rPr>
                <w:b/>
              </w:rPr>
              <w:t>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275887-22/З-100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</w:t>
            </w:r>
            <w:r>
              <w:rPr>
                <w:b/>
              </w:rPr>
              <w:t>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</w:t>
            </w:r>
            <w:r>
              <w:rPr>
                <w:b/>
              </w:rPr>
              <w:t xml:space="preserve">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</w:t>
            </w:r>
            <w:r>
              <w:rPr>
                <w:b/>
              </w:rPr>
              <w:t>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275887-22/З-100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 xml:space="preserve">ліофілізований порошок для ін’єкцій; 1 флакон з порошком у комплекті з розчинником </w:t>
            </w:r>
            <w:r>
              <w:rPr>
                <w:b/>
              </w:rPr>
              <w:t>(вода для ін’єкцій) по 0,5 мл (1 доза) у попередньо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</w:t>
            </w:r>
            <w:r>
              <w:rPr>
                <w:b/>
              </w:rPr>
              <w:t>он з порошком у комплекті з розчинником (вода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</w:t>
            </w:r>
            <w:r>
              <w:rPr>
                <w:b/>
              </w:rPr>
              <w:t>мплекті з розчинником (вода для ін’єкцій) по 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276247-22/В-45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Рафт®, </w:t>
            </w:r>
            <w:r>
              <w:rPr>
                <w:b/>
              </w:rPr>
              <w:t>розчин для ін`єкцій, 4 мг/мл; по 1 мл в ампулі; по 5 ампул у блістері; по 1 або по 2 блістери у пачці або по 5 або 10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276247-22/В-45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Рафт®, </w:t>
            </w:r>
            <w:r>
              <w:rPr>
                <w:b/>
              </w:rPr>
              <w:t>розчин для ін`єкцій, 4 мг/мл; по 1 мл в ампулі; по 5 ампул у блістері; по 1 або по 2 блістери у пачці або по 5 або 10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276247-22/В-45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Рафт®, </w:t>
            </w:r>
            <w:r>
              <w:rPr>
                <w:b/>
              </w:rPr>
              <w:t>розчин для ін`єкцій, 4 мг/мл; по 1 мл в ампулі; по 5 ампул у блістері; по 1 або по 2 блістери у пачці або по 5 або 10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277433-22/В-132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Рафт®, </w:t>
            </w:r>
            <w:r>
              <w:rPr>
                <w:b/>
              </w:rPr>
              <w:t>розчин для ін`єкцій, 4 мг/мл; по 1 мл в ампулі; по 5 ампул у блістері; по 1 або по 2 блістери у пачці або по 5 або 10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277433-22/В-132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Рафт®, </w:t>
            </w:r>
            <w:r>
              <w:rPr>
                <w:b/>
              </w:rPr>
              <w:t>розчин для ін`єкцій, 4 мг/мл; по 1 мл в ампулі; по 5 ампул у блістері; по 1 або по 2 блістери у пачці або по 5 або 10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277433-22/В-132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Рафт®, </w:t>
            </w:r>
            <w:r>
              <w:rPr>
                <w:b/>
              </w:rPr>
              <w:t>розчин для ін`єкцій, 4 мг/мл; по 1 мл в ампулі; по 5 ампул у блістері; по 1 або по 2 блістери у пачці або по 5 або 10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267199-21/З-61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Рефекс, </w:t>
            </w:r>
            <w:r>
              <w:rPr>
                <w:b/>
              </w:rPr>
              <w:t>порошок для розчину для інфузій по 4 г / 0,5 г; по 1 флакону порошку у картонній коробці; in bulk: 50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267199-21/З-61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Рефекс, </w:t>
            </w:r>
            <w:r>
              <w:rPr>
                <w:b/>
              </w:rPr>
              <w:t>порошок для розчину для інфузій по 4 г / 0,5 г; по 1 флакону порошку у картонній коробці; in bulk: 50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267199-21/З-61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Рефекс, </w:t>
            </w:r>
            <w:r>
              <w:rPr>
                <w:b/>
              </w:rPr>
              <w:t>порошок для розчину для інфузій по 4 г / 0,5 г; по 1 флакону порошку у картонній коробці; in bulk: 50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267199-21/З-61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Рефекс, </w:t>
            </w:r>
            <w:r>
              <w:rPr>
                <w:b/>
              </w:rPr>
              <w:t>порошок для розчину для інфузій по 4 г / 0,5 г; по 1 флакону порошку у картонній коробці; in bulk: 50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267199-21/З-61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Рефекс, </w:t>
            </w:r>
            <w:r>
              <w:rPr>
                <w:b/>
              </w:rPr>
              <w:t>порошок для розчину для інфузій по 4 г / 0,5 г; по 1 флакону порошку у картонній коробці; in bulk: 50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267199-21/З-61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Рефекс, </w:t>
            </w:r>
            <w:r>
              <w:rPr>
                <w:b/>
              </w:rPr>
              <w:t>порошок для розчину для інфузій по 4 г / 0,5 г; по 1 флакону порошку у картонній коробці; in bulk: 50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267222-21/З-61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Рефекс, </w:t>
            </w:r>
            <w:r>
              <w:rPr>
                <w:b/>
              </w:rPr>
              <w:t>порошок для розчину для інфузій по 2 г /0,25 г, по 1 флакону порошку у картонній коробці; in bulk: 50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267222-21/З-61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Рефекс, </w:t>
            </w:r>
            <w:r>
              <w:rPr>
                <w:b/>
              </w:rPr>
              <w:t>порошок для розчину для інфузій по 2 г /0,25 г, по 1 флакону порошку у картонній коробці; in bulk: 50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267222-21/З-61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Рефекс, </w:t>
            </w:r>
            <w:r>
              <w:rPr>
                <w:b/>
              </w:rPr>
              <w:t>порошок для розчину для інфузій по 2 г /0,25 г, по 1 флакону порошку у картонній коробці; in bulk: 50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267222-21/З-61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Рефекс, </w:t>
            </w:r>
            <w:r>
              <w:rPr>
                <w:b/>
              </w:rPr>
              <w:t>порошок для розчину для інфузій по 2 г /0,25 г, по 1 флакону порошку у картонній коробці; in bulk: 50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267222-21/З-61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Рефекс, </w:t>
            </w:r>
            <w:r>
              <w:rPr>
                <w:b/>
              </w:rPr>
              <w:t>порошок для розчину для інфузій по 2 г /0,25 г, по 1 флакону порошку у картонній коробці; in bulk: 50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267222-21/З-61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Рефекс, </w:t>
            </w:r>
            <w:r>
              <w:rPr>
                <w:b/>
              </w:rPr>
              <w:t>порошок для розчину для інфузій по 2 г /0,25 г, по 1 флакону порошку у картонній коробці; in bulk: 50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276796-22/В-100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Риномістин®, </w:t>
            </w:r>
            <w:r>
              <w:rPr>
                <w:b/>
              </w:rPr>
              <w:t>краплі назальні, розчин, 0,1 %/0,01 %, по 10 мл у флаконі з крапельницею,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276796-22/В-100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Риномістин®, </w:t>
            </w:r>
            <w:r>
              <w:rPr>
                <w:b/>
              </w:rPr>
              <w:t>краплі назальні, розчин, 0,1 %/0,01 %, по 10 мл у флаконі з крапельницею,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276796-22/В-100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Риномістин®, </w:t>
            </w:r>
            <w:r>
              <w:rPr>
                <w:b/>
              </w:rPr>
              <w:t>краплі назальні, розчин, 0,1 %/0,01 %, по 10 мл у флаконі з крапельницею,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276797-22/В-100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Риномістин®, </w:t>
            </w:r>
            <w:r>
              <w:rPr>
                <w:b/>
              </w:rPr>
              <w:t>краплі назальні, розчин, 0,05 %/0,01 %; по 10 мл у флаконі з крапельницею; по одному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276797-22/В-100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Риномістин®, </w:t>
            </w:r>
            <w:r>
              <w:rPr>
                <w:b/>
              </w:rPr>
              <w:t>краплі назальні, розчин, 0,05 %/0,01 %; по 10 мл у флаконі з крапельницею; по одному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276797-22/В-100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Риномістин®, </w:t>
            </w:r>
            <w:r>
              <w:rPr>
                <w:b/>
              </w:rPr>
              <w:t>краплі назальні, розчин, 0,05 %/0,01 %; по 10 мл у флаконі з крапельницею; по одному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276110-22/З-134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Розаком, </w:t>
            </w:r>
            <w:r>
              <w:rPr>
                <w:b/>
              </w:rPr>
              <w:t>краплі очні, розчин по 5 мл у флаконі із крапельницею;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276110-22/З-134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Розаком, </w:t>
            </w:r>
            <w:r>
              <w:rPr>
                <w:b/>
              </w:rPr>
              <w:t>краплі очні, розчин по 5 мл у флаконі із крапельницею;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276110-22/З-134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Розаком, </w:t>
            </w:r>
            <w:r>
              <w:rPr>
                <w:b/>
              </w:rPr>
              <w:t>краплі очні, розчин по 5 мл у флаконі із крапельницею;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275059-22/З-82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розчин оральний, 100 мг/мл; по 50 мл у флаконі; по 1 флакону разом з дозувальним комплектом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275059-22/З-82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розчин оральний, 100 мг/мл; по 50 мл у флаконі; по 1 флакону разом з дозувальним комплектом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275059-22/З-82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розчин оральний, 100 мг/мл; по 50 мл у флаконі; по 1 флакону разом з дозувальним комплектом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276055-22/З-60, 276056-22/З-60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Серрата®, </w:t>
            </w:r>
            <w:r>
              <w:rPr>
                <w:b/>
              </w:rPr>
              <w:t>таблетки, вкриті оболонкою, кишковорозчинні по 10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стрипі; по 1 стрипу в картонній упаковці; </w:t>
            </w:r>
            <w:r>
              <w:rPr>
                <w:b/>
              </w:rPr>
              <w:br/>
              <w:t>по 10 таблеток у стрипі; по 1 стрипу в картонній упаковці, по 10 упаковок у коробці;</w:t>
            </w:r>
            <w:r>
              <w:rPr>
                <w:b/>
              </w:rPr>
              <w:br/>
              <w:t>по 10 таблеток у стрипі; по 3 стрипи у картонній упаковці;</w:t>
            </w:r>
            <w:r>
              <w:rPr>
                <w:b/>
              </w:rPr>
              <w:br/>
              <w:t xml:space="preserve">по 30 таблеток у блістері або стрипі; по 1 блістеру </w:t>
            </w:r>
            <w:r>
              <w:rPr>
                <w:b/>
              </w:rPr>
              <w:t>або стрипу у картонній упаковці;</w:t>
            </w:r>
            <w:r>
              <w:rPr>
                <w:b/>
              </w:rPr>
              <w:br/>
              <w:t>по 30 таблеток у стрипі; по 5 стрипів у картонній упаковці.</w:t>
            </w:r>
            <w:r>
              <w:rPr>
                <w:b/>
              </w:rPr>
              <w:br/>
              <w:t>Маркування українською та англійською мовами.;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276055-22/З-60, 276056-22/З-60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Серрата®, </w:t>
            </w:r>
            <w:r>
              <w:rPr>
                <w:b/>
              </w:rPr>
              <w:t>таблетки, вкриті оболонкою, кишковорозчинні по 10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стрипі; по 1 стрипу в картонній упаковці; </w:t>
            </w:r>
            <w:r>
              <w:rPr>
                <w:b/>
              </w:rPr>
              <w:br/>
              <w:t>по 10 таблеток у стрипі; по 1 стрипу в картонній упаковці, по 10 упаковок у коробці;</w:t>
            </w:r>
            <w:r>
              <w:rPr>
                <w:b/>
              </w:rPr>
              <w:br/>
              <w:t>по 10 таблеток у стрипі; по 3 стрипи у картонній упаковці;</w:t>
            </w:r>
            <w:r>
              <w:rPr>
                <w:b/>
              </w:rPr>
              <w:br/>
              <w:t xml:space="preserve">по 30 таблеток у блістері або стрипі; по 1 блістеру </w:t>
            </w:r>
            <w:r>
              <w:rPr>
                <w:b/>
              </w:rPr>
              <w:t>або стрипу у картонній упаковці;</w:t>
            </w:r>
            <w:r>
              <w:rPr>
                <w:b/>
              </w:rPr>
              <w:br/>
              <w:t>по 30 таблеток у стрипі; по 5 стрипів у картонній упаковці.</w:t>
            </w:r>
            <w:r>
              <w:rPr>
                <w:b/>
              </w:rPr>
              <w:br/>
              <w:t>Маркування українською та англійською мовами.;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276055-22/З-60, 276056-22/З-60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Серрата®, </w:t>
            </w:r>
            <w:r>
              <w:rPr>
                <w:b/>
              </w:rPr>
              <w:t>таблетки, вкриті оболонкою, кишковорозчинні по 10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стрипі; по 1 стрипу в картонній упаковці; </w:t>
            </w:r>
            <w:r>
              <w:rPr>
                <w:b/>
              </w:rPr>
              <w:br/>
              <w:t>по 10 таблеток у стрипі; по 1 стрипу в картонній упаковці, по 10 упаковок у коробці;</w:t>
            </w:r>
            <w:r>
              <w:rPr>
                <w:b/>
              </w:rPr>
              <w:br/>
              <w:t>по 10 таблеток у стрипі; по 3 стрипи у картонній упаковці;</w:t>
            </w:r>
            <w:r>
              <w:rPr>
                <w:b/>
              </w:rPr>
              <w:br/>
              <w:t xml:space="preserve">по 30 таблеток у блістері або стрипі; по 1 блістеру </w:t>
            </w:r>
            <w:r>
              <w:rPr>
                <w:b/>
              </w:rPr>
              <w:t>або стрипу у картонній упаковці;</w:t>
            </w:r>
            <w:r>
              <w:rPr>
                <w:b/>
              </w:rPr>
              <w:br/>
              <w:t>по 30 таблеток у стрипі; по 5 стрипів у картонній упаковці.</w:t>
            </w:r>
            <w:r>
              <w:rPr>
                <w:b/>
              </w:rPr>
              <w:br/>
              <w:t>Маркування українською та англійською мовами.;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275119-22/З-92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Соледум® для дітей, </w:t>
            </w:r>
            <w:r>
              <w:rPr>
                <w:b/>
              </w:rPr>
              <w:t>гастрорезистентні капсули м`які, по 100 мг по 20 капсул у блістері; по 1 блістеру в картонній коробці; по 25 капсул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Касселла-мед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275119-22/З-92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Соледум® для дітей, </w:t>
            </w:r>
            <w:r>
              <w:rPr>
                <w:b/>
              </w:rPr>
              <w:t>гастрорезистентні капсули м`які, по 100 мг по 20 капсул у блістері; по 1 блістеру в картонній коробці; по 25 капсул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Касселла-мед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275119-22/З-92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Соледум® для дітей, </w:t>
            </w:r>
            <w:r>
              <w:rPr>
                <w:b/>
              </w:rPr>
              <w:t>гастрорезистентні капсули м`які, по 100 мг по 20 капсул у блістері; по 1 блістеру в картонній коробці; по 25 капсул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Касселла-мед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275118-22/З-92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Соледум® форте, </w:t>
            </w:r>
            <w:r>
              <w:rPr>
                <w:b/>
              </w:rPr>
              <w:t>гастрорезистентні капсули м`які, по 200 мг по 20 капсул у блістері; по 1 блістеру в картонній коробці; по 25 капсул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Касселла-мед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275118-22/З-92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Соледум® форте, </w:t>
            </w:r>
            <w:r>
              <w:rPr>
                <w:b/>
              </w:rPr>
              <w:t>гастрорезистентні капсули м`які, по 200 мг по 20 капсул у блістері; по 1 блістеру в картонній коробці; по 25 капсул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Касселла-мед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275118-22/З-92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Соледум® форте, </w:t>
            </w:r>
            <w:r>
              <w:rPr>
                <w:b/>
              </w:rPr>
              <w:t>гастрорезистентні капсули м`які, по 200 мг по 20 капсул у блістері; по 1 блістеру в картонній коробці; по 25 капсул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Касселла-мед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275959-22/В-134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СПІРОНОЛАКТОН-ДАРНИЦЯ, </w:t>
            </w:r>
            <w:r>
              <w:rPr>
                <w:b/>
              </w:rPr>
              <w:t>таблетки по 25 мг по 10 таблеток у контурній чарунковій упаковці; по 3 контурні чарункові упаковки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275959-22/В-134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СПІРОНОЛАКТОН-ДАРНИЦЯ, </w:t>
            </w:r>
            <w:r>
              <w:rPr>
                <w:b/>
              </w:rPr>
              <w:t>таблетки по 25 мг по 10 таблеток у контурній чарунковій упаковці; по 3 контурні чарункові упаковки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275959-22/В-134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СПІРОНОЛАКТОН-ДАРНИЦЯ, </w:t>
            </w:r>
            <w:r>
              <w:rPr>
                <w:b/>
              </w:rPr>
              <w:t>таблетки по 25 мг по 10 таблеток у контурній чарунковій упаковці; по 3 контурні чарункові упаковки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271776-22/В-84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Тазалок™, </w:t>
            </w:r>
            <w:r>
              <w:rPr>
                <w:b/>
              </w:rPr>
              <w:t>краплі оральні, розчин; по 50 мл або 100 мл у флаконі; по 1 флакону у картонній коробці; по 100 мл у флаконі; по 2 або 3 флакони у картонну коробку із картонною роздільною вставкою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"Універсальне агенство "ПРО-ФАРМА",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271776-22/В-84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Тазалок™, </w:t>
            </w:r>
            <w:r>
              <w:rPr>
                <w:b/>
              </w:rPr>
              <w:t>краплі оральні, розчин; по 50 мл або 100 мл у флаконі; по 1 флакону у картонній коробці; по 100 мл у флаконі; по 2 або 3 флакони у картонну коробку із картонною роздільною вставкою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"Універсальне агенство "П</w:t>
            </w:r>
            <w:r>
              <w:rPr>
                <w:b/>
              </w:rPr>
              <w:t>РО-ФАРМА",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271776-22/В-84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Тазалок™, </w:t>
            </w:r>
            <w:r>
              <w:rPr>
                <w:b/>
              </w:rPr>
              <w:t>краплі оральні, розчин; по 50 мл або 100 мл у флаконі; по 1 флакону у картонній коробці; по 100 мл у флаконі; по 2 або 3 флакони у картонну коробку із картонною роздільною вставкою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"Універсальне агенство "ПРО-ФАРМА",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276795-22/В-100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Тамістол® , </w:t>
            </w:r>
            <w:r>
              <w:rPr>
                <w:b/>
              </w:rPr>
              <w:t>супозиторії по 0,015 г, по 5 супозиторіїв у блiстерi; по 1 або 2  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276795-22/В-100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Тамістол® , </w:t>
            </w:r>
            <w:r>
              <w:rPr>
                <w:b/>
              </w:rPr>
              <w:t>супозиторії по 0,015 г, по 5 супозиторіїв у блiстерi; по 1 або 2  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276795-22/В-100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Тамістол® , </w:t>
            </w:r>
            <w:r>
              <w:rPr>
                <w:b/>
              </w:rPr>
              <w:t>супозиторії по 0,015 г, по 5 супозиторіїв у блiстерi; по 1 або 2  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266995-21/В-84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ТАНТІВЕРТ, </w:t>
            </w:r>
            <w:r>
              <w:rPr>
                <w:b/>
              </w:rPr>
              <w:t>спрей для ротової порожнини, 1,5 мг/мл, по 30 мл у флаконі зі скла або з пластику, по 1 флакону зі спрей-дозатором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266995-21/В-84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ТАНТІВЕРТ, </w:t>
            </w:r>
            <w:r>
              <w:rPr>
                <w:b/>
              </w:rPr>
              <w:t>спрей для ротової порожнини, 1,5 мг/мл, по 30 мл у флаконі зі скла або з пластику, по 1 флакону зі спрей-дозатором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266995-21/В-84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ТАНТІВЕРТ, </w:t>
            </w:r>
            <w:r>
              <w:rPr>
                <w:b/>
              </w:rPr>
              <w:t>спрей для ротової порожнини, 1,5 мг/мл, по 30 мл у флаконі зі скла або з пластику, по 1 флакону зі спрей-дозатором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254477-21/З-98, 256587-21/З-98, 256588-21/З-98, 256589-21/З-98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</w:t>
            </w:r>
            <w:r>
              <w:rPr>
                <w:b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Тівікей, </w:t>
            </w:r>
            <w:r>
              <w:rPr>
                <w:b/>
              </w:rPr>
              <w:t>таблетки, вкриті плівковою оболонкою, по 50 мг; по 30 або 90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254477-21/З-98, 256587-21/З-98, 256588-21/З-98, 256589-21/З-98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Тівікей, </w:t>
            </w:r>
            <w:r>
              <w:rPr>
                <w:b/>
              </w:rPr>
              <w:t>таблетки, вкриті плівковою оболонкою, по 50 мг; по 30 або 90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254477-21/З-98, 256587-21/З-98, 256588-21/З-98, 256589-21/З-98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Тівікей, </w:t>
            </w:r>
            <w:r>
              <w:rPr>
                <w:b/>
              </w:rPr>
              <w:t>таблетки, вкриті плівковою оболонкою, по 50 мг; по 30 або 90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274557-22/В-66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Трамадолу гідрохлорид, </w:t>
            </w:r>
            <w:r>
              <w:rPr>
                <w:b/>
              </w:rPr>
              <w:t>розчин для ін'єкцій 5 %, по 2 мл в ампулі; по 10 ампул у пачці; по 2 мл в ампулі; по 5 ампул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274557-22/В-66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Трамадолу гідрохлорид, </w:t>
            </w:r>
            <w:r>
              <w:rPr>
                <w:b/>
              </w:rPr>
              <w:t>розчин для ін'єкцій 5 %, по 2 мл в ампулі; по 10 ампул у пачці; по 2 мл в ампулі; по 5 ампул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274557-22/В-66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Трамадолу гідрохлорид, </w:t>
            </w:r>
            <w:r>
              <w:rPr>
                <w:b/>
              </w:rPr>
              <w:t>розчин для ін'єкцій 5 %, по 2 мл в ампулі; по 10 ампул у пачці; по 2 мл в ампулі; по 5 ампул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254670-21/В-133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Транквілар® ІС, </w:t>
            </w:r>
            <w:r>
              <w:rPr>
                <w:b/>
              </w:rPr>
              <w:t>таблетки по 0,3 г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254670-21/В-133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Транквілар® ІС, </w:t>
            </w:r>
            <w:r>
              <w:rPr>
                <w:b/>
              </w:rPr>
              <w:t>таблетки по 0,3 г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254670-21/В-133 </w:t>
            </w:r>
            <w:r>
              <w:rPr>
                <w:b/>
              </w:rPr>
              <w:t>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Транквілар® ІС, </w:t>
            </w:r>
            <w:r>
              <w:rPr>
                <w:b/>
              </w:rPr>
              <w:t>таблетки по 0,3 г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212808-19/З-60, 223148-19/З-60 від 03.06.2019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Троксевазин®, </w:t>
            </w:r>
            <w:r>
              <w:rPr>
                <w:b/>
              </w:rPr>
              <w:t xml:space="preserve">капсули по 300 мг, по 10 капсул у блістері; по 5 або по 10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212808-19/З-60, 223148-19/З-60 від 03.06.2019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Троксевазин®, </w:t>
            </w:r>
            <w:r>
              <w:rPr>
                <w:b/>
              </w:rPr>
              <w:t xml:space="preserve">капсули по 300 мг, по 10 капсул у блістері; по 5 або по 10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212808-19/З-60, 223148-19/З-60 від 03.06.2019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Троксевазин®, </w:t>
            </w:r>
            <w:r>
              <w:rPr>
                <w:b/>
              </w:rPr>
              <w:t xml:space="preserve">капсули по 300 мг, по 10 капсул у блістері; по 5 або по 10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270626-21/З-128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Убістезин, </w:t>
            </w:r>
            <w:r>
              <w:rPr>
                <w:b/>
              </w:rPr>
              <w:t>розчин для ін'єкцій; по 1,7 мл у картриджі; по 50 картриджів у металевій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270626-21/З-128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Убістезин, </w:t>
            </w:r>
            <w:r>
              <w:rPr>
                <w:b/>
              </w:rPr>
              <w:t>розчин для ін'єкцій; по 1,7 мл у картриджі; по 50 картриджів у металевій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270626-21/З-128 </w:t>
            </w:r>
            <w:r>
              <w:rPr>
                <w:b/>
              </w:rPr>
              <w:t>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Убістезин, </w:t>
            </w:r>
            <w:r>
              <w:rPr>
                <w:b/>
              </w:rPr>
              <w:t>розчин для ін'єкцій; по 1,7 мл у картриджі; по 50 картриджів у металевій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270619-21/З-128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 Форте, </w:t>
            </w:r>
            <w:r>
              <w:rPr>
                <w:b/>
              </w:rPr>
              <w:t>розчин для ін'єкцій; по 1,7 мл у картриджі; по 50 картриджів у металевій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270619-21/З-128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 Форте, </w:t>
            </w:r>
            <w:r>
              <w:rPr>
                <w:b/>
              </w:rPr>
              <w:t>розчин для ін'єкцій; по 1,7 мл у картриджі; по 50 картриджів у металевій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270619-21/З-128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 Форте, </w:t>
            </w:r>
            <w:r>
              <w:rPr>
                <w:b/>
              </w:rPr>
              <w:t>розчин для ін'єкцій; по 1,7 мл у картриджі; по 50 картриджів у металевій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275963-22/В-97, 275964-22/В-97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Фаниган® Фаст, </w:t>
            </w:r>
            <w:r>
              <w:rPr>
                <w:b/>
              </w:rPr>
              <w:t>гель, по 30 г або по 100 г у алюмінієвій або ламінованій тубі; по 1 тубі у картонній упаковці; in bulk: по 30 г у ламінованій тубі; по 200 туб у картонній упаковці; по 100 г у ламінованій тубі; по 100 туб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ТОВ "Гледфарм ЛТД",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275963-22/В-97, 275964-22/В-97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Фаниган® Фаст, </w:t>
            </w:r>
            <w:r>
              <w:rPr>
                <w:b/>
              </w:rPr>
              <w:t>гель, по 30 г або по 100 г у алюмінієвій або ламінованій тубі; по 1 тубі у картонній упаковці; in bulk: по 30 г у ламінованій тубі; по 200 туб у картонній упаковці; по 100 г у ламінованій тубі; по 100 туб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ТОВ "Гледфарм ЛТД",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275963-22/В-97, 275964-22/В-97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Фаниган® Фаст, </w:t>
            </w:r>
            <w:r>
              <w:rPr>
                <w:b/>
              </w:rPr>
              <w:t xml:space="preserve">гель, по 30 г або по 100 г у алюмінієвій </w:t>
            </w:r>
            <w:r>
              <w:rPr>
                <w:b/>
              </w:rPr>
              <w:t>або ламінованій тубі; по 1 тубі у картонній упаковці; in bulk: по 30 г у ламінованій тубі; по 200 туб у картонній упаковці; по 100 г у ламінованій тубі; по 100 туб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</w:t>
            </w:r>
            <w:r>
              <w:rPr>
                <w:b/>
              </w:rPr>
              <w:t xml:space="preserve">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275963-22/В-97, 275964-22/В-97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Фаниган® Фаст, </w:t>
            </w:r>
            <w:r>
              <w:rPr>
                <w:b/>
              </w:rPr>
              <w:t>гель, по 30 г або по 100 г у алюмінієвій або ламінованій тубі; по 1 тубі у картонній упаковці; in bulk: по 30 г у ламінованій тубі; по 200 туб у картонній упаковці; по 100 г у ламінованій тубі; по 100 туб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ТОВ "Гледфарм ЛТД",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275963-22/В-97, 275964-22/В-97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Фаниган® Фаст, </w:t>
            </w:r>
            <w:r>
              <w:rPr>
                <w:b/>
              </w:rPr>
              <w:t>гель, по 30 г або по 100 г у алюмінієвій або ламінованій тубі; по 1 тубі у картонній упаковці; in bulk: по 30 г у ламінованій тубі; по 200 туб у картонній упаковці; по 100 г у ламінованій тубі; по 100 туб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ТОВ "Гледфарм ЛТД",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275963-22/В-97, </w:t>
            </w:r>
            <w:r>
              <w:rPr>
                <w:b/>
              </w:rPr>
              <w:t>275964-22/В-97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Фаниган® Фаст, </w:t>
            </w:r>
            <w:r>
              <w:rPr>
                <w:b/>
              </w:rPr>
              <w:t>гель, по 30 г або по 100 г у алюмінієвій або ламінованій тубі; по 1 тубі у картонній упаковці; in bulk: по 30 г у ламінованій тубі; по 200 туб у картонній упаковці; по 100 г у ламінованій тубі; по 100 туб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ТОВ "Гледфарм ЛТД",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271980-22/З-97, </w:t>
            </w:r>
            <w:r>
              <w:rPr>
                <w:b/>
              </w:rPr>
              <w:t>271981-22/З-97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мг, або по 250 мг, або по 500 мг, або по 1000 мг,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271980-22/З-97, 271981-22/З-97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мг, або по 250 мг, або по 500 мг, або по 1000 мг,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271980-22/З-97, 271981-22/З-97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мг, або по 250 мг, або по 500 мг, або по 1000 мг,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271980-22/З-97, 271981-22/З-97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мг, або по 250 мг, або по 500 мг, або по 1000 мг,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271980-22/З-97, 271981-22/З-97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мг, або по 250 мг, або по 500 мг, або по 1000 мг,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271980-22/З-97, 271981-22/З-97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мг, або по 250 мг, або по 500 мг, або по 1000 мг,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271980-22/З-97, 271981-22/З-97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мг, або по 250 мг, або по 500 мг, або по 1000 мг,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271980-22/З-97, 271981-22/З-97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мг, або по 250 мг, або по 500 мг, або по 1000 мг,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271980-22/З-97, 271981-22/З-97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мг, або по 250 мг, або по 500 мг, або по 1000 мг,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271980-22/З-97, 271981-22/З-97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мг, або по 250 мг, або по 500 мг, або по 1000 мг,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271980-22/З-97, 271981-22/З-97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мг, або по 250 мг, або по 500 мг, або по 1000 мг,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271980-22/З-97, 271981-22/З-97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мг, або по 250 мг, або по 500 мг, або по 1000 мг,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274994-22/В-86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Флоксіум®, </w:t>
            </w:r>
            <w:r>
              <w:rPr>
                <w:b/>
              </w:rPr>
              <w:t>розчин для інфузій, 5 мг/мл по 100 мл у пляшці,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274994-22/В-86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Флоксіум®, </w:t>
            </w:r>
            <w:r>
              <w:rPr>
                <w:b/>
              </w:rPr>
              <w:t>розчин для інфузій, 5 мг/мл по 100 мл у пляшці,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274994-22/В-86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Флоксіум®, </w:t>
            </w:r>
            <w:r>
              <w:rPr>
                <w:b/>
              </w:rPr>
              <w:t xml:space="preserve">розчин для інфузій, 5 мг/мл </w:t>
            </w:r>
            <w:r>
              <w:rPr>
                <w:b/>
              </w:rPr>
              <w:t>по 100 мл у пляшці,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264989-21/В-60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Фолієва кислота Ph, </w:t>
            </w:r>
            <w:r>
              <w:rPr>
                <w:b/>
              </w:rPr>
              <w:t>порошок (субстанція) в атмосфері азоту в чотиришарових ламінованих пакетах</w:t>
            </w:r>
            <w:r>
              <w:rPr>
                <w:b/>
              </w:rPr>
              <w:br/>
            </w:r>
            <w:r>
              <w:rPr>
                <w:b/>
              </w:rPr>
              <w:t>вкладених в картонні коробки, або в атмосфері азоту в подвійних</w:t>
            </w:r>
            <w:r>
              <w:rPr>
                <w:b/>
              </w:rPr>
              <w:br/>
              <w:t xml:space="preserve">поліетиленових пакетах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"Дистриб'юторська компанія "Фарматек",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264989-21/В-60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Фолієва кислота Ph, </w:t>
            </w:r>
            <w:r>
              <w:rPr>
                <w:b/>
              </w:rPr>
              <w:t>порошок (субстанція) в атмосфері азоту в чотиришарових ламінованих пакетах</w:t>
            </w:r>
            <w:r>
              <w:rPr>
                <w:b/>
              </w:rPr>
              <w:br/>
            </w:r>
            <w:r>
              <w:rPr>
                <w:b/>
              </w:rPr>
              <w:t>вкладених в картонні коробки, або в атмосфері азоту в подвійних</w:t>
            </w:r>
            <w:r>
              <w:rPr>
                <w:b/>
              </w:rPr>
              <w:br/>
              <w:t xml:space="preserve">поліетиленових пакетах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"Дистриб'юторська компанія "Фарматек",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264989-21/В-60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Фолієва кислота Ph, </w:t>
            </w:r>
            <w:r>
              <w:rPr>
                <w:b/>
              </w:rPr>
              <w:t>порошок (субстанція) в атмосфері азоту в чотиришарових ламінованих пакетах</w:t>
            </w:r>
            <w:r>
              <w:rPr>
                <w:b/>
              </w:rPr>
              <w:br/>
              <w:t>вкладених в картонні коробки, або в атмосфері азоту в подвійних</w:t>
            </w:r>
            <w:r>
              <w:rPr>
                <w:b/>
              </w:rPr>
              <w:br/>
              <w:t xml:space="preserve">поліетиленових пакетах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"Дистриб'юторська компанія "Фарматек",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275934-22/З-96, 275935-22/З-96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Форкал®, </w:t>
            </w:r>
            <w:r>
              <w:rPr>
                <w:b/>
              </w:rPr>
              <w:t>мазь, 3 мкг/г, по 30 г або по 100 г у тубах, по 1 тубі в картонній упаковці, in bulk: по 30 г у тубі, по 320 туб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275934-22/З-96, 275935-22/З-96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Форкал®, </w:t>
            </w:r>
            <w:r>
              <w:rPr>
                <w:b/>
              </w:rPr>
              <w:t>мазь, 3 мкг/г, по 30 г або по 100 г у тубах, по 1 тубі в картонній упаковці, in bulk: по 30 г у тубі, по 320 туб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275934-22/З-96, 275935-22/З-96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Форкал®, </w:t>
            </w:r>
            <w:r>
              <w:rPr>
                <w:b/>
              </w:rPr>
              <w:t>мазь, 3 мкг/г, по 30 г або по 100 г у тубах, по 1 тубі в картонній упаковці, in bulk: по 30 г у тубі, по 320 туб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275934-22/З-96, 275935-22/З-96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Форкал®, </w:t>
            </w:r>
            <w:r>
              <w:rPr>
                <w:b/>
              </w:rPr>
              <w:t>мазь, 3 мкг/г, по 30 г або по 100 г у тубах, по 1 тубі в картонній упаковці, in bulk: по 30 г у тубі, по 320 туб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275934-22/З-96, 275935-22/З-96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Форкал®, </w:t>
            </w:r>
            <w:r>
              <w:rPr>
                <w:b/>
              </w:rPr>
              <w:t>мазь, 3 мкг/г, по 30 г або по 100 г у тубах, по 1 тубі в картонній упаковці, in bulk: по 30 г у тубі, по 320 туб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275934-22/З-96, 275935-22/З-96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Форкал®, </w:t>
            </w:r>
            <w:r>
              <w:rPr>
                <w:b/>
              </w:rPr>
              <w:t>мазь, 3 мкг/г, по 30 г або по 100 г у тубах, по 1 тубі в картонній упаковці, in bulk: по 30 г у тубі, по 320 туб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275969-22/В-97, 275970-22/В-97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Форсанек®, </w:t>
            </w:r>
            <w:r>
              <w:rPr>
                <w:b/>
              </w:rPr>
              <w:t>таблетки, вкриті плівковою оболонкою, по 60 мг; по 90 мг; по 120 мг, по 7 таблеток у блістері, по 1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275969-22/В-97, 275970-22/В-97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Форсанек®, </w:t>
            </w:r>
            <w:r>
              <w:rPr>
                <w:b/>
              </w:rPr>
              <w:t>таблетки, вкриті плівковою оболонкою, по 60 мг; по 90 мг; по 120 мг, по 7 таблеток у блістері, по 1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275969-22/В-97, 275970-22/В-97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Форсанек®, </w:t>
            </w:r>
            <w:r>
              <w:rPr>
                <w:b/>
              </w:rPr>
              <w:t>таблетки, вкриті плівковою оболонкою, по 60 мг; по 90 мг; по 120 мг, по 7 таблеток у блістері, по 1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275969-22/В-97, 275970-22/В-97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Форсанек®, </w:t>
            </w:r>
            <w:r>
              <w:rPr>
                <w:b/>
              </w:rPr>
              <w:t>таблетки, вкриті плівковою оболонкою, по 60 мг; по 90 мг; по 120 мг, по 7 таблеток у блістері, по 1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275969-22/В-97, 275970-22/В-97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Форсанек®, </w:t>
            </w:r>
            <w:r>
              <w:rPr>
                <w:b/>
              </w:rPr>
              <w:t>таблетки, вкриті плівковою оболонкою, по 60 мг; по 90 мг; по 120 мг, по 7 таблеток у блістері, по 1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275969-22/В-97, 275970-22/В-97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Форсанек®, </w:t>
            </w:r>
            <w:r>
              <w:rPr>
                <w:b/>
              </w:rPr>
              <w:t>таблетки, вкриті плівковою оболонкою, по 60 мг; по 90 мг; по 120 мг, по 7 таблеток у блістері, по 1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275969-22/В-97, 275970-22/В-97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Форсанек®, </w:t>
            </w:r>
            <w:r>
              <w:rPr>
                <w:b/>
              </w:rPr>
              <w:t>таблетки, вкриті плівковою оболонкою, по 60 мг; по 90 мг; по 120 мг, по 7 таблеток у блістері, по 1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275969-22/В-97, 275970-22/В-97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Форсанек®, </w:t>
            </w:r>
            <w:r>
              <w:rPr>
                <w:b/>
              </w:rPr>
              <w:t>таблетки, вкриті плівковою оболонкою, по 60 мг; по 90 мг; по 120 мг, по 7 таблеток у блістері, по 1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275969-22/В-97, 275970-22/В-97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Форсанек®, </w:t>
            </w:r>
            <w:r>
              <w:rPr>
                <w:b/>
              </w:rPr>
              <w:t>таблетки, вкриті плівковою оболонкою, по 60 мг; по 90 мг; по 120 мг, по 7 таблеток у блістері, по 1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269770-21/З-96, 269771-21/З-96, 269772-21/З-96, 269773-21/З-96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Хартил® - АМ, </w:t>
            </w:r>
            <w:r>
              <w:rPr>
                <w:b/>
              </w:rPr>
              <w:t>капсули по 10 мг/5 мг; по 7 капсул у блістері; по 4 або по 8 блістерів у картонній упаковці; по 10 капсул у блістері; по 3 або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269770-21/З-96, 269771-21/З-96, 269772-21/З-96, 269773-21/З-96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Хартил® - АМ, </w:t>
            </w:r>
            <w:r>
              <w:rPr>
                <w:b/>
              </w:rPr>
              <w:t>капсули по 10 мг/5 мг; по 7 капсул у блістері; по 4 або по 8 блістерів у картонній упаковці; по 10 капсул у блістері; по 3 або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269770-21/З-96, 269771-21/З-96, 269772-21/З-96, 269773-21/З-96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Хартил® - АМ, </w:t>
            </w:r>
            <w:r>
              <w:rPr>
                <w:b/>
              </w:rPr>
              <w:t>капсули по 10 мг/5 мг; по 7 капсул у блістері; по 4 або по 8 блістерів у картонній упаковці; по 10 капсул у блістері; по 3 або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269774-21/З-96, 269775-21/З-96, 269776-21/З-96, 269777-21/З-96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Хартил® - АМ, </w:t>
            </w:r>
            <w:r>
              <w:rPr>
                <w:b/>
              </w:rPr>
              <w:t>капсули по 5 мг/10 мг; по 7 капсул у блістері; по 4 або по 8 блістерів у картонній упаковці; по 10 капсул у блістері; по 3 або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269774-21/З-96, 269775-21/З-96, 269776-21/З-96, 269777-21/З-96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Хартил® - АМ, </w:t>
            </w:r>
            <w:r>
              <w:rPr>
                <w:b/>
              </w:rPr>
              <w:t>капсули по 5 мг/10 мг; по 7 капсул у блістері; по 4 або по 8 блістерів у картонній упаковці; по 10 капсул у блістері; по 3 або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269774-21/З-96, 269775-21/З-96, 269776-21/З-96, 269777-21/З-96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Хартил® - АМ, </w:t>
            </w:r>
            <w:r>
              <w:rPr>
                <w:b/>
              </w:rPr>
              <w:t>капсули по 5 мг/10 мг; по 7 капсул у блістері; по 4 або по 8 блістерів у картонній упаковці; по 10 капсул у блістері; по 3 або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276714-22/В-137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Хіпотел, </w:t>
            </w:r>
            <w:r>
              <w:rPr>
                <w:b/>
              </w:rPr>
              <w:t>таблетки по 80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в картонній упаковці; по 14 таблеток у блістері; по 2, по 4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276714-22/В-137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Хіпотел, </w:t>
            </w:r>
            <w:r>
              <w:rPr>
                <w:b/>
              </w:rPr>
              <w:t>таблетки по 80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в картонній упаковці; по 14 таблеток у блістері; по 2, по 4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276714-22/В-137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Хіпотел, </w:t>
            </w:r>
            <w:r>
              <w:rPr>
                <w:b/>
              </w:rPr>
              <w:t>таблетки по 80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в картонній упаковці; по 14 таблеток у блістері; по 2, по 4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275554-22/З-66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Цефтриаксон-Віста, </w:t>
            </w:r>
            <w:r>
              <w:rPr>
                <w:b/>
              </w:rPr>
              <w:t>порошок для розчину для ін'єкцій по 1 г, 1 або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275554-22/З-66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Цефтриаксон-Віста, </w:t>
            </w:r>
            <w:r>
              <w:rPr>
                <w:b/>
              </w:rPr>
              <w:t>порошок для розчину для ін'єкцій по 1 г, 1 або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275554-22/З-66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Цефтриаксон-Віста, </w:t>
            </w:r>
            <w:r>
              <w:rPr>
                <w:b/>
              </w:rPr>
              <w:t>порошок для розчину для ін'єкцій по 1 г, 1 або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276156-22/В-28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Цефтріаксон-БХФЗ, </w:t>
            </w:r>
            <w:r>
              <w:rPr>
                <w:b/>
              </w:rPr>
              <w:t>порошок для розчину для ін'єкцій по 500 мг флакони з порошком; 1 флакон з порошком в пачці; 1 флакон з порошком у комплекті з розчинником (вода для ін’єкцій) по 5 мл в ампулі в пачці з картонною перегородкою</w:t>
            </w:r>
            <w:r>
              <w:rPr>
                <w:b/>
              </w:rPr>
              <w:br/>
              <w:t>порошок для розчину для ін'єкцій по 1000 мг флак</w:t>
            </w:r>
            <w:r>
              <w:rPr>
                <w:b/>
              </w:rPr>
              <w:t xml:space="preserve">они з порошком; 1 флакон з порошком в пачці; 1 флакон з порошком у комплекті з розчинником (вода для ін’єкцій) по 5 мл або по 10 мл в ампулі в пачці з картонною перегородкою; 1 флакон з порошком у комплекті з розчинником (лідокаїну гідрохлорид, розчин для </w:t>
            </w:r>
            <w:r>
              <w:rPr>
                <w:b/>
              </w:rPr>
              <w:t xml:space="preserve">ін'єкцій, 10 мг/мл) по 3,5 мл в ампулі в пачці з картонною перегородкою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276156-22/В-28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Цефтріаксон-БХФЗ, </w:t>
            </w:r>
            <w:r>
              <w:rPr>
                <w:b/>
              </w:rPr>
              <w:t>порошок для розчину для ін'єкцій по 500 мг флакони з порошком; 1 флакон з порошком в пачці; 1 флакон з порошком у комплекті з розчинником (вода для ін’єкцій) по 5 мл в ампулі в пачці з картонною перегородкою</w:t>
            </w:r>
            <w:r>
              <w:rPr>
                <w:b/>
              </w:rPr>
              <w:br/>
              <w:t>порошок для розчину для ін'єкцій по 1000 мг флак</w:t>
            </w:r>
            <w:r>
              <w:rPr>
                <w:b/>
              </w:rPr>
              <w:t xml:space="preserve">они з порошком; 1 флакон з порошком в пачці; 1 флакон з порошком у комплекті з розчинником (вода для ін’єкцій) по 5 мл або по 10 мл в ампулі в пачці з картонною перегородкою; 1 флакон з порошком у комплекті з розчинником (лідокаїну гідрохлорид, розчин для </w:t>
            </w:r>
            <w:r>
              <w:rPr>
                <w:b/>
              </w:rPr>
              <w:t xml:space="preserve">ін'єкцій, 10 мг/мл) по 3,5 мл в ампулі в пачці з картонною перегородкою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276156-22/В-28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Цефтріаксон-БХФЗ, </w:t>
            </w:r>
            <w:r>
              <w:rPr>
                <w:b/>
              </w:rPr>
              <w:t>порошок для розчину для ін'єкцій по 500 мг флакони з порошком; 1 флакон з порошком в пачці; 1 флакон з порошком у комплекті з розчинником (вода для ін’єкцій) по 5 мл в ампулі в пачці з картонною перегородкою</w:t>
            </w:r>
            <w:r>
              <w:rPr>
                <w:b/>
              </w:rPr>
              <w:br/>
              <w:t>порошок для розчину для ін'єкцій по 1000 мг флак</w:t>
            </w:r>
            <w:r>
              <w:rPr>
                <w:b/>
              </w:rPr>
              <w:t xml:space="preserve">они з порошком; 1 флакон з порошком в пачці; 1 флакон з порошком у комплекті з розчинником (вода для ін’єкцій) по 5 мл або по 10 мл в ампулі в пачці з картонною перегородкою; 1 флакон з порошком у комплекті з розчинником (лідокаїну гідрохлорид, розчин для </w:t>
            </w:r>
            <w:r>
              <w:rPr>
                <w:b/>
              </w:rPr>
              <w:t xml:space="preserve">ін'єкцій, 10 мг/мл) по 3,5 мл в ампулі в пачці з картонною перегородкою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276156-22/В-28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Цефтріаксон-БХФЗ, </w:t>
            </w:r>
            <w:r>
              <w:rPr>
                <w:b/>
              </w:rPr>
              <w:t>порошок для розчину для ін'єкцій по 500 мг флакони з порошком; 1 флакон з порошком в пачці; 1 флакон з порошком у комплекті з розчинником (вода для ін’єкцій) по 5 мл в ампулі в пачці з картонною перегородкою</w:t>
            </w:r>
            <w:r>
              <w:rPr>
                <w:b/>
              </w:rPr>
              <w:br/>
              <w:t>порошок для розчину для ін'єкцій по 1000 мг флак</w:t>
            </w:r>
            <w:r>
              <w:rPr>
                <w:b/>
              </w:rPr>
              <w:t xml:space="preserve">они з порошком; 1 флакон з порошком в пачці; 1 флакон з порошком у комплекті з розчинником (вода для ін’єкцій) по 5 мл або по 10 мл в ампулі в пачці з картонною перегородкою; 1 флакон з порошком у комплекті з розчинником (лідокаїну гідрохлорид, розчин для </w:t>
            </w:r>
            <w:r>
              <w:rPr>
                <w:b/>
              </w:rPr>
              <w:t xml:space="preserve">ін'єкцій, 10 мг/мл) по 3,5 мл в ампулі в пачці з картонною перегородкою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276156-22/В-28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Цефтріаксон-БХФЗ, </w:t>
            </w:r>
            <w:r>
              <w:rPr>
                <w:b/>
              </w:rPr>
              <w:t>порошок для розчину для ін'єкцій по 500 мг флакони з порошком; 1 флакон з порошком в пачці; 1 флакон з порошком у комплекті з розчинником (вода для ін’єкцій) по 5 мл в ампулі в пачці з картонною перегородкою</w:t>
            </w:r>
            <w:r>
              <w:rPr>
                <w:b/>
              </w:rPr>
              <w:br/>
              <w:t>порошок для розчину для ін'єкцій по 1000 мг флак</w:t>
            </w:r>
            <w:r>
              <w:rPr>
                <w:b/>
              </w:rPr>
              <w:t xml:space="preserve">они з порошком; 1 флакон з порошком в пачці; 1 флакон з порошком у комплекті з розчинником (вода для ін’єкцій) по 5 мл або по 10 мл в ампулі в пачці з картонною перегородкою; 1 флакон з порошком у комплекті з розчинником (лідокаїну гідрохлорид, розчин для </w:t>
            </w:r>
            <w:r>
              <w:rPr>
                <w:b/>
              </w:rPr>
              <w:t xml:space="preserve">ін'єкцій, 10 мг/мл) по 3,5 мл в ампулі в пачці з картонною перегородкою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276156-22/В-28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Цефтріаксон-БХФЗ, </w:t>
            </w:r>
            <w:r>
              <w:rPr>
                <w:b/>
              </w:rPr>
              <w:t>порошок для розчину для ін'єкцій по 500 мг флакони з порошком; 1 флакон з порошком в пачці; 1 флакон з порошком у комплекті з розчинником (вода для ін’єкцій) по 5 мл в ампулі в пачці з картонною перегородкою</w:t>
            </w:r>
            <w:r>
              <w:rPr>
                <w:b/>
              </w:rPr>
              <w:br/>
              <w:t>порошок для розчину для ін'єкцій по 1000 мг флак</w:t>
            </w:r>
            <w:r>
              <w:rPr>
                <w:b/>
              </w:rPr>
              <w:t xml:space="preserve">они з порошком; 1 флакон з порошком в пачці; 1 флакон з порошком у комплекті з розчинником (вода для ін’єкцій) по 5 мл або по 10 мл в ампулі в пачці з картонною перегородкою; 1 флакон з порошком у комплекті з розчинником (лідокаїну гідрохлорид, розчин для </w:t>
            </w:r>
            <w:r>
              <w:rPr>
                <w:b/>
              </w:rPr>
              <w:t xml:space="preserve">ін'єкцій, 10 мг/мл) по 3,5 мл в ампулі в пачці з картонною перегородкою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272326-22/В-86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ЦИПРОФЛОКСАЦИН-АСТРАФАРМ, </w:t>
            </w:r>
            <w:r>
              <w:rPr>
                <w:b/>
              </w:rPr>
              <w:t xml:space="preserve">таблетки, вкриті плівковою оболонкою, по 500 мг по 10 таблеток у блістері; по 1 блістеру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272326-22/В-86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ЦИПРОФЛОКСАЦИН-АСТРАФАРМ, </w:t>
            </w:r>
            <w:r>
              <w:rPr>
                <w:b/>
              </w:rPr>
              <w:t xml:space="preserve">таблетки, вкриті плівковою оболонкою, по 500 мг по 10 таблеток у блістері; по 1 блістеру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272326-22/В-86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ЦИПРОФЛОКСАЦИН-АСТРАФАРМ, </w:t>
            </w:r>
            <w:r>
              <w:rPr>
                <w:b/>
              </w:rPr>
              <w:t xml:space="preserve">таблетки, вкриті плівковою оболонкою, по 500 мг по 10 таблеток у блістері; по 1 блістеру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264180-21/В-135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Юнорм®, </w:t>
            </w:r>
            <w:r>
              <w:rPr>
                <w:b/>
              </w:rPr>
              <w:t>розчин для ін'єкцій, 2,0 мг/мл;</w:t>
            </w:r>
            <w:r>
              <w:rPr>
                <w:b/>
              </w:rPr>
              <w:br/>
            </w:r>
            <w:r>
              <w:rPr>
                <w:b/>
              </w:rPr>
              <w:t>по 2 мл або по 4 мл у скляних ампулах; по 5 ампул у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264180-21/В-135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Юнорм®, </w:t>
            </w:r>
            <w:r>
              <w:rPr>
                <w:b/>
              </w:rPr>
              <w:t>розчин для ін'єкцій, 2,0 мг/мл;</w:t>
            </w:r>
            <w:r>
              <w:rPr>
                <w:b/>
              </w:rPr>
              <w:br/>
            </w:r>
            <w:r>
              <w:rPr>
                <w:b/>
              </w:rPr>
              <w:t>по 2 мл або по 4 мл у скляних ампулах; по 5 ампул у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34F9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34F91">
      <w:pPr>
        <w:jc w:val="center"/>
        <w:rPr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264180-21/В-135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caps/>
              </w:rPr>
              <w:t xml:space="preserve">Юнорм®, </w:t>
            </w:r>
            <w:r>
              <w:rPr>
                <w:b/>
              </w:rPr>
              <w:t>розчин для ін'єкцій, 2,0 мг/мл;</w:t>
            </w:r>
            <w:r>
              <w:rPr>
                <w:b/>
              </w:rPr>
              <w:br/>
            </w:r>
            <w:r>
              <w:rPr>
                <w:b/>
              </w:rPr>
              <w:t>по 2 мл або по 4 мл у скляних ампулах; по 5 ампул у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>05.08.2022 р. № 1421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4F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34F9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34F9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34F9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34F91">
      <w:pPr>
        <w:jc w:val="center"/>
        <w:rPr>
          <w:b/>
          <w:lang w:val="uk-UA"/>
        </w:rPr>
      </w:pPr>
    </w:p>
    <w:p w:rsidR="00000000" w:rsidRDefault="00734F9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34F91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4F91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734F91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4F91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734F91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34F91"/>
    <w:rsid w:val="0073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CA52E-D0F9-4CA2-8927-9D96223D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540</Pages>
  <Words>142703</Words>
  <Characters>813410</Characters>
  <Application>Microsoft Office Word</Application>
  <DocSecurity>0</DocSecurity>
  <Lines>6778</Lines>
  <Paragraphs>1908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954205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2022-08-16T08:24:00Z</dcterms:created>
  <dcterms:modified xsi:type="dcterms:W3CDTF">2022-08-16T08:24:00Z</dcterms:modified>
</cp:coreProperties>
</file>