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229846-20/В-60 від 28.02.2020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DL-α-Токоферолу ацетат, </w:t>
            </w:r>
            <w:r>
              <w:rPr>
                <w:b/>
              </w:rPr>
              <w:t>в'язка рідина (субстанція) для фармацевтичного застосування в пластикових контейнерах або в металевих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bookmarkStart w:id="0" w:name="_GoBack"/>
            <w:r>
              <w:rPr>
                <w:b/>
              </w:rPr>
              <w:t>1180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229846-20/В-60 від 28.02.2020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DL-α-Токоферолу ацетат, </w:t>
            </w:r>
            <w:r>
              <w:rPr>
                <w:b/>
              </w:rPr>
              <w:t>в'язка рідина (субстанція) для фармацевтичного застосування в пластикових контейнерах або в металевих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229846-20/В-60 від 28.02.2020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DL-α-Токоферолу ацетат, </w:t>
            </w:r>
            <w:r>
              <w:rPr>
                <w:b/>
              </w:rPr>
              <w:t>в'язка рідина (субстанція) для фармацевтичного застосування в пластикових контейнерах або в металевих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274567-22/З-92, 274568-22/З-92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274567-22/З-92, 274568-22/З-92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274567-22/З-92, 274568-22/З-92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260818-21/В-135, 260819-21/В-135, 260820-21/В-135, 260821-21/В-135, 260822-21/В-135, 260823-21/В-135, 276033-</w:t>
            </w:r>
            <w:r>
              <w:rPr>
                <w:b/>
              </w:rPr>
              <w:t>22/В-135, 276039-22/В-135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мг; 10 таблеток у блістері; по 3 або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260818-21/В-135, 260819-21/В-135, 260820-21/В-135, 260821-21/В-135, 260822-21/В-135, 260823-21/В-135, 276033-22/В-135, </w:t>
            </w:r>
            <w:r>
              <w:rPr>
                <w:b/>
              </w:rPr>
              <w:t>276039-22/В-135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мг; 10 таблеток у блістері; по 3 або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260818-21/В-135, 260819-21/В-135, 260820-21/В-135, 260821-21</w:t>
            </w:r>
            <w:r>
              <w:rPr>
                <w:b/>
              </w:rPr>
              <w:t>/В-135, 260822-21/В-135, 260823-21/В-135, 276033-22/В-135, 276039-22/В-135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мг; 10 таблеток у блістері; по 3 або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260830-21/В-135, 260831-21/В-135, 260832-21/В-135, 260833-21/В-135, 260834-21/В-135, 260835-21/В-135, 276010-22/В-135, 276011-22/В-135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260830-21/В-135, 260831-21/В-135, 260832-21/В-135, 260833-21/В-135, 260834-21/В-135, 260835-21/В-135, 276010-22/В-135, 276011-22/В-135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260830-21/В-135, 260831-21/В-135, 260832-21/В-135, 260833-21/В-135, 260834-21/В-135, 260835-21/В-135, 276010-22/В-135, 276011-22/В-135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265639-21/В-135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таблетки, вкриті плівковою оболонкою по 500 мг по 10 таблеток у блістері, по 3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265639-21/В-135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таблетки, вкриті плівковою оболонкою по 500 мг по 10 таблеток у блістері, по 3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265639-21/В-135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таблетки, вкриті плівковою оболонкою по 500 мг по 10 таблеток у блістері, по 3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274355-22/З-84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274355-22/З-84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274355-22/З-84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273994-22/З-100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мг/мл;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273994-22/З-100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мг/мл;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273994-22/З-100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мг/мл;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273988-22/З-100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273988-22/З-100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273988-22/З-100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273094-22/В-116, 273095-22/В-116, 273096-22/В-116, 275764-22/В-116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273094-22/В-116, 273095-22/В-116, 273096-22/В-116, 275764-22/В-116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273094-22/В-116,</w:t>
            </w:r>
            <w:r>
              <w:rPr>
                <w:b/>
              </w:rPr>
              <w:t xml:space="preserve"> 273095-22/В-116, 273096-22/В-116, 275764-22/В-116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269186-21/В-61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кореня сироп, </w:t>
            </w:r>
            <w:r>
              <w:rPr>
                <w:b/>
              </w:rPr>
              <w:t xml:space="preserve">сироп, по 100 мл або 200 мл у флаконах скляних або полімерних; по 1 флакону разом з мірною ложкою або мірним стаканчиком у пачці; по 100 мл або по 200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269186-21/В-61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кореня сироп, </w:t>
            </w:r>
            <w:r>
              <w:rPr>
                <w:b/>
              </w:rPr>
              <w:t xml:space="preserve">сироп, по 100 мл або 200 мл у флаконах скляних або полімерних; по 1 флакону разом з мірною ложкою або мірним стаканчиком у пачці; по 100 мл або по 200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</w:t>
            </w:r>
            <w:r>
              <w:rPr>
                <w:b/>
              </w:rPr>
              <w:t>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269186-21/В-61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кореня сироп, </w:t>
            </w:r>
            <w:r>
              <w:rPr>
                <w:b/>
              </w:rPr>
              <w:t xml:space="preserve">сироп, по 100 мл або 200 мл у флаконах скляних або полімерних; по 1 флакону разом з мірною ложкою або мірним стаканчиком у пачці; по 100 мл або по 200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273677-22/З-121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мл; по 100 мл у скляному або поліетилентерефталатному флаконі;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273677-22/З-121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мл; по 100 мл у скляному або поліетилентерефталатному флаконі;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273677-22/З-121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мл; по 100 мл у скляному або поліетилентерефталатному флаконі; 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274955-22/З-96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 по 500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274955-22/З-96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 по 500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274955-22/З-96 в</w:t>
            </w:r>
            <w:r>
              <w:rPr>
                <w:b/>
              </w:rPr>
              <w:t>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 по 500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262678-21/В-45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Апіксабан,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262678-21/В-45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Апіксабан,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262678-21/В-45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Апіксабан,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262670-21/В-45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Апіксабан,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262670-21/В-45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Апіксабан,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262670-21/В-45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Апіксабан,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275748-22/З-100, 275749-22/З-100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мг/мл,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ПФАЙЗЕР І</w:t>
            </w:r>
            <w:r>
              <w:rPr>
                <w:b/>
              </w:rPr>
              <w:t>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275748-22/З-100, 275749-22/З-100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мг/мл,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275748-22/З-100, 275749-22/З-100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мг/мл,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ПФАЙЗЕР І</w:t>
            </w:r>
            <w:r>
              <w:rPr>
                <w:b/>
              </w:rPr>
              <w:t>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264727-21/З-135 </w:t>
            </w:r>
            <w:r>
              <w:rPr>
                <w:b/>
              </w:rPr>
              <w:t>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 xml:space="preserve">порошок для орального розчину по 200 мг; по 3 г порошку в пакетику; по 20 пакетиків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264727-21/З-135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 xml:space="preserve">порошок для орального розчину по 200 мг; по 3 г порошку в пакетику; по 20 пакетиків у картонній коробці; </w:t>
            </w:r>
            <w:r>
              <w:rPr>
                <w:b/>
              </w:rPr>
              <w:br/>
              <w:t>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</w:t>
            </w:r>
            <w:r>
              <w:rPr>
                <w:b/>
              </w:rPr>
              <w:t xml:space="preserve">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264727-21/З-135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 xml:space="preserve">порошок для орального розчину по 200 мг; по 3 г порошку в пакетику; по 20 пакетиків у картонній коробці; </w:t>
            </w:r>
            <w:r>
              <w:rPr>
                <w:b/>
              </w:rPr>
              <w:br/>
              <w:t>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</w:t>
            </w:r>
            <w:r>
              <w:rPr>
                <w:b/>
              </w:rPr>
              <w:t xml:space="preserve">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264727-21/З-135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 xml:space="preserve">порошок для орального розчину по 200 мг; по 3 г порошку в пакетику; по 20 пакетиків у картонній коробці; </w:t>
            </w:r>
            <w:r>
              <w:rPr>
                <w:b/>
              </w:rPr>
              <w:br/>
              <w:t>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</w:t>
            </w:r>
            <w:r>
              <w:rPr>
                <w:b/>
              </w:rPr>
              <w:t xml:space="preserve">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264727-21/З-135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 xml:space="preserve">порошок для орального розчину по 200 мг; по 3 г порошку в пакетику; по 20 пакетиків у картонній коробці; </w:t>
            </w:r>
            <w:r>
              <w:rPr>
                <w:b/>
              </w:rPr>
              <w:br/>
              <w:t>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</w:t>
            </w:r>
            <w:r>
              <w:rPr>
                <w:b/>
              </w:rPr>
              <w:t xml:space="preserve">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264727-21/З-135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 xml:space="preserve">порошок для орального розчину по 200 мг; по 3 г порошку в пакетику; по 20 пакетиків у картонній коробці; </w:t>
            </w:r>
            <w:r>
              <w:rPr>
                <w:b/>
              </w:rPr>
              <w:br/>
              <w:t>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272378-22/З-98, 272379-22/З-98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264382-21/В-45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5 мг/8 мг або 10 мг/8 мг, по 10 капсул у блістері, по 3 блістери у пачці з картону або по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274917-22/В-92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Бі-сепТ- Фармак®, </w:t>
            </w:r>
            <w:r>
              <w:rPr>
                <w:b/>
              </w:rPr>
              <w:t>таблетки, 400 мг/80 мг;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274917-22/В-92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Бі-сепТ- Фармак®, </w:t>
            </w:r>
            <w:r>
              <w:rPr>
                <w:b/>
              </w:rPr>
              <w:t>таблетки, 400 мг/80 мг;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274917-22/В-92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Бі-сепТ- Фармак®, </w:t>
            </w:r>
            <w:r>
              <w:rPr>
                <w:b/>
              </w:rPr>
              <w:t>таблетки, 400 мг/80 мг;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273710-22/З-132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273710-22/З-132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273710-22/З-132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273710-22/З-132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273710-22/З-132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273710-22/З-132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272457-22/З-116, 276071-22/З-116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1000 мг по 1 або 10 флаконів разом з інструкцією для медичного застосування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272457-22/З-116, 276071-22/З-116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1000 мг по 1 або 10 флаконів разом з інструкцією для медичного застосування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272457-22/З-116, 276071-22/З-116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1000 мг по 1 або 10 флаконів разом з інструкцією для медичного застосування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273687-22/З-121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Бронхолітин, </w:t>
            </w:r>
            <w:r>
              <w:rPr>
                <w:b/>
              </w:rPr>
              <w:t>Cироп, по 125 г у флаконі скляному або з поліетилентерефталату; по 1 флакону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273687-22/З-121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Бронхолітин, </w:t>
            </w:r>
            <w:r>
              <w:rPr>
                <w:b/>
              </w:rPr>
              <w:t>Cироп, по 125 г у флаконі скляному або з поліетилентерефталату; по 1 флакону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273687-22/З-121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Бронхолітин, </w:t>
            </w:r>
            <w:r>
              <w:rPr>
                <w:b/>
              </w:rPr>
              <w:t>Cироп, по 125 г у флаконі скляному або з поліетилентерефталату; по 1 флакону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273697-22/В-121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Бронхолітин Таб,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273383-22/З-121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273383-22/З-121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273383-22/З-121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273354-22/З-134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 xml:space="preserve">суспензія для ін'єкцій по 1 дозі (0,5 мл/дозу), </w:t>
            </w:r>
            <w:r>
              <w:rPr>
                <w:b/>
              </w:rPr>
              <w:br/>
              <w:t>по 1 дозі у попередньо нап</w:t>
            </w:r>
            <w:r>
              <w:rPr>
                <w:b/>
              </w:rPr>
              <w:t>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273354-22/З-134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 xml:space="preserve">суспензія для ін'єкцій по 1 дозі (0,5 мл/дозу), </w:t>
            </w:r>
            <w:r>
              <w:rPr>
                <w:b/>
              </w:rPr>
              <w:br/>
              <w:t>по 1 дозі у попередньо нап</w:t>
            </w:r>
            <w:r>
              <w:rPr>
                <w:b/>
              </w:rPr>
              <w:t>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273354-22/З-134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 xml:space="preserve">суспензія для ін'єкцій по 1 дозі (0,5 мл/дозу), </w:t>
            </w:r>
            <w:r>
              <w:rPr>
                <w:b/>
              </w:rPr>
              <w:br/>
            </w:r>
            <w:r>
              <w:rPr>
                <w:b/>
              </w:rPr>
              <w:t>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275580-22/В-66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275580-22/В-66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275580-22/В-66 в</w:t>
            </w:r>
            <w:r>
              <w:rPr>
                <w:b/>
              </w:rPr>
              <w:t>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</w:t>
            </w:r>
            <w:r>
              <w:rPr>
                <w:noProof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264303-21/В-61, 264304-21/В-61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264303-21/В-61, 264304-21/В-61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264303-21/В-61, 264304-21/В-61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269909-21/В-60 в</w:t>
            </w:r>
            <w:r>
              <w:rPr>
                <w:b/>
              </w:rPr>
              <w:t>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в блістері; по 3 або 6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269909-21/В-60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в блістері; по 3 або 6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269909-21/В-60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блістері; по 3 або 6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275191-22/З-97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 по 200 мг, по 200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275191-22/З-97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 по 200 мг, по 200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275191-22/З-97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 по 200 мг, по 200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275346-22/З-123, 275347-22/З-123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ін’єкцій;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275346-22/З-123, 275347-22/З-123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ін’єкцій;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275346-22/З-123, 275347-22/З-123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ін’єкцій;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273902-22/В-84, 273903-22/В-84 від 23.03.2022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Гастро-Тева, </w:t>
            </w:r>
            <w:r>
              <w:rPr>
                <w:b/>
              </w:rPr>
              <w:t>таблетки для смоктання; по 6 таблеток у блістері; по 5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</w:t>
            </w:r>
            <w:r>
              <w:rPr>
                <w:szCs w:val="20"/>
              </w:rPr>
              <w:t>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273902-22/В-84, 273903-22/В-84 від 23.03.2022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Гастро-Тева, </w:t>
            </w:r>
            <w:r>
              <w:rPr>
                <w:b/>
              </w:rPr>
              <w:t>таблетки для смоктання; по 6 таблеток у блістері; по 5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273902-22/В-84, 273903-22/В-84 від 23.03.2022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Гастро-Тева, </w:t>
            </w:r>
            <w:r>
              <w:rPr>
                <w:b/>
              </w:rPr>
              <w:t>таблетки для смоктання; по 6 таблеток у блістері; по 5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272999-22/З-128, 273000-22/З-128, 273744-22/З-128, 273745-22/З-128, 273746-22/З-128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272999-22/З-128, 273000-22/З-128, 273744-22/З-128, 273745-22/З-128, 273746-22/З-128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272999-22/З-128, 273000-22/З-128, 273744-22/З-128, 273745-22/З-128, 273746-22/З-128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272999-22/З-128, 273000-22/З-128, 273744-22/З-128, 273745-22/З-128, 273746-22/З-128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272999-22/З-128, 273000-22/З-128, 273744-22/З-128, 273745-22/З-128, 273746-22/З-128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272999-22/З-128, 273000-22/З-128, 273744-22/З-128, 273745-22/З-128, 273746-22/З-128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265728-21/З-28, 265729-21/З-28, 267975-21/З-96, 274225-22/З-60, 274226-22/З-60, 274227-22/З-60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 xml:space="preserve">концентрат для розчину для інфузій, 5 г/10 мл по 10 мл в ампулі; по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265728-21/З-28, 265729-21/З-28, 267975-21/З-96, 274225-22/З-60, 274226-22/З-60, 274227-22/З-60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 xml:space="preserve">концентрат для розчину для інфузій, 5 г/10 мл по 10 мл в ампулі; по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265728-21/З-28, 265729-21/З-28, 267975-21/З-96, 274225-22/З-60, 274226-22/З-60, 274227-22/З-60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 xml:space="preserve">концентрат для розчину для інфузій, 5 г/10 мл по 10 мл в ампулі; по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274633-22/З-97, 274634-22/З-97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плющ, </w:t>
            </w:r>
            <w:r>
              <w:rPr>
                <w:b/>
              </w:rPr>
              <w:t>льодяники по 35 мг, по 8 льодяників у блістері; по 1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274633-22/З-97, 274634-22/З-97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плющ, </w:t>
            </w:r>
            <w:r>
              <w:rPr>
                <w:b/>
              </w:rPr>
              <w:t>льодяники по 35 мг, по 8 льодяників у блістері; по 1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274633-22/З-97, 274634-22/З-97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плющ, </w:t>
            </w:r>
            <w:r>
              <w:rPr>
                <w:b/>
              </w:rPr>
              <w:t>льодяники по 35 мг, по 8 льодяників у блістері; по 1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273256-22/З-97, 273257-22/З-97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Гіосцину бутилбромід Калцекс, </w:t>
            </w:r>
            <w:r>
              <w:rPr>
                <w:b/>
              </w:rPr>
              <w:t>розчин для ін'єкцій, 20 мг/мл, по 1 мл в ампулі; по 5 ампул у чарунковій упаковці; по 1 або 2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273256-22/З-97, 273257-22/З-97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Гіосцину бутилбромід Калцекс, </w:t>
            </w:r>
            <w:r>
              <w:rPr>
                <w:b/>
              </w:rPr>
              <w:t>розчин для ін'єкцій, 20 мг/мл, по 1 мл в ампулі; по 5 ампул у чарунковій упаковці; по 1 або 2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273256-22/З-97, 273257-22/З-97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Гіосцину бутилбромід Калцекс, </w:t>
            </w:r>
            <w:r>
              <w:rPr>
                <w:b/>
              </w:rPr>
              <w:t>розчин для ін'єкцій, 20 мг/мл, по 1 мл в ампулі; по 5 ампул у чарунковій упаковці; по 1 або 2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265623-21/В-06, 274435-22/В-96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265623-21/В-06, 274435-22/В-96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265623-21/В-06, </w:t>
            </w:r>
            <w:r>
              <w:rPr>
                <w:b/>
              </w:rPr>
              <w:t>274435-22/В-96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271838-22/З-124 </w:t>
            </w:r>
            <w:r>
              <w:rPr>
                <w:b/>
              </w:rPr>
              <w:t>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0,05 %; по 10 мл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271838-22/З-124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0,05 %; по 10 мл у флаконі; по 1 флакону в картонній коробці;</w:t>
            </w:r>
            <w:r>
              <w:rPr>
                <w:b/>
              </w:rPr>
              <w:br/>
              <w:t>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271838-22/З-124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0,05 %; по 10 мл у флаконі; по 1 флакону в картонній коробці;</w:t>
            </w:r>
            <w:r>
              <w:rPr>
                <w:b/>
              </w:rPr>
              <w:br/>
              <w:t>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271838-22/З-124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0,05 %; по 10 мл у флаконі; по 1 флакону в картонній коробці;</w:t>
            </w:r>
            <w:r>
              <w:rPr>
                <w:b/>
              </w:rPr>
              <w:br/>
              <w:t>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271838-22/З-124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0,05 %; по 10 мл у флаконі; по 1 флакону в картонній коробці;</w:t>
            </w:r>
            <w:r>
              <w:rPr>
                <w:b/>
              </w:rPr>
              <w:br/>
              <w:t>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271838-22/З-124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  <w:t xml:space="preserve">, </w:t>
            </w:r>
            <w:r>
              <w:rPr>
                <w:b/>
              </w:rPr>
              <w:t>краплі назальні, розчин 0,05 %; по 10 мл у флаконі; по 1 флакону в картонній коробці;</w:t>
            </w:r>
            <w:r>
              <w:rPr>
                <w:b/>
              </w:rPr>
              <w:br/>
              <w:t>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270410-21/З-92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0,05%; </w:t>
            </w:r>
            <w:r>
              <w:rPr>
                <w:b/>
              </w:rPr>
              <w:t>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270410-21/З-92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0,05%; </w:t>
            </w:r>
            <w:r>
              <w:rPr>
                <w:b/>
              </w:rPr>
              <w:t>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270410-21/З-92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0,05%; </w:t>
            </w:r>
            <w:r>
              <w:rPr>
                <w:b/>
              </w:rPr>
              <w:t>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270410-21/З-92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0,05%; </w:t>
            </w:r>
            <w:r>
              <w:rPr>
                <w:b/>
              </w:rPr>
              <w:t>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270410-21/З-92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0,05%; </w:t>
            </w:r>
            <w:r>
              <w:rPr>
                <w:b/>
              </w:rPr>
              <w:t>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270410-21/З-92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0,05%; </w:t>
            </w:r>
            <w:r>
              <w:rPr>
                <w:b/>
              </w:rPr>
              <w:t>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259686-21/З-128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259686-21/З-128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259686-21/З-128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265793-21/З-86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Дексаром, </w:t>
            </w:r>
            <w:r>
              <w:rPr>
                <w:b/>
              </w:rPr>
              <w:t xml:space="preserve">розчин для ін'єкцій, 50 мг/2мл; по 2 мл в ампулі; по 5 ампул у контурній чарунковій упаковці; по 1 або 2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265793-21/З-86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Дексаром, </w:t>
            </w:r>
            <w:r>
              <w:rPr>
                <w:b/>
              </w:rPr>
              <w:t xml:space="preserve">розчин для ін'єкцій, 50 мг/2мл; по 2 мл в ампулі; по 5 ампул у контурній чарунковій упаковці; по 1 або 2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265793-21/З-86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Дексаром, </w:t>
            </w:r>
            <w:r>
              <w:rPr>
                <w:b/>
              </w:rPr>
              <w:t xml:space="preserve">розчин для ін'єкцій, 50 мг/2мл; по 2 мл в ампулі; по 5 ампул у контурній чарунковій упаковці; по 1 або 2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271350-22/З-134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 xml:space="preserve">таблетки, вкриті оболонкою, пролонгованої дії, по 300 мг; № 100 (50х2): </w:t>
            </w:r>
            <w:r>
              <w:rPr>
                <w:b/>
              </w:rPr>
              <w:br/>
              <w:t>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</w:t>
            </w:r>
            <w:r>
              <w:rPr>
                <w:b/>
              </w:rPr>
              <w:t>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271350-22/З-134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 xml:space="preserve">таблетки, вкриті оболонкою, пролонгованої дії, по 300 мг; № 100 (50х2): </w:t>
            </w:r>
            <w:r>
              <w:rPr>
                <w:b/>
              </w:rPr>
              <w:br/>
              <w:t>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</w:t>
            </w:r>
            <w:r>
              <w:rPr>
                <w:b/>
              </w:rPr>
              <w:t>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271350-22/З-134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 xml:space="preserve">таблетки, вкриті оболонкою, пролонгованої дії, по 300 мг; № 100 (50х2): </w:t>
            </w:r>
            <w:r>
              <w:rPr>
                <w:b/>
              </w:rPr>
              <w:br/>
              <w:t>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</w:t>
            </w:r>
            <w:r>
              <w:rPr>
                <w:b/>
              </w:rPr>
              <w:t>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271362-22/З-134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 xml:space="preserve">таблетки, вкриті оболонкою, пролонгованої дії по 500 мг; № 30: по 30 таблеток у контейнері, закритому кришкою з вологопоглиначем,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271362-22/З-134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 xml:space="preserve">таблетки, вкриті оболонкою, пролонгованої дії по 500 мг; № 30: по 30 таблеток у контейнері, закритому кришкою з вологопоглиначем,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271362-22/З-134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 xml:space="preserve">таблетки, вкриті оболонкою, пролонгованої дії по 500 мг; № 30: по 30 таблеток у контейнері, закритому кришкою з вологопоглиначем,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271368-22/З-134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мг, № 100 (10х10):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271368-22/З-134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мг, № 100 (10х10):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271368-22/З-134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мг, № 100 (10х10):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275190-22/В-137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Депос, </w:t>
            </w:r>
            <w:r>
              <w:rPr>
                <w:b/>
              </w:rPr>
              <w:t>суспензія для ін’єкцій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 або по 5 ампул у блістері; по 1 блістеру в пачці з картону;</w:t>
            </w:r>
            <w:r>
              <w:rPr>
                <w:b/>
              </w:rPr>
              <w:br/>
              <w:t>по 1 мл у попередньо наповненому шприці; по 1 попередньо наповненому шприцу в комплекті з 2 голками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275190-22/В-137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Депос, </w:t>
            </w:r>
            <w:r>
              <w:rPr>
                <w:b/>
              </w:rPr>
              <w:t>суспензія для ін’єкцій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 або по 5 ампул у блістері; по 1 блістеру в пачці з картону;</w:t>
            </w:r>
            <w:r>
              <w:rPr>
                <w:b/>
              </w:rPr>
              <w:br/>
              <w:t>по 1 мл у попередньо наповненому шприці; по 1 попередньо наповненому шприцу в комплекті з 2 голками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275190-22/В-137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Депос, </w:t>
            </w:r>
            <w:r>
              <w:rPr>
                <w:b/>
              </w:rPr>
              <w:t>суспензія для ін’єкцій</w:t>
            </w:r>
            <w:r>
              <w:rPr>
                <w:b/>
              </w:rPr>
              <w:br/>
              <w:t>по 1 мл в ампулі; по 1 або по 5 ампул у блістері; по 1 блістеру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 мл у попередньо наповненому шприці; по 1 попередньо наповненому шприцу в комплекті з 2 голками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275692-22/З-128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275692-22/З-128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275692-22/З-128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272671-22/З-128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272671-22/З-128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272671-22/З-128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268056-21/З-45, 275702-22/З-45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268056-21/З-45, 275702-22/З-45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268056-21/З-45, 275702-22/З-45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268056-21/З-45, 275702-22/З-45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268056-21/З-45, 275702-22/З-45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268056-21/З-45, 275702-22/З-45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274205-22/В-96, 274206-22/В-96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Діоксизоль®-Дарниця, </w:t>
            </w:r>
            <w:r>
              <w:rPr>
                <w:b/>
              </w:rPr>
              <w:t>розчин по 50 г або по 100 г у флаконах або банках, по 1 флакону або банці у пачці, по 200 г або по 500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274205-22/В-96, 274206-22/В-96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Діоксизоль®-Дарниця, </w:t>
            </w:r>
            <w:r>
              <w:rPr>
                <w:b/>
              </w:rPr>
              <w:t>розчин по 50 г або по 100 г у флаконах або банках, по 1 флакону або банці у пачці, по 200 г або по 500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274205-22/В-96, 274206-22/В-96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Діоксизоль®-Дарниця, </w:t>
            </w:r>
            <w:r>
              <w:rPr>
                <w:b/>
              </w:rPr>
              <w:t>розчин по 50 г або по 100 г у флаконах або банках, по 1 флакону або банці у пачці, по 200 г або по 500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265656-21/В-60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265656-21/В-60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265656-21/В-60 в</w:t>
            </w:r>
            <w:r>
              <w:rPr>
                <w:b/>
              </w:rPr>
              <w:t>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271386-22/В-134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капсули по 50 мг; № 30 (15х2): по 15 капсул у блістері; по 2 блістери в картонній коробці з маркуванням українською мовою; № 30 (30х1): по 30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271386-22/В-134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капсули по 50 мг; № 30 (15х2): по 15 капсул у блістері; по 2 блістери в картонній коробці з маркуванням українською мовою; № 30 (30х1): по 30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271386-22/В-134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капсули по 50 мг; № 30 (15х2): по 15 капсул у блістері; по 2 блістери в картонній коробці з маркуванням українською мовою; № 30 (30х1): по 30 капсул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271359-22/В-134 </w:t>
            </w:r>
            <w:r>
              <w:rPr>
                <w:b/>
              </w:rPr>
              <w:t>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271359-22/В-134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</w:r>
            <w:r>
              <w:rPr>
                <w:b/>
              </w:rPr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271359-22/В-134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</w:r>
            <w:r>
              <w:rPr>
                <w:b/>
              </w:rPr>
              <w:t>№ 6: по 2 мл в ампулі; по 6 ампул у контурних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271399-22/В-134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</w:r>
            <w:r>
              <w:rPr>
                <w:b/>
              </w:rPr>
              <w:t>№ 12 (12х1): по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271399-22/В-134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№ 12 (12х1): по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271399-22/В-134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№ 12 (12х1): по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271689-22/В-134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№ 1: по 10 мл концентрату, що містять 50 мг оксаліплатину, у флаконі або по 20 мл концентрату, що містять 100 мг оксаліплатину, у флаконі; в піддоні, запаяному кришкою,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271689-22/В-134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№ 1: по 10 мл концентрату, що містять 50 мг оксаліплатину, у флаконі або по 20 мл концентрату, що містять 100 мг оксаліплатину, у флаконі; в піддоні, запаяному кришкою, в картонній коробці з маркуванням українськ</w:t>
            </w:r>
            <w:r>
              <w:rPr>
                <w:b/>
              </w:rPr>
              <w:t>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271689-22/В-134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№ 1: по 10 мл концентрату, що містять 50 мг оксаліплатину, у флаконі або по 20 мл концентрату, що містять 100 мг оксаліплатину, у флаконі; в піддоні, запаяному кришкою,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262684-21/В-45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262684-21/В-45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262684-21/В-45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262684-21/В-45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262684-21/В-45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262684-21/В-45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271387-22/В-121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 xml:space="preserve">розчин для ін’єкцій, 100 Од./мл; </w:t>
            </w:r>
            <w:r>
              <w:rPr>
                <w:b/>
              </w:rPr>
              <w:t>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271387-22/В-121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 xml:space="preserve">розчин для ін’єкцій, 100 Од./мл; </w:t>
            </w:r>
            <w:r>
              <w:rPr>
                <w:b/>
              </w:rPr>
              <w:t>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271387-22/В-121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 xml:space="preserve">розчин для ін’єкцій, 100 Од./мл; </w:t>
            </w:r>
            <w:r>
              <w:rPr>
                <w:b/>
              </w:rPr>
              <w:t>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273064-22/В-97, 273065-22/В-97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мг; in bulk: по 120 000 таблеток* у подвійному поліетиленовому пакеті; по 90 000 таблеток* у подвійному поліетиленовому пакеті; по 67 000 таблеток* у подвійному поліетиленовому пакеті; по 50 000 таблеток* у подві</w:t>
            </w:r>
            <w:r>
              <w:rPr>
                <w:b/>
              </w:rPr>
              <w:t>йному поліетиленовому пакеті, по 37 000 таблеток* у подвійному поліетиленовому пакеті; по 27 500 таблеток* у подвійному поліетиленовому пакеті; по 20 500 таблеток* у подвійному поліетиленовому пакеті; по 15 500 таблеток* у подвійному поліетиленовому пакеті</w:t>
            </w:r>
            <w:r>
              <w:rPr>
                <w:b/>
              </w:rPr>
              <w:t xml:space="preserve"> (* - допустиме відхилення ±15%) або таблетки, вкриті плівковою оболонкою, по 50 мг; in bulk: по 60 000 таблеток* у подвійному поліетиленовому пакеті; по 45 000 таблеток* у подвійному поліетиленовому пакеті; по 33 500 таблеток* у подвійному поліетиленовому</w:t>
            </w:r>
            <w:r>
              <w:rPr>
                <w:b/>
              </w:rPr>
              <w:t xml:space="preserve"> пакеті; по 25 000 таблеток* у подвійному поліетиленовому пакеті, по 18 500 таблеток* у подвійному поліетиленовому пакеті; по 13 600 таблеток* у подвійному поліетиленовому пакеті; по 10 100 таблеток* у подвійному поліетиленовому пакеті; по 7 500 таблеток* </w:t>
            </w:r>
            <w:r>
              <w:rPr>
                <w:b/>
              </w:rPr>
              <w:t>у подвійному поліетиленовому пакеті (* - допустиме відхилення ±15%)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273064-22/В-97, 273065-22/В-97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мг; in bulk: по 120 000 таблеток* у подвійному поліетиленовому пакеті; по 90 000 таблеток* у подвійному поліетиленовому пакеті; по 67 000 таблеток* у подвійному поліетиленовому пакеті; по 50 000 таблеток* у подві</w:t>
            </w:r>
            <w:r>
              <w:rPr>
                <w:b/>
              </w:rPr>
              <w:t>йному поліетиленовому пакеті, по 37 000 таблеток* у подвійному поліетиленовому пакеті; по 27 500 таблеток* у подвійному поліетиленовому пакеті; по 20 500 таблеток* у подвійному поліетиленовому пакеті; по 15 500 таблеток* у подвійному поліетиленовому пакеті</w:t>
            </w:r>
            <w:r>
              <w:rPr>
                <w:b/>
              </w:rPr>
              <w:t xml:space="preserve"> (* - допустиме відхилення ±15%) або таблетки, вкриті плівковою оболонкою, по 50 мг; in bulk: по 60 000 таблеток* у подвійному поліетиленовому пакеті; по 45 000 таблеток* у подвійному поліетиленовому пакеті; по 33 500 таблеток* у подвійному поліетиленовому</w:t>
            </w:r>
            <w:r>
              <w:rPr>
                <w:b/>
              </w:rPr>
              <w:t xml:space="preserve"> пакеті; по 25 000 таблеток* у подвійному поліетиленовому пакеті, по 18 500 таблеток* у подвійному поліетиленовому пакеті; по 13 600 таблеток* у подвійному поліетиленовому пакеті; по 10 100 таблеток* у подвійному поліетиленовому пакеті; по 7 500 таблеток* </w:t>
            </w:r>
            <w:r>
              <w:rPr>
                <w:b/>
              </w:rPr>
              <w:t>у подвійному поліетиленовому пакеті (* - допустиме відхилення ±15%)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273064-22/В-97, 273065-22/В-97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мг; in bulk: по 120 000 таблеток* у подвійному поліетиленовому пакеті; по 90 000 таблеток* у подвійному поліетиленовому пакеті; по 67 000 таблеток* у подвійному поліетиленовому пакеті; по 50 000 таблеток* у подві</w:t>
            </w:r>
            <w:r>
              <w:rPr>
                <w:b/>
              </w:rPr>
              <w:t>йному поліетиленовому пакеті, по 37 000 таблеток* у подвійному поліетиленовому пакеті; по 27 500 таблеток* у подвійному поліетиленовому пакеті; по 20 500 таблеток* у подвійному поліетиленовому пакеті; по 15 500 таблеток* у подвійному поліетиленовому пакеті</w:t>
            </w:r>
            <w:r>
              <w:rPr>
                <w:b/>
              </w:rPr>
              <w:t xml:space="preserve"> (* - допустиме відхилення ±15%) або таблетки, вкриті плівковою оболонкою, по 50 мг; in bulk: по 60 000 таблеток* у подвійному поліетиленовому пакеті; по 45 000 таблеток* у подвійному поліетиленовому пакеті; по 33 500 таблеток* у подвійному поліетиленовому</w:t>
            </w:r>
            <w:r>
              <w:rPr>
                <w:b/>
              </w:rPr>
              <w:t xml:space="preserve"> пакеті; по 25 000 таблеток* у подвійному поліетиленовому пакеті, по 18 500 таблеток* у подвійному поліетиленовому пакеті; по 13 600 таблеток* у подвійному поліетиленовому пакеті; по 10 100 таблеток* у подвійному поліетиленовому пакеті; по 7 500 таблеток* </w:t>
            </w:r>
            <w:r>
              <w:rPr>
                <w:b/>
              </w:rPr>
              <w:t>у подвійному поліетиленовому пакеті (* - допустиме відхилення ±15%)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269630-21/В-28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 xml:space="preserve">кристали або кристалічний 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269630-21/В-28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 xml:space="preserve">кристали або кристалічний 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269630-21/В-28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 xml:space="preserve">кристали або кристалічний 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273064-22/В-97, 273065-22/В-97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мг; in bulk: по 120 000 таблеток* у подвійному поліетиленовому пакеті; по 90 000 таблеток* у подвійному поліетиленовому пакеті; по 67 000 таблеток* у подвійному поліетиленовому пакеті; по 50 000 таблеток* у подві</w:t>
            </w:r>
            <w:r>
              <w:rPr>
                <w:b/>
              </w:rPr>
              <w:t>йному поліетиленовому пакеті, по 37 000 таблеток* у подвійному поліетиленовому пакеті; по 27 500 таблеток* у подвійному поліетиленовому пакеті; по 20 500 таблеток* у подвійному поліетиленовому пакеті; по 15 500 таблеток* у подвійному поліетиленовому пакеті</w:t>
            </w:r>
            <w:r>
              <w:rPr>
                <w:b/>
              </w:rPr>
              <w:t xml:space="preserve"> (* - допустиме відхилення ±15%) або таблетки, вкриті плівковою оболонкою, по 50 мг; in bulk: по 60 000 таблеток* у подвійному поліетиленовому пакеті; по 45 000 таблеток* у подвійному поліетиленовому пакеті; по 33 500 таблеток* у подвійному поліетиленовому</w:t>
            </w:r>
            <w:r>
              <w:rPr>
                <w:b/>
              </w:rPr>
              <w:t xml:space="preserve"> пакеті; по 25 000 таблеток* у подвійному поліетиленовому пакеті, по 18 500 таблеток* у подвійному поліетиленовому пакеті; по 13 600 таблеток* у подвійному поліетиленовому пакеті; по 10 100 таблеток* у подвійному поліетиленовому пакеті; по 7 500 таблеток* </w:t>
            </w:r>
            <w:r>
              <w:rPr>
                <w:b/>
              </w:rPr>
              <w:t>у подвійному поліетиленовому пакеті (* - допустиме відхилення ±15%)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273064-22/В-97, 273065-22/В-97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мг; in bulk: по 120 000 таблеток* у подвійному поліетиленовому пакеті; по 90 000 таблеток* у подвійному поліетиленовому пакеті; по 67 000 таблеток* у подвійному поліетиленовому пакеті; по 50 000 таблеток* у подві</w:t>
            </w:r>
            <w:r>
              <w:rPr>
                <w:b/>
              </w:rPr>
              <w:t>йному поліетиленовому пакеті, по 37 000 таблеток* у подвійному поліетиленовому пакеті; по 27 500 таблеток* у подвійному поліетиленовому пакеті; по 20 500 таблеток* у подвійному поліетиленовому пакеті; по 15 500 таблеток* у подвійному поліетиленовому пакеті</w:t>
            </w:r>
            <w:r>
              <w:rPr>
                <w:b/>
              </w:rPr>
              <w:t xml:space="preserve"> (* - допустиме відхилення ±15%) або таблетки, вкриті плівковою оболонкою, по 50 мг; in bulk: по 60 000 таблеток* у подвійному поліетиленовому пакеті; по 45 000 таблеток* у подвійному поліетиленовому пакеті; по 33 500 таблеток* у подвійному поліетиленовому</w:t>
            </w:r>
            <w:r>
              <w:rPr>
                <w:b/>
              </w:rPr>
              <w:t xml:space="preserve"> пакеті; по 25 000 таблеток* у подвійному поліетиленовому пакеті, по 18 500 таблеток* у подвійному поліетиленовому пакеті; по 13 600 таблеток* у подвійному поліетиленовому пакеті; по 10 100 таблеток* у подвійному поліетиленовому пакеті; по 7 500 таблеток* </w:t>
            </w:r>
            <w:r>
              <w:rPr>
                <w:b/>
              </w:rPr>
              <w:t>у подвійному поліетиленовому пакеті (* - допустиме відхилення ±15%)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273064-22/В-97, 273065-22/В-97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мг; in bulk: по 120 000 таблеток* у подвійному поліетиленовому пакеті; по 90 000 таблеток* у подвійному поліетиленовому пакеті; по 67 000 таблеток* у подвійному поліетиленовому пакеті; по 50 000 таблеток* у подві</w:t>
            </w:r>
            <w:r>
              <w:rPr>
                <w:b/>
              </w:rPr>
              <w:t>йному поліетиленовому пакеті, по 37 000 таблеток* у подвійному поліетиленовому пакеті; по 27 500 таблеток* у подвійному поліетиленовому пакеті; по 20 500 таблеток* у подвійному поліетиленовому пакеті; по 15 500 таблеток* у подвійному поліетиленовому пакеті</w:t>
            </w:r>
            <w:r>
              <w:rPr>
                <w:b/>
              </w:rPr>
              <w:t xml:space="preserve"> (* - допустиме відхилення ±15%) або таблетки, вкриті плівковою оболонкою, по 50 мг; in bulk: по 60 000 таблеток* у подвійному поліетиленовому пакеті; по 45 000 таблеток* у подвійному поліетиленовому пакеті; по 33 500 таблеток* у подвійному поліетиленовому</w:t>
            </w:r>
            <w:r>
              <w:rPr>
                <w:b/>
              </w:rPr>
              <w:t xml:space="preserve"> пакеті; по 25 000 таблеток* у подвійному поліетиленовому пакеті, по 18 500 таблеток* у подвійному поліетиленовому пакеті; по 13 600 таблеток* у подвійному поліетиленовому пакеті; по 10 100 таблеток* у подвійному поліетиленовому пакеті; по 7 500 таблеток* </w:t>
            </w:r>
            <w:r>
              <w:rPr>
                <w:b/>
              </w:rPr>
              <w:t>у подвійному поліетиленовому пакеті (* - допустиме відхилення ±15%)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267225-21/З-92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267225-21/З-92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267225-21/З-92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271398-22/В-121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Еспераль®, </w:t>
            </w:r>
            <w:r>
              <w:rPr>
                <w:b/>
              </w:rPr>
              <w:t>таблетки по 500 мг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271398-22/В-121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Еспераль®, </w:t>
            </w:r>
            <w:r>
              <w:rPr>
                <w:b/>
              </w:rPr>
              <w:t>таблетки по 500 мг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271398-22/В-121 </w:t>
            </w:r>
            <w:r>
              <w:rPr>
                <w:b/>
              </w:rPr>
              <w:t>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Еспераль®, </w:t>
            </w:r>
            <w:r>
              <w:rPr>
                <w:b/>
              </w:rPr>
              <w:t>таблетки по 500 мг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271364-22/В-134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</w:t>
            </w:r>
            <w:r>
              <w:rPr>
                <w:b/>
              </w:rPr>
              <w:t xml:space="preserve">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271364-22/В-134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</w:t>
            </w:r>
            <w:r>
              <w:rPr>
                <w:b/>
              </w:rPr>
              <w:t xml:space="preserve">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271364-22/В-134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</w:t>
            </w:r>
            <w:r>
              <w:rPr>
                <w:b/>
              </w:rPr>
              <w:t xml:space="preserve">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271377-22/З-121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ЗЕМІГЛО, </w:t>
            </w:r>
            <w:r>
              <w:rPr>
                <w:b/>
              </w:rPr>
              <w:t>таблетки, вкриті плівковою оболонкою, по 50 мг; № 28 (14х2) або № 56 (14х4): по 14 таблеток у блістері,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271377-22/З-121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ЗЕМІГЛО, </w:t>
            </w:r>
            <w:r>
              <w:rPr>
                <w:b/>
              </w:rPr>
              <w:t>таблетки, вкриті плівковою оболонкою, по 50 мг; № 28 (14х2) або № 56 (14х4): по 14 таблеток у блістері,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271377-22/З-121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ЗЕМІГЛО, </w:t>
            </w:r>
            <w:r>
              <w:rPr>
                <w:b/>
              </w:rPr>
              <w:t>таблетки, вкриті плівковою оболонкою, по 50 мг; № 28 (14х2) або № 56 (14х4): по 14 таблеток у блістері,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275185-22/З-39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275185-22/З-39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275185-22/З-39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мл, 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275186-22/З-39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275186-22/З-39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275186-22/З-39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275194-22/З-137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275194-22/З-137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275194-22/З-137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259020-21/З-118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259020-21/З-118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259020-21/З-118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259020-21/З-118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259020-21/З-118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259020-21/З-118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275195-22/З-137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275195-22/З-137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275195-22/З-137 </w:t>
            </w:r>
            <w:r>
              <w:rPr>
                <w:b/>
              </w:rPr>
              <w:t>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267408-21/З-45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267408-21/З-45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267408-21/З-45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275233-22/З-06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мг; по 3 таблетки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275233-22/З-06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мг; по 3 таблетки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275233-22/З-06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мг; по 3 таблетки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259759-21/В-132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200, </w:t>
            </w:r>
            <w:r>
              <w:rPr>
                <w:b/>
              </w:rPr>
              <w:t xml:space="preserve">таблетки, вкриті оболонкою, по 200 мг; по </w:t>
            </w:r>
            <w:r>
              <w:rPr>
                <w:b/>
              </w:rPr>
              <w:t xml:space="preserve">10 таблеток у блістері; по 2 або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259759-21/В-132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200, </w:t>
            </w:r>
            <w:r>
              <w:rPr>
                <w:b/>
              </w:rPr>
              <w:t xml:space="preserve">таблетки, вкриті оболонкою, по 200 мг; по </w:t>
            </w:r>
            <w:r>
              <w:rPr>
                <w:b/>
              </w:rPr>
              <w:t xml:space="preserve">10 таблеток у блістері; по 2 або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259759-21/В-132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200, </w:t>
            </w:r>
            <w:r>
              <w:rPr>
                <w:b/>
              </w:rPr>
              <w:t xml:space="preserve">таблетки, вкриті оболонкою, по 200 мг; по </w:t>
            </w:r>
            <w:r>
              <w:rPr>
                <w:b/>
              </w:rPr>
              <w:t xml:space="preserve">10 таблеток у блістері; по 2 або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269131-21/В-28, 269133-21/В-28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400, </w:t>
            </w:r>
            <w:r>
              <w:rPr>
                <w:b/>
              </w:rPr>
              <w:t>таблетки, вкриті оболонкою, по 400 мг; по 10 таблеток у блістері; по 1, або по 2,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269131-21/В-28, 269133-21/В-28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400, </w:t>
            </w:r>
            <w:r>
              <w:rPr>
                <w:b/>
              </w:rPr>
              <w:t>таблетки, вкриті оболонкою, по 400 мг; по 10 таблеток у блістері; по 1, або по 2,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269131-21/В-28, 269133-21/В-28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400, </w:t>
            </w:r>
            <w:r>
              <w:rPr>
                <w:b/>
              </w:rPr>
              <w:t>таблетки, вкриті оболонкою, по 400 мг; по 10 таблеток у блістері; по 1, або по 2,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275374-22/З-134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 по 1 мл у флаконі;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275374-22/З-134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 по 1 мл у флаконі;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275374-22/З-134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 по 1 мл у флаконі;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273709-22/З-121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мг,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273709-22/З-121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мг,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</w:t>
            </w:r>
            <w:r>
              <w:rPr>
                <w:b/>
              </w:rPr>
              <w:t>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273709-22/З-121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мг,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273709-22/З-121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мг,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</w:t>
            </w:r>
            <w:r>
              <w:rPr>
                <w:b/>
              </w:rPr>
              <w:t>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273709-22/З-121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мг,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</w:t>
            </w:r>
            <w:r>
              <w:rPr>
                <w:b/>
              </w:rPr>
              <w:t>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273709-22/З-121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мг,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267441-21/В-96, </w:t>
            </w:r>
            <w:r>
              <w:rPr>
                <w:b/>
              </w:rPr>
              <w:t>267442-21/В-96, 267443-21/В-96, 274154-22/В-96, 274155-22/В-96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Індопрес,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267441-21/В-96, 267442-21/В-96, 267443-21/В-96, 274154-22/В-96, 274155-22/В-96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Індопрес,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267441-21/В-96, 267442-21/В-96, 267443-21/В-96, 274154-22/В-96, 274155-22/В-96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Індопрес,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272288-22/В-134, 272289-22/В-134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cуспензія для ін’єкцій, 100 МО/мл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 з маркуванням українською мовою;</w:t>
            </w:r>
            <w:r>
              <w:rPr>
                <w:b/>
              </w:rPr>
              <w:br/>
              <w:t>№ 5 (5х1), № 10 (5х2) (по 3 мл у картриджі; додатково у картри</w:t>
            </w:r>
            <w:r>
              <w:rPr>
                <w:b/>
              </w:rPr>
              <w:t>дж вміщені 3 металевих кульки; по 5 картриджів у блістері, по 1 або по 2 блістери у картонній коробці) з маркуванням українською мовою;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 з маркуванням україн</w:t>
            </w:r>
            <w:r>
              <w:rPr>
                <w:b/>
              </w:rPr>
              <w:t xml:space="preserve">ською мовою; </w:t>
            </w:r>
            <w:r>
              <w:rPr>
                <w:b/>
              </w:rPr>
              <w:br/>
              <w:t xml:space="preserve">№ 5 (5х1) (по 3 мл у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 xml:space="preserve">№ 5 (по 3 мл у картриджі, вмонтованому в одноразову шприц-ручку </w:t>
            </w:r>
            <w:r>
              <w:rPr>
                <w:b/>
              </w:rPr>
              <w:t>СолоСтар® (без голок для ін'єкцій); додатково у картридж вміщені 3 металевих кульки; по 5 шприц-ручок в картонній коробці) з маркуванням українською мовою</w:t>
            </w:r>
            <w:r>
              <w:rPr>
                <w:b/>
              </w:rPr>
              <w:br/>
              <w:t>in bulk: № 300 (5х60): (по 5 мл у флаконі; по 5 флаконів у картонній коробці; по 60 коробок у коробці</w:t>
            </w:r>
            <w:r>
              <w:rPr>
                <w:b/>
              </w:rPr>
              <w:t xml:space="preserve">); </w:t>
            </w:r>
            <w:r>
              <w:rPr>
                <w:b/>
              </w:rPr>
              <w:br/>
              <w:t xml:space="preserve">in bulk: № 400 (5х80): (по 5 мл у флаконі; по 5 флаконів у картонній коробці; по 80 коробок у коробці); </w:t>
            </w:r>
            <w:r>
              <w:rPr>
                <w:b/>
              </w:rPr>
              <w:br/>
              <w:t xml:space="preserve">in bulk: № 300 (5х1х60): (по 3 мл у картриджі; додатково у картридж вміщені 3 металевих кульки; по 5 картриджів у блістері; 1 блістеру в картонній </w:t>
            </w:r>
            <w:r>
              <w:rPr>
                <w:b/>
              </w:rPr>
              <w:t xml:space="preserve">коробці; по 60 коробок у коробці); </w:t>
            </w:r>
            <w:r>
              <w:rPr>
                <w:b/>
              </w:rPr>
              <w:br/>
              <w:t xml:space="preserve">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</w:t>
            </w:r>
            <w:r>
              <w:rPr>
                <w:b/>
              </w:rPr>
              <w:t xml:space="preserve">у коробці); </w:t>
            </w:r>
            <w:r>
              <w:rPr>
                <w:b/>
              </w:rPr>
              <w:br/>
              <w:t xml:space="preserve">in bulk: № 240 (5х48): (по 5 мл у флаконі; по 5 флаконів у картонній коробці; по 48 коробок у коробці); </w:t>
            </w:r>
            <w:r>
              <w:rPr>
                <w:b/>
              </w:rPr>
              <w:br/>
              <w:t xml:space="preserve">in bulk: № 360 (5х72): (по 5 мл у флаконі; по 5 флаконів у картонній коробці; по 72 коробки у коробці); </w:t>
            </w:r>
            <w:r>
              <w:rPr>
                <w:b/>
              </w:rPr>
              <w:br/>
              <w:t>in bulk: № 5 (5х1): (по 5 мл у фл</w:t>
            </w:r>
            <w:r>
              <w:rPr>
                <w:b/>
              </w:rPr>
              <w:t>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272288-22/В-134, 272289-22/В-134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cуспензія для ін’єкцій, 100 МО/мл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</w:r>
            <w:r>
              <w:rPr>
                <w:b/>
              </w:rPr>
              <w:t>№1, № 5 (по 5 мл у флаконі; по 1 або по 5 флаконів у картонній коробці) з маркуванням українською мовою;</w:t>
            </w:r>
            <w:r>
              <w:rPr>
                <w:b/>
              </w:rPr>
              <w:br/>
              <w:t>№ 5 (5х1), № 10 (5х2) (по 3 мл у картриджі; додатково у картридж вміщені 3 металевих кульки; по 5 картриджів у блістері, по 1 або по 2 блістери у карто</w:t>
            </w:r>
            <w:r>
              <w:rPr>
                <w:b/>
              </w:rPr>
              <w:t>нній коробці) з маркуванням українською мовою;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 xml:space="preserve">№ 5 (по 5 мл у флаконі;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 (по 3 мл у картриджі; додатково у картридж вміщені 3 металевих ку</w:t>
            </w:r>
            <w:r>
              <w:rPr>
                <w:b/>
              </w:rPr>
              <w:t xml:space="preserve">льки;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ін'єкцій); додатково у картридж вміщені 3 металевих кульки; по 5</w:t>
            </w:r>
            <w:r>
              <w:rPr>
                <w:b/>
              </w:rPr>
              <w:t xml:space="preserve"> шприц-ручок в картонній коробці) з маркуванням українською мовою</w:t>
            </w:r>
            <w:r>
              <w:rPr>
                <w:b/>
              </w:rPr>
              <w:br/>
              <w:t xml:space="preserve">in bulk: № 300 (5х60): (по 5 мл у флаконі; по 5 флаконів у картонній коробці; по 60 коробок у коробці); </w:t>
            </w:r>
            <w:r>
              <w:rPr>
                <w:b/>
              </w:rPr>
              <w:br/>
              <w:t>in bulk: № 400 (5х80): (по 5 мл у флаконі; по 5 флаконів у картонній коробці; по 80 к</w:t>
            </w:r>
            <w:r>
              <w:rPr>
                <w:b/>
              </w:rPr>
              <w:t xml:space="preserve">оробок у коробці); </w:t>
            </w:r>
            <w:r>
              <w:rPr>
                <w:b/>
              </w:rPr>
              <w:br/>
              <w:t xml:space="preserve">in bulk: № 300 (5х1х60): (по 3 мл у картриджі; додатково у картридж вміщені 3 металевих кульки; по 5 картриджів у блістері; 1 блістеру в картонній коробці; по 60 коробок у коробці); </w:t>
            </w:r>
            <w:r>
              <w:rPr>
                <w:b/>
              </w:rPr>
              <w:br/>
              <w:t>in bulk: № 200 (5х40): (по 3 мл в картриджі, вмонтова</w:t>
            </w:r>
            <w:r>
              <w:rPr>
                <w:b/>
              </w:rPr>
              <w:t xml:space="preserve">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</w:t>
            </w:r>
            <w:r>
              <w:rPr>
                <w:b/>
              </w:rPr>
              <w:br/>
              <w:t>in bulk: № 240 (5х48): (по 5 мл у флаконі; по 5 флаконів у картонній коробці</w:t>
            </w:r>
            <w:r>
              <w:rPr>
                <w:b/>
              </w:rPr>
              <w:t xml:space="preserve">; по 48 коробок у коробці); </w:t>
            </w:r>
            <w:r>
              <w:rPr>
                <w:b/>
              </w:rPr>
              <w:br/>
              <w:t xml:space="preserve">in bulk: № 360 (5х72): (по 5 мл у флаконі; по 5 флаконів у картонній коробці; по 72 коробки у коробці); </w:t>
            </w:r>
            <w:r>
              <w:rPr>
                <w:b/>
              </w:rPr>
              <w:br/>
              <w:t>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272288-22/В-134, 272289-22/В-134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cуспензія для ін’єкцій, 100 МО/мл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№ 5 (5х1), № 10 (5х2) (по 3 мл у картриджі; додатково у картридж вміщені 3 металевих кульки; по 5 картриджів у блістері, по 1 або по 2 блістери у картонній коробці) з маркуванням українською мовою;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</w:t>
            </w:r>
            <w:r>
              <w:rPr>
                <w:b/>
              </w:rPr>
              <w:t xml:space="preserve">аконі; по 5 флаконів у картонній коробці) з маркуванням українською мовою; </w:t>
            </w:r>
            <w:r>
              <w:rPr>
                <w:b/>
              </w:rPr>
              <w:br/>
              <w:t xml:space="preserve">№ 5 (5х1) (по 3 мл у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 xml:space="preserve">№ </w:t>
            </w:r>
            <w:r>
              <w:rPr>
                <w:b/>
              </w:rPr>
              <w:t>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 з маркуванням українською мовою</w:t>
            </w:r>
            <w:r>
              <w:rPr>
                <w:b/>
              </w:rPr>
              <w:br/>
              <w:t>in bulk: № 300 (5х60): (по 5 мл у флако</w:t>
            </w:r>
            <w:r>
              <w:rPr>
                <w:b/>
              </w:rPr>
              <w:t xml:space="preserve">ні; по 5 флаконів у картонній коробці; по 60 коробок у коробці); </w:t>
            </w:r>
            <w:r>
              <w:rPr>
                <w:b/>
              </w:rPr>
              <w:br/>
              <w:t xml:space="preserve">in bulk: № 400 (5х80): (по 5 мл у флаконі; по 5 флаконів у картонній коробці; по 80 коробок у коробці); </w:t>
            </w:r>
            <w:r>
              <w:rPr>
                <w:b/>
              </w:rPr>
              <w:br/>
              <w:t>in bulk: № 300 (5х1х60): (по 3 мл у картриджі; додатково у картридж вміщені 3 металев</w:t>
            </w:r>
            <w:r>
              <w:rPr>
                <w:b/>
              </w:rPr>
              <w:t xml:space="preserve">их кульки; по 5 картриджів у блістері; 1 блістеру в картонній коробці; по 60 коробок у коробці); </w:t>
            </w:r>
            <w:r>
              <w:rPr>
                <w:b/>
              </w:rPr>
              <w:br/>
              <w:t>in bulk: № 200 (5х40): (по 3 мл в картриджі, вмонтованому в одноразову шприц-ручку СолоСтар® (без голок для ін’єкцій); додатково у картридж вміщені 3 металеви</w:t>
            </w:r>
            <w:r>
              <w:rPr>
                <w:b/>
              </w:rPr>
              <w:t xml:space="preserve">х кульки; по 5 шприц-ручок у картонній коробці; по 40 коробок у коробці); </w:t>
            </w:r>
            <w:r>
              <w:rPr>
                <w:b/>
              </w:rPr>
              <w:br/>
              <w:t xml:space="preserve">in bulk: № 240 (5х48): (по 5 мл у флаконі; по 5 флаконів у картонній коробці; по 48 коробок у коробці); </w:t>
            </w:r>
            <w:r>
              <w:rPr>
                <w:b/>
              </w:rPr>
              <w:br/>
              <w:t>in bulk: № 360 (5х72): (по 5 мл у флаконі; по 5 флаконів у картонній коробці</w:t>
            </w:r>
            <w:r>
              <w:rPr>
                <w:b/>
              </w:rPr>
              <w:t xml:space="preserve">; по 72 коробки у коробці); </w:t>
            </w:r>
            <w:r>
              <w:rPr>
                <w:b/>
              </w:rPr>
              <w:br/>
              <w:t>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272288-22/В-134, 272289-22/В-134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cуспензія для ін’єкцій,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 з маркуванням українською мовою;</w:t>
            </w:r>
            <w:r>
              <w:rPr>
                <w:b/>
              </w:rPr>
              <w:br/>
              <w:t xml:space="preserve">№ 5 (5х1), № 10 (5х2) (по 3 мл у картриджі; додатково у картридж вміщені 3 металевих кульки; по </w:t>
            </w:r>
            <w:r>
              <w:rPr>
                <w:b/>
              </w:rPr>
              <w:t>5 картриджів у блістері, по 1 або по 2 блістери у картонній коробці) з маркуванням українською мовою;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 xml:space="preserve">№ 5 (по 5 мл у флаконі;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 (по 3 мл у</w:t>
            </w:r>
            <w:r>
              <w:rPr>
                <w:b/>
              </w:rPr>
              <w:t xml:space="preserve">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ін'єкцій)</w:t>
            </w:r>
            <w:r>
              <w:rPr>
                <w:b/>
              </w:rPr>
              <w:t>; додатково у картридж вміщені 3 металевих кульки; по 5 шприц-ручок в картонній коробці) з маркуванням українською мовою</w:t>
            </w:r>
            <w:r>
              <w:rPr>
                <w:b/>
              </w:rPr>
              <w:br/>
              <w:t xml:space="preserve">in bulk: № 300 (5х60): (по 5 мл у флаконі; по 5 флаконів у картонній коробці; по 60 коробок у коробці); </w:t>
            </w:r>
            <w:r>
              <w:rPr>
                <w:b/>
              </w:rPr>
              <w:br/>
              <w:t>in bulk: № 400 (5х80): (по 5 м</w:t>
            </w:r>
            <w:r>
              <w:rPr>
                <w:b/>
              </w:rPr>
              <w:t xml:space="preserve">л у флаконі; по 5 флаконів у картонній коробці; по 80 коробок у коробці); </w:t>
            </w:r>
            <w:r>
              <w:rPr>
                <w:b/>
              </w:rPr>
              <w:br/>
              <w:t>in bulk: № 300 (5х1х60): (по 3 мл у картриджі; додатково у картридж вміщені 3 металевих кульки; по 5 картриджів у блістері; 1 блістеру в картонній коробці; по 60 коробок у коробці);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</w:t>
            </w:r>
            <w:r>
              <w:rPr>
                <w:b/>
              </w:rPr>
              <w:br/>
              <w:t>in bulk: № 240 (5х48)</w:t>
            </w:r>
            <w:r>
              <w:rPr>
                <w:b/>
              </w:rPr>
              <w:t xml:space="preserve">: (по 5 мл у флаконі; по 5 флаконів у картонній коробці; по 48 коробок у коробці); </w:t>
            </w:r>
            <w:r>
              <w:rPr>
                <w:b/>
              </w:rPr>
              <w:br/>
              <w:t xml:space="preserve">in bulk: № 360 (5х72): (по 5 мл у флаконі; по 5 флаконів у картонній коробці; по 72 коробки у коробці); </w:t>
            </w:r>
            <w:r>
              <w:rPr>
                <w:b/>
              </w:rPr>
              <w:br/>
              <w:t>in bulk: № 5 (5х1): (по 5 мл у флаконі; по 5 флаконів у картонній к</w:t>
            </w:r>
            <w:r>
              <w:rPr>
                <w:b/>
              </w:rPr>
              <w:t>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272288-22/В-134, 272289-22/В-134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cуспензія для ін’єкцій, 100 МО/мл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№ 5 (5х1), № 10 (5х2) (по 3 мл у картриджі; додатково у картридж вміщені 3 металевих кульки; по 5 картриджів у блістері, по 1 або по 2 блістери у картонній коробці) з маркуванням українською мовою;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</w:t>
            </w:r>
            <w:r>
              <w:rPr>
                <w:b/>
              </w:rPr>
              <w:t xml:space="preserve">аконі; по 5 флаконів у картонній коробці) з маркуванням українською мовою; </w:t>
            </w:r>
            <w:r>
              <w:rPr>
                <w:b/>
              </w:rPr>
              <w:br/>
              <w:t xml:space="preserve">№ 5 (5х1) (по 3 мл у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 xml:space="preserve">№ </w:t>
            </w:r>
            <w:r>
              <w:rPr>
                <w:b/>
              </w:rPr>
              <w:t>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 з маркуванням українською мовою</w:t>
            </w:r>
            <w:r>
              <w:rPr>
                <w:b/>
              </w:rPr>
              <w:br/>
              <w:t>in bulk: № 300 (5х60): (по 5 мл у флако</w:t>
            </w:r>
            <w:r>
              <w:rPr>
                <w:b/>
              </w:rPr>
              <w:t xml:space="preserve">ні; по 5 флаконів у картонній коробці; по 60 коробок у коробці); </w:t>
            </w:r>
            <w:r>
              <w:rPr>
                <w:b/>
              </w:rPr>
              <w:br/>
              <w:t xml:space="preserve">in bulk: № 400 (5х80): (по 5 мл у флаконі; по 5 флаконів у картонній коробці; по 80 коробок у коробці); </w:t>
            </w:r>
            <w:r>
              <w:rPr>
                <w:b/>
              </w:rPr>
              <w:br/>
              <w:t>in bulk: № 300 (5х1х60): (по 3 мл у картриджі; додатково у картридж вміщені 3 металев</w:t>
            </w:r>
            <w:r>
              <w:rPr>
                <w:b/>
              </w:rPr>
              <w:t xml:space="preserve">их кульки; по 5 картриджів у блістері; 1 блістеру в картонній коробці; по 60 коробок у коробці); </w:t>
            </w:r>
            <w:r>
              <w:rPr>
                <w:b/>
              </w:rPr>
              <w:br/>
              <w:t>in bulk: № 200 (5х40): (по 3 мл в картриджі, вмонтованому в одноразову шприц-ручку СолоСтар® (без голок для ін’єкцій); додатково у картридж вміщені 3 металеви</w:t>
            </w:r>
            <w:r>
              <w:rPr>
                <w:b/>
              </w:rPr>
              <w:t xml:space="preserve">х кульки; по 5 шприц-ручок у картонній коробці; по 40 коробок у коробці); </w:t>
            </w:r>
            <w:r>
              <w:rPr>
                <w:b/>
              </w:rPr>
              <w:br/>
              <w:t xml:space="preserve">in bulk: № 240 (5х48): (по 5 мл у флаконі; по 5 флаконів у картонній коробці; по 48 коробок у коробці); </w:t>
            </w:r>
            <w:r>
              <w:rPr>
                <w:b/>
              </w:rPr>
              <w:br/>
              <w:t>in bulk: № 360 (5х72): (по 5 мл у флаконі; по 5 флаконів у картонній коробці</w:t>
            </w:r>
            <w:r>
              <w:rPr>
                <w:b/>
              </w:rPr>
              <w:t xml:space="preserve">; по 72 коробки у коробці); </w:t>
            </w:r>
            <w:r>
              <w:rPr>
                <w:b/>
              </w:rPr>
              <w:br/>
              <w:t>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272288-22/В-134, 272289-22/В-134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cуспензія для ін’єкцій,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 з маркуванням українською мовою;</w:t>
            </w:r>
            <w:r>
              <w:rPr>
                <w:b/>
              </w:rPr>
              <w:br/>
              <w:t xml:space="preserve">№ 5 (5х1), № 10 (5х2) (по 3 мл у картриджі; додатково у картридж вміщені 3 металевих кульки; по </w:t>
            </w:r>
            <w:r>
              <w:rPr>
                <w:b/>
              </w:rPr>
              <w:t>5 картриджів у блістері, по 1 або по 2 блістери у картонній коробці) з маркуванням українською мовою;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 xml:space="preserve">№ 5 (по 5 мл у флаконі; по 5 флаконів у картонній коробці) з маркуванням українською мовою; </w:t>
            </w:r>
            <w:r>
              <w:rPr>
                <w:b/>
              </w:rPr>
              <w:br/>
              <w:t>№ 5 (5х1) (по 3 мл у</w:t>
            </w:r>
            <w:r>
              <w:rPr>
                <w:b/>
              </w:rPr>
              <w:t xml:space="preserve"> картриджі; додатково у картридж вміщені 3 металевих кульки; по 5 картриджів у блістері, по 1 блістеру в картонній коробці) з маркуванням українською мовою; 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ін'єкцій)</w:t>
            </w:r>
            <w:r>
              <w:rPr>
                <w:b/>
              </w:rPr>
              <w:t>; додатково у картридж вміщені 3 металевих кульки; по 5 шприц-ручок в картонній коробці) з маркуванням українською мовою</w:t>
            </w:r>
            <w:r>
              <w:rPr>
                <w:b/>
              </w:rPr>
              <w:br/>
              <w:t xml:space="preserve">in bulk: № 300 (5х60): (по 5 мл у флаконі; по 5 флаконів у картонній коробці; по 60 коробок у коробці); </w:t>
            </w:r>
            <w:r>
              <w:rPr>
                <w:b/>
              </w:rPr>
              <w:br/>
              <w:t>in bulk: № 400 (5х80): (по 5 м</w:t>
            </w:r>
            <w:r>
              <w:rPr>
                <w:b/>
              </w:rPr>
              <w:t xml:space="preserve">л у флаконі; по 5 флаконів у картонній коробці; по 80 коробок у коробці); </w:t>
            </w:r>
            <w:r>
              <w:rPr>
                <w:b/>
              </w:rPr>
              <w:br/>
              <w:t>in bulk: № 300 (5х1х60): (по 3 мл у картриджі; додатково у картридж вміщені 3 металевих кульки; по 5 картриджів у блістері; 1 блістеру в картонній коробці; по 60 коробок у коробці);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</w:t>
            </w:r>
            <w:r>
              <w:rPr>
                <w:b/>
              </w:rPr>
              <w:br/>
              <w:t>in bulk: № 240 (5х48)</w:t>
            </w:r>
            <w:r>
              <w:rPr>
                <w:b/>
              </w:rPr>
              <w:t xml:space="preserve">: (по 5 мл у флаконі; по 5 флаконів у картонній коробці; по 48 коробок у коробці); </w:t>
            </w:r>
            <w:r>
              <w:rPr>
                <w:b/>
              </w:rPr>
              <w:br/>
              <w:t xml:space="preserve">in bulk: № 360 (5х72): (по 5 мл у флаконі; по 5 флаконів у картонній коробці; по 72 коробки у коробці); </w:t>
            </w:r>
            <w:r>
              <w:rPr>
                <w:b/>
              </w:rPr>
              <w:br/>
              <w:t>in bulk: № 5 (5х1): (по 5 мл у флаконі; по 5 флаконів у картонній к</w:t>
            </w:r>
            <w:r>
              <w:rPr>
                <w:b/>
              </w:rPr>
              <w:t>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273389-22/З-121 </w:t>
            </w:r>
            <w:r>
              <w:rPr>
                <w:b/>
              </w:rPr>
              <w:t>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273389-22/З-121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273389-22/З-121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273353-22/З-134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>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273353-22/З-134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>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273353-22/З-134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>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273387-22/З-121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273387-22/З-121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273387-22/З-121 </w:t>
            </w:r>
            <w:r>
              <w:rPr>
                <w:b/>
              </w:rPr>
              <w:t>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273350-22/З-134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</w:t>
            </w:r>
            <w:r>
              <w:rPr>
                <w:b/>
              </w:rPr>
              <w:br/>
              <w:t>по 1 попередньо наповненому шприцу у комплекті з однією або двома голками у пластиковому контейнері; по 1 пластиковому контейнеру в картон</w:t>
            </w:r>
            <w:r>
              <w:rPr>
                <w:b/>
              </w:rPr>
              <w:t>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273350-22/З-134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>суспензія для ін'єкцій по 1 дозі (0,5 мл) у попередньо заповненому шприці № 1 у комплекті з однією або двома голками: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273350-22/З-134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</w:t>
            </w:r>
            <w:r>
              <w:rPr>
                <w:b/>
              </w:rPr>
              <w:br/>
              <w:t>по 1 попередньо наповненому шприцу у комплекті з однією або двома голками у пластиковому контейнері; по 1 пластиковому контейнеру в картон</w:t>
            </w:r>
            <w:r>
              <w:rPr>
                <w:b/>
              </w:rPr>
              <w:t>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272078-22/З-116, 272087-22/З-116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272078-22/З-116, 272087-22/З-116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272078-22/З-116, 272087-22/З-116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272078-22/З-116, 272087-22/З-116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272078-22/З-116, 272087-22/З-116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272078-22/З-116, 272087-22/З-116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273516-22/В-96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273516-22/В-96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273516-22/В-96 в</w:t>
            </w:r>
            <w:r>
              <w:rPr>
                <w:b/>
              </w:rPr>
              <w:t>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275238-22/В-60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 xml:space="preserve">олія для зовнішнього застосування 10 %, </w:t>
            </w:r>
            <w:r>
              <w:rPr>
                <w:b/>
              </w:rPr>
              <w:br/>
              <w:t>по 30 мл у флаконах з маркуванням українською мовою; по 30 мл у флаконі з маркуванням українською мовою,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275238-22/В-60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 xml:space="preserve">олія для зовнішнього застосування 10 %, </w:t>
            </w:r>
            <w:r>
              <w:rPr>
                <w:b/>
              </w:rPr>
              <w:br/>
              <w:t>по 30 мл у флаконах з маркуванням українською мовою; по 30 мл у флаконі з маркуванням українською мовою,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275238-22/В-60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 xml:space="preserve">олія для зовнішнього застосування 10 %, </w:t>
            </w:r>
            <w:r>
              <w:rPr>
                <w:b/>
              </w:rPr>
              <w:br/>
            </w:r>
            <w:r>
              <w:rPr>
                <w:b/>
              </w:rPr>
              <w:t>по 30 мл у флаконах з маркуванням українською мовою; по 30 мл у флаконі з маркуванням українською мовою,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фармацевтична фабрика "Віола",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270010-21/З-132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270010-21/З-132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270010-21/З-132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267696-21/В-28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Карбоцистеїн, </w:t>
            </w:r>
            <w:r>
              <w:rPr>
                <w:b/>
              </w:rPr>
              <w:t>порошок кристалічний (субстанція) в подвійних мішках поліетиленових для фармацевтичного застосувння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267696-21/В-28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Карбоцистеїн, </w:t>
            </w:r>
            <w:r>
              <w:rPr>
                <w:b/>
              </w:rPr>
              <w:t>порошок кристалічний (субстанція) в подвійних мішках поліетиленових для фармацевтичного застосувння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267696-21/В-28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Карбоцистеїн, </w:t>
            </w:r>
            <w:r>
              <w:rPr>
                <w:b/>
              </w:rPr>
              <w:t>порошок кристалічний (субстанція) в подвійних мішках поліетиленових для фармацевтичного застосувння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269911-21/В-60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10 ампул у картонній коробці;</w:t>
            </w:r>
            <w:r>
              <w:rPr>
                <w:b/>
              </w:rPr>
              <w:br/>
              <w:t>по 3 мл в ампулі; по 5 ампул у блістері; по 1 або 2 блістери у картонній коробці.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269911-21/В-60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по 3 мл в ампулі; по 10 ампул у картонній коробці;</w:t>
            </w:r>
            <w:r>
              <w:rPr>
                <w:b/>
              </w:rPr>
              <w:br/>
              <w:t>по 3 мл в ампулі; по 5 ампул у блістері; по 1 або 2 блістери у картонній коробці.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269911-21/В-60 в</w:t>
            </w:r>
            <w:r>
              <w:rPr>
                <w:b/>
              </w:rPr>
              <w:t>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по 3 мл в ампулі; по 10 ампул у картонній коробці;</w:t>
            </w:r>
            <w:r>
              <w:rPr>
                <w:b/>
              </w:rPr>
              <w:br/>
              <w:t>по 3 мл в ампулі; по 5 ампул у блістері; по 1 або 2 блістери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269910-21/В-60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блістері; по 3 </w:t>
            </w:r>
            <w:r>
              <w:rPr>
                <w:b/>
              </w:rPr>
              <w:t>блістери у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269910-21/В-60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блістері; по 3 </w:t>
            </w:r>
            <w:r>
              <w:rPr>
                <w:b/>
              </w:rPr>
              <w:t>блістери у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269910-21/В-60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блістері; по 3 </w:t>
            </w:r>
            <w:r>
              <w:rPr>
                <w:b/>
              </w:rPr>
              <w:t>блістери у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275217-22/В-130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20 або 30 капсул у контейнері; по 1 контейнеру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275217-22/В-130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20 або 30 капсул у контейнері; по 1 контейнеру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275217-22/В-130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20 або 30 капсул у контейнері; по 1 контейнеру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274962-22/З-66, 274963-22/З-66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 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274962-22/З-66, 274963-22/З-66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 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274962-22/З-66, 274963-22/З-66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 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274900-22/З-66, 274901-22/З-66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 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274900-22/З-66, 274901-22/З-66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 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274900-22/З-66, 274901-22/З-66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 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273987-22/З-100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273987-22/З-100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273987-22/З-100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273985-22/З-100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Карсил® форте, </w:t>
            </w:r>
            <w:r>
              <w:rPr>
                <w:b/>
              </w:rPr>
              <w:t>капсули тверді по 90 мг, 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273985-22/З-100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Карсил® форте, </w:t>
            </w:r>
            <w:r>
              <w:rPr>
                <w:b/>
              </w:rPr>
              <w:t>капсули тверді по 90 мг, 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273985-22/З-100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Карсил® форте, </w:t>
            </w:r>
            <w:r>
              <w:rPr>
                <w:b/>
              </w:rPr>
              <w:t>капсули тверді по 90 мг, 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273474-22/В-61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оболонкою; по 10 таблеток у блістері; по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273474-22/В-61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оболонкою; по 10 таблеток у блістері; по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273474-22/В-61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оболонкою; по 10 таблеток у блістері; по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275895-22/З-92, 275896-22/З-92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275895-22/З-92, 275896-22/З-92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275895-22/З-92, 275896-22/З-92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275895-22/З-92, 275896-22/З-92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275895-22/З-92, 275896-22/З-92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275895-22/З-92, 275896-22/З-92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коробці; in bulk: №10х50: по 10 таблеток у блістері; по 50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273533-22/В-135, 273534-22/В-135, 273535-22/В-135, 275983-22/В-135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сироп, 1 мг/5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полімерному; по 1 флакону разом із дозувальною ложкою в пачці;</w:t>
            </w:r>
            <w:r>
              <w:rPr>
                <w:b/>
              </w:rPr>
              <w:br/>
              <w:t>по 100 мл у флаконі скляному або полімерному; по 1 флакону разом із дозувальною ложкою в пачці;</w:t>
            </w:r>
            <w:r>
              <w:rPr>
                <w:b/>
              </w:rPr>
              <w:br/>
              <w:t>по 100 мл у банці полімерній; по 1 банці разом із дозувальною ложкою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273533-22/В-135, 273534-22/В-135, 273535-22/В-135, 275983-22/В-135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сироп, 1 мг/5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полімерному; по 1 флакону разом із дозувальною ложкою в пачці;</w:t>
            </w:r>
            <w:r>
              <w:rPr>
                <w:b/>
              </w:rPr>
              <w:br/>
              <w:t>по 100 мл у флаконі скляному або полімерному; по 1 флакону разом із дозувальною ложкою в пачці;</w:t>
            </w:r>
            <w:r>
              <w:rPr>
                <w:b/>
              </w:rPr>
              <w:br/>
              <w:t>по 100 мл у банці полімерній; по 1 банці разом із дозувальною ложкою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273533-22/В-135, 273534-22/В-135, 273535-22/В-135, 275983-22/В-135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сироп, 1 мг/5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полімерному; по 1 флакону разом із дозувальною ложкою в пачці;</w:t>
            </w:r>
            <w:r>
              <w:rPr>
                <w:b/>
              </w:rPr>
              <w:br/>
              <w:t>по 100 мл у флаконі скляному або полімерному; по 1 флакону разом із дозувальною ложкою в пачці;</w:t>
            </w:r>
            <w:r>
              <w:rPr>
                <w:b/>
              </w:rPr>
              <w:br/>
              <w:t>по 100 мл у банці полімерній; по 1 банці разом із дозувальною ложкою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273986-22/В-100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>таблетки по 1 мг;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273986-22/В-100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>таблетки по 1 мг;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273986-22/В-100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>таблетки по 1 мг;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273986-22/В-100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>таблетки по 1 мг;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273986-22/В-100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>таблетки по 1 мг;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273986-22/В-100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Софарма, </w:t>
            </w:r>
            <w:r>
              <w:rPr>
                <w:b/>
              </w:rPr>
              <w:t>таблетки по 1 мг; по 10 таблеток у блістері; по 3 блістери в картонній пачці;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252077-21/З-39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ін'єкцій, 279, 30 мг/мл (0,5 ммоль/мл) по 10 мл, по 15 мл, по 20 мл у скляних флаконах,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252077-21/З-39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ін'єкцій, 279, 30 мг/мл (0,5 ммоль/мл) по 10 мл, по 15 мл, по 20 мл у скляних флаконах,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252077-21/З-39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ін'єкцій, 279, 30 мг/мл (0,5 ммоль/мл) по 10 мл, по 15 мл, по 20 мл у скляних флаконах,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273345-22/В-28 в</w:t>
            </w:r>
            <w:r>
              <w:rPr>
                <w:b/>
              </w:rPr>
              <w:t>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 по 20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273345-22/В-28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 по 20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273345-22/В-28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 по 20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</w:t>
            </w:r>
            <w:r>
              <w:rPr>
                <w:b/>
              </w:rPr>
              <w:t>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</w:t>
            </w:r>
            <w:r>
              <w:rPr>
                <w:b/>
              </w:rPr>
              <w:t>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</w:t>
            </w:r>
            <w:r>
              <w:rPr>
                <w:b/>
              </w:rPr>
              <w:t>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</w:t>
            </w:r>
            <w:r>
              <w:rPr>
                <w:b/>
              </w:rPr>
              <w:t>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</w:t>
            </w:r>
            <w:r>
              <w:rPr>
                <w:b/>
              </w:rPr>
              <w:t>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</w:t>
            </w:r>
            <w:r>
              <w:rPr>
                <w:b/>
              </w:rPr>
              <w:t xml:space="preserve">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272537-22/З-66, 272565-22/З-66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Коледан, </w:t>
            </w:r>
            <w:r>
              <w:rPr>
                <w:b/>
              </w:rPr>
              <w:t>краплі оральні, розчин, по 10 мл у флаконі 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272537-22/З-66, 272565-22/З-66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Коледан, </w:t>
            </w:r>
            <w:r>
              <w:rPr>
                <w:b/>
              </w:rPr>
              <w:t>краплі оральні, розчин, по 10 мл у флаконі 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272537-22/З-66, 272565-22/З-66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Коледан, </w:t>
            </w:r>
            <w:r>
              <w:rPr>
                <w:b/>
              </w:rPr>
              <w:t>краплі оральні, розчин, по 10 мл у флаконі 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275330-22/З-96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по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275330-22/З-96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по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275330-22/З-96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по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275330-22/З-96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по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275330-22/З-96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по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275330-22/З-96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по 2000000 МО,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275925-22/З-92, 275927-22/З-92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275925-22/З-92, 275927-22/З-92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275925-22/З-92, 275927-22/З-92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275925-22/З-92, </w:t>
            </w:r>
            <w:r>
              <w:rPr>
                <w:b/>
              </w:rPr>
              <w:t>275927-22/З-92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275925-22/З-92, 275927-22/З-92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275925-22/З-92, 275927-22/З-92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271390-22/В-124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271390-22/В-124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271390-22/В-124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267156-21/В-86, 267157-21/В-86, 269712-21/В-86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Кромофарм®, </w:t>
            </w:r>
            <w:r>
              <w:rPr>
                <w:b/>
              </w:rPr>
              <w:t xml:space="preserve">спрей назальний 2 %; по 15 мл у флаконі, забезпеченому насосом-дозатором 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267156-21/В-86, 267157-21/В-86, 269712-21/В-86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Кромофарм®, </w:t>
            </w:r>
            <w:r>
              <w:rPr>
                <w:b/>
              </w:rPr>
              <w:t xml:space="preserve">спрей назальний 2 %; по 15 мл у флаконі, забезпеченому насосом-дозатором 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267156-21/В-86, 267157-21/В-86, 269712-21/В-86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Кромофарм®, </w:t>
            </w:r>
            <w:r>
              <w:rPr>
                <w:b/>
              </w:rPr>
              <w:t xml:space="preserve">спрей назальний 2 %; по 15 мл у флаконі, забезпеченому насосом-дозатором 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273718-22/З-61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273718-22/З-61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273718-22/З-61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 по 2,5 мл у флаконі з крапельницею;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274502-22/З-128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274502-22/З-128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274502-22/З-128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275038-22/В-86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мкг/мл;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275038-22/В-86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мкг/мл;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275038-22/В-86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мкг/мл;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275037-22/В-86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комбі, </w:t>
            </w:r>
            <w:r>
              <w:rPr>
                <w:b/>
              </w:rPr>
              <w:t>краплі очні, розчин, (50 мкг+5 мг)/мл;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275037-22/В-86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комбі, </w:t>
            </w:r>
            <w:r>
              <w:rPr>
                <w:b/>
              </w:rPr>
              <w:t>краплі очні, розчин, (50 мкг+5 мг)/мл;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275037-22/В-86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комбі, </w:t>
            </w:r>
            <w:r>
              <w:rPr>
                <w:b/>
              </w:rPr>
              <w:t>краплі очні, розчин, (50 мкг+5 мг)/мл;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262441-21/В-97, 262442-21/В-97, 262443-21/В-97, 262444-21/В-97, 262445-21/В-97, 262446-21/В-97, 262447-21/В-97, 262448-21/В-97, 262449-21/В-97, 262450-21/В-9</w:t>
            </w:r>
            <w:r>
              <w:rPr>
                <w:b/>
              </w:rPr>
              <w:t>7, 262451-21/В-97, 262452-21/В-97, 262453-21/В-97, 269048-21/В-66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олія (субстанція) у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262441-21/В-97, 262442-21/В-97, 262443-21/В-97, 262444-21/В-97, 262445-21/В-97, 262446-21/В-97, 262447-21/В-97, 262448-</w:t>
            </w:r>
            <w:r>
              <w:rPr>
                <w:b/>
              </w:rPr>
              <w:t>21/В-97, 262449-21/В-97, 262450-21/В-97, 262451-21/В-97, 262452-21/В-97, 262453-21/В-97, 269048-21/В-66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олія (субстанція) у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262441-21/В-97, 262442-21/В-97, 262443-21/В-97, 262444-21/В-</w:t>
            </w:r>
            <w:r>
              <w:rPr>
                <w:b/>
              </w:rPr>
              <w:t>97, 262445-21/В-97, 262446-21/В-97, 262447-21/В-97, 262448-21/В-97, 262449-21/В-97, 262450-21/В-97, 262451-21/В-97, 262452-21/В-97, 262453-21/В-97, 269048-21/В-66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олія (субстанція) у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271115-21/З-92, 271116-21/З-92, 271117-21/З-92, 271118-21/З-92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 по 100 мл препарату в інфузійному пакеті в захисному пакеті; по 10 пакетів у картонній коробці; in bulk: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271115-21/З-92, 271116-21/З-92, 271117-21/З-92, 271118-21/З-92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 по 100 мл препарату в інфузійному пакеті в захисному пакеті; по 10 пакетів у картонній коробці; in bulk: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271115-21/З-92, 271116-21/З-92, 271117-21/З-92, 271118-21/З-</w:t>
            </w:r>
            <w:r>
              <w:rPr>
                <w:b/>
              </w:rPr>
              <w:t>92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 по 100 мл препарату в інфузійному пакеті в захисному пакеті; по 10 пакетів у картонній коробці; in bulk: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271115-21/З-92, 271116-21/З-92, 271117-21/З-92, 271118-21/З-92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 по 100 мл препарату в інфузійному пакеті в захисному пакеті; по 10 пакетів у картонній коробці; in bulk: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271115-21/З-92, 271116-21/З-92, 271117-21/З-92, 271118-21/З-92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 по 100 мл препарату в інфузійному пакеті в захисному пакеті; по 10 пакетів у картонній коробці; in bulk: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271115-21/З-92, 271116-21/З-92, 271117-21/З-92, 271118-21/З-</w:t>
            </w:r>
            <w:r>
              <w:rPr>
                <w:b/>
              </w:rPr>
              <w:t>92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ЛЕВОТРЕН, </w:t>
            </w:r>
            <w:r>
              <w:rPr>
                <w:b/>
              </w:rPr>
              <w:t>Розчин для інфузій, 5 мг/мл; по 100 мл препарату в інфузійному пакеті в захисному пакеті; по 10 пакетів у картонній коробці; in bulk: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</w:rPr>
              <w:t>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275333-22/З-86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ЛЕВОФТОР, </w:t>
            </w:r>
            <w:r>
              <w:rPr>
                <w:b/>
              </w:rPr>
              <w:t xml:space="preserve">розчин для інфузій, по 5 мг/мл по 100 мл у флаконі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275333-22/З-86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ЛЕВОФТОР, </w:t>
            </w:r>
            <w:r>
              <w:rPr>
                <w:b/>
              </w:rPr>
              <w:t xml:space="preserve">розчин для інфузій, по 5 мг/мл по 100 мл у флаконі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275333-22/З-86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ЛЕВОФТОР, </w:t>
            </w:r>
            <w:r>
              <w:rPr>
                <w:b/>
              </w:rPr>
              <w:t xml:space="preserve">розчин для інфузій, по 5 мг/мл по 100 мл у флаконі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273531-22/З-92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5 мг 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273531-22/З-92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5 мг 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273531-22/З-92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5 мг 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270754-21/В-124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</w:t>
            </w:r>
            <w:r>
              <w:rPr>
                <w:b/>
              </w:rPr>
              <w:br/>
              <w:t xml:space="preserve">№ 1: по </w:t>
            </w:r>
            <w:r>
              <w:rPr>
                <w:b/>
              </w:rPr>
              <w:t>1,2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270754-21/В-124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</w:t>
            </w:r>
            <w:r>
              <w:rPr>
                <w:b/>
              </w:rPr>
              <w:br/>
              <w:t>№ 1: по 1,2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270754-21/В-124 </w:t>
            </w:r>
            <w:r>
              <w:rPr>
                <w:b/>
              </w:rPr>
              <w:t>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</w:t>
            </w:r>
            <w:r>
              <w:rPr>
                <w:b/>
              </w:rPr>
              <w:br/>
              <w:t>№ 1: по 1,2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271072-21/В-128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271072-21/В-128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271072-21/В-128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270238-21/В-118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Лерканія®, </w:t>
            </w:r>
            <w:r>
              <w:rPr>
                <w:b/>
              </w:rPr>
              <w:t>таблетки, вкриті плівковою оболонкою, по 10 мг та по 20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270238-21/В-118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Лерканія®, </w:t>
            </w:r>
            <w:r>
              <w:rPr>
                <w:b/>
              </w:rPr>
              <w:t>таблетки, вкриті плівковою оболонкою, по 10 мг та по 20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270238-21/В-118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Лерканія®, </w:t>
            </w:r>
            <w:r>
              <w:rPr>
                <w:b/>
              </w:rPr>
              <w:t>таблетки, вкриті плівковою оболонкою, по 10 мг та по 20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270238-21/В-118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Лерканія®, </w:t>
            </w:r>
            <w:r>
              <w:rPr>
                <w:b/>
              </w:rPr>
              <w:t>таблетки, вкриті плівковою оболонкою, по 10 мг та по 20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270238-21/В-118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Лерканія®, </w:t>
            </w:r>
            <w:r>
              <w:rPr>
                <w:b/>
              </w:rPr>
              <w:t>таблетки, вкриті плівковою оболонкою, по 10 мг та по 20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270238-21/В-118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Лерканія®, </w:t>
            </w:r>
            <w:r>
              <w:rPr>
                <w:b/>
              </w:rPr>
              <w:t>таблетки, вкриті плівковою оболонкою, по 10 мг та по 20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269431-21/В-06, 269432-21/В-06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253651-21/В-84, 271732-22/В-124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 жувальні 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253651-21/В-84, 271732-22/В-124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 жувальні 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253651-21/В-84, 271732-22/В-124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 жувальні 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273392-22/З-96, 273396-22/З-96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 по 30 г у тубі,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273392-22/З-96, 273396-22/З-96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 по 30 г у тубі,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273392-22/З-96, 273396-22/З-96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 по 30 г у тубі,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273391-22/З-96, 273400-22/З-96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м'які,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273391-22/З-96, 273400-22/З-96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м'які,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273391-22/З-96, 273400-22/З-96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м'які,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275285-22/В-60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Маніт, </w:t>
            </w:r>
            <w:r>
              <w:rPr>
                <w:b/>
              </w:rPr>
              <w:t>розчин для інфузій 15 %, по 100 мл, 200 мл,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275285-22/В-60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Маніт, </w:t>
            </w:r>
            <w:r>
              <w:rPr>
                <w:b/>
              </w:rPr>
              <w:t>розчин для інфузій 15 %, по 100 мл, 200 мл,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275285-22/В-60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Маніт, </w:t>
            </w:r>
            <w:r>
              <w:rPr>
                <w:b/>
              </w:rPr>
              <w:t>розчин для інфузій 15 %, по 100 мл, 200 мл,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276323-22/В-96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276323-22/В-96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276323-22/В-96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275306-22/З-97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Мегестрол-Віста, </w:t>
            </w:r>
            <w:r>
              <w:rPr>
                <w:b/>
              </w:rPr>
              <w:t>таблетки по 160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275306-22/З-97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Мегестрол-Віста, </w:t>
            </w:r>
            <w:r>
              <w:rPr>
                <w:b/>
              </w:rPr>
              <w:t>таблетки по 160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275306-22/З-97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Мегестрол-Віста, </w:t>
            </w:r>
            <w:r>
              <w:rPr>
                <w:b/>
              </w:rPr>
              <w:t>таблетки по 160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275928-22/З-92, 275929-22/З-92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в картонній упаковці; in bulk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275928-22/З-92, 275929-22/З-92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в картонній упаковці; in bulk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275928-22/З-92, 275929-22/З-92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в картонній упаковці; in bulk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275928-22/З-92, 275929-22/З-92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в картонній упаковці; in bulk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275928-22/З-92, 275929-22/З-92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в картонній упаковці; in bulk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275928-22/З-92, 275929-22/З-92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в картонній упаковці; in bulk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272699-22/З-61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272699-22/З-61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272699-22/З-61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порошок (cубстанція)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275332-22/З-86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275332-22/З-86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275332-22/З-86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 xml:space="preserve">порошок для приготування розчину для ін'єкцій по 1000 мг по 500 мг; 1 або </w:t>
            </w:r>
            <w:r>
              <w:rPr>
                <w:b/>
              </w:rPr>
              <w:t>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275332-22/З-86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275332-22/З-86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275332-22/З-86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273868-22/В-96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273868-22/В-96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273868-22/В-96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270014-21/В-28 в</w:t>
            </w:r>
            <w:r>
              <w:rPr>
                <w:b/>
              </w:rPr>
              <w:t>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 xml:space="preserve">супозиторії ректальні, 500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270014-21/В-28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 xml:space="preserve">супозиторії ректальні, 500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270014-21/В-28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 xml:space="preserve">супозиторії ректальні, 500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269856-21/В-86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 по 10 капсул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269856-21/В-86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 по 10 капсул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269856-21/В-86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 по 10 капсул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271691-22/В-121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271691-22/В-121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271691-22/В-121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271691-22/В-121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271691-22/В-121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271691-22/В-121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271691-22/В-121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271691-22/В-121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271691-22/В-121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мг; по 850 мг; по 1000 мг; по 500 мг №30 (15х2), №120 (15х8): по 15 таблеток у блістері, по 2 або по 8 блістерів у картонній коробці; по 850 мг №30 (15х2): по 15 таблеток у блістері, по 2 блістери у картонній ко</w:t>
            </w:r>
            <w:r>
              <w:rPr>
                <w:b/>
              </w:rPr>
              <w:t>робці; №120 (20х6): по 20 таблеток у блістері, по 6 блістерів у картонній коробці; по 1000 мг №30 (15х2): по 15 таблеток у блістері, по 2 блістери у картонній коробці; №120 (20х6): по 20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275345-22/З-123 </w:t>
            </w:r>
            <w:r>
              <w:rPr>
                <w:b/>
              </w:rPr>
              <w:t>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</w:t>
            </w:r>
            <w:r>
              <w:rPr>
                <w:b/>
              </w:rPr>
              <w:t>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275345-22/З-123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</w:t>
            </w:r>
            <w:r>
              <w:rPr>
                <w:b/>
              </w:rPr>
              <w:t>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275345-22/З-123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275370-22/З-118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</w:t>
            </w:r>
            <w:r>
              <w:rPr>
                <w:b/>
              </w:rPr>
              <w:t>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275370-22/З-118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</w:t>
            </w:r>
            <w:r>
              <w:rPr>
                <w:b/>
              </w:rPr>
              <w:t>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275370-22/З-118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275746-22/В-96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275746-22/В-96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275746-22/В-96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275746-22/В-96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275746-22/В-96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275746-22/В-96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272946-22/З-92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272946-22/З-92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272946-22/З-92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МОМЕТАЗОНУ ФУРОАТ,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263922-21/В-28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 xml:space="preserve">розчин для інфузій, 50 мг/мл; по 200 мл у пляшках; по 200 мл, 400 мл у контейнерах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263922-21/В-28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 xml:space="preserve">розчин для інфузій, 50 мг/мл; по 200 мл у пляшках; по 200 мл, 400 мл у контейнерах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263922-21/В-28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 xml:space="preserve">розчин для інфузій, 50 мг/мл; по 200 мл у пляшках; по 200 мл, 400 мл у контейнерах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272496-22/З-92, 272497-22/З-92, 272498-22/З-92, 272499-22/З-92, 272500-22/З-92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Нейраксин® В, </w:t>
            </w:r>
            <w:r>
              <w:rPr>
                <w:b/>
              </w:rPr>
              <w:t>розчин для ін`єкцій по 2 мл в ампулі,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272496-22/З-92, 272497-22/З-92, 272498-22/З-92, 272499-22/З-92, 272500-22/З-92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Нейраксин® В, </w:t>
            </w:r>
            <w:r>
              <w:rPr>
                <w:b/>
              </w:rPr>
              <w:t>розчин для ін`єкцій по 2 мл в ампулі,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272496-22/З-92, 272497-22/З-92, 272498-22/З-92, 272499-22/З-92, 272500-22/З-92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Нейраксин® В, </w:t>
            </w:r>
            <w:r>
              <w:rPr>
                <w:b/>
              </w:rPr>
              <w:t>розчин для ін`єкцій по 2 мл в ампулі,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275930-22/З-92, 275931-22/З-92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Нейрокобал®,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упаковці; по 30 таблеток у блістері; по 3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</w:t>
            </w:r>
            <w:r>
              <w:rPr>
                <w:b/>
              </w:rPr>
              <w:t>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275930-22/З-92, 275931-22/З-92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Нейрокобал®,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упаковці; по 30 таблеток у блістері; по 3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</w:t>
            </w:r>
            <w:r>
              <w:rPr>
                <w:b/>
              </w:rPr>
              <w:t>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275930-22/З-92, 275931-22/З-92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Нейрокобал®,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упаковці; по 30 таблеток у блістері; по 3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265548-21/З-82, </w:t>
            </w:r>
            <w:r>
              <w:rPr>
                <w:b/>
              </w:rPr>
              <w:t>265549-21/З-82, 265550-21/З-82, 265551-21/З-82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 або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265548-21/З-82, 265549-21/З-82, 265550-21/З-82, 265551-21/З-82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 або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265548-21/З-82, </w:t>
            </w:r>
            <w:r>
              <w:rPr>
                <w:b/>
              </w:rPr>
              <w:t>265549-21/З-82, 265550-21/З-82, 265551-21/З-82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 або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265548-21/З-82, 265549-21/З-82, 265550-21/З-82, 265551-21/З-82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 або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265548-21/З-82, 265549-21/З-82, 265550-21/З-82, 265551-21/З-82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 або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265548-21/З-82, 265549-21/З-82, 265550-21/З-82, 265551-21/З-82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 або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272977-22/В-28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Нервиплекс-Н, </w:t>
            </w:r>
            <w:r>
              <w:rPr>
                <w:b/>
              </w:rPr>
              <w:t xml:space="preserve">розчин для ін'єкцій по 2 мл в ампулі; по 5 або 100 ампул у пачці; по 2 мл в ампулі; по 5 ампул в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272977-22/В-28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Нервиплекс-Н, </w:t>
            </w:r>
            <w:r>
              <w:rPr>
                <w:b/>
              </w:rPr>
              <w:t xml:space="preserve">розчин для ін'єкцій по 2 мл в ампулі; по 5 або 100 ампул у пачці; по 2 мл в ампулі; по 5 ампул в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272977-22/В-28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Нервиплекс-Н, </w:t>
            </w:r>
            <w:r>
              <w:rPr>
                <w:b/>
              </w:rPr>
              <w:t xml:space="preserve">розчин для ін'єкцій по 2 мл в ампулі; по 5 або 100 ампул у пачці; по 2 мл в ампулі; по 5 ампул в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275150-22/В-92, 275151-22/В-92, 275152-22/В-92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ампулі; по 5 ампул у картонній коробці з перегородкою; по 2 мл в ампулі; по 5 ампул у блістері; по 1 блістеру у коробці з картону; по 2 мл у флаконі, по 5 флаконів у контурній чарунковій упаковці, по 1 контурній ч</w:t>
            </w:r>
            <w:r>
              <w:rPr>
                <w:b/>
              </w:rPr>
              <w:t>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275150-22/В-92, 275151-22/В-92, 275152-22/В-92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ампулі; по 5 ампул у картонній коробці з перегородкою; по 2 мл в ампулі; по 5 ампул у блістері; по 1 блістеру у коробці з картону; по 2 мл у флаконі, по 5 флаконів у контурній чарунковій упаковці, по 1 контурній ч</w:t>
            </w:r>
            <w:r>
              <w:rPr>
                <w:b/>
              </w:rPr>
              <w:t>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275150-22/В-92, 275151-22/В-92, 275152-22/В-92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ампулі; по 5 ампул у картонній коробці з перегородкою; по 2 мл в ампулі; по 5 ампул у блістері; по 1 блістеру у коробці з картону; по 2 мл у флаконі, по 5 флаконів у контурній чарунковій упаковці, по 1 контурній ч</w:t>
            </w:r>
            <w:r>
              <w:rPr>
                <w:b/>
              </w:rPr>
              <w:t>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273979-22/З-100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273979-22/З-100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мг/мл, розчин для ін'єкцій, 1 мг/мл або 2,5 мг/мл або 5 мг/мл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273981-22/З-100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 xml:space="preserve">таблетки по 5 мг, по 10 або 20 таблеток у блістері; по 1 блістеру в картонній пачці; таблетки по 10 мг,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273981-22/З-100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 xml:space="preserve">таблетки по 5 мг, по 10 або 20 таблеток у блістері; по 1 блістеру в картонній пачці; таблетки по 10 мг,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273981-22/З-100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 xml:space="preserve">таблетки по 5 мг, по 10 або 20 таблеток у блістері; по 1 блістеру в картонній пачці; таблетки по 10 мг,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273981-22/З-100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 xml:space="preserve">таблетки по 5 мг, по 10 або 20 таблеток у блістері; по 1 блістеру в картонній пачці; таблетки по 10 мг,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273981-22/З-100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 xml:space="preserve">таблетки по 5 мг, по 10 або 20 таблеток у блістері; по 1 блістеру в картонній пачці; таблетки по 10 мг,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273981-22/З-100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 xml:space="preserve">таблетки по 5 мг, по 10 або 20 таблеток у блістері; по 1 блістеру в картонній пачці; таблетки по 10 мг, по 10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274501-22/З-128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274501-22/З-128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274501-22/З-128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НОВОМІКС® 30 ФЛЕКСПЕН®,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274356-22/З-84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274356-22/З-84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274356-22/З-84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274841-22/В-60, 274842-22/В-60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мг/дозу;</w:t>
            </w:r>
            <w:r>
              <w:rPr>
                <w:b/>
              </w:rPr>
              <w:br/>
              <w:t>порошок для орального розчину, 500 мг/дозу</w:t>
            </w:r>
            <w:r>
              <w:rPr>
                <w:b/>
              </w:rPr>
              <w:br/>
              <w:t>по 2,5 г у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274841-22/В-60, 274842-22/В-60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мг/дозу;</w:t>
            </w:r>
            <w:r>
              <w:rPr>
                <w:b/>
              </w:rPr>
              <w:br/>
              <w:t>порошок для орального розчину, 500 мг/дозу</w:t>
            </w:r>
            <w:r>
              <w:rPr>
                <w:b/>
              </w:rPr>
              <w:br/>
              <w:t>по 2,5 г у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274841-22/В-60, 274842-22/В-60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мг/дозу;</w:t>
            </w:r>
            <w:r>
              <w:rPr>
                <w:b/>
              </w:rPr>
              <w:br/>
              <w:t>порошок для орального розчину, 500 мг/дозу</w:t>
            </w:r>
            <w:r>
              <w:rPr>
                <w:b/>
              </w:rPr>
              <w:br/>
              <w:t>по 2,5 г у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</w:t>
            </w:r>
            <w:r>
              <w:rPr>
                <w:b/>
              </w:rPr>
              <w:t xml:space="preserve">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274841-22/В-60, 274842-22/В-60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мг/дозу;</w:t>
            </w:r>
            <w:r>
              <w:rPr>
                <w:b/>
              </w:rPr>
              <w:br/>
              <w:t>порошок для орального розчину, 500 мг/дозу</w:t>
            </w:r>
            <w:r>
              <w:rPr>
                <w:b/>
              </w:rPr>
              <w:br/>
              <w:t>по 2,5 г у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274841-22/В-60, 274842-22/В-60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мг/дозу;</w:t>
            </w:r>
            <w:r>
              <w:rPr>
                <w:b/>
              </w:rPr>
              <w:br/>
              <w:t>порошок для орального розчину, 500 мг/дозу</w:t>
            </w:r>
            <w:r>
              <w:rPr>
                <w:b/>
              </w:rPr>
              <w:br/>
              <w:t>по 2,5 г у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274841-22/В-60, </w:t>
            </w:r>
            <w:r>
              <w:rPr>
                <w:b/>
              </w:rPr>
              <w:t>274842-22/В-60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мг/дозу;</w:t>
            </w:r>
            <w:r>
              <w:rPr>
                <w:b/>
              </w:rPr>
              <w:br/>
              <w:t>порошок для орального розчину, 500 мг/дозу</w:t>
            </w:r>
            <w:r>
              <w:rPr>
                <w:b/>
              </w:rPr>
              <w:br/>
              <w:t>по 2,5 г у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270917-21/В-88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 xml:space="preserve">таблетки, вкриті плівковою оболонкою, по 14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28 (14х2): по 14 таблеток, вкритих плівковою оболонкою, у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</w:t>
            </w:r>
            <w:r>
              <w:rPr>
                <w:b/>
              </w:rPr>
              <w:br/>
              <w:t>№</w:t>
            </w:r>
            <w:r>
              <w:rPr>
                <w:b/>
              </w:rPr>
              <w:t xml:space="preserve">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270917-21/В-88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 xml:space="preserve">таблетки, вкриті плівковою оболонкою, по 14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28 (14х2): по 14 таблеток, вкритих плівковою оболонкою, у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</w:t>
            </w:r>
            <w:r>
              <w:rPr>
                <w:b/>
              </w:rPr>
              <w:br/>
              <w:t>№</w:t>
            </w:r>
            <w:r>
              <w:rPr>
                <w:b/>
              </w:rPr>
              <w:t xml:space="preserve">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270917-21/В-88 в</w:t>
            </w:r>
            <w:r>
              <w:rPr>
                <w:b/>
              </w:rPr>
              <w:t>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 xml:space="preserve">таблетки, вкриті плівковою оболонкою, по 14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28 (14х2): по 14 таблеток, вкритих плівковою оболонкою, у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</w:t>
            </w:r>
            <w:r>
              <w:rPr>
                <w:b/>
              </w:rPr>
              <w:br/>
              <w:t>№</w:t>
            </w:r>
            <w:r>
              <w:rPr>
                <w:b/>
              </w:rPr>
              <w:t xml:space="preserve">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239095-20/З-132 </w:t>
            </w:r>
            <w:r>
              <w:rPr>
                <w:b/>
              </w:rPr>
              <w:t>від 20.07.2020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мг/мл, по 10 мл, 20 мл, 40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239095-20/З-132 від 20.07.2020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мг/мл, по 10 мл, 20 мл, 40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239095-20/З-132 від 20.07.2020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мг/мл, по 10 мл, 20 мл, 40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256779-21/З-06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272369-22/В-45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 xml:space="preserve">розчин для ін'єкцій, 2 мг/мл, по 2 мл або 4 мл в ампулі; по 5 ампул у пачці; по 2 мл або 4 мл в ампулі; по 100 ампул у пачці; по 2 мл або 4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"Лекхім-Харків" 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272369-22/В-45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 xml:space="preserve">розчин для ін'єкцій, 2 мг/мл, по 2 мл або 4 мл в ампулі; по 5 ампул у пачці; по 2 мл або 4 мл в ампулі; по 100 ампул у пачці; по 2 мл або 4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"Лекхім-Харків" 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272369-22/В-45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 xml:space="preserve">розчин для ін'єкцій, 2 мг/мл, по 2 мл або 4 мл в ампулі; по 5 ампул у пачці; по 2 мл або 4 мл в ампулі; по 100 ампул у пачці; по 2 мл або 4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275922-22/З-92, </w:t>
            </w:r>
            <w:r>
              <w:rPr>
                <w:b/>
              </w:rPr>
              <w:t>275924-22/З-92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Оргіл®,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275922-22/З-92, 275924-22/З-92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Оргіл®,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275922-22/З-92, 275924-22/З-92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Оргіл®,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269268-21/З-61, 274166-22/З-96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269268-21/З-61, 274166-22/З-96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269268-21/З-61, </w:t>
            </w:r>
            <w:r>
              <w:rPr>
                <w:b/>
              </w:rPr>
              <w:t>274166-22/З-96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269543-21/В-60, 269546-21/В-60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269543-21/В-60, 269546-21/В-60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269543-21/В-60, 269546-21/В-60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275329-22/З-96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275329-22/З-96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275329-22/З-96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260082-21/З-88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260082-21/З-88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260082-21/З-88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272963-22/З-96, 272964-22/З-96, 272965-22/З-96, 272966-22/З-</w:t>
            </w:r>
            <w:r>
              <w:rPr>
                <w:b/>
              </w:rPr>
              <w:t>96, 272973-22/З-96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 ФОРТЕ, </w:t>
            </w:r>
            <w:r>
              <w:rPr>
                <w:b/>
              </w:rPr>
              <w:t>таблетки, вкриті плівковою оболонкою по 280 мг/316 мг; по 15 таблеток у блістері, по 2,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272963-22/З-96, 272964-22/З-96, 272965-22/З-96, 272966-22/З-96, 272973-22/З-96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 ФОРТЕ, </w:t>
            </w:r>
            <w:r>
              <w:rPr>
                <w:b/>
              </w:rPr>
              <w:t>таблетки, вкриті плівковою оболонкою по 280 мг/316 мг; по 15 таблеток у блістері, по 2,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272963-22/З-96, 272964-22/З-96, 272965-22/З-96, 272966-22/З-96, 272973-22/З-96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 ФОРТЕ, </w:t>
            </w:r>
            <w:r>
              <w:rPr>
                <w:b/>
              </w:rPr>
              <w:t>таблетки, вкриті плівковою оболонкою по 280 мг/316 мг; по 15 таблеток у блістері, по 2,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270038-21/З-132, 270039-21/З-132, 270040-21/З-132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 xml:space="preserve">таблетки гастрорезистентні по 20 мг; по 7 таблеток у блістері; по 2 або 4 блістери в картонній коробці;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</w:t>
            </w:r>
            <w:r>
              <w:rPr>
                <w:b/>
              </w:rPr>
              <w:t>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270038-21/З-132, 270039-21/З-132, 270040-21/З-132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Пангастро®,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таблетки гастрорезистентні по 20 мг; по 7 таблеток у блістері; по 2 або 4 блістери в картонній коробці;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r>
              <w:rPr>
                <w:b/>
              </w:rPr>
              <w:t>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270038-21/З-132, 270039-21/З-132, 270040-21/З-132 від 15.12.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 xml:space="preserve">таблетки гастрорезистентні по 20 мг; по 7 таблеток у блістері; по 2 або 4 блістери в картонній коробці;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272874-22/В-116, 272875-22/В-116, 272876-22/В-116, 275763-22/В-116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</w:t>
            </w:r>
            <w:r>
              <w:rPr>
                <w:b/>
              </w:rPr>
              <w:t>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272874-22/В-116, 272875-22/В-116, 272876-22/В-116, 275763-22/В-116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</w:t>
            </w:r>
            <w:r>
              <w:rPr>
                <w:b/>
              </w:rPr>
              <w:t>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272874-22/В-116, 272875-22/В-116, 272876-22/В-116, 275763-22/В-116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Публічне акціонерне то</w:t>
            </w:r>
            <w:r>
              <w:rPr>
                <w:b/>
              </w:rPr>
              <w:t>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 СОЛЮТ,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 СОЛЮТ,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275324-22/З-86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 СОЛЮТ, </w:t>
            </w:r>
            <w:r>
              <w:rPr>
                <w:b/>
              </w:rPr>
              <w:t>концентрат для приготування розчину для інфузій по 25 мг/мл; по 4 мл (100 мг) або по 20 мл (500 мг), або по 40 мл (1000 мг)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273737-22/З-130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</w:t>
            </w:r>
            <w:r>
              <w:rPr>
                <w:b/>
              </w:rPr>
              <w:br/>
              <w:t>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273737-22/З-130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</w:t>
            </w:r>
            <w:r>
              <w:rPr>
                <w:b/>
              </w:rPr>
              <w:br/>
              <w:t xml:space="preserve">по 14 мл у флаконі; </w:t>
            </w:r>
            <w:r>
              <w:rPr>
                <w:b/>
              </w:rPr>
              <w:t>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273737-22/З-130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</w:t>
            </w:r>
            <w:r>
              <w:rPr>
                <w:b/>
              </w:rPr>
              <w:br/>
              <w:t xml:space="preserve">по 14 мл у флаконі; </w:t>
            </w:r>
            <w:r>
              <w:rPr>
                <w:b/>
              </w:rPr>
              <w:t>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268950-21/В-06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мг,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268950-21/В-06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мг,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268950-21/В-06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мг,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268950-21/В-06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мг,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268950-21/В-06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мг,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268950-21/В-06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мг,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268940-21/В-86, 268943-21/В-86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мг,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268940-21/В-86, 268943-21/В-86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мг,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268940-21/В-86, 268943-21/В-86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мг,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268940-21/В-86, 268943-21/В-86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мг,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268940-21/В-86, 268943-21/В-86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мг,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268940-21/В-86, 268943-21/В-86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мг,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268923-21/В-86, 268924-21/В-86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268923-21/В-86, 268924-21/В-86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268923-21/В-86, 268924-21/В-86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268923-21/В-86, 268924-21/В-86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268923-21/В-86, 268924-21/В-86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268923-21/В-86, 268924-21/В-86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273993-22/З-100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273993-22/З-100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273993-22/З-100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273993-22/З-100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273993-22/З-100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273993-22/З-100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 Софарма, </w:t>
            </w:r>
            <w:r>
              <w:rPr>
                <w:b/>
              </w:rPr>
              <w:t>капсули тверді по 10 мг або по 20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271351-22/З-124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Полайві,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271351-22/З-124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Полайві,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271351-22/З-124 </w:t>
            </w:r>
            <w:r>
              <w:rPr>
                <w:b/>
              </w:rPr>
              <w:t>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Полайві,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274953-22/З-96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Фрезеніус, </w:t>
            </w:r>
            <w:r>
              <w:rPr>
                <w:b/>
              </w:rPr>
              <w:t>емульсія для ін'єкцій або інфузій, 10 мг/мл по 20 мл в ампулі; по 5 ампул у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274953-22/З-96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Фрезеніус, </w:t>
            </w:r>
            <w:r>
              <w:rPr>
                <w:b/>
              </w:rPr>
              <w:t>емульсія для ін'єкцій або інфузій, 10 мг/мл по 20 мл в ампулі; по 5 ампул у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274953-22/З-96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Фрезеніус, </w:t>
            </w:r>
            <w:r>
              <w:rPr>
                <w:b/>
              </w:rPr>
              <w:t>емульсія для ін'єкцій або інфузій, 10 мг/мл по 20 мл в ампулі; по 5 ампул у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275328-22/З-96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275328-22/З-96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275328-22/З-96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274505-22/З-128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274505-22/З-128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274505-22/З-128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274504-22/З-128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274504-22/З-128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274504-22/З-128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274503-22/З-128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274503-22/З-128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274503-22/З-128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272658-22/З-128, 272659-22/З-128, 272660-22/З-128, 272661-22/З-128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272658-22/З-128, 272659-22/З-128, 272660-22/З-128, 272661-22/З-128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272658-22/З-128, 272659-22/З-128, 272660-22/З-128, 272661-22/З-128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264621-21/В-86, 265661-21/В-97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264621-21/В-86, 265661-21/В-97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264621-21/В-86, 265661-21/В-97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262118-21/В-28, 262119-21/В-28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262118-21/В-28, 262119-21/В-28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262118-21/В-28, 262119-21/В-28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271517-22/З-121, 271518-22/З-121, 271519-22/З-121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271517-22/З-121, 271518-22/З-121, 271519-22/З-121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271517-22/З-121, 271518-22/З-121, 271519-22/З-121 від 13.01.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273664-22/З-118 </w:t>
            </w:r>
            <w:r>
              <w:rPr>
                <w:b/>
              </w:rPr>
              <w:t>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Рифампіцин/Ізоніазид, </w:t>
            </w:r>
            <w:r>
              <w:rPr>
                <w:b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273664-22/З-118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Рифампіцин/Ізоніазид, </w:t>
            </w:r>
            <w:r>
              <w:rPr>
                <w:b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273664-22/З-118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Рифампіцин/Ізоніазид, </w:t>
            </w:r>
            <w:r>
              <w:rPr>
                <w:b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271233-22/В-39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для інфузій, 42 мг/мл,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271233-22/В-39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для інфузій, 42 мг/мл,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271233-22/В-39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для інфузій, 42 мг/мл,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270406-21/З-130, 270407-21/З-130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256921-21/З-92, 256922-21/З-92, 256923-21/З-92, 256924-21/З-92, 256925-21/З-92, 256926-21/З-92, 256927-21/З-92, 256928-21/З-92, 256929-21/З-92, 256930-21/З-92, 256931-21/З-92, 256932-21/З-92, 267971-21/З-92, 267972-21/З-92, 275767-22/З-92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256921-21/З-92, 256922-21/З-92, 256923-21/З-92, 256924-21/З-92, 256925-21/З-92, 256926-21/З-92, 256927-21/З-92, 256928-21/З-92, 256929-21/З-92, 256930-21/З-92, 256931-21/З-92, 25</w:t>
            </w:r>
            <w:r>
              <w:rPr>
                <w:b/>
              </w:rPr>
              <w:t>6932-21/З-92, 267971-21/З-92, 267972-21/З-92, 275767-22/З-92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256921-21/З-92, </w:t>
            </w:r>
            <w:r>
              <w:rPr>
                <w:b/>
              </w:rPr>
              <w:t>256922-21/З-92, 256923-21/З-92, 256924-21/З-92, 256925-21/З-92, 256926-21/З-92, 256927-21/З-92, 256928-21/З-92, 256929-21/З-92, 256930-21/З-92, 256931-21/З-92, 256932-21/З-92, 267971-21/З-92, 267972-21/З-92, 275767-22/З-92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лікарськог</w:t>
            </w:r>
            <w:r>
              <w:rPr>
                <w:b/>
              </w:rPr>
              <w:t xml:space="preserve">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256921-21/З-92, 256922-21/З-92, 256923-21/З-92, 256924-21/З-92, 256925-21/З-92, 256926-21/З-92, 256927-21/З-92, 256928-21/З-92, 256929-21/З-92, 256930-21/З-9</w:t>
            </w:r>
            <w:r>
              <w:rPr>
                <w:b/>
              </w:rPr>
              <w:t>2, 256931-21/З-92, 256932-21/З-92, 267971-21/З-92, 267972-21/З-92, 275767-22/З-92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256921-21/З-92, 256922-21/З-92, 256923-21/З-92, 256924-21/З-92, 256925-21/З-92, 256926-21/З-92, 256927-21/З-92, 256928-21/З-92, 256929-21/З-92, 256930-21/З-92, 256931-21/З-92, 25</w:t>
            </w:r>
            <w:r>
              <w:rPr>
                <w:b/>
              </w:rPr>
              <w:t>6932-21/З-92, 267971-21/З-92, 267972-21/З-92, 275767-22/З-92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256921-21/З-92, 256922-21/З-92, 256923-21/З-92, 256924-21/З-92, 256925-21/З-92, 256926-21/З-92, 256927-21/З-92, 256928-21/З-92, 256929-21/З-92, 256930-21/З-92, 256931-21/З-92, 25</w:t>
            </w:r>
            <w:r>
              <w:rPr>
                <w:b/>
              </w:rPr>
              <w:t>6932-21/З-92, 267971-21/З-92, 267972-21/З-92, 275767-22/З-92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273991-22/В-100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мг,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273991-22/В-100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мг,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273991-22/В-100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мг,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273991-22/В-100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мг,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273991-22/В-100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мг,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273991-22/В-100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Сиднофарм, </w:t>
            </w:r>
            <w:r>
              <w:rPr>
                <w:b/>
              </w:rPr>
              <w:t>таблетки по 2 мг,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271382-22/В-134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271382-22/В-134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271382-22/В-134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260083-21/З-88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260083-21/З-88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260083-21/З-88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</w:t>
            </w:r>
            <w:r>
              <w:rPr>
                <w:b/>
              </w:rPr>
              <w:t>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273369-22/З-92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мг; по 10 таблеток у блістері; по 5 блістерів у картонній коробці; по 25 таблеток у блістері; по 2 блістери у картонній коробці; по 80 мг; по 160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273992-22/З-100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273992-22/З-100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273992-22/З-100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Софтензиф, </w:t>
            </w:r>
            <w:r>
              <w:rPr>
                <w:b/>
              </w:rPr>
              <w:t>таблетки пролонгованої дії по 1,5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273996-22/З-100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273996-22/З-100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273996-22/З-100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273821-22/З-100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273821-22/З-100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273821-22/З-100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273820-22/З-100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273820-22/З-100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273820-22/З-100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273995-22/З-100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 xml:space="preserve">таблетки;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273995-22/З-100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 xml:space="preserve">таблетки;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273995-22/З-100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 xml:space="preserve">таблетки; по 10 таблеток у блістері; по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273368-22/З-92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мг; по 100 мг;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273368-22/З-92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мг; по 100 мг;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273368-22/З-92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мг; по 100 мг;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273368-22/З-92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мг; по 100 мг;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273368-22/З-92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мг; по 100 мг;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273368-22/З-92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мг; по 100 мг;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275315-22/З-86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 або по 25 мг по 7 капсул у блістері; по 4 блістери в картонній коробці; по 37,5 мг або по 50 мг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275919-22/З-92, </w:t>
            </w:r>
            <w:r>
              <w:rPr>
                <w:b/>
              </w:rPr>
              <w:t>275921-22/З-92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Супрілекс®, </w:t>
            </w:r>
            <w:r>
              <w:rPr>
                <w:b/>
              </w:rPr>
              <w:t>таблетки по 10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275919-22/З-92, 275921-22/З-92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Супрілекс®, </w:t>
            </w:r>
            <w:r>
              <w:rPr>
                <w:b/>
              </w:rPr>
              <w:t>таблетки по 10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275919-22/З-92, 275921-22/З-92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Супрілекс®, </w:t>
            </w:r>
            <w:r>
              <w:rPr>
                <w:b/>
              </w:rPr>
              <w:t>таблетки по 10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273977-22/В-100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r>
              <w:rPr>
                <w:b/>
              </w:rPr>
              <w:t>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273977-22/В-100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r>
              <w:rPr>
                <w:b/>
              </w:rPr>
              <w:t>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273977-22/В-100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r>
              <w:rPr>
                <w:b/>
              </w:rPr>
              <w:t>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273977-22/В-100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r>
              <w:rPr>
                <w:b/>
              </w:rPr>
              <w:t>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273977-22/В-100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r>
              <w:rPr>
                <w:b/>
              </w:rPr>
              <w:t>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273977-22/В-100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р. № </w:t>
            </w:r>
            <w:r>
              <w:rPr>
                <w:b/>
              </w:rPr>
              <w:t>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271394-22/В-121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мг/мл,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</w:t>
            </w:r>
            <w:r>
              <w:rPr>
                <w:b/>
              </w:rPr>
              <w:t>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271394-22/В-121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мг/мл,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</w:t>
            </w:r>
            <w:r>
              <w:rPr>
                <w:b/>
              </w:rPr>
              <w:t>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271394-22/В-121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мг/мл,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</w:t>
            </w:r>
            <w:r>
              <w:rPr>
                <w:b/>
              </w:rPr>
              <w:t>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275115-22/З-132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275115-22/З-132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275115-22/З-132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271355-22/В-134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 xml:space="preserve">ліофілізат для розчину для ін'єкцій по 400 мг; 1 флакон з ліофілізатом у комплекті з 1 ампулою розчинника по 3,2 мл (вода для ін'єкцій)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271355-22/В-134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 xml:space="preserve">ліофілізат для розчину для ін'єкцій по 400 мг; 1 флакон з ліофілізатом у комплекті з 1 ампулою розчинника по 3,2 мл (вода для ін'єкцій)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271355-22/В-134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 xml:space="preserve">ліофілізат для розчину для ін'єкцій по 400 мг; 1 флакон з ліофілізатом у комплекті з 1 ампулою розчинника по 3,2 мл (вода для ін'єкцій)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273990-22/В-100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273990-22/В-100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273990-22/В-100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273990-22/В-100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273990-22/В-100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273990-22/В-100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 xml:space="preserve"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</w:t>
            </w:r>
            <w:r>
              <w:rPr>
                <w:b/>
              </w:rPr>
              <w:t>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273989-22/З-100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 xml:space="preserve">таблетки пролонгованої дії по 300 мг; по 10 таблеток у блістері; по 5 блістерів у картонній пачці; in bulk № 2460: </w:t>
            </w:r>
            <w:r>
              <w:rPr>
                <w:b/>
              </w:rPr>
              <w:t>по 10 таблеток у блістері, по 246 блістерів у поліпропіленовій коробці; in bulk № 2580: 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273989-22/З-100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>таблетки пролонгованої дії по 300 мг;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273989-22/З-100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Теотард, </w:t>
            </w:r>
            <w:r>
              <w:rPr>
                <w:b/>
              </w:rPr>
              <w:t xml:space="preserve">таблетки пролонгованої дії по 300 мг; по 10 таблеток у блістері; по 5 блістерів у картонній пачці; in bulk № 2460: </w:t>
            </w:r>
            <w:r>
              <w:rPr>
                <w:b/>
              </w:rPr>
              <w:t>по 10 таблеток у блістері, по 246 блістерів у поліпропіленовій коробці; in bulk № 2580: 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270317-21/В-45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 (було: Толперизон-АлМі), </w:t>
            </w:r>
            <w:r>
              <w:rPr>
                <w:b/>
              </w:rPr>
              <w:t>розчин для ін'єкцій, по 1 мл в ампулі, по 5 ампул у блістері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"ФАРМДІСТРІБЮШН",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270317-21/В-45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 (було: Толперизон-АлМі), </w:t>
            </w:r>
            <w:r>
              <w:rPr>
                <w:b/>
              </w:rPr>
              <w:t>розчин для ін'єкцій, по 1 мл в ампулі, по 5 ампул у блістері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"ФАРМДІСТРІБЮШН",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270317-21/В-45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 (було: Толперизон-АлМі), </w:t>
            </w:r>
            <w:r>
              <w:rPr>
                <w:b/>
              </w:rPr>
              <w:t>розчин для ін'єкцій, по 1 мл в ампулі, по 5 ампул у блістері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"ФАРМДІСТРІБЮШН",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256289-21/В-97, 256290-21/В-97, 256291-21/В-97, 256292-21/В-97, 256293-21/В-97, 256294-21/В-97, 276281-22/В-97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Трамадол, </w:t>
            </w:r>
            <w:r>
              <w:rPr>
                <w:b/>
              </w:rPr>
              <w:t>капсули по 50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256289-21/В-97, 256290-21/В-97, 256291-21/В-97, 256292-21/В-97, 256293-21/В-97, 256294-21/В-97, 276281-22/В-97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Трамадол,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по 50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256289-21/В-97, 256290-21/В-97, 256291-21/В-97, 256292-21/В-97, 256293-21/В-97, 256294-21/В-97, 276281-22/В-97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>Трамадол,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по 50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274217-22/З-60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 xml:space="preserve">розчин для ін'єкцій, 100 ОД/мл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274217-22/З-60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 xml:space="preserve">розчин для ін'єкцій, 100 ОД/мл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274217-22/З-60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 xml:space="preserve">розчин для ін'єкцій, 100 ОД/мл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242152-20/В-118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 у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242152-20/В-118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 у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242152-20/В-118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 у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258616-21/З-39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Урсокер®, </w:t>
            </w:r>
            <w:r>
              <w:rPr>
                <w:b/>
              </w:rPr>
              <w:t xml:space="preserve">капсули тверді, по 250 мг, по 20 капсул у блістері, по 1 блістеру у картонній пачці; по 25 капсул у блістері, по 2 або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Євродраг Лабораторіз 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258616-21/З-39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Урсокер®, </w:t>
            </w:r>
            <w:r>
              <w:rPr>
                <w:b/>
              </w:rPr>
              <w:t xml:space="preserve">капсули тверді, по 250 мг, по 20 капсул у блістері, по 1 блістеру у картонній пачці; по 25 капсул у блістері, по 2 або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Євродраг Лабораторіз 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258616-21/З-39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Урсокер®, </w:t>
            </w:r>
            <w:r>
              <w:rPr>
                <w:b/>
              </w:rPr>
              <w:t xml:space="preserve">капсули тверді, по 250 мг, по 20 капсул у блістері, по 1 блістеру у картонній пачці; по 25 капсул у блістері, по 2 або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Євродраг Лабораторіз 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274702-22/В-86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по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</w:t>
            </w:r>
            <w:r>
              <w:rPr>
                <w:b/>
              </w:rPr>
              <w:t>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274702-22/В-86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по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</w:t>
            </w:r>
            <w:r>
              <w:rPr>
                <w:b/>
              </w:rPr>
              <w:t>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274702-22/В-86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по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</w:t>
            </w:r>
            <w:r>
              <w:rPr>
                <w:b/>
              </w:rPr>
              <w:t>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274702-22/В-86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по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</w:t>
            </w:r>
            <w:r>
              <w:rPr>
                <w:b/>
              </w:rPr>
              <w:t>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274702-22/В-86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по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</w:t>
            </w:r>
            <w:r>
              <w:rPr>
                <w:b/>
              </w:rPr>
              <w:t>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274702-22/В-86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по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</w:t>
            </w:r>
            <w:r>
              <w:rPr>
                <w:b/>
              </w:rPr>
              <w:t>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274704-22/В-86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Н, </w:t>
            </w:r>
            <w:r>
              <w:rPr>
                <w:b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274704-22/В-86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Н, </w:t>
            </w:r>
            <w:r>
              <w:rPr>
                <w:b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274704-22/В-86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Н, </w:t>
            </w:r>
            <w:r>
              <w:rPr>
                <w:b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237587-20/З-118 від 26.06.2020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 (було Новаверде®) 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237587-20/З-118 від 26.06.2020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 (було Новаверде®) 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237587-20/З-118 від 26.06.2020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 (було Новаверде®) 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270615-21/З-132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мг,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270615-21/З-132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мг,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270615-21/З-132 </w:t>
            </w:r>
            <w:r>
              <w:rPr>
                <w:b/>
              </w:rPr>
              <w:t>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мг,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275327-22/З-96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мг;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275327-22/З-96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мг;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275327-22/З-96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мг;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275640-22/З-96, 275647-22/З-96, 275648-22/З-96, 275649-22/З-96, 275650-22/З-96, 275651-22/З-96, 275657-22/З-96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275640-22/З-96, 275647-22/З-96, 275648-22/З-96, 275649-22/З-96, 275650-22/З-96, 275651-22/З-96, 275657-22/З-96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275640-22/З-96, 275647-22/З-96, 275648-22/З-96, 275649-22/З-96, 275650-22/З-96, 275651-22/З-96, 275657-22/З-96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273978-22/З-100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капсули тверді по 300 мг, по 10 капсул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273978-22/З-100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капсули тверді по 300 мг, по 10 капсул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273978-22/З-100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капсули тверді по 300 мг, по 10 капсул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275313-22/З-97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Флумазеніл-Віста, </w:t>
            </w:r>
            <w:r>
              <w:rPr>
                <w:b/>
              </w:rPr>
              <w:t>розчин для ін'єкцій, 0,1 мг/мл, по 5 мл в ампулі; по 5 або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275313-22/З-97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Флумазеніл-Віста, </w:t>
            </w:r>
            <w:r>
              <w:rPr>
                <w:b/>
              </w:rPr>
              <w:t>розчин для ін'єкцій, 0,1 мг/мл, по 5 мл в ампулі; по 5 або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275313-22/З-97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Флумазеніл-Віста, </w:t>
            </w:r>
            <w:r>
              <w:rPr>
                <w:b/>
              </w:rPr>
              <w:t>розчин для ін'єкцій, 0,1 мг/мл, по 5 мл в ампулі; по 5 або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275309-22/З-86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275309-22/З-86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275309-22/З-86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275913-22/З-92, 275915-22/З-92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мг; по 10 капсул у блістері, по 3 або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275913-22/З-92, 275915-22/З-92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мг; по 10 капсул у блістері, по 3 або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275913-22/З-92, 275915-22/З-92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мг; по 10 капсул у блістері, по 3 або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275117-22/В-97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спиртовий, по 100 мл у флаконі; по 1 флакону в пачці; по 50 мл або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275117-22/В-97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спиртовий, по 100 мл у флаконі; по 1 флакону в пачці; по 50 мл або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275117-22/В-97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спиртовий, по 100 мл у флаконі; по 1 флакону в пачці; по 50 мл або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272365-22/В-39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272365-22/В-39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272365-22/В-39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274438-22/В-96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274438-22/В-96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274438-22/В-96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273976-22/З-100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 Софарма, </w:t>
            </w:r>
            <w:r>
              <w:rPr>
                <w:b/>
              </w:rPr>
              <w:t>таблетки по 40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273976-22/З-100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 Софарма, </w:t>
            </w:r>
            <w:r>
              <w:rPr>
                <w:b/>
              </w:rPr>
              <w:t>таблетки по 40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273976-22/З-100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 Софарма, </w:t>
            </w:r>
            <w:r>
              <w:rPr>
                <w:b/>
              </w:rPr>
              <w:t>таблетки по 40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256679-21/З-02, 256681-21/З-02, 256685-21/З-02, 256687-21/З-02, 256689-21/З-02, 256690-21/З-02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256679-21/З-02, 256681-21/З-02, 256685-21/З-02, 256687-21/З-02, 256689-21/З-02, 256690-21/З-02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256679-21/З-02, 256681-21/З-02, 256685-21/З-02, 256687-21/З-02, 256689-21/З-02, 256690-21/З-02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256679-21/З-02, </w:t>
            </w:r>
            <w:r>
              <w:rPr>
                <w:b/>
              </w:rPr>
              <w:t>256681-21/З-02, 256685-21/З-02, 256687-21/З-02, 256689-21/З-02, 256690-21/З-02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07.07.2022 </w:t>
            </w:r>
            <w:r>
              <w:rPr>
                <w:b/>
              </w:rPr>
              <w:t>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256679-21/З-02, 256681-21/З-02, 256685-21/З-02, 256687-21/З-02, 256689-21/З-02, 256690-21/З-02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256679-21/З-02, 256681-21/З-02, 256685-21/З-02, 256687-21/З-02, 256689-21/З-02, 256690-21/З-02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мг; по 500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275916-22/З-92, </w:t>
            </w:r>
            <w:r>
              <w:rPr>
                <w:b/>
              </w:rPr>
              <w:t>275917-22/З-92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гель, 5 мг/г по 30 г гелю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275916-22/З-92, 275917-22/З-92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гель, 5 мг/г по 30 г гелю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275916-22/З-92, 275917-22/З-92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гель, 5 мг/г по 30 г гелю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274782-22/З-86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Хеферол, </w:t>
            </w:r>
            <w:r>
              <w:rPr>
                <w:b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274782-22/З-86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Хеферол, </w:t>
            </w:r>
            <w:r>
              <w:rPr>
                <w:b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274782-22/З-86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Хеферол, </w:t>
            </w:r>
            <w:r>
              <w:rPr>
                <w:b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271870-22/З-86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приготування розчину для ін'єкцій по 1,0 г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п</w:t>
            </w:r>
            <w:r>
              <w:rPr>
                <w:b/>
              </w:rPr>
              <w:t>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271870-22/З-86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приготування розчину для ін'єкцій по 1,0 г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п</w:t>
            </w:r>
            <w:r>
              <w:rPr>
                <w:b/>
              </w:rPr>
              <w:t>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271870-22/З-86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приготування розчину для ін'єкцій по 1,0 г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п</w:t>
            </w:r>
            <w:r>
              <w:rPr>
                <w:b/>
              </w:rPr>
              <w:t>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271870-22/З-86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приготування розчину для ін'єкцій по 1,0 г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п</w:t>
            </w:r>
            <w:r>
              <w:rPr>
                <w:b/>
              </w:rPr>
              <w:t>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271870-22/З-86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приготування розчину для ін'єкцій по 1,0 г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п</w:t>
            </w:r>
            <w:r>
              <w:rPr>
                <w:b/>
              </w:rPr>
              <w:t>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271870-22/З-86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приготування розчину для ін'єкцій по 1,0 г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п</w:t>
            </w:r>
            <w:r>
              <w:rPr>
                <w:b/>
              </w:rPr>
              <w:t>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275326-22/З-96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275326-22/З-96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275326-22/З-96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272461-22/З-116, 276074-22/З-116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1000 мг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272461-22/З-116, 276074-22/З-116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1000 мг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272461-22/З-116, 276074-22/З-116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ін’єкцій по 1000 мг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270552-21/В-132, 270554-21/В-132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розчину для ін'єкцій по 1,0 г; 1, або 5, або 50 флаконів з порошком у пачці з картону; 1 флакон з порошком та 1 ампула з розчинником (Лідокаїн, розчин для ін`єкцій, 10 мг/мл, по 3,5 мл) у блістері; по 1 блістеру у пачці; 1 флакон з порошком та </w:t>
            </w:r>
            <w:r>
              <w:rPr>
                <w:b/>
              </w:rPr>
              <w:t>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270552-21/В-132, 270554-21/В-132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розчину для ін'єкцій по 1,0 г; 1, або 5, або 50 флаконів з порошком у пачці з картону; 1 флакон з порошком та 1 ампула з розчинником (Лідокаїн, розчин для ін`єкцій, 10 мг/мл, по 3,5 мл) у блістері; по 1 блістеру у пачці; 1 флакон з порошком та </w:t>
            </w:r>
            <w:r>
              <w:rPr>
                <w:b/>
              </w:rPr>
              <w:t>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270552-21/В-132, 270554-21/В-132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розчину для ін'єкцій по 1,0 г; 1, або 5, або 50 флаконів з порошком у пачці з картону; 1 флакон з порошком та 1 ампула з розчинником (Лідокаїн, розчин для ін`єкцій, 10 мг/мл, по 3,5 мл) у блістері; по 1 блістеру у пачці; 1 флакон з порошком та </w:t>
            </w:r>
            <w:r>
              <w:rPr>
                <w:b/>
              </w:rPr>
              <w:t>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271995-22/В-86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ЮРІЯ-ФАРМ, </w:t>
            </w:r>
            <w:r>
              <w:rPr>
                <w:b/>
              </w:rPr>
              <w:t xml:space="preserve">порошок для приготування розчину для ін'єкцій по 1000 мг; 1 або 10 флаконів з порошком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271995-22/В-86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ЮРІЯ-ФАРМ, </w:t>
            </w:r>
            <w:r>
              <w:rPr>
                <w:b/>
              </w:rPr>
              <w:t xml:space="preserve">порошок для приготування розчину для ін'єкцій по 1000 мг; 1 або 10 флаконів з порошком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271995-22/В-86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ЮРІЯ-ФАРМ, </w:t>
            </w:r>
            <w:r>
              <w:rPr>
                <w:b/>
              </w:rPr>
              <w:t xml:space="preserve">порошок для приготування розчину для ін'єкцій по 1000 мг; 1 або 10 флаконів з порошком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271227-21/В-137, 274461-22/В-97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271227-21/В-137, 274461-22/В-97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271227-21/В-137, 274461-22/В-97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271227-21/В-137, 274461-22/В-97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271227-21/В-137, 274461-22/В-97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271227-21/В-137, 274461-22/В-97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273975-22/В-100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мг,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273975-22/В-100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мг,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273975-22/В-100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мг,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273975-22/В-100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мг,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273975-22/В-100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мг,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273975-22/В-100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Циннаризин Софарма, </w:t>
            </w:r>
            <w:r>
              <w:rPr>
                <w:b/>
              </w:rPr>
              <w:t>таблетки по 25 мг, по 50 таблеток у блістері; по 1 блістеру в картонній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</w:t>
            </w:r>
            <w:r>
              <w:rPr>
                <w:b/>
              </w:rPr>
              <w:t>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261789-21/З-97, 261790-21/З-97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1 мг/мл або 0,5 мг/мл; для 1 мг/мл: по 100 мл (100 мг) у флаконі; по 1 флакону в картонній коробці; для 0,5 мг/мл: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261789-21/З-97, 261790-21/З-97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1 мг/мл або 0,5 мг/мл; для 1 мг/мл: по 100 мл (100 мг) у флаконі; по 1 флакону в картонній коробці; для 0,5 мг/мл: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261789-21/З-97, 261790-21/З-97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1 мг/мл або 0,5 мг/мл; для 1 мг/мл: по 100 мл (100 мг) у флаконі; по 1 флакону в картонній коробці; для 0,5 мг/мл: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261789-21/З-97, 261790-21/З-97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1 мг/мл або 0,5 мг/мл; для 1 мг/мл: по 100 мл (100 мг) у флаконі; по 1 флакону в картонній коробці; для 0,5 мг/мл: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261789-21/З-97, 261790-21/З-97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1 мг/мл або 0,5 мг/мл; для 1 мг/мл: по 100 мл (100 мг) у флаконі; по 1 флакону в картонній коробці; для 0,5 мг/мл: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B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BB9">
      <w:pPr>
        <w:jc w:val="center"/>
        <w:rPr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261789-21/З-97, 261790-21/З-97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1 мг/мл або 0,5 мг/мл; для 1 мг/мл: по 100 мл (100 мг) у флаконі; по 1 флакону в картонній коробці; для 0,5 мг/мл: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>07.07.2022 р. № 1180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B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B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B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B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B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BB9">
      <w:pPr>
        <w:jc w:val="center"/>
        <w:rPr>
          <w:b/>
          <w:lang w:val="uk-UA"/>
        </w:rPr>
      </w:pPr>
    </w:p>
    <w:p w:rsidR="00000000" w:rsidRDefault="00740B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BB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BB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40BB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BB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40BB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0BB9"/>
    <w:rsid w:val="007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7609A-87DB-4235-8508-D11787D9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664</Pages>
  <Words>192495</Words>
  <Characters>1097223</Characters>
  <Application>Microsoft Office Word</Application>
  <DocSecurity>0</DocSecurity>
  <Lines>9143</Lines>
  <Paragraphs>2574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1287144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2022-07-15T08:57:00Z</dcterms:created>
  <dcterms:modified xsi:type="dcterms:W3CDTF">2022-07-15T08:57:00Z</dcterms:modified>
</cp:coreProperties>
</file>