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273072-22/В-134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Аджові™, </w:t>
            </w:r>
            <w:r>
              <w:rPr>
                <w:b/>
              </w:rPr>
              <w:t>розчин для ін'єкцій, 225 мг/1,5 мл;</w:t>
            </w:r>
            <w:r>
              <w:rPr>
                <w:b/>
              </w:rPr>
              <w:br/>
              <w:t>по 1,5 мл розчину у попередньо наповненому шприці; по 1 або 3 шприци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</w:t>
            </w:r>
            <w:r>
              <w:rPr>
                <w:b/>
              </w:rPr>
              <w:t>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bookmarkStart w:id="0" w:name="_GoBack"/>
            <w:r>
              <w:rPr>
                <w:b/>
              </w:rPr>
              <w:t>02.07.2022 р. № 1142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</w:rPr>
              <w:t>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273072-22/В-134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Аджові™, </w:t>
            </w:r>
            <w:r>
              <w:rPr>
                <w:b/>
              </w:rPr>
              <w:t>розчин для ін'єкцій, 225 мг/1,5 мл;</w:t>
            </w:r>
            <w:r>
              <w:rPr>
                <w:b/>
              </w:rPr>
              <w:br/>
            </w:r>
            <w:r>
              <w:rPr>
                <w:b/>
              </w:rPr>
              <w:t>по 1,5 мл розчину у попередньо наповненому шприці; по 1 або 3 шприци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273072-22/В-134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Аджові™, </w:t>
            </w:r>
            <w:r>
              <w:rPr>
                <w:b/>
              </w:rPr>
              <w:t>розчин для ін'єкцій, 225 мг/1,5 мл;</w:t>
            </w:r>
            <w:r>
              <w:rPr>
                <w:b/>
              </w:rPr>
              <w:br/>
            </w:r>
            <w:r>
              <w:rPr>
                <w:b/>
              </w:rPr>
              <w:t>по 1,5 мл розчину у попередньо наповненому шприці; по 1 або 3 шприци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259777-21/З-39, 259780-21/З-39, 275276-22/З-39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інгаляцій дозований, 25/125 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259777-21/З-39, 259780-21/З-39, 275276-22/З-39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інгаляцій дозований, 25/125 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259777-21/З-39, 259780-21/З-39, 275276-22/З-39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інгаляцій дозований, 25/125 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259777-21/З-39, 259780-21/З-39, 275276-22/З-39 від 16.06.202</w:t>
            </w:r>
            <w:r>
              <w:rPr>
                <w:b/>
              </w:rPr>
              <w:t>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інгаляцій дозований, 25/125 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259777-21/З-39, 259780-21/З-39, 275276-22/З-39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інгаляцій дозований, 25/125 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2.07.2022 р. № 1142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259777-21/З-39, 259780-21/З-39, 275276-22/З-39 від 16.06.202</w:t>
            </w:r>
            <w:r>
              <w:rPr>
                <w:b/>
              </w:rPr>
              <w:t>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інгаляцій дозований, 25/125 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259776-21/З-39, 259779-21/З-39, 275277-22/З-39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інгаляцій дозований, 25/50 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</w:t>
            </w:r>
            <w:r>
              <w:rPr>
                <w:b/>
              </w:rPr>
              <w:t>.07.2022 р. № 1142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259776-21/З-39, 259779-21/З-39, 275277-22/З-39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інгаляцій дозований, 25/50 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</w:t>
            </w:r>
            <w:r>
              <w:rPr>
                <w:b/>
              </w:rPr>
              <w:t>.07.2022 р. № 1142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259776-21/З-39, 259779-21/З-39, 275277-22/З-39 від 16.06.202</w:t>
            </w:r>
            <w:r>
              <w:rPr>
                <w:b/>
              </w:rPr>
              <w:t>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інгаляцій дозований, 25/50 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259776-21/З-39, </w:t>
            </w:r>
            <w:r>
              <w:rPr>
                <w:b/>
              </w:rPr>
              <w:t>259779-21/З-39, 275277-22/З-39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інгаляцій дозований, 25/50 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</w:t>
            </w:r>
            <w:r>
              <w:rPr>
                <w:b/>
              </w:rPr>
              <w:t>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259776-21/З-39, 259779-21/З-39, 275277-22/З-39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інгаляцій дозований, 25/50 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</w:t>
            </w:r>
            <w:r>
              <w:rPr>
                <w:b/>
              </w:rPr>
              <w:t>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259776-21/З-39, 259779-21/З-39, 275277-22/З-39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інгаляцій дозований, 25/50 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</w:t>
            </w:r>
            <w:r>
              <w:rPr>
                <w:b/>
              </w:rPr>
              <w:t>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259778-21/З-39, 259781-21/З-39, 275273-22/З-39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інгаляцій дозований, 25/250 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259778-21/З-39, 259781-21/З-39, 275273-22/З-39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інгаляцій дозований, 25/250 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2.07.2022 р. № 1142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259778-21/З-39, 259781-21/З-39, 275273-22/З-39 від 16.06.202</w:t>
            </w:r>
            <w:r>
              <w:rPr>
                <w:b/>
              </w:rPr>
              <w:t>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інгаляцій дозований, 25/250 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259778-21/З-39, </w:t>
            </w:r>
            <w:r>
              <w:rPr>
                <w:b/>
              </w:rPr>
              <w:t>259781-21/З-39, 275273-22/З-39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інгаляцій дозований, 25/250 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259778-21/З-39, 259781-21/З-39, 275273-22/З-39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інгаляцій дозований, 25/250 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259778-21/З-39, 259781-21/З-39, 275273-22/З-39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інгаляцій дозований, 25/250 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275740-22/В-60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Айдрінк®, </w:t>
            </w:r>
            <w:r>
              <w:rPr>
                <w:b/>
              </w:rPr>
              <w:t>порошок для орального розчину зі смаком лимону по 4,8 г в саше; по 10 саше в пачці з картону або зі смаком чорної смородини по 5,2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275740-22/В-60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Айдрінк®, </w:t>
            </w:r>
            <w:r>
              <w:rPr>
                <w:b/>
              </w:rPr>
              <w:t>порошок для орального розчину зі смаком лимону по 4,8 г в саше; по 10 саше в пачці з картону або зі смаком чорної смородини по 5,2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275740-22/В-60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Айдрінк®, </w:t>
            </w:r>
            <w:r>
              <w:rPr>
                <w:b/>
              </w:rPr>
              <w:t>порошок для орального розчину зі смаком лимону по 4,8 г в саше; по 10 саше в пачці з картону або зі смаком чорної смородини по 5,2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275740-22/В-60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Айдрінк®, </w:t>
            </w:r>
            <w:r>
              <w:rPr>
                <w:b/>
              </w:rPr>
              <w:t>порошок для орального розчину зі смаком лимону по 4,8 г в саше; по 10 саше в пачці з картону або зі смаком чорної смородини по 5,2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275740-22/В-60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Айдрінк®, </w:t>
            </w:r>
            <w:r>
              <w:rPr>
                <w:b/>
              </w:rPr>
              <w:t>порошок для орального розчину зі смаком лимону по 4,8 г в саше; по 10 саше в пачці з картону або зі смаком чорної смородини по 5,2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275740-22/В-60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Айдрінк®, </w:t>
            </w:r>
            <w:r>
              <w:rPr>
                <w:b/>
              </w:rPr>
              <w:t>порошок для орального розчину зі смаком лимону по 4,8 г в саше; по 10 саше в пачці з картону або зі смаком чорної смородини по 5,2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274230-22/З-100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НМ, </w:t>
            </w:r>
            <w:r>
              <w:rPr>
                <w:b/>
              </w:rPr>
              <w:t>розчин для ін'єкцій, 100 МО/мл; по 10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274230-22/З-100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НМ, </w:t>
            </w:r>
            <w:r>
              <w:rPr>
                <w:b/>
              </w:rPr>
              <w:t>розчин для ін'єкцій, 100 МО/мл; по 10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274230-22/З-100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НМ, </w:t>
            </w:r>
            <w:r>
              <w:rPr>
                <w:b/>
              </w:rPr>
              <w:t>розчин для ін'єкцій, 100 МО/мл; по 10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274228-22/З-100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 Пенфіл®, </w:t>
            </w:r>
            <w:r>
              <w:rPr>
                <w:b/>
              </w:rPr>
              <w:t>розчин для ін'єкцій, 100 МО/мл, 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274228-22/З-100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 Пенфіл®, </w:t>
            </w:r>
            <w:r>
              <w:rPr>
                <w:b/>
              </w:rPr>
              <w:t>розчин для ін'єкцій, 100 МО/мл, 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274228-22/З-100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 Пенфіл®, </w:t>
            </w:r>
            <w:r>
              <w:rPr>
                <w:b/>
              </w:rPr>
              <w:t>розчин для ін'єкцій, 100 МО/мл, 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275576-22/З-66, 275577-22/З-66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Алергодил®, </w:t>
            </w:r>
            <w:r>
              <w:rPr>
                <w:b/>
              </w:rPr>
              <w:t>краплі очні 0,05 %, по 6 або 10 мл у флаконі-крапельниці; по 1 флакону-крапельниці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275576-22/З-66, 275577-22/З-66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Алергодил®, </w:t>
            </w:r>
            <w:r>
              <w:rPr>
                <w:b/>
              </w:rPr>
              <w:t>краплі очні 0,05 %, по 6 або 10 мл у флаконі-крапельниці; по 1 флакону-крапельниці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275576-22/З-66, 275577-22/З-66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Алергодил®, </w:t>
            </w:r>
            <w:r>
              <w:rPr>
                <w:b/>
              </w:rPr>
              <w:t>краплі очні 0,05 %, по 6 або 10 мл у флаконі-крапельниці; по 1 флакону-крапельниці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275439-22/В-45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Альбендазол, </w:t>
            </w:r>
            <w:r>
              <w:rPr>
                <w:b/>
              </w:rPr>
              <w:t>таблетки жувальні по 400 мг, по 3 таблетки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275439-22/В-45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Альбендазол, </w:t>
            </w:r>
            <w:r>
              <w:rPr>
                <w:b/>
              </w:rPr>
              <w:t>таблетки жувальні по 400 мг, по 3 таблетки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275439-22/В-45 в</w:t>
            </w:r>
            <w:r>
              <w:rPr>
                <w:b/>
              </w:rPr>
              <w:t>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Альбендазол, </w:t>
            </w:r>
            <w:r>
              <w:rPr>
                <w:b/>
              </w:rPr>
              <w:t>таблетки жувальні по 400 мг, по 3 таблетки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270657-21/З-60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Амантадину сульфат,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МОЕХС КАНТАБРА, СОСЬЄДАД ЛІМІТІДА,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270657-21/З-60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Амантадину сульфат,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МОЕХС КАНТАБРА, СОСЬЄДАД ЛІМІТІДА,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270657-21/З-60 в</w:t>
            </w:r>
            <w:r>
              <w:rPr>
                <w:b/>
              </w:rPr>
              <w:t>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Амантадину сульфат,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МОЕХС КАНТАБРА, СОСЬЄДАД ЛІМІТІДА,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271418-22/В-92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Амарил®, </w:t>
            </w:r>
            <w:r>
              <w:rPr>
                <w:b/>
              </w:rPr>
              <w:t>таблетки по 4 мг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271418-22/В-92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Амарил®, </w:t>
            </w:r>
            <w:r>
              <w:rPr>
                <w:b/>
              </w:rPr>
              <w:t>таблетки по 4 мг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271418-22/В-92 в</w:t>
            </w:r>
            <w:r>
              <w:rPr>
                <w:b/>
              </w:rPr>
              <w:t>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Амарил®, </w:t>
            </w:r>
            <w:r>
              <w:rPr>
                <w:b/>
              </w:rPr>
              <w:t>таблетки по 4 мг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271420-22/В-92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Амарил®, </w:t>
            </w:r>
            <w:r>
              <w:rPr>
                <w:b/>
              </w:rPr>
              <w:t>таблетки по 3 мг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271420-22/В-92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Амарил®, </w:t>
            </w:r>
            <w:r>
              <w:rPr>
                <w:b/>
              </w:rPr>
              <w:t>таблетки по 3 мг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271420-22/В-92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Амарил®, </w:t>
            </w:r>
            <w:r>
              <w:rPr>
                <w:b/>
              </w:rPr>
              <w:t>таблетки по 3 мг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271500-22/З-60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Амарил® М 2мг/500мг,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  <w:t>№30 (10х3): по 10 таблеток у блістері: по 3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271500-22/З-60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Амарил® М 2мг/500мг,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</w:r>
            <w:r>
              <w:rPr>
                <w:b/>
              </w:rPr>
              <w:t>№30 (10х3): по 10 таблеток у блістері: по 3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271500-22/З-60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Амарил® М 2мг/500мг,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</w:r>
            <w:r>
              <w:rPr>
                <w:b/>
              </w:rPr>
              <w:t>№30 (10х3): по 10 таблеток у блістері: по 3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264211-21/З-98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Амарил® М 2мг/500мг, </w:t>
            </w:r>
            <w:r>
              <w:rPr>
                <w:b/>
              </w:rPr>
              <w:t>таблетки, вкриті оболонкою; №30 (10х3): по 10 таблеток у блістері: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264211-21/З-98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Амарил® М 2мг/500мг, </w:t>
            </w:r>
            <w:r>
              <w:rPr>
                <w:b/>
              </w:rPr>
              <w:t>таблетки, вкриті оболонкою; №30 (10х3): по 10 таблеток у блістері: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264211-21/З-98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Амарил® М 2мг/500мг, </w:t>
            </w:r>
            <w:r>
              <w:rPr>
                <w:b/>
              </w:rPr>
              <w:t>таблетки, вкриті оболонкою; №30 (10х3): по 10 таблеток у блістері: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274594-22/В-92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Амігрен, </w:t>
            </w:r>
            <w:r>
              <w:rPr>
                <w:b/>
              </w:rPr>
              <w:t>капсули по 50 мг, 100 мг по 1 капсулі у блістері; по 1 або по 3, або по 6 блістерів в коробці з картону; по 6 капсул у блістері; по 1 блістеру в коробці з картону; по 10 капсул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"Астрафарм",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274594-22/В-92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Амігрен, </w:t>
            </w:r>
            <w:r>
              <w:rPr>
                <w:b/>
              </w:rPr>
              <w:t>капсули по 50 мг, 100 мг по 1 капсулі у блістері; по 1 або по 3, або по 6 блістерів в коробці з картону; по 6 капсул у блістері; по 1 блістеру в коробці з картону; по 10 капсул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"Астрафарм",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274594-22/В-92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Амігрен, </w:t>
            </w:r>
            <w:r>
              <w:rPr>
                <w:b/>
              </w:rPr>
              <w:t>капсули по 50 мг, 100 мг по 1 капсулі у блістері; по 1 або по 3, або по 6 блістерів в коробці з картону; по 6 капсул у блістері; по 1 блістеру в коробці з картону; по 10 капсул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274594-22/В-92 в</w:t>
            </w:r>
            <w:r>
              <w:rPr>
                <w:b/>
              </w:rPr>
              <w:t>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Амігрен, </w:t>
            </w:r>
            <w:r>
              <w:rPr>
                <w:b/>
              </w:rPr>
              <w:t>капсули по 50 мг, 100 мг по 1 капсулі у блістері; по 1 або по 3, або по 6 блістерів в коробці з картону; по 6 капсул у блістері; по 1 блістеру в коробці з картону; по 10 капсул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"Астрафарм",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274594-22/В-92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Амігрен, </w:t>
            </w:r>
            <w:r>
              <w:rPr>
                <w:b/>
              </w:rPr>
              <w:t>капсули по 50 мг, 100 мг по 1 капсулі у блістері; по 1 або по 3, або по 6 блістерів в коробці з картону; по 6 капсул у блістері; по 1 блістеру в коробці з картону; по 10 капсул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"Астрафарм",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274594-22/В-92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Амігрен, </w:t>
            </w:r>
            <w:r>
              <w:rPr>
                <w:b/>
              </w:rPr>
              <w:t>капсули по 50 мг, 100 мг по 1 капсулі у блістері; по 1 або по 3, або по 6 блістерів в коробці з картону; по 6 капсул у блістері; по 1 блістеру в коробці з картону; по 10 капсул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270032-21/В-132 </w:t>
            </w:r>
            <w:r>
              <w:rPr>
                <w:b/>
              </w:rPr>
              <w:t>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Амітриптиліну гідрохлорид, </w:t>
            </w:r>
            <w:r>
              <w:rPr>
                <w:b/>
              </w:rPr>
              <w:t>таблетки по 25 мг; по 25 таблеток у блістері; по 1 блістеру у коробці; по 10 таблеток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270032-21/В-132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Амітриптиліну гідрохлорид, </w:t>
            </w:r>
            <w:r>
              <w:rPr>
                <w:b/>
              </w:rPr>
              <w:t>таблетки по 25 мг; по 25 таблеток у блістері; по 1 блістеру у коробці; по 10 таблеток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270032-21/В-132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Амітриптиліну гідрохлорид, </w:t>
            </w:r>
            <w:r>
              <w:rPr>
                <w:b/>
              </w:rPr>
              <w:t>таблетки по 25 мг; по 25 таблеток у блістері; по 1 блістеру у коробці; по 10 таблеток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270033-21/В-132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Амітриптиліну гідрохлорид-ЗН, </w:t>
            </w:r>
            <w:r>
              <w:rPr>
                <w:b/>
              </w:rPr>
              <w:t>розчин для ін'єкцій, 10 мг/мл; по 2 мл в ампулі; по 5 ампул у блістері; по 2 блістери у коробці; по 2 мл в ампулі; по 10 ампул у коробці; по 2 мл в ампулі; по 10 ампул у блістері,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</w:t>
            </w:r>
            <w:r>
              <w:rPr>
                <w:b/>
              </w:rPr>
              <w:t>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270033-21/В-132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Амітриптиліну гідрохлорид-ЗН, </w:t>
            </w:r>
            <w:r>
              <w:rPr>
                <w:b/>
              </w:rPr>
              <w:t>розчин для ін'єкцій, 10 мг/мл; по 2 мл в ампулі; по 5 ампул у блістері; по 2 блістери у коробці; по 2 мл в ампулі; по 10 ампул у коробці; по 2 мл в ампулі; по 10 ампул у блістері,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270033-21/В-132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Амітриптиліну гідрохлорид-ЗН, </w:t>
            </w:r>
            <w:r>
              <w:rPr>
                <w:b/>
              </w:rPr>
              <w:t>розчин для ін'єкцій, 10 мг/мл; по 2 мл в ампулі; по 5 ампул у блістері; по 2 блістери у коробці; по 2 мл в ампулі; по 10 ампул у коробці; по 2 мл в ампулі; по 10 ампул у блістері,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</w:t>
            </w:r>
            <w:r>
              <w:rPr>
                <w:b/>
              </w:rPr>
              <w:t>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274844-22/В-60 в</w:t>
            </w:r>
            <w:r>
              <w:rPr>
                <w:b/>
              </w:rPr>
              <w:t>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АМІФЕНА ІС, </w:t>
            </w:r>
            <w:r>
              <w:rPr>
                <w:b/>
              </w:rPr>
              <w:t>Таблетки, вкриті плівковою оболонкою, по 250 мг та 500 мг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274844-22/В-60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АМІФЕНА ІС, </w:t>
            </w:r>
            <w:r>
              <w:rPr>
                <w:b/>
              </w:rPr>
              <w:t>Таблетки, вкриті плівковою оболонкою, по 250 мг та 500 мг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274844-22/В-60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АМІФЕНА ІС, </w:t>
            </w:r>
            <w:r>
              <w:rPr>
                <w:b/>
              </w:rPr>
              <w:t>Таблетки, вкриті плівковою оболонкою, по 250 мг та 500 мг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274844-22/В-60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АМІФЕНА ІС, </w:t>
            </w:r>
            <w:r>
              <w:rPr>
                <w:b/>
              </w:rPr>
              <w:t>Таблетки, вкриті плівковою оболонкою, по 250 мг та 500 мг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274844-22/В-60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АМІФЕНА ІС, </w:t>
            </w:r>
            <w:r>
              <w:rPr>
                <w:b/>
              </w:rPr>
              <w:t>Таблетки, вкриті плівковою оболонкою, по 250 мг та 500 мг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274844-22/В-60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АМІФЕНА ІС, </w:t>
            </w:r>
            <w:r>
              <w:rPr>
                <w:b/>
              </w:rPr>
              <w:t>Таблетки, вкриті плівковою оболонкою, по 250 мг та 500 мг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274845-22/В-60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екстратаб, </w:t>
            </w:r>
            <w:r>
              <w:rPr>
                <w:b/>
              </w:rPr>
              <w:t>Таблетки, вкриті плівковою оболонкою по 10 таблеток у блістері; по 1 блістеру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274845-22/В-60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екстратаб, </w:t>
            </w:r>
            <w:r>
              <w:rPr>
                <w:b/>
              </w:rPr>
              <w:t>Таблетки, вкриті плівковою оболонкою по 10 таблеток у блістері; по 1 блістеру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274845-22/В-60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екстратаб, </w:t>
            </w:r>
            <w:r>
              <w:rPr>
                <w:b/>
              </w:rPr>
              <w:t>Таблетки, вкриті плівковою оболонкою по 10 таблеток у блістері; по 1 блістеру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274443-22/В-06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Ампісульбін®, </w:t>
            </w:r>
            <w:r>
              <w:rPr>
                <w:b/>
              </w:rPr>
              <w:t>порошок для розчину для ін'єкцій по 1,5 г порошку у флаконі; по 1,5 г порошку у флаконі; по 10 флаконів з порошком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</w:t>
            </w:r>
            <w:r>
              <w:rPr>
                <w:b/>
              </w:rPr>
              <w:t>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274443-22/В-06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Ампісульбін®, </w:t>
            </w:r>
            <w:r>
              <w:rPr>
                <w:b/>
              </w:rPr>
              <w:t>порошок для розчину для ін'єкцій по 1,5 г порошку у флаконі; по 1,5 г порошку у флаконі; по 10 флаконів з порошком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</w:t>
            </w:r>
            <w:r>
              <w:rPr>
                <w:b/>
              </w:rPr>
              <w:t>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274443-22/В-06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Ампісульбін®, </w:t>
            </w:r>
            <w:r>
              <w:rPr>
                <w:b/>
              </w:rPr>
              <w:t>порошок для розчину для ін'єкцій по 1,5 г порошку у флаконі; по 1,5 г порошку у флаконі; по 10 флаконів з порошком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274364-22/З-134, 274366-22/З-134, 274368-22/З-134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Аспірин Кардіо®, </w:t>
            </w:r>
            <w:r>
              <w:rPr>
                <w:b/>
              </w:rPr>
              <w:t>таблетки, вкриті кишковорозчинною оболонкою, по 100 мг, по 14 таблеток у блістері; по 2, по 4 або по 7 блістерів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274364-22/З-134, 274366-22/З-134, 274368-22/З-134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Аспірин Кардіо®, </w:t>
            </w:r>
            <w:r>
              <w:rPr>
                <w:b/>
              </w:rPr>
              <w:t>таблетки, вкриті кишковорозчинною оболонкою, по 100 мг, по 14 таблеток у блістері; по 2, по 4 або по 7 блістерів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</w:t>
            </w:r>
            <w:r>
              <w:rPr>
                <w:b/>
              </w:rPr>
              <w:t>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274364-22/З-134, 274366-22/З-134, 274368-22/З-134 від 13.04.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Аспірин Кардіо®, </w:t>
            </w:r>
            <w:r>
              <w:rPr>
                <w:b/>
              </w:rPr>
              <w:t>таблетки, вкриті кишковорозчинною оболонкою, по 100 мг, по 14 таблеток у блістері; по 2, по 4 або по 7 блістерів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270564-21/З-132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 xml:space="preserve">крем 5 %; по 2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270564-21/З-132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 xml:space="preserve">крем 5 %; по 2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270564-21/З-132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 xml:space="preserve">крем 5 %; по 2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274408-22/В-60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Бальзамічний лінімент (за Вишневським), </w:t>
            </w:r>
            <w:r>
              <w:rPr>
                <w:b/>
              </w:rPr>
              <w:t>лінімент по 40 г у банках; по 40 г у тубах ; по 40 г у тубі; по 1 тубі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274408-22/В-60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Бальзамічний лінімент (за Вишневським), </w:t>
            </w:r>
            <w:r>
              <w:rPr>
                <w:b/>
              </w:rPr>
              <w:t>лінімент по 40 г у банках; по 40 г у тубах ; по 40 г у тубі; по 1 тубі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274408-22/В-60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Бальзамічний лінімент (за Вишневським), </w:t>
            </w:r>
            <w:r>
              <w:rPr>
                <w:b/>
              </w:rPr>
              <w:t>лінімент по 40 г у банках; по 40 г у тубах ; по 40 г у тубі; по 1 тубі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266030-21/В-02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Біблок, </w:t>
            </w:r>
            <w:r>
              <w:rPr>
                <w:b/>
              </w:rPr>
              <w:t>розчин для ін`єкцій, 10,0 мг/мл по 10 мл у флаконі; по 5 флаконів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</w:t>
            </w:r>
            <w:r>
              <w:rPr>
                <w:b/>
                <w:noProof/>
              </w:rPr>
              <w:t>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266030-21/В-02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Біблок, </w:t>
            </w:r>
            <w:r>
              <w:rPr>
                <w:b/>
              </w:rPr>
              <w:t>розчин для ін`єкцій, 10,0 мг/мл по 10 мл у флаконі; по 5 флаконів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</w:t>
            </w:r>
            <w:r>
              <w:rPr>
                <w:b/>
                <w:noProof/>
              </w:rPr>
              <w:t>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266030-21/В-02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Біблок, </w:t>
            </w:r>
            <w:r>
              <w:rPr>
                <w:b/>
              </w:rPr>
              <w:t>розчин для ін`єкцій, 10,0 мг/мл по 10 мл у флаконі; по 5 флаконів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</w:t>
            </w:r>
            <w:r>
              <w:rPr>
                <w:b/>
                <w:noProof/>
              </w:rPr>
              <w:t>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266624-21/З-39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Ауробіндо, </w:t>
            </w:r>
            <w:r>
              <w:rPr>
                <w:b/>
              </w:rPr>
              <w:t>таблетки, вкриті плівковою оболонкою по 2,5 мг, або по 5 мг, або по 10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266624-21/З-39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Ауробіндо, </w:t>
            </w:r>
            <w:r>
              <w:rPr>
                <w:b/>
              </w:rPr>
              <w:t>таблетки, вкриті плівковою оболонкою по 2,5 мг, або по 5 мг, або по 10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266624-21/З-39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Ауробіндо, </w:t>
            </w:r>
            <w:r>
              <w:rPr>
                <w:b/>
              </w:rPr>
              <w:t>таблетки, вкриті плівковою оболонкою по 2,5 мг, або по 5 мг, або по 10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266624-21/З-39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Ауробіндо, </w:t>
            </w:r>
            <w:r>
              <w:rPr>
                <w:b/>
              </w:rPr>
              <w:t>таблетки, вкриті плівковою оболонкою по 2,5 мг, або по 5 мг, або по 10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266624-21/З-39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Ауробіндо, </w:t>
            </w:r>
            <w:r>
              <w:rPr>
                <w:b/>
              </w:rPr>
              <w:t>таблетки, вкриті плівковою оболонкою по 2,5 мг, або по 5 мг, або по 10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266624-21/З-39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Ауробіндо, </w:t>
            </w:r>
            <w:r>
              <w:rPr>
                <w:b/>
              </w:rPr>
              <w:t>таблетки, вкриті плівковою оболонкою по 2,5 мг, або по 5 мг, або по 10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266624-21/З-39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Ауробіндо, </w:t>
            </w:r>
            <w:r>
              <w:rPr>
                <w:b/>
              </w:rPr>
              <w:t>таблетки, вкриті плівковою оболонкою по 2,5 мг, або по 5 мг, або по 10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266624-21/З-39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Ауробіндо, </w:t>
            </w:r>
            <w:r>
              <w:rPr>
                <w:b/>
              </w:rPr>
              <w:t>таблетки, вкриті плівковою оболонкою по 2,5 мг, або по 5 мг, або по 10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266624-21/З-39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Ауробіндо, </w:t>
            </w:r>
            <w:r>
              <w:rPr>
                <w:b/>
              </w:rPr>
              <w:t>таблетки, вкриті плівковою оболонкою по 2,5 мг, або по 5 мг, або по 10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272401-22/З-86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Бісопролол-Тева, </w:t>
            </w:r>
            <w:r>
              <w:rPr>
                <w:b/>
              </w:rPr>
              <w:t>таблетки, вкриті плівковою оболонкою, по 5 мг, або по 10 мг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272401-22/З-86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Бісопролол-Тева, </w:t>
            </w:r>
            <w:r>
              <w:rPr>
                <w:b/>
              </w:rPr>
              <w:t>таблетки, вкриті плівковою оболонкою, по 5 мг, або по 10 мг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272401-22/З-86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Бісопролол-Тева, </w:t>
            </w:r>
            <w:r>
              <w:rPr>
                <w:b/>
              </w:rPr>
              <w:t>таблетки, вкриті плівковою оболонкою, по 5 мг, або по 10 мг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272401-22/З-86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Бісопролол-Тева, </w:t>
            </w:r>
            <w:r>
              <w:rPr>
                <w:b/>
              </w:rPr>
              <w:t>таблетки, вкриті плівковою оболонкою, по 5 мг, або по 10 мг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272401-22/З-86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Бісопролол-Тева, </w:t>
            </w:r>
            <w:r>
              <w:rPr>
                <w:b/>
              </w:rPr>
              <w:t>таблетки, вкриті плівковою оболонкою, по 5 мг, або по 10 мг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272401-22/З-86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Бісопролол-Тева, </w:t>
            </w:r>
            <w:r>
              <w:rPr>
                <w:b/>
              </w:rPr>
              <w:t>таблетки, вкриті плівковою оболонкою, по 5 мг, або по 10 мг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264128-21/З-130, 264130-21/З-130, 264131-21/З-130, 264132-21/З-130, 264133-21/З-130, 264134-21/З-130, 264139-21/З-130, 264143-21/З-130, 264148-21/З-130, 2648</w:t>
            </w:r>
            <w:r>
              <w:rPr>
                <w:b/>
              </w:rPr>
              <w:t>75-21/З-130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діти, </w:t>
            </w:r>
            <w:r>
              <w:rPr>
                <w:b/>
              </w:rPr>
              <w:t>капсули по 3,5 мг;</w:t>
            </w:r>
            <w:r>
              <w:rPr>
                <w:b/>
              </w:rPr>
              <w:br/>
              <w:t>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264128-21/З-130, 264130-21/З-130, 264131-21/З-130, 264132-21/З-130, 264133-21/З-130, 264134-21/З-130, 264139-21/З-130, 264143-21/З-130, 264148-21/З-130, 264875-21/З-130 від 08.09</w:t>
            </w:r>
            <w:r>
              <w:rPr>
                <w:b/>
              </w:rPr>
              <w:t>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діти, </w:t>
            </w:r>
            <w:r>
              <w:rPr>
                <w:b/>
              </w:rPr>
              <w:t>капсули по 3,5 мг;</w:t>
            </w:r>
            <w:r>
              <w:rPr>
                <w:b/>
              </w:rPr>
              <w:br/>
              <w:t>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264128-21/З-130, 264130-21/З-130, 264131-21/З-130, 264132-21/З-130, 264133-21/З-130, 264134-21/З-130, 264139-21/З-130, 264143-21/З-130, 264148-21/З-130, 264875-21/З-13</w:t>
            </w:r>
            <w:r>
              <w:rPr>
                <w:b/>
              </w:rPr>
              <w:t>0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діти, </w:t>
            </w:r>
            <w:r>
              <w:rPr>
                <w:b/>
              </w:rPr>
              <w:t>капсули по 3,5 мг;</w:t>
            </w:r>
            <w:r>
              <w:rPr>
                <w:b/>
              </w:rPr>
              <w:br/>
              <w:t>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264237-21/З-130, 264238-21/З-130, 264239-21/З-130, 264241-21/З-130, 264246-21/З-130, 264254-21/З-130, 264266-21/З-130, 264267-21/З-130, 264268-21/З-130, 2652</w:t>
            </w:r>
            <w:r>
              <w:rPr>
                <w:b/>
              </w:rPr>
              <w:t>78-21/З-82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дорослі, </w:t>
            </w:r>
            <w:r>
              <w:rPr>
                <w:b/>
              </w:rPr>
              <w:t>капсули по 7 мг;</w:t>
            </w:r>
            <w:r>
              <w:rPr>
                <w:b/>
              </w:rPr>
              <w:br/>
              <w:t>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264237-21/З-130, 264238-21/З-130, 264239-21/З-130, 264241-21/З-130, 264246-21/З-130, 264254-21/З-130, 264266-21/З-130, 264267-21/З-130, 264268-21/З-130, 265278-21/З-82 від 09.09.</w:t>
            </w:r>
            <w:r>
              <w:rPr>
                <w:b/>
              </w:rPr>
              <w:t>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дорослі, </w:t>
            </w:r>
            <w:r>
              <w:rPr>
                <w:b/>
              </w:rPr>
              <w:t>капсули по 7 мг;</w:t>
            </w:r>
            <w:r>
              <w:rPr>
                <w:b/>
              </w:rPr>
              <w:br/>
              <w:t>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264237-21/З-130, 264238-21/З-130, 264239-21/З-130, 264241-21/З-130, 264246-21/З-130, 264254-21/З-130, 264266-21/З-130, 264267-21/З-130, 264268-21/З-130, 265278-21/З-82</w:t>
            </w:r>
            <w:r>
              <w:rPr>
                <w:b/>
              </w:rPr>
              <w:t xml:space="preserve">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дорослі, </w:t>
            </w:r>
            <w:r>
              <w:rPr>
                <w:b/>
              </w:rPr>
              <w:t>капсули по 7 мг;</w:t>
            </w:r>
            <w:r>
              <w:rPr>
                <w:b/>
              </w:rPr>
              <w:br/>
              <w:t>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264718-21/З-88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БРОНХО-МУНАЛ®, </w:t>
            </w:r>
            <w:r>
              <w:rPr>
                <w:b/>
              </w:rPr>
              <w:t>капсули тверді по 7 мг; по 10 капсул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264718-21/З-88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БРОНХО-МУНАЛ®, </w:t>
            </w:r>
            <w:r>
              <w:rPr>
                <w:b/>
              </w:rPr>
              <w:t>капсули тверді по 7 мг; по 10 капсул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264718-21/З-88 в</w:t>
            </w:r>
            <w:r>
              <w:rPr>
                <w:b/>
              </w:rPr>
              <w:t>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БРОНХО-МУНАЛ®, </w:t>
            </w:r>
            <w:r>
              <w:rPr>
                <w:b/>
              </w:rPr>
              <w:t>капсули тверді по 7 мг; по 10 капсул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264698-21/З-124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БРОНХО-МУНАЛ® П, </w:t>
            </w:r>
            <w:r>
              <w:rPr>
                <w:b/>
              </w:rPr>
              <w:t>капсули тверді по 3,5 мг; по 10 капсул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264698-21/З-124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БРОНХО-МУНАЛ® П, </w:t>
            </w:r>
            <w:r>
              <w:rPr>
                <w:b/>
              </w:rPr>
              <w:t>капсули тверді по 3,5 мг; по 10 капсул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264698-21/З-124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БРОНХО-МУНАЛ® П, </w:t>
            </w:r>
            <w:r>
              <w:rPr>
                <w:b/>
              </w:rPr>
              <w:t>капсули тверді по 3,5 мг; по 10 капсул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256957-21/З-134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ГлаксоСмітКля</w:t>
            </w:r>
            <w:r>
              <w:rPr>
                <w:b/>
              </w:rPr>
              <w:t>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256957-21/З-134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ГлаксоСмітКля</w:t>
            </w:r>
            <w:r>
              <w:rPr>
                <w:b/>
              </w:rPr>
              <w:t>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256957-21/З-134 </w:t>
            </w:r>
            <w:r>
              <w:rPr>
                <w:b/>
              </w:rPr>
              <w:t>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ГлаксоСмітКля</w:t>
            </w:r>
            <w:r>
              <w:rPr>
                <w:b/>
              </w:rPr>
              <w:t>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274380-22/З-100,</w:t>
            </w:r>
            <w:r>
              <w:rPr>
                <w:b/>
              </w:rPr>
              <w:t xml:space="preserve"> 274381-22/З-100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Вімізим, </w:t>
            </w:r>
            <w:r>
              <w:rPr>
                <w:b/>
              </w:rPr>
              <w:t>концентрат для розчину для інфузій, 1 мг/мл; по 5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274380-22/З-100, 274381-22/З-100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Вімізим, </w:t>
            </w:r>
            <w:r>
              <w:rPr>
                <w:b/>
              </w:rPr>
              <w:t>концентрат для розчину для інфузій, 1 мг/мл; по 5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274380-22/З-100, 274381-22/З-100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Вімізим, </w:t>
            </w:r>
            <w:r>
              <w:rPr>
                <w:b/>
              </w:rPr>
              <w:t>концентрат для розчину для інфузій, 1 мг/мл; по 5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262379-21/З-97, 262380-21/З-97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Вінорельбін "Ебеве", </w:t>
            </w:r>
            <w:r>
              <w:rPr>
                <w:b/>
              </w:rPr>
              <w:t>концентрат для розчину для інфузій, 10 мг/мл, по 1 мл (10 мг) або 5 мл (50 мг)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262379-21/З-97, 262380-21/З-97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Вінорельбін "Ебеве", </w:t>
            </w:r>
            <w:r>
              <w:rPr>
                <w:b/>
              </w:rPr>
              <w:t>концентрат для розчину для інфузій, 10 мг/мл, по 1 мл (10 мг) або 5 мл (50 мг)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262379-21/З-97, 262380-21/З-97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Вінорельбін "Ебеве", </w:t>
            </w:r>
            <w:r>
              <w:rPr>
                <w:b/>
              </w:rPr>
              <w:t>концентрат для розчину для інфузій, 10 мг/мл, по 1 мл (10 мг) або 5 мл (50 мг)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263906-21/З-132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Геердін, </w:t>
            </w:r>
            <w:r>
              <w:rPr>
                <w:b/>
              </w:rPr>
              <w:t>таблетки, вкриті кишковорозчинною оболонкою, по 10 мг або по 20 мг: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263906-21/З-132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Геердін,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кишковорозчинною оболонкою, по 10 мг або по 20 мг: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263906-21/З-132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Геердін,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кишковорозчинною оболонкою, по 10 мг або по 20 мг: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263906-21/З-132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Геердін,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кишковорозчинною оболонкою, по 10 мг або по 20 мг: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263906-21/З-132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Геердін,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кишковорозчинною оболонкою, по 10 мг або по 20 мг: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263906-21/З-132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Геердін,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кишковорозчинною оболонкою, по 10 мг або по 20 мг: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270206-21/З-06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Аккорд, </w:t>
            </w:r>
            <w:r>
              <w:rPr>
                <w:b/>
              </w:rPr>
              <w:t>концентрат для розчину для інфузій, 100 мг/мл; по 2 мл (200 мг), 10 мл (1000 мг), 15 мл (1500 мг), 20 мл (2000 мг)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270206-21/З-06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Аккорд, </w:t>
            </w:r>
            <w:r>
              <w:rPr>
                <w:b/>
              </w:rPr>
              <w:t>концентрат для розчину для інфузій, 100 мг/мл; по 2 мл (200 мг), 10 мл (1000 мг), 15 мл (1500 мг), 20 мл (2000 мг)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270206-21/З-06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Аккорд, </w:t>
            </w:r>
            <w:r>
              <w:rPr>
                <w:b/>
              </w:rPr>
              <w:t>концентрат для розчину для інфузій, 100 мг/мл; по 2 мл (200 мг), 10 мл (1000 мг), 15 мл (1500 мг), 20 мл (2000 мг)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274623-22/В-97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Гентаміцину сульфат, </w:t>
            </w:r>
            <w:r>
              <w:rPr>
                <w:b/>
              </w:rPr>
              <w:t>розчин для ін'єкцій, 40 мг/мл, по 2 мл в ампулі; по 10 ампул у контурній чарунковій упаковці; по 1 контурній чарунковій упаковці в пачці; по 2 мл в ампулі; по 10 ампул у контурній чарунковій упаковці, запаяній папером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274623-22/В-97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Гентаміцину сульфат, </w:t>
            </w:r>
            <w:r>
              <w:rPr>
                <w:b/>
              </w:rPr>
              <w:t>розчин для ін'єкцій, 40 мг/мл, по 2 мл в ампулі; по 10 ампул у контурній чарунковій упаковці; по 1 контурній чарунковій упаковці в пачці; по 2 мл в ампулі; по 10 ампул у контурній чарунковій упаковці, запаяній папером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274623-22/В-97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Гентаміцину сульфат, </w:t>
            </w:r>
            <w:r>
              <w:rPr>
                <w:b/>
              </w:rPr>
              <w:t>розчин для ін'єкцій, 40 мг/мл, по 2 мл в ампулі; по 10 ампул у контурній чарунковій упаковці; по 1 контурній чарунковій упаковці в пачці; по 2 мл в ампулі; по 10 ампул у контурній чарунковій упаковці, запаяній папером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257302-21/В-132,</w:t>
            </w:r>
            <w:r>
              <w:rPr>
                <w:b/>
              </w:rPr>
              <w:t xml:space="preserve"> 257303-21/В-132, 257304-21/В-132, 257305-21/В-132, 257306-21/В-132, 257307-21/В-132, 257308-21/В-132, 257309-21/В-132, 257310-21/В-132, 257311-21/В-132, 257312-21/В-132, 257313-21/В-132, 257314-21/В-132, 258955-21/В-135, 270958-21/В-96, 270959-21/В-96 від</w:t>
            </w:r>
            <w:r>
              <w:rPr>
                <w:b/>
              </w:rPr>
              <w:t xml:space="preserve">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Гідроксисечовина Медак, </w:t>
            </w:r>
            <w:r>
              <w:rPr>
                <w:b/>
              </w:rPr>
              <w:t>капсули по 500 мг, по 10 капсул у 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257302-21/В-132, 257303-21/В-132, 257304-21/В-132, 257305-21/В-132, 257306-21/В-132, 257307-21/В-132, 257308-21/В-132, 257309-21/В-132, 257310-21/В-132, 2573</w:t>
            </w:r>
            <w:r>
              <w:rPr>
                <w:b/>
              </w:rPr>
              <w:t>11-21/В-132, 257312-21/В-132, 257313-21/В-132, 257314-21/В-132, 258955-21/В-135, 270958-21/В-96, 270959-21/В-96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Гідроксисечовина Медак, </w:t>
            </w:r>
            <w:r>
              <w:rPr>
                <w:b/>
              </w:rPr>
              <w:t>капсули по 500 мг, по 10 капсул у 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257302-21/В-132, 257303-21/В-132, 257304-21/В-132, 257305-21/В-132, 257306-21/В-132, 257307-21/В-132, 257308-21/В-132, 257309-21/В-132, 257310-21/В-132, 257311-21/В-13</w:t>
            </w:r>
            <w:r>
              <w:rPr>
                <w:b/>
              </w:rPr>
              <w:t>2, 257312-21/В-132, 257313-21/В-132, 257314-21/В-132, 258955-21/В-135, 270958-21/В-96, 270959-21/В-96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Гідроксисечовина Медак, </w:t>
            </w:r>
            <w:r>
              <w:rPr>
                <w:b/>
              </w:rPr>
              <w:t>капсули по 500 мг, по 10 капсул у 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271400-22/В-96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25 мг або по 100 мг,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271400-22/В-96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25 мг або по 100 мг,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271400-22/В-96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25 мг або по 100 мг,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271400-22/В-96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25 мг або по 100 мг,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271400-22/В-96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25 мг або по 100 мг,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271400-22/В-96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25 мг або по 100 мг,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271661-22/З-96, 271662-22/З-96, 271663-22/З-96, 271664-22/З-96, 271665-22/З-96, 271666-22/З-96, 271667-22/З-96, 271668-22/З-96, 271669-22/З-96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ГЛІБОМЕТ®, </w:t>
            </w:r>
            <w:r>
              <w:rPr>
                <w:b/>
              </w:rPr>
              <w:t>таблетки, вкриті плівковою оболонкою, по 20 таблеток у блістері; по 2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Лабораторі Гідотті С.п.А. 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271661-22/З-96, 271662-22/З-96, 271663-22/З-96, 271664-22/З-96, 271665-22/З-96, 271666-22/З-96, 271667-22/З-96, 271668-</w:t>
            </w:r>
            <w:r>
              <w:rPr>
                <w:b/>
              </w:rPr>
              <w:t>22/З-96, 271669-22/З-96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ГЛІБОМЕТ®, </w:t>
            </w:r>
            <w:r>
              <w:rPr>
                <w:b/>
              </w:rPr>
              <w:t>таблетки, вкриті плівковою оболонкою, по 20 таблеток у блістері; по 2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Лабораторі Гідотті С.п.А. 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271661-22/З-96, 271662-22/З-96, 271663-22/З-96, 271664-22/З-</w:t>
            </w:r>
            <w:r>
              <w:rPr>
                <w:b/>
              </w:rPr>
              <w:t>96, 271665-22/З-96, 271666-22/З-96, 271667-22/З-96, 271668-22/З-96, 271669-22/З-96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ГЛІБОМЕТ®, </w:t>
            </w:r>
            <w:r>
              <w:rPr>
                <w:b/>
              </w:rPr>
              <w:t>таблетки, вкриті плівковою оболонкою, по 20 таблеток у блістері; по 2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Лабораторі Гідотті С.п.А. 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275581-22/З-84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Гліцеринові супозиторії Гліцик для дорослих, </w:t>
            </w:r>
            <w:r>
              <w:rPr>
                <w:b/>
              </w:rPr>
              <w:t>супозиторії ректальні по 2,4 г; по 5 супозиторіїв у стрипі; по 2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275581-22/З-84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Гліцеринові супозиторії Гліцик для дорослих, </w:t>
            </w:r>
            <w:r>
              <w:rPr>
                <w:b/>
              </w:rPr>
              <w:t>супозиторії ректальні по 2,4 г; по 5 супозиторіїв у стрипі; по 2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275581-22/З-84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Гліцеринові супозиторії Гліцик для дорослих, </w:t>
            </w:r>
            <w:r>
              <w:rPr>
                <w:b/>
              </w:rPr>
              <w:t>супозиторії ректальні по 2,4 г; по 5 супозиторіїв у стрипі; по 2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271357-22/В-121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Депакін®, </w:t>
            </w:r>
            <w:r>
              <w:rPr>
                <w:b/>
              </w:rPr>
              <w:t xml:space="preserve">cироп, 57,64 мг/мл; № 1: по 150 мл у флаконі; по 1 флакону </w:t>
            </w:r>
            <w:r>
              <w:rPr>
                <w:b/>
              </w:rPr>
              <w:t>з дозуючим пристроєм з пробкою-адаптором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271357-22/В-121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Депакін®, </w:t>
            </w:r>
            <w:r>
              <w:rPr>
                <w:b/>
              </w:rPr>
              <w:t>cироп, 57,64 мг/мл; № 1: по 150 мл у флаконі; по 1 флакону з дозуючим пристроєм з пробкою-адаптором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271357-22/В-121 </w:t>
            </w:r>
            <w:r>
              <w:rPr>
                <w:b/>
              </w:rPr>
              <w:t>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Депакін®, </w:t>
            </w:r>
            <w:r>
              <w:rPr>
                <w:b/>
              </w:rPr>
              <w:t>cироп, 57,64 мг/мл; № 1: по 150 мл у флаконі; по 1 флакону з дозуючим пристроєм з пробкою-адаптором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275677-22/В-92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Дигоксин, </w:t>
            </w:r>
            <w:r>
              <w:rPr>
                <w:b/>
              </w:rPr>
              <w:t>таблетки по 0,1 мг; по 50 таблеток у банках; по 50 таблеток у контейнерах; по 50 таблеток у банці або контейнері; по 1 банці або контейнеру в пачці з картону; по 25 таблеток у блістерах; по 25 таблеток у блістері; по 2 блістери у пачці з картону; по 10 таб</w:t>
            </w:r>
            <w:r>
              <w:rPr>
                <w:b/>
              </w:rPr>
              <w:t>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275677-22/В-92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Дигоксин, </w:t>
            </w:r>
            <w:r>
              <w:rPr>
                <w:b/>
              </w:rPr>
              <w:t>таблетки по 0,1 мг; по 50 таблеток у банках; по 50 таблеток у контейнерах; по 50 таблеток у банці або контейнері; по 1 банці або контейнеру в пачці з картону; по 25 таблеток у блістерах; по 25 таблеток у блістері; по 2 блістери у пачці з картону; по 10 таб</w:t>
            </w:r>
            <w:r>
              <w:rPr>
                <w:b/>
              </w:rPr>
              <w:t>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275677-22/В-92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Дигоксин, </w:t>
            </w:r>
            <w:r>
              <w:rPr>
                <w:b/>
              </w:rPr>
              <w:t>таблетки по 0,1 мг; по 50 таблето</w:t>
            </w:r>
            <w:r>
              <w:rPr>
                <w:b/>
              </w:rPr>
              <w:t xml:space="preserve">к у банках; по 50 таблеток у контейнерах; по 50 таблеток у банці або контейнері; по 1 банці або контейнеру в пачці з картону; по 25 таблеток у блістерах; по 25 таблеток у блістері; по 2 блістери у пачці з картону; по 10 таблеток у блістері; по 5 блістерів </w:t>
            </w:r>
            <w:r>
              <w:rPr>
                <w:b/>
              </w:rPr>
              <w:t>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275518-22/В-96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Димедрол, </w:t>
            </w:r>
            <w:r>
              <w:rPr>
                <w:b/>
              </w:rPr>
              <w:t>розчин для ін'єкцій, 10 мг/мл, по 1 мл в ампулі; по 10 ампул у коробці; по 1 мл в ампулі; по 10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275518-22/В-96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Димедрол, </w:t>
            </w:r>
            <w:r>
              <w:rPr>
                <w:b/>
              </w:rPr>
              <w:t>розчин для ін'єкцій, 10 мг/мл, по 1 мл в ампулі; по 10 ампул у коробці; по 1 мл в ампулі; по 10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275518-22/В-96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Димедрол, </w:t>
            </w:r>
            <w:r>
              <w:rPr>
                <w:b/>
              </w:rPr>
              <w:t>розчин для ін'єкцій, 10 мг/мл, по 1 мл в ампулі; по 10 ампул у коробці; по 1 мл в ампулі; по 10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274671-22/З-130 від 26.04.2022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Династат, </w:t>
            </w:r>
            <w:r>
              <w:rPr>
                <w:b/>
              </w:rPr>
              <w:t xml:space="preserve">ліофілізат для розчину для ін'єкцій по 40 мг; </w:t>
            </w:r>
            <w:r>
              <w:rPr>
                <w:b/>
              </w:rPr>
              <w:br/>
            </w:r>
            <w:r>
              <w:rPr>
                <w:b/>
              </w:rPr>
              <w:t>5 флаконів з ліофілізатом у комплекті з 5 ампулами розчинника по 2 мл (натрію хлорид, вода для ін’єкцій) у картонній коробці;</w:t>
            </w:r>
            <w:r>
              <w:rPr>
                <w:b/>
              </w:rPr>
              <w:br/>
              <w:t xml:space="preserve">10 флаконів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274671-22/З-130 від 26.04.2022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Династат, </w:t>
            </w:r>
            <w:r>
              <w:rPr>
                <w:b/>
              </w:rPr>
              <w:t xml:space="preserve">ліофілізат для розчину для ін'єкцій по 40 мг; </w:t>
            </w:r>
            <w:r>
              <w:rPr>
                <w:b/>
              </w:rPr>
              <w:br/>
            </w:r>
            <w:r>
              <w:rPr>
                <w:b/>
              </w:rPr>
              <w:t>5 флаконів з ліофілізатом у комплекті з 5 ампулами розчинника по 2 мл (натрію хлорид, вода для ін’єкцій) у картонній коробці;</w:t>
            </w:r>
            <w:r>
              <w:rPr>
                <w:b/>
              </w:rPr>
              <w:br/>
              <w:t xml:space="preserve">10 флаконів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274671-22/З-130 від 26.04.2022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Династат, </w:t>
            </w:r>
            <w:r>
              <w:rPr>
                <w:b/>
              </w:rPr>
              <w:t xml:space="preserve">ліофілізат для розчину для ін'єкцій по 40 мг; </w:t>
            </w:r>
            <w:r>
              <w:rPr>
                <w:b/>
              </w:rPr>
              <w:br/>
            </w:r>
            <w:r>
              <w:rPr>
                <w:b/>
              </w:rPr>
              <w:t>5 флаконів з ліофілізатом у комплекті з 5 ампулами розчинника по 2 мл (натрію хлорид, вода для ін’єкцій) у картонній коробці;</w:t>
            </w:r>
            <w:r>
              <w:rPr>
                <w:b/>
              </w:rPr>
              <w:br/>
              <w:t xml:space="preserve">10 флаконів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274671-22/З-130 від 26.04.2022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Династат, </w:t>
            </w:r>
            <w:r>
              <w:rPr>
                <w:b/>
              </w:rPr>
              <w:t xml:space="preserve">ліофілізат для розчину для ін'єкцій по 40 мг; </w:t>
            </w:r>
            <w:r>
              <w:rPr>
                <w:b/>
              </w:rPr>
              <w:br/>
            </w:r>
            <w:r>
              <w:rPr>
                <w:b/>
              </w:rPr>
              <w:t>5 флаконів з ліофілізатом у комплекті з 5 ампулами розчинника по 2 мл (натрію хлорид, вода для ін’єкцій) у картонній коробці;</w:t>
            </w:r>
            <w:r>
              <w:rPr>
                <w:b/>
              </w:rPr>
              <w:br/>
              <w:t xml:space="preserve">10 флаконів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274671-22/З-130 від 26.04.2022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Династат, </w:t>
            </w:r>
            <w:r>
              <w:rPr>
                <w:b/>
              </w:rPr>
              <w:t xml:space="preserve">ліофілізат для розчину для ін'єкцій по 40 мг; </w:t>
            </w:r>
            <w:r>
              <w:rPr>
                <w:b/>
              </w:rPr>
              <w:br/>
            </w:r>
            <w:r>
              <w:rPr>
                <w:b/>
              </w:rPr>
              <w:t>5 флаконів з ліофілізатом у комплекті з 5 ампулами розчинника по 2 мл (натрію хлорид, вода для ін’єкцій) у картонній коробці;</w:t>
            </w:r>
            <w:r>
              <w:rPr>
                <w:b/>
              </w:rPr>
              <w:br/>
              <w:t xml:space="preserve">10 флаконів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274671-22/З-130 від 26.04.2022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Династат, </w:t>
            </w:r>
            <w:r>
              <w:rPr>
                <w:b/>
              </w:rPr>
              <w:t xml:space="preserve">ліофілізат для розчину для ін'єкцій по 40 мг; </w:t>
            </w:r>
            <w:r>
              <w:rPr>
                <w:b/>
              </w:rPr>
              <w:br/>
            </w:r>
            <w:r>
              <w:rPr>
                <w:b/>
              </w:rPr>
              <w:t>5 флаконів з ліофілізатом у комплекті з 5 ампулами розчинника по 2 мл (натрію хлорид, вода для ін’єкцій) у картонній коробці;</w:t>
            </w:r>
            <w:r>
              <w:rPr>
                <w:b/>
              </w:rPr>
              <w:br/>
              <w:t xml:space="preserve">10 флаконів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272066-22/В-135, 275803-22/В-118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розчин для інфузій, 2 мг/мл по 100 мл у пляшці скляній; по 1 пляшці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272066-22/В-135, 275803-22/В-118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розчин для інфузій, 2 мг/мл по 100 мл у пляшці скляній; по 1 пляшці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272066-22/В-135, 275803-22/В-118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розчин для інфузій, 2 мг/мл по 100 мл у пляшці скляній; по 1 пляшці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274195-22/В-92 від 07.04.2022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розчин для інфузій, 2 мг/мл по 100 мл у пляшці скляній;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274195-22/В-92 від 07.04.2022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розчин для інфузій, 2 мг/мл по 100 мл у пляшці скляній;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274195-22/В-92 від 07.04.2022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розчин для інфузій, 2 мг/мл по 100 мл у пляшці скляній;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274200-22/В-137, 274201-22/В-137, 274202-22/В-137, 274203-22/В-137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Діокор 80, Діокор 160, </w:t>
            </w:r>
            <w:r>
              <w:rPr>
                <w:b/>
              </w:rPr>
              <w:t>таблетки, вкриті плівковою оболонкою, по 80 мг/12,5 мг або по 160 мг/12,5 мг;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274200-22/В-137, 274201-22/В-137, 274202-22/В-137, 274203-22/В-137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Діокор 80, Діокор 160, </w:t>
            </w:r>
            <w:r>
              <w:rPr>
                <w:b/>
              </w:rPr>
              <w:t>таблетки, вкриті плівковою оболонкою, по 80 мг/12,5 мг або по 160 мг/12,5 мг;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274200-22/В-137, 274201-22/В-137, 274202-22/В-137, 274203-22/В-137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</w:t>
            </w:r>
            <w:r>
              <w:rPr>
                <w:b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Діокор 80, Діокор 160, </w:t>
            </w:r>
            <w:r>
              <w:rPr>
                <w:b/>
              </w:rPr>
              <w:t>таблетки, вкриті плівковою оболонкою, по 80 мг/12,5 мг або по 160 мг/12,5 мг;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274200-22/В-137,</w:t>
            </w:r>
            <w:r>
              <w:rPr>
                <w:b/>
              </w:rPr>
              <w:t xml:space="preserve"> 274201-22/В-137, 274202-22/В-137, 274203-22/В-137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Діокор 80, Діокор 160, </w:t>
            </w:r>
            <w:r>
              <w:rPr>
                <w:b/>
              </w:rPr>
              <w:t>таблетки, вкриті плівковою оболонкою, по 80 мг/12,5 мг або по 160 мг/12,5 мг;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274200-22/В-137, 274201-22/В-137, 274202-22/В-137, 274203-22/В-137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Діокор 80, Діокор 160, </w:t>
            </w:r>
            <w:r>
              <w:rPr>
                <w:b/>
              </w:rPr>
              <w:t>таблетки, вкриті плівковою оболонкою, по 80 мг/12,5 мг або по 160 мг/12,5 мг;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274200-22/В-137, 274201-22/В-137, 274202-22/В-137, 274203-22/В-137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</w:t>
            </w:r>
            <w:r>
              <w:rPr>
                <w:b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Діокор 80, Діокор 160, </w:t>
            </w:r>
            <w:r>
              <w:rPr>
                <w:b/>
              </w:rPr>
              <w:t>таблетки, вкриті плівковою оболонкою, по 80 мг/12,5 мг або по 160 мг/12,5 мг;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274624-22/В-137,</w:t>
            </w:r>
            <w:r>
              <w:rPr>
                <w:b/>
              </w:rPr>
              <w:t xml:space="preserve"> 275114-22/В-137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Доксициклін-Тева, </w:t>
            </w:r>
            <w:r>
              <w:rPr>
                <w:b/>
              </w:rPr>
              <w:t>таблетки по 100 мг;</w:t>
            </w:r>
            <w:r>
              <w:rPr>
                <w:b/>
              </w:rPr>
              <w:br/>
              <w:t>по 10 таблеток у блістері; по 1 блістеру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274624-22/В-137, 275114-22/В-137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Доксициклін-Тева, </w:t>
            </w:r>
            <w:r>
              <w:rPr>
                <w:b/>
              </w:rPr>
              <w:t>таблетки по 100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274624-22/В-137, 275114-22/В-137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Доксициклін-Тева, </w:t>
            </w:r>
            <w:r>
              <w:rPr>
                <w:b/>
              </w:rPr>
              <w:t>таблетки по 100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269107-21/В-97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Дорзітім®, </w:t>
            </w:r>
            <w:r>
              <w:rPr>
                <w:b/>
              </w:rPr>
              <w:t>очні краплі, розчин, по 5 мл у флаконі поліетиленовому з крапельницею та контролем першого розкриття;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269107-21/В-97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Дорзітім®, </w:t>
            </w:r>
            <w:r>
              <w:rPr>
                <w:b/>
              </w:rPr>
              <w:t>очні краплі, розчин, по 5 мл у флаконі поліетиленовому з крапельницею та контролем першого розкриття;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269107-21/В-97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Дорзітім®, </w:t>
            </w:r>
            <w:r>
              <w:rPr>
                <w:b/>
              </w:rPr>
              <w:t>очні краплі, розчин, по 5 мл у флаконі поліетиленовому з крапельницею та контролем першого розкриття;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275462-22/В-86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ЕВКАСПРЕЙ, </w:t>
            </w:r>
            <w:r>
              <w:rPr>
                <w:b/>
              </w:rPr>
              <w:t>спрей назальний 1,0 мг/мл; по 10 мл у контейнері з пробкою-розпилювачем і кришкою з контролем першого відкриття,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02.07.2022 </w:t>
            </w:r>
            <w:r>
              <w:rPr>
                <w:b/>
              </w:rPr>
              <w:t>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275462-22/В-86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ЕВКАСПРЕЙ, </w:t>
            </w:r>
            <w:r>
              <w:rPr>
                <w:b/>
              </w:rPr>
              <w:t>спрей назальний 1,0 мг/мл; по 10 мл у контейнері з пробкою-розпилювачем і кришкою з контролем першого відкриття,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02.07.2022 </w:t>
            </w:r>
            <w:r>
              <w:rPr>
                <w:b/>
              </w:rPr>
              <w:t>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275462-22/В-86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ЕВКАСПРЕЙ, </w:t>
            </w:r>
            <w:r>
              <w:rPr>
                <w:b/>
              </w:rPr>
              <w:t>спрей назальний 1,0 мг/мл; по 10 мл у контейнері з пробкою-розпилювачем і кришкою з контролем першого відкриття,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272515-22/З-98, </w:t>
            </w:r>
            <w:r>
              <w:rPr>
                <w:b/>
              </w:rPr>
              <w:t>272516-22/З-98, 272517-22/З-98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>розчин для ін’єкцій по 100 мкг/0,5 мл або по 150 мкг/0,5 мл;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Органон </w:t>
            </w:r>
            <w:r>
              <w:rPr>
                <w:b/>
              </w:rPr>
              <w:t>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272515-22/З-98, 272516-22/З-98, 272517-22/З-98 від 02.02.202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>розчин для ін’єкцій по 100 мкг/0,5 мл або по 150 мкг/0,5 мл;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272515-22/З-98, </w:t>
            </w:r>
            <w:r>
              <w:rPr>
                <w:b/>
              </w:rPr>
              <w:t>272516-22/З-98, 272517-22/З-98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>розчин для ін’єкцій по 100 мкг/0,5 мл або по 150 мкг/0,5 мл;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Органон </w:t>
            </w:r>
            <w:r>
              <w:rPr>
                <w:b/>
              </w:rPr>
              <w:t>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272515-22/З-98, 272516-22/З-98, 272517-22/З-98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>розчин для ін’єкцій по 100 мкг/0,5 мл або по 150 мкг/0,5 мл;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Органон </w:t>
            </w:r>
            <w:r>
              <w:rPr>
                <w:b/>
              </w:rPr>
              <w:t>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272515-22/З-98, 272516-22/З-98, 272517-22/З-98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>розчин для ін’єкцій по 100 мкг/0,5 мл або по 150 мкг/0,5 мл;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Органон </w:t>
            </w:r>
            <w:r>
              <w:rPr>
                <w:b/>
              </w:rPr>
              <w:t>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272515-22/З-98, 272516-22/З-98, 272517-22/З-98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>розчин для ін’єкцій по 100 мкг/0,5 мл або по 150 мкг/0,5 мл;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Органон </w:t>
            </w:r>
            <w:r>
              <w:rPr>
                <w:b/>
              </w:rPr>
              <w:t>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274666-22/В-66, 274667-22/В-66 від 26.04.2022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Еналаприл, </w:t>
            </w:r>
            <w:r>
              <w:rPr>
                <w:b/>
              </w:rPr>
              <w:t>таблетки по 0,01 г, по 10 таблеток у блістері; по 1 або 2, або 3, або 5, або 9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274666-22/В-66, 274667-22/В-66 від 26.04.2022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Еналаприл, </w:t>
            </w:r>
            <w:r>
              <w:rPr>
                <w:b/>
              </w:rPr>
              <w:t>таблетки по 0,01 г, по 10 таблеток у блістері; по 1 або 2, або 3, або 5, або 9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274666-22/В-66, 274667-22/В-66 від 26.04.2022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Еналаприл, </w:t>
            </w:r>
            <w:r>
              <w:rPr>
                <w:b/>
              </w:rPr>
              <w:t>таблетки по 0,01 г, по 10 таблеток у блістері; по 1 або 2, або 3, або 5, або 9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271596-22/З-98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ЕНСПРІНГ®, </w:t>
            </w:r>
            <w:r>
              <w:rPr>
                <w:b/>
              </w:rPr>
              <w:t>розчин для ін'єкцій, по 120 мг; по 1 попередньо наповненому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271596-22/З-98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ЕНСПРІНГ®, </w:t>
            </w:r>
            <w:r>
              <w:rPr>
                <w:b/>
              </w:rPr>
              <w:t>розчин для ін'єкцій, по 120 мг; по 1 попередньо наповненому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271596-22/З-98 в</w:t>
            </w:r>
            <w:r>
              <w:rPr>
                <w:b/>
              </w:rPr>
              <w:t>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ЕНСПРІНГ®, </w:t>
            </w:r>
            <w:r>
              <w:rPr>
                <w:b/>
              </w:rPr>
              <w:t>розчин для ін'єкцій, по 120 мг; по 1 попередньо наповненому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269277-21/З-135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Ертіноб, </w:t>
            </w:r>
            <w:r>
              <w:rPr>
                <w:b/>
              </w:rPr>
              <w:t>таблетки, вкриті плівковою оболонкою, по 100 мг по 15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269277-21/З-135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Ертіноб, </w:t>
            </w:r>
            <w:r>
              <w:rPr>
                <w:b/>
              </w:rPr>
              <w:t>таблетки, вкриті плівковою оболонкою, по 100 мг по 15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269277-21/З-135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Ертіноб, </w:t>
            </w:r>
            <w:r>
              <w:rPr>
                <w:b/>
              </w:rPr>
              <w:t>таблетки, вкриті плівковою оболонкою, по 100 мг по 15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274632-22/З-28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Еспа-ліпон® ін'єкц. 600, </w:t>
            </w:r>
            <w:r>
              <w:rPr>
                <w:b/>
              </w:rPr>
              <w:t xml:space="preserve">розчин для ін'єкцій, 25 мг/мл по 24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274632-22/З-28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Еспа-ліпон® ін'єкц. 600, </w:t>
            </w:r>
            <w:r>
              <w:rPr>
                <w:b/>
              </w:rPr>
              <w:t xml:space="preserve">розчин для ін'єкцій, 25 мг/мл по 24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274632-22/З-28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Еспа-ліпон® ін'єкц. 600, </w:t>
            </w:r>
            <w:r>
              <w:rPr>
                <w:b/>
              </w:rPr>
              <w:t xml:space="preserve">розчин для ін'єкцій, 25 мг/мл по 24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271900-22/З-133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Еспім, </w:t>
            </w:r>
            <w:r>
              <w:rPr>
                <w:b/>
              </w:rPr>
              <w:t>порошок для приготування розчину для ін'єкцій по 1,0 г; по 1 скляному флакону з порошком, у картонній коробці; по 10 скляних флаконів з порошком, у картонній коробці; in bulk: по 50 або по 100 скляних флаконів з порошком, у картонній чарунковій упаковці, в</w:t>
            </w:r>
            <w:r>
              <w:rPr>
                <w:b/>
              </w:rPr>
              <w:t xml:space="preserve">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271900-22/З-133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Еспім, </w:t>
            </w:r>
            <w:r>
              <w:rPr>
                <w:b/>
              </w:rPr>
              <w:t>порошок для приготування розчину для ін'єкцій по 1,0 г; по 1 скляному флакону з порошком, у картонній коробці; по 10 скляних флаконів з порошком, у картонній коробці; in bulk: по 50 або по 100 скляних флаконів з порошком, у картонній чарунковій упаковці, в</w:t>
            </w:r>
            <w:r>
              <w:rPr>
                <w:b/>
              </w:rPr>
              <w:t xml:space="preserve">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271900-22/З-133 </w:t>
            </w:r>
            <w:r>
              <w:rPr>
                <w:b/>
              </w:rPr>
              <w:t>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Еспім, </w:t>
            </w:r>
            <w:r>
              <w:rPr>
                <w:b/>
              </w:rPr>
              <w:t>порошок для приготування розчину для ін'єкцій по 1,0 г; по 1 скляному флакону з порошком, у картонній коробці; по 10 скляних флаконів з порошком, у картонній коробці; in bulk: по 50 або по 100 скляних флаконів з порошком, у картонній чарунковій упаковці, в</w:t>
            </w:r>
            <w:r>
              <w:rPr>
                <w:b/>
              </w:rPr>
              <w:t xml:space="preserve">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271900-22/З-133 </w:t>
            </w:r>
            <w:r>
              <w:rPr>
                <w:b/>
              </w:rPr>
              <w:t>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Еспім, </w:t>
            </w:r>
            <w:r>
              <w:rPr>
                <w:b/>
              </w:rPr>
              <w:t>порошок для приготування розчину для ін'єкцій по 1,0 г; по 1 скляному флакону з порошком, у картонній коробці; по 10 скляних флаконів з порошком, у картонній коробці; in bulk: по 50 або по 100 скляних флаконів з порошком, у картонній чарунковій упаковці, в</w:t>
            </w:r>
            <w:r>
              <w:rPr>
                <w:b/>
              </w:rPr>
              <w:t xml:space="preserve">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271900-22/З-133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Еспім, </w:t>
            </w:r>
            <w:r>
              <w:rPr>
                <w:b/>
              </w:rPr>
              <w:t>порошок для приготування розчину для ін'єкцій по 1,0 г; по 1 скляному флакону з порошком, у картонній коробці; по 10 скляних флаконів з порошком, у картонній коробці; in bulk: по 50 або по 100 скляних флаконів з порошком, у картонній чарунковій упаковці, в</w:t>
            </w:r>
            <w:r>
              <w:rPr>
                <w:b/>
              </w:rPr>
              <w:t xml:space="preserve">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271900-22/З-133 </w:t>
            </w:r>
            <w:r>
              <w:rPr>
                <w:b/>
              </w:rPr>
              <w:t>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Еспім, </w:t>
            </w:r>
            <w:r>
              <w:rPr>
                <w:b/>
              </w:rPr>
              <w:t>порошок для приготування розчину для ін'єкцій по 1,0 г; по 1 скляному флакону з порошком, у картонній коробці; по 10 скляних флаконів з порошком, у картонній коробці; in bulk: по 50 або по 100 скляних флаконів з порошком, у картонній чарунковій упаковці, в</w:t>
            </w:r>
            <w:r>
              <w:rPr>
                <w:b/>
              </w:rPr>
              <w:t xml:space="preserve">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270281-21/З-96 в</w:t>
            </w:r>
            <w:r>
              <w:rPr>
                <w:b/>
              </w:rPr>
              <w:t>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Жастінда, </w:t>
            </w:r>
            <w:r>
              <w:rPr>
                <w:b/>
              </w:rPr>
              <w:t>таблетки, вкриті плівковою оболонкою, 2 мг/0,03 мг по 21 таблетці у блістері,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270281-21/З-96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Жастінда, </w:t>
            </w:r>
            <w:r>
              <w:rPr>
                <w:b/>
              </w:rPr>
              <w:t>таблетки, вкриті плівковою оболонкою, 2 мг/0,03 мг по 21 таблетці у блістері,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270281-21/З-96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Жастінда, </w:t>
            </w:r>
            <w:r>
              <w:rPr>
                <w:b/>
              </w:rPr>
              <w:t>таблетки, вкриті плівковою оболонкою, 2 мг/0,03 мг по 21 таблетці у блістері,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274744-22/З-128, 274745-22/З-128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Заведос®, </w:t>
            </w:r>
            <w:r>
              <w:rPr>
                <w:b/>
              </w:rPr>
              <w:t>ліофілізат для розчину для інфузій по 5 мг; 1 флакон з ліофілізатом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274744-22/З-128, 274745-22/З-128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Заведос®, </w:t>
            </w:r>
            <w:r>
              <w:rPr>
                <w:b/>
              </w:rPr>
              <w:t>ліофілізат для розчину для інфузій по 5 мг; 1 флакон з ліофілізатом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274744-22/З-128, 274745-22/З-128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Заведос®, </w:t>
            </w:r>
            <w:r>
              <w:rPr>
                <w:b/>
              </w:rPr>
              <w:t>ліофілізат для розчину для інфузій по 5 мг; 1 флакон з ліофілізатом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265630-21/З-116, 265633-21/З-116, 265634-21/З-116, 265635-21/З-116, 265636-21/З-116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 Q-Tab®, </w:t>
            </w:r>
            <w:r>
              <w:rPr>
                <w:b/>
              </w:rPr>
              <w:t>таблетки, що диспергуються в ротовій порожнині, по 5 мг, 7,5 мг, 10 мг, 15 мг, 20 мг по 7 таблеток у блістері; по 4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265630-21/З-116, 265633-21/З-116, 265634-21/З-116, 265635-21/З-116, 265636-21/З-116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 Q-Tab®, </w:t>
            </w:r>
            <w:r>
              <w:rPr>
                <w:b/>
              </w:rPr>
              <w:t>таблетки, що диспергуються в ротовій порожнині, по 5 мг, 7,5 мг, 10 мг, 15 мг, 20 мг по 7 таблеток у блістері; по 4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265630-21/З-116, 265633-21/З-116, 265634-21/З-116, 265635-21/З-116, 265636-21/З-116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 Q-Tab®, </w:t>
            </w:r>
            <w:r>
              <w:rPr>
                <w:b/>
              </w:rPr>
              <w:t>таблетки, що диспергуються в ротовій порожнині, по 5 мг, 7,5 мг, 10 мг, 15 мг, 20 мг по 7 таблеток у блістері; по 4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265630-21/З-116, 265633-21/З-116, 265634-21/З-116, 265635-21/З-116, 265636-21/З-116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 Q-Tab®, </w:t>
            </w:r>
            <w:r>
              <w:rPr>
                <w:b/>
              </w:rPr>
              <w:t>таблетки, що диспергуються в ротовій порожнині, по 5 мг, 7,5 мг, 10 мг, 15 мг, 20 мг по 7 таблеток у блістері; по 4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265630-21/З-116, 265633-21/З-116, 265634-21/З-116, 265635-21/З-116, 265636-21/З-116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 Q-Tab®, </w:t>
            </w:r>
            <w:r>
              <w:rPr>
                <w:b/>
              </w:rPr>
              <w:t>таблетки, що диспергуються в ротовій порожнині, по 5 мг, 7,5 мг, 10 мг, 15 мг, 20 мг по 7 таблеток у блістері; по 4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265630-21/З-116, 265633-21/З-116, 265634-21/З-116, 265635-21/З-116, 265636-21/З-116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 Q-Tab®, </w:t>
            </w:r>
            <w:r>
              <w:rPr>
                <w:b/>
              </w:rPr>
              <w:t>таблетки, що диспергуються в ротовій порожнині, по 5 мг, 7,5 мг, 10 мг, 15 мг, 20 мг по 7 таблеток у блістері; по 4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265630-21/З-116, 265633-21/З-116, 265634-21/З-116, 265635-21/З-116, 265636-21/З-116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 Q-Tab®, </w:t>
            </w:r>
            <w:r>
              <w:rPr>
                <w:b/>
              </w:rPr>
              <w:t>таблетки, що диспергуються в ротовій порожнині, по 5 мг, 7,5 мг, 10 мг, 15 мг, 20 мг по 7 таблеток у блістері; по 4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265630-21/З-116, 265633-21/З-116, 265634-21/З-116, 265635-21/З-116, 265636-21/З-116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 Q-Tab®, </w:t>
            </w:r>
            <w:r>
              <w:rPr>
                <w:b/>
              </w:rPr>
              <w:t>таблетки, що диспергуються в ротовій порожнині, по 5 мг, 7,5 мг, 10 мг, 15 мг, 20 мг по 7 таблеток у блістері; по 4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265630-21/З-116, 265633-21/З-116, 265634-21/З-116, 265635-21/З-116, 265636-21/З-116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 Q-Tab®, </w:t>
            </w:r>
            <w:r>
              <w:rPr>
                <w:b/>
              </w:rPr>
              <w:t>таблетки, що диспергуються в ротовій порожнині, по 5 мг, 7,5 мг, 10 мг, 15 мг, 20 мг по 7 таблеток у блістері; по 4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265630-21/З-116, 265633-21/З-116, 265634-21/З-116, 265635-21/З-116, 265636-21/З-116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 Q-Tab®, </w:t>
            </w:r>
            <w:r>
              <w:rPr>
                <w:b/>
              </w:rPr>
              <w:t>таблетки, що диспергуються в ротовій порожнині, по 5 мг, 7,5 мг, 10 мг, 15 мг, 20 мг по 7 таблеток у блістері; по 4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265630-21/З-116, 265633-21/З-116, 265634-21/З-116, 265635-21/З-116, 265636-21/З-116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 Q-Tab®, </w:t>
            </w:r>
            <w:r>
              <w:rPr>
                <w:b/>
              </w:rPr>
              <w:t>таблетки, що диспергуються в ротовій порожнині, по 5 мг, 7,5 мг, 10 мг, 15 мг, 20 мг по 7 таблеток у блістері; по 4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265630-21/З-116, 265633-21/З-116, 265634-21/З-116, 265635-21/З-116, 265636-21/З-116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 Q-Tab®, </w:t>
            </w:r>
            <w:r>
              <w:rPr>
                <w:b/>
              </w:rPr>
              <w:t>таблетки, що диспергуються в ротовій порожнині, по 5 мг, 7,5 мг, 10 мг, 15 мг, 20 мг по 7 таблеток у блістері; по 4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265630-21/З-116, 265633-21/З-116, 265634-21/З-116, 265635-21/З-116, 265636-21/З-116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 Q-Tab®, </w:t>
            </w:r>
            <w:r>
              <w:rPr>
                <w:b/>
              </w:rPr>
              <w:t>таблетки, що диспергуються в ротовій порожнині, по 5 мг, 7,5 мг, 10 мг, 15 мг, 20 мг по 7 таблеток у блістері; по 4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265630-21/З-116, 265633-21/З-116, 265634-21/З-116, 265635-21/З-116, 265636-21/З-116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 Q-Tab®, </w:t>
            </w:r>
            <w:r>
              <w:rPr>
                <w:b/>
              </w:rPr>
              <w:t>таблетки, що диспергуються в ротовій порожнині, по 5 мг, 7,5 мг, 10 мг, 15 мг, 20 мг по 7 таблеток у блістері; по 4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265630-21/З-116, 265633-21/З-116, 265634-21/З-116, 265635-21/З-116, 265636-21/З-116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 Q-Tab®, </w:t>
            </w:r>
            <w:r>
              <w:rPr>
                <w:b/>
              </w:rPr>
              <w:t>таблетки, що диспергуються в ротовій порожнині, по 5 мг, 7,5 мг, 10 мг, 15 мг, 20 мг по 7 таблеток у блістері; по 4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272205-22/З-86, 275955-22/З-86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Зоіцеф,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розчину для ін’єкцій по 1000 мг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272205-22/З-86, 275955-22/З-86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Зоіцеф, </w:t>
            </w:r>
            <w:r>
              <w:rPr>
                <w:b/>
              </w:rPr>
              <w:t>порошок для розчину для ін’єкцій по 1000 мг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272205-22/З-86, </w:t>
            </w:r>
            <w:r>
              <w:rPr>
                <w:b/>
              </w:rPr>
              <w:t>275955-22/З-86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Зоіцеф, </w:t>
            </w:r>
            <w:r>
              <w:rPr>
                <w:b/>
              </w:rPr>
              <w:t>порошок для розчину для ін’єкцій по 1000 мг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271648-22/З-66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Зоксон® 2, </w:t>
            </w:r>
            <w:r>
              <w:rPr>
                <w:b/>
              </w:rPr>
              <w:t>таблетки по 2 мг, № 10: по 10 таблеток у блістері; по 1 блістеру в картонній коробці;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271648-22/З-66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Зоксон® 2, </w:t>
            </w:r>
            <w:r>
              <w:rPr>
                <w:b/>
              </w:rPr>
              <w:t>таблетки по 2 мг, № 10: по 10 таблеток у блістері; по 1 блістеру в картонній коробці;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271648-22/З-66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Зоксон® 2, </w:t>
            </w:r>
            <w:r>
              <w:rPr>
                <w:b/>
              </w:rPr>
              <w:t>таблетки по 2 мг, № 10: по 10 таблеток у блістері; по 1 блістеру в картонній коробці;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271453-22/В-61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Зоксон® 4, </w:t>
            </w:r>
            <w:r>
              <w:rPr>
                <w:b/>
              </w:rPr>
              <w:t>таблетки по 4 мг для 4 мг: №30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271453-22/В-61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Зоксон® 4,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4 мг для 4 мг: №30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271453-22/В-61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Зоксон® 4,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4 мг для 4 мг: №30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265861-21/З-118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 - Віста АС, </w:t>
            </w:r>
            <w:r>
              <w:rPr>
                <w:b/>
              </w:rPr>
              <w:t>концентрат для розчину для інфузій, 4 мг/5 мл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265861-21/З-118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 - Віста АС, </w:t>
            </w:r>
            <w:r>
              <w:rPr>
                <w:b/>
              </w:rPr>
              <w:t>концентрат для розчину для інфузій, 4 мг/5 мл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265861-21/З-118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 - Віста АС, </w:t>
            </w:r>
            <w:r>
              <w:rPr>
                <w:b/>
              </w:rPr>
              <w:t>концентрат для розчину для інфузій, 4 мг/5 мл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271901-22/З-133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ІВАБ-5®, </w:t>
            </w:r>
            <w:r>
              <w:rPr>
                <w:b/>
              </w:rPr>
              <w:t>таблетки, вкриті плівковою оболонкою, по 5 мг,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271901-22/З-133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ІВАБ-5®, </w:t>
            </w:r>
            <w:r>
              <w:rPr>
                <w:b/>
              </w:rPr>
              <w:t>таблетки, вкриті плівковою оболонкою, по 5 мг,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271901-22/З-133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ІВАБ-5®, </w:t>
            </w:r>
            <w:r>
              <w:rPr>
                <w:b/>
              </w:rPr>
              <w:t>таблетки, вкриті плівковою оболонкою, по 5 мг,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271905-22/З-118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Іваб-7,5® , </w:t>
            </w:r>
            <w:r>
              <w:rPr>
                <w:b/>
              </w:rPr>
              <w:t xml:space="preserve">таблетки, вкриті плівковою оболонкою, по 7,5 мг; по 14 таблеток у блістері; по 2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271905-22/З-118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Іваб-7,5® , </w:t>
            </w:r>
            <w:r>
              <w:rPr>
                <w:b/>
              </w:rPr>
              <w:t xml:space="preserve">таблетки, вкриті плівковою оболонкою, по 7,5 мг; по 14 таблеток у блістері; по 2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271905-22/З-118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Іваб-7,5® , </w:t>
            </w:r>
            <w:r>
              <w:rPr>
                <w:b/>
              </w:rPr>
              <w:t xml:space="preserve">таблетки, вкриті плівковою оболонкою, по 7,5 мг; по 14 таблеток у блістері; по 2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273519-22/З-121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ІМОВАН®, </w:t>
            </w:r>
            <w:r>
              <w:rPr>
                <w:b/>
              </w:rPr>
              <w:t>таблетки, вкриті оболонкою, по 7,5 мг № 14 (14х1): по 14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273519-22/З-121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ІМОВАН®, </w:t>
            </w:r>
            <w:r>
              <w:rPr>
                <w:b/>
              </w:rPr>
              <w:t>таблетки, вкриті оболонкою, по 7,5 мг № 14 (14х1): по 14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273519-22/З-121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ІМОВАН®, </w:t>
            </w:r>
            <w:r>
              <w:rPr>
                <w:b/>
              </w:rPr>
              <w:t>таблетки, вкриті оболонкою, по 7,5 мг № 14 (14х1): по 14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269014-21/З-45, 269015-21/З-45, 269016-21/З-45, 269017-21/З-45, 269018-21/З-45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Індап®, </w:t>
            </w:r>
            <w:r>
              <w:rPr>
                <w:b/>
              </w:rPr>
              <w:t>таблетки по 1,25 мг або по 2,5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269014-21/З-45, 269015-21/З-45, 269016-21/З-45, 269017-21/З-45, 269018-21/З-45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Індап®, </w:t>
            </w:r>
            <w:r>
              <w:rPr>
                <w:b/>
              </w:rPr>
              <w:t>таблетки по 1,25 мг або по 2,5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269014-21/З-45, 269015-21/З-45, 269016-21/З-45, 269017-21/З-45, 269018-21/З-45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Індап®, </w:t>
            </w:r>
            <w:r>
              <w:rPr>
                <w:b/>
              </w:rPr>
              <w:t>таблетки по 1,25 мг або по 2,5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269014-21/З-45, 269015-21/З-45, 269016-21/З-45, 269017-21/З-45, 269018-21/З-45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Індап®, </w:t>
            </w:r>
            <w:r>
              <w:rPr>
                <w:b/>
              </w:rPr>
              <w:t>таблетки по 1,25 мг або по 2,5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269014-21/З-45, 269015-21/З-45, 269016-21/З-45, 269017-21/З-45, 269018-21/З-45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Індап®, </w:t>
            </w:r>
            <w:r>
              <w:rPr>
                <w:b/>
              </w:rPr>
              <w:t>таблетки по 1,25 мг або по 2,5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269014-21/З-45, 269015-21/З-45, 269016-21/З-45, 269017-21/З-45, 269018-21/З-45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Індап®, </w:t>
            </w:r>
            <w:r>
              <w:rPr>
                <w:b/>
              </w:rPr>
              <w:t>таблетки по 1,25 мг або по 2,5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272213-22/В-100, 272229-22/В-100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Базал®, </w:t>
            </w:r>
            <w:r>
              <w:rPr>
                <w:b/>
              </w:rPr>
              <w:t>суспензія для ін‘єкцій, 100 МО/мл; для виробника Санофі-Авентіс Дойчланд ГмбХ, Німеччина: № 1, № 5 (по 5 мл у флаконі; по 1 або по 5 флаконів у картонній коробці) з маркуванням українською мовою; № 5 (5х1), № 10 (5х2) (по 3 мл у картриджі; додатково у карт</w:t>
            </w:r>
            <w:r>
              <w:rPr>
                <w:b/>
              </w:rPr>
              <w:t>ридж вміщені 3 металевих кульки; по 5 картриджів у блістері, по 1 або по 2 блістери у картонній коробці) з маркуванням українською мовою; № 1 (по 10 мл у флаконі; по 1 флакону у картонній коробці) з маркуванням українською мовою; для виробника ТОВ "Фарма Л</w:t>
            </w:r>
            <w:r>
              <w:rPr>
                <w:b/>
              </w:rPr>
              <w:t>айф", Україна: № 5 (по 5 мл у флаконі; по 5 флаконів у картонній коробці) з маркуванням українською мовою; № 5 (5х1) (по 3 мл у картриджі; додатково у картридж вміщені 3 металевих кульки; по 5 картриджів у блістері, по 1 блістеру в картонній коробці) з мар</w:t>
            </w:r>
            <w:r>
              <w:rPr>
                <w:b/>
              </w:rPr>
              <w:t xml:space="preserve">куванням українською мовою; № 5 (по 3 мл у картриджі, вмонтованому в одноразову шприц-ручку СолоСтар® (без голок для ін`єкцій); додатково у картридж вміщені 3 металевих кульки; по 5 шприц-ручок в картонній коробці) з маркуванням українською мовою; № 1 (по </w:t>
            </w:r>
            <w:r>
              <w:rPr>
                <w:b/>
              </w:rPr>
              <w:t>10 мл у флаконі; по 1 флакону у картонній коробці) з маркуванням українською мовою; in bulk: № 300 (5х60): (по 5 мл у флаконі; по 5 флаконів у картонній коробці; по 60 коробок у коробці); in bulk: № 400 (5х80): (по 5 мл у флаконі; по 5 флаконів у картонній</w:t>
            </w:r>
            <w:r>
              <w:rPr>
                <w:b/>
              </w:rPr>
              <w:t xml:space="preserve"> коробці; по 80 коробок у коробці); in bulk: № 240 (5х48): (по 5 мл у флаконі; по 5 флаконів у картонній коробці; по 48 коробок у коробці); in bulk: № 300 (5х1х60): (по 3 мл у картриджі; по 5 картриджів у блістері; додатково у картридж вміщені 3 металевих </w:t>
            </w:r>
            <w:r>
              <w:rPr>
                <w:b/>
              </w:rPr>
              <w:t>кульки;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датково у картридж вміщені 3 металевих кульки; по 5 шприц-ручок у ка</w:t>
            </w:r>
            <w:r>
              <w:rPr>
                <w:b/>
              </w:rPr>
              <w:t>ртонній коробці; по 40 коробок у коробці); in bulk: № 120 (1х120): (по 10 мл у флаконі; по 1 флакону у картонній коробці; по 120 коробок у коробці); in bulk: № 120 (5х24): (по 10 мл у флаконі; по 5 флаконів у картонній коробці; по 24 коробки у коробці); in</w:t>
            </w:r>
            <w:r>
              <w:rPr>
                <w:b/>
              </w:rPr>
              <w:t xml:space="preserve"> bulk: № 360 (5х72): (по 5 мл у флаконі; по 5 флаконів у картонній коробці; по 72 коробки у коробці); in bulk: № 5 (5х1): (по 5 мл у флаконі; по 5 флаконів у картонній коробці)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272213-22/В-100, 272229-22/В-100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Базал®, </w:t>
            </w:r>
            <w:r>
              <w:rPr>
                <w:b/>
              </w:rPr>
              <w:t>суспензія для ін‘єкцій, 100 МО/мл; для виробника Санофі-Авентіс Дойчланд ГмбХ, Німеччина: № 1, № 5 (по 5 мл у флаконі; по 1 або по 5 флаконів у картонній коробці) з маркуванням українською мовою; № 5 (5х1), № 10 (5х2) (по 3 мл у картриджі; додатково у карт</w:t>
            </w:r>
            <w:r>
              <w:rPr>
                <w:b/>
              </w:rPr>
              <w:t>ридж вміщені 3 металевих кульки; по 5 картриджів у блістері, по 1 або по 2 блістери у картонній коробці) з маркуванням українською мовою; № 1 (по 10 мл у флаконі; по 1 флакону у картонній коробці) з маркуванням українською мовою; для виробника ТОВ "Фарма Л</w:t>
            </w:r>
            <w:r>
              <w:rPr>
                <w:b/>
              </w:rPr>
              <w:t>айф", Україна: № 5 (по 5 мл у флаконі; по 5 флаконів у картонній коробці) з маркуванням українською мовою; № 5 (5х1) (по 3 мл у картриджі; додатково у картридж вміщені 3 металевих кульки; по 5 картриджів у блістері, по 1 блістеру в картонній коробці) з мар</w:t>
            </w:r>
            <w:r>
              <w:rPr>
                <w:b/>
              </w:rPr>
              <w:t xml:space="preserve">куванням українською мовою; № 5 (по 3 мл у картриджі, вмонтованому в одноразову шприц-ручку СолоСтар® (без голок для ін`єкцій); додатково у картридж вміщені 3 металевих кульки; по 5 шприц-ручок в картонній коробці) з маркуванням українською мовою; № 1 (по </w:t>
            </w:r>
            <w:r>
              <w:rPr>
                <w:b/>
              </w:rPr>
              <w:t>10 мл у флаконі; по 1 флакону у картонній коробці) з маркуванням українською мовою; in bulk: № 300 (5х60): (по 5 мл у флаконі; по 5 флаконів у картонній коробці; по 60 коробок у коробці); in bulk: № 400 (5х80): (по 5 мл у флаконі; по 5 флаконів у картонній</w:t>
            </w:r>
            <w:r>
              <w:rPr>
                <w:b/>
              </w:rPr>
              <w:t xml:space="preserve"> коробці; по 80 коробок у коробці); in bulk: № 240 (5х48): (по 5 мл у флаконі; по 5 флаконів у картонній коробці; по 48 коробок у коробці); in bulk: № 300 (5х1х60): (по 3 мл у картриджі; по 5 картриджів у блістері; додатково у картридж вміщені 3 металевих </w:t>
            </w:r>
            <w:r>
              <w:rPr>
                <w:b/>
              </w:rPr>
              <w:t>кульки;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датково у картридж вміщені 3 металевих кульки; по 5 шприц-ручок у ка</w:t>
            </w:r>
            <w:r>
              <w:rPr>
                <w:b/>
              </w:rPr>
              <w:t>ртонній коробці; по 40 коробок у коробці); in bulk: № 120 (1х120): (по 10 мл у флаконі; по 1 флакону у картонній коробці; по 120 коробок у коробці); in bulk: № 120 (5х24): (по 10 мл у флаконі; по 5 флаконів у картонній коробці; по 24 коробки у коробці); in</w:t>
            </w:r>
            <w:r>
              <w:rPr>
                <w:b/>
              </w:rPr>
              <w:t xml:space="preserve"> bulk: № 360 (5х72): (по 5 мл у флаконі; по 5 флаконів у картонній коробці; по 72 коробки у коробці); in bulk: № 5 (5х1): (по 5 мл у флаконі; по 5 флаконів у картонній коробці)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</w:t>
            </w:r>
            <w:r>
              <w:rPr>
                <w:b/>
              </w:rPr>
              <w:t xml:space="preserve">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272213-22/В-100, 272229-22/В-100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Базал®, </w:t>
            </w:r>
            <w:r>
              <w:rPr>
                <w:b/>
              </w:rPr>
              <w:t>суспензія для ін‘єкцій, 100 МО/мл; для виробника Санофі-Авентіс Дойчланд ГмбХ, Німеччина: № 1, № 5 (по 5 мл у флаконі; по 1 або по 5 флаконів у картонній коробці) з маркуванням українською мовою; № 5 (5х1), № 10 (5х2) (по 3 мл у картриджі; додатково у карт</w:t>
            </w:r>
            <w:r>
              <w:rPr>
                <w:b/>
              </w:rPr>
              <w:t>ридж вміщені 3 металевих кульки; по 5 картриджів у блістері, по 1 або по 2 блістери у картонній коробці) з маркуванням українською мовою; № 1 (по 10 мл у флаконі; по 1 флакону у картонній коробці) з маркуванням українською мовою; для виробника ТОВ "Фарма Л</w:t>
            </w:r>
            <w:r>
              <w:rPr>
                <w:b/>
              </w:rPr>
              <w:t>айф", Україна: № 5 (по 5 мл у флаконі; по 5 флаконів у картонній коробці) з маркуванням українською мовою; № 5 (5х1) (по 3 мл у картриджі; додатково у картридж вміщені 3 металевих кульки; по 5 картриджів у блістері, по 1 блістеру в картонній коробці) з мар</w:t>
            </w:r>
            <w:r>
              <w:rPr>
                <w:b/>
              </w:rPr>
              <w:t xml:space="preserve">куванням українською мовою; № 5 (по 3 мл у картриджі, вмонтованому в одноразову шприц-ручку СолоСтар® (без голок для ін`єкцій); додатково у картридж вміщені 3 металевих кульки; по 5 шприц-ручок в картонній коробці) з маркуванням українською мовою; № 1 (по </w:t>
            </w:r>
            <w:r>
              <w:rPr>
                <w:b/>
              </w:rPr>
              <w:t>10 мл у флаконі; по 1 флакону у картонній коробці) з маркуванням українською мовою; in bulk: № 300 (5х60): (по 5 мл у флаконі; по 5 флаконів у картонній коробці; по 60 коробок у коробці); in bulk: № 400 (5х80): (по 5 мл у флаконі; по 5 флаконів у картонній</w:t>
            </w:r>
            <w:r>
              <w:rPr>
                <w:b/>
              </w:rPr>
              <w:t xml:space="preserve"> коробці; по 80 коробок у коробці); in bulk: № 240 (5х48): (по 5 мл у флаконі; по 5 флаконів у картонній коробці; по 48 коробок у коробці); in bulk: № 300 (5х1х60): (по 3 мл у картриджі; по 5 картриджів у блістері; додатково у картридж вміщені 3 металевих </w:t>
            </w:r>
            <w:r>
              <w:rPr>
                <w:b/>
              </w:rPr>
              <w:t>кульки;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датково у картридж вміщені 3 металевих кульки; по 5 шприц-ручок у ка</w:t>
            </w:r>
            <w:r>
              <w:rPr>
                <w:b/>
              </w:rPr>
              <w:t>ртонній коробці; по 40 коробок у коробці); in bulk: № 120 (1х120): (по 10 мл у флаконі; по 1 флакону у картонній коробці; по 120 коробок у коробці); in bulk: № 120 (5х24): (по 10 мл у флаконі; по 5 флаконів у картонній коробці; по 24 коробки у коробці); in</w:t>
            </w:r>
            <w:r>
              <w:rPr>
                <w:b/>
              </w:rPr>
              <w:t xml:space="preserve"> bulk: № 360 (5х72): (по 5 мл у флаконі; по 5 флаконів у картонній коробці; по 72 коробки у коробці); in bulk: № 5 (5х1): (по 5 мл у флаконі; по 5 флаконів у картонній коробці)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</w:t>
            </w:r>
            <w:r>
              <w:rPr>
                <w:b/>
              </w:rPr>
              <w:t xml:space="preserve">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272213-22/В-100, 272229-22/В-100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Базал®, </w:t>
            </w:r>
            <w:r>
              <w:rPr>
                <w:b/>
              </w:rPr>
              <w:t>суспензія для ін‘єкцій, 100 МО/мл; для виробника Санофі-Авентіс Дойчланд ГмбХ, Німеччина: № 1, № 5 (по 5 мл у флаконі; по 1 або по 5 флаконів у картонній коробці) з маркуванням українською мовою; № 5 (5х1), № 10 (5х2) (по 3 мл у картриджі; додатково у карт</w:t>
            </w:r>
            <w:r>
              <w:rPr>
                <w:b/>
              </w:rPr>
              <w:t>ридж вміщені 3 металевих кульки; по 5 картриджів у блістері, по 1 або по 2 блістери у картонній коробці) з маркуванням українською мовою; № 1 (по 10 мл у флаконі; по 1 флакону у картонній коробці) з маркуванням українською мовою; для виробника ТОВ "Фарма Л</w:t>
            </w:r>
            <w:r>
              <w:rPr>
                <w:b/>
              </w:rPr>
              <w:t>айф", Україна: № 5 (по 5 мл у флаконі; по 5 флаконів у картонній коробці) з маркуванням українською мовою; № 5 (5х1) (по 3 мл у картриджі; додатково у картридж вміщені 3 металевих кульки; по 5 картриджів у блістері, по 1 блістеру в картонній коробці) з мар</w:t>
            </w:r>
            <w:r>
              <w:rPr>
                <w:b/>
              </w:rPr>
              <w:t xml:space="preserve">куванням українською мовою; № 5 (по 3 мл у картриджі, вмонтованому в одноразову шприц-ручку СолоСтар® (без голок для ін`єкцій); додатково у картридж вміщені 3 металевих кульки; по 5 шприц-ручок в картонній коробці) з маркуванням українською мовою; № 1 (по </w:t>
            </w:r>
            <w:r>
              <w:rPr>
                <w:b/>
              </w:rPr>
              <w:t>10 мл у флаконі; по 1 флакону у картонній коробці) з маркуванням українською мовою; in bulk: № 300 (5х60): (по 5 мл у флаконі; по 5 флаконів у картонній коробці; по 60 коробок у коробці); in bulk: № 400 (5х80): (по 5 мл у флаконі; по 5 флаконів у картонній</w:t>
            </w:r>
            <w:r>
              <w:rPr>
                <w:b/>
              </w:rPr>
              <w:t xml:space="preserve"> коробці; по 80 коробок у коробці); in bulk: № 240 (5х48): (по 5 мл у флаконі; по 5 флаконів у картонній коробці; по 48 коробок у коробці); in bulk: № 300 (5х1х60): (по 3 мл у картриджі; по 5 картриджів у блістері; додатково у картридж вміщені 3 металевих </w:t>
            </w:r>
            <w:r>
              <w:rPr>
                <w:b/>
              </w:rPr>
              <w:t>кульки;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датково у картридж вміщені 3 металевих кульки; по 5 шприц-ручок у ка</w:t>
            </w:r>
            <w:r>
              <w:rPr>
                <w:b/>
              </w:rPr>
              <w:t>ртонній коробці; по 40 коробок у коробці); in bulk: № 120 (1х120): (по 10 мл у флаконі; по 1 флакону у картонній коробці; по 120 коробок у коробці); in bulk: № 120 (5х24): (по 10 мл у флаконі; по 5 флаконів у картонній коробці; по 24 коробки у коробці); in</w:t>
            </w:r>
            <w:r>
              <w:rPr>
                <w:b/>
              </w:rPr>
              <w:t xml:space="preserve"> bulk: № 360 (5х72): (по 5 мл у флаконі; по 5 флаконів у картонній коробці; по 72 коробки у коробці); in bulk: № 5 (5х1): (по 5 мл у флаконі; по 5 флаконів у картонній коробці)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</w:t>
            </w:r>
            <w:r>
              <w:rPr>
                <w:b/>
              </w:rPr>
              <w:t xml:space="preserve">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272213-22/В-100, 272229-22/В-100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Базал®, </w:t>
            </w:r>
            <w:r>
              <w:rPr>
                <w:b/>
              </w:rPr>
              <w:t>суспензія для ін‘єкцій, 100 МО/мл; для виробника Санофі-Авентіс Дойчланд ГмбХ, Німеччина: № 1, № 5 (по 5 мл у флаконі; по 1 або по 5 флаконів у картонній коробці) з маркуванням українською мовою; № 5 (5х1), № 10 (5х2) (по 3 мл у картриджі; додатково у карт</w:t>
            </w:r>
            <w:r>
              <w:rPr>
                <w:b/>
              </w:rPr>
              <w:t>ридж вміщені 3 металевих кульки; по 5 картриджів у блістері, по 1 або по 2 блістери у картонній коробці) з маркуванням українською мовою; № 1 (по 10 мл у флаконі; по 1 флакону у картонній коробці) з маркуванням українською мовою; для виробника ТОВ "Фарма Л</w:t>
            </w:r>
            <w:r>
              <w:rPr>
                <w:b/>
              </w:rPr>
              <w:t>айф", Україна: № 5 (по 5 мл у флаконі; по 5 флаконів у картонній коробці) з маркуванням українською мовою; № 5 (5х1) (по 3 мл у картриджі; додатково у картридж вміщені 3 металевих кульки; по 5 картриджів у блістері, по 1 блістеру в картонній коробці) з мар</w:t>
            </w:r>
            <w:r>
              <w:rPr>
                <w:b/>
              </w:rPr>
              <w:t xml:space="preserve">куванням українською мовою; № 5 (по 3 мл у картриджі, вмонтованому в одноразову шприц-ручку СолоСтар® (без голок для ін`єкцій); додатково у картридж вміщені 3 металевих кульки; по 5 шприц-ручок в картонній коробці) з маркуванням українською мовою; № 1 (по </w:t>
            </w:r>
            <w:r>
              <w:rPr>
                <w:b/>
              </w:rPr>
              <w:t>10 мл у флаконі; по 1 флакону у картонній коробці) з маркуванням українською мовою; in bulk: № 300 (5х60): (по 5 мл у флаконі; по 5 флаконів у картонній коробці; по 60 коробок у коробці); in bulk: № 400 (5х80): (по 5 мл у флаконі; по 5 флаконів у картонній</w:t>
            </w:r>
            <w:r>
              <w:rPr>
                <w:b/>
              </w:rPr>
              <w:t xml:space="preserve"> коробці; по 80 коробок у коробці); in bulk: № 240 (5х48): (по 5 мл у флаконі; по 5 флаконів у картонній коробці; по 48 коробок у коробці); in bulk: № 300 (5х1х60): (по 3 мл у картриджі; по 5 картриджів у блістері; додатково у картридж вміщені 3 металевих </w:t>
            </w:r>
            <w:r>
              <w:rPr>
                <w:b/>
              </w:rPr>
              <w:t>кульки;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датково у картридж вміщені 3 металевих кульки; по 5 шприц-ручок у ка</w:t>
            </w:r>
            <w:r>
              <w:rPr>
                <w:b/>
              </w:rPr>
              <w:t>ртонній коробці; по 40 коробок у коробці); in bulk: № 120 (1х120): (по 10 мл у флаконі; по 1 флакону у картонній коробці; по 120 коробок у коробці); in bulk: № 120 (5х24): (по 10 мл у флаконі; по 5 флаконів у картонній коробці; по 24 коробки у коробці); in</w:t>
            </w:r>
            <w:r>
              <w:rPr>
                <w:b/>
              </w:rPr>
              <w:t xml:space="preserve"> bulk: № 360 (5х72): (по 5 мл у флаконі; по 5 флаконів у картонній коробці; по 72 коробки у коробці); in bulk: № 5 (5х1): (по 5 мл у флаконі; по 5 флаконів у картонній коробці)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</w:t>
            </w:r>
            <w:r>
              <w:rPr>
                <w:b/>
              </w:rPr>
              <w:t xml:space="preserve">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272213-22/В-100, 272229-22/В-100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Базал®, </w:t>
            </w:r>
            <w:r>
              <w:rPr>
                <w:b/>
              </w:rPr>
              <w:t>суспензія для ін‘єкцій, 100 МО/мл; для виробника Санофі-Авентіс Дойчланд ГмбХ, Німеччина: № 1, № 5 (по 5 мл у флаконі; по 1 або по 5 флаконів у картонній коробці) з маркуванням українською мовою; № 5 (5х1), № 10 (5х2) (по 3 мл у картриджі; додатково у карт</w:t>
            </w:r>
            <w:r>
              <w:rPr>
                <w:b/>
              </w:rPr>
              <w:t>ридж вміщені 3 металевих кульки; по 5 картриджів у блістері, по 1 або по 2 блістери у картонній коробці) з маркуванням українською мовою; № 1 (по 10 мл у флаконі; по 1 флакону у картонній коробці) з маркуванням українською мовою; для виробника ТОВ "Фарма Л</w:t>
            </w:r>
            <w:r>
              <w:rPr>
                <w:b/>
              </w:rPr>
              <w:t>айф", Україна: № 5 (по 5 мл у флаконі; по 5 флаконів у картонній коробці) з маркуванням українською мовою; № 5 (5х1) (по 3 мл у картриджі; додатково у картридж вміщені 3 металевих кульки; по 5 картриджів у блістері, по 1 блістеру в картонній коробці) з мар</w:t>
            </w:r>
            <w:r>
              <w:rPr>
                <w:b/>
              </w:rPr>
              <w:t xml:space="preserve">куванням українською мовою; № 5 (по 3 мл у картриджі, вмонтованому в одноразову шприц-ручку СолоСтар® (без голок для ін`єкцій); додатково у картридж вміщені 3 металевих кульки; по 5 шприц-ручок в картонній коробці) з маркуванням українською мовою; № 1 (по </w:t>
            </w:r>
            <w:r>
              <w:rPr>
                <w:b/>
              </w:rPr>
              <w:t>10 мл у флаконі; по 1 флакону у картонній коробці) з маркуванням українською мовою; in bulk: № 300 (5х60): (по 5 мл у флаконі; по 5 флаконів у картонній коробці; по 60 коробок у коробці); in bulk: № 400 (5х80): (по 5 мл у флаконі; по 5 флаконів у картонній</w:t>
            </w:r>
            <w:r>
              <w:rPr>
                <w:b/>
              </w:rPr>
              <w:t xml:space="preserve"> коробці; по 80 коробок у коробці); in bulk: № 240 (5х48): (по 5 мл у флаконі; по 5 флаконів у картонній коробці; по 48 коробок у коробці); in bulk: № 300 (5х1х60): (по 3 мл у картриджі; по 5 картриджів у блістері; додатково у картридж вміщені 3 металевих </w:t>
            </w:r>
            <w:r>
              <w:rPr>
                <w:b/>
              </w:rPr>
              <w:t>кульки;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датково у картридж вміщені 3 металевих кульки; по 5 шприц-ручок у ка</w:t>
            </w:r>
            <w:r>
              <w:rPr>
                <w:b/>
              </w:rPr>
              <w:t>ртонній коробці; по 40 коробок у коробці); in bulk: № 120 (1х120): (по 10 мл у флаконі; по 1 флакону у картонній коробці; по 120 коробок у коробці); in bulk: № 120 (5х24): (по 10 мл у флаконі; по 5 флаконів у картонній коробці; по 24 коробки у коробці); in</w:t>
            </w:r>
            <w:r>
              <w:rPr>
                <w:b/>
              </w:rPr>
              <w:t xml:space="preserve"> bulk: № 360 (5х72): (по 5 мл у флаконі; по 5 флаконів у картонній коробці; по 72 коробки у коробці); in bulk: № 5 (5х1): (по 5 мл у флаконі; по 5 флаконів у картонній коробці)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</w:t>
            </w:r>
            <w:r>
              <w:rPr>
                <w:b/>
              </w:rPr>
              <w:t xml:space="preserve">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273004-22/В-128, 273005-22/В-128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Базал®, </w:t>
            </w:r>
            <w:r>
              <w:rPr>
                <w:b/>
              </w:rPr>
              <w:t>суспензія для ін'єкцій, 100 МО/мл; для виробника Санофі-Авентіс Дойчланд ГмбХ, Німеччина: № 1, № 5 (по 5 мл у флаконі; по 1 або по 5 флаконів у картонній коробці); № 5 (5х1), № 10 (5х2) (по 3 мл у картриджі; додатково у картридж вміщені 3 металевих кульки;</w:t>
            </w:r>
            <w:r>
              <w:rPr>
                <w:b/>
              </w:rPr>
              <w:t xml:space="preserve"> по 5 картриджів у блістері, по 1 або по 2 блістери у картонній коробці); № 1 (по 10 мл у флаконі; по1 флакону у картонній коробці); для виробника ТОВ «Фарма Лайф», Україна: № 5 (по 5 мл у флаконі; по 5 флаконів у картонній коробці); № 5 (5х1) (по 3 мл у к</w:t>
            </w:r>
            <w:r>
              <w:rPr>
                <w:b/>
              </w:rPr>
              <w:t>артриджі; додатково у картридж вміщені 3 металевих кульки; по 5 картриджів у блістері, по 1 блістеру в картонній коробці); № 5 (по 3 мл у картриджі, вмонтованому в одноразову шприц-ручку СолоСтар® (без голок для ін'єкцій); додатково у картридж вміщені 3 ме</w:t>
            </w:r>
            <w:r>
              <w:rPr>
                <w:b/>
              </w:rPr>
              <w:t xml:space="preserve">талевих кульки; по 5 шприц-ручок в картонній коробці); № 1 (по 10 мл у флаконі; по 1 флакону у картонній коробці); суспензія для ін'єкцій, 100 МО/мл in bulk: № 300 (5х60): (по 5 мл у флаконі; по 5 флаконів у картонній коробці; по 60 коробок у коробці); in </w:t>
            </w:r>
            <w:r>
              <w:rPr>
                <w:b/>
              </w:rPr>
              <w:t>bulk: № 400 (5х80): (по 5 мл у флаконі; по 5 флаконів у картонній коробці; по 80 коробок у коробці); in bulk: № 240 (5х48): (по 5 мл у флаконі; по 5 флаконів у картонній коробці; по 48 коробок у коробці); in bulk: № 300 (5х1х60): (по 3 мл у картриджі; по 5</w:t>
            </w:r>
            <w:r>
              <w:rPr>
                <w:b/>
              </w:rPr>
              <w:t xml:space="preserve"> картриджів у блістері; додатково у картридж вміщені 3 металевих кульки;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дод</w:t>
            </w:r>
            <w:r>
              <w:rPr>
                <w:b/>
              </w:rPr>
              <w:t>атково у картридж вміщені 3 металевих кульки; по 5 шприц-ручок у картонній коробці; по 40 коробок у коробці); in bulk: № 120 (1х120): (по 10 мл у флаконі; по 1 флакону у картонній коробці; по 120 коробок у коробці); in bulk: № 120 (5х24): (по 10 мл у флако</w:t>
            </w:r>
            <w:r>
              <w:rPr>
                <w:b/>
              </w:rPr>
              <w:t>ні; по 5 флаконів у картонній коробці; по 24 коробки у коробці); in bulk: № 360 (5х72): (по 5 мл у флаконі; по 5 флаконів у картонній коробці; по 72 коробки у коробці); in bulk: № 5 (5х1): 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273004-22/В-128, 273005-22/В-128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Базал®, </w:t>
            </w:r>
            <w:r>
              <w:rPr>
                <w:b/>
              </w:rPr>
              <w:t>суспензія для ін'єкцій, 100 МО/мл; для виробника Санофі-Авентіс Дойчланд ГмбХ, Німеччина: № 1, № 5 (по 5 мл у флаконі; по 1 або по 5 флаконів у картонній коробці); № 5 (5х1), № 10 (5х2) (по 3 мл у картриджі; додатково у картридж вміщені 3 металевих кульки;</w:t>
            </w:r>
            <w:r>
              <w:rPr>
                <w:b/>
              </w:rPr>
              <w:t xml:space="preserve"> по 5 картриджів у блістері, по 1 або по 2 блістери у картонній коробці); № 1 (по 10 мл у флаконі; по1 флакону у картонній коробці); для виробника ТОВ «Фарма Лайф», Україна: № 5 (по 5 мл у флаконі; по 5 флаконів у картонній коробці); № 5 (5х1) (по 3 мл у к</w:t>
            </w:r>
            <w:r>
              <w:rPr>
                <w:b/>
              </w:rPr>
              <w:t>артриджі; додатково у картридж вміщені 3 металевих кульки; по 5 картриджів у блістері, по 1 блістеру в картонній коробці); № 5 (по 3 мл у картриджі, вмонтованому в одноразову шприц-ручку СолоСтар® (без голок для ін'єкцій); додатково у картридж вміщені 3 ме</w:t>
            </w:r>
            <w:r>
              <w:rPr>
                <w:b/>
              </w:rPr>
              <w:t xml:space="preserve">талевих кульки; по 5 шприц-ручок в картонній коробці); № 1 (по 10 мл у флаконі; по 1 флакону у картонній коробці); суспензія для ін'єкцій, 100 МО/мл in bulk: № 300 (5х60): (по 5 мл у флаконі; по 5 флаконів у картонній коробці; по 60 коробок у коробці); in </w:t>
            </w:r>
            <w:r>
              <w:rPr>
                <w:b/>
              </w:rPr>
              <w:t>bulk: № 400 (5х80): (по 5 мл у флаконі; по 5 флаконів у картонній коробці; по 80 коробок у коробці); in bulk: № 240 (5х48): (по 5 мл у флаконі; по 5 флаконів у картонній коробці; по 48 коробок у коробці); in bulk: № 300 (5х1х60): (по 3 мл у картриджі; по 5</w:t>
            </w:r>
            <w:r>
              <w:rPr>
                <w:b/>
              </w:rPr>
              <w:t xml:space="preserve"> картриджів у блістері; додатково у картридж вміщені 3 металевих кульки;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дод</w:t>
            </w:r>
            <w:r>
              <w:rPr>
                <w:b/>
              </w:rPr>
              <w:t>атково у картридж вміщені 3 металевих кульки; по 5 шприц-ручок у картонній коробці; по 40 коробок у коробці); in bulk: № 120 (1х120): (по 10 мл у флаконі; по 1 флакону у картонній коробці; по 120 коробок у коробці); in bulk: № 120 (5х24): (по 10 мл у флако</w:t>
            </w:r>
            <w:r>
              <w:rPr>
                <w:b/>
              </w:rPr>
              <w:t>ні; по 5 флаконів у картонній коробці; по 24 коробки у коробці); in bulk: № 360 (5х72): (по 5 мл у флаконі; по 5 флаконів у картонній коробці; по 72 коробки у коробці); in bulk: № 5 (5х1): 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273004-22/В-128,</w:t>
            </w:r>
            <w:r>
              <w:rPr>
                <w:b/>
              </w:rPr>
              <w:t xml:space="preserve"> 273005-22/В-128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Базал®, </w:t>
            </w:r>
            <w:r>
              <w:rPr>
                <w:b/>
              </w:rPr>
              <w:t>суспензія для ін'єкцій, 100 МО/мл; для виробника Санофі-Авентіс Дойчланд ГмбХ, Німеччина: № 1, № 5 (по 5 мл у флаконі; по 1 або по 5 флаконів у картонній коробці); № 5 (5х1), № 10 (5х2) (по 3 мл у картриджі; додатково у картридж вміщені 3 металевих кульки;</w:t>
            </w:r>
            <w:r>
              <w:rPr>
                <w:b/>
              </w:rPr>
              <w:t xml:space="preserve"> по 5 картриджів у блістері, по 1 або по 2 блістери у картонній коробці); № 1 (по 10 мл у флаконі; по1 флакону у картонній коробці); для виробника ТОВ «Фарма Лайф», Україна: № 5 (по 5 мл у флаконі; по 5 флаконів у картонній коробці); № 5 (5х1) (по 3 мл у к</w:t>
            </w:r>
            <w:r>
              <w:rPr>
                <w:b/>
              </w:rPr>
              <w:t>артриджі; додатково у картридж вміщені 3 металевих кульки; по 5 картриджів у блістері, по 1 блістеру в картонній коробці); № 5 (по 3 мл у картриджі, вмонтованому в одноразову шприц-ручку СолоСтар® (без голок для ін'єкцій); додатково у картридж вміщені 3 ме</w:t>
            </w:r>
            <w:r>
              <w:rPr>
                <w:b/>
              </w:rPr>
              <w:t xml:space="preserve">талевих кульки; по 5 шприц-ручок в картонній коробці); № 1 (по 10 мл у флаконі; по 1 флакону у картонній коробці); суспензія для ін'єкцій, 100 МО/мл in bulk: № 300 (5х60): (по 5 мл у флаконі; по 5 флаконів у картонній коробці; по 60 коробок у коробці); in </w:t>
            </w:r>
            <w:r>
              <w:rPr>
                <w:b/>
              </w:rPr>
              <w:t>bulk: № 400 (5х80): (по 5 мл у флаконі; по 5 флаконів у картонній коробці; по 80 коробок у коробці); in bulk: № 240 (5х48): (по 5 мл у флаконі; по 5 флаконів у картонній коробці; по 48 коробок у коробці); in bulk: № 300 (5х1х60): (по 3 мл у картриджі; по 5</w:t>
            </w:r>
            <w:r>
              <w:rPr>
                <w:b/>
              </w:rPr>
              <w:t xml:space="preserve"> картриджів у блістері; додатково у картридж вміщені 3 металевих кульки;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дод</w:t>
            </w:r>
            <w:r>
              <w:rPr>
                <w:b/>
              </w:rPr>
              <w:t>атково у картридж вміщені 3 металевих кульки; по 5 шприц-ручок у картонній коробці; по 40 коробок у коробці); in bulk: № 120 (1х120): (по 10 мл у флаконі; по 1 флакону у картонній коробці; по 120 коробок у коробці); in bulk: № 120 (5х24): (по 10 мл у флако</w:t>
            </w:r>
            <w:r>
              <w:rPr>
                <w:b/>
              </w:rPr>
              <w:t>ні; по 5 флаконів у картонній коробці; по 24 коробки у коробці); in bulk: № 360 (5х72): (по 5 мл у флаконі; по 5 флаконів у картонній коробці; по 72 коробки у коробці); in bulk: № 5 (5х1): 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273004-22/В-128,</w:t>
            </w:r>
            <w:r>
              <w:rPr>
                <w:b/>
              </w:rPr>
              <w:t xml:space="preserve"> 273005-22/В-128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Базал®, </w:t>
            </w:r>
            <w:r>
              <w:rPr>
                <w:b/>
              </w:rPr>
              <w:t>суспензія для ін'єкцій, 100 МО/мл; для виробника Санофі-Авентіс Дойчланд ГмбХ, Німеччина: № 1, № 5 (по 5 мл у флаконі; по 1 або по 5 флаконів у картонній коробці); № 5 (5х1), № 10 (5х2) (по 3 мл у картриджі; додатково у картридж вміщені 3 металевих кульки;</w:t>
            </w:r>
            <w:r>
              <w:rPr>
                <w:b/>
              </w:rPr>
              <w:t xml:space="preserve"> по 5 картриджів у блістері, по 1 або по 2 блістери у картонній коробці); № 1 (по 10 мл у флаконі; по1 флакону у картонній коробці); для виробника ТОВ «Фарма Лайф», Україна: № 5 (по 5 мл у флаконі; по 5 флаконів у картонній коробці); № 5 (5х1) (по 3 мл у к</w:t>
            </w:r>
            <w:r>
              <w:rPr>
                <w:b/>
              </w:rPr>
              <w:t>артриджі; додатково у картридж вміщені 3 металевих кульки; по 5 картриджів у блістері, по 1 блістеру в картонній коробці); № 5 (по 3 мл у картриджі, вмонтованому в одноразову шприц-ручку СолоСтар® (без голок для ін'єкцій); додатково у картридж вміщені 3 ме</w:t>
            </w:r>
            <w:r>
              <w:rPr>
                <w:b/>
              </w:rPr>
              <w:t xml:space="preserve">талевих кульки; по 5 шприц-ручок в картонній коробці); № 1 (по 10 мл у флаконі; по 1 флакону у картонній коробці); суспензія для ін'єкцій, 100 МО/мл in bulk: № 300 (5х60): (по 5 мл у флаконі; по 5 флаконів у картонній коробці; по 60 коробок у коробці); in </w:t>
            </w:r>
            <w:r>
              <w:rPr>
                <w:b/>
              </w:rPr>
              <w:t>bulk: № 400 (5х80): (по 5 мл у флаконі; по 5 флаконів у картонній коробці; по 80 коробок у коробці); in bulk: № 240 (5х48): (по 5 мл у флаконі; по 5 флаконів у картонній коробці; по 48 коробок у коробці); in bulk: № 300 (5х1х60): (по 3 мл у картриджі; по 5</w:t>
            </w:r>
            <w:r>
              <w:rPr>
                <w:b/>
              </w:rPr>
              <w:t xml:space="preserve"> картриджів у блістері; додатково у картридж вміщені 3 металевих кульки;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дод</w:t>
            </w:r>
            <w:r>
              <w:rPr>
                <w:b/>
              </w:rPr>
              <w:t>атково у картридж вміщені 3 металевих кульки; по 5 шприц-ручок у картонній коробці; по 40 коробок у коробці); in bulk: № 120 (1х120): (по 10 мл у флаконі; по 1 флакону у картонній коробці; по 120 коробок у коробці); in bulk: № 120 (5х24): (по 10 мл у флако</w:t>
            </w:r>
            <w:r>
              <w:rPr>
                <w:b/>
              </w:rPr>
              <w:t>ні; по 5 флаконів у картонній коробці; по 24 коробки у коробці); in bulk: № 360 (5х72): (по 5 мл у флаконі; по 5 флаконів у картонній коробці; по 72 коробки у коробці); in bulk: № 5 (5х1): 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273004-22/В-128, 273005-22/В-128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Базал®, </w:t>
            </w:r>
            <w:r>
              <w:rPr>
                <w:b/>
              </w:rPr>
              <w:t>суспензія для ін'єкцій, 100 МО/мл; для виробника Санофі-Авентіс Дойчланд ГмбХ, Німеччина: № 1, № 5 (по 5 мл у флаконі; по 1 або по 5 флаконів у картонній коробці); № 5 (5х1), № 10 (5х2) (по 3 мл у картриджі; додатково у картридж вміщені 3 металевих кульки;</w:t>
            </w:r>
            <w:r>
              <w:rPr>
                <w:b/>
              </w:rPr>
              <w:t xml:space="preserve"> по 5 картриджів у блістері, по 1 або по 2 блістери у картонній коробці); № 1 (по 10 мл у флаконі; по1 флакону у картонній коробці); для виробника ТОВ «Фарма Лайф», Україна: № 5 (по 5 мл у флаконі; по 5 флаконів у картонній коробці); № 5 (5х1) (по 3 мл у к</w:t>
            </w:r>
            <w:r>
              <w:rPr>
                <w:b/>
              </w:rPr>
              <w:t>артриджі; додатково у картридж вміщені 3 металевих кульки; по 5 картриджів у блістері, по 1 блістеру в картонній коробці); № 5 (по 3 мл у картриджі, вмонтованому в одноразову шприц-ручку СолоСтар® (без голок для ін'єкцій); додатково у картридж вміщені 3 ме</w:t>
            </w:r>
            <w:r>
              <w:rPr>
                <w:b/>
              </w:rPr>
              <w:t xml:space="preserve">талевих кульки; по 5 шприц-ручок в картонній коробці); № 1 (по 10 мл у флаконі; по 1 флакону у картонній коробці); суспензія для ін'єкцій, 100 МО/мл in bulk: № 300 (5х60): (по 5 мл у флаконі; по 5 флаконів у картонній коробці; по 60 коробок у коробці); in </w:t>
            </w:r>
            <w:r>
              <w:rPr>
                <w:b/>
              </w:rPr>
              <w:t>bulk: № 400 (5х80): (по 5 мл у флаконі; по 5 флаконів у картонній коробці; по 80 коробок у коробці); in bulk: № 240 (5х48): (по 5 мл у флаконі; по 5 флаконів у картонній коробці; по 48 коробок у коробці); in bulk: № 300 (5х1х60): (по 3 мл у картриджі; по 5</w:t>
            </w:r>
            <w:r>
              <w:rPr>
                <w:b/>
              </w:rPr>
              <w:t xml:space="preserve"> картриджів у блістері; додатково у картридж вміщені 3 металевих кульки;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дод</w:t>
            </w:r>
            <w:r>
              <w:rPr>
                <w:b/>
              </w:rPr>
              <w:t>атково у картридж вміщені 3 металевих кульки; по 5 шприц-ручок у картонній коробці; по 40 коробок у коробці); in bulk: № 120 (1х120): (по 10 мл у флаконі; по 1 флакону у картонній коробці; по 120 коробок у коробці); in bulk: № 120 (5х24): (по 10 мл у флако</w:t>
            </w:r>
            <w:r>
              <w:rPr>
                <w:b/>
              </w:rPr>
              <w:t>ні; по 5 флаконів у картонній коробці; по 24 коробки у коробці); in bulk: № 360 (5х72): (по 5 мл у флаконі; по 5 флаконів у картонній коробці; по 72 коробки у коробці); in bulk: № 5 (5х1): 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273004-22/В-128,</w:t>
            </w:r>
            <w:r>
              <w:rPr>
                <w:b/>
              </w:rPr>
              <w:t xml:space="preserve"> 273005-22/В-128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Базал®, </w:t>
            </w:r>
            <w:r>
              <w:rPr>
                <w:b/>
              </w:rPr>
              <w:t>суспензія для ін'єкцій, 100 МО/мл; для виробника Санофі-Авентіс Дойчланд ГмбХ, Німеччина: № 1, № 5 (по 5 мл у флаконі; по 1 або по 5 флаконів у картонній коробці); № 5 (5х1), № 10 (5х2) (по 3 мл у картриджі; додатково у картридж вміщені 3 металевих кульки;</w:t>
            </w:r>
            <w:r>
              <w:rPr>
                <w:b/>
              </w:rPr>
              <w:t xml:space="preserve"> по 5 картриджів у блістері, по 1 або по 2 блістери у картонній коробці); № 1 (по 10 мл у флаконі; по1 флакону у картонній коробці); для виробника ТОВ «Фарма Лайф», Україна: № 5 (по 5 мл у флаконі; по 5 флаконів у картонній коробці); № 5 (5х1) (по 3 мл у к</w:t>
            </w:r>
            <w:r>
              <w:rPr>
                <w:b/>
              </w:rPr>
              <w:t>артриджі; додатково у картридж вміщені 3 металевих кульки; по 5 картриджів у блістері, по 1 блістеру в картонній коробці); № 5 (по 3 мл у картриджі, вмонтованому в одноразову шприц-ручку СолоСтар® (без голок для ін'єкцій); додатково у картридж вміщені 3 ме</w:t>
            </w:r>
            <w:r>
              <w:rPr>
                <w:b/>
              </w:rPr>
              <w:t xml:space="preserve">талевих кульки; по 5 шприц-ручок в картонній коробці); № 1 (по 10 мл у флаконі; по 1 флакону у картонній коробці); суспензія для ін'єкцій, 100 МО/мл in bulk: № 300 (5х60): (по 5 мл у флаконі; по 5 флаконів у картонній коробці; по 60 коробок у коробці); in </w:t>
            </w:r>
            <w:r>
              <w:rPr>
                <w:b/>
              </w:rPr>
              <w:t>bulk: № 400 (5х80): (по 5 мл у флаконі; по 5 флаконів у картонній коробці; по 80 коробок у коробці); in bulk: № 240 (5х48): (по 5 мл у флаконі; по 5 флаконів у картонній коробці; по 48 коробок у коробці); in bulk: № 300 (5х1х60): (по 3 мл у картриджі; по 5</w:t>
            </w:r>
            <w:r>
              <w:rPr>
                <w:b/>
              </w:rPr>
              <w:t xml:space="preserve"> картриджів у блістері; додатково у картридж вміщені 3 металевих кульки;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дод</w:t>
            </w:r>
            <w:r>
              <w:rPr>
                <w:b/>
              </w:rPr>
              <w:t>атково у картридж вміщені 3 металевих кульки; по 5 шприц-ручок у картонній коробці; по 40 коробок у коробці); in bulk: № 120 (1х120): (по 10 мл у флаконі; по 1 флакону у картонній коробці; по 120 коробок у коробці); in bulk: № 120 (5х24): (по 10 мл у флако</w:t>
            </w:r>
            <w:r>
              <w:rPr>
                <w:b/>
              </w:rPr>
              <w:t>ні; по 5 флаконів у картонній коробці; по 24 коробки у коробці); in bulk: № 360 (5х72): (по 5 мл у флаконі; по 5 флаконів у картонній коробці; по 72 коробки у коробці); in bulk: № 5 (5х1): 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272956-22/В-98, </w:t>
            </w:r>
            <w:r>
              <w:rPr>
                <w:b/>
              </w:rPr>
              <w:t>272959-22/В-98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Комб 25®, </w:t>
            </w:r>
            <w:r>
              <w:rPr>
                <w:b/>
              </w:rPr>
              <w:t>суспензія для ін'єкцій, 100 МО/мл, для виробника Санофі-Авентіс Дойчланд ГмбХ, Німеччина: № 1, № 5 (по 5 мл у флаконі; по 1 або по 5 флаконів у картонній коробці); № 5 (5х1), № 10 (5х2) (по 3 мл у картриджі; додатково у картридж вміщені 3 металевих кульки;</w:t>
            </w:r>
            <w:r>
              <w:rPr>
                <w:b/>
              </w:rPr>
              <w:t xml:space="preserve"> по 5 картриджів у блістері, по 1 або по 2 блістери у картонній коробці); </w:t>
            </w:r>
            <w:r>
              <w:rPr>
                <w:b/>
              </w:rPr>
              <w:br/>
              <w:t>для виробника ТОВ «Фарма Лайф», Україна: № 5 (по 5 мл у флаконі; по 5 флаконів у картонній коробці); № 5 (5х1) (по 3 мл у картриджі; додатково у картридж вміщені 3 металевих кульки;</w:t>
            </w:r>
            <w:r>
              <w:rPr>
                <w:b/>
              </w:rPr>
              <w:t xml:space="preserve"> по 5 картриджів у блістері, по 1 блістеру в картонній коробці); № 5 (по 3 мл у картриджі, вмонтованому в одноразову шприц-ручку СолоСтар® (без голок для ін'єкцій); додатково у картридж вміщені 3 металевих кульки; по 5 шприц-ручок в картонній коробці); in </w:t>
            </w:r>
            <w:r>
              <w:rPr>
                <w:b/>
              </w:rPr>
              <w:t xml:space="preserve">bulk № 300 (5х60) (по 5 мл у флаконі; по 5 флаконів у картонній коробці; по 60 коробок у коробці); in bulk № 400 (5х80) (по 5 мл у флаконі; по 5 флаконів у картонній коробці; по 80 коробок у коробці); in bulk № 300 (5х1х60) (по 3 мл у картриджі; додатково </w:t>
            </w:r>
            <w:r>
              <w:rPr>
                <w:b/>
              </w:rPr>
              <w:t>у картридж вміщені 3 металевих кульки; по 5 картриджів у блістері,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додатково</w:t>
            </w:r>
            <w:r>
              <w:rPr>
                <w:b/>
              </w:rPr>
              <w:t xml:space="preserve"> у картридж вміщені 3 металевих кульки; по 5 шприц-ручок у картонній коробці; по 40 коробок у коробці); in bulk № 240(5х48) (по 5 мл у флаконі; по 5 флаконів у картонній коробці; по 48 коробок у коробці); in bulk №360 (5х72) (по 5 мл у флаконі; по 5 флакон</w:t>
            </w:r>
            <w:r>
              <w:rPr>
                <w:b/>
              </w:rPr>
              <w:t>ів у картонній коробці; по 72 коробки у коробці); in bulk № 5 (5х1): 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272956-22/В-98, 272959-22/В-98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Комб 25®, </w:t>
            </w:r>
            <w:r>
              <w:rPr>
                <w:b/>
              </w:rPr>
              <w:t>суспензія для ін'єкцій, 100 МО/мл, для виробника Санофі-Авентіс Дойчланд ГмбХ, Німеччина: № 1, № 5 (по 5 мл у флаконі; по 1 або по 5 флаконів у картонній коробці); № 5 (5х1), № 10 (5х2) (по 3 мл у картриджі; додатково у картридж вміщені 3 металевих кульки;</w:t>
            </w:r>
            <w:r>
              <w:rPr>
                <w:b/>
              </w:rPr>
              <w:t xml:space="preserve"> по 5 картриджів у блістері, по 1 або по 2 блістери у картонній коробці); </w:t>
            </w:r>
            <w:r>
              <w:rPr>
                <w:b/>
              </w:rPr>
              <w:br/>
              <w:t>для виробника ТОВ «Фарма Лайф», Україна: № 5 (по 5 мл у флаконі; по 5 флаконів у картонній коробці); № 5 (5х1) (по 3 мл у картриджі; додатково у картридж вміщені 3 металевих кульки;</w:t>
            </w:r>
            <w:r>
              <w:rPr>
                <w:b/>
              </w:rPr>
              <w:t xml:space="preserve"> по 5 картриджів у блістері, по 1 блістеру в картонній коробці); № 5 (по 3 мл у картриджі, вмонтованому в одноразову шприц-ручку СолоСтар® (без голок для ін'єкцій); додатково у картридж вміщені 3 металевих кульки; по 5 шприц-ручок в картонній коробці); in </w:t>
            </w:r>
            <w:r>
              <w:rPr>
                <w:b/>
              </w:rPr>
              <w:t xml:space="preserve">bulk № 300 (5х60) (по 5 мл у флаконі; по 5 флаконів у картонній коробці; по 60 коробок у коробці); in bulk № 400 (5х80) (по 5 мл у флаконі; по 5 флаконів у картонній коробці; по 80 коробок у коробці); in bulk № 300 (5х1х60) (по 3 мл у картриджі; додатково </w:t>
            </w:r>
            <w:r>
              <w:rPr>
                <w:b/>
              </w:rPr>
              <w:t>у картридж вміщені 3 металевих кульки; по 5 картриджів у блістері,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додатково</w:t>
            </w:r>
            <w:r>
              <w:rPr>
                <w:b/>
              </w:rPr>
              <w:t xml:space="preserve"> у картридж вміщені 3 металевих кульки; по 5 шприц-ручок у картонній коробці; по 40 коробок у коробці); in bulk № 240(5х48) (по 5 мл у флаконі; по 5 флаконів у картонній коробці; по 48 коробок у коробці); in bulk №360 (5х72) (по 5 мл у флаконі; по 5 флакон</w:t>
            </w:r>
            <w:r>
              <w:rPr>
                <w:b/>
              </w:rPr>
              <w:t>ів у картонній коробці; по 72 коробки у коробці); in bulk № 5 (5х1): 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272956-22/В-98, 272959-22/В-98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Комб 25®, </w:t>
            </w:r>
            <w:r>
              <w:rPr>
                <w:b/>
              </w:rPr>
              <w:t>суспен</w:t>
            </w:r>
            <w:r>
              <w:rPr>
                <w:b/>
              </w:rPr>
              <w:t xml:space="preserve">зія для ін'єкцій, 100 МО/мл, для виробника Санофі-Авентіс Дойчланд ГмбХ, Німеччина: № 1, № 5 (по 5 мл у флаконі; по 1 або по 5 флаконів у картонній коробці); № 5 (5х1), № 10 (5х2) (по 3 мл у картриджі; додатково у картридж вміщені 3 металевих кульки; по 5 </w:t>
            </w:r>
            <w:r>
              <w:rPr>
                <w:b/>
              </w:rPr>
              <w:t xml:space="preserve">картриджів у блістері, по 1 або по 2 блістери у картонній коробці); </w:t>
            </w:r>
            <w:r>
              <w:rPr>
                <w:b/>
              </w:rPr>
              <w:br/>
              <w:t xml:space="preserve">для виробника ТОВ «Фарма Лайф», Україна: № 5 (по 5 мл у флаконі; по 5 флаконів у картонній коробці); № 5 (5х1) (по 3 мл у картриджі; додатково у картридж вміщені 3 металевих кульки; по 5 </w:t>
            </w:r>
            <w:r>
              <w:rPr>
                <w:b/>
              </w:rPr>
              <w:t>картриджів у блістері, по 1 блістеру в картонній коробці); № 5 (по 3 мл у картриджі, вмонтованому в одноразову шприц-ручку СолоСтар® (без голок для ін'єкцій); додатково у картридж вміщені 3 металевих кульки; по 5 шприц-ручок в картонній коробці); in bulk №</w:t>
            </w:r>
            <w:r>
              <w:rPr>
                <w:b/>
              </w:rPr>
              <w:t xml:space="preserve"> 300 (5х60) (по 5 мл у флаконі; по 5 флаконів у картонній коробці; по 60 коробок у коробці); in bulk № 400 (5х80) (по 5 мл у флаконі; по 5 флаконів у картонній коробці; по 80 коробок у коробці); in bulk № 300 (5х1х60) (по 3 мл у картриджі; додатково у карт</w:t>
            </w:r>
            <w:r>
              <w:rPr>
                <w:b/>
              </w:rPr>
              <w:t>ридж вміщені 3 металевих кульки; по 5 картриджів у блістері,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додатково у кар</w:t>
            </w:r>
            <w:r>
              <w:rPr>
                <w:b/>
              </w:rPr>
              <w:t>тридж вміщені 3 металевих кульки; по 5 шприц-ручок у картонній коробці; по 40 коробок у коробці); in bulk № 240(5х48) (по 5 мл у флаконі; по 5 флаконів у картонній коробці; по 48 коробок у коробці); in bulk №360 (5х72) (по 5 мл у флаконі; по 5 флаконів у к</w:t>
            </w:r>
            <w:r>
              <w:rPr>
                <w:b/>
              </w:rPr>
              <w:t>артонній коробці; по 72 коробки у коробці); in bulk № 5 (5х1): 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272956-22/В-98, 272959-22/В-98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Комб 25®, </w:t>
            </w:r>
            <w:r>
              <w:rPr>
                <w:b/>
              </w:rPr>
              <w:t>суспензія для ін'єкцій, 100 МО/мл, для виробника Санофі-Авентіс Дойчланд ГмбХ, Німеччина: № 1, № 5 (по 5 мл у флаконі; по 1 або по 5 флаконів у картонній коробці); № 5 (5х1), № 10 (5х2) (по 3 мл у картриджі; додатково у картридж вміщені 3 металевих кульки;</w:t>
            </w:r>
            <w:r>
              <w:rPr>
                <w:b/>
              </w:rPr>
              <w:t xml:space="preserve"> по 5 картриджів у блістері, по 1 або по 2 блістери у картонній коробці); </w:t>
            </w:r>
            <w:r>
              <w:rPr>
                <w:b/>
              </w:rPr>
              <w:br/>
              <w:t>для виробника ТОВ «Фарма Лайф», Україна: № 5 (по 5 мл у флаконі; по 5 флаконів у картонній коробці); № 5 (5х1) (по 3 мл у картриджі; додатково у картридж вміщені 3 металевих кульки;</w:t>
            </w:r>
            <w:r>
              <w:rPr>
                <w:b/>
              </w:rPr>
              <w:t xml:space="preserve"> по 5 картриджів у блістері, по 1 блістеру в картонній коробці); № 5 (по 3 мл у картриджі, вмонтованому в одноразову шприц-ручку СолоСтар® (без голок для ін'єкцій); додатково у картридж вміщені 3 металевих кульки; по 5 шприц-ручок в картонній коробці); in </w:t>
            </w:r>
            <w:r>
              <w:rPr>
                <w:b/>
              </w:rPr>
              <w:t xml:space="preserve">bulk № 300 (5х60) (по 5 мл у флаконі; по 5 флаконів у картонній коробці; по 60 коробок у коробці); in bulk № 400 (5х80) (по 5 мл у флаконі; по 5 флаконів у картонній коробці; по 80 коробок у коробці); in bulk № 300 (5х1х60) (по 3 мл у картриджі; додатково </w:t>
            </w:r>
            <w:r>
              <w:rPr>
                <w:b/>
              </w:rPr>
              <w:t>у картридж вміщені 3 металевих кульки; по 5 картриджів у блістері,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додатково</w:t>
            </w:r>
            <w:r>
              <w:rPr>
                <w:b/>
              </w:rPr>
              <w:t xml:space="preserve"> у картридж вміщені 3 металевих кульки; по 5 шприц-ручок у картонній коробці; по 40 коробок у коробці); in bulk № 240(5х48) (по 5 мл у флаконі; по 5 флаконів у картонній коробці; по 48 коробок у коробці); in bulk №360 (5х72) (по 5 мл у флаконі; по 5 флакон</w:t>
            </w:r>
            <w:r>
              <w:rPr>
                <w:b/>
              </w:rPr>
              <w:t>ів у картонній коробці; по 72 коробки у коробці); in bulk № 5 (5х1): 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272956-22/В-98, 272959-22/В-98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Комб 25®, </w:t>
            </w:r>
            <w:r>
              <w:rPr>
                <w:b/>
              </w:rPr>
              <w:t>суспензія для ін'єкцій, 100 МО/мл, для виробника Санофі-Авентіс Дойчланд ГмбХ, Німеччина: № 1, № 5 (по 5 мл у флаконі; по 1 або по 5 флаконів у картонній коробці); № 5 (5х1), № 10 (5х2) (по 3 мл у картриджі; додатково у картридж вміщені 3 металевих кульки;</w:t>
            </w:r>
            <w:r>
              <w:rPr>
                <w:b/>
              </w:rPr>
              <w:t xml:space="preserve"> по 5 картриджів у блістері, по 1 або по 2 блістери у картонній коробці); </w:t>
            </w:r>
            <w:r>
              <w:rPr>
                <w:b/>
              </w:rPr>
              <w:br/>
              <w:t>для виробника ТОВ «Фарма Лайф», Україна: № 5 (по 5 мл у флаконі; по 5 флаконів у картонній коробці); № 5 (5х1) (по 3 мл у картриджі; додатково у картридж вміщені 3 металевих кульки;</w:t>
            </w:r>
            <w:r>
              <w:rPr>
                <w:b/>
              </w:rPr>
              <w:t xml:space="preserve"> по 5 картриджів у блістері, по 1 блістеру в картонній коробці); № 5 (по 3 мл у картриджі, вмонтованому в одноразову шприц-ручку СолоСтар® (без голок для ін'єкцій); додатково у картридж вміщені 3 металевих кульки; по 5 шприц-ручок в картонній коробці); in </w:t>
            </w:r>
            <w:r>
              <w:rPr>
                <w:b/>
              </w:rPr>
              <w:t xml:space="preserve">bulk № 300 (5х60) (по 5 мл у флаконі; по 5 флаконів у картонній коробці; по 60 коробок у коробці); in bulk № 400 (5х80) (по 5 мл у флаконі; по 5 флаконів у картонній коробці; по 80 коробок у коробці); in bulk № 300 (5х1х60) (по 3 мл у картриджі; додатково </w:t>
            </w:r>
            <w:r>
              <w:rPr>
                <w:b/>
              </w:rPr>
              <w:t>у картридж вміщені 3 металевих кульки; по 5 картриджів у блістері,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додатково</w:t>
            </w:r>
            <w:r>
              <w:rPr>
                <w:b/>
              </w:rPr>
              <w:t xml:space="preserve"> у картридж вміщені 3 металевих кульки; по 5 шприц-ручок у картонній коробці; по 40 коробок у коробці); in bulk № 240(5х48) (по 5 мл у флаконі; по 5 флаконів у картонній коробці; по 48 коробок у коробці); in bulk №360 (5х72) (по 5 мл у флаконі; по 5 флакон</w:t>
            </w:r>
            <w:r>
              <w:rPr>
                <w:b/>
              </w:rPr>
              <w:t>ів у картонній коробці; по 72 коробки у коробці); in bulk № 5 (5х1): 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272956-22/В-98, 272959-22/В-98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Комб 25®, </w:t>
            </w:r>
            <w:r>
              <w:rPr>
                <w:b/>
              </w:rPr>
              <w:t>суспензія для ін'єкцій, 100 МО/мл, для виробника Санофі-Авентіс Дойчланд ГмбХ, Німеччина: № 1, № 5 (по 5 мл у флаконі; по 1 або по 5 флаконів у картонній коробці); № 5 (5х1), № 10 (5х2) (по 3 мл у картриджі; додатково у картридж вміщені 3 металевих кульки;</w:t>
            </w:r>
            <w:r>
              <w:rPr>
                <w:b/>
              </w:rPr>
              <w:t xml:space="preserve"> по 5 картриджів у блістері, по 1 або по 2 блістери у картонній коробці); </w:t>
            </w:r>
            <w:r>
              <w:rPr>
                <w:b/>
              </w:rPr>
              <w:br/>
              <w:t>для виробника ТОВ «Фарма Лайф», Україна: № 5 (по 5 мл у флаконі; по 5 флаконів у картонній коробці); № 5 (5х1) (по 3 мл у картриджі; додатково у картридж вміщені 3 металевих кульки;</w:t>
            </w:r>
            <w:r>
              <w:rPr>
                <w:b/>
              </w:rPr>
              <w:t xml:space="preserve"> по 5 картриджів у блістері, по 1 блістеру в картонній коробці); № 5 (по 3 мл у картриджі, вмонтованому в одноразову шприц-ручку СолоСтар® (без голок для ін'єкцій); додатково у картридж вміщені 3 металевих кульки; по 5 шприц-ручок в картонній коробці); in </w:t>
            </w:r>
            <w:r>
              <w:rPr>
                <w:b/>
              </w:rPr>
              <w:t xml:space="preserve">bulk № 300 (5х60) (по 5 мл у флаконі; по 5 флаконів у картонній коробці; по 60 коробок у коробці); in bulk № 400 (5х80) (по 5 мл у флаконі; по 5 флаконів у картонній коробці; по 80 коробок у коробці); in bulk № 300 (5х1х60) (по 3 мл у картриджі; додатково </w:t>
            </w:r>
            <w:r>
              <w:rPr>
                <w:b/>
              </w:rPr>
              <w:t>у картридж вміщені 3 металевих кульки; по 5 картриджів у блістері,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додатково</w:t>
            </w:r>
            <w:r>
              <w:rPr>
                <w:b/>
              </w:rPr>
              <w:t xml:space="preserve"> у картридж вміщені 3 металевих кульки; по 5 шприц-ручок у картонній коробці; по 40 коробок у коробці); in bulk № 240(5х48) (по 5 мл у флаконі; по 5 флаконів у картонній коробці; по 48 коробок у коробці); in bulk №360 (5х72) (по 5 мл у флаконі; по 5 флакон</w:t>
            </w:r>
            <w:r>
              <w:rPr>
                <w:b/>
              </w:rPr>
              <w:t>ів у картонній коробці; по 72 коробки у коробці); in bulk № 5 (5х1): 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272272-22/В-134, 272286-22/В-134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Інсуман Рапід®, </w:t>
            </w:r>
            <w:r>
              <w:rPr>
                <w:b/>
              </w:rPr>
              <w:t>розчин для ін‘єкцій, 100 МО/мл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для виробника Санофі-Авентіс Дойчланд ГмбХ, Німеччина: </w:t>
            </w:r>
            <w:r>
              <w:rPr>
                <w:b/>
              </w:rPr>
              <w:br/>
              <w:t xml:space="preserve">№ 1, № 5 (по 5 мл у флаконі; по 1 або по 5 флаконів у картонній коробці) з маркуванням українською мовою; </w:t>
            </w:r>
            <w:r>
              <w:rPr>
                <w:b/>
              </w:rPr>
              <w:br/>
              <w:t>№ 5 (5х1), № 10 (5х2) (по 3 мл у картриджі; по 5 картриджів у блістері, по 1 або по 2 блістер</w:t>
            </w:r>
            <w:r>
              <w:rPr>
                <w:b/>
              </w:rPr>
              <w:t xml:space="preserve">и у картонній коробці) з маркуванням українською мовою; </w:t>
            </w:r>
            <w:r>
              <w:rPr>
                <w:b/>
              </w:rPr>
              <w:br/>
              <w:t>№ 1 (по 10 мл у флаконі; по 1 флакону у картонній коробці) з маркуванням українською мовою;</w:t>
            </w:r>
            <w:r>
              <w:rPr>
                <w:b/>
              </w:rPr>
              <w:br/>
              <w:t xml:space="preserve">для виробника ТОВ "Фарма Лайф", Україна: </w:t>
            </w:r>
            <w:r>
              <w:rPr>
                <w:b/>
              </w:rPr>
              <w:br/>
              <w:t>№ 5 (по 5 мл у флаконі; по 5 флаконів у картонній коробці) з марк</w:t>
            </w:r>
            <w:r>
              <w:rPr>
                <w:b/>
              </w:rPr>
              <w:t xml:space="preserve">уванням українською мовою; </w:t>
            </w:r>
            <w:r>
              <w:rPr>
                <w:b/>
              </w:rPr>
              <w:br/>
              <w:t xml:space="preserve">№ 5 (5х1) (по 3 мл у картриджі; по 5 картриджів у блістері, по 1 блістеру в картонній коробці) з маркуванням українською мовою; </w:t>
            </w:r>
            <w:r>
              <w:rPr>
                <w:b/>
              </w:rPr>
              <w:br/>
              <w:t>№ 5 (по 3 мл у картриджі, вмонтованому в одноразову шприц-ручку СолоСтар® (без голок для ін`єкцій);</w:t>
            </w:r>
            <w:r>
              <w:rPr>
                <w:b/>
              </w:rPr>
              <w:t xml:space="preserve"> по 5 шприц-ручок в картонній коробці) з маркуванням українською мовою; </w:t>
            </w:r>
            <w:r>
              <w:rPr>
                <w:b/>
              </w:rPr>
              <w:br/>
              <w:t>№ 1 (по 10 мл у флаконі; по 1 флакону у картонній коробці) з маркуванням українською мовою;</w:t>
            </w:r>
            <w:r>
              <w:rPr>
                <w:b/>
              </w:rPr>
              <w:br/>
              <w:t>in bulk: № 300 (5х60):</w:t>
            </w:r>
            <w:r>
              <w:rPr>
                <w:b/>
              </w:rPr>
              <w:br/>
              <w:t>(по 5 мл у флаконі; по 5 флаконів у картонній коробці; по 60 коробок</w:t>
            </w:r>
            <w:r>
              <w:rPr>
                <w:b/>
              </w:rPr>
              <w:t xml:space="preserve"> у коробці);</w:t>
            </w:r>
            <w:r>
              <w:rPr>
                <w:b/>
              </w:rPr>
              <w:br/>
              <w:t>in bulk: № 400 (5х80):</w:t>
            </w:r>
            <w:r>
              <w:rPr>
                <w:b/>
              </w:rPr>
              <w:br/>
              <w:t>(по 5 мл у флаконі; по 5 флаконів у картонній коробці; по 80 коробок у коробці;)</w:t>
            </w:r>
            <w:r>
              <w:rPr>
                <w:b/>
              </w:rPr>
              <w:br/>
              <w:t>in bulk: № 240 (5х48):</w:t>
            </w:r>
            <w:r>
              <w:rPr>
                <w:b/>
              </w:rPr>
              <w:br/>
              <w:t>(по 5 мл у флаконі; по 5 флаконів у картонній коробці; по 48 коробок у коробці);</w:t>
            </w:r>
            <w:r>
              <w:rPr>
                <w:b/>
              </w:rPr>
              <w:br/>
              <w:t>in bulk: № 300 (5х1х60):</w:t>
            </w:r>
            <w:r>
              <w:rPr>
                <w:b/>
              </w:rPr>
              <w:br/>
              <w:t>(по 3 мл у</w:t>
            </w:r>
            <w:r>
              <w:rPr>
                <w:b/>
              </w:rPr>
              <w:t xml:space="preserve"> картриджі; по 5 картриджів у блістері; по 1 блістеру в картонній коробці; по 60 коробок у коробці);</w:t>
            </w:r>
            <w:r>
              <w:rPr>
                <w:b/>
              </w:rPr>
              <w:br/>
              <w:t>in bulk: № 200 (5х40):</w:t>
            </w:r>
            <w:r>
              <w:rPr>
                <w:b/>
              </w:rPr>
              <w:br/>
              <w:t>(по 3 мл в картриджі, вмонтованому в одноразову шприц-ручку СолоСтар® (без голок для ін’єкцій); по 5 шприц-ручок у картонній коробці</w:t>
            </w:r>
            <w:r>
              <w:rPr>
                <w:b/>
              </w:rPr>
              <w:t>; по 40 коробок у коробці);</w:t>
            </w:r>
            <w:r>
              <w:rPr>
                <w:b/>
              </w:rPr>
              <w:br/>
              <w:t>in bulk: № 120 (1х120):</w:t>
            </w:r>
            <w:r>
              <w:rPr>
                <w:b/>
              </w:rPr>
              <w:br/>
              <w:t>(по 10 мл у флаконі; по 1 флакону у картонній коробці; по 120 коробок у коробці);</w:t>
            </w:r>
            <w:r>
              <w:rPr>
                <w:b/>
              </w:rPr>
              <w:br/>
              <w:t>in bulk: № 120 (5х24):</w:t>
            </w:r>
            <w:r>
              <w:rPr>
                <w:b/>
              </w:rPr>
              <w:br/>
              <w:t>(по 10 мл у флаконі; по 5 флаконів у картонній коробці; по 24 коробки у коробці);</w:t>
            </w:r>
            <w:r>
              <w:rPr>
                <w:b/>
              </w:rPr>
              <w:br/>
              <w:t>in bulk: № 360 (5</w:t>
            </w:r>
            <w:r>
              <w:rPr>
                <w:b/>
              </w:rPr>
              <w:t>х72):</w:t>
            </w:r>
            <w:r>
              <w:rPr>
                <w:b/>
              </w:rPr>
              <w:br/>
              <w:t>(по 5 мл у флаконі; по 5 флаконів у картонній коробці; по 72 коробки у коробці);</w:t>
            </w:r>
            <w:r>
              <w:rPr>
                <w:b/>
              </w:rPr>
              <w:br/>
              <w:t>in bulk: № 5 (5х1):</w:t>
            </w:r>
            <w:r>
              <w:rPr>
                <w:b/>
              </w:rPr>
              <w:br/>
              <w:t>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272272-22/В-134, 272286-22/В-134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Інсуман Рапід®, </w:t>
            </w:r>
            <w:r>
              <w:rPr>
                <w:b/>
              </w:rPr>
              <w:t>розчин для ін‘єкцій, 100 МО/мл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для виробника Санофі-Авентіс Дойчланд ГмбХ, Німеччина: </w:t>
            </w:r>
            <w:r>
              <w:rPr>
                <w:b/>
              </w:rPr>
              <w:br/>
              <w:t xml:space="preserve">№ 1, № 5 (по 5 мл у флаконі; по 1 або по 5 флаконів у картонній коробці) з маркуванням українською мовою; </w:t>
            </w:r>
            <w:r>
              <w:rPr>
                <w:b/>
              </w:rPr>
              <w:br/>
              <w:t>№ 5 (5х1), № 10 (5х2) (по 3 мл у картриджі; по 5 картриджів у блістері, по 1 або по 2 блістер</w:t>
            </w:r>
            <w:r>
              <w:rPr>
                <w:b/>
              </w:rPr>
              <w:t xml:space="preserve">и у картонній коробці) з маркуванням українською мовою; </w:t>
            </w:r>
            <w:r>
              <w:rPr>
                <w:b/>
              </w:rPr>
              <w:br/>
              <w:t>№ 1 (по 10 мл у флаконі; по 1 флакону у картонній коробці) з маркуванням українською мовою;</w:t>
            </w:r>
            <w:r>
              <w:rPr>
                <w:b/>
              </w:rPr>
              <w:br/>
              <w:t xml:space="preserve">для виробника ТОВ "Фарма Лайф", Україна: </w:t>
            </w:r>
            <w:r>
              <w:rPr>
                <w:b/>
              </w:rPr>
              <w:br/>
              <w:t>№ 5 (по 5 мл у флаконі; по 5 флаконів у картонній коробці) з марк</w:t>
            </w:r>
            <w:r>
              <w:rPr>
                <w:b/>
              </w:rPr>
              <w:t xml:space="preserve">уванням українською мовою; </w:t>
            </w:r>
            <w:r>
              <w:rPr>
                <w:b/>
              </w:rPr>
              <w:br/>
              <w:t xml:space="preserve">№ 5 (5х1) (по 3 мл у картриджі; по 5 картриджів у блістері, по 1 блістеру в картонній коробці) з маркуванням українською мовою; </w:t>
            </w:r>
            <w:r>
              <w:rPr>
                <w:b/>
              </w:rPr>
              <w:br/>
              <w:t>№ 5 (по 3 мл у картриджі, вмонтованому в одноразову шприц-ручку СолоСтар® (без голок для ін`єкцій);</w:t>
            </w:r>
            <w:r>
              <w:rPr>
                <w:b/>
              </w:rPr>
              <w:t xml:space="preserve"> по 5 шприц-ручок в картонній коробці) з маркуванням українською мовою; </w:t>
            </w:r>
            <w:r>
              <w:rPr>
                <w:b/>
              </w:rPr>
              <w:br/>
              <w:t>№ 1 (по 10 мл у флаконі; по 1 флакону у картонній коробці) з маркуванням українською мовою;</w:t>
            </w:r>
            <w:r>
              <w:rPr>
                <w:b/>
              </w:rPr>
              <w:br/>
              <w:t>in bulk: № 300 (5х60):</w:t>
            </w:r>
            <w:r>
              <w:rPr>
                <w:b/>
              </w:rPr>
              <w:br/>
              <w:t>(по 5 мл у флаконі; по 5 флаконів у картонній коробці; по 60 коробок</w:t>
            </w:r>
            <w:r>
              <w:rPr>
                <w:b/>
              </w:rPr>
              <w:t xml:space="preserve"> у коробці);</w:t>
            </w:r>
            <w:r>
              <w:rPr>
                <w:b/>
              </w:rPr>
              <w:br/>
              <w:t>in bulk: № 400 (5х80):</w:t>
            </w:r>
            <w:r>
              <w:rPr>
                <w:b/>
              </w:rPr>
              <w:br/>
              <w:t>(по 5 мл у флаконі; по 5 флаконів у картонній коробці; по 80 коробок у коробці;)</w:t>
            </w:r>
            <w:r>
              <w:rPr>
                <w:b/>
              </w:rPr>
              <w:br/>
              <w:t>in bulk: № 240 (5х48):</w:t>
            </w:r>
            <w:r>
              <w:rPr>
                <w:b/>
              </w:rPr>
              <w:br/>
              <w:t>(по 5 мл у флаконі; по 5 флаконів у картонній коробці; по 48 коробок у коробці);</w:t>
            </w:r>
            <w:r>
              <w:rPr>
                <w:b/>
              </w:rPr>
              <w:br/>
              <w:t>in bulk: № 300 (5х1х60):</w:t>
            </w:r>
            <w:r>
              <w:rPr>
                <w:b/>
              </w:rPr>
              <w:br/>
              <w:t>(по 3 мл у</w:t>
            </w:r>
            <w:r>
              <w:rPr>
                <w:b/>
              </w:rPr>
              <w:t xml:space="preserve"> картриджі; по 5 картриджів у блістері; по 1 блістеру в картонній коробці; по 60 коробок у коробці);</w:t>
            </w:r>
            <w:r>
              <w:rPr>
                <w:b/>
              </w:rPr>
              <w:br/>
              <w:t>in bulk: № 200 (5х40):</w:t>
            </w:r>
            <w:r>
              <w:rPr>
                <w:b/>
              </w:rPr>
              <w:br/>
              <w:t>(по 3 мл в картриджі, вмонтованому в одноразову шприц-ручку СолоСтар® (без голок для ін’єкцій); по 5 шприц-ручок у картонній коробці</w:t>
            </w:r>
            <w:r>
              <w:rPr>
                <w:b/>
              </w:rPr>
              <w:t>; по 40 коробок у коробці);</w:t>
            </w:r>
            <w:r>
              <w:rPr>
                <w:b/>
              </w:rPr>
              <w:br/>
              <w:t>in bulk: № 120 (1х120):</w:t>
            </w:r>
            <w:r>
              <w:rPr>
                <w:b/>
              </w:rPr>
              <w:br/>
              <w:t>(по 10 мл у флаконі; по 1 флакону у картонній коробці; по 120 коробок у коробці);</w:t>
            </w:r>
            <w:r>
              <w:rPr>
                <w:b/>
              </w:rPr>
              <w:br/>
              <w:t>in bulk: № 120 (5х24):</w:t>
            </w:r>
            <w:r>
              <w:rPr>
                <w:b/>
              </w:rPr>
              <w:br/>
              <w:t>(по 10 мл у флаконі; по 5 флаконів у картонній коробці; по 24 коробки у коробці);</w:t>
            </w:r>
            <w:r>
              <w:rPr>
                <w:b/>
              </w:rPr>
              <w:br/>
              <w:t>in bulk: № 360 (5</w:t>
            </w:r>
            <w:r>
              <w:rPr>
                <w:b/>
              </w:rPr>
              <w:t>х72):</w:t>
            </w:r>
            <w:r>
              <w:rPr>
                <w:b/>
              </w:rPr>
              <w:br/>
              <w:t>(по 5 мл у флаконі; по 5 флаконів у картонній коробці; по 72 коробки у коробці);</w:t>
            </w:r>
            <w:r>
              <w:rPr>
                <w:b/>
              </w:rPr>
              <w:br/>
              <w:t>in bulk: № 5 (5х1):</w:t>
            </w:r>
            <w:r>
              <w:rPr>
                <w:b/>
              </w:rPr>
              <w:br/>
              <w:t>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272272-22/В-134, 272286-22/В-134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Інсуман Рапід®, </w:t>
            </w:r>
            <w:r>
              <w:rPr>
                <w:b/>
              </w:rPr>
              <w:t>розчин для ін‘єкцій, 100 МО/мл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для виробника Санофі-Авентіс Дойчланд ГмбХ, Німеччина: </w:t>
            </w:r>
            <w:r>
              <w:rPr>
                <w:b/>
              </w:rPr>
              <w:br/>
              <w:t xml:space="preserve">№ 1, № 5 (по 5 мл у флаконі; по 1 або по 5 флаконів у картонній коробці) з маркуванням українською мовою; </w:t>
            </w:r>
            <w:r>
              <w:rPr>
                <w:b/>
              </w:rPr>
              <w:br/>
              <w:t>№ 5 (5х1), № 10 (5х2) (по 3 мл у картриджі; по 5 картриджів у блістері, по 1 або по 2 блістер</w:t>
            </w:r>
            <w:r>
              <w:rPr>
                <w:b/>
              </w:rPr>
              <w:t xml:space="preserve">и у картонній коробці) з маркуванням українською мовою; </w:t>
            </w:r>
            <w:r>
              <w:rPr>
                <w:b/>
              </w:rPr>
              <w:br/>
              <w:t>№ 1 (по 10 мл у флаконі; по 1 флакону у картонній коробці) з маркуванням українською мовою;</w:t>
            </w:r>
            <w:r>
              <w:rPr>
                <w:b/>
              </w:rPr>
              <w:br/>
              <w:t xml:space="preserve">для виробника ТОВ "Фарма Лайф", Україна: </w:t>
            </w:r>
            <w:r>
              <w:rPr>
                <w:b/>
              </w:rPr>
              <w:br/>
              <w:t>№ 5 (по 5 мл у флаконі; по 5 флаконів у картонній коробці) з марк</w:t>
            </w:r>
            <w:r>
              <w:rPr>
                <w:b/>
              </w:rPr>
              <w:t xml:space="preserve">уванням українською мовою; </w:t>
            </w:r>
            <w:r>
              <w:rPr>
                <w:b/>
              </w:rPr>
              <w:br/>
              <w:t xml:space="preserve">№ 5 (5х1) (по 3 мл у картриджі; по 5 картриджів у блістері, по 1 блістеру в картонній коробці) з маркуванням українською мовою; </w:t>
            </w:r>
            <w:r>
              <w:rPr>
                <w:b/>
              </w:rPr>
              <w:br/>
              <w:t>№ 5 (по 3 мл у картриджі, вмонтованому в одноразову шприц-ручку СолоСтар® (без голок для ін`єкцій);</w:t>
            </w:r>
            <w:r>
              <w:rPr>
                <w:b/>
              </w:rPr>
              <w:t xml:space="preserve"> по 5 шприц-ручок в картонній коробці) з маркуванням українською мовою; </w:t>
            </w:r>
            <w:r>
              <w:rPr>
                <w:b/>
              </w:rPr>
              <w:br/>
              <w:t>№ 1 (по 10 мл у флаконі; по 1 флакону у картонній коробці) з маркуванням українською мовою;</w:t>
            </w:r>
            <w:r>
              <w:rPr>
                <w:b/>
              </w:rPr>
              <w:br/>
              <w:t>in bulk: № 300 (5х60):</w:t>
            </w:r>
            <w:r>
              <w:rPr>
                <w:b/>
              </w:rPr>
              <w:br/>
              <w:t>(по 5 мл у флаконі; по 5 флаконів у картонній коробці; по 60 коробок</w:t>
            </w:r>
            <w:r>
              <w:rPr>
                <w:b/>
              </w:rPr>
              <w:t xml:space="preserve"> у коробці);</w:t>
            </w:r>
            <w:r>
              <w:rPr>
                <w:b/>
              </w:rPr>
              <w:br/>
              <w:t>in bulk: № 400 (5х80):</w:t>
            </w:r>
            <w:r>
              <w:rPr>
                <w:b/>
              </w:rPr>
              <w:br/>
              <w:t>(по 5 мл у флаконі; по 5 флаконів у картонній коробці; по 80 коробок у коробці;)</w:t>
            </w:r>
            <w:r>
              <w:rPr>
                <w:b/>
              </w:rPr>
              <w:br/>
              <w:t>in bulk: № 240 (5х48):</w:t>
            </w:r>
            <w:r>
              <w:rPr>
                <w:b/>
              </w:rPr>
              <w:br/>
              <w:t>(по 5 мл у флаконі; по 5 флаконів у картонній коробці; по 48 коробок у коробці);</w:t>
            </w:r>
            <w:r>
              <w:rPr>
                <w:b/>
              </w:rPr>
              <w:br/>
              <w:t>in bulk: № 300 (5х1х60):</w:t>
            </w:r>
            <w:r>
              <w:rPr>
                <w:b/>
              </w:rPr>
              <w:br/>
              <w:t>(по 3 мл у</w:t>
            </w:r>
            <w:r>
              <w:rPr>
                <w:b/>
              </w:rPr>
              <w:t xml:space="preserve"> картриджі; по 5 картриджів у блістері; по 1 блістеру в картонній коробці; по 60 коробок у коробці);</w:t>
            </w:r>
            <w:r>
              <w:rPr>
                <w:b/>
              </w:rPr>
              <w:br/>
              <w:t>in bulk: № 200 (5х40):</w:t>
            </w:r>
            <w:r>
              <w:rPr>
                <w:b/>
              </w:rPr>
              <w:br/>
              <w:t>(по 3 мл в картриджі, вмонтованому в одноразову шприц-ручку СолоСтар® (без голок для ін’єкцій); по 5 шприц-ручок у картонній коробці</w:t>
            </w:r>
            <w:r>
              <w:rPr>
                <w:b/>
              </w:rPr>
              <w:t>; по 40 коробок у коробці);</w:t>
            </w:r>
            <w:r>
              <w:rPr>
                <w:b/>
              </w:rPr>
              <w:br/>
              <w:t>in bulk: № 120 (1х120):</w:t>
            </w:r>
            <w:r>
              <w:rPr>
                <w:b/>
              </w:rPr>
              <w:br/>
              <w:t>(по 10 мл у флаконі; по 1 флакону у картонній коробці; по 120 коробок у коробці);</w:t>
            </w:r>
            <w:r>
              <w:rPr>
                <w:b/>
              </w:rPr>
              <w:br/>
              <w:t>in bulk: № 120 (5х24):</w:t>
            </w:r>
            <w:r>
              <w:rPr>
                <w:b/>
              </w:rPr>
              <w:br/>
              <w:t>(по 10 мл у флаконі; по 5 флаконів у картонній коробці; по 24 коробки у коробці);</w:t>
            </w:r>
            <w:r>
              <w:rPr>
                <w:b/>
              </w:rPr>
              <w:br/>
              <w:t>in bulk: № 360 (5</w:t>
            </w:r>
            <w:r>
              <w:rPr>
                <w:b/>
              </w:rPr>
              <w:t>х72):</w:t>
            </w:r>
            <w:r>
              <w:rPr>
                <w:b/>
              </w:rPr>
              <w:br/>
              <w:t>(по 5 мл у флаконі; по 5 флаконів у картонній коробці; по 72 коробки у коробці);</w:t>
            </w:r>
            <w:r>
              <w:rPr>
                <w:b/>
              </w:rPr>
              <w:br/>
              <w:t>in bulk: № 5 (5х1):</w:t>
            </w:r>
            <w:r>
              <w:rPr>
                <w:b/>
              </w:rPr>
              <w:br/>
              <w:t>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272272-22/В-134, 272286-22/В-134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Інсуман Рапід®, </w:t>
            </w:r>
            <w:r>
              <w:rPr>
                <w:b/>
              </w:rPr>
              <w:t>розчин для ін‘єкцій, 100 МО/мл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для виробника Санофі-Авентіс Дойчланд ГмбХ, Німеччина: </w:t>
            </w:r>
            <w:r>
              <w:rPr>
                <w:b/>
              </w:rPr>
              <w:br/>
              <w:t xml:space="preserve">№ 1, № 5 (по 5 мл у флаконі; по 1 або по 5 флаконів у картонній коробці) з маркуванням українською мовою; </w:t>
            </w:r>
            <w:r>
              <w:rPr>
                <w:b/>
              </w:rPr>
              <w:br/>
              <w:t>№ 5 (5х1), № 10 (5х2) (по 3 мл у картриджі; по 5 картриджів у блістері, по 1 або по 2 блістер</w:t>
            </w:r>
            <w:r>
              <w:rPr>
                <w:b/>
              </w:rPr>
              <w:t xml:space="preserve">и у картонній коробці) з маркуванням українською мовою; </w:t>
            </w:r>
            <w:r>
              <w:rPr>
                <w:b/>
              </w:rPr>
              <w:br/>
              <w:t>№ 1 (по 10 мл у флаконі; по 1 флакону у картонній коробці) з маркуванням українською мовою;</w:t>
            </w:r>
            <w:r>
              <w:rPr>
                <w:b/>
              </w:rPr>
              <w:br/>
              <w:t xml:space="preserve">для виробника ТОВ "Фарма Лайф", Україна: </w:t>
            </w:r>
            <w:r>
              <w:rPr>
                <w:b/>
              </w:rPr>
              <w:br/>
              <w:t>№ 5 (по 5 мл у флаконі; по 5 флаконів у картонній коробці) з марк</w:t>
            </w:r>
            <w:r>
              <w:rPr>
                <w:b/>
              </w:rPr>
              <w:t xml:space="preserve">уванням українською мовою; </w:t>
            </w:r>
            <w:r>
              <w:rPr>
                <w:b/>
              </w:rPr>
              <w:br/>
              <w:t xml:space="preserve">№ 5 (5х1) (по 3 мл у картриджі; по 5 картриджів у блістері, по 1 блістеру в картонній коробці) з маркуванням українською мовою; </w:t>
            </w:r>
            <w:r>
              <w:rPr>
                <w:b/>
              </w:rPr>
              <w:br/>
              <w:t>№ 5 (по 3 мл у картриджі, вмонтованому в одноразову шприц-ручку СолоСтар® (без голок для ін`єкцій);</w:t>
            </w:r>
            <w:r>
              <w:rPr>
                <w:b/>
              </w:rPr>
              <w:t xml:space="preserve"> по 5 шприц-ручок в картонній коробці) з маркуванням українською мовою; </w:t>
            </w:r>
            <w:r>
              <w:rPr>
                <w:b/>
              </w:rPr>
              <w:br/>
              <w:t>№ 1 (по 10 мл у флаконі; по 1 флакону у картонній коробці) з маркуванням українською мовою;</w:t>
            </w:r>
            <w:r>
              <w:rPr>
                <w:b/>
              </w:rPr>
              <w:br/>
              <w:t>in bulk: № 300 (5х60):</w:t>
            </w:r>
            <w:r>
              <w:rPr>
                <w:b/>
              </w:rPr>
              <w:br/>
              <w:t>(по 5 мл у флаконі; по 5 флаконів у картонній коробці; по 60 коробок</w:t>
            </w:r>
            <w:r>
              <w:rPr>
                <w:b/>
              </w:rPr>
              <w:t xml:space="preserve"> у коробці);</w:t>
            </w:r>
            <w:r>
              <w:rPr>
                <w:b/>
              </w:rPr>
              <w:br/>
              <w:t>in bulk: № 400 (5х80):</w:t>
            </w:r>
            <w:r>
              <w:rPr>
                <w:b/>
              </w:rPr>
              <w:br/>
              <w:t>(по 5 мл у флаконі; по 5 флаконів у картонній коробці; по 80 коробок у коробці;)</w:t>
            </w:r>
            <w:r>
              <w:rPr>
                <w:b/>
              </w:rPr>
              <w:br/>
              <w:t>in bulk: № 240 (5х48):</w:t>
            </w:r>
            <w:r>
              <w:rPr>
                <w:b/>
              </w:rPr>
              <w:br/>
              <w:t>(по 5 мл у флаконі; по 5 флаконів у картонній коробці; по 48 коробок у коробці);</w:t>
            </w:r>
            <w:r>
              <w:rPr>
                <w:b/>
              </w:rPr>
              <w:br/>
              <w:t>in bulk: № 300 (5х1х60):</w:t>
            </w:r>
            <w:r>
              <w:rPr>
                <w:b/>
              </w:rPr>
              <w:br/>
              <w:t>(по 3 мл у</w:t>
            </w:r>
            <w:r>
              <w:rPr>
                <w:b/>
              </w:rPr>
              <w:t xml:space="preserve"> картриджі; по 5 картриджів у блістері; по 1 блістеру в картонній коробці; по 60 коробок у коробці);</w:t>
            </w:r>
            <w:r>
              <w:rPr>
                <w:b/>
              </w:rPr>
              <w:br/>
              <w:t>in bulk: № 200 (5х40):</w:t>
            </w:r>
            <w:r>
              <w:rPr>
                <w:b/>
              </w:rPr>
              <w:br/>
              <w:t>(по 3 мл в картриджі, вмонтованому в одноразову шприц-ручку СолоСтар® (без голок для ін’єкцій); по 5 шприц-ручок у картонній коробці</w:t>
            </w:r>
            <w:r>
              <w:rPr>
                <w:b/>
              </w:rPr>
              <w:t>; по 40 коробок у коробці);</w:t>
            </w:r>
            <w:r>
              <w:rPr>
                <w:b/>
              </w:rPr>
              <w:br/>
              <w:t>in bulk: № 120 (1х120):</w:t>
            </w:r>
            <w:r>
              <w:rPr>
                <w:b/>
              </w:rPr>
              <w:br/>
              <w:t>(по 10 мл у флаконі; по 1 флакону у картонній коробці; по 120 коробок у коробці);</w:t>
            </w:r>
            <w:r>
              <w:rPr>
                <w:b/>
              </w:rPr>
              <w:br/>
              <w:t>in bulk: № 120 (5х24):</w:t>
            </w:r>
            <w:r>
              <w:rPr>
                <w:b/>
              </w:rPr>
              <w:br/>
              <w:t>(по 10 мл у флаконі; по 5 флаконів у картонній коробці; по 24 коробки у коробці);</w:t>
            </w:r>
            <w:r>
              <w:rPr>
                <w:b/>
              </w:rPr>
              <w:br/>
              <w:t>in bulk: № 360 (5</w:t>
            </w:r>
            <w:r>
              <w:rPr>
                <w:b/>
              </w:rPr>
              <w:t>х72):</w:t>
            </w:r>
            <w:r>
              <w:rPr>
                <w:b/>
              </w:rPr>
              <w:br/>
              <w:t>(по 5 мл у флаконі; по 5 флаконів у картонній коробці; по 72 коробки у коробці);</w:t>
            </w:r>
            <w:r>
              <w:rPr>
                <w:b/>
              </w:rPr>
              <w:br/>
              <w:t>in bulk: № 5 (5х1):</w:t>
            </w:r>
            <w:r>
              <w:rPr>
                <w:b/>
              </w:rPr>
              <w:br/>
              <w:t>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272272-22/В-134, 272286-22/В-134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Інсуман Рапід®, </w:t>
            </w:r>
            <w:r>
              <w:rPr>
                <w:b/>
              </w:rPr>
              <w:t>розчин для ін‘єкцій, 100 МО/мл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для виробника Санофі-Авентіс Дойчланд ГмбХ, Німеччина: </w:t>
            </w:r>
            <w:r>
              <w:rPr>
                <w:b/>
              </w:rPr>
              <w:br/>
              <w:t xml:space="preserve">№ 1, № 5 (по 5 мл у флаконі; по 1 або по 5 флаконів у картонній коробці) з маркуванням українською мовою; </w:t>
            </w:r>
            <w:r>
              <w:rPr>
                <w:b/>
              </w:rPr>
              <w:br/>
              <w:t>№ 5 (5х1), № 10 (5х2) (по 3 мл у картриджі; по 5 картриджів у блістері, по 1 або по 2 блістер</w:t>
            </w:r>
            <w:r>
              <w:rPr>
                <w:b/>
              </w:rPr>
              <w:t xml:space="preserve">и у картонній коробці) з маркуванням українською мовою; </w:t>
            </w:r>
            <w:r>
              <w:rPr>
                <w:b/>
              </w:rPr>
              <w:br/>
              <w:t>№ 1 (по 10 мл у флаконі; по 1 флакону у картонній коробці) з маркуванням українською мовою;</w:t>
            </w:r>
            <w:r>
              <w:rPr>
                <w:b/>
              </w:rPr>
              <w:br/>
              <w:t xml:space="preserve">для виробника ТОВ "Фарма Лайф", Україна: </w:t>
            </w:r>
            <w:r>
              <w:rPr>
                <w:b/>
              </w:rPr>
              <w:br/>
              <w:t>№ 5 (по 5 мл у флаконі; по 5 флаконів у картонній коробці) з марк</w:t>
            </w:r>
            <w:r>
              <w:rPr>
                <w:b/>
              </w:rPr>
              <w:t xml:space="preserve">уванням українською мовою; </w:t>
            </w:r>
            <w:r>
              <w:rPr>
                <w:b/>
              </w:rPr>
              <w:br/>
              <w:t xml:space="preserve">№ 5 (5х1) (по 3 мл у картриджі; по 5 картриджів у блістері, по 1 блістеру в картонній коробці) з маркуванням українською мовою; </w:t>
            </w:r>
            <w:r>
              <w:rPr>
                <w:b/>
              </w:rPr>
              <w:br/>
              <w:t>№ 5 (по 3 мл у картриджі, вмонтованому в одноразову шприц-ручку СолоСтар® (без голок для ін`єкцій);</w:t>
            </w:r>
            <w:r>
              <w:rPr>
                <w:b/>
              </w:rPr>
              <w:t xml:space="preserve"> по 5 шприц-ручок в картонній коробці) з маркуванням українською мовою; </w:t>
            </w:r>
            <w:r>
              <w:rPr>
                <w:b/>
              </w:rPr>
              <w:br/>
              <w:t>№ 1 (по 10 мл у флаконі; по 1 флакону у картонній коробці) з маркуванням українською мовою;</w:t>
            </w:r>
            <w:r>
              <w:rPr>
                <w:b/>
              </w:rPr>
              <w:br/>
              <w:t>in bulk: № 300 (5х60):</w:t>
            </w:r>
            <w:r>
              <w:rPr>
                <w:b/>
              </w:rPr>
              <w:br/>
              <w:t>(по 5 мл у флаконі; по 5 флаконів у картонній коробці; по 60 коробок</w:t>
            </w:r>
            <w:r>
              <w:rPr>
                <w:b/>
              </w:rPr>
              <w:t xml:space="preserve"> у коробці);</w:t>
            </w:r>
            <w:r>
              <w:rPr>
                <w:b/>
              </w:rPr>
              <w:br/>
              <w:t>in bulk: № 400 (5х80):</w:t>
            </w:r>
            <w:r>
              <w:rPr>
                <w:b/>
              </w:rPr>
              <w:br/>
              <w:t>(по 5 мл у флаконі; по 5 флаконів у картонній коробці; по 80 коробок у коробці;)</w:t>
            </w:r>
            <w:r>
              <w:rPr>
                <w:b/>
              </w:rPr>
              <w:br/>
              <w:t>in bulk: № 240 (5х48):</w:t>
            </w:r>
            <w:r>
              <w:rPr>
                <w:b/>
              </w:rPr>
              <w:br/>
              <w:t>(по 5 мл у флаконі; по 5 флаконів у картонній коробці; по 48 коробок у коробці);</w:t>
            </w:r>
            <w:r>
              <w:rPr>
                <w:b/>
              </w:rPr>
              <w:br/>
              <w:t>in bulk: № 300 (5х1х60):</w:t>
            </w:r>
            <w:r>
              <w:rPr>
                <w:b/>
              </w:rPr>
              <w:br/>
              <w:t>(по 3 мл у</w:t>
            </w:r>
            <w:r>
              <w:rPr>
                <w:b/>
              </w:rPr>
              <w:t xml:space="preserve"> картриджі; по 5 картриджів у блістері; по 1 блістеру в картонній коробці; по 60 коробок у коробці);</w:t>
            </w:r>
            <w:r>
              <w:rPr>
                <w:b/>
              </w:rPr>
              <w:br/>
              <w:t>in bulk: № 200 (5х40):</w:t>
            </w:r>
            <w:r>
              <w:rPr>
                <w:b/>
              </w:rPr>
              <w:br/>
              <w:t>(по 3 мл в картриджі, вмонтованому в одноразову шприц-ручку СолоСтар® (без голок для ін’єкцій); по 5 шприц-ручок у картонній коробці</w:t>
            </w:r>
            <w:r>
              <w:rPr>
                <w:b/>
              </w:rPr>
              <w:t>; по 40 коробок у коробці);</w:t>
            </w:r>
            <w:r>
              <w:rPr>
                <w:b/>
              </w:rPr>
              <w:br/>
              <w:t>in bulk: № 120 (1х120):</w:t>
            </w:r>
            <w:r>
              <w:rPr>
                <w:b/>
              </w:rPr>
              <w:br/>
              <w:t>(по 10 мл у флаконі; по 1 флакону у картонній коробці; по 120 коробок у коробці);</w:t>
            </w:r>
            <w:r>
              <w:rPr>
                <w:b/>
              </w:rPr>
              <w:br/>
              <w:t>in bulk: № 120 (5х24):</w:t>
            </w:r>
            <w:r>
              <w:rPr>
                <w:b/>
              </w:rPr>
              <w:br/>
              <w:t>(по 10 мл у флаконі; по 5 флаконів у картонній коробці; по 24 коробки у коробці);</w:t>
            </w:r>
            <w:r>
              <w:rPr>
                <w:b/>
              </w:rPr>
              <w:br/>
              <w:t>in bulk: № 360 (5</w:t>
            </w:r>
            <w:r>
              <w:rPr>
                <w:b/>
              </w:rPr>
              <w:t>х72):</w:t>
            </w:r>
            <w:r>
              <w:rPr>
                <w:b/>
              </w:rPr>
              <w:br/>
              <w:t>(по 5 мл у флаконі; по 5 флаконів у картонній коробці; по 72 коробки у коробці);</w:t>
            </w:r>
            <w:r>
              <w:rPr>
                <w:b/>
              </w:rPr>
              <w:br/>
              <w:t>in bulk: № 5 (5х1):</w:t>
            </w:r>
            <w:r>
              <w:rPr>
                <w:b/>
              </w:rPr>
              <w:br/>
              <w:t>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272272-22/В-134, 272286-22/В-134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Інсуман Рапід®, </w:t>
            </w:r>
            <w:r>
              <w:rPr>
                <w:b/>
              </w:rPr>
              <w:t>розчин для ін‘єкцій, 100 МО/мл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для виробника Санофі-Авентіс Дойчланд ГмбХ, Німеччина: </w:t>
            </w:r>
            <w:r>
              <w:rPr>
                <w:b/>
              </w:rPr>
              <w:br/>
              <w:t xml:space="preserve">№ 1, № 5 (по 5 мл у флаконі; по 1 або по 5 флаконів у картонній коробці) з маркуванням українською мовою; </w:t>
            </w:r>
            <w:r>
              <w:rPr>
                <w:b/>
              </w:rPr>
              <w:br/>
              <w:t>№ 5 (5х1), № 10 (5х2) (по 3 мл у картриджі; по 5 картриджів у блістері, по 1 або по 2 блістер</w:t>
            </w:r>
            <w:r>
              <w:rPr>
                <w:b/>
              </w:rPr>
              <w:t xml:space="preserve">и у картонній коробці) з маркуванням українською мовою; </w:t>
            </w:r>
            <w:r>
              <w:rPr>
                <w:b/>
              </w:rPr>
              <w:br/>
              <w:t>№ 1 (по 10 мл у флаконі; по 1 флакону у картонній коробці) з маркуванням українською мовою;</w:t>
            </w:r>
            <w:r>
              <w:rPr>
                <w:b/>
              </w:rPr>
              <w:br/>
              <w:t xml:space="preserve">для виробника ТОВ "Фарма Лайф", Україна: </w:t>
            </w:r>
            <w:r>
              <w:rPr>
                <w:b/>
              </w:rPr>
              <w:br/>
              <w:t>№ 5 (по 5 мл у флаконі; по 5 флаконів у картонній коробці) з марк</w:t>
            </w:r>
            <w:r>
              <w:rPr>
                <w:b/>
              </w:rPr>
              <w:t xml:space="preserve">уванням українською мовою; </w:t>
            </w:r>
            <w:r>
              <w:rPr>
                <w:b/>
              </w:rPr>
              <w:br/>
              <w:t xml:space="preserve">№ 5 (5х1) (по 3 мл у картриджі; по 5 картриджів у блістері, по 1 блістеру в картонній коробці) з маркуванням українською мовою; </w:t>
            </w:r>
            <w:r>
              <w:rPr>
                <w:b/>
              </w:rPr>
              <w:br/>
              <w:t>№ 5 (по 3 мл у картриджі, вмонтованому в одноразову шприц-ручку СолоСтар® (без голок для ін`єкцій);</w:t>
            </w:r>
            <w:r>
              <w:rPr>
                <w:b/>
              </w:rPr>
              <w:t xml:space="preserve"> по 5 шприц-ручок в картонній коробці) з маркуванням українською мовою; </w:t>
            </w:r>
            <w:r>
              <w:rPr>
                <w:b/>
              </w:rPr>
              <w:br/>
              <w:t>№ 1 (по 10 мл у флаконі; по 1 флакону у картонній коробці) з маркуванням українською мовою;</w:t>
            </w:r>
            <w:r>
              <w:rPr>
                <w:b/>
              </w:rPr>
              <w:br/>
              <w:t>in bulk: № 300 (5х60):</w:t>
            </w:r>
            <w:r>
              <w:rPr>
                <w:b/>
              </w:rPr>
              <w:br/>
              <w:t>(по 5 мл у флаконі; по 5 флаконів у картонній коробці; по 60 коробок</w:t>
            </w:r>
            <w:r>
              <w:rPr>
                <w:b/>
              </w:rPr>
              <w:t xml:space="preserve"> у коробці);</w:t>
            </w:r>
            <w:r>
              <w:rPr>
                <w:b/>
              </w:rPr>
              <w:br/>
              <w:t>in bulk: № 400 (5х80):</w:t>
            </w:r>
            <w:r>
              <w:rPr>
                <w:b/>
              </w:rPr>
              <w:br/>
              <w:t>(по 5 мл у флаконі; по 5 флаконів у картонній коробці; по 80 коробок у коробці;)</w:t>
            </w:r>
            <w:r>
              <w:rPr>
                <w:b/>
              </w:rPr>
              <w:br/>
              <w:t>in bulk: № 240 (5х48):</w:t>
            </w:r>
            <w:r>
              <w:rPr>
                <w:b/>
              </w:rPr>
              <w:br/>
              <w:t>(по 5 мл у флаконі; по 5 флаконів у картонній коробці; по 48 коробок у коробці);</w:t>
            </w:r>
            <w:r>
              <w:rPr>
                <w:b/>
              </w:rPr>
              <w:br/>
              <w:t>in bulk: № 300 (5х1х60):</w:t>
            </w:r>
            <w:r>
              <w:rPr>
                <w:b/>
              </w:rPr>
              <w:br/>
              <w:t>(по 3 мл у</w:t>
            </w:r>
            <w:r>
              <w:rPr>
                <w:b/>
              </w:rPr>
              <w:t xml:space="preserve"> картриджі; по 5 картриджів у блістері; по 1 блістеру в картонній коробці; по 60 коробок у коробці);</w:t>
            </w:r>
            <w:r>
              <w:rPr>
                <w:b/>
              </w:rPr>
              <w:br/>
              <w:t>in bulk: № 200 (5х40):</w:t>
            </w:r>
            <w:r>
              <w:rPr>
                <w:b/>
              </w:rPr>
              <w:br/>
              <w:t>(по 3 мл в картриджі, вмонтованому в одноразову шприц-ручку СолоСтар® (без голок для ін’єкцій); по 5 шприц-ручок у картонній коробці</w:t>
            </w:r>
            <w:r>
              <w:rPr>
                <w:b/>
              </w:rPr>
              <w:t>; по 40 коробок у коробці);</w:t>
            </w:r>
            <w:r>
              <w:rPr>
                <w:b/>
              </w:rPr>
              <w:br/>
              <w:t>in bulk: № 120 (1х120):</w:t>
            </w:r>
            <w:r>
              <w:rPr>
                <w:b/>
              </w:rPr>
              <w:br/>
              <w:t>(по 10 мл у флаконі; по 1 флакону у картонній коробці; по 120 коробок у коробці);</w:t>
            </w:r>
            <w:r>
              <w:rPr>
                <w:b/>
              </w:rPr>
              <w:br/>
              <w:t>in bulk: № 120 (5х24):</w:t>
            </w:r>
            <w:r>
              <w:rPr>
                <w:b/>
              </w:rPr>
              <w:br/>
              <w:t>(по 10 мл у флаконі; по 5 флаконів у картонній коробці; по 24 коробки у коробці);</w:t>
            </w:r>
            <w:r>
              <w:rPr>
                <w:b/>
              </w:rPr>
              <w:br/>
              <w:t>in bulk: № 360 (5</w:t>
            </w:r>
            <w:r>
              <w:rPr>
                <w:b/>
              </w:rPr>
              <w:t>х72):</w:t>
            </w:r>
            <w:r>
              <w:rPr>
                <w:b/>
              </w:rPr>
              <w:br/>
              <w:t>(по 5 мл у флаконі; по 5 флаконів у картонній коробці; по 72 коробки у коробці);</w:t>
            </w:r>
            <w:r>
              <w:rPr>
                <w:b/>
              </w:rPr>
              <w:br/>
              <w:t>in bulk: № 5 (5х1):</w:t>
            </w:r>
            <w:r>
              <w:rPr>
                <w:b/>
              </w:rPr>
              <w:br/>
              <w:t>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259444-21/В-118, 259445-21/В-118, 259446-21/В-118, 259447-21/В-118, 259448-21/В-118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Іриносиндан, </w:t>
            </w:r>
            <w:r>
              <w:rPr>
                <w:b/>
              </w:rPr>
              <w:t>концентрат для приготування розчину для інфузій, 20 мг/мл; по 2 мл, або 5 мл, або 15 мл, або 25 мл у флаконі; по 1 флакону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259444-21/В-118, 259445-21/В-118, 259446-21/В-118, 259447-21/В-118, 259448-21/В-118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Іриносиндан, </w:t>
            </w:r>
            <w:r>
              <w:rPr>
                <w:b/>
              </w:rPr>
              <w:t>концентрат для приготування розчину для інфузій, 20 мг/мл; по 2 мл, або 5 мл, або 15 мл, або 25 мл у флаконі; по 1 флакону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259444-21/В-118, 259445-21/В-118, 259446-21/В-118, 259447-21/В-118, 259448-21/В-118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Іриносиндан, </w:t>
            </w:r>
            <w:r>
              <w:rPr>
                <w:b/>
              </w:rPr>
              <w:t>концентрат для приготування розчину для інфузій, 20 мг/мл; по 2 мл, або 5 мл, або 15 мл, або 25 мл у флаконі; по 1 флакону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273406-22/З-28, 273407-22/З-28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медак, </w:t>
            </w:r>
            <w:r>
              <w:rPr>
                <w:b/>
              </w:rPr>
              <w:t>концентрат для приготування розчину для інфузій, 20 мг/мл; по 2 мл (40 мг), або по 5 мл (100 мг), або по 15 мл (300 мг) у скляному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</w:t>
            </w:r>
            <w:r>
              <w:rPr>
                <w:b/>
              </w:rPr>
              <w:t>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273406-22/З-28, 273407-22/З-28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медак, </w:t>
            </w:r>
            <w:r>
              <w:rPr>
                <w:b/>
              </w:rPr>
              <w:t>концентрат для приготування розчину для інфузій, 20 мг/мл; по 2 мл (40 мг), або по 5 мл (100 мг), або по 15 мл (300 мг) у скляному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</w:t>
            </w:r>
            <w:r>
              <w:rPr>
                <w:b/>
              </w:rPr>
              <w:t>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273406-22/З-28, 273407-22/З-28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медак, </w:t>
            </w:r>
            <w:r>
              <w:rPr>
                <w:b/>
              </w:rPr>
              <w:t>концентрат для приготування розчину для інфузій, 20 мг/мл; по 2 мл (40 мг), або по 5 мл (100 мг), або по 15 мл (300 мг) у скляному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</w:t>
            </w:r>
            <w:r>
              <w:rPr>
                <w:b/>
              </w:rPr>
              <w:t>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267426-21/З-128, 267427-21/З-128, 267428-21/З-128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Кабівен периферичний, </w:t>
            </w:r>
            <w:r>
              <w:rPr>
                <w:b/>
              </w:rPr>
              <w:t xml:space="preserve">емульсія для інфузій; по 1440 мл, або по 1920 мл, або по 2400 мл емульсії у трикамерному контейнері "Біофін"(1 камера – 885 мл, або 1180 мл, або 1475 мл 11 % розчину глюкози; 2 камера – 300 мл, або 400 мл, або 500 мл Ваміну 18 Новум; </w:t>
            </w:r>
            <w:r>
              <w:rPr>
                <w:b/>
              </w:rPr>
              <w:t>3 камера – 255 мл, або 340 мл, або 425 мл Інтраліпіду 20 %), який разом з антиокисником вміщують в зовнішній пластиковий мішок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267426-21/З-128, 267427-21/З-128, 267428-21/З-128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Кабівен периферичний, </w:t>
            </w:r>
            <w:r>
              <w:rPr>
                <w:b/>
              </w:rPr>
              <w:t>емульсія для інфузій; по 1440 мл, або по 1920 мл, або по 2400 мл емульсії у трикамерному контейнері "Біофін"(1 камера – 885 мл, або 1180 мл, або 1475 мл 11 % розчину глюкози; 2 камера – 300 мл, або 400 мл, або 500 мл Ваміну 18 Новум; 3 камера – 255 мл, або</w:t>
            </w:r>
            <w:r>
              <w:rPr>
                <w:b/>
              </w:rPr>
              <w:t xml:space="preserve"> 340 мл, або 425 мл Інтраліпіду 20 %), який разом з антиокисником вміщують в зовнішній пластиковий мішок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267426-21/З-128, 267427-21/З-128, 267428-21/З-128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Кабівен периферичний, </w:t>
            </w:r>
            <w:r>
              <w:rPr>
                <w:b/>
              </w:rPr>
              <w:t>емульсія для інфузій; по 1440 мл, або по 1920 мл, або по 2400 мл емульсії у трикамерному контейнері "Біофін"(1 камера – 885 мл, або 1180 мл, або 1475 мл 11 % розчину глюкози; 2 камера – 300 мл, або 400 мл, або 500 мл Ваміну 18 Новум; 3 камера – 255 мл, або</w:t>
            </w:r>
            <w:r>
              <w:rPr>
                <w:b/>
              </w:rPr>
              <w:t xml:space="preserve"> 340 мл, або 425 мл Інтраліпіду 20 %), який разом з антиокисником вміщують в зовнішній пластиковий мішок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267429-21/З-128, 267430-21/З-128, 267431-21/З-128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Кабівен центральний, </w:t>
            </w:r>
            <w:r>
              <w:rPr>
                <w:b/>
              </w:rPr>
              <w:t>емульсія для інфузій; по 1026 мл, або по 1540 мл, або по 2053 мл, або по 2566 мл емульсії у трикамерному контейнері "Біофін" (1 камера – 526 мл, або 790 мл, або 1053 мл, або 1316 мл 19 % розчину глюкози; 2 камера – 300 мл, або 450 мл, або 600 мл, або 750 м</w:t>
            </w:r>
            <w:r>
              <w:rPr>
                <w:b/>
              </w:rPr>
              <w:t>л Ваміну 18 Новум; 3 камера – 200 мл, або 300 мл, або 400 мл, або 500 мл Інтраліпіду 20 %), який разом з антиокисником вміщують в зовнішній пластиковий мішок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267429-21/З-128, 267430-21/З-128, 267431-21/З-128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Кабівен центральний, </w:t>
            </w:r>
            <w:r>
              <w:rPr>
                <w:b/>
              </w:rPr>
              <w:t>емульсія для інфузій; по 1026 мл, або по 1540 мл, або по 2053 мл, або по 2566 мл емульсії у трикамерному контейнері "Біофін" (1 камера – 526 мл, або 790 мл, або 1053 мл, або 1316 мл 19 % розчину глюкози; 2 камера – 300 мл, або 450 мл, або 600 мл, або 750 м</w:t>
            </w:r>
            <w:r>
              <w:rPr>
                <w:b/>
              </w:rPr>
              <w:t>л Ваміну 18 Новум; 3 камера – 200 мл, або 300 мл, або 400 мл, або 500 мл Інтраліпіду 20 %), який разом з антиокисником вміщують в зовнішній пластиковий мішок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267429-21/З-128, 267430-21/З-128, 267431-21/З-128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Кабівен центральний, </w:t>
            </w:r>
            <w:r>
              <w:rPr>
                <w:b/>
              </w:rPr>
              <w:t>емульсія для інфузій; по 1026 мл, або по 1540 мл, або по 2053 мл, або по 2566 мл емульсії у трикамерному контейнері "Біофін" (1 камера – 526 мл, або 790 мл, або 1053 мл, або 1316 мл 19 % розчину глюкози; 2 камера – 300 мл, або 450 мл, або 600 мл, або 750 м</w:t>
            </w:r>
            <w:r>
              <w:rPr>
                <w:b/>
              </w:rPr>
              <w:t>л Ваміну 18 Новум; 3 камера – 200 мл, або 300 мл, або 400 мл, або 500 мл Інтраліпіду 20 %), який разом з антиокисником вміщують в зовнішній пластиковий мішок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247897-20/З-132, 270005-21/З-132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Канавіт, </w:t>
            </w:r>
            <w:r>
              <w:rPr>
                <w:b/>
              </w:rPr>
              <w:t>розчин для ін'єкцій, 10 мг/мл;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247897-20/З-132, 270005-21/З-132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Канавіт, </w:t>
            </w:r>
            <w:r>
              <w:rPr>
                <w:b/>
              </w:rPr>
              <w:t>розчин для ін'єкцій, 10 мг/мл;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247897-20/З-132, 270005-21/З-132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Канавіт, </w:t>
            </w:r>
            <w:r>
              <w:rPr>
                <w:b/>
              </w:rPr>
              <w:t>розчин для ін'єкцій, 10 мг/мл;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247898-20/З-132, 270006-21/З-132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Канавіт, </w:t>
            </w:r>
            <w:r>
              <w:rPr>
                <w:b/>
              </w:rPr>
              <w:t>розчин для ін'єкцій, 10 мг/мл;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247898-20/З-132, 270006-21/З-132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Канавіт, </w:t>
            </w:r>
            <w:r>
              <w:rPr>
                <w:b/>
              </w:rPr>
              <w:t>розчин для ін'єкцій, 10 мг/мл;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247898-20/З-132, 270006-21/З-132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Канавіт, </w:t>
            </w:r>
            <w:r>
              <w:rPr>
                <w:b/>
              </w:rPr>
              <w:t>розчин для ін'єкцій, 10 мг/мл;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247900-20/З-132, 270007-21/З-132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Канавіт, </w:t>
            </w:r>
            <w:r>
              <w:rPr>
                <w:b/>
              </w:rPr>
              <w:t>розчин для ін'єкцій, 10 мг/мл;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247900-20/З-132, 270007-21/З-132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Канавіт, </w:t>
            </w:r>
            <w:r>
              <w:rPr>
                <w:b/>
              </w:rPr>
              <w:t>розчин для ін'єкцій, 10 мг/мл;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247900-20/З-132, 270007-21/З-132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Канавіт, </w:t>
            </w:r>
            <w:r>
              <w:rPr>
                <w:b/>
              </w:rPr>
              <w:t>розчин для ін'єкцій, 10 мг/мл;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247922-20/З-132, 270008-21/З-132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Канавіт, </w:t>
            </w:r>
            <w:r>
              <w:rPr>
                <w:b/>
              </w:rPr>
              <w:t>розчин для ін'єкцій, 10 мг/мл;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247922-20/З-132, 270008-21/З-132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Канавіт, </w:t>
            </w:r>
            <w:r>
              <w:rPr>
                <w:b/>
              </w:rPr>
              <w:t>розчин для ін'єкцій, 10 мг/мл;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247922-20/З-132, 270008-21/З-132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Канавіт, </w:t>
            </w:r>
            <w:r>
              <w:rPr>
                <w:b/>
              </w:rPr>
              <w:t>розчин для ін'єкцій, 10 мг/мл;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273674-22/З-137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гель вагінальний, 20 мг/г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30 г у тубі; по 1 тубі з аплікатором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273674-22/З-137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гель вагінальний, 20 мг/г</w:t>
            </w:r>
            <w:r>
              <w:rPr>
                <w:b/>
              </w:rPr>
              <w:br/>
              <w:t xml:space="preserve">по 30 г у тубі; по 1 тубі з аплікатором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273674-22/З-137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гель вагінальний, 20 мг/г</w:t>
            </w:r>
            <w:r>
              <w:rPr>
                <w:b/>
              </w:rPr>
              <w:br/>
              <w:t xml:space="preserve">по 30 г у тубі; по 1 тубі з аплікатором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275389-22/З-123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Кандід-Б, </w:t>
            </w:r>
            <w:r>
              <w:rPr>
                <w:b/>
              </w:rPr>
              <w:t>крем; по 15 г у тубі; по 1 тубі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275389-22/З-123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Кандід-Б, </w:t>
            </w:r>
            <w:r>
              <w:rPr>
                <w:b/>
              </w:rPr>
              <w:t>крем; по 15 г у тубі; по 1 тубі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275389-22/З-123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Кандід-Б, </w:t>
            </w:r>
            <w:r>
              <w:rPr>
                <w:b/>
              </w:rPr>
              <w:t>крем; по 15 г у тубі; по 1 тубі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261633-21/З-28, 261634-21/З-28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"Ебеве", </w:t>
            </w:r>
            <w:r>
              <w:rPr>
                <w:b/>
              </w:rPr>
              <w:t>концентрат для розчину для інфузій, 10 мг/мл по 5 мл (50 мг), або по 15 мл (150 мг), або по 45 мл (450 мг), або по 60 мл (600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261633-21/З-28, 261634-21/З-28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"Ебеве", </w:t>
            </w:r>
            <w:r>
              <w:rPr>
                <w:b/>
              </w:rPr>
              <w:t>концентрат для розчину для інфузій, 10 мг/мл по 5 мл (50 мг), або по 15 мл (150 мг), або по 45 мл (450 мг), або по 60 мл (600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261633-21/З-28, 261634-21/З-28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"Ебеве", </w:t>
            </w:r>
            <w:r>
              <w:rPr>
                <w:b/>
              </w:rPr>
              <w:t>концентрат для розчину для інфузій, 10 мг/мл по 5 мл (50 мг), або по 15 мл (150 мг), або по 45 мл (450 мг), або по 60 мл (600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274872-22/З-66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10 мг, КАРДОСАЛ® 20 мг, КАРДОСАЛ® 40 мг, </w:t>
            </w:r>
            <w:r>
              <w:rPr>
                <w:b/>
              </w:rPr>
              <w:t>таблетки, вкриті плівковою оболонкою, по 10 мг, по 20 мг, по 40 мг;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274872-22/З-66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10 мг, КАРДОСАЛ® 20 мг, КАРДОСАЛ® 40 мг, </w:t>
            </w:r>
            <w:r>
              <w:rPr>
                <w:b/>
              </w:rPr>
              <w:t>таблетки, вкриті плівковою оболонкою, по 10 мг, по 20 мг, по 40 мг;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274872-22/З-66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10 мг, КАРДОСАЛ® 20 мг, КАРДОСАЛ® 40 мг, </w:t>
            </w:r>
            <w:r>
              <w:rPr>
                <w:b/>
              </w:rPr>
              <w:t>таблетки, вкриті плівковою оболонкою, по 10 мг, по 20 мг, по 40 мг;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274872-22/З-66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10 мг, КАРДОСАЛ® 20 мг, КАРДОСАЛ® 40 мг, </w:t>
            </w:r>
            <w:r>
              <w:rPr>
                <w:b/>
              </w:rPr>
              <w:t>таблетки, вкриті плівковою оболонкою, по 10 мг, по 20 мг, по 40 мг;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274872-22/З-66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10 мг, КАРДОСАЛ® 20 мг, КАРДОСАЛ® 40 мг, </w:t>
            </w:r>
            <w:r>
              <w:rPr>
                <w:b/>
              </w:rPr>
              <w:t>таблетки, вкриті плівковою оболонкою, по 10 мг, по 20 мг, по 40 мг;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274872-22/З-66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10 мг, КАРДОСАЛ® 20 мг, КАРДОСАЛ® 40 мг, </w:t>
            </w:r>
            <w:r>
              <w:rPr>
                <w:b/>
              </w:rPr>
              <w:t>таблетки, вкриті плівковою оболонкою, по 10 мг, по 20 мг, по 40 мг;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274872-22/З-66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10 мг, КАРДОСАЛ® 20 мг, КАРДОСАЛ® 40 мг, </w:t>
            </w:r>
            <w:r>
              <w:rPr>
                <w:b/>
              </w:rPr>
              <w:t>таблетки, вкриті плівковою оболонкою, по 10 мг, по 20 мг, по 40 мг;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274872-22/З-66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10 мг, КАРДОСАЛ® 20 мг, КАРДОСАЛ® 40 мг, </w:t>
            </w:r>
            <w:r>
              <w:rPr>
                <w:b/>
              </w:rPr>
              <w:t>таблетки, вкриті плівковою оболонкою, по 10 мг, по 20 мг, по 40 мг;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274872-22/З-66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10 мг, КАРДОСАЛ® 20 мг, КАРДОСАЛ® 40 мг, </w:t>
            </w:r>
            <w:r>
              <w:rPr>
                <w:b/>
              </w:rPr>
              <w:t>таблетки, вкриті плівковою оболонкою, по 10 мг, по 20 мг, по 40 мг;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273440-22/З-128, 273441-22/З-128, 273442-22/З-128, 273443-22/З-128, 273444-22/З-128, 273445-22/З-128, 273446-22/З-128, 273447-22/З-128, 273448-22/З-128, 2734</w:t>
            </w:r>
            <w:r>
              <w:rPr>
                <w:b/>
              </w:rPr>
              <w:t>49-22/З-128, 273450-22/З-128, 273451-22/З-128, 273452-22/З-128, 273453-22/З-128, 273454-22/З-128, 273455-22/З-128, 273456-22/З-128, 273457-22/З-128, 273458-22/З-128, 273459-22/З-128, 273460-22/З-128, 273461-22/З-128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Кардура®, </w:t>
            </w:r>
            <w:r>
              <w:rPr>
                <w:b/>
              </w:rPr>
              <w:t>таблетки по 1 мг, по 2 мг або по 4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273440-22/З-128, 273441-22/З-128, 273442-22/З-128, 273443-22/З-128, 273444-22/З-128, 273445-22/З-128, 273446-22/З-128, 273447-22/З-128, 273448-22/З-128, 273449-22/З-128, 273450-2</w:t>
            </w:r>
            <w:r>
              <w:rPr>
                <w:b/>
              </w:rPr>
              <w:t>2/З-128, 273451-22/З-128, 273452-22/З-128, 273453-22/З-128, 273454-22/З-128, 273455-22/З-128, 273456-22/З-128, 273457-22/З-128, 273458-22/З-128, 273459-22/З-128, 273460-22/З-128, 273461-22/З-128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Кардура®, </w:t>
            </w:r>
            <w:r>
              <w:rPr>
                <w:b/>
              </w:rPr>
              <w:t>таблетки по 1 мг, по 2 мг або по 4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273440-22/З-128, 273441-22/З-128, 273442-22/З-128, 273443-22/З-128, 273444-22/З-128, 273445-22/З-128, 273446-22/З-128, 273447-22/З-128, 273448-22/З-128, 273449-22/З-12</w:t>
            </w:r>
            <w:r>
              <w:rPr>
                <w:b/>
              </w:rPr>
              <w:t>8, 273450-22/З-128, 273451-22/З-128, 273452-22/З-128, 273453-22/З-128, 273454-22/З-128, 273455-22/З-128, 273456-22/З-128, 273457-22/З-128, 273458-22/З-128, 273459-22/З-128, 273460-22/З-128, 273461-22/З-128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Кардура®, </w:t>
            </w:r>
            <w:r>
              <w:rPr>
                <w:b/>
              </w:rPr>
              <w:t>таблетки по 1 мг, по 2 мг або по 4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273440-22/З-128, 273441-22/З-128, 273442-22/З-128, 273443-22/З-128, 273444-22/З-128, 273445-22/З-128, 273446-22/З-128, 273447-22/З-128, 273448-22/З-128, 2734</w:t>
            </w:r>
            <w:r>
              <w:rPr>
                <w:b/>
              </w:rPr>
              <w:t>49-22/З-128, 273450-22/З-128, 273451-22/З-128, 273452-22/З-128, 273453-22/З-128, 273454-22/З-128, 273455-22/З-128, 273456-22/З-128, 273457-22/З-128, 273458-22/З-128, 273459-22/З-128, 273460-22/З-128, 273461-22/З-128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Кардура®, </w:t>
            </w:r>
            <w:r>
              <w:rPr>
                <w:b/>
              </w:rPr>
              <w:t>таблетки по 1 мг, по 2 мг або по 4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273440-22/З-128, 273441-22/З-128, 273442-22/З-128, 273443-22/З-128, 273444-22/З-128, 273445-22/З-128, 273446-22/З-128, 273447-22/З-128, 273448-22/З-128, 273449-22/З-128, 273450-2</w:t>
            </w:r>
            <w:r>
              <w:rPr>
                <w:b/>
              </w:rPr>
              <w:t>2/З-128, 273451-22/З-128, 273452-22/З-128, 273453-22/З-128, 273454-22/З-128, 273455-22/З-128, 273456-22/З-128, 273457-22/З-128, 273458-22/З-128, 273459-22/З-128, 273460-22/З-128, 273461-22/З-128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Кардура®, </w:t>
            </w:r>
            <w:r>
              <w:rPr>
                <w:b/>
              </w:rPr>
              <w:t>таблетки по 1 мг, по 2 мг або по 4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273440-22/З-128, 273441-22/З-128, 273442-22/З-128, 273443-22/З-128, 273444-22/З-128, 273445-22/З-128, 273446-22/З-128, 273447-22/З-128, 273448-22/З-128, 273449-22/З-12</w:t>
            </w:r>
            <w:r>
              <w:rPr>
                <w:b/>
              </w:rPr>
              <w:t>8, 273450-22/З-128, 273451-22/З-128, 273452-22/З-128, 273453-22/З-128, 273454-22/З-128, 273455-22/З-128, 273456-22/З-128, 273457-22/З-128, 273458-22/З-128, 273459-22/З-128, 273460-22/З-128, 273461-22/З-128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 xml:space="preserve">форма </w:t>
            </w:r>
            <w:r>
              <w:rPr>
                <w:b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Кардура®, </w:t>
            </w:r>
            <w:r>
              <w:rPr>
                <w:b/>
              </w:rPr>
              <w:t>таблетки по 1 мг, по 2 мг або по 4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273440-22/З-128, 273441-22/З-128, 273442-22/З-128, 273443-22/З-128, 273444-22/З-128, 273445-22/З-128, 273446-22/З-128, 273447-22/З-128, 273448-22/З-128, 2734</w:t>
            </w:r>
            <w:r>
              <w:rPr>
                <w:b/>
              </w:rPr>
              <w:t>49-22/З-128, 273450-22/З-128, 273451-22/З-128, 273452-22/З-128, 273453-22/З-128, 273454-22/З-128, 273455-22/З-128, 273456-22/З-128, 273457-22/З-128, 273458-22/З-128, 273459-22/З-128, 273460-22/З-128, 273461-22/З-128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Кардура®, </w:t>
            </w:r>
            <w:r>
              <w:rPr>
                <w:b/>
              </w:rPr>
              <w:t>таблетки по 1 мг, по 2 мг або по 4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273440-22/З-128, 273441-22/З-128, 273442-22/З-128, 273443-22/З-128, 273444-22/З-128, 273445-22/З-128, 273446-22/З-128, 273447-22/З-128, 273448-22/З-128, 273449-22/З-128, 273450-2</w:t>
            </w:r>
            <w:r>
              <w:rPr>
                <w:b/>
              </w:rPr>
              <w:t>2/З-128, 273451-22/З-128, 273452-22/З-128, 273453-22/З-128, 273454-22/З-128, 273455-22/З-128, 273456-22/З-128, 273457-22/З-128, 273458-22/З-128, 273459-22/З-128, 273460-22/З-128, 273461-22/З-128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Кардура®, </w:t>
            </w:r>
            <w:r>
              <w:rPr>
                <w:b/>
              </w:rPr>
              <w:t>таблетки по 1 мг, по 2 мг або по 4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273440-22/З-128, 273441-22/З-128, 273442-22/З-128, 273443-22/З-128, 273444-22/З-128, 273445-22/З-128, 273446-22/З-128, 273447-22/З-128, 273448-22/З-128, 273449-22/З-12</w:t>
            </w:r>
            <w:r>
              <w:rPr>
                <w:b/>
              </w:rPr>
              <w:t>8, 273450-22/З-128, 273451-22/З-128, 273452-22/З-128, 273453-22/З-128, 273454-22/З-128, 273455-22/З-128, 273456-22/З-128, 273457-22/З-128, 273458-22/З-128, 273459-22/З-128, 273460-22/З-128, 273461-22/З-128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 xml:space="preserve">форма </w:t>
            </w:r>
            <w:r>
              <w:rPr>
                <w:b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Кардура®, </w:t>
            </w:r>
            <w:r>
              <w:rPr>
                <w:b/>
              </w:rPr>
              <w:t>таблетки по 1 мг, по 2 мг або по 4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264658-21/З-124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Кітруда®, </w:t>
            </w:r>
            <w:r>
              <w:rPr>
                <w:b/>
              </w:rPr>
              <w:t>концентрат для розчину для інфузій, 25 мг/мл; по 4 мл концентрату у флаконі; по 1 флакону з препаратом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264658-21/З-124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Кітруда®, </w:t>
            </w:r>
            <w:r>
              <w:rPr>
                <w:b/>
              </w:rPr>
              <w:t>концентрат для розчину для інфузій, 25 мг/мл; по 4 мл концентрату у флаконі; по 1 флакону з препаратом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264658-21/З-124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Кітруда®, </w:t>
            </w:r>
            <w:r>
              <w:rPr>
                <w:b/>
              </w:rPr>
              <w:t>концентрат для розчину для інфузій, 25 мг/мл; по 4 мл концентрату у флаконі; по 1 флакону з препаратом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272212-22/З-06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Клабел® 500, </w:t>
            </w:r>
            <w:r>
              <w:rPr>
                <w:b/>
              </w:rPr>
              <w:t>Таблетки , вкриті оболонкою по 500 мг, по 7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272212-22/З-06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Клабел® 500, </w:t>
            </w:r>
            <w:r>
              <w:rPr>
                <w:b/>
              </w:rPr>
              <w:t>Таблетки , вкриті оболонкою по 500 мг, по 7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272212-22/З-06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Клабел® 500, </w:t>
            </w:r>
            <w:r>
              <w:rPr>
                <w:b/>
              </w:rPr>
              <w:t>Таблетки , вкриті оболонкою по 500 мг, по 7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271406-22/В-96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Клексан®300, </w:t>
            </w:r>
            <w:r>
              <w:rPr>
                <w:b/>
              </w:rPr>
              <w:t>розчин для ін'єкцій по 10 000 анти-Ха МО/мл, № 1 (по 1 багатодозовому флакону по 3 мл в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271406-22/В-96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Клексан®300, </w:t>
            </w:r>
            <w:r>
              <w:rPr>
                <w:b/>
              </w:rPr>
              <w:t>розчин для ін'єкцій по 10 000 анти-Ха МО/мл, № 1 (по 1 багатодозовому флакону по 3 мл в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271406-22/В-96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Клексан®300, </w:t>
            </w:r>
            <w:r>
              <w:rPr>
                <w:b/>
              </w:rPr>
              <w:t>розчин для ін'єкцій по 10 000 анти-Ха МО/мл, № 1 (по 1 багатодозовому флакону по 3 мл в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273075-22/З-100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 40, </w:t>
            </w:r>
            <w:r>
              <w:rPr>
                <w:b/>
              </w:rPr>
              <w:t>розчин для ін'єкцій, 40 мг/мл; по 1 мл розчину в попередньо наповненому шприці з маркуванням українською мовою; по 1 шприцу в блістері (з маркуванням українською мовою або без маркування); по 12 шприців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273075-22/З-100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 40, </w:t>
            </w:r>
            <w:r>
              <w:rPr>
                <w:b/>
              </w:rPr>
              <w:t>розчин для ін'єкцій, 40 мг/мл; по 1 мл розчину в попередньо наповненому шприці з маркуванням українською мовою; по 1 шприцу в блістері (з маркуванням українською мовою або без маркування); по 12 шприців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273075-22/З-100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 40, </w:t>
            </w:r>
            <w:r>
              <w:rPr>
                <w:b/>
              </w:rPr>
              <w:t>розчин для ін'єкцій, 40 мг/мл; по 1 мл розчину в попередньо наповненому шприці з маркуванням українською мовою; по 1 шприцу в блістері (з маркуванням українською мовою або без маркування); по 12 шприців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273076-22/З-134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Копаксон®-Тева, </w:t>
            </w:r>
            <w:r>
              <w:rPr>
                <w:b/>
              </w:rPr>
              <w:t>розчин для ін'єкцій, 20 мг/мл;</w:t>
            </w:r>
            <w:r>
              <w:rPr>
                <w:b/>
              </w:rPr>
              <w:br/>
            </w:r>
            <w:r>
              <w:rPr>
                <w:b/>
              </w:rPr>
              <w:t>по 1 мл препарату у попередньо наповненому шприці;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чарунковій упаковці запаяній плівкою б</w:t>
            </w:r>
            <w:r>
              <w:rPr>
                <w:b/>
              </w:rPr>
              <w:t>ез маркування; по 28 попередньо наповнених шприців у контурних чарункових упаковках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273076-22/З-134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Копаксон®-Тева, </w:t>
            </w:r>
            <w:r>
              <w:rPr>
                <w:b/>
              </w:rPr>
              <w:t>розчин для ін'єкцій, 20 мг/мл;</w:t>
            </w:r>
            <w:r>
              <w:rPr>
                <w:b/>
              </w:rPr>
              <w:br/>
            </w:r>
            <w:r>
              <w:rPr>
                <w:b/>
              </w:rPr>
              <w:t>по 1 мл препарату у попередньо наповненому шприці;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чарунковій упаковці запаяній плівкою б</w:t>
            </w:r>
            <w:r>
              <w:rPr>
                <w:b/>
              </w:rPr>
              <w:t>ез маркування; по 28 попередньо наповнених шприців у контурних чарункових упаковках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273076-22/З-134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Копаксон®-Тева, </w:t>
            </w:r>
            <w:r>
              <w:rPr>
                <w:b/>
              </w:rPr>
              <w:t>розчин для ін'єкцій, 20 мг/мл;</w:t>
            </w:r>
            <w:r>
              <w:rPr>
                <w:b/>
              </w:rPr>
              <w:br/>
            </w:r>
            <w:r>
              <w:rPr>
                <w:b/>
              </w:rPr>
              <w:t>по 1 мл препарату у попередньо наповненому шприці;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чарунковій упаковці запаяній плівкою б</w:t>
            </w:r>
            <w:r>
              <w:rPr>
                <w:b/>
              </w:rPr>
              <w:t>ез маркування; по 28 попередньо наповнених шприців у контурних чарункових упаковках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267533-21/В-92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Корвалазид, </w:t>
            </w:r>
            <w:r>
              <w:rPr>
                <w:b/>
              </w:rPr>
              <w:t>Краплі оральні по 25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267533-21/В-92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Корвалазид, </w:t>
            </w:r>
            <w:r>
              <w:rPr>
                <w:b/>
              </w:rPr>
              <w:t>Краплі оральні по 25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267533-21/В-92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Корвалазид, </w:t>
            </w:r>
            <w:r>
              <w:rPr>
                <w:b/>
              </w:rPr>
              <w:t>Краплі оральні по 25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</w:t>
      </w:r>
      <w:r>
        <w:rPr>
          <w:b/>
          <w:lang w:val="uk-UA"/>
        </w:rPr>
        <w:t>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273263-22/В-96, 273264-22/В-96, 2</w:t>
            </w:r>
            <w:r>
              <w:rPr>
                <w:b/>
              </w:rPr>
              <w:t>73265-22/В-96, 273266-22/В-96, 273267-22/В-96, 273268-22/В-96, 273269-22/В-96, 273270-22/В-96, 273271-22/В-96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КОРВАЛТАБ, </w:t>
            </w:r>
            <w:r>
              <w:rPr>
                <w:b/>
              </w:rPr>
              <w:t>таблетки по 10 таблеток у блістерах; по 10 таблеток у блістері; по 2 та 10 блістерів у пачці з картону; in bulk: по 7 кг таблеток у поліетиленовому пакеті; по 1 пакету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273263-22/В-96, 273264-22/В-96, 273265-22/В-96, 273266-22/В-96, 273267-22/В-96, 273268-22/В-96, 273269-22/В-96, 273270-</w:t>
            </w:r>
            <w:r>
              <w:rPr>
                <w:b/>
              </w:rPr>
              <w:t>22/В-96, 273271-22/В-96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КОРВАЛТАБ, </w:t>
            </w:r>
            <w:r>
              <w:rPr>
                <w:b/>
              </w:rPr>
              <w:t>таблетки по 10 таблеток у блістерах; по 10 таблеток у блістері; по 2 та 10 блістерів у пачці з картону; in bulk: по 7 кг таблеток у поліетиленовому пакеті; по 1 пакету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273263-22/В-96, 273264-22/В-96, 273265-22/В-96, 273266-22/В-</w:t>
            </w:r>
            <w:r>
              <w:rPr>
                <w:b/>
              </w:rPr>
              <w:t>96, 273267-22/В-96, 273268-22/В-96, 273269-22/В-96, 273270-22/В-96, 273271-22/В-96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КОРВАЛТАБ, </w:t>
            </w:r>
            <w:r>
              <w:rPr>
                <w:b/>
              </w:rPr>
              <w:t>таблетки по 10 таблеток у блістерах; по 10 таблеток у блістері; по 2 та 10 блістерів у пачці з картону; in bulk: по 7 кг таблеток у поліетиленовому пакеті; по 1 пакету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273263-22/В-96, 273264-22/В-96, 273265-22/В-96, 273266-22/В-</w:t>
            </w:r>
            <w:r>
              <w:rPr>
                <w:b/>
              </w:rPr>
              <w:t>96, 273267-22/В-96, 273268-22/В-96, 273269-22/В-96, 273270-22/В-96, 273271-22/В-96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КОРВАЛТАБ, </w:t>
            </w:r>
            <w:r>
              <w:rPr>
                <w:b/>
              </w:rPr>
              <w:t>таблетки по 10 таблеток у блістерах; по 10 таблеток у блістері; по 2 та 10 блістерів у пачці з картону; in bulk: по 7 кг таблеток у поліетиленовому пакеті; по 1 пакету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273263-22/В-96, 273264-22/В-96, 273265-22/В-96, 273266-22/В-96, 273267-22/В-96, 273268-22/В-96, 273269-22/В-96, 273270-</w:t>
            </w:r>
            <w:r>
              <w:rPr>
                <w:b/>
              </w:rPr>
              <w:t>22/В-96, 273271-22/В-96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КОРВАЛТАБ, </w:t>
            </w:r>
            <w:r>
              <w:rPr>
                <w:b/>
              </w:rPr>
              <w:t>таблетки по 10 таблеток у блістерах; по 10 таблеток у блістері; по 2 та 10 блістерів у пачці з картону; in bulk: по 7 кг таблеток у поліетиленовому пакеті; по 1 пакету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273263-22/В-96, 273264-22/В-96, 273265-22/В-96, 273266-22/В-</w:t>
            </w:r>
            <w:r>
              <w:rPr>
                <w:b/>
              </w:rPr>
              <w:t>96, 273267-22/В-96, 273268-22/В-96, 273269-22/В-96, 273270-22/В-96, 273271-22/В-96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КОРВАЛТАБ, </w:t>
            </w:r>
            <w:r>
              <w:rPr>
                <w:b/>
              </w:rPr>
              <w:t>таблетки по 10 таблеток у блістерах; по 10 таблеток у блістері; по 2 та 10 блістерів у пачці з картону; in bulk: по 7 кг таблеток у поліетиленовому пакеті; по 1 пакету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272230-22/В-100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Кордарон®, </w:t>
            </w:r>
            <w:r>
              <w:rPr>
                <w:b/>
              </w:rPr>
              <w:t>таблетки по 200 мг, № 30 (10х3): по 10 таблеток у блістері; по 3 блістери у картонній коробці; № 30 (15х2):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272230-22/В-100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Кордарон®, </w:t>
            </w:r>
            <w:r>
              <w:rPr>
                <w:b/>
              </w:rPr>
              <w:t>таблетки по 200 мг, № 30 (10х3): по 10 таблеток у блістері; по 3 блістери у картонній коробці; № 30 (15х2):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272230-22/В-100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Кордарон®, </w:t>
            </w:r>
            <w:r>
              <w:rPr>
                <w:b/>
              </w:rPr>
              <w:t>таблетки по 200 мг, № 30 (10х3): по 10 таблеток у блістері; по 3 блістери у картонній коробці; № 30 (15х2):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258262-21/З-86, 258263-21/З-86, 258264-21/З-86, 258265-21/З-86, 258266-21/З-86, 258267-21/З-86, 258268-21/З-86, 258269-21/З-86, 2</w:t>
            </w:r>
            <w:r>
              <w:rPr>
                <w:b/>
              </w:rPr>
              <w:t>58270-21/З-86, 258271-21/З-86, 270396-21/З-137, 275768-22/З-86, 275769-22/З-86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Ко-Сентор®, </w:t>
            </w:r>
            <w:r>
              <w:rPr>
                <w:b/>
              </w:rPr>
              <w:t xml:space="preserve">таблетки, вкриті плівковою оболонкою, по 100 мг/12,5 мг; по 10 таблеток у блістері; по 3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258262-21/З-86, 258263-21/З-86, 258264-21/З-86, 258265-21/З-86, 258266-21/З-86, 258267-21/З-86, 258268-21/З-86, 258269-21/З-86, 258270-21/З-86, 258271-21/З-86, 270396-21/З-137, 2</w:t>
            </w:r>
            <w:r>
              <w:rPr>
                <w:b/>
              </w:rPr>
              <w:t>75768-22/З-86, 275769-22/З-86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Ко-Сентор®, </w:t>
            </w:r>
            <w:r>
              <w:rPr>
                <w:b/>
              </w:rPr>
              <w:t xml:space="preserve">таблетки, вкриті плівковою оболонкою, по 100 мг/12,5 мг; по 10 таблеток у блістері; по 3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258262-21/З-86, </w:t>
            </w:r>
            <w:r>
              <w:rPr>
                <w:b/>
              </w:rPr>
              <w:t>258263-21/З-86, 258264-21/З-86, 258265-21/З-86, 258266-21/З-86, 258267-21/З-86, 258268-21/З-86, 258269-21/З-86, 258270-21/З-86, 258271-21/З-86, 270396-21/З-137, 275768-22/З-86, 275769-22/З-86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Ко-Сентор®, </w:t>
            </w:r>
            <w:r>
              <w:rPr>
                <w:b/>
              </w:rPr>
              <w:t xml:space="preserve">таблетки, вкриті плівковою оболонкою, по 100 мг/12,5 мг; по 10 таблеток у блістері; по 3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269301-21/З-124, 269302-21/З-124, 269303-21/З-124, 269304-21/З-124, 269305-21/З-124, 269306-21/З-124, 269307-21/З-124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Назва лікарського засо</w:t>
            </w:r>
            <w:r>
              <w:rPr>
                <w:b/>
              </w:rPr>
              <w:t xml:space="preserve">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Котеллік®, </w:t>
            </w:r>
            <w:r>
              <w:rPr>
                <w:b/>
              </w:rPr>
              <w:t>таблетки, вкриті плівковою оболонкою, по 20 мг; по 21 таблетці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269301-21/З-124, 269302-21/З-124, 269303-21/З-124, 269304-21/З-124, 269305-21/З-124, 269306-21/З-124, 269307-21/З-124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Назва лікарського засо</w:t>
            </w:r>
            <w:r>
              <w:rPr>
                <w:b/>
              </w:rPr>
              <w:t xml:space="preserve">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Котеллік®, </w:t>
            </w:r>
            <w:r>
              <w:rPr>
                <w:b/>
              </w:rPr>
              <w:t>таблетки, вкриті плівковою оболонкою, по 20 мг; по 21 таблетці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269301-21/З-124, 269302-21/З-124, 269303-21/З-124, 269304-21/З-124, 269305-21/З-124, 269306-21/З-124, 269307-21/З-124 в</w:t>
            </w:r>
            <w:r>
              <w:rPr>
                <w:b/>
              </w:rPr>
              <w:t>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Котеллік®, </w:t>
            </w:r>
            <w:r>
              <w:rPr>
                <w:b/>
              </w:rPr>
              <w:t>таблетки, вкриті плівковою оболонкою, по 20 мг; по 21 таблетці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275262-22/В-66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Кремген, </w:t>
            </w:r>
            <w:r>
              <w:rPr>
                <w:b/>
              </w:rPr>
              <w:t>мазь, по 15 г або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275262-22/В-66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Кремген, </w:t>
            </w:r>
            <w:r>
              <w:rPr>
                <w:b/>
              </w:rPr>
              <w:t>мазь, по 15 г або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275262-22/В-66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Кремген, </w:t>
            </w:r>
            <w:r>
              <w:rPr>
                <w:b/>
              </w:rPr>
              <w:t>мазь, по 15 г або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266324-21/З-45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 Комбі, </w:t>
            </w:r>
            <w:r>
              <w:rPr>
                <w:b/>
              </w:rPr>
              <w:t>краплі очні, розчин, по 2,5 мл у флаконі з крапельницею; по 1 або по 3 флакони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266324-21/З-45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 Комбі, </w:t>
            </w:r>
            <w:r>
              <w:rPr>
                <w:b/>
              </w:rPr>
              <w:t>краплі очні, розчин, по 2,5 мл у флаконі з крапельницею; по 1 або по 3 флакони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266324-21/З-45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 Комбі, </w:t>
            </w:r>
            <w:r>
              <w:rPr>
                <w:b/>
              </w:rPr>
              <w:t>краплі очні, розчин, по 2,5 мл у флаконі з крапельницею; по 1 або по 3 флакони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269570-21/З-128, 269571-21/З-128, 275526-22/З-124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10 мг; № 5 (5х1): по 5 таблеток у блістері; по 1 блістеру у картонній пачці; № 10 (10х1), № 100 (10х10): по 10 таблеток у блістері; по 1 або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269570-21/З-128, 269571-21/З-128, 275526-22/З-124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10 мг; № 5 (5х1): по 5 таблеток у блістері; по 1 блістеру у картонній пачці; № 10 (10х1), № 100 (10х10): по 10 таблеток у блістері; по 1 або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269570-21/З-128, 269571-21/З-128, 275526-22/З-124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10 мг; № 5 (5х1): по 5 таблеток у блістері; по 1 блістеру у картонній пачці; № 10 (10х1), № 100 (10х10): по 10 таблеток у блістері; по 1 або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250534-21/З-124, 274943-22/З-28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Назва лікар</w:t>
            </w:r>
            <w:r>
              <w:rPr>
                <w:b/>
              </w:rPr>
              <w:t xml:space="preserve">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Лазолван®, </w:t>
            </w:r>
            <w:r>
              <w:rPr>
                <w:b/>
              </w:rPr>
              <w:t>розчин для інфузій, 15 мг/2 мл; по 2 мл в ампулах;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250534-21/З-124, 274943-22/З-28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Лазолван®, </w:t>
            </w:r>
            <w:r>
              <w:rPr>
                <w:b/>
              </w:rPr>
              <w:t>розчин для інфузій, 15 мг/2 мл; по 2 мл в ампулах;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250534-21/З-124, 274943-22/З-28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Лазолван®, </w:t>
            </w:r>
            <w:r>
              <w:rPr>
                <w:b/>
              </w:rPr>
              <w:t>розчин для інфузій, 15 мг/2 мл; по 2 мл в ампулах;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271397-22/В-121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ЛАНТУС® СОЛОСТАР®, </w:t>
            </w:r>
            <w:r>
              <w:rPr>
                <w:b/>
              </w:rPr>
              <w:t>розчин для ін‘єкцій, 100 Од./мл; № 5: по 3 мл у картриджі, вмонтованому в одноразову шприц-ручку (без голок для ін’єкцій);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271397-22/В-121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ЛАНТУС® СОЛОСТАР®, </w:t>
            </w:r>
            <w:r>
              <w:rPr>
                <w:b/>
              </w:rPr>
              <w:t>розчин для ін‘єкцій, 100 Од./мл; № 5: по 3 мл у картриджі, вмонтованому в одноразову шприц-ручку (без голок для ін’єкцій);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271397-22/В-121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ЛАНТУС® СОЛОСТАР®, </w:t>
            </w:r>
            <w:r>
              <w:rPr>
                <w:b/>
              </w:rPr>
              <w:t>розчин для ін‘єкцій, 100 Од./мл; № 5: по 3 мл у картриджі, вмонтованому в одноразову шприц-ручку (без голок для ін’єкцій);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270653-21/В-60, 270654-21/В-60, 270655-21/В-60, 270656-21/В-</w:t>
            </w:r>
            <w:r>
              <w:rPr>
                <w:b/>
              </w:rPr>
              <w:t>60, 270674-21/В-60, 276066-22/В-60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Ларнамін®, </w:t>
            </w:r>
            <w:r>
              <w:rPr>
                <w:b/>
              </w:rPr>
              <w:t>гранули для орального розчину, 3 г/5 г;</w:t>
            </w:r>
            <w:r>
              <w:rPr>
                <w:b/>
              </w:rPr>
              <w:br/>
              <w:t>по 5 г в саше; по 10 або по 30 саше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270653-21/В-60, 270654-21/В-60, 270655-21/В-60, 270656-21/В-60, 270674-21/В-60, 276066-22/В-60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Назва л</w:t>
            </w:r>
            <w:r>
              <w:rPr>
                <w:b/>
              </w:rPr>
              <w:t xml:space="preserve">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Ларнамін®, </w:t>
            </w:r>
            <w:r>
              <w:rPr>
                <w:b/>
              </w:rPr>
              <w:t>гранули для орального розчину, 3 г/5 г;</w:t>
            </w:r>
            <w:r>
              <w:rPr>
                <w:b/>
              </w:rPr>
              <w:br/>
              <w:t>по 5 г в саше; по 10 або по 30 саше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270653-21/В-60, 270654-21/В-60, 270655-21/В-60, 270656-21/В-60, 270674-21/В-60, 276066-22/В-60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Назва л</w:t>
            </w:r>
            <w:r>
              <w:rPr>
                <w:b/>
              </w:rPr>
              <w:t xml:space="preserve">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Ларнамін®, </w:t>
            </w:r>
            <w:r>
              <w:rPr>
                <w:b/>
              </w:rPr>
              <w:t>гранули для орального розчину, 3 г/5 г;</w:t>
            </w:r>
            <w:r>
              <w:rPr>
                <w:b/>
              </w:rPr>
              <w:br/>
              <w:t>по 5 г в саше; по 10 або по 30 саше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272948-22/В-96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Ларнамін®, </w:t>
            </w:r>
            <w:r>
              <w:rPr>
                <w:b/>
              </w:rPr>
              <w:t>гранули для орального розчину, 3 г/5 г, по 5 г в саше, по 10 або 30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272948-22/В-96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Ларнамін®, </w:t>
            </w:r>
            <w:r>
              <w:rPr>
                <w:b/>
              </w:rPr>
              <w:t>гранули для орального розчину, 3 г/5 г, по 5 г в саше, по 10 або 30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272948-22/В-96 в</w:t>
            </w:r>
            <w:r>
              <w:rPr>
                <w:b/>
              </w:rPr>
              <w:t>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Ларнамін®, </w:t>
            </w:r>
            <w:r>
              <w:rPr>
                <w:b/>
              </w:rPr>
              <w:t>гранули для орального розчину, 3 г/5 г, по 5 г в саше, по 10 або 30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272726-22/З-86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Левоаар, </w:t>
            </w:r>
            <w:r>
              <w:rPr>
                <w:b/>
              </w:rPr>
              <w:t>таблетки, вкриті плівковою оболонкою, по 250 мг по 6 або 10 таблеток у блістері, по 1 блістеру в картонній пачці або по 500 мг по 10 таблеток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272726-22/З-86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Левоаар, </w:t>
            </w:r>
            <w:r>
              <w:rPr>
                <w:b/>
              </w:rPr>
              <w:t>таблетки, вкриті плівковою оболонкою, по 250 мг по 6 або 10 таблеток у блістері, по 1 блістеру в картонній пачці або по 500 мг по 10 таблеток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272726-22/З-86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Левоаар, </w:t>
            </w:r>
            <w:r>
              <w:rPr>
                <w:b/>
              </w:rPr>
              <w:t>таблетки, вкриті плівковою оболонкою, по 250 мг по 6 або 10 таблеток у блістері, по 1 блістеру в картонній пачці або по 500 мг по 10 таблеток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272726-22/З-86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Левоаар, </w:t>
            </w:r>
            <w:r>
              <w:rPr>
                <w:b/>
              </w:rPr>
              <w:t>таблетки, вкриті плівковою оболонкою, по 250 мг по 6 або 10 таблеток у блістері, по 1 блістеру в картонній пачці або по 500 мг по 10 таблеток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272726-22/З-86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Левоаар, </w:t>
            </w:r>
            <w:r>
              <w:rPr>
                <w:b/>
              </w:rPr>
              <w:t>таблетки, вкриті плівковою оболонкою, по 250 мг по 6 або 10 таблеток у блістері, по 1 блістеру в картонній пачці або по 500 мг по 10 таблеток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272726-22/З-86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Левоаар, </w:t>
            </w:r>
            <w:r>
              <w:rPr>
                <w:b/>
              </w:rPr>
              <w:t>таблетки, вкриті плівковою оболонкою, по 250 мг по 6 або 10 таблеток у блістері, по 1 блістеру в картонній пачці або по 500 мг по 10 таблеток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274174-22/В-60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Левофлоксацину гемігідрат 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274174-22/В-60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Левофлоксацину гемігідрат 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274174-22/В-60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Левофлоксацину гемігідрат 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265645-21/З-133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 - ВІСТА АС, </w:t>
            </w:r>
            <w:r>
              <w:rPr>
                <w:b/>
              </w:rPr>
              <w:t>таблетки, вкриті плівковою оболонкою, по 2,5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265645-21/З-133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 - ВІСТА АС, </w:t>
            </w:r>
            <w:r>
              <w:rPr>
                <w:b/>
              </w:rPr>
              <w:t>таблетки, вкриті плівковою оболонкою, по 2,5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265645-21/З-133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 - ВІСТА АС, </w:t>
            </w:r>
            <w:r>
              <w:rPr>
                <w:b/>
              </w:rPr>
              <w:t>таблетки, вкриті плівковою оболонкою, по 2,5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272400-22/З-86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Летрозол-Тева, </w:t>
            </w:r>
            <w:r>
              <w:rPr>
                <w:b/>
              </w:rPr>
              <w:t>таблетки, вкриті плівковою оболонкою, 2,5 мг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272400-22/З-86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Летрозол-Тева, </w:t>
            </w:r>
            <w:r>
              <w:rPr>
                <w:b/>
              </w:rPr>
              <w:t>таблетки, вкриті плівковою оболонкою, 2,5 мг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272400-22/З-86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Летрозол-Тева, </w:t>
            </w:r>
            <w:r>
              <w:rPr>
                <w:b/>
              </w:rPr>
              <w:t>таблетки, вкриті плівковою оболонкою, 2,5 мг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272417-22/В-06, 272418-22/В-06, 272419-22/В-06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Лефлок,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по 500 мг, по 5 таблеток у контурній чарунковій упаковці; по 1 контурній чарунковій упаковці у пачці; по 10 таблеток у контурній чарунковій упаковці, по 10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272417-22/В-06, 272418-22/В-06, 272419-22/В-06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Лефлок, </w:t>
            </w:r>
            <w:r>
              <w:rPr>
                <w:b/>
              </w:rPr>
              <w:t>таблетки, вкриті плівковою оболонкою, по 500 мг, по 5 таблеток у контурній чарунковій упаковці; по 1 контурній чарунковій упаковці у пачці; по 10 таблеток у контурній чарунковій упаковці, по 10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ПрАТ "Фармацев</w:t>
            </w:r>
            <w:r>
              <w:rPr>
                <w:b/>
              </w:rPr>
              <w:t>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272417-22/В-06, </w:t>
            </w:r>
            <w:r>
              <w:rPr>
                <w:b/>
              </w:rPr>
              <w:t>272418-22/В-06, 272419-22/В-06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Лефлок,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по 500 мг, по 5 таблеток у контурній чарунковій упаковці; по 1 контурній чарунковій упаковці у пачці; по 10 таблеток у контурній чарунковій упаковці, по 10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274162-22/З-92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Медролгін, </w:t>
            </w:r>
            <w:r>
              <w:rPr>
                <w:b/>
              </w:rPr>
              <w:t>розчин для ін'єкцій, 30 мг/мл по 1 мл розчину в ампулі; по 5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274162-22/З-92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Медролгін, </w:t>
            </w:r>
            <w:r>
              <w:rPr>
                <w:b/>
              </w:rPr>
              <w:t>розчин для ін'єкцій, 30 мг/мл по 1 мл розчину в ампулі; по 5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274162-22/З-92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Медролгін, </w:t>
            </w:r>
            <w:r>
              <w:rPr>
                <w:b/>
              </w:rPr>
              <w:t>розчин для ін'єкцій, 30 мг/мл по 1 мл розчину в ампулі; по 5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267698-21/З-133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Мелоктам, </w:t>
            </w:r>
            <w:r>
              <w:rPr>
                <w:b/>
              </w:rPr>
              <w:t>розчин для ін'єкцій, 15 мг/1,5 мл, по 1,5 мл (15 мг) в ампулах, по 5 ампул в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267698-21/З-133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Мелоктам, </w:t>
            </w:r>
            <w:r>
              <w:rPr>
                <w:b/>
              </w:rPr>
              <w:t>розчин для ін'єкцій, 15 мг/1,5 мл, по 1,5 мл (15 мг) в ампулах, по 5 ампул в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267698-21/З-133 </w:t>
            </w:r>
            <w:r>
              <w:rPr>
                <w:b/>
              </w:rPr>
              <w:t>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Мелоктам, </w:t>
            </w:r>
            <w:r>
              <w:rPr>
                <w:b/>
              </w:rPr>
              <w:t>розчин для ін'єкцій, 15 мг/1,5 мл, по 1,5 мл (15 мг) в ампулах, по 5 ампул в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269314-21/З-121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МЕТЕОСПАЗМІЛ, </w:t>
            </w:r>
            <w:r>
              <w:rPr>
                <w:b/>
              </w:rPr>
              <w:t>капсули, по 10 капсул у блістері; по 2 або по 3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Лабораторії Майолі Спіндлер,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269314-21/З-121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МЕТЕОСПАЗМІЛ, </w:t>
            </w:r>
            <w:r>
              <w:rPr>
                <w:b/>
              </w:rPr>
              <w:t>капсули, по 10 капсул у блістері; по 2 або по 3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Лабораторії Майолі Спіндлер,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269314-21/З-121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МЕТЕОСПАЗМІЛ, </w:t>
            </w:r>
            <w:r>
              <w:rPr>
                <w:b/>
              </w:rPr>
              <w:t>капсули, по 10 капсул у блістері; по 2 або по 3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Лабораторії Майолі Спіндлер,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264873-21/З-116, 264892-21/З-116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розчин для ін'єкцій, 10 мг/мл по 1 мл (10 мг), по 5 мл (50 мг) у флаконі; по 1 флакону в картонній коробці; по 0,75 мл (7,5 мг), по 1 мл (10 мг), по 1,5 мл (15 мг), по 2 мл (20 мг) у попередньо заповненому шприці; по 1 або по 5 попередньо заповнених шприці</w:t>
            </w:r>
            <w:r>
              <w:rPr>
                <w:b/>
              </w:rPr>
              <w:t>в у картонній коробці разом зі стерильною ін’єкційною голкою та серветками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264873-21/З-116, 264892-21/З-116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розчин для ін'єкцій, 10 мг/мл по 1 мл (10 мг), по 5 мл (50 мг) у флаконі; по 1 флакону в картонній коробці; по 0,75 мл (7,5 мг), по 1 мл (10 мг), по 1,5 мл (15 мг), по 2 мл (20 мг) у попередньо заповненому шприці; по 1 або по 5 попередньо заповнених шприці</w:t>
            </w:r>
            <w:r>
              <w:rPr>
                <w:b/>
              </w:rPr>
              <w:t>в у картонній коробці разом зі стерильною ін’єкційною голкою та серветками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264873-21/З-116, 264892-21/З-116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розчин для ін'єкцій, 10 мг/мл по 1 мл (10 мг), по 5 мл (50 мг) у флаконі; по 1 флакону в картонній коробці; по 0,75 мл (7,5 мг), по 1 мл (10 мг), по 1,5 мл (15 мг), по 2 мл (20 мг) у попередньо заповненому шприці; по 1 або по 5 попередньо заповнених шприці</w:t>
            </w:r>
            <w:r>
              <w:rPr>
                <w:b/>
              </w:rPr>
              <w:t>в у картонній коробці разом зі стерильною ін’єкційною голкою та серветками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274398-22/В-92, 274399-22/В-92, 274400-22/В-92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>таблетки по 250 мг по 10 таблеток у блістерах; по 10 таблеток у блістері; по 2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274398-22/В-92, 274399-22/В-92, 274400-22/В-92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>таблетки по 250 мг по 10 таблеток у блістерах; по 10 таблеток у блістері; по 2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274398-22/В-92, 274399-22/В-92, 274400-22/В-92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>таблетки по 250 мг по 10 таблеток у блістерах; по 10 таблеток у блістері; по 2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274229-22/З-100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Мікстард® 30 НМ, </w:t>
            </w:r>
            <w:r>
              <w:rPr>
                <w:b/>
              </w:rPr>
              <w:t>суспензія для ін'єкцій, 100 МО/мл; по 10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274229-22/З-100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Мікстард® 30 НМ, </w:t>
            </w:r>
            <w:r>
              <w:rPr>
                <w:b/>
              </w:rPr>
              <w:t>суспензія для ін'єкцій, 100 МО/мл; по 10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274229-22/З-100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Мікстард® 30 НМ, </w:t>
            </w:r>
            <w:r>
              <w:rPr>
                <w:b/>
              </w:rPr>
              <w:t>суспензія для ін'єкцій, 100 МО/мл; по 10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261572-21/З-60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 xml:space="preserve">таблетки, вкриті оболонкою, кишковорозчинні по 10 мг або 20 мг </w:t>
            </w:r>
            <w:r>
              <w:rPr>
                <w:b/>
              </w:rPr>
              <w:br/>
              <w:t>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261572-21/З-60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 xml:space="preserve">таблетки, вкриті оболонкою, кишковорозчинні по 10 мг або 20 мг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261572-21/З-60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 xml:space="preserve">таблетки, вкриті оболонкою, кишковорозчинні по 10 мг або 20 мг </w:t>
            </w:r>
            <w:r>
              <w:rPr>
                <w:b/>
              </w:rPr>
              <w:br/>
              <w:t>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261572-21/З-60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 xml:space="preserve">таблетки, вкриті оболонкою, кишковорозчинні по 10 мг або 20 мг </w:t>
            </w:r>
            <w:r>
              <w:rPr>
                <w:b/>
              </w:rPr>
              <w:br/>
              <w:t>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261572-21/З-60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 xml:space="preserve">таблетки, вкриті оболонкою, кишковорозчинні по 10 мг або 20 мг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261572-21/З-60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 xml:space="preserve">таблетки, вкриті оболонкою, кишковорозчинні по 10 мг або 20 мг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265876-21/З-98, 265877-21/З-98, 265878-21/З-98, 265879-21/З-98, 265880-21/З-98, 265881-21/З-98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НАРОПІН, </w:t>
            </w:r>
            <w:r>
              <w:rPr>
                <w:b/>
              </w:rPr>
              <w:t>розчин для ін'єкцій, 2 мг/мл; по 100 мл у контейнері; по 1 контейнеру в контурній чарунковій упаковці; по 5 контурних чарункових упаковок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265876-21/З-98, 265877-21/З-98, 265878-21/З-98, 265879-21/З-98, 265880-21/З-98, 265881-21/З-98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НАРОПІН, </w:t>
            </w:r>
            <w:r>
              <w:rPr>
                <w:b/>
              </w:rPr>
              <w:t>розчин для ін'єкцій, 2 мг/мл; по 100 мл у контейнері; по 1 контейнеру в контурній чарунковій упаковці; по 5 контурних чарункових упаковок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265876-21/З-98, 265877-21/З-98, 265878-21/З-98, 265879-21/З-</w:t>
            </w:r>
            <w:r>
              <w:rPr>
                <w:b/>
              </w:rPr>
              <w:t>98, 265880-21/З-98, 265881-21/З-98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НАРОПІН, </w:t>
            </w:r>
            <w:r>
              <w:rPr>
                <w:b/>
              </w:rPr>
              <w:t>розчин для ін'єкцій, 2 мг/мл; по 100 мл у контейнері; по 1 контейнеру в контурній чарунковій упаковці; по 5 контурних чарункових упаковок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272950-22/В-96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Нейракорд, </w:t>
            </w:r>
            <w:r>
              <w:rPr>
                <w:b/>
              </w:rPr>
              <w:t>розчин для ін'єкцій по 2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272950-22/В-96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Нейракорд, </w:t>
            </w:r>
            <w:r>
              <w:rPr>
                <w:b/>
              </w:rPr>
              <w:t>розчин для ін'єкцій по 2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272950-22/В-96 в</w:t>
            </w:r>
            <w:r>
              <w:rPr>
                <w:b/>
              </w:rPr>
              <w:t>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Нейракорд, </w:t>
            </w:r>
            <w:r>
              <w:rPr>
                <w:b/>
              </w:rPr>
              <w:t>розчин для ін'єкцій по 2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269376-21/В-92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Суспензія оральна, 220 мг/5 мл по 100 мл у флаконі полімерному, по 1 флакону разом з ложкою дозувальною в пачці; по 100 мл у банці полімерній, по 1 банці разом з ложкою дозувальною в пачці; по 100 мл у флаконі скляному, по 1 флакону разом з ложкою дозуваль</w:t>
            </w:r>
            <w:r>
              <w:rPr>
                <w:b/>
              </w:rPr>
              <w:t>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269376-21/В-92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Суспензія оральна, 220 мг/5 мл по 100 мл у флаконі полімерному, по 1 флакону разом з ложкою дозувальною в пачці; по 100 мл у банці полімерній, по 1 банці разом з ложкою дозувальною в пачці; по 100 мл у флаконі скляному, по 1 флакону разом з ложкою дозуваль</w:t>
            </w:r>
            <w:r>
              <w:rPr>
                <w:b/>
              </w:rPr>
              <w:t>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269376-21/В-92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Суспензія оральна, 220 мг/5 мл по 100 мл у флаконі полімерному, по 1 флакону разом з ложкою дозувальною в пачці; по 100 мл у банці полімерній, по 1 банці разом з ложкою дозувальною в пачці; по 100 мл у флаконі скляному, по 1 флакону разом з ложкою дозуваль</w:t>
            </w:r>
            <w:r>
              <w:rPr>
                <w:b/>
              </w:rPr>
              <w:t>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265078-21/В-135 від 23.09.2021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НООТРОФЕН-ФАРКОС, </w:t>
            </w:r>
            <w:r>
              <w:rPr>
                <w:b/>
              </w:rPr>
              <w:t>таблетки по 250 мг; по 10 таблеток у блістері,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265078-21/В-135 від 23.09.2021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НООТРОФЕН-ФАРКОС, </w:t>
            </w:r>
            <w:r>
              <w:rPr>
                <w:b/>
              </w:rPr>
              <w:t>таблетки по 250 мг; по 10 таблеток у блістері,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265078-21/В-135 </w:t>
            </w:r>
            <w:r>
              <w:rPr>
                <w:b/>
              </w:rPr>
              <w:t>від 23.09.2021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НООТРОФЕН-ФАРКОС, </w:t>
            </w:r>
            <w:r>
              <w:rPr>
                <w:b/>
              </w:rPr>
              <w:t>таблетки по 250 мг; по 10 таблеток у блістері,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274531-22/В-92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Нормолакт, </w:t>
            </w:r>
            <w:r>
              <w:rPr>
                <w:b/>
              </w:rPr>
              <w:t>сироп, 670 мг/мл; по 100 мл у банці полімерній; по 1 банці разом із дозувальною ложкою в пачці; по 100 мл у флаконі полімерному; по 1 флакону разом із дозувальною ложкою в пачці; по 200 мл у флаконі полімерному; по 1 флакону разом із дозувальною ложкою в п</w:t>
            </w:r>
            <w:r>
              <w:rPr>
                <w:b/>
              </w:rPr>
              <w:t>ачці; по 240 мл у флаконі полімерному; по 1 флакону разом із дозувальною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274531-22/В-92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Нормолакт, </w:t>
            </w:r>
            <w:r>
              <w:rPr>
                <w:b/>
              </w:rPr>
              <w:t>сироп, 670 мг/мл; по 100 мл у банці полімерній; по 1 банці разом із дозувальною ложкою в пачці; по 100 мл у флаконі полімерному; по 1 флакону разом із дозувальною ложкою в пачці; по 200 мл у флаконі полімерному; по 1 флакону разом із дозувальною ложкою в п</w:t>
            </w:r>
            <w:r>
              <w:rPr>
                <w:b/>
              </w:rPr>
              <w:t>ачці; по 240 мл у флаконі полімерному; по 1 флакону разом із дозувальною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274531-22/В-92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Нормолакт, </w:t>
            </w:r>
            <w:r>
              <w:rPr>
                <w:b/>
              </w:rPr>
              <w:t>сироп, 670 мг/мл; по 100 мл у банці полімерній; по 1 банці разом із дозувальною ложкою в пачці; по 100 мл у флаконі полімерному; по 1 флакону разом із дозувальною ложкою в пачці; по 200 мл у флаконі полімерному; по 1 флакону разом із дозувальною ложкою в п</w:t>
            </w:r>
            <w:r>
              <w:rPr>
                <w:b/>
              </w:rPr>
              <w:t>ачці; по 240 мл у флаконі полімерному; по 1 флакону разом із дозувальною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269332-21/З-135, 269333-21/З-135, 269334-21/З-135, 269335-21/З-135, 269336-21/З-135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Олфен® ГІДРОГЕЛЬ, </w:t>
            </w:r>
            <w:r>
              <w:rPr>
                <w:b/>
              </w:rPr>
              <w:t>гель 1 %; по 20 г або 50 г, або 100 г гелю в тубі; по 1 тубі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269332-21/З-135, 269333-21/З-135, 269334-21/З-135, 269335-21/З-135, 269336-21/З-135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Олфен® ГІДРОГЕЛЬ, </w:t>
            </w:r>
            <w:r>
              <w:rPr>
                <w:b/>
              </w:rPr>
              <w:t>гель 1 %; по 20 г або 50 г, або 100 г гелю в тубі; по 1 тубі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269332-21/З-135, 269333-21/З-135, 269334-21/З-135, 269335-21/З-135, 269336-21/З-135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Олфен® ГІДРОГЕЛЬ, </w:t>
            </w:r>
            <w:r>
              <w:rPr>
                <w:b/>
              </w:rPr>
              <w:t>гель 1 %; по 20 г або 50 г, або 100 г гелю в тубі; по 1 тубі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</w:t>
      </w:r>
      <w:r>
        <w:rPr>
          <w:b/>
          <w:sz w:val="20"/>
          <w:szCs w:val="20"/>
          <w:lang w:val="ru-RU"/>
        </w:rPr>
        <w:t>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271811-22/З-128, 271812-22/З-128, 271813-22/З-128, 271814-22/З-128, 271815-22/З-128, 271816-22/З-128, 271817-22/З-128, 271818-22/З-128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Омнітроп®, </w:t>
            </w:r>
            <w:r>
              <w:rPr>
                <w:b/>
              </w:rPr>
              <w:t>розчин для ін'єкцій, 5 мг/1,5 мл або 10 мг/1,5 мл; по 1,5 мл у картриджі; по 1, 5 або 10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271811-22/З-128, 271812-22/З-128, 271813-22/З-128, 271814-22/З-128, 271815-22/З-128, 271816-22/З-128, 271817-22/З-128, 271818-22/З-128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Омнітроп®, </w:t>
            </w:r>
            <w:r>
              <w:rPr>
                <w:b/>
              </w:rPr>
              <w:t>розчин для ін'єкцій, 5 мг/1,5 мл або 10 мг/1,5 мл; по 1,5 мл у картриджі; по 1, 5 або 10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271811-22/З-128, 271812-22/З-128, 271813-22/З-128, 271814-22/З-128, 271815-22/З-128, 271816-22/З-128, 271817-22/З-128, 271818-22/З-128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Назва лікарсько</w:t>
            </w:r>
            <w:r>
              <w:rPr>
                <w:b/>
              </w:rPr>
              <w:t xml:space="preserve">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Омнітроп®, </w:t>
            </w:r>
            <w:r>
              <w:rPr>
                <w:b/>
              </w:rPr>
              <w:t>розчин для ін'єкцій, 5 мг/1,5 мл або 10 мг/1,5 мл; по 1,5 мл у картриджі; по 1, 5 або 10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271811-22/З-128, 271812-22/З-128, 271813-22/З-128, 271814-22/З-128, 271815-22/З-128, 271816-22/З-128, 271817-22/З-128, 271818-22/З-128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</w:rPr>
              <w:t xml:space="preserve">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Омнітроп®, </w:t>
            </w:r>
            <w:r>
              <w:rPr>
                <w:b/>
              </w:rPr>
              <w:t>розчин для ін'єкцій, 5 мг/1,5 мл або 10 мг/1,5 мл; по 1,5 мл у картриджі; по 1, 5 або 10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271811-22/З-128, 271812-22/З-128, 271813-22/З-128, 271814-22/З-128, 271815-22/З-128, 271816-22/З-128, 271817-22/З-128, 271818-22/З-128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Омнітроп®, </w:t>
            </w:r>
            <w:r>
              <w:rPr>
                <w:b/>
              </w:rPr>
              <w:t>розчин для ін'єкцій, 5 мг/1,5 мл або 10 мг/1,5 мл; по 1,5 мл у картриджі; по 1, 5 або 10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271811-22/З-128, 271812-22/З-128, 271813-22/З-128, 271814-22/З-128, 271815-22/З-128, 271816-22/З-128, 271817-22/З-128, 271818-22/З-128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Назва лікарсько</w:t>
            </w:r>
            <w:r>
              <w:rPr>
                <w:b/>
              </w:rPr>
              <w:t xml:space="preserve">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Омнітроп®, </w:t>
            </w:r>
            <w:r>
              <w:rPr>
                <w:b/>
              </w:rPr>
              <w:t>розчин для ін'єкцій, 5 мг/1,5 мл або 10 мг/1,5 мл; по 1,5 мл у картриджі; по 1, 5 або 10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260918-21/З-50, 260919-21/З-50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"Ебеве", </w:t>
            </w:r>
            <w:r>
              <w:rPr>
                <w:b/>
              </w:rPr>
              <w:t>концентрат для розчину для інфузій, 6 мг/мл; по 5 мл (30 мг), або 16,7 мл (100 мг), або 25 мл (150 мг), або 35 мл (210 мг), або 50 мл (300 мг)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260918-21/З-50, 260919-21/З-50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"Ебеве", </w:t>
            </w:r>
            <w:r>
              <w:rPr>
                <w:b/>
              </w:rPr>
              <w:t>концентрат для розчину для інфузій, 6 мг/мл; по 5 мл (30 мг), або 16,7 мл (100 мг), або 25 мл (150 мг), або 35 мл (210 мг), або 50 мл (300 мг)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260918-21/З-50, 260919-21/З-50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"Ебеве", </w:t>
            </w:r>
            <w:r>
              <w:rPr>
                <w:b/>
              </w:rPr>
              <w:t>концентрат для розчину для інфузій, 6 мг/мл; по 5 мл (30 мг), або 16,7 мл (100 мг), або 25 мл (150 мг), або 35 мл (210 мг), або 50 мл (300 мг)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272425-22/З-84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Панадол, </w:t>
            </w:r>
            <w:r>
              <w:rPr>
                <w:b/>
              </w:rPr>
              <w:t>таблетки, вкриті оболонкою, по 500 мг; по 12 таблеток у блістері; по 1 блістеру в картонній коробці; по 8 таблеток у блістері; по 8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272425-22/З-84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Панадол, </w:t>
            </w:r>
            <w:r>
              <w:rPr>
                <w:b/>
              </w:rPr>
              <w:t>таблетки, вкриті оболонкою, по 500 мг; по 12 таблеток у блістері; по 1 блістеру в картонній коробці; по 8 таблеток у блістері; по 8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272425-22/З-84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Панадол, </w:t>
            </w:r>
            <w:r>
              <w:rPr>
                <w:b/>
              </w:rPr>
              <w:t>таблетки, вкриті оболонкою, по 500 мг; по 12 таблеток у блістері; по 1 блістеру в картонній коробці; по 8 таблеток у блістері; по 8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269005-21/З-97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Пантамак, </w:t>
            </w:r>
            <w:r>
              <w:rPr>
                <w:b/>
              </w:rPr>
              <w:t>таблетки, вкриті оболонкою, кишковорозчинні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269005-21/З-97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Пантамак, </w:t>
            </w:r>
            <w:r>
              <w:rPr>
                <w:b/>
              </w:rPr>
              <w:t>таблетки, вкриті оболонкою, кишковорозчинні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269005-21/З-97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Пантамак, </w:t>
            </w:r>
            <w:r>
              <w:rPr>
                <w:b/>
              </w:rPr>
              <w:t>таблетки, вкриті оболонкою, кишковорозчинні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273483-22/В-61, 273484-22/В-61, 273485-22/В-61, 273486-22/В-61, 273487-22/В-61, 273488-22/В-61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ПАНТЕСТИН-ДАРНИЦЯ®, </w:t>
            </w:r>
            <w:r>
              <w:rPr>
                <w:b/>
              </w:rPr>
              <w:t xml:space="preserve">гель по 15 г або 30 г у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273483-22/В-61, 273484-22/В-61, 273485-22/В-61, 273486-22/В-61, 273487-22/В-61, 273488-22/В-61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ПАНТЕСТИН-ДАРНИЦЯ®, </w:t>
            </w:r>
            <w:r>
              <w:rPr>
                <w:b/>
              </w:rPr>
              <w:t xml:space="preserve">гель по 15 г або 30 г у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273483-22/В-61, 273484-22/В-61, 273485-22/В-61, 273486-22/В-61, 273487-22/В-61, 273488-22/В-61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ПАНТЕСТИН-ДАРНИЦЯ®, </w:t>
            </w:r>
            <w:r>
              <w:rPr>
                <w:b/>
              </w:rPr>
              <w:t xml:space="preserve">гель по 15 г або 30 г у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270717-21/В-66, 270719-21/В-66, 270720-21/В-66, 270721-21/В-66, 275868-22/В-66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Пектолван® Ц, </w:t>
            </w:r>
            <w:r>
              <w:rPr>
                <w:b/>
              </w:rPr>
              <w:t>сироп, по 100 мл у флаконі; по 1 флакону разом з ложкою дозувальною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270717-21/В-66, 270719-21/В-66, 270720-21/В-66, 270721-21/В-66, 275868-22/В-66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Пектолван® Ц, </w:t>
            </w:r>
            <w:r>
              <w:rPr>
                <w:b/>
              </w:rPr>
              <w:t>сироп, по 100 мл у флаконі; по 1 флакону разом з ложкою дозувальною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270717-21/В-66, 270719-21/В-66, 270720-21/В-66, 270721-21/В-66, 275868-22/В-66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Пектолван® Ц, </w:t>
            </w:r>
            <w:r>
              <w:rPr>
                <w:b/>
              </w:rPr>
              <w:t>сироп, по 100 мл у флаконі; по 1 флакону разом з ложкою дозувальною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270929-21/В-66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 по 200 мг або по 400 мг, по 10 таблеток у блістері;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270929-21/В-66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 по 200 мг або по 400 мг, по 10 таблеток у блістері;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270929-21/В-66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 по 200 мг або по 400 мг, по 10 таблеток у блістері;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269754-21/З-45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пмс-Урсодіол, </w:t>
            </w:r>
            <w:r>
              <w:rPr>
                <w:b/>
              </w:rPr>
              <w:t>таблетки, вкриті оболонкою, по 250 мг або по 500 мг, по 100 таблеток у флаконах;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269754-21/З-45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пмс-Урсодіол, </w:t>
            </w:r>
            <w:r>
              <w:rPr>
                <w:b/>
              </w:rPr>
              <w:t>таблетки, вкриті оболонкою, по 250 мг або по 500 мг, по 100 таблеток у флаконах;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269754-21/З-45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пмс-Урсодіол, </w:t>
            </w:r>
            <w:r>
              <w:rPr>
                <w:b/>
              </w:rPr>
              <w:t>таблетки, вкриті оболонкою, по 250 мг або по 500 мг, по 100 таблеток у флаконах;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269754-21/З-45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пмс-Урсодіол, </w:t>
            </w:r>
            <w:r>
              <w:rPr>
                <w:b/>
              </w:rPr>
              <w:t>таблетки, вкриті оболонкою, по 250 мг або по 500 мг, по 100 таблеток у флаконах;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269754-21/З-45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пмс-Урсодіол, </w:t>
            </w:r>
            <w:r>
              <w:rPr>
                <w:b/>
              </w:rPr>
              <w:t>таблетки, вкриті оболонкою, по 250 мг або по 500 мг, по 100 таблеток у флаконах;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269754-21/З-45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пмс-Урсодіол, </w:t>
            </w:r>
            <w:r>
              <w:rPr>
                <w:b/>
              </w:rPr>
              <w:t>таблетки, вкриті оболонкою, по 250 мг або по 500 мг, по 100 таблеток у флаконах;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262469-21/В-28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ПОДОРОЖНИКА СИРОП, </w:t>
            </w:r>
            <w:r>
              <w:rPr>
                <w:b/>
              </w:rPr>
              <w:t>сироп по 100 мл або по 200 мл у флаконі скляному або полімерному; по 1 флакону з мірник стаканчиком або без стаканчика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262469-21/В-28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ПОДОРОЖНИКА СИРОП, </w:t>
            </w:r>
            <w:r>
              <w:rPr>
                <w:b/>
              </w:rPr>
              <w:t>сироп по 100 мл або по 200 мл у флаконі скляному або полімерному; по 1 флакону з мірник стаканчиком або без стаканчика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262469-21/В-28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ПОДОРОЖНИКА СИРОП, </w:t>
            </w:r>
            <w:r>
              <w:rPr>
                <w:b/>
              </w:rPr>
              <w:t>сироп по 100 мл або по 200 мл у флаконі скляному або полімерному; по 1 флакону з мірник стаканчиком або без стаканчика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270696-21/З-116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мг; по 5,0 мг; по 10,0 мг по 14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270696-21/З-116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мг; по 5,0 мг; по 10,0 мг по 14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270696-21/З-116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мг; по 5,0 мг; по 10,0 мг по 14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270696-21/З-116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мг; по 5,0 мг; по 10,0 мг по 14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270696-21/З-116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мг; по 5,0 мг; по 10,0 мг по 14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270696-21/З-116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мг; по 5,0 мг; по 10,0 мг по 14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270696-21/З-116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мг; по 5,0 мг; по 10,0 мг по 14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270696-21/З-116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мг; по 5,0 мг; по 10,0 мг по 14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270696-21/З-116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мг; по 5,0 мг; по 10,0 мг по 14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254437-21/З-132 від 22.03.2021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ПОСАКОНАЗОЛ - ВІСТА, </w:t>
            </w:r>
            <w:r>
              <w:rPr>
                <w:b/>
              </w:rPr>
              <w:t>суспензія оральна, 40 мг/мл по 105 мл у пляшці ємністю 125 мл; по 1 пляшці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254437-21/З-132 від 22.03.2021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ПОСАКОНАЗОЛ - ВІСТА, </w:t>
            </w:r>
            <w:r>
              <w:rPr>
                <w:b/>
              </w:rPr>
              <w:t>суспензія оральна, 40 мг/мл по 105 мл у пляшці ємністю 125 мл; по 1 пляшці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254437-21/З-132 від 22.03.2021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ПОСАКОНАЗОЛ - ВІСТА, </w:t>
            </w:r>
            <w:r>
              <w:rPr>
                <w:b/>
              </w:rPr>
              <w:t>суспензія оральна, 40 мг/мл по 105 мл у пляшці ємністю 125 мл; по 1 пляшці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273862-22/В-96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Преднізолон-Дарниця, </w:t>
            </w:r>
            <w:r>
              <w:rPr>
                <w:b/>
              </w:rPr>
              <w:t>розчин для ін'єкцій, 30 мг/мл, по 1 мл в ампулі; по 3 або по 5 ампул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273862-22/В-96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Преднізолон-Дарниця, </w:t>
            </w:r>
            <w:r>
              <w:rPr>
                <w:b/>
              </w:rPr>
              <w:t>розчин для ін'єкцій, 30 мг/мл, по 1 мл в ампулі; по 3 або по 5 ампул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273862-22/В-96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Преднізолон-Дарниця, </w:t>
            </w:r>
            <w:r>
              <w:rPr>
                <w:b/>
              </w:rPr>
              <w:t>розчин для ін'єкцій, 30 мг/мл, по 1 мл в ампулі; по 3 або по 5 ампул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274899-22/В-134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крем, 0,25 %; 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274899-22/В-134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крем, 0,25 %; 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274899-22/В-134 </w:t>
            </w:r>
            <w:r>
              <w:rPr>
                <w:b/>
              </w:rPr>
              <w:t>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крем, 0,25 %; 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274902-22/В-134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жирна мазь, 0,25% по 10 г, або 30 г, або 50 г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274902-22/В-134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жирна мазь, 0,25% по 10 г, або 30 г, або 50 г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274902-22/В-134 </w:t>
            </w:r>
            <w:r>
              <w:rPr>
                <w:b/>
              </w:rPr>
              <w:t>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жирна мазь, 0,25% по 10 г, або 30 г, або 50 г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274904-22/В-134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мазь 0,25 % по 10 г, або 30 г, або 50 г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274904-22/В-134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мазь 0,25 % по 10 г, або 30 г, або 50 г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274904-22/В-134 </w:t>
            </w:r>
            <w:r>
              <w:rPr>
                <w:b/>
              </w:rPr>
              <w:t>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мазь 0,25 % по 10 г, або 30 г, або 50 г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274014-22/В-84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Протефлазід, </w:t>
            </w:r>
            <w:r>
              <w:rPr>
                <w:b/>
              </w:rPr>
              <w:t>рідкий екстракт (субстанція) в ємностях або каністрах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274014-22/В-84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Протефлазід, </w:t>
            </w:r>
            <w:r>
              <w:rPr>
                <w:b/>
              </w:rPr>
              <w:t>рідкий екстракт (субстанція) в ємностях або каністрах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274014-22/В-84 в</w:t>
            </w:r>
            <w:r>
              <w:rPr>
                <w:b/>
              </w:rPr>
              <w:t>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Протефлазід, </w:t>
            </w:r>
            <w:r>
              <w:rPr>
                <w:b/>
              </w:rPr>
              <w:t>рідкий екстракт (субстанція) в ємностях або каністрах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274015-22/В-84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Протефлазід®, </w:t>
            </w:r>
            <w:r>
              <w:rPr>
                <w:b/>
              </w:rPr>
              <w:t>краплі; по 30 мл або по 50 мл у скляному флаконі з пробкою-крапельницею;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274015-22/В-84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Протефлазід®, </w:t>
            </w:r>
            <w:r>
              <w:rPr>
                <w:b/>
              </w:rPr>
              <w:t>краплі; по 30 мл або по 50 мл у скляному флаконі з пробкою-крапельницею;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274015-22/В-84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Протефлазід®, </w:t>
            </w:r>
            <w:r>
              <w:rPr>
                <w:b/>
              </w:rPr>
              <w:t>краплі; по 30 мл або по 50 мл у скляному флаконі з пробкою-крапельницею;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274008-22/В-84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Протефлазід®, </w:t>
            </w:r>
            <w:r>
              <w:rPr>
                <w:b/>
              </w:rPr>
              <w:t>супозиторії; по 5 супозиторіїв по 3 г у блістері; по 1, або 2,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274008-22/В-84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Протефлазід®, </w:t>
            </w:r>
            <w:r>
              <w:rPr>
                <w:b/>
              </w:rPr>
              <w:t>супозиторії; по 5 супозиторіїв по 3 г у блістері; по 1, або 2,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274008-22/В-84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Протефлазід®, </w:t>
            </w:r>
            <w:r>
              <w:rPr>
                <w:b/>
              </w:rPr>
              <w:t>супозиторії; по 5 супозиторіїв по 3 г у блістері; по 1, або 2,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269528-21/З-98, 269529-21/З-98, 269530-21/З-98, 269532-21/З-98, 269533-21/З-98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Пурегон®, </w:t>
            </w:r>
            <w:r>
              <w:rPr>
                <w:b/>
              </w:rPr>
              <w:t>розчин для ін'єкцій, 833 МО/мл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в</w:t>
            </w:r>
            <w:r>
              <w:rPr>
                <w:b/>
              </w:rPr>
              <w:t xml:space="preserve"> індивідуальному пластиковому контейнері)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269528-21/З-98, 269529-21/З-98, 269530-21/З-98, 269532-21/З-98, 269533-21/З-98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Пурегон®, </w:t>
            </w:r>
            <w:r>
              <w:rPr>
                <w:b/>
              </w:rPr>
              <w:t>розчин для ін'єкцій, 833 МО/мл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в</w:t>
            </w:r>
            <w:r>
              <w:rPr>
                <w:b/>
              </w:rPr>
              <w:t xml:space="preserve"> індивідуальному пластиковому контейнері)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269528-21/З-98, 269529-21/З-98, 269530-21/З-98, 269532-21/З-98, 269533-21/З-98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Пурегон®, </w:t>
            </w:r>
            <w:r>
              <w:rPr>
                <w:b/>
              </w:rPr>
              <w:t>розчин для ін'єкцій, 833 МО/мл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в</w:t>
            </w:r>
            <w:r>
              <w:rPr>
                <w:b/>
              </w:rPr>
              <w:t xml:space="preserve"> індивідуальному пластиковому контейнері)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274133-22/З-84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Ренні® з апельсиновим смаком, </w:t>
            </w:r>
            <w:r>
              <w:rPr>
                <w:b/>
              </w:rPr>
              <w:t>таблетки жувальні; по 12 таблеток у блістері з перфорацією; по 1 або по 2 блістери в картонній коробці; по 6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274133-22/З-84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Ренні® з апельсиновим смаком, </w:t>
            </w:r>
            <w:r>
              <w:rPr>
                <w:b/>
              </w:rPr>
              <w:t>таблетки жувальні; по 12 таблеток у блістері з перфорацією; по 1 або по 2 блістери в картонній коробці; по 6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274133-22/З-84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Ренні® з апельсиновим смаком, </w:t>
            </w:r>
            <w:r>
              <w:rPr>
                <w:b/>
              </w:rPr>
              <w:t>таблетки жувальні; по 12 таблеток у блістері з перфорацією; по 1 або по 2 блістери в картонній коробці; по 6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274397-22/В-92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Риб'ячий жир, </w:t>
            </w:r>
            <w:r>
              <w:rPr>
                <w:b/>
              </w:rPr>
              <w:t>рідина оральна;по 50 мл або по 100 мл у флаконі; по 1 флакону в пачці з картону; по 50 мл або по 100 мл у банці;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274397-22/В-92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Риб'ячий жир, </w:t>
            </w:r>
            <w:r>
              <w:rPr>
                <w:b/>
              </w:rPr>
              <w:t>рідина оральна;по 50 мл або по 100 мл у флаконі; по 1 флакону в пачці з картону; по 50 мл або по 100 мл у банці;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274397-22/В-92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Риб'ячий жир, </w:t>
            </w:r>
            <w:r>
              <w:rPr>
                <w:b/>
              </w:rPr>
              <w:t>рідина оральна;по 50 мл або по 100 мл у флаконі; по 1 флакону в пачці з картону; по 50 мл або по 100 мл у банці;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262605-21/З-118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Ріволев, </w:t>
            </w:r>
            <w:r>
              <w:rPr>
                <w:b/>
              </w:rPr>
              <w:t xml:space="preserve">таблетки, вкриті плівковою оболонкою, по 250 мг або по 500 мг або по 1000 мг; по 10 таблеток у блістері; по 3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262605-21/З-118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Ріволев, </w:t>
            </w:r>
            <w:r>
              <w:rPr>
                <w:b/>
              </w:rPr>
              <w:t xml:space="preserve">таблетки, вкриті плівковою оболонкою, по 250 мг або по 500 мг або по 1000 мг; по 10 таблеток у блістері; по 3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262605-21/З-118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Ріволев, </w:t>
            </w:r>
            <w:r>
              <w:rPr>
                <w:b/>
              </w:rPr>
              <w:t xml:space="preserve">таблетки, вкриті плівковою оболонкою, по 250 мг або по 500 мг або по 1000 мг; по 10 таблеток у блістері; по 3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262605-21/З-118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Ріволев, </w:t>
            </w:r>
            <w:r>
              <w:rPr>
                <w:b/>
              </w:rPr>
              <w:t xml:space="preserve">таблетки, вкриті плівковою оболонкою, по 250 мг або по 500 мг або по 1000 мг; по 10 таблеток у блістері; по 3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262605-21/З-118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Ріволев, </w:t>
            </w:r>
            <w:r>
              <w:rPr>
                <w:b/>
              </w:rPr>
              <w:t xml:space="preserve">таблетки, вкриті плівковою оболонкою, по 250 мг або по 500 мг або по 1000 мг; по 10 таблеток у блістері; по 3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262605-21/З-118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Ріволев, </w:t>
            </w:r>
            <w:r>
              <w:rPr>
                <w:b/>
              </w:rPr>
              <w:t xml:space="preserve">таблетки, вкриті плівковою оболонкою, по 250 мг або по 500 мг або по 1000 мг; по 10 таблеток у блістері; по 3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262605-21/З-118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Ріволев, </w:t>
            </w:r>
            <w:r>
              <w:rPr>
                <w:b/>
              </w:rPr>
              <w:t xml:space="preserve">таблетки, вкриті плівковою оболонкою, по 250 мг або по 500 мг або по 1000 мг; по 10 таблеток у блістері; по 3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262605-21/З-118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Ріволев, </w:t>
            </w:r>
            <w:r>
              <w:rPr>
                <w:b/>
              </w:rPr>
              <w:t xml:space="preserve">таблетки, вкриті плівковою оболонкою, по 250 мг або по 500 мг або по 1000 мг; по 10 таблеток у блістері; по 3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262605-21/З-118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Ріволев, </w:t>
            </w:r>
            <w:r>
              <w:rPr>
                <w:b/>
              </w:rPr>
              <w:t xml:space="preserve">таблетки, вкриті плівковою оболонкою, по 250 мг або по 500 мг або по 1000 мг; по 10 таблеток у блістері; по 3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271401-22/В-96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Роваміцин®, </w:t>
            </w:r>
            <w:r>
              <w:rPr>
                <w:b/>
              </w:rPr>
              <w:t>таблетки, вкриті оболонкою, по 3 000 000 МО; № 10 (10х1):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271401-22/В-96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Роваміцин®, </w:t>
            </w:r>
            <w:r>
              <w:rPr>
                <w:b/>
              </w:rPr>
              <w:t>таблетки, вкриті оболонкою, по 3 000 000 МО; № 10 (10х1):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271401-22/В-96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Роваміцин®, </w:t>
            </w:r>
            <w:r>
              <w:rPr>
                <w:b/>
              </w:rPr>
              <w:t>таблетки, вкриті оболонкою, по 3 000 000 МО; № 10 (10х1):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275747-22/З-96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Роксипер, </w:t>
            </w:r>
            <w:r>
              <w:rPr>
                <w:b/>
              </w:rPr>
              <w:t>таблетки, вкриті плівковою оболонкою, 20 мг/4 мг/1,25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275747-22/З-96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Роксипер, </w:t>
            </w:r>
            <w:r>
              <w:rPr>
                <w:b/>
              </w:rPr>
              <w:t>таблетки, вкриті плівковою оболонкою, 20 мг/4 мг/1,25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275747-22/З-96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Роксипер, </w:t>
            </w:r>
            <w:r>
              <w:rPr>
                <w:b/>
              </w:rPr>
              <w:t>таблетки, вкриті плівковою оболонкою, 20 мг/4 мг/1,25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274971-22/З-92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Рокуроній Кабі, </w:t>
            </w:r>
            <w:r>
              <w:rPr>
                <w:b/>
              </w:rPr>
              <w:t>розчин для ін'єкцій, по 10 мг/мл; по 5 мл у скляному флаконі; по 5 або 10 флаконів у картонній коробці; по 10 мл у скляному флаконі; по 5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у </w:t>
            </w:r>
            <w:r>
              <w:rPr>
                <w:noProof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274971-22/З-92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Рокуроній Кабі, </w:t>
            </w:r>
            <w:r>
              <w:rPr>
                <w:b/>
              </w:rPr>
              <w:t>розчин для ін'єкцій, по 10 мг/мл; по 5 мл у скляному флаконі; по 5 або 10 флаконів у картонній коробці; по 10 мл у скляному флаконі; по 5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274971-22/З-92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Рокуроній Кабі, </w:t>
            </w:r>
            <w:r>
              <w:rPr>
                <w:b/>
              </w:rPr>
              <w:t>розчин для ін'єкцій, по 10 мг/мл; по 5 мл у скляному флаконі; по 5 або 10 флаконів у картонній коробці; по 10 мл у скляному флаконі; по 5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</w:t>
            </w:r>
            <w:r>
              <w:rPr>
                <w:b/>
              </w:rPr>
              <w:t>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273254-22/З-116, 273255-22/З-116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Самітол®, </w:t>
            </w:r>
            <w:r>
              <w:rPr>
                <w:b/>
              </w:rPr>
              <w:t>таблетки, вкриті плівковою оболонкою, по 500 мг по 4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273254-22/З-116, 273255-22/З-116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Самітол®, </w:t>
            </w:r>
            <w:r>
              <w:rPr>
                <w:b/>
              </w:rPr>
              <w:t>таблетки, вкриті плівковою оболонкою, по 500 мг по 4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273254-22/З-116, 273255-22/З-116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Самітол®, </w:t>
            </w:r>
            <w:r>
              <w:rPr>
                <w:b/>
              </w:rPr>
              <w:t>таблетки, вкриті плівковою оболонкою, по 500 мг по 4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273258-22/З-130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273258-22/З-130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273258-22/З-130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273258-22/З-130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273258-22/З-130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273258-22/З-130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273258-22/З-130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273258-22/З-130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273258-22/З-130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273258-22/З-130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273258-22/З-130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273258-22/З-130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273258-22/З-130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273258-22/З-130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273258-22/З-130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271391-22/З-98, 271392-22/З-98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евкаліпт, </w:t>
            </w:r>
            <w:r>
              <w:rPr>
                <w:b/>
              </w:rPr>
              <w:t>льодяники 3 мг/1 мг; по 8 льодяників у блістері; по 1 або по 2, або по 3, або по 4,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271391-22/З-98, 271392-22/З-98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евкаліпт, </w:t>
            </w:r>
            <w:r>
              <w:rPr>
                <w:b/>
              </w:rPr>
              <w:t>льодяники 3 мг/1 мг; по 8 льодяників у блістері; по 1 або по 2, або по 3, або по 4,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271391-22/З-98, 271392-22/З-98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евкаліпт, </w:t>
            </w:r>
            <w:r>
              <w:rPr>
                <w:b/>
              </w:rPr>
              <w:t>льодяники 3 мг/1 мг; по 8 льодяників у блістері; по 1 або по 2, або по 3, або по 4,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272654-22/З-124, 272655-22/З-124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Солпадеїн, </w:t>
            </w:r>
            <w:r>
              <w:rPr>
                <w:b/>
              </w:rPr>
              <w:t>таблетки розчинні; по 2 таблетки у стрипі; по 6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272654-22/З-124, 272655-22/З-124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Солпадеїн, </w:t>
            </w:r>
            <w:r>
              <w:rPr>
                <w:b/>
              </w:rPr>
              <w:t>таблетки розчинні; по 2 таблетки у стрипі; по 6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272654-22/З-124, 272655-22/З-124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Солпадеїн, </w:t>
            </w:r>
            <w:r>
              <w:rPr>
                <w:b/>
              </w:rPr>
              <w:t>таблетки розчинні; по 2 таблетки у стрипі; по 6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272652-22/З-124, 272653-22/З-124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Солпадеїн, </w:t>
            </w:r>
            <w:r>
              <w:rPr>
                <w:b/>
              </w:rPr>
              <w:t>таблетки,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272652-22/З-124, 272653-22/З-124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Солпадеїн, </w:t>
            </w:r>
            <w:r>
              <w:rPr>
                <w:b/>
              </w:rPr>
              <w:t>таблетки,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272652-22/З-124, 272653-22/З-124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Солпадеїн, </w:t>
            </w:r>
            <w:r>
              <w:rPr>
                <w:b/>
              </w:rPr>
              <w:t>таблетки,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269237-21/З-88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Тафінлар®, </w:t>
            </w:r>
            <w:r>
              <w:rPr>
                <w:b/>
              </w:rPr>
              <w:t>капсули тверді по 50 мг або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269237-21/З-88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Тафінлар®, </w:t>
            </w:r>
            <w:r>
              <w:rPr>
                <w:b/>
              </w:rPr>
              <w:t>капсули тверді по 50 мг або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269237-21/З-88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Тафінлар®, </w:t>
            </w:r>
            <w:r>
              <w:rPr>
                <w:b/>
              </w:rPr>
              <w:t>капсули тверді по 50 мг або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269237-21/З-88 в</w:t>
            </w:r>
            <w:r>
              <w:rPr>
                <w:b/>
              </w:rPr>
              <w:t>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Тафінлар®, </w:t>
            </w:r>
            <w:r>
              <w:rPr>
                <w:b/>
              </w:rPr>
              <w:t>капсули тверді по 50 мг або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269237-21/З-88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Тафінлар®, </w:t>
            </w:r>
            <w:r>
              <w:rPr>
                <w:b/>
              </w:rPr>
              <w:t>капсули тверді по 50 мг або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269237-21/З-88 в</w:t>
            </w:r>
            <w:r>
              <w:rPr>
                <w:b/>
              </w:rPr>
              <w:t>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Тафінлар®, </w:t>
            </w:r>
            <w:r>
              <w:rPr>
                <w:b/>
              </w:rPr>
              <w:t>капсули тверді по 50 мг або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268118-21/З-84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Тафінлар®, </w:t>
            </w:r>
            <w:r>
              <w:rPr>
                <w:b/>
              </w:rPr>
              <w:t>капсули тверді по 50 мг або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268118-21/З-84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Тафінлар®, </w:t>
            </w:r>
            <w:r>
              <w:rPr>
                <w:b/>
              </w:rPr>
              <w:t>капсули тверді по 50 мг або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268118-21/З-84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Тафінлар®, </w:t>
            </w:r>
            <w:r>
              <w:rPr>
                <w:b/>
              </w:rPr>
              <w:t>капсули тверді по 50 мг або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268118-21/З-84 в</w:t>
            </w:r>
            <w:r>
              <w:rPr>
                <w:b/>
              </w:rPr>
              <w:t>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Тафінлар®, </w:t>
            </w:r>
            <w:r>
              <w:rPr>
                <w:b/>
              </w:rPr>
              <w:t>капсули тверді по 50 мг або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268118-21/З-84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Тафінлар®, </w:t>
            </w:r>
            <w:r>
              <w:rPr>
                <w:b/>
              </w:rPr>
              <w:t>капсули тверді по 50 мг або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268118-21/З-84 в</w:t>
            </w:r>
            <w:r>
              <w:rPr>
                <w:b/>
              </w:rPr>
              <w:t>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Тафінлар®, </w:t>
            </w:r>
            <w:r>
              <w:rPr>
                <w:b/>
              </w:rPr>
              <w:t>капсули тверді по 50 мг або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266418-21/З-88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Тимоглобулін®,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 № 1: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266418-21/З-88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Тимоглобулін®,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 № 1: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266418-21/З-88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Тимоглобулін®,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 № 1: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265711-21/В-06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 xml:space="preserve">таблетки, вкриті плівковою оболонкою, по 80 мг/12,5 мг, </w:t>
            </w:r>
            <w:r>
              <w:rPr>
                <w:b/>
              </w:rPr>
              <w:t xml:space="preserve">по 160 мг/12,5 мг, по 160 мг/25 мг; по 7 таблеток у контурній чарунковій упаковці; по 2 або по 4 контурні чарункові упаковки в пачці по 14 таблеток у контурній чарунковій упаковці, по 1 або по 2 контурні чарункові упаковки в пачці;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ПрАТ "Фармаце</w:t>
            </w:r>
            <w:r>
              <w:rPr>
                <w:b/>
              </w:rPr>
              <w:t>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265711-21/В-06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 xml:space="preserve">таблетки, вкриті плівковою оболонкою, по 80 мг/12,5 мг, по 160 мг/12,5 мг, по 160 мг/25 мг; по 7 таблеток у контурній чарунковій упаковці; </w:t>
            </w:r>
            <w:r>
              <w:rPr>
                <w:b/>
              </w:rPr>
              <w:t xml:space="preserve">по 2 або по 4 контурні чарункові упаковки в пачці по 14 таблеток у контурній чарунковій упаковці, по 1 або по 2 контурні чарункові упаковки в пачці;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265711-21/В-06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 xml:space="preserve">таблетки, вкриті плівковою оболонкою, по 80 мг/12,5 мг, </w:t>
            </w:r>
            <w:r>
              <w:rPr>
                <w:b/>
              </w:rPr>
              <w:t xml:space="preserve">по 160 мг/12,5 мг, по 160 мг/25 мг; по 7 таблеток у контурній чарунковій упаковці; по 2 або по 4 контурні чарункові упаковки в пачці по 14 таблеток у контурній чарунковій упаковці, по 1 або по 2 контурні чарункові упаковки в пачці;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265711-21/В-06 в</w:t>
            </w:r>
            <w:r>
              <w:rPr>
                <w:b/>
              </w:rPr>
              <w:t>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 xml:space="preserve">таблетки, вкриті плівковою оболонкою, по 80 мг/12,5 мг, по 160 мг/12,5 мг, по 160 мг/25 мг; по 7 таблеток у контурній чарунковій упаковці; </w:t>
            </w:r>
            <w:r>
              <w:rPr>
                <w:b/>
              </w:rPr>
              <w:t xml:space="preserve">по 2 або по 4 контурні чарункові упаковки в пачці по 14 таблеток у контурній чарунковій упаковці, по 1 або по 2 контурні чарункові упаковки в пачці;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265711-21/В-06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 xml:space="preserve">таблетки, вкриті плівковою оболонкою, по 80 мг/12,5 мг, </w:t>
            </w:r>
            <w:r>
              <w:rPr>
                <w:b/>
              </w:rPr>
              <w:t xml:space="preserve">по 160 мг/12,5 мг, по 160 мг/25 мг; по 7 таблеток у контурній чарунковій упаковці; по 2 або по 4 контурні чарункові упаковки в пачці по 14 таблеток у контурній чарунковій упаковці, по 1 або по 2 контурні чарункові упаковки в пачці;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ПрАТ "Фармаце</w:t>
            </w:r>
            <w:r>
              <w:rPr>
                <w:b/>
              </w:rPr>
              <w:t>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265711-21/В-06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 xml:space="preserve">таблетки, вкриті плівковою оболонкою, по 80 мг/12,5 мг, </w:t>
            </w:r>
            <w:r>
              <w:rPr>
                <w:b/>
              </w:rPr>
              <w:t xml:space="preserve">по 160 мг/12,5 мг, по 160 мг/25 мг; по 7 таблеток у контурній чарунковій упаковці; по 2 або по 4 контурні чарункові упаковки в пачці по 14 таблеток у контурній чарунковій упаковці, по 1 або по 2 контурні чарункові упаковки в пачці;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ПрАТ "Фармаце</w:t>
            </w:r>
            <w:r>
              <w:rPr>
                <w:b/>
              </w:rPr>
              <w:t>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265711-21/В-06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 xml:space="preserve">таблетки, вкриті плівковою оболонкою, по 80 мг/12,5 мг, </w:t>
            </w:r>
            <w:r>
              <w:rPr>
                <w:b/>
              </w:rPr>
              <w:t xml:space="preserve">по 160 мг/12,5 мг, по 160 мг/25 мг; по 7 таблеток у контурній чарунковій упаковці; по 2 або по 4 контурні чарункові упаковки в пачці по 14 таблеток у контурній чарунковій упаковці, по 1 або по 2 контурні чарункові упаковки в пачці;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ПрАТ "Фармаце</w:t>
            </w:r>
            <w:r>
              <w:rPr>
                <w:b/>
              </w:rPr>
              <w:t>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265711-21/В-06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 xml:space="preserve">таблетки, вкриті плівковою оболонкою, по 80 мг/12,5 мг, по 160 мг/12,5 мг, по 160 мг/25 мг; по 7 таблеток у контурній чарунковій упаковці; </w:t>
            </w:r>
            <w:r>
              <w:rPr>
                <w:b/>
              </w:rPr>
              <w:t xml:space="preserve">по 2 або по 4 контурні чарункові упаковки в пачці по 14 таблеток у контурній чарунковій упаковці, по 1 або по 2 контурні чарункові упаковки в пачці;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265711-21/В-06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 xml:space="preserve">таблетки, вкриті плівковою оболонкою, по 80 мг/12,5 мг, по 160 мг/12,5 мг, по 160 мг/25 мг; по 7 таблеток у контурній чарунковій упаковці; </w:t>
            </w:r>
            <w:r>
              <w:rPr>
                <w:b/>
              </w:rPr>
              <w:t xml:space="preserve">по 2 або по 4 контурні чарункові упаковки в пачці по 14 таблеток у контурній чарунковій упаковці, по 1 або по 2 контурні чарункові упаковки в пачці;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275511-22/В-92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Тіотриазолін®, </w:t>
            </w:r>
            <w:r>
              <w:rPr>
                <w:b/>
              </w:rPr>
              <w:t>розчин для ін'єкцій, 25 мг/мл, по 2 мл в ампулі; по 10 ампул у контурній чарунковій упаковці; по 1 контурній чарунковій упаковці в пачці; по 4 мл в ампулі,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ПАТ "</w:t>
            </w:r>
            <w:r>
              <w:rPr>
                <w:b/>
              </w:rPr>
              <w:t>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275511-22/В-92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Тіотриазолін®, </w:t>
            </w:r>
            <w:r>
              <w:rPr>
                <w:b/>
              </w:rPr>
              <w:t>розчин для ін'єкцій, 25 мг/мл, по 2 мл в ампулі; по 10 ампул у контурній чарунковій упаковці; по 1 контурній чарунковій упаковці в пачці; по 4 мл в ампулі,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ПАТ "</w:t>
            </w:r>
            <w:r>
              <w:rPr>
                <w:b/>
              </w:rPr>
              <w:t>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275511-22/В-92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Тіотриазолін®, </w:t>
            </w:r>
            <w:r>
              <w:rPr>
                <w:b/>
              </w:rPr>
              <w:t>розчин для ін'єкцій, 25 мг/мл, по 2 мл в ампулі; по 10 ампул у контурній чарунковій упаковці; по 1 контурній чарунковій упаковці в пачці; по 4 мл в ампулі,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ПАТ "</w:t>
            </w:r>
            <w:r>
              <w:rPr>
                <w:b/>
              </w:rPr>
              <w:t>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265975-21/З-39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Топотекан Аккорд, </w:t>
            </w:r>
            <w:r>
              <w:rPr>
                <w:b/>
              </w:rPr>
              <w:t xml:space="preserve">концентрат для розчину для інфузій, 1 мг/мл; по 1 мл або по 4 мл концентрату у скляному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265975-21/З-39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Топотекан Аккорд, </w:t>
            </w:r>
            <w:r>
              <w:rPr>
                <w:b/>
              </w:rPr>
              <w:t xml:space="preserve">концентрат для розчину для інфузій, 1 мг/мл; по 1 мл або по 4 мл концентрату у скляному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265975-21/З-39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Топотекан Аккорд, </w:t>
            </w:r>
            <w:r>
              <w:rPr>
                <w:b/>
              </w:rPr>
              <w:t xml:space="preserve">концентрат для розчину для інфузій, 1 мг/мл; по 1 мл або по 4 мл концентрату у скляному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267263-21/В-92, 267264-21/В-92, 267265-21/В-92, 267266-21/В-92, 267267-21/В-92, 268900-21/В-92, 275043-22/В-92, 275044-22/В-92, 275047-22/В-92, 275054-22/В-9</w:t>
            </w:r>
            <w:r>
              <w:rPr>
                <w:b/>
              </w:rPr>
              <w:t>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Тримістин® - Дарниця, </w:t>
            </w:r>
            <w:r>
              <w:rPr>
                <w:b/>
              </w:rPr>
              <w:t>мазь по 14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267263-21/В-92, 267264-21/В-92, 267265-21/В-92, 267266-21/В-92, 267267-21/В-92, 268900-21/В-92, 275043-22/В-92, 275044-22/В-92, 275047-22/В-92, 275054-22/В-92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 xml:space="preserve">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Тримістин® - Дарниця, </w:t>
            </w:r>
            <w:r>
              <w:rPr>
                <w:b/>
              </w:rPr>
              <w:t>мазь по 14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267263-21/В-92, 267264-21/В-92, 267265-21/В-92, 267266-21/В-92, 267267-21/В-92, 268900-21/В-92, 275043-22/В-92, 275044-22/В-92, 275047-22/В-92, 275054-22/В-92 від 03.1</w:t>
            </w:r>
            <w:r>
              <w:rPr>
                <w:b/>
              </w:rPr>
              <w:t>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Тримістин® - Дарниця, </w:t>
            </w:r>
            <w:r>
              <w:rPr>
                <w:b/>
              </w:rPr>
              <w:t>мазь по 14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272487-22/З-100, 272488-22/З-100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Тритаце®, </w:t>
            </w:r>
            <w:r>
              <w:rPr>
                <w:b/>
              </w:rPr>
              <w:t>таблетки по 5 мг, таблетки по 10 мг, № 28 (14х2): по 14 таблеток у блістері,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272487-22/З-100, 272488-22/З-100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Тритаце®, </w:t>
            </w:r>
            <w:r>
              <w:rPr>
                <w:b/>
              </w:rPr>
              <w:t>таблетки по 5 мг, таблетки по 10 мг, № 28 (14х2): по 14 таблеток у блістері,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272487-22/З-100, 272488-22/З-100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Тритаце®, </w:t>
            </w:r>
            <w:r>
              <w:rPr>
                <w:b/>
              </w:rPr>
              <w:t>таблетки по 5 мг, таблетки по 10 мг, № 28 (14х2): по 14 таблеток у блістері,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272487-22/З-100, 272488-22/З-100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Тритаце®, </w:t>
            </w:r>
            <w:r>
              <w:rPr>
                <w:b/>
              </w:rPr>
              <w:t>таблетки по 5 мг, таблетки по 10 мг, № 28 (14х2): по 14 таблеток у блістері,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272487-22/З-100, 272488-22/З-100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Тритаце®, </w:t>
            </w:r>
            <w:r>
              <w:rPr>
                <w:b/>
              </w:rPr>
              <w:t>таблетки по 5 мг, таблетки по 10 мг, № 28 (14х2): по 14 таблеток у блістері,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272487-22/З-100, 272488-22/З-100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Тритаце®, </w:t>
            </w:r>
            <w:r>
              <w:rPr>
                <w:b/>
              </w:rPr>
              <w:t>таблетки по 5 мг, таблетки по 10 мг, № 28 (14х2): по 14 таблеток у блістері,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272318-22/З-86, 275960-22/З-86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ТРІЦЕФ-С,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розчину для ін’єкцій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272318-22/З-86, 275960-22/З-86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ТРІЦЕФ-С, </w:t>
            </w:r>
            <w:r>
              <w:rPr>
                <w:b/>
              </w:rPr>
              <w:t>порошок для розчину для ін’єкцій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272318-22/З-86, </w:t>
            </w:r>
            <w:r>
              <w:rPr>
                <w:b/>
              </w:rPr>
              <w:t>275960-22/З-86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ТРІЦЕФ-С, </w:t>
            </w:r>
            <w:r>
              <w:rPr>
                <w:b/>
              </w:rPr>
              <w:t>порошок для розчину для ін’єкцій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272319-22/З-86, 275957-22/З-86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ТРІЦЕФ-ТЗ,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розчину для ін’єкцій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272319-22/З-86, 275957-22/З-86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ТРІЦЕФ-ТЗ, </w:t>
            </w:r>
            <w:r>
              <w:rPr>
                <w:b/>
              </w:rPr>
              <w:t>порошок для розчину для ін’єкцій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272319-22/З-86, 275957-22/З-86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ТРІЦЕФ-ТЗ, </w:t>
            </w:r>
            <w:r>
              <w:rPr>
                <w:b/>
              </w:rPr>
              <w:t>порошок для розчину для ін’єкцій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275371-22/В-97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Фармадипін®, </w:t>
            </w:r>
            <w:r>
              <w:rPr>
                <w:b/>
              </w:rPr>
              <w:t>краплі оральні 2 %, по 5 мл або 25 мл у флаконі; по 1 флакону в пачці; in bulk: по 420 кг у контейнерах; по 120 кг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275371-22/В-97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Фармадипін®, </w:t>
            </w:r>
            <w:r>
              <w:rPr>
                <w:b/>
              </w:rPr>
              <w:t>краплі оральні 2 %, по 5 мл або 25 мл у флаконі; по 1 флакону в пачці; in bulk: по 420 кг у контейнерах; по 120 кг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275371-22/В-97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Фармадипін®, </w:t>
            </w:r>
            <w:r>
              <w:rPr>
                <w:b/>
              </w:rPr>
              <w:t>краплі оральні 2 %, по 5 мл або 25 мл у флаконі; по 1 флакону в пачці; in bulk: по 420 кг у контейнерах; по 120 кг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275371-22/В-97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Фармадипін®, </w:t>
            </w:r>
            <w:r>
              <w:rPr>
                <w:b/>
              </w:rPr>
              <w:t>краплі оральні 2 %, по 5 мл або 25 мл у флаконі; по 1 флакону в пачці; in bulk: по 420 кг у контейнерах; по 120 кг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275371-22/В-97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Фармадипін®, </w:t>
            </w:r>
            <w:r>
              <w:rPr>
                <w:b/>
              </w:rPr>
              <w:t>краплі оральні 2 %, по 5 мл або 25 мл у флаконі; по 1 флакону в пачці; in bulk: по 420 кг у контейнерах; по 120 кг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275371-22/В-97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Фармадипін®, </w:t>
            </w:r>
            <w:r>
              <w:rPr>
                <w:b/>
              </w:rPr>
              <w:t>краплі оральні 2 %, по 5 мл або 25 мл у флаконі; по 1 флакону в пачці; in bulk: по 420 кг у контейнерах; по 120 кг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273472-22/В-97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Фармасептил, </w:t>
            </w:r>
            <w:r>
              <w:rPr>
                <w:b/>
              </w:rPr>
              <w:t>розчин для зовнішнього застосування 70 %, по 100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273472-22/В-97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Фармасептил, </w:t>
            </w:r>
            <w:r>
              <w:rPr>
                <w:b/>
              </w:rPr>
              <w:t>розчин для зовнішнього застосування 70 %, по 100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273472-22/В-97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Фармасептил, </w:t>
            </w:r>
            <w:r>
              <w:rPr>
                <w:b/>
              </w:rPr>
              <w:t>розчин для зовнішнього застосування 70 %, по 100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271218-21/З-28 в</w:t>
            </w:r>
            <w:r>
              <w:rPr>
                <w:b/>
              </w:rPr>
              <w:t>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Фітолізин®, </w:t>
            </w:r>
            <w:r>
              <w:rPr>
                <w:b/>
              </w:rPr>
              <w:t xml:space="preserve">паста для приготування суспензії для орального застосування по 100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271218-21/З-28 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Фітолізин®, </w:t>
            </w:r>
            <w:r>
              <w:rPr>
                <w:b/>
              </w:rPr>
              <w:t xml:space="preserve">паста для приготування суспензії для орального застосування по 100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271218-21/З-28 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Фітолізин®, </w:t>
            </w:r>
            <w:r>
              <w:rPr>
                <w:b/>
              </w:rPr>
              <w:t xml:space="preserve">паста для приготування суспензії для орального застосування по 100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267123-21/З-132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Флукоаар В/В, </w:t>
            </w:r>
            <w:r>
              <w:rPr>
                <w:b/>
              </w:rPr>
              <w:t>розчин для інфузій, 200 мг/100 мл; по 100 мл у контейнері; по 1 контейнеру в плівці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267123-21/З-132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Флукоаар В/В, </w:t>
            </w:r>
            <w:r>
              <w:rPr>
                <w:b/>
              </w:rPr>
              <w:t>розчин для інфузій, 200 мг/100 мл; по 100 мл у контейнері; по 1 контейнеру в плівці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267123-21/З-132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Флукоаар В/В, </w:t>
            </w:r>
            <w:r>
              <w:rPr>
                <w:b/>
              </w:rPr>
              <w:t>розчин для інфузій, 200 мг/100 мл; по 100 мл у контейнері; по 1 контейнеру в плівці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272344-22/З-39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Флунол®, </w:t>
            </w:r>
            <w:r>
              <w:rPr>
                <w:b/>
              </w:rPr>
              <w:t>капсули, по 50 мг, по 3 або 7 капсул у блістері, по 1 блістеру в картонній упаковці; по 150 мг, по 1 або 2 капсули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272344-22/З-39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Флунол®, </w:t>
            </w:r>
            <w:r>
              <w:rPr>
                <w:b/>
              </w:rPr>
              <w:t>капсули, по 50 мг, по 3 або 7 капсул у блістері, по 1 блістеру в картонній упаковці; по 150 мг, по 1 або 2 капсули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272344-22/З-39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Флунол®, </w:t>
            </w:r>
            <w:r>
              <w:rPr>
                <w:b/>
              </w:rPr>
              <w:t>капсули, по 50 мг, по 3 або 7 капсул у блістері, по 1 блістеру в картонній упаковці; по 150 мг, по 1 або 2 капсули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272344-22/З-39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Флунол®, </w:t>
            </w:r>
            <w:r>
              <w:rPr>
                <w:b/>
              </w:rPr>
              <w:t>капсули, по 50 мг, по 3 або 7 капсул у блістері, по 1 блістеру в картонній упаковці; по 150 мг, по 1 або 2 капсули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272344-22/З-39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Флунол®, </w:t>
            </w:r>
            <w:r>
              <w:rPr>
                <w:b/>
              </w:rPr>
              <w:t>капсули, по 50 мг, по 3 або 7 капсул у блістері, по 1 блістеру в картонній упаковці; по 150 мг, по 1 або 2 капсули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272344-22/З-39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Флунол®, </w:t>
            </w:r>
            <w:r>
              <w:rPr>
                <w:b/>
              </w:rPr>
              <w:t>капсули, по 50 мг, по 3 або 7 капсул у блістері, по 1 блістеру в картонній упаковці; по 150 мг, по 1 або 2 капсули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274910-22/З-132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ФОРТАЦЕФ, </w:t>
            </w:r>
            <w:r>
              <w:rPr>
                <w:b/>
              </w:rPr>
              <w:t>порошок для розчину для ін`єкцій, по 500 мг або по 1000 мг по 1 або по 5 або по 10 флаконів з порошком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274910-22/З-132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ФОРТАЦЕФ, </w:t>
            </w:r>
            <w:r>
              <w:rPr>
                <w:b/>
              </w:rPr>
              <w:t>порошок для розчину для ін`єкцій, по 500 мг або по 1000 мг по 1 або по 5 або по 10 флаконів з порошком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02.07.2022 р. № </w:t>
            </w:r>
            <w:r>
              <w:rPr>
                <w:b/>
              </w:rPr>
              <w:t>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274910-22/З-132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ФОРТАЦЕФ, </w:t>
            </w:r>
            <w:r>
              <w:rPr>
                <w:b/>
              </w:rPr>
              <w:t>порошок для розчину для ін`єкцій, по 500 мг або по 1000 мг по 1 або по 5 або по 10 флаконів з порошком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274910-22/З-132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ФОРТАЦЕФ, </w:t>
            </w:r>
            <w:r>
              <w:rPr>
                <w:b/>
              </w:rPr>
              <w:t>порошок для розчину для ін`єкцій, по 500 мг або по 1000 мг по 1 або по 5 або по 10 флаконів з порошком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274910-22/З-132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ФОРТАЦЕФ, </w:t>
            </w:r>
            <w:r>
              <w:rPr>
                <w:b/>
              </w:rPr>
              <w:t>порошок для розчину для ін`єкцій, по 500 мг або по 1000 мг по 1 або по 5 або по 10 флаконів з порошком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02.07.2022 р. № </w:t>
            </w:r>
            <w:r>
              <w:rPr>
                <w:b/>
              </w:rPr>
              <w:t>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274910-22/З-132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ФОРТАЦЕФ, </w:t>
            </w:r>
            <w:r>
              <w:rPr>
                <w:b/>
              </w:rPr>
              <w:t>порошок для розчину для ін`єкцій, по 500 мг або по 1000 мг по 1 або по 5 або по 10 флаконів з порошком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02.07.2022 р. № </w:t>
            </w:r>
            <w:r>
              <w:rPr>
                <w:b/>
              </w:rPr>
              <w:t>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274910-22/З-132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ФОРТАЦЕФ, </w:t>
            </w:r>
            <w:r>
              <w:rPr>
                <w:b/>
              </w:rPr>
              <w:t>порошок для розчину для ін`єкцій, по 500 мг або по 1000 мг по 1 або по 5 або по 10 флаконів з порошком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02.07.2022 р. № </w:t>
            </w:r>
            <w:r>
              <w:rPr>
                <w:b/>
              </w:rPr>
              <w:t>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274910-22/З-132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ФОРТАЦЕФ, </w:t>
            </w:r>
            <w:r>
              <w:rPr>
                <w:b/>
              </w:rPr>
              <w:t>порошок для розчину для ін`єкцій, по 500 мг або по 1000 мг по 1 або по 5 або по 10 флаконів з порошком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02.07.2022 р. № </w:t>
            </w:r>
            <w:r>
              <w:rPr>
                <w:b/>
              </w:rPr>
              <w:t>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274910-22/З-132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ФОРТАЦЕФ, </w:t>
            </w:r>
            <w:r>
              <w:rPr>
                <w:b/>
              </w:rPr>
              <w:t>порошок для розчину для ін`єкцій, по 500 мг або по 1000 мг по 1 або по 5 або по 10 флаконів з порошком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02.07.2022 р. № </w:t>
            </w:r>
            <w:r>
              <w:rPr>
                <w:b/>
              </w:rPr>
              <w:t>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274910-22/З-132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ФОРТАЦЕФ, </w:t>
            </w:r>
            <w:r>
              <w:rPr>
                <w:b/>
              </w:rPr>
              <w:t>порошок для розчину для ін`єкцій, по 500 мг або по 1000 мг по 1 або по 5 або по 10 флаконів з порошком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02.07.2022 р. № </w:t>
            </w:r>
            <w:r>
              <w:rPr>
                <w:b/>
              </w:rPr>
              <w:t>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274910-22/З-132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ФОРТАЦЕФ, </w:t>
            </w:r>
            <w:r>
              <w:rPr>
                <w:b/>
              </w:rPr>
              <w:t>порошок для розчину для ін`єкцій, по 500 мг або по 1000 мг по 1 або по 5 або по 10 флаконів з порошком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02.07.2022 р. № </w:t>
            </w:r>
            <w:r>
              <w:rPr>
                <w:b/>
              </w:rPr>
              <w:t>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274910-22/З-132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ФОРТАЦЕФ, </w:t>
            </w:r>
            <w:r>
              <w:rPr>
                <w:b/>
              </w:rPr>
              <w:t>порошок для розчину для ін`єкцій, по 500 мг або по 1000 мг по 1 або по 5 або по 10 флаконів з порошком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02.07.2022 р. № </w:t>
            </w:r>
            <w:r>
              <w:rPr>
                <w:b/>
              </w:rPr>
              <w:t>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269869-21/З-135, 269870-21/З-135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100 мг, по 200 мг, по 4 або по 10 таблеток у блістері; по 1 блістеру в картонній упаковці; по 150 мг, по 1 або по 2, або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269869-21/З-135, 269870-21/З-135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100 мг, по 200 мг, по 4 або по 10 таблеток у блістері; по 1 блістеру в картонній упаковці; по 150 мг, по 1 або по 2, або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269869-21/З-135, 269870-21/З-135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100 мг, по 200 мг, по 4 або по 10 таблеток у блістері; по 1 блістеру в картонній упаковці; по 150 мг, по 1 або по 2, або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269869-21/З-135,</w:t>
            </w:r>
            <w:r>
              <w:rPr>
                <w:b/>
              </w:rPr>
              <w:t xml:space="preserve"> 269870-21/З-135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100 мг, по 200 мг, по 4 або по 10 таблеток у блістері; по 1 блістеру в картонній упаковці; по 150 мг, по 1 або по 2, або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269869-21/З-135, 269870-21/З-135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100 мг, по 200 мг, по 4 або по 10 таблеток у блістері; по 1 блістеру в картонній упаковці; по 150 мг, по 1 або по 2, або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269869-21/З-135, 269870-21/З-135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100 мг, по 200 мг, по 4 або по 10 таблеток у блістері; по 1 блістеру в картонній упаковці; по 150 мг, по 1 або по 2, або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269869-21/З-135, 269870-21/З-135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100 мг, по 200 мг, по 4 або по 10 таблеток у блістері; по 1 блістеру в картонній упаковці; по 150 мг, по 1 або по 2, або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269869-21/З-135, 269870-21/З-135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100 мг, по 200 мг, по 4 або по 10 таблеток у блістері; по 1 блістеру в картонній упаковці; по 150 мг, по 1 або по 2, або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269869-21/З-135, 269870-21/З-135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100 мг, по 200 мг, по 4 або по 10 таблеток у блістері; по 1 блістеру в картонній упаковці; по 150 мг, по 1 або по 2, або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269869-21/З-135,</w:t>
            </w:r>
            <w:r>
              <w:rPr>
                <w:b/>
              </w:rPr>
              <w:t xml:space="preserve"> 269870-21/З-135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100 мг, по 200 мг, по 4 або по 10 таблеток у блістері; по 1 блістеру в картонній упаковці; по 150 мг, по 1 або по 2, або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269869-21/З-135, 269870-21/З-135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100 мг, по 200 мг, по 4 або по 10 таблеток у блістері; по 1 блістеру в картонній упаковці; по 150 мг, по 1 або по 2, або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269869-21/З-135, 269870-21/З-135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100 мг, по 200 мг, по 4 або по 10 таблеток у блістері; по 1 блістеру в картонній упаковці; по 150 мг, по 1 або по 2, або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269584-21/З-82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супозиторії ректальні; по 5 супозиторіїв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269584-21/З-82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супозиторії ректальні; по 5 супозиторіїв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269584-21/З-82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супозиторії ректальні; по 5 супозиторіїв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270582-21/В-84, 270583-21/В-84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>порошок для орального розчину з лимонним або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270582-21/В-84, 270583-21/В-84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>порошок для орального розчину з лимонним або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270582-21/В-84, 270583-21/В-84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>порошок для орального розчину з лимонним або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270582-21/В-84, 270583-21/В-84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>порошок для орального розчину з лимонним або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270582-21/В-84, 270583-21/В-84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>порошок для орального розчину з лимонним або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270582-21/В-84, 270583-21/В-84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>порошок для орального розчину з лимонним або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272972-22/В-61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Целулар, </w:t>
            </w:r>
            <w:r>
              <w:rPr>
                <w:b/>
              </w:rPr>
              <w:t>розчин для ін`єкцій по 2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272972-22/В-61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Целулар, </w:t>
            </w:r>
            <w:r>
              <w:rPr>
                <w:b/>
              </w:rPr>
              <w:t>розчин для ін`єкцій по 2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272972-22/В-61 в</w:t>
            </w:r>
            <w:r>
              <w:rPr>
                <w:b/>
              </w:rPr>
              <w:t>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Целулар, </w:t>
            </w:r>
            <w:r>
              <w:rPr>
                <w:b/>
              </w:rPr>
              <w:t>розчин для ін`єкцій по 2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263070-21/В-92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500; Цефтриаксон 1000, </w:t>
            </w:r>
            <w:r>
              <w:rPr>
                <w:b/>
              </w:rPr>
              <w:t xml:space="preserve">порошок для розчину для ін'єкцій по 0,5 г; 1 або 10 або 50 флаконів з порошком у пачці; 1 флакон з порошком та 1 ампула з розчинником (вода для ін'єкцій по 5 мл в ампулі) у блістері; по 1 блістеру в пачці; </w:t>
            </w:r>
            <w:r>
              <w:rPr>
                <w:b/>
              </w:rPr>
              <w:br/>
              <w:t xml:space="preserve">порошок для розчину для ін'єкцій по 1 г 1 або 5, </w:t>
            </w:r>
            <w:r>
              <w:rPr>
                <w:b/>
              </w:rPr>
              <w:t>або 50 флаконів з порошком у пачці; 1 флакон з порошком та 1 ампула з розчинником (лідокаїн, розчин для ін'єкцій, 10 мг/мл по 3,5 мл в ампулі) у блістері, по 1 блістеру у пачці; 1 флакон з порошком та 1 ампула з розчинником (вода для ін'єкцій по 10 мл в ам</w:t>
            </w:r>
            <w:r>
              <w:rPr>
                <w:b/>
              </w:rPr>
              <w:t>пулі) у блістері; по 1 блістеру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263070-21/В-92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500; Цефтриаксон 1000, </w:t>
            </w:r>
            <w:r>
              <w:rPr>
                <w:b/>
              </w:rPr>
              <w:t xml:space="preserve">порошок для розчину для ін'єкцій по 0,5 г; 1 або 10 або 50 </w:t>
            </w:r>
            <w:r>
              <w:rPr>
                <w:b/>
              </w:rPr>
              <w:t xml:space="preserve">флаконів з порошком у пачці; 1 флакон з порошком та 1 ампула з розчинником (вода для ін'єкцій по 5 мл в ампулі) у блістері; по 1 блістеру в пачці; </w:t>
            </w:r>
            <w:r>
              <w:rPr>
                <w:b/>
              </w:rPr>
              <w:br/>
              <w:t xml:space="preserve">порошок для розчину для ін'єкцій по 1 г 1 або 5, або 50 флаконів з порошком у пачці; 1 флакон з порошком та </w:t>
            </w:r>
            <w:r>
              <w:rPr>
                <w:b/>
              </w:rPr>
              <w:t>1 ампула з розчинником (лідокаїн, розчин для ін'єкцій, 10 мг/мл по 3,5 мл в ампулі) у блістері, по 1 блістеру у пачці; 1 флакон з порошком та 1 ампула з розчинником (вода для ін'єкцій по 10 мл в ампулі) у блістері; по 1 блістеру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Приватне</w:t>
            </w:r>
            <w:r>
              <w:rPr>
                <w:b/>
              </w:rPr>
              <w:t xml:space="preserve">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263070-21/В-92 в</w:t>
            </w:r>
            <w:r>
              <w:rPr>
                <w:b/>
              </w:rPr>
              <w:t>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500; Цефтриаксон 1000, </w:t>
            </w:r>
            <w:r>
              <w:rPr>
                <w:b/>
              </w:rPr>
              <w:t xml:space="preserve">порошок для розчину для ін'єкцій по 0,5 г; 1 або 10 або 50 </w:t>
            </w:r>
            <w:r>
              <w:rPr>
                <w:b/>
              </w:rPr>
              <w:t xml:space="preserve">флаконів з порошком у пачці; 1 флакон з порошком та 1 ампула з розчинником (вода для ін'єкцій по 5 мл в ампулі) у блістері; по 1 блістеру в пачці; </w:t>
            </w:r>
            <w:r>
              <w:rPr>
                <w:b/>
              </w:rPr>
              <w:br/>
              <w:t xml:space="preserve">порошок для розчину для ін'єкцій по 1 г 1 або 5, або 50 флаконів з порошком у пачці; 1 флакон з порошком та </w:t>
            </w:r>
            <w:r>
              <w:rPr>
                <w:b/>
              </w:rPr>
              <w:t>1 ампула з розчинником (лідокаїн, розчин для ін'єкцій, 10 мг/мл по 3,5 мл в ампулі) у блістері, по 1 блістеру у пачці; 1 флакон з порошком та 1 ампула з розчинником (вода для ін'єкцій по 10 мл в ампулі) у блістері; по 1 блістеру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Приватне</w:t>
            </w:r>
            <w:r>
              <w:rPr>
                <w:b/>
              </w:rPr>
              <w:t xml:space="preserve">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263070-21/В-92 в</w:t>
            </w:r>
            <w:r>
              <w:rPr>
                <w:b/>
              </w:rPr>
              <w:t>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500; Цефтриаксон 1000, </w:t>
            </w:r>
            <w:r>
              <w:rPr>
                <w:b/>
              </w:rPr>
              <w:t xml:space="preserve">порошок для розчину для ін'єкцій по 0,5 г; 1 або 10 або 50 </w:t>
            </w:r>
            <w:r>
              <w:rPr>
                <w:b/>
              </w:rPr>
              <w:t xml:space="preserve">флаконів з порошком у пачці; 1 флакон з порошком та 1 ампула з розчинником (вода для ін'єкцій по 5 мл в ампулі) у блістері; по 1 блістеру в пачці; </w:t>
            </w:r>
            <w:r>
              <w:rPr>
                <w:b/>
              </w:rPr>
              <w:br/>
              <w:t xml:space="preserve">порошок для розчину для ін'єкцій по 1 г 1 або 5, або 50 флаконів з порошком у пачці; 1 флакон з порошком та </w:t>
            </w:r>
            <w:r>
              <w:rPr>
                <w:b/>
              </w:rPr>
              <w:t>1 ампула з розчинником (лідокаїн, розчин для ін'єкцій, 10 мг/мл по 3,5 мл в ампулі) у блістері, по 1 блістеру у пачці; 1 флакон з порошком та 1 ампула з розчинником (вода для ін'єкцій по 10 мл в ампулі) у блістері; по 1 блістеру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Приватне</w:t>
            </w:r>
            <w:r>
              <w:rPr>
                <w:b/>
              </w:rPr>
              <w:t xml:space="preserve">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263070-21/В-92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500; Цефтриаксон 1000, </w:t>
            </w:r>
            <w:r>
              <w:rPr>
                <w:b/>
              </w:rPr>
              <w:t xml:space="preserve">порошок для розчину для ін'єкцій по 0,5 г; 1 або 10 або 50 флаконів з порошком у пачці; 1 флакон з порошком та 1 ампула з розчинником (вода для ін'єкцій по 5 мл в ампулі) у блістері; по 1 блістеру в пачці; 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ін'єкцій по 1 г 1 або 5, або 50 флаконів з порошком у пачці; 1 флакон з порошком та 1 ампула з розчинником (лідокаїн, розчин для ін'єкцій, 10 мг/мл по 3,5 мл в ампулі) у блістері, по 1 блістеру у пачці; 1 флакон з порошком та 1 ампу</w:t>
            </w:r>
            <w:r>
              <w:rPr>
                <w:b/>
              </w:rPr>
              <w:t>ла з розчинником (вода для ін'єкцій по 10 мл в ампулі) у блістері; по 1 блістеру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263070-21/В-92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500; Цефтриаксон 1000, </w:t>
            </w:r>
            <w:r>
              <w:rPr>
                <w:b/>
              </w:rPr>
              <w:t xml:space="preserve">порошок для розчину для ін'єкцій по 0,5 г; 1 або 10 або 50 </w:t>
            </w:r>
            <w:r>
              <w:rPr>
                <w:b/>
              </w:rPr>
              <w:t xml:space="preserve">флаконів з порошком у пачці; 1 флакон з порошком та 1 ампула з розчинником (вода для ін'єкцій по 5 мл в ампулі) у блістері; по 1 блістеру в пачці; </w:t>
            </w:r>
            <w:r>
              <w:rPr>
                <w:b/>
              </w:rPr>
              <w:br/>
              <w:t xml:space="preserve">порошок для розчину для ін'єкцій по 1 г 1 або 5, або 50 флаконів з порошком у пачці; 1 флакон з порошком та </w:t>
            </w:r>
            <w:r>
              <w:rPr>
                <w:b/>
              </w:rPr>
              <w:t>1 ампула з розчинником (лідокаїн, розчин для ін'єкцій, 10 мг/мл по 3,5 мл в ампулі) у блістері, по 1 блістеру у пачці; 1 флакон з порошком та 1 ампула з розчинником (вода для ін'єкцій по 10 мл в ампулі) у блістері; по 1 блістеру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Приватне</w:t>
            </w:r>
            <w:r>
              <w:rPr>
                <w:b/>
              </w:rPr>
              <w:t xml:space="preserve">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273298-22/В-96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 (Вітамін В12), </w:t>
            </w:r>
            <w:r>
              <w:rPr>
                <w:b/>
              </w:rPr>
              <w:t>розчин для ін'єкцій по 0,5 мг/мл по 1 мл в ампулі, по 10 ампул в пачці з перегородками, по 1 мл в ампулі, по 5 ампул в однобічному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</w:t>
            </w:r>
            <w:r>
              <w:rPr>
                <w:b/>
              </w:rPr>
              <w:t>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273298-22/В-96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 (Вітамін В12), </w:t>
            </w:r>
            <w:r>
              <w:rPr>
                <w:b/>
              </w:rPr>
              <w:t>розчин для ін'єкцій по 0,5 мг/мл по 1 мл в ампулі, по 10 ампул в пачці з перегородками, по 1 мл в ампулі, по 5 ампул в однобічному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</w:t>
            </w:r>
            <w:r>
              <w:rPr>
                <w:b/>
              </w:rPr>
              <w:t>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273298-22/В-96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 (Вітамін В12), </w:t>
            </w:r>
            <w:r>
              <w:rPr>
                <w:b/>
              </w:rPr>
              <w:t>розчин для ін'єкцій по 0,5 мг/мл по 1 мл в ампулі, по 10 ампул в пачці з перегородками, по 1 мл в ампулі, по 5 ампул в однобічному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260736-21/В-86, 260737-21/В-86, 269648-21/В-86, 269651-21/В-86, 269652-21/В-86, 269653-21/В-86, 269654-21/В-8</w:t>
            </w:r>
            <w:r>
              <w:rPr>
                <w:b/>
              </w:rPr>
              <w:t>6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Юнорм®, </w:t>
            </w:r>
            <w:r>
              <w:rPr>
                <w:b/>
              </w:rPr>
              <w:t xml:space="preserve">розчин для ін'єкцій, 2,0 мг/мл; по 2 мл або по 4 мл у безбарвних скляних ампулах; по 5 ампул у контурній чарунковій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260736-21/В-86, 260737-21/В-86, 269648-21/В-86, 269651-21/В-86, 269652-21/В-86, 269653-21/В-86, 269654-21/В-86 від 07.0</w:t>
            </w:r>
            <w:r>
              <w:rPr>
                <w:b/>
              </w:rPr>
              <w:t>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Юнорм®, </w:t>
            </w:r>
            <w:r>
              <w:rPr>
                <w:b/>
              </w:rPr>
              <w:t xml:space="preserve">розчин для ін'єкцій, 2,0 мг/мл; по 2 мл або по 4 мл у безбарвних скляних ампулах; по 5 ампул у контурній чарунковій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15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15F2">
      <w:pPr>
        <w:jc w:val="center"/>
        <w:rPr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260736-21/В-86, 260737-21/В-86, 269648-21/В-86, 269651-21/В-</w:t>
            </w:r>
            <w:r>
              <w:rPr>
                <w:b/>
              </w:rPr>
              <w:t>86, 269652-21/В-86, 269653-21/В-86, 269654-21/В-86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caps/>
              </w:rPr>
              <w:t xml:space="preserve">Юнорм®, </w:t>
            </w:r>
            <w:r>
              <w:rPr>
                <w:b/>
              </w:rPr>
              <w:t xml:space="preserve">розчин для ін'єкцій, 2,0 мг/мл; по 2 мл або по 4 мл у безбарвних скляних ампулах; по 5 ампул у контурній чарунковій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>02.07.2022 р. № 1142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5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B15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B15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15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5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15F2">
      <w:pPr>
        <w:jc w:val="center"/>
        <w:rPr>
          <w:b/>
          <w:lang w:val="uk-UA"/>
        </w:rPr>
      </w:pPr>
    </w:p>
    <w:p w:rsidR="00000000" w:rsidRDefault="002B15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15F2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15F2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2B15F2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15F2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2B15F2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B15F2"/>
    <w:rsid w:val="002B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155D1-FF71-4C99-BB71-8586B6CF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390</Pages>
  <Words>153704</Words>
  <Characters>876119</Characters>
  <Application>Microsoft Office Word</Application>
  <DocSecurity>0</DocSecurity>
  <Lines>7300</Lines>
  <Paragraphs>2055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1027768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2022-07-07T12:37:00Z</dcterms:created>
  <dcterms:modified xsi:type="dcterms:W3CDTF">2022-07-07T12:37:00Z</dcterms:modified>
</cp:coreProperties>
</file>