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270840-21/В-96, 270841-21/В-96, 270842-21/В-96, 270843-21/В-96, 270844-21/В-96, 270845-21/В-96, 270846-21/В-96, 270847-21/В-96, 270848-21/В-96, 270849-21/В-96, 270850-21/В-96, 270851-21/В-96, 270852-21/В-96, 270853-21/В-96, 270854-21/В-96, 270855-21/В-96, </w:t>
            </w:r>
            <w:r>
              <w:rPr>
                <w:b/>
              </w:rPr>
              <w:t>270856-21/В-96, 270857-21/В-96, 270858-21/В-96, 270859-21/В-96, 270860-21/В-96, 270861-21/В-96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L-Орнітину L-Аспартат,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</w:t>
            </w:r>
            <w:r>
              <w:rPr>
                <w:b/>
              </w:rPr>
              <w:t>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bookmarkStart w:id="0" w:name="_GoBack"/>
            <w:r>
              <w:rPr>
                <w:b/>
              </w:rPr>
              <w:t>09.06.2022 р. № 987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</w:t>
            </w:r>
            <w:r>
              <w:rPr>
                <w:szCs w:val="20"/>
              </w:rPr>
              <w:t>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270840-21/В-96, 270841-21/В-96, 270842-21/В-96, 270843-21/В-96, 270844-21/В-96, 270845-21/В-96, 270846-21/В-96, 270847-21/В-96, 270848-21/В-96, 270849-21/В-96, 270850-21/В-96, 270851-21/В-96, 270852-21/В-96, 270853-21/В-96, 270854-</w:t>
            </w:r>
            <w:r>
              <w:rPr>
                <w:b/>
              </w:rPr>
              <w:t>21/В-96, 270855-21/В-96, 270856-21/В-96, 270857-21/В-96, 270858-21/В-96, 270859-21/В-96, 270860-21/В-96, 270861-21/В-96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L-Орнітину L-Аспартат,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270840-21/В-96, 270841-21/В-96, 270842-21/В-96, 270843-21/В-96, 270844-21/В-96, 270845-21/В-96, 270846-21/В-96, 270847-21/В-96, 270848-21/В-96, 270849-21/В-96, 270850-</w:t>
            </w:r>
            <w:r>
              <w:rPr>
                <w:b/>
              </w:rPr>
              <w:t>21/В-96, 270851-21/В-96, 270852-21/В-96, 270853-21/В-96, 270854-21/В-96, 270855-21/В-96, 270856-21/В-96, 270857-21/В-96, 270858-21/В-96, 270859-21/В-96, 270860-21/В-96, 270861-21/В-96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L-Орнітину </w:t>
            </w:r>
            <w:r>
              <w:rPr>
                <w:b/>
                <w:caps/>
              </w:rPr>
              <w:t xml:space="preserve">L-Аспартат,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233106-20/З-86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або 500 мг;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233106-20/З-86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або 500 мг;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233106-20/З-86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або 500 мг;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233106-20/З-86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або 500 мг;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233106-20/З-86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або 500 мг;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233106-20/З-86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або 500 мг;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260287-21/З-45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Азитроміцин-Віста, </w:t>
            </w:r>
            <w:r>
              <w:rPr>
                <w:b/>
              </w:rPr>
              <w:t>порошок для розчину для інфузій по 500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260287-21/З-45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Азитроміцин-Віста, </w:t>
            </w:r>
            <w:r>
              <w:rPr>
                <w:b/>
              </w:rPr>
              <w:t>порошок для розчину для інфузій по 500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260287-21/З-45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Азитроміцин-Віста, </w:t>
            </w:r>
            <w:r>
              <w:rPr>
                <w:b/>
              </w:rPr>
              <w:t>порошок для розчину для інфузій по 500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272338-22/З-84, </w:t>
            </w:r>
            <w:r>
              <w:rPr>
                <w:b/>
              </w:rPr>
              <w:t>272339-22/З-84, 272340-22/З-84, 272341-22/З-84, 272342-22/З-84, 272343-22/З-84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272338-22/З-84, 272339-22/З-84, 272340-22/З-84, 272341-22/З-84, 272342-22/З-84, 272343-22/З-84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272338-22/З-84, 272339-22/З-84, 272340-22/З-84, 272341-22/З-84, 272342-22/З-84, 272343-22/З-84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274105-22/З-128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274105-22/З-128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274105-22/З-128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274152-22/З-128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274152-22/З-128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274152-22/З-128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274150-22/З-84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274150-22/З-84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274150-22/З-84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268910-21/В-97, 268911-21/В-97, 268912-21/В-97, 268913-21/В-97, 268914-21/В-97, 274769-22/В-97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Алое екстракт рідкий, </w:t>
            </w:r>
            <w:r>
              <w:rPr>
                <w:b/>
              </w:rPr>
              <w:t>екстракт рідкий для ін'єкцій, по 1 мл в ампулах;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268910-21/В-97, 268911-21/В-97, 268912-21/В-97, 268913-21/В-97, 268914-21/В-97, 274769-22/В-97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Алое екстракт рідкий, </w:t>
            </w:r>
            <w:r>
              <w:rPr>
                <w:b/>
              </w:rPr>
              <w:t>екстракт рідкий для ін'єкцій, по 1 мл в ампулах;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268910-21/В-97, 268911-21/В-97, 268912-21/В-97, 268913-21/В-97, 268914-21/В-97, 274769-22/В-97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Алое екстракт рідкий, </w:t>
            </w:r>
            <w:r>
              <w:rPr>
                <w:b/>
              </w:rPr>
              <w:t>екстракт рідкий для ін'єкцій, по 1 мл в ампулах;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271948-22/В-60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5 блістерів у коробці з картону з маркуванням українською, російською та англійською мовами;</w:t>
            </w:r>
            <w:r>
              <w:rPr>
                <w:b/>
              </w:rPr>
              <w:br/>
              <w:t>по 10 таблеток у блістері; по 1 або 5 блістерів у коробці з картону з маркуванням українською, російською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271948-22/В-60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5 блістерів у коробці з картону з маркуванням українською, російською та англійською мовами;</w:t>
            </w:r>
            <w:r>
              <w:rPr>
                <w:b/>
              </w:rPr>
              <w:br/>
              <w:t>по 10 таблеток у блістері; по 1 або 5 блістерів у коробці з картону з маркуванням українською, російською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271948-22/В-60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5 блістерів у коробці з картону з маркуванням українською, російською та англійською мовами;</w:t>
            </w:r>
            <w:r>
              <w:rPr>
                <w:b/>
              </w:rPr>
              <w:br/>
              <w:t>по 10 таблеток у блістері; по 1 або 5 блістерів у коробці з картону з маркуванням українською, російською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271948-22/В-60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5 блістерів у коробці з картону з маркуванням українською, російською та англійською мовами;</w:t>
            </w:r>
            <w:r>
              <w:rPr>
                <w:b/>
              </w:rPr>
              <w:br/>
              <w:t>по 10 таблеток у блістері; по 1 або 5 блістерів у коробці з картону з маркуванням українською, російською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271948-22/В-60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5 блістерів у коробці з картону з маркуванням українською, російською та англійською мовами;</w:t>
            </w:r>
            <w:r>
              <w:rPr>
                <w:b/>
              </w:rPr>
              <w:br/>
              <w:t>по 10 таблеток у блістері; по 1 або 5 блістерів у коробці з картону з маркуванням українською, російською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271948-22/В-60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5 блістерів у коробці з картону з маркуванням українською, російською та англійською мовами;</w:t>
            </w:r>
            <w:r>
              <w:rPr>
                <w:b/>
              </w:rPr>
              <w:br/>
              <w:t>по 10 таблеток у блістері; по 1 або 5 блістерів у коробці з картону з маркуванням українською, російською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267812-21/З-124, 267813-21/З-124, 267814-21/З-124, 267815-21/З-124, 267816-21/З-124, 267817-21/З-124, 267818-21/З-124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по 30 мг; по 14 таблеток у блістері;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90 мг; по 7 таблеток у блістері по 4 блістери у картонній коробці; </w:t>
            </w:r>
            <w:r>
              <w:rPr>
                <w:b/>
              </w:rPr>
              <w:br/>
              <w:t>таблетки, вкриті плівково</w:t>
            </w:r>
            <w:r>
              <w:rPr>
                <w:b/>
              </w:rPr>
              <w:t>ю оболонкою,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267812-21/З-124, 267813-21/З-124, 267814-21/З-124, 267815-21/З-124, 267816-21/З-124, 267817-21/З-124, 267818-21/З-124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по 30 мг; по 14 таблеток у блістері;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90 мг; по 7 таблеток у блістері по 4 блістери у картонній коробці; 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>,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267812-21/З-124, 267813-21/З-124, 267814-21/З-124, 267815-21/З-124, 267816-21/З-124, 267817-21/З-124, 267818-21/З-124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по 30 мг; по 14 таблеток у блістері;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90 мг; по 7 таблеток у блістері по 4 блістери у картонній коробці; </w:t>
            </w:r>
            <w:r>
              <w:rPr>
                <w:b/>
              </w:rPr>
              <w:br/>
              <w:t>таблетки, вкриті плівково</w:t>
            </w:r>
            <w:r>
              <w:rPr>
                <w:b/>
              </w:rPr>
              <w:t>ю оболонкою,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267812-21/З-124, 267813-21/З-124, 267814-21/З-124, 267815-21/З-124, 267816-21/З-124, 267817-21/З-124, 267818-21/З-124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по 30 мг; по 14 таблеток у блістері;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90 мг; по 7 таблеток у блістері по 4 блістери у картонній коробці; </w:t>
            </w:r>
            <w:r>
              <w:rPr>
                <w:b/>
              </w:rPr>
              <w:br/>
              <w:t>таблетки, вкриті плівково</w:t>
            </w:r>
            <w:r>
              <w:rPr>
                <w:b/>
              </w:rPr>
              <w:t>ю оболонкою,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267812-21/З-124, 267813-21/З-124, 267814-21/З-124, 267815-21/З-124, 267816-21/З-124, 267817-21/З-124, 267818-21/З-124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по 30 мг; по 14 таблеток у блістері;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90 мг; по 7 таблеток у блістері по 4 блістери у картонній коробці; 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>,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267812-21/З-124, 267813-21/З-124, 267814-21/З-124, 267815-21/З-124, 267816-21/З-124, 267817-21/З-124, 267818-21/З-124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по 30 мг; по 14 таблеток у блістері;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90 мг; по 7 таблеток у блістері по 4 блістери у картонній коробці; </w:t>
            </w:r>
            <w:r>
              <w:rPr>
                <w:b/>
              </w:rPr>
              <w:br/>
              <w:t>таблетки, вкриті плівково</w:t>
            </w:r>
            <w:r>
              <w:rPr>
                <w:b/>
              </w:rPr>
              <w:t>ю оболонкою,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267812-21/З-124, 267813-21/З-124, 267814-21/З-124, 267815-21/З-124, 267816-21/З-124, 267817-21/З-124, 267818-21/З-124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по 30 мг; по 14 таблеток у блістері;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90 мг; по 7 таблеток у блістері по 4 блістери у картонній коробці; </w:t>
            </w:r>
            <w:r>
              <w:rPr>
                <w:b/>
              </w:rPr>
              <w:br/>
              <w:t>таблетки, вкриті плівково</w:t>
            </w:r>
            <w:r>
              <w:rPr>
                <w:b/>
              </w:rPr>
              <w:t>ю оболонкою,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267812-21/З-124, 267813-21/З-124, 267814-21/З-124, 267815-21/З-124, 267816-21/З-124, 267817-21/З-124, 267818-21/З-124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по 30 мг; по 14 таблеток у блістері;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90 мг; по 7 таблеток у блістері по 4 блістери у картонній коробці; 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>,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267812-21/З-124, 267813-21/З-124, 267814-21/З-124, 267815-21/З-124, 267816-21/З-124, 267817-21/З-124, 267818-21/З-124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по 30 мг; по 14 таблеток у блістері;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90 мг; по 7 таблеток у блістері по 4 блістери у картонній коробці; </w:t>
            </w:r>
            <w:r>
              <w:rPr>
                <w:b/>
              </w:rPr>
              <w:br/>
              <w:t>таблетки, вкриті плівково</w:t>
            </w:r>
            <w:r>
              <w:rPr>
                <w:b/>
              </w:rPr>
              <w:t>ю оболонкою,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258784-21/З-128, 258785-21/З-128, 258786-21/З-128, 258787-21/З-128, 258788-21/З-128, 258789-21/З-128, 258790-21/З-128, 258791-21/З-128, 258792-21/З-128, 258793-21/З-128, 258794-2</w:t>
            </w:r>
            <w:r>
              <w:rPr>
                <w:b/>
              </w:rPr>
              <w:t>1/З-128, 258795-21/З-128, 258796-21/З-128, 258797-21/З-128, 258798-21/З-128, 258799-21/З-128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таблетки, вкриті плівковою оболонкою, по 90 мг або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</w:t>
            </w:r>
            <w:r>
              <w:rPr>
                <w:b/>
              </w:rPr>
              <w:t>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258784-21/З-128, 258785-21/З-128, 258786-21/З-128, 258787-21/З-128, 258788-21/З-128, 258789-21/З-128, 258790-21/З-128, </w:t>
            </w:r>
            <w:r>
              <w:rPr>
                <w:b/>
              </w:rPr>
              <w:t>258791-21/З-128, 258792-21/З-128, 258793-21/З-128, 258794-21/З-128, 258795-21/З-128, 258796-21/З-128, 258797-21/З-128, 258798-21/З-128, 258799-21/З-128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таблетки, вкриті плівковою оболонкою, по 90 мг або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</w:t>
            </w:r>
            <w:r>
              <w:rPr>
                <w:b/>
              </w:rPr>
              <w:t>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258784-21/З-128, 258785-21/З-128, 258786-21/З-128, 258787-21</w:t>
            </w:r>
            <w:r>
              <w:rPr>
                <w:b/>
              </w:rPr>
              <w:t>/З-128, 258788-21/З-128, 258789-21/З-128, 258790-21/З-128, 258791-21/З-128, 258792-21/З-128, 258793-21/З-128, 258794-21/З-128, 258795-21/З-128, 258796-21/З-128, 258797-21/З-128, 258798-21/З-128, 258799-21/З-128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таблетки, вкриті плівковою оболонкою, по 90 мг або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258784-21/З-128,</w:t>
            </w:r>
            <w:r>
              <w:rPr>
                <w:b/>
              </w:rPr>
              <w:t xml:space="preserve"> 258785-21/З-128, 258786-21/З-128, 258787-21/З-128, 258788-21/З-128, 258789-21/З-128, 258790-21/З-128, 258791-21/З-128, 258792-21/З-128, 258793-21/З-128, 258794-21/З-128, 258795-21/З-128, 258796-21/З-128, 258797-21/З-128, 258798-21/З-128, 258799-21/З-128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таблетки, вкриті плівковою оболонкою, по 90 мг або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</w:t>
            </w:r>
            <w:r>
              <w:rPr>
                <w:b/>
              </w:rPr>
              <w:t>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258784-21/З-128, 258785-21/З-128, 258786-21/З-128, 258787-21/З-128, 258788-21/З-128, 258789-21/З-128, 258790-21/З-128, </w:t>
            </w:r>
            <w:r>
              <w:rPr>
                <w:b/>
              </w:rPr>
              <w:t>258791-21/З-128, 258792-21/З-128, 258793-21/З-128, 258794-21/З-128, 258795-21/З-128, 258796-21/З-128, 258797-21/З-128, 258798-21/З-128, 258799-21/З-128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таблетки, вкриті плівковою оболонкою, по 90 мг або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</w:t>
            </w:r>
            <w:r>
              <w:rPr>
                <w:b/>
              </w:rPr>
              <w:t>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258784-21/З-128, 258785-21/З-128, 258786-21/З-128, 258787-21/З-128, 258788-21/З-128, 258789-21/З-128, 258790-21/З-128, 258791-21/З-128, 258792-21/З-128, 258793-21/З-128, 258794-21/З-128, 258795-21/З-128, 258796-21/З-128, 258797-21/З-128, 258798-21/З-128, 2</w:t>
            </w:r>
            <w:r>
              <w:rPr>
                <w:b/>
              </w:rPr>
              <w:t>58799-21/З-128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таблетки, вкриті плівковою оболонкою, по 90 мг або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</w:t>
            </w:r>
            <w:r>
              <w:rPr>
                <w:b/>
              </w:rPr>
              <w:t>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258784-21/З-128, 258785-21/З-128, 258786-21/З-128, 258787-21/З-128, 258788-21/З-128, 258789-21/З-128, 258790-21/З-128, 258791-21/З-128, 258792-21/З-128, 258793-21/З-128, 258794-21/З-128, 258795-21/З-128, 258796-21/З-128, 258797-21/З-128, 258798-21/З-128, 2</w:t>
            </w:r>
            <w:r>
              <w:rPr>
                <w:b/>
              </w:rPr>
              <w:t>58799-21/З-128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таблетки, вкриті плівковою оболонкою, по 90 мг або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</w:t>
            </w:r>
            <w:r>
              <w:rPr>
                <w:b/>
              </w:rPr>
              <w:t>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258784-21/З-128, 258785-21/З-128, 258786-21/З-128, 258787-21/З-128, 258788-21/З-128, 258789-21/З-128, 258790-21/З-128, </w:t>
            </w:r>
            <w:r>
              <w:rPr>
                <w:b/>
              </w:rPr>
              <w:t>258791-21/З-128, 258792-21/З-128, 258793-21/З-128, 258794-21/З-128, 258795-21/З-128, 258796-21/З-128, 258797-21/З-128, 258798-21/З-128, 258799-21/З-128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таблетки, вкриті плівковою оболонкою, по 90 мг або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</w:t>
            </w:r>
            <w:r>
              <w:rPr>
                <w:b/>
              </w:rPr>
              <w:t>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258784-21/З-128, 258785-21/З-128, 258786-21/З-128, 258787-21</w:t>
            </w:r>
            <w:r>
              <w:rPr>
                <w:b/>
              </w:rPr>
              <w:t>/З-128, 258788-21/З-128, 258789-21/З-128, 258790-21/З-128, 258791-21/З-128, 258792-21/З-128, 258793-21/З-128, 258794-21/З-128, 258795-21/З-128, 258796-21/З-128, 258797-21/З-128, 258798-21/З-128, 258799-21/З-128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таблетки, вкриті плівковою оболонкою, по 90 мг або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260895-21/З-45 в</w:t>
            </w:r>
            <w:r>
              <w:rPr>
                <w:b/>
              </w:rPr>
              <w:t>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>розчин для ін'єкцій, 250 мг/мл, по 2 мл (500 мг) у флаконі,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260895-21/З-45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>розчин для ін'єкцій, 250 мг/мл, по 2 мл (500 мг) у флаконі,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260895-21/З-45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>розчин для ін'єкцій, 250 мг/мл, по 2 мл (500 мг) у флаконі,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265086-21/В-82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, </w:t>
            </w:r>
            <w:r>
              <w:rPr>
                <w:b/>
              </w:rPr>
              <w:t>порошок для орального розчину по 5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265086-21/В-82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, </w:t>
            </w:r>
            <w:r>
              <w:rPr>
                <w:b/>
              </w:rPr>
              <w:t>порошок для орального розчину по 5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265086-21/В-82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, </w:t>
            </w:r>
            <w:r>
              <w:rPr>
                <w:b/>
              </w:rPr>
              <w:t>порошок для орального розчину по 5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265042-21/В-128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без цукру,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265042-21/В-128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без цукру,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265042-21/В-128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без цукру,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263895-21/В-50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 xml:space="preserve">гель 5%, по 50 г або 100 г гелю в тубі,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263895-21/В-50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 xml:space="preserve">гель 5%, по 50 г або 100 г гелю в тубі,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263895-21/В-50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 xml:space="preserve">гель 5%, по 50 г або 100 г гелю в тубі,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275085-22/В-86 в</w:t>
            </w:r>
            <w:r>
              <w:rPr>
                <w:b/>
              </w:rPr>
              <w:t>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275085-22/В-86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275085-22/В-86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273543-22/З-97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крем 5 %, по 2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273543-22/З-97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крем 5 %, по 2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273543-22/З-97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крем 5 %, по 2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273558-22/З-97 в</w:t>
            </w:r>
            <w:r>
              <w:rPr>
                <w:b/>
              </w:rPr>
              <w:t>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273558-22/З-97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273558-22/З-97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273558-22/З-97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273558-22/З-97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273558-22/З-97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274197-22/В-137, 274198-22/В-137, 274199-22/В-137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АЦ-ФС, </w:t>
            </w:r>
            <w:r>
              <w:rPr>
                <w:b/>
              </w:rPr>
              <w:t>таблетки, вкриті плівковою оболонкою, по 200 мг, по 10 таблеток у блістері; по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274197-22/В-137, 274198-22/В-137, 274199-22/В-137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АЦ-ФС, </w:t>
            </w:r>
            <w:r>
              <w:rPr>
                <w:b/>
              </w:rPr>
              <w:t>таблетки, вкриті плівковою оболонкою, по 200 мг, по 10 таблеток у блістері; по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274197-22/В-137, 274198-22/В-137, 274199-22/В-137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АЦ-ФС, </w:t>
            </w:r>
            <w:r>
              <w:rPr>
                <w:b/>
              </w:rPr>
              <w:t>таблетки, вкриті плівковою оболонкою, по 200 мг, по 10 таблеток у блістері; по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265369-21/З-132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265369-21/З-132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265369-21/З-132 </w:t>
            </w:r>
            <w:r>
              <w:rPr>
                <w:b/>
              </w:rPr>
              <w:t>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263487-21/З-60, 263488-21/З-60, 263489-21/З-60, 263490-21/З-60, 263491-21/З-60, 263492-21/З-60, 263493-21/З-60, 263494-21/З-60, 263495-21/З-60, 263496-21/З-6</w:t>
            </w:r>
            <w:r>
              <w:rPr>
                <w:b/>
              </w:rPr>
              <w:t>0, 263497-21/З-60, 263498-21/З-60, 263499-21/З-60, 263500-21/З-60, 263501-21/З-60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по 5 г або 20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</w:t>
            </w:r>
            <w:r>
              <w:rPr>
                <w:b/>
              </w:rPr>
              <w:t>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263487-21/З-60, 263488-21/З-60, 263489-21/З-60, 263490-21/З-60, 263491-21/З-60, 263492-21/З-60, 263493-21/З-60, 263494-21/З-60, 263495-21/З-60, 263496-21/З-60, 263497-21/З-60, 263498-21/З-60, 263499-21/З-60, 263500-21/З-60, 263501-</w:t>
            </w:r>
            <w:r>
              <w:rPr>
                <w:b/>
              </w:rPr>
              <w:t>21/З-60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по 5 г або 20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263487-21/З-60, 263488-21/З-60, 263489-21/З-60, 263490-21/З-60, 263491-21/З-60, 263492-21/З-60, 263493-21/З-60, 263494-</w:t>
            </w:r>
            <w:r>
              <w:rPr>
                <w:b/>
              </w:rPr>
              <w:t>21/З-60, 263495-21/З-60, 263496-21/З-60, 263497-21/З-60, 263498-21/З-60, 263499-21/З-60, 263500-21/З-60, 263501-21/З-60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по 5 г або 20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271681-22/З-82, 271682-22/З-82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 xml:space="preserve">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265736-21/З-124, 265737-21/З-124, 265738-21/З-124, 266167-21/З-130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 по 10 мл (200 доз)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265736-21/З-124, 265737-21/З-124, 265738-21/З-124, 266167-21/З-130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 по 10 мл (200 доз)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265736-21/З-124, 265737-21/З-124, 265738-21/З-124, 266167-21</w:t>
            </w:r>
            <w:r>
              <w:rPr>
                <w:b/>
              </w:rPr>
              <w:t>/З-130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 по 10 мл (200 доз)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272611-22/В-133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 xml:space="preserve">таблетки, вкриті плівковою оболонкою, по 50 мг або по 150 мг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4 блістери в коробці;</w:t>
            </w:r>
            <w:r>
              <w:rPr>
                <w:b/>
              </w:rPr>
              <w:br/>
              <w:t>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272611-22/В-133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 xml:space="preserve">таблетки, вкриті плівковою оболонкою, по 50 мг або по 150 мг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4 блістери в коробці;</w:t>
            </w:r>
            <w:r>
              <w:rPr>
                <w:b/>
              </w:rPr>
              <w:br/>
              <w:t>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272611-22/В-133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 xml:space="preserve">таблетки, вкриті плівковою оболонкою, по 50 мг або по 150 мг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4 блістери в коробці;</w:t>
            </w:r>
            <w:r>
              <w:rPr>
                <w:b/>
              </w:rPr>
              <w:br/>
              <w:t>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272611-22/В-133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 xml:space="preserve">таблетки, вкриті плівковою оболонкою, по 50 мг або по 150 мг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4 блістери в коробці;</w:t>
            </w:r>
            <w:r>
              <w:rPr>
                <w:b/>
              </w:rPr>
              <w:br/>
              <w:t>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272611-22/В-133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 xml:space="preserve">таблетки, вкриті плівковою оболонкою, по 50 мг або по 150 мг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4 блістери в коробці;</w:t>
            </w:r>
            <w:r>
              <w:rPr>
                <w:b/>
              </w:rPr>
              <w:br/>
              <w:t>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272611-22/В-133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 xml:space="preserve">таблетки, вкриті плівковою оболонкою, по 50 мг або по 150 мг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4 блістери в коробці;</w:t>
            </w:r>
            <w:r>
              <w:rPr>
                <w:b/>
              </w:rPr>
              <w:br/>
              <w:t>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266662-21/З-28, 266663-21/З-28, 266664-21/З-28, 266665-21/З-28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 xml:space="preserve">таблетки по 45 мг по 10 таблеток у блістері; по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266662-21/З-28, 266663-21/З-28, 266664-21/З-28, 266665-21/З-28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 xml:space="preserve">таблетки по 45 мг по 10 таблеток у блістері; по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266662-21/З-28, 266663-21/З-28, 266664-21/З-28, 266665-21/З-28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 xml:space="preserve">таблетки по 45 мг по 10 таблеток у блістері; по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225947-20/З-06 від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225947-20/З-06 від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225947-20/З-06 від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225947-20/З-06 від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225947-20/З-06 від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225947-20/З-06 від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269758-21/З-92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Брустан,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269758-21/З-92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Брустан,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269758-21/З-92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Брустан,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257751-21/З-126, 257755-21/З-126, 257756-21/З-126, 257757-21/З-126, 257758-21/З-126, 257759-21/З-126, 265081-21/З-128, 270071-21/З-128, 270072-21/З-128, 2700</w:t>
            </w:r>
            <w:r>
              <w:rPr>
                <w:b/>
              </w:rPr>
              <w:t>73-21/З-128, 273776-22/З-84, 273777-22/З-84, 273778-22/З-84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257751-21/З-126, 257755-21/З-126, 257756-21/З-126, 257757-21/З-126, 257758-21/З-126, 257759-21/З-126, 265081-21/З-128, 270071-21/З-128, 270072-21/З-128, 270073-21/З-128, 273776-22/З-84, 273777-22/З-84, 273778-22/З-84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257751-21/З-126, 257755-21/З-126, 257756-21/З-126, 257757-21</w:t>
            </w:r>
            <w:r>
              <w:rPr>
                <w:b/>
              </w:rPr>
              <w:t>/З-126, 257758-21/З-126, 257759-21/З-126, 265081-21/З-128, 270071-21/З-128, 270072-21/З-128, 270073-21/З-128, 273776-22/З-84, 273777-22/З-84, 273778-22/З-84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269553-21/З-88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 xml:space="preserve">порошок для інгаляцій, 200 мкг/доза; по 200 доз в інгаляторі з захисним ковпачком у ламінованому пакеті; по 1 ламінованому пакету в картонній коробці; </w:t>
            </w:r>
            <w:r>
              <w:rPr>
                <w:b/>
              </w:rPr>
              <w:br/>
              <w:t>по 200 доз в інгаляторі з захисним ковпачком у ламінованому пакеті; по 1 ламінованому пакету та захисном</w:t>
            </w:r>
            <w:r>
              <w:rPr>
                <w:b/>
              </w:rPr>
              <w:t>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269553-21/З-88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 xml:space="preserve">порошок для інгаляцій, 200 мкг/доза; по 200 доз в інгаляторі з захисним ковпачком у ламінованому пакеті; по 1 ламінованому пакету в картонній коробці; </w:t>
            </w:r>
            <w:r>
              <w:rPr>
                <w:b/>
              </w:rPr>
              <w:br/>
              <w:t>по 200 доз в інгаляторі з захисним ковпачком у ламінованому пакеті; по 1 ламінованому пакету та захисном</w:t>
            </w:r>
            <w:r>
              <w:rPr>
                <w:b/>
              </w:rPr>
              <w:t>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269553-21/З-88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 xml:space="preserve">порошок для інгаляцій, 200 мкг/доза; по 200 доз в інгаляторі з захисним ковпачком у ламінованому пакеті; по 1 ламінованому пакету в картонній коробці; </w:t>
            </w:r>
            <w:r>
              <w:rPr>
                <w:b/>
              </w:rPr>
              <w:br/>
              <w:t>по 200 доз в інгаляторі з захисним ковпачком у ламінованому пакеті; по 1 ламінованому пакету та захисном</w:t>
            </w:r>
            <w:r>
              <w:rPr>
                <w:b/>
              </w:rPr>
              <w:t>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273719-22/В-134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 по 10 мл в ампулі з маркува</w:t>
            </w:r>
            <w:r>
              <w:rPr>
                <w:b/>
              </w:rPr>
              <w:t>нням українською та англійською мовами; по 10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273719-22/В-134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 по 10 мл в ампулі з маркуванням українською та англійською мовами; по 10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273719-22/В-134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 по 10 мл в ампулі з маркуванням українською та англійською мовами; по 10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273725-22/В-134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 , </w:t>
            </w:r>
            <w:r>
              <w:rPr>
                <w:b/>
              </w:rPr>
              <w:t>розчин для ін'єкцій, 5 мг/мл по 4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273725-22/В-134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 , </w:t>
            </w:r>
            <w:r>
              <w:rPr>
                <w:b/>
              </w:rPr>
              <w:t>розчин для ін'єкцій, 5 мг/мл по 4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273725-22/В-134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 , </w:t>
            </w:r>
            <w:r>
              <w:rPr>
                <w:b/>
              </w:rPr>
              <w:t>розчин для ін'єкцій, 5 мг/мл по 4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260634-21/З-121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260634-21/З-121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260634-21/З-121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261767-21/З-135, 261768-21/З-135, 261770-21/З-135, 261771-21/З-135, 261772-21/З-135, 261773-21/З-135, 261774-</w:t>
            </w:r>
            <w:r>
              <w:rPr>
                <w:b/>
              </w:rPr>
              <w:t>21/З-135, 261775-21/З-135, 261776-21/З-135, 275278-22/З-135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160 мкг/4,5 мкг/доза;</w:t>
            </w:r>
            <w:r>
              <w:rPr>
                <w:b/>
              </w:rPr>
              <w:br/>
            </w:r>
            <w:r>
              <w:rPr>
                <w:b/>
              </w:rPr>
              <w:t>по 60 доз або 120 доз в інгаляторі із захисним ковпачком у ламінованому пакеті; по 1 ламінованому пакету в картонній коробці;</w:t>
            </w:r>
            <w:r>
              <w:rPr>
                <w:b/>
              </w:rPr>
              <w:br/>
              <w:t xml:space="preserve">по 60 доз або 120 доз в інгаляторі із захисним ковпачком у ламінованому пакеті з маркуванням українською мовою; по 1 ламінованому </w:t>
            </w:r>
            <w:r>
              <w:rPr>
                <w:b/>
              </w:rPr>
              <w:t>пакету та захисному контейнеру для інгалятора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261767-21/З-135, 261768-21/З-135, 261770-21/З-135, 261771-21/З-135, 261772-21/З-135, 261773-21/З-135, 261774-21/З-135, 261775-21/З-135, 261776-21/З-135, 275278-22/З-135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160 мкг/4,5 мкг/доза;</w:t>
            </w:r>
            <w:r>
              <w:rPr>
                <w:b/>
              </w:rPr>
              <w:br/>
              <w:t>по 60 доз або 120 доз в інгаляторі із захисним ковпачком у ламінованому пакеті; по 1 ламінованому пакету в картонній коробці;</w:t>
            </w:r>
            <w:r>
              <w:rPr>
                <w:b/>
              </w:rPr>
              <w:br/>
              <w:t>по 60 доз або 120 доз в інгаляторі із захисним ковпачком у ламінов</w:t>
            </w:r>
            <w:r>
              <w:rPr>
                <w:b/>
              </w:rPr>
              <w:t>аному пакеті з маркуванням українською мовою; по 1 ламінованому пакету та захисному контейнеру для інгалятора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261767-21/З-135, 261768-21/З-135, 261770-21/З-135, 261771-21/З-135, 261772-21/З-135, 261773-21/З-135, 261774-21/З-135, 261775-21/З-135, 261776-21/З-135, 275278-22/З-13</w:t>
            </w:r>
            <w:r>
              <w:rPr>
                <w:b/>
              </w:rPr>
              <w:t>5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160 мкг/4,5 мкг/доза;</w:t>
            </w:r>
            <w:r>
              <w:rPr>
                <w:b/>
              </w:rPr>
              <w:br/>
              <w:t>по 60 доз або 120 доз в інгаляторі із захисним ковпачком у ламінованому пакеті; по 1 ламінованому пакету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60 доз або 120 доз в інгаляторі із захисним ковпачком у ламінованому пакеті з маркуванням українською мовою; по 1 ламінованому пакету та захисному контейнеру для інгалятора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269370-21/З-130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269370-21/З-130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</w:t>
            </w:r>
            <w:r>
              <w:rPr>
                <w:b/>
              </w:rPr>
              <w:br/>
              <w:t>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269370-21/З-130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</w:t>
            </w:r>
            <w:r>
              <w:rPr>
                <w:b/>
              </w:rPr>
              <w:br/>
              <w:t>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262889-21/З-134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262889-21/З-134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262889-21/З-134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</w:t>
            </w:r>
            <w:r>
              <w:rPr>
                <w:b/>
              </w:rPr>
              <w:t>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267868-21/З-96 в</w:t>
            </w:r>
            <w:r>
              <w:rPr>
                <w:b/>
              </w:rPr>
              <w:t>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272907-22/В-61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272907-22/В-61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272907-22/В-61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272274-22/В-118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272274-22/В-118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272274-22/В-118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271475-22/В-132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500 хроно, </w:t>
            </w:r>
            <w:r>
              <w:rPr>
                <w:b/>
              </w:rPr>
              <w:t>таблетки, вкриті плівковою оболонкою, пролонгованої дії по 500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271475-22/В-132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500 хроно, </w:t>
            </w:r>
            <w:r>
              <w:rPr>
                <w:b/>
              </w:rPr>
              <w:t>таблетки, вкриті плівковою оболонкою, пролонгованої дії по 500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271475-22/В-132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500 хроно, </w:t>
            </w:r>
            <w:r>
              <w:rPr>
                <w:b/>
              </w:rPr>
              <w:t>таблетки, вкриті плівковою оболонкою, пролонгованої дії по 500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270637-21/З-128, 270638-21/З-128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270637-21/З-128, 270638-21/З-128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270637-21/З-128, 270638-21/З-128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272147-22/З-124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272147-22/З-124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ін’єкцій,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272147-22/З-124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272147-22/З-124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272147-22/З-124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ін’єкцій,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272147-22/З-124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272687-22/З-133 </w:t>
            </w:r>
            <w:r>
              <w:rPr>
                <w:b/>
              </w:rPr>
              <w:t>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мг/мл, по 5 мл у флаконі з крапельницею і кришкою з гарантійним кільцем, по 2 флакони в картонній коробці; по 0,5 мл у пластиковому флаконі одноразового використання, по 12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Фармацевтичний заво</w:t>
            </w:r>
            <w:r>
              <w:rPr>
                <w:b/>
              </w:rPr>
              <w:t>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272687-22/З-133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мг/мл, по 5 мл у флаконі з крапельницею і кришкою з гарантійним кільцем, по 2 флакони в картонній коробці; по 0,5 мл у пластиковому флаконі одноразового використання, по 12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272687-22/З-133 </w:t>
            </w:r>
            <w:r>
              <w:rPr>
                <w:b/>
              </w:rPr>
              <w:t>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мг/мл, по 5 мл у флаконі з крапельницею і кришкою з гарантійним кільцем, по 2 флакони в картонній коробці; по 0,5 мл у пластиковому флаконі одноразового використання, по 12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Фармацевтичний заво</w:t>
            </w:r>
            <w:r>
              <w:rPr>
                <w:b/>
              </w:rPr>
              <w:t>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274097-22/З-128 </w:t>
            </w:r>
            <w:r>
              <w:rPr>
                <w:b/>
              </w:rPr>
              <w:t>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274097-22/З-128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274097-22/З-128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252715-21/З-97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Вілдагліптин,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252715-21/З-97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Вілдагліптин,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252715-21/З-97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Вілдагліптин,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274430-22/З-137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порошок для розчину для інфузій, 200 мг по 200 мг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274430-22/З-137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порошок для розчину для інфузій, 200 мг по 200 мг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274430-22/З-137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порошок для розчину для інфузій, 200 мг по 200 мг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272070-22/В-116, 272071-22/В-116, 272072-22/В-116, 272073-22/В-116, 272074-22/В-116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Габантин 300, </w:t>
            </w:r>
            <w:r>
              <w:rPr>
                <w:b/>
              </w:rPr>
              <w:t>капсули по 300 мг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272070-22/В-116, 272071-22/В-116, 272072-22/В-116, 272073-22/В-116, 272074-22/В-116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Габантин 300, </w:t>
            </w:r>
            <w:r>
              <w:rPr>
                <w:b/>
              </w:rPr>
              <w:t>капсули по 300 мг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272070-22/В-116, 272071-22/В-116, 272072-22/В-116, 272073-22/В-116, 272074-22/В-116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Габантин 300, </w:t>
            </w:r>
            <w:r>
              <w:rPr>
                <w:b/>
              </w:rPr>
              <w:t>капсули по 300 мг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268697-21/З-82, 268698-21/З-82, 268699-21/З-82, 268700-21/З-82, 268703-21/З-82, 268704-21/З-82, 268705-21/З-82, 268706-21/З-82, 268707-21/З-82, 268708-21/З-8</w:t>
            </w:r>
            <w:r>
              <w:rPr>
                <w:b/>
              </w:rPr>
              <w:t>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268697-21/З-82, 268698-21/З-82, 268699-21/З-82, 268700-21/З-82, 268703-21/З-82, 268704-21/З-82, 268705-21/З-82, 268706-21/З-82, 268707-21/З-82, 268708-21/З-82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268697-21/З-82, 268698-21/З-82, 268699-21/З-82, 268700-21/З-82, 268703-21/З-82, 268704-21/З-82, 268705-21/З-82, 268706-21/З-82, 268707-21/З-82, 268708-21/З-82 від 25.1</w:t>
            </w:r>
            <w:r>
              <w:rPr>
                <w:b/>
              </w:rPr>
              <w:t>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268697-21/З-82, 268698-21/З-82, 268699-21/З-82, 268700-21/З-82, 268703-21/З-82, 268704-21/З-82, 268705-21/З-82, 268706-21/З-82, 268707-21/З-82, 268708-21/З-8</w:t>
            </w:r>
            <w:r>
              <w:rPr>
                <w:b/>
              </w:rPr>
              <w:t>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268697-21/З-82, 268698-21/З-82, 268699-21/З-82, 268700-21/З-82, 268703-21/З-82, 268704-21/З-82, 268705-21/З-82, 268706-21/З-82, 268707-21/З-82, 268708-21/З-82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268697-21/З-82, 268698-21/З-82, 268699-21/З-82, 268700-21/З-82, 268703-21/З-82, 268704-21/З-82, 268705-21/З-82, 268706-21/З-82, 268707-21/З-82, 268708-21/З-82 від 25.1</w:t>
            </w:r>
            <w:r>
              <w:rPr>
                <w:b/>
              </w:rPr>
              <w:t>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269218-21/З-124, 269219-21/З-124, 269222-21/З-124, 269223-21/З-124, 269224-21/З-124, 269225-21/З-124, 269227-21/З-124, 269228-21/З-124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</w:t>
            </w:r>
            <w:r>
              <w:rPr>
                <w:b/>
              </w:rPr>
              <w:t xml:space="preserve">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269218-21/З-124, 269219-21/З-124, 269222-21/З-124, 269223-21/З-124, 269224-21/З-124, 269225-21/З-124, 269227-21/З-124, </w:t>
            </w:r>
            <w:r>
              <w:rPr>
                <w:b/>
              </w:rPr>
              <w:t>269228-21/З-124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 xml:space="preserve">in bulk: по 3 мл в картриджі; по 600 картриджів у пластиковій касеті; по 1 </w:t>
            </w:r>
            <w:r>
              <w:rPr>
                <w:b/>
              </w:rPr>
              <w:t>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269218-21/З-124,</w:t>
            </w:r>
            <w:r>
              <w:rPr>
                <w:b/>
              </w:rPr>
              <w:t xml:space="preserve"> 269219-21/З-124, 269222-21/З-124, 269223-21/З-124, 269224-21/З-124, 269225-21/З-124, 269227-21/З-124, 269228-21/З-124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</w:t>
            </w:r>
            <w:r>
              <w:rPr>
                <w:b/>
              </w:rPr>
              <w:t xml:space="preserve">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269218-21/З-124, 269219-21/З-124, 269222-21/З-124, 269223-21/З-124, 269224-21/З-124, 269225-21/З-124, 269227-21/З-124, 269228-21/З-124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 xml:space="preserve">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269218-21/З-124, 269219-21/З-124, 269222-21/З-124, 269223-21/З-124, 269224-21/З-124, 269225-21/З-124, 269227-21/З-124, 269228-21/З-124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 xml:space="preserve">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269218-21/З-124, 269219-21/З-124, 269222-21/З-124, 269223-21/З-124, 269224-21/З-124, 269225-21/З-124, 269227-21/З-124, 269228-21/З-124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 xml:space="preserve">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274194-22/В-96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274194-22/В-96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274194-22/В-96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273682-22/В-137 </w:t>
            </w:r>
            <w:r>
              <w:rPr>
                <w:b/>
              </w:rPr>
              <w:t>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273682-22/В-137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273682-22/В-137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273251-22/В-92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273251-22/В-92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273251-22/В-92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273251-22/В-92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273251-22/В-92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273251-22/В-92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273252-22/В-92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мазь 2,5 %; по 5 г або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273252-22/В-92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мазь 2,5 %; по 5 г або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273252-22/В-92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мазь 2,5 %; по 5 г або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271761-22/З-86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ГЕФІТІНІБ ЗЕНТІВА, </w:t>
            </w:r>
            <w:r>
              <w:rPr>
                <w:b/>
              </w:rPr>
              <w:t>таблетки, вкриті плівковою оболонкою, по 250 мг по 10 таблеток у блістері; по 3 блістери у пакетику,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271761-22/З-86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ГЕФІТІНІБ ЗЕНТІВА, </w:t>
            </w:r>
            <w:r>
              <w:rPr>
                <w:b/>
              </w:rPr>
              <w:t>таблетки, вкриті плівковою оболонкою, по 250 мг по 10 таблеток у блістері; по 3 блістери у пакетику,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271761-22/З-86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ГЕФІТІНІБ ЗЕНТІВА, </w:t>
            </w:r>
            <w:r>
              <w:rPr>
                <w:b/>
              </w:rPr>
              <w:t>таблетки, вкриті плівковою оболонкою, по 250 мг по 10 таблеток у блістері; по 3 блістери у пакетику,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274234-22/З-92, 274235-22/З-92, 274236-22/З-92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274234-22/З-92, 274235-22/З-92, 274236-22/З-92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274234-22/З-92, 274235-22/З-92, 274236-22/З-92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274234-22/З-92, 274235-22/З-92, 274236-22/З-92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274234-22/З-92, 274235-22/З-92, 274236-22/З-92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274234-22/З-92, 274235-22/З-92, 274236-22/З-92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270275-21/З-92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274119-22/З-128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274119-22/З-128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274119-22/З-128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270274-21/З-92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270274-21/З-92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270274-21/З-92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270274-21/З-92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270274-21/З-92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270274-21/З-92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265334-21/З-39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таблетки, по 500 мг, по 10 таблеток у блістері,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265334-21/З-39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таблетки, по 500 мг, по 10 таблеток у блістері,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265334-21/З-39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таблетки, по 500 мг, по 10 таблеток у блістері,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254725-21/В-39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мг,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254725-21/В-39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мг,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254725-21/В-39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мг,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270579-21/З-137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Дексапол, </w:t>
            </w:r>
            <w:r>
              <w:rPr>
                <w:b/>
              </w:rPr>
              <w:t>краплі очні, суспензія (1 мг + 3500 МО + 6000 МО)/1 мл, по 5 мл у ПЕТ флаконі-крапельниці з кришкою з гарантійним кільцем,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270579-21/З-137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Дексапол, </w:t>
            </w:r>
            <w:r>
              <w:rPr>
                <w:b/>
              </w:rPr>
              <w:t>краплі очні, суспензія (1 мг + 3500 МО + 6000 МО)/1 мл, по 5 мл у ПЕТ флаконі-крапельниці з кришкою з гарантійним кільцем,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270579-21/З-137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Дексапол, </w:t>
            </w:r>
            <w:r>
              <w:rPr>
                <w:b/>
              </w:rPr>
              <w:t>краплі очні, суспензія (1 мг + 3500 МО + 6000 МО)/1 мл, по 5 мл у ПЕТ флаконі-крапельниці з кришкою з гарантійним кільцем,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270454-21/З-61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Демотон-Б НЕО, </w:t>
            </w:r>
            <w:r>
              <w:rPr>
                <w:b/>
              </w:rPr>
              <w:t>розчин для ін'єкцій по 2 мл в ампулах; по 10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270454-21/З-61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Демотон-Б НЕО, </w:t>
            </w:r>
            <w:r>
              <w:rPr>
                <w:b/>
              </w:rPr>
              <w:t>розчин для ін'єкцій по 2 мл в ампулах; по 10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270454-21/З-61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Демотон-Б НЕО, </w:t>
            </w:r>
            <w:r>
              <w:rPr>
                <w:b/>
              </w:rPr>
              <w:t>розчин для ін'єкцій по 2 мл в ампулах; по 10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272794-22/В-97, 272795-22/В-97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мазь,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272794-22/В-97, 272795-22/В-97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мазь,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272794-22/В-97, 272795-22/В-97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мазь,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271509-22/В-28, </w:t>
            </w:r>
            <w:r>
              <w:rPr>
                <w:b/>
              </w:rPr>
              <w:t>272785-22/В-45, 275263-22/В-66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 xml:space="preserve">розчин для ін'єкцій 2,5% по 3 мл в ампулі; по 5 ампул у блістері; по 1, 2 або 20 блістерів у пачці з картону; по 3 мл в ампулі; </w:t>
            </w:r>
            <w:r>
              <w:rPr>
                <w:b/>
              </w:rPr>
              <w:t>по 5 або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271509-22/В-28, 272785-22/В-45, 275263-22/В-66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 2,5% по 3 мл в ампулі; по 5 ампул у блістері; по 1, 2 або 20 блістерів у пачці з картону; по 3 мл в ампулі; по 5 або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</w:t>
            </w:r>
            <w:r>
              <w:rPr>
                <w:b/>
              </w:rPr>
              <w:t xml:space="preserve">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271509-22/В-28, 272785-22/В-45, 275263-22/В-66 від 12.01.202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 2,5% по 3 мл в ампулі; по 5 ампул у блістері; по 1, 2 або 20 блістерів у пачці з картону; по 3 мл в ампулі; по 5 або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267618-21/В-92 в</w:t>
            </w:r>
            <w:r>
              <w:rPr>
                <w:b/>
              </w:rPr>
              <w:t>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ін'єкцій, 25 мг/мл; по 3 мл в ампулі; по 5 ампул у пачці з перегородками; по 3 мл в ампулі; по 5 ампул в однобічному блістері; по 1 блістеру у пачці; по 3 мл в ампулі; по 100 ампул у коробці з перегородками; in bulk № 100: по 3 мл в ампулі; по 1</w:t>
            </w:r>
            <w:r>
              <w:rPr>
                <w:b/>
              </w:rPr>
              <w:t>00 ампул у коробці з перегородками; або по 5 ампул у блістері, по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267618-21/В-92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ін'єкцій, 25 мг/мл; по 3 мл в ампулі; по 5 ампул у пачці з перегородками; по 3 мл в ампулі; по 5 ампул в однобічному блістері; по 1 блістеру у пачці; по 3 мл в ампулі; по 100 ампул у коробці з перегородками; in bulk № 100: по 3 мл в ампулі; по 1</w:t>
            </w:r>
            <w:r>
              <w:rPr>
                <w:b/>
              </w:rPr>
              <w:t>00 ампул у коробці з перегородками; або по 5 ампул у блістері, по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267618-21/В-92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ін'єкцій, 25 мг/мл; по 3 мл в ампулі; по 5 ампул у пачці з перегородками; по 3 мл в ампулі; по 5 ампул в однобічному блістері; по 1 блістеру у пачці; по 3 мл в ампулі; по 100 ампул у коробці з перегородками; in bulk № 100: по 3 мл в ампулі; по 1</w:t>
            </w:r>
            <w:r>
              <w:rPr>
                <w:b/>
              </w:rPr>
              <w:t>00 ампул у коробці з перегородками; або по 5 ампул у блістері, по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265371-21/В-132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мг; по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265371-21/В-132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мг; по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265371-21/В-132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мг; по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265371-21/В-132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мг; по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265371-21/В-132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мг; по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265371-21/В-132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мг; по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265365-21/В-132, 265366-21/В-132, 265367-21/В-132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265365-21/В-132, 265366-21/В-132, 265367-21/В-132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265365-21/В-132, 265366-21/В-132, 265367-21/В-132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265365-21/В-132, 265366-21/В-132, 265367-21/В-132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265365-21/В-132, 265366-21/В-132, 265367-21/В-132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265365-21/В-132, 265366-21/В-132, 265367-21/В-132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265727-21/В-02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 xml:space="preserve">таблетки пролонгованої дії по 500 мг, 750 мг; по 10 таблеток у блістері,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265727-21/В-02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 xml:space="preserve">таблетки пролонгованої дії по 500 мг, 750 мг; по 10 таблеток у блістері,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265727-21/В-02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 xml:space="preserve">таблетки пролонгованої дії по 500 мг, 750 мг; по 10 таблеток у блістері,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265727-21/В-02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 xml:space="preserve">таблетки пролонгованої дії по 500 мг, 750 мг; по 10 таблеток у блістері,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265727-21/В-02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 xml:space="preserve">таблетки пролонгованої дії по 500 мг, 750 мг; по 10 таблеток у блістері,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265727-21/В-02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 xml:space="preserve">таблетки пролонгованої дії по 500 мг, 750 мг; по 10 таблеток у блістері,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273261-22/В-116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 xml:space="preserve">таблетки пролонгованої дії по 1000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273261-22/В-116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 xml:space="preserve">таблетки пролонгованої дії по 1000 мг </w:t>
            </w:r>
            <w:r>
              <w:rPr>
                <w:b/>
              </w:rPr>
              <w:br/>
              <w:t xml:space="preserve">по 10 таблеток у блістері, по 3 або 6 блістерів </w:t>
            </w:r>
            <w:r>
              <w:rPr>
                <w:b/>
              </w:rPr>
              <w:t>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273261-22/В-116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 xml:space="preserve">таблетки пролонгованої дії по 1000 мг </w:t>
            </w:r>
            <w:r>
              <w:rPr>
                <w:b/>
              </w:rPr>
              <w:br/>
              <w:t xml:space="preserve">по 10 таблеток у блістері, по 3 або 6 блістерів </w:t>
            </w:r>
            <w:r>
              <w:rPr>
                <w:b/>
              </w:rPr>
              <w:t>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268057-21/З-45, 274486-22/З-60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Діацеф, </w:t>
            </w:r>
            <w:r>
              <w:rPr>
                <w:b/>
              </w:rPr>
              <w:t>порошок для розчину для ін'єкцій по 1000 мг, 1 флакон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268057-21/З-45, 274486-22/З-60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Діацеф, </w:t>
            </w:r>
            <w:r>
              <w:rPr>
                <w:b/>
              </w:rPr>
              <w:t>порошок для розчину для ін'єкцій по 1000 мг, 1 флакон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268057-21/З-45, 274486-22/З-60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Діацеф, </w:t>
            </w:r>
            <w:r>
              <w:rPr>
                <w:b/>
              </w:rPr>
              <w:t>порошок для розчину для ін'єкцій по 1000 мг, 1 флакон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270272-21/З-92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мг;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270272-21/З-92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мг;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270272-21/З-92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мг;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268623-21/З-132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1,16 %,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268623-21/З-132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1,16 %,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268623-21/З-132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1,16 %, п</w:t>
            </w:r>
            <w:r>
              <w:rPr>
                <w:b/>
              </w:rPr>
              <w:t>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268624-21/З-132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268624-21/З-132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268624-21/З-132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245820-20/З-84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Довпрела, </w:t>
            </w:r>
            <w:r>
              <w:rPr>
                <w:b/>
              </w:rPr>
              <w:t>таблетки по 200 мг, по 14 таблеток у блістері; по 1 та по 13 блістерів в картонній пачці, по 26 та по 182 таблеток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245820-20/З-84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Довпрела, </w:t>
            </w:r>
            <w:r>
              <w:rPr>
                <w:b/>
              </w:rPr>
              <w:t>таблетки по 200 мг, по 14 таблеток у блістері; по 1 та по 13 блістерів в картонній пачці, по 26 та по 182 таблеток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245820-20/З-84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Довпрела, </w:t>
            </w:r>
            <w:r>
              <w:rPr>
                <w:b/>
              </w:rPr>
              <w:t>таблетки по 200 мг, по 14 таблеток у блістері; по 1 та по 13 блістерів в картонній пачці, по 26 та по 182 таблеток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270725-21/З-124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270725-21/З-124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270725-21/З-124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265270-21/З-96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мг,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265270-21/З-96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мг,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265270-21/З-96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мг,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265450-21/З-61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мг,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265450-21/З-61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мг,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265450-21/З-61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мг,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273747-22/З-135, 273748-22/З-135, 273749-22/З-135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273747-22/З-135, 273748-22/З-135, 273749-22/З-135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273747-22/З-135, 273748-22/З-135, 273749-22/З-135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270273-21/З-92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270273-21/З-92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270273-21/З-92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249632-20/З-94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Дженефарм, </w:t>
            </w:r>
            <w:r>
              <w:rPr>
                <w:b/>
              </w:rPr>
              <w:t>таблетки, вкриті плівковою оболонкою, по 25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249632-20/З-94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Дженефарм, </w:t>
            </w:r>
            <w:r>
              <w:rPr>
                <w:b/>
              </w:rPr>
              <w:t>таблетки, вкриті плівковою оболонкою, по 25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249632-20/З-94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Дженефарм, </w:t>
            </w:r>
            <w:r>
              <w:rPr>
                <w:b/>
              </w:rPr>
              <w:t>таблетки, вкриті плівковою оболонкою, по 25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266888-21/З-134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 xml:space="preserve">порошок для інгаляцій, 322 мкг/дозу </w:t>
            </w:r>
            <w:r>
              <w:rPr>
                <w:b/>
              </w:rPr>
              <w:br/>
            </w:r>
            <w:r>
              <w:rPr>
                <w:b/>
              </w:rPr>
              <w:t>по 30 доз порошку в інгаляторі; по 1 інгалятору в пластиковому пакеті в коробці з картону;</w:t>
            </w:r>
            <w:r>
              <w:rPr>
                <w:b/>
              </w:rPr>
              <w:br/>
              <w:t>по 60 доз порошку в інгаляторі; по 1 або по 3 інгалятори в пластиковому пакеті кожен у коробці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БЕРЛІН-ХЕМІ АГ, Нім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266888-21/З-134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 xml:space="preserve">порошок для інгаляцій, 322 мкг/дозу </w:t>
            </w:r>
            <w:r>
              <w:rPr>
                <w:b/>
              </w:rPr>
              <w:br/>
              <w:t>по 30 доз порошку в інгаляторі; по 1 інгалятору в пластиковому пакеті в коробці з картону;</w:t>
            </w:r>
            <w:r>
              <w:rPr>
                <w:b/>
              </w:rPr>
              <w:br/>
              <w:t>по 60 доз порошку в інгаляторі; по 1 або по 3 інгалятори в пластиковому пакеті кожен у коробці з картону.</w:t>
            </w:r>
            <w:r>
              <w:rPr>
                <w:b/>
              </w:rPr>
              <w:br/>
              <w:t>Маркування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266888-21/З-134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 xml:space="preserve">порошок для інгаляцій, 322 мкг/дозу </w:t>
            </w:r>
            <w:r>
              <w:rPr>
                <w:b/>
              </w:rPr>
              <w:br/>
              <w:t>по 30 доз порошку в інгаляторі; по 1 інгалятору в пластиковому пакеті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60 доз порошку в інгаляторі; по 1 або по 3 інгалятори в пластиковому пакеті кожен у коробці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269209-21/В-60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алтейного кореня сухий, </w:t>
            </w:r>
            <w:r>
              <w:rPr>
                <w:b/>
              </w:rPr>
              <w:t>екстракт сухий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269209-21/В-60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алтейного кореня сухий, </w:t>
            </w:r>
            <w:r>
              <w:rPr>
                <w:b/>
              </w:rPr>
              <w:t>екстракт сухий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269209-21/В-60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алтейного кореня сухий, </w:t>
            </w:r>
            <w:r>
              <w:rPr>
                <w:b/>
              </w:rPr>
              <w:t>екстракт сухий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273730-22/В-134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Еметон, </w:t>
            </w:r>
            <w:r>
              <w:rPr>
                <w:b/>
              </w:rPr>
              <w:t>розчин для ін'єкцій, 2 мг/мл по 2 мл або по 4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</w:t>
            </w:r>
            <w:r>
              <w:rPr>
                <w:b/>
              </w:rPr>
              <w:t xml:space="preserve">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273730-22/В-134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Еметон, </w:t>
            </w:r>
            <w:r>
              <w:rPr>
                <w:b/>
              </w:rPr>
              <w:t>розчин для ін'єкцій, 2 мг/мл по 2 мл або по 4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</w:t>
            </w:r>
            <w:r>
              <w:rPr>
                <w:b/>
              </w:rPr>
              <w:t xml:space="preserve">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273730-22/В-134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Еметон, </w:t>
            </w:r>
            <w:r>
              <w:rPr>
                <w:b/>
              </w:rPr>
              <w:t>розчин для ін'єкцій, 2 мг/мл по 2 мл або по 4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</w:t>
            </w:r>
            <w:r>
              <w:rPr>
                <w:b/>
              </w:rPr>
              <w:t xml:space="preserve">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268287-21/В-28, 274465-22/В-97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 xml:space="preserve">таблетки по 10 таблеток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268287-21/В-28, 274465-22/В-97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 xml:space="preserve">таблетки по 10 таблеток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268287-21/В-28, 274465-22/В-97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 xml:space="preserve">таблетки по 10 таблеток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256648-21/З-82, 256649-21/З-82, 256650-21/З-82, 256651-21/З-82, 256652-21/З-82, 256653-21/З-82, 256654-21/З-82, 256655-21/З-82, 256656-21/З-82, 256657-21/З-8</w:t>
            </w:r>
            <w:r>
              <w:rPr>
                <w:b/>
              </w:rPr>
              <w:t>2, 256658-21/З-82, 256659-21/З-82, 256660-21/З-82, 256662-21/З-82, 256663-21/З-82, 256664-21/З-82, 256665-21/З-82, 256667-21/З-82, 256668-21/З-82, 256670-21/З-82, 256671-21/З-82, 256672-21/З-82, 256673-21/З-82, 256674-21/З-82, 256675-21/З-82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>таблетки, вкриті плівковою оболонкою, по 5 мг; по 7 або по 10 таблеток у блістері; по 1 блістеру в картонній коробці; по 15 таблеток у блістері,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256648-21/З-82, 256649-21/З-82, 256650-21/З-82, 256651-21/З-82, 256652-21/З-82, 256653-21/З-82, 256654-21/З-82, 256655-21/З-82, 256656-21/З-82, 256657-21/З-82, 256658-21/З-82, 256659-21/З-82, 256660-21/З-82, 256662-21/З-82, 256663-</w:t>
            </w:r>
            <w:r>
              <w:rPr>
                <w:b/>
              </w:rPr>
              <w:t>21/З-82, 256664-21/З-82, 256665-21/З-82, 256667-21/З-82, 256668-21/З-82, 256670-21/З-82, 256671-21/З-82, 256672-21/З-82, 256673-21/З-82, 256674-21/З-82, 256675-21/З-82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>таблетки, вкриті плівковою оболонкою, по 5 мг; по 7 або по 10 таблеток у блістері; по 1 блістеру в картонній коробці; по 15 таблеток у блістері,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</w:t>
            </w:r>
            <w:r>
              <w:rPr>
                <w:b/>
              </w:rPr>
              <w:t>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256648-21/З-82, 256649-21/З-82, 256650-21/З-82, 256651-21/З-</w:t>
            </w:r>
            <w:r>
              <w:rPr>
                <w:b/>
              </w:rPr>
              <w:t>82, 256652-21/З-82, 256653-21/З-82, 256654-21/З-82, 256655-21/З-82, 256656-21/З-82, 256657-21/З-82, 256658-21/З-82, 256659-21/З-82, 256660-21/З-82, 256662-21/З-82, 256663-21/З-82, 256664-21/З-82, 256665-21/З-82, 256667-21/З-82, 256668-21/З-82, 256670-21/З-</w:t>
            </w:r>
            <w:r>
              <w:rPr>
                <w:b/>
              </w:rPr>
              <w:t>82, 256671-21/З-82, 256672-21/З-82, 256673-21/З-82, 256674-21/З-82, 256675-21/З-82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>таблетки, вкриті плівковою оболонкою, по 5 мг; по 7 або по 10 таблеток у блістері; по 1 блістеру в картонній коробці; по 15 таблеток у блістері,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</w:t>
            </w:r>
            <w:r>
              <w:rPr>
                <w:b/>
              </w:rPr>
              <w:t>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272889-22/В-116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Ерлотиніб-Тева, </w:t>
            </w:r>
            <w:r>
              <w:rPr>
                <w:b/>
              </w:rPr>
              <w:t>таблетки, вкриті плівковою оболонкою, по 25 мг або по 100 мг, або по 150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272889-22/В-116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Ерлотиніб-Тева, </w:t>
            </w:r>
            <w:r>
              <w:rPr>
                <w:b/>
              </w:rPr>
              <w:t>таблетки, вкриті плівковою оболонкою, по 25 мг або по 100 мг, або по 150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272889-22/В-116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Ерлотиніб-Тева, </w:t>
            </w:r>
            <w:r>
              <w:rPr>
                <w:b/>
              </w:rPr>
              <w:t>таблетки, вкриті плівковою оболонкою, по 25 мг або по 100 мг, або по 150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272889-22/В-116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Ерлотиніб-Тева, </w:t>
            </w:r>
            <w:r>
              <w:rPr>
                <w:b/>
              </w:rPr>
              <w:t>таблетки, вкриті плівковою оболонкою, по 25 мг або по 100 мг, або по 150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272889-22/В-116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Ерлотиніб-Тева, </w:t>
            </w:r>
            <w:r>
              <w:rPr>
                <w:b/>
              </w:rPr>
              <w:t>таблетки, вкриті плівковою оболонкою, по 25 мг або по 100 мг, або по 150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272889-22/В-116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Ерлотиніб-Тева, </w:t>
            </w:r>
            <w:r>
              <w:rPr>
                <w:b/>
              </w:rPr>
              <w:t>таблетки, вкриті плівковою оболонкою, по 25 мг або по 100 мг, або по 150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272889-22/В-116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Ерлотиніб-Тева, </w:t>
            </w:r>
            <w:r>
              <w:rPr>
                <w:b/>
              </w:rPr>
              <w:t>таблетки, вкриті плівковою оболонкою, по 25 мг або по 100 мг, або по 150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272889-22/В-116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Ерлотиніб-Тева, </w:t>
            </w:r>
            <w:r>
              <w:rPr>
                <w:b/>
              </w:rPr>
              <w:t>таблетки, вкриті плівковою оболонкою, по 25 мг або по 100 мг, або по 150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272889-22/В-116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Ерлотиніб-Тева, </w:t>
            </w:r>
            <w:r>
              <w:rPr>
                <w:b/>
              </w:rPr>
              <w:t>таблетки, вкриті плівковою оболонкою, по 25 мг або по 100 мг, або по 150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272140-22/З-124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272140-22/З-124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272140-22/З-124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271620-22/З-61, 271621-22/З-61, 271622-22/З-61, 271623-22/З-61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Імуно Тайсс Форте, </w:t>
            </w:r>
            <w:r>
              <w:rPr>
                <w:b/>
              </w:rPr>
              <w:t>краплі для перорального застосування по 50 мл у флаконі з крапельницею;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271620-22/З-61, 271621-22/З-61, 271622-22/З-61, 271623-22/З-61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Імуно Тайсс Форте, </w:t>
            </w:r>
            <w:r>
              <w:rPr>
                <w:b/>
              </w:rPr>
              <w:t>краплі для перорального застосування по 50 мл у флаконі з крапельницею;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271620-22/З-61, 271621-22/З-61, 271622-22/З-61, 271623-22/З-61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Імуно Тайсс Форте, </w:t>
            </w:r>
            <w:r>
              <w:rPr>
                <w:b/>
              </w:rPr>
              <w:t>краплі для перорального застосування по 50 мл у флаконі з крапельницею;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272125-22/З-98, 272126-22/З-98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272125-22/З-98, 272126-22/З-98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272125-22/З-98, 272126-22/З-98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272730-22/З-116, 272731-22/З-116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>таблетки, вкриті оболонкою з модифікованим вивільненням по 1,5 мг по 14 або по 15 таблеток у блістері; по 2 або по 4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272730-22/З-116, 272731-22/З-116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>таблетки, вкриті оболонкою з модифікованим вивільненням по 1,5 мг по 14 або по 15 таблеток у блістері; по 2 або по 4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272730-22/З-116, 272731-22/З-116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>таблетки, вкриті оболонкою з модифікованим вивільненням по 1,5 мг по 14 або по 15 таблеток у блістері; по 2 або по 4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266312-21/В-28, 266314-21/В-28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 xml:space="preserve">спрей, 85 мг/г по 30 г у контейнері пластиковому з механічним насосом та розпилювачем;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266312-21/В-28, 266314-21/В-28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 xml:space="preserve">спрей, 85 мг/г по 30 г у контейнері пластиковому з механічним насосом та розпилювачем;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266312-21/В-28, 266314-21/В-28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 xml:space="preserve">спрей, 85 мг/г по 30 г у контейнері пластиковому з механічним насосом та розпилювачем;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273491-22/В-60, 273492-22/В-60, 273493-22/В-60, 273494-22/В-60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Карбамазепін-Дарниця,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  <w:t xml:space="preserve">по 10 таблеток у контурній чарунковій упаковці; по 2 або по 5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273491-22/В-60, 273492-22/В-60, 273493-22/В-60, 273494-22/В-60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Карбамазепін-Дарниця,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контурній чарунковій упаковці; по 2 або по 5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273491-22/В-60, 273492-22/В-60, 273493-22/В-60, 273494-22/В-60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Карбамазепін-Дарниця,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контурній чарунковій упаковці; по 2 або по 5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271968-22/В-60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КАРДІОВІОЛ® СЕРЦЕВІ КРАПЛІ, </w:t>
            </w:r>
            <w:r>
              <w:rPr>
                <w:b/>
              </w:rPr>
              <w:t>краплі оральні; по 25 мл або по 50 мл, або по 80 мл, або по 100 мл у флаконах з пробкою-крапельницею та кришкою; по 25 мл або по 50 мл, або по 80 мл, або по 100 мл у флаконі з пробкою-крапельницею та кришкою;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</w:t>
            </w:r>
            <w:r>
              <w:rPr>
                <w:b/>
              </w:rPr>
              <w:t>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271968-22/В-60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КАРДІОВІОЛ® СЕРЦЕВІ КРАПЛІ, </w:t>
            </w:r>
            <w:r>
              <w:rPr>
                <w:b/>
              </w:rPr>
              <w:t>краплі оральні; по 25 мл або по 50 мл, або по 80 мл, або по 100 мл у флаконах з пробкою-крапельницею та кришкою; по 25 мл або по 50 мл, або по 80 мл, або по 100 мл у флаконі з пробкою-крапельницею та кришкою;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</w:t>
            </w:r>
            <w:r>
              <w:rPr>
                <w:b/>
              </w:rPr>
              <w:t>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271968-22/В-60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КАРДІОВІОЛ® СЕРЦЕВІ КРАПЛІ, </w:t>
            </w:r>
            <w:r>
              <w:rPr>
                <w:b/>
              </w:rPr>
              <w:t>краплі оральні; по 25 мл або по 50 мл, або по 80 мл, або по 100 мл у флаконах з пробкою-крапельницею та кришкою; по 25 мл або по 50 мл, або по 80 мл, або по 100 мл у флаконі з пробкою-крапельницею та кришкою;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</w:t>
            </w:r>
            <w:r>
              <w:rPr>
                <w:b/>
              </w:rPr>
              <w:t>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274882-22/З-124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</w:t>
            </w:r>
            <w:r>
              <w:rPr>
                <w:b/>
              </w:rPr>
              <w:br/>
              <w:t>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274882-22/З-124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</w:t>
            </w:r>
            <w:r>
              <w:rPr>
                <w:b/>
              </w:rPr>
              <w:br/>
              <w:t>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274882-22/З-124 </w:t>
            </w:r>
            <w:r>
              <w:rPr>
                <w:b/>
              </w:rPr>
              <w:t>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</w:t>
            </w:r>
            <w:r>
              <w:rPr>
                <w:b/>
              </w:rPr>
              <w:br/>
              <w:t>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274883-22/З-124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274883-22/З-124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</w:t>
            </w:r>
            <w:r>
              <w:rPr>
                <w:b/>
              </w:rPr>
              <w:br/>
              <w:t>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274883-22/З-124 </w:t>
            </w:r>
            <w:r>
              <w:rPr>
                <w:b/>
              </w:rPr>
              <w:t>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</w:t>
            </w:r>
            <w:r>
              <w:rPr>
                <w:b/>
              </w:rPr>
              <w:br/>
              <w:t>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273164-22/З-92, 273165-22/З-92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Катарія, </w:t>
            </w:r>
            <w:r>
              <w:rPr>
                <w:b/>
              </w:rPr>
              <w:t>гранули по 4,0 г/5,6 г по 5,6 г гранул в саше; по 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273164-22/З-92, 273165-22/З-92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Катарія, </w:t>
            </w:r>
            <w:r>
              <w:rPr>
                <w:b/>
              </w:rPr>
              <w:t>гранули по 4,0 г/5,6 г по 5,6 г гранул в саше; по 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273164-22/З-92, 273165-22/З-92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Катарія, </w:t>
            </w:r>
            <w:r>
              <w:rPr>
                <w:b/>
              </w:rPr>
              <w:t>гранули по 4,0 г/5,6 г по 5,6 г гранул в саше; по 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264450-21/З-86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Кефпім,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264450-21/З-86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Кефпім,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264450-21/З-86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Кефпім,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271444-22/З-121,</w:t>
            </w:r>
            <w:r>
              <w:rPr>
                <w:b/>
              </w:rPr>
              <w:t xml:space="preserve"> 271445-22/З-121, 271446-22/З-121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мг/мл, по 10 мл (1 г/10 мл), по 25 мл (2,5 г/25 мл), по 50 мл (5 г/50 мл), по 100 мл (10 г/100 мл), по 200 мл (20 г/200 мл),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Бакстер </w:t>
            </w:r>
            <w:r>
              <w:rPr>
                <w:b/>
              </w:rPr>
              <w:t>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271444-22/З-121, 271445-22/З-121, 271446-22/З-121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мг/мл, по 10 мл (1 г/10 мл), по 25 мл (2,5 г/25 мл), по 50 мл (5 г/50 мл), по 100 мл (10 г/100 мл), по 200 мл (20 г/200 мл),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Бакстер </w:t>
            </w:r>
            <w:r>
              <w:rPr>
                <w:b/>
              </w:rPr>
              <w:t>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271444-22/З-121, 271445-22/З-121, 271446-22/З-121 від 12.01.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мг/мл, по 10 мл (1 г/10 мл), по 25 мл (2,5 г/25 мл), по 50 мл (5 г/50 мл), по 100 мл (10 г/100 мл), по 200 мл (20 г/200 мл), по 300 мл (30 г/300 мл) у флаконі; по 1 фла</w:t>
            </w:r>
            <w:r>
              <w:rPr>
                <w:b/>
              </w:rPr>
              <w:t>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274168-22/З-96, 274169-22/З-96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таблетки вагінальні по 100 мг, по 6 таблеток у стрипі; по 1 стрипі з аплікатором у картонній пачці або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</w:t>
            </w:r>
            <w:r>
              <w:rPr>
                <w:b/>
              </w:rPr>
              <w:t xml:space="preserve">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274168-22/З-96, 274169-22/З-96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таблетки вагінальні по 100 мг, по 6 таблеток у стрипі; по 1 стрипі з аплікатором у картонній пачці або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</w:t>
            </w:r>
            <w:r>
              <w:rPr>
                <w:b/>
              </w:rPr>
              <w:t xml:space="preserve">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274168-22/З-96, 274169-22/З-96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таблетки вагінальні по 100 мг, по 6 таблеток у стрипі; по 1 стрипі з аплікатором у картонній пачці або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273238-22/З-45, </w:t>
            </w:r>
            <w:r>
              <w:rPr>
                <w:b/>
              </w:rPr>
              <w:t>273239-22/З-45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супозиторії вагінальні по 100 мг; по 6 супозиторіїв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273238-22/З-45, 273239-22/З-45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супозиторії вагінальні по 100 мг; по 6 супозиторіїв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273238-22/З-45, 273239-22/З-45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супозиторії вагінальні по 100 мг; по 6 супозиторіїв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273241-22/З-45, 273242-22/З-45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супозиторії вагінальні по 500 мг; по 1 супозиторію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273241-22/З-45, 273242-22/З-45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супозиторії вагінальні по 500 мг; по 1 супозиторію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273241-22/З-45, 273242-22/З-45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супозиторії вагінальні по 500 мг; по 1 супозиторію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273192-22/З-45, 273229-22/З-45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273192-22/З-45, 273229-22/З-45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273192-22/З-45, 273229-22/З-45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271019-21/З-28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Комбісо, </w:t>
            </w:r>
            <w:r>
              <w:rPr>
                <w:b/>
              </w:rPr>
              <w:t>таблетки, 5 мг/6,25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271019-21/З-28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Комбісо, </w:t>
            </w:r>
            <w:r>
              <w:rPr>
                <w:b/>
              </w:rPr>
              <w:t>таблетки, 5 мг/6,25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271019-21/З-28 в</w:t>
            </w:r>
            <w:r>
              <w:rPr>
                <w:b/>
              </w:rPr>
              <w:t>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Комбісо, </w:t>
            </w:r>
            <w:r>
              <w:rPr>
                <w:b/>
              </w:rPr>
              <w:t>таблетки, 5 мг/6,25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271020-21/З-28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Комбісо, </w:t>
            </w:r>
            <w:r>
              <w:rPr>
                <w:b/>
              </w:rPr>
              <w:t xml:space="preserve">таблетки, 10 мг/6,25 мг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271020-21/З-28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Комбісо, </w:t>
            </w:r>
            <w:r>
              <w:rPr>
                <w:b/>
              </w:rPr>
              <w:t xml:space="preserve">таблетки, 10 мг/6,25 мг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271020-21/З-28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Комбісо, </w:t>
            </w:r>
            <w:r>
              <w:rPr>
                <w:b/>
              </w:rPr>
              <w:t xml:space="preserve">таблетки, 10 мг/6,25 мг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271001-21/В-124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</w:t>
            </w:r>
            <w:r>
              <w:rPr>
                <w:b/>
              </w:rPr>
              <w:br/>
              <w:t xml:space="preserve">по 1 мл в ампулі; по 5 ампул у блістері; по 2 блістери у пачці з картону; </w:t>
            </w:r>
            <w:r>
              <w:rPr>
                <w:b/>
              </w:rPr>
              <w:br/>
              <w:t xml:space="preserve">по 5 мл в ампулі; по 5 ампул у блістері; по 1 блістеру в пачці з картону; </w:t>
            </w:r>
            <w:r>
              <w:rPr>
                <w:b/>
              </w:rPr>
              <w:br/>
              <w:t>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"ФЗ "</w:t>
            </w:r>
            <w:r>
              <w:rPr>
                <w:b/>
              </w:rPr>
              <w:t>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271001-21/В-124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</w:t>
            </w:r>
            <w:r>
              <w:rPr>
                <w:b/>
              </w:rPr>
              <w:br/>
              <w:t xml:space="preserve">по 1 мл в ампулі; по 5 ампул у блістері; по 2 блістери у пачці з картону; </w:t>
            </w:r>
            <w:r>
              <w:rPr>
                <w:b/>
              </w:rPr>
              <w:br/>
              <w:t xml:space="preserve">по 5 мл в ампулі; по 5 ампул у блістері; по 1 блістеру в пачці з картону; </w:t>
            </w:r>
            <w:r>
              <w:rPr>
                <w:b/>
              </w:rPr>
              <w:br/>
              <w:t>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271001-21/В-124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</w:t>
            </w:r>
            <w:r>
              <w:rPr>
                <w:b/>
              </w:rPr>
              <w:br/>
              <w:t xml:space="preserve">по 1 мл в ампулі; по 5 ампул у блістері; по 2 блістери у пачці з картону; </w:t>
            </w:r>
            <w:r>
              <w:rPr>
                <w:b/>
              </w:rPr>
              <w:br/>
              <w:t xml:space="preserve">по 5 мл в ампулі; по 5 ампул у блістері; по 1 блістеру в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273304-22/В-96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мг, по 10 таблеток у блістері,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273304-22/В-96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мг, по 10 таблеток у блістері,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273304-22/В-96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мг, по 10 таблеток у блістері,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273304-22/В-96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мг, по 10 таблеток у блістері,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273304-22/В-96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мг, по 10 таблеток у блістері,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273304-22/В-96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мг, по 10 таблеток у блістері,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267076-21/В-92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Коричка, </w:t>
            </w:r>
            <w:r>
              <w:rPr>
                <w:b/>
              </w:rPr>
              <w:t>настойка по 50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267076-21/В-92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Коричка, </w:t>
            </w:r>
            <w:r>
              <w:rPr>
                <w:b/>
              </w:rPr>
              <w:t>настойка по 50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267076-21/В-92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Коричка, </w:t>
            </w:r>
            <w:r>
              <w:rPr>
                <w:b/>
              </w:rPr>
              <w:t>настойка по 50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272599-22/З-28 в</w:t>
            </w:r>
            <w:r>
              <w:rPr>
                <w:b/>
              </w:rPr>
              <w:t>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Кофан Босналек®, </w:t>
            </w:r>
            <w:r>
              <w:rPr>
                <w:b/>
              </w:rPr>
              <w:t xml:space="preserve">таблетки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272599-22/З-28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Кофан Босналек®, </w:t>
            </w:r>
            <w:r>
              <w:rPr>
                <w:b/>
              </w:rPr>
              <w:t xml:space="preserve">таблетки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272599-22/З-28 в</w:t>
            </w:r>
            <w:r>
              <w:rPr>
                <w:b/>
              </w:rPr>
              <w:t>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Кофан Босналек®, </w:t>
            </w:r>
            <w:r>
              <w:rPr>
                <w:b/>
              </w:rPr>
              <w:t xml:space="preserve">таблетки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267180-21/В-116, 267181-21/В-116, 267182-21/В-116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Кромофарм®, </w:t>
            </w:r>
            <w:r>
              <w:rPr>
                <w:b/>
              </w:rPr>
              <w:t>краплі очні 2 %, по 10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267180-21/В-116, 267181-21/В-116, 267182-21/В-116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Кромофарм®, </w:t>
            </w:r>
            <w:r>
              <w:rPr>
                <w:b/>
              </w:rPr>
              <w:t>краплі очні 2 %, по 10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267180-21/В-116, 267181-21/В-116, 267182-21/В-116 від 03.11.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Кромофарм®, </w:t>
            </w:r>
            <w:r>
              <w:rPr>
                <w:b/>
              </w:rPr>
              <w:t>краплі очні 2 %, по 10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274113-22/З-128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Ксалтофай, </w:t>
            </w:r>
            <w:r>
              <w:rPr>
                <w:b/>
              </w:rPr>
              <w:t>розчин для ін`єкцій, 100 ОД/мл та 3,6 мг/мл,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274113-22/З-128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Ксалтофай, </w:t>
            </w:r>
            <w:r>
              <w:rPr>
                <w:b/>
              </w:rPr>
              <w:t>розчин для ін`єкцій, 100 ОД/мл та 3,6 мг/мл,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274113-22/З-128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Ксалтофай, </w:t>
            </w:r>
            <w:r>
              <w:rPr>
                <w:b/>
              </w:rPr>
              <w:t>розчин для ін`єкцій, 100 ОД/мл та 3,6 мг/мл,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266601-21/З-130, 266602-21/З-130, 266605-21/З-130, 274452-22/З-123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 лікарського засобу,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порошок для розчину для ін'єкцій по 8 мг</w:t>
            </w:r>
            <w:r>
              <w:rPr>
                <w:b/>
              </w:rPr>
              <w:br/>
              <w:t xml:space="preserve">5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266601-21/З-130, 266602-21/З-130, 266605-21/З-130, 274452-22/З-123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порошок для розчину для ін'єкцій по 8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5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266601-21/З-130, 266602-21/З-130, 266605-21/З-130, 274452-22/З-123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порошок для розчину для ін'єкцій по 8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5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273732-22/В-134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Лазолекс, </w:t>
            </w:r>
            <w:r>
              <w:rPr>
                <w:b/>
              </w:rPr>
              <w:t>розчин для ін'єкцій, 7,5 мг/мл по 2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273732-22/В-134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Лазолекс, </w:t>
            </w:r>
            <w:r>
              <w:rPr>
                <w:b/>
              </w:rPr>
              <w:t>розчин для ін'єкцій, 7,5 мг/мл по 2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273732-22/В-134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Лазолекс, </w:t>
            </w:r>
            <w:r>
              <w:rPr>
                <w:b/>
              </w:rPr>
              <w:t>розчин для ін'єкцій, 7,5 мг/мл по 2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</w:t>
            </w:r>
            <w:r>
              <w:rPr>
                <w:b/>
              </w:rPr>
              <w:t>по 25 мг або по 50 мг по 10 таблеток у блістері по 240 блістерів у картонній коробці; іn bulk по 100 мг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</w:t>
            </w:r>
            <w:r>
              <w:rPr>
                <w:b/>
              </w:rPr>
              <w:t>по 25 мг або по 50 мг по 10 таблеток у блістері по 240 блістерів у картонній коробці; іn bulk по 100 мг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</w:t>
            </w:r>
            <w:r>
              <w:rPr>
                <w:b/>
              </w:rPr>
              <w:t>по 25 мг або по 50 мг по 10 таблеток у блістері по 240 блістерів у картонній коробці; іn bulk по 100 мг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</w:t>
            </w:r>
            <w:r>
              <w:rPr>
                <w:b/>
              </w:rPr>
              <w:t>по 25 мг або по 50 мг по 10 таблеток у блістері по 240 блістерів у картонній коробці; іn bulk по 100 мг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</w:t>
            </w:r>
            <w:r>
              <w:rPr>
                <w:b/>
              </w:rPr>
              <w:t>по 25 мг або по 50 мг по 10 таблеток у блістері по 240 блістерів у картонній коробці; іn bulk по 100 мг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</w:t>
            </w:r>
            <w:r>
              <w:rPr>
                <w:b/>
              </w:rPr>
              <w:t>по 25 мг або по 50 мг по 10 таблеток у блістері по 240 блістерів у картонній коробці; іn bulk по 100 мг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273210-22/З-86, 273213-22/З-86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 xml:space="preserve">таблетки по 25 мг або по 50 мг або по 100 мг по 10 таблеток у блістері; по 3 або по 6 блістерів у картонній упаковці; in bulk по 25 мг або по 50 мг по 10 таблеток у блістері по 240 блістерів у картонній коробці; іn bulk по 100 мг по 10 таблеток у блістері </w:t>
            </w:r>
            <w:r>
              <w:rPr>
                <w:b/>
              </w:rPr>
              <w:t>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271000-21/В-124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назальний, по 100 000 МО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271000-21/В-124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назальний, по 100 000 МО</w:t>
            </w:r>
            <w:r>
              <w:rPr>
                <w:b/>
              </w:rPr>
              <w:br/>
              <w:t>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271000-21/В-124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назальний, по 100 000 МО</w:t>
            </w:r>
            <w:r>
              <w:rPr>
                <w:b/>
              </w:rPr>
              <w:br/>
              <w:t>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274148-22/З-84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274148-22/З-84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274148-22/З-84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270269-21/З-96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270269-21/З-96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270269-21/З-96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273873-22/В-84, 273874-22/В-84, 273875-22/В-84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273873-22/В-84, 273874-22/В-84, 273875-22/В-84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273873-22/В-84, 273874-22/В-84, 273875-22/В-84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273873-22/В-84, 273874-22/В-84, 273875-22/В-84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273873-22/В-84, 273874-22/В-84, 273875-22/В-84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273873-22/В-84, 273874-22/В-84, 273875-22/В-84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</w:t>
            </w:r>
            <w:r>
              <w:rPr>
                <w:b/>
              </w:rPr>
              <w:t>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272403-22/З-86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 або по 5 мг, або по 10 мг, або по 20 мг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274192-22/В-96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274192-22/В-96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274192-22/В-96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269254-21/В-118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269254-21/В-118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269254-21/В-118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269254-21/В-118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269254-21/В-118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269254-21/В-118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269254-21/В-118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269254-21/В-118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269254-21/В-118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273214-22/З-86, 273215-22/З-86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 по 500 мг; по 10 таблеток у блістері, по 3 або по 6 блістерів у картонній упаковці; по 250 мг in bulk: по 10 таблеток у блістері; по 240 блістерів у картонній коробці; по 500 мг in bulk: по 10 таблеток у бліс</w:t>
            </w:r>
            <w:r>
              <w:rPr>
                <w:b/>
              </w:rPr>
              <w:t>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269308-21/З-124, 269309-21/З-124, 269322-21/З-124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269308-21/З-124, 269309-21/З-124, 269322-21/З-124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269308-21/З-124, 269309-21/З-124, 269322-21/З-124 від 03.12.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265368-21/З-132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Медацет - 1000, </w:t>
            </w:r>
            <w:r>
              <w:rPr>
                <w:b/>
              </w:rPr>
              <w:t>порошок для розчину для ін'єкцій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265368-21/З-132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Медацет - 1000, </w:t>
            </w:r>
            <w:r>
              <w:rPr>
                <w:b/>
              </w:rPr>
              <w:t>порошок для розчину для ін'єкцій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265368-21/З-132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Медацет - 1000, </w:t>
            </w:r>
            <w:r>
              <w:rPr>
                <w:b/>
              </w:rPr>
              <w:t>порошок для розчину для ін'єкцій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267572-21/З-134, 267576-21/З-134, 267578-21/З-134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суспензія, 1 мг/мл по 10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267572-21/З-134, 267576-21/З-134, 267578-21/З-134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суспензія, 1 мг/мл по 10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267572-21/З-134, 267576-21/З-134, 267578-21/З-134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суспензія, 1 мг/мл по 10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267095-21/З-136, 267107-21/З-136, 267109-21/З-136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Медотилін, </w:t>
            </w:r>
            <w:r>
              <w:rPr>
                <w:b/>
              </w:rPr>
              <w:t>розчин для ін`єкцій, 1000 мг/4 мл; по 4 мл в ампулі; по 3 ампули в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</w:t>
            </w:r>
            <w:r>
              <w:rPr>
                <w:b/>
              </w:rPr>
              <w:t>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267095-21/З-136, 267107-21/З-136, 267109-21/З-136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Медотилін, </w:t>
            </w:r>
            <w:r>
              <w:rPr>
                <w:b/>
              </w:rPr>
              <w:t>розчин для ін`єкцій, 1000 мг/4 мл; по 4 мл в ампулі; по 3 ампули в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</w:t>
            </w:r>
            <w:r>
              <w:rPr>
                <w:b/>
              </w:rPr>
              <w:t>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267095-21/З-136, 267107-21/З-136, 267109-21/З-136 від 01.11.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Медотилін, </w:t>
            </w:r>
            <w:r>
              <w:rPr>
                <w:b/>
              </w:rPr>
              <w:t>розчин для ін`єкцій, 1000 мг/4 мл; по 4 мл в ампулі; по 3 ампули в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271993-22/В-97 в</w:t>
            </w:r>
            <w:r>
              <w:rPr>
                <w:b/>
              </w:rPr>
              <w:t>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271993-22/В-97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271993-22/В-97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268670-21/З-88, 268672-21/З-88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268670-21/З-88, 268672-21/З-88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268670-21/З-88, 268672-21/З-88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274149-22/З-84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274149-22/З-84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274149-22/З-84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274091-22/З-128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Мікстард®30 НМ Пенфіл®, </w:t>
            </w:r>
            <w:r>
              <w:rPr>
                <w:b/>
              </w:rPr>
              <w:t>суспензія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274091-22/З-128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Мікстард®30 НМ Пенфіл®, </w:t>
            </w:r>
            <w:r>
              <w:rPr>
                <w:b/>
              </w:rPr>
              <w:t>суспензія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274091-22/З-128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Мікстард®30 НМ Пенфіл®, </w:t>
            </w:r>
            <w:r>
              <w:rPr>
                <w:b/>
              </w:rPr>
              <w:t>суспензія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270268-21/З-96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таблетки, вкриті плівковою оболонкою, 3 мг/0,03 мг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270268-21/З-96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таблетки, вкриті плівковою оболонкою, 3 мг/0,03 мг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270268-21/З-96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таблетки, вкриті плівковою оболонкою, 3 мг/0,03 мг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273696-22/В-137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273696-22/В-137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273696-22/В-137 </w:t>
            </w:r>
            <w:r>
              <w:rPr>
                <w:b/>
              </w:rPr>
              <w:t>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268478-21/З-97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сироп від кашлю, </w:t>
            </w:r>
            <w:r>
              <w:rPr>
                <w:b/>
              </w:rPr>
              <w:t>сироп, по 100 мл у флаконі; по 1 флакону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268478-21/З-97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сироп від кашлю, </w:t>
            </w:r>
            <w:r>
              <w:rPr>
                <w:b/>
              </w:rPr>
              <w:t>сироп, по 100 мл у флаконі; по 1 флакону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268478-21/З-97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сироп від кашлю, </w:t>
            </w:r>
            <w:r>
              <w:rPr>
                <w:b/>
              </w:rPr>
              <w:t>сироп, по 100 мл у флаконі; по 1 флакону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273520-22/В-96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273520-22/В-96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273520-22/В-96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248513-20/В-39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Міопридин, </w:t>
            </w:r>
            <w:r>
              <w:rPr>
                <w:b/>
              </w:rPr>
              <w:t>таблетки, по 4 мг,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248513-20/В-39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Міопридин, </w:t>
            </w:r>
            <w:r>
              <w:rPr>
                <w:b/>
              </w:rPr>
              <w:t>таблетки, по 4 мг,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248513-20/В-39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Міопридин, </w:t>
            </w:r>
            <w:r>
              <w:rPr>
                <w:b/>
              </w:rPr>
              <w:t>таблетки, по 4 мг,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263302-21/З-02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263302-21/З-02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263302-21/З-02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238680-20/З-118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Монтеген, </w:t>
            </w:r>
            <w:r>
              <w:rPr>
                <w:b/>
              </w:rPr>
              <w:t>таблетки жувальні по 5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238680-20/З-118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Монтеген, </w:t>
            </w:r>
            <w:r>
              <w:rPr>
                <w:b/>
              </w:rPr>
              <w:t>таблетки жувальні по 5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238680-20/З-118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Монтеген, </w:t>
            </w:r>
            <w:r>
              <w:rPr>
                <w:b/>
              </w:rPr>
              <w:t>таблетки жувальні по 5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271583-22/В-132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НАФТИФІН, </w:t>
            </w:r>
            <w:r>
              <w:rPr>
                <w:b/>
              </w:rPr>
              <w:t xml:space="preserve">крем 1% по 15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271583-22/В-132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НАФТИФІН, </w:t>
            </w:r>
            <w:r>
              <w:rPr>
                <w:b/>
              </w:rPr>
              <w:t xml:space="preserve">крем 1% по 15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271583-22/В-132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НАФТИФІН, </w:t>
            </w:r>
            <w:r>
              <w:rPr>
                <w:b/>
              </w:rPr>
              <w:t xml:space="preserve">крем 1% по 15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271595-22/В-133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НАФТИФІН, </w:t>
            </w:r>
            <w:r>
              <w:rPr>
                <w:b/>
              </w:rPr>
              <w:t>розчин нашкірний 1 %, по 20 мл у флаконах, по 1 флакону з кришкою-крапельницею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271595-22/В-133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НАФТИФІН, </w:t>
            </w:r>
            <w:r>
              <w:rPr>
                <w:b/>
              </w:rPr>
              <w:t>розчин нашкірний 1 %, по 20 мл у флаконах, по 1 флакону з кришкою-крапельницею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271595-22/В-133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НАФТИФІН, </w:t>
            </w:r>
            <w:r>
              <w:rPr>
                <w:b/>
              </w:rPr>
              <w:t>розчин нашкірний 1 %, по 20 мл у флаконах, по 1 флакону з кришкою-крапельницею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271076-21/В-133, 271079-21/В-133, 271080-21/В-133, 271081-21/В-133, 271082-21/В-133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271076-21/В-133, 271079-21/В-133, 271080-21/В-133, 271081-21/В-133, 271082-21/В-133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271076-21/В-133, 271079-21/В-133, 271080-21/В-133, 271081-21/В-133, 271082-21/В-133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271076-21/В-133, 271079-21/В-133, 271080-21/В-133, 271081-21/В-133, 271082-21/В-133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271076-21/В-133, 271079-21/В-133, 271080-21/В-133, 271081-21/В-133, 271082-21/В-133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271076-21/В-133, 271079-21/В-133, 271080-21/В-133, 271081-21/В-133, 271082-21/В-133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270267-21/З-96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НЕО-ПЕНОТРАН® ФОРТЕ, </w:t>
            </w:r>
            <w:r>
              <w:rPr>
                <w:b/>
              </w:rPr>
              <w:t>супозиторії вагінальні;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270267-21/З-96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НЕО-ПЕНОТРАН® ФОРТЕ, </w:t>
            </w:r>
            <w:r>
              <w:rPr>
                <w:b/>
              </w:rPr>
              <w:t>супозиторії вагінальні;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270267-21/З-96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НЕО-ПЕНОТРАН® ФОРТЕ, </w:t>
            </w:r>
            <w:r>
              <w:rPr>
                <w:b/>
              </w:rPr>
              <w:t>супозиторії вагінальні;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238899-20/В-02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238899-20/В-02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238899-20/В-02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273521-22/В-96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</w:t>
            </w:r>
            <w:r>
              <w:rPr>
                <w:b/>
              </w:rPr>
              <w:t>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273521-22/В-96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</w:t>
            </w:r>
            <w:r>
              <w:rPr>
                <w:b/>
              </w:rPr>
              <w:t>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273521-22/В-96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</w:t>
            </w:r>
            <w:r>
              <w:rPr>
                <w:b/>
              </w:rPr>
              <w:t>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273016-22/З-130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МО; 2000 МО;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273016-22/З-130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МО; 2000 МО;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273016-22/З-130 </w:t>
            </w:r>
            <w:r>
              <w:rPr>
                <w:b/>
              </w:rPr>
              <w:t>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МО; 2000 МО;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273016-22/З-130 </w:t>
            </w:r>
            <w:r>
              <w:rPr>
                <w:b/>
              </w:rPr>
              <w:t>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МО; 2000 МО;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273016-22/З-130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МО; 2000 МО;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273016-22/З-130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МО; 2000 МО;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273016-22/З-130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МО; 2000 МО;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273016-22/З-130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МО; 2000 МО;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273016-22/З-130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МО; 2000 МО;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273018-22/З-130 </w:t>
            </w:r>
            <w:r>
              <w:rPr>
                <w:b/>
              </w:rPr>
              <w:t>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273018-22/З-130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273018-22/З-130 </w:t>
            </w:r>
            <w:r>
              <w:rPr>
                <w:b/>
              </w:rPr>
              <w:t>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273018-22/З-130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273018-22/З-130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273018-22/З-130 </w:t>
            </w:r>
            <w:r>
              <w:rPr>
                <w:b/>
              </w:rPr>
              <w:t>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273018-22/З-130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273018-22/З-130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273018-22/З-130 </w:t>
            </w:r>
            <w:r>
              <w:rPr>
                <w:b/>
              </w:rPr>
              <w:t>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274121-22/З-128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НОВОМІКС® 30 ФЛЕКСПЕН®,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274121-22/З-128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НОВОМІКС® 30 ФЛЕКСПЕН®,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274121-22/З-128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НОВОМІКС® 30 ФЛЕКСПЕН®,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274108-22/З-128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1 мг; по 15 таблеток у блістері;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274108-22/З-128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1 мг; по 15 таблеток у блістері;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274108-22/З-128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1 мг; по 15 таблеток у блістері;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274094-22/З-128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274094-22/З-128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274094-22/З-128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274145-22/З-128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274145-22/З-128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274145-22/З-128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274147-22/З-128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274147-22/З-128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274147-22/З-128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273421-22/В-124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Нормолакт, </w:t>
            </w:r>
            <w:r>
              <w:rPr>
                <w:b/>
              </w:rPr>
              <w:t>сироп, 670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у банці полімерній; по 1 банці разом із дозувальною ложкою в пачці; </w:t>
            </w:r>
            <w:r>
              <w:rPr>
                <w:b/>
              </w:rPr>
              <w:br/>
              <w:t xml:space="preserve">по 100 мл у флаконі полімерному; по 1 флакону разом із дозувальною ложкою в пачці; </w:t>
            </w:r>
            <w:r>
              <w:rPr>
                <w:b/>
              </w:rPr>
              <w:br/>
              <w:t xml:space="preserve">по 200 мл у флаконі полімерному; по 1 флакону разом із дозувальною ложкою в пачці; </w:t>
            </w:r>
            <w:r>
              <w:rPr>
                <w:b/>
              </w:rPr>
              <w:br/>
              <w:t>по 240 мл</w:t>
            </w:r>
            <w:r>
              <w:rPr>
                <w:b/>
              </w:rPr>
              <w:t xml:space="preserve"> у флаконі полімерному; по 1 флакону разом із дозувальною ложкою в пачці.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</w:t>
            </w:r>
            <w:r>
              <w:rPr>
                <w:b/>
              </w:rPr>
              <w:t>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273421-22/В-124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Нормолакт, </w:t>
            </w:r>
            <w:r>
              <w:rPr>
                <w:b/>
              </w:rPr>
              <w:t>сироп, 670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у банці полімерній; по 1 банці разом із дозувальною ложкою в пачці; </w:t>
            </w:r>
            <w:r>
              <w:rPr>
                <w:b/>
              </w:rPr>
              <w:br/>
              <w:t xml:space="preserve">по 100 мл у флаконі полімерному; по 1 флакону разом із дозувальною ложкою в пачці; </w:t>
            </w:r>
            <w:r>
              <w:rPr>
                <w:b/>
              </w:rPr>
              <w:br/>
              <w:t xml:space="preserve">по 200 мл у флаконі полімерному; по 1 флакону разом із дозувальною ложкою в пачці; </w:t>
            </w:r>
            <w:r>
              <w:rPr>
                <w:b/>
              </w:rPr>
              <w:br/>
              <w:t>по 240 мл</w:t>
            </w:r>
            <w:r>
              <w:rPr>
                <w:b/>
              </w:rPr>
              <w:t xml:space="preserve"> у флаконі полімерному; по 1 флакону разом із дозувальною ложкою в пачці.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</w:t>
            </w:r>
            <w:r>
              <w:rPr>
                <w:b/>
              </w:rPr>
              <w:t>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273421-22/В-124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Нормолакт, </w:t>
            </w:r>
            <w:r>
              <w:rPr>
                <w:b/>
              </w:rPr>
              <w:t>сироп, 670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у банці полімерній; по 1 банці разом із дозувальною ложкою в пачці; </w:t>
            </w:r>
            <w:r>
              <w:rPr>
                <w:b/>
              </w:rPr>
              <w:br/>
              <w:t xml:space="preserve">по 100 мл у флаконі полімерному; по 1 флакону разом із дозувальною ложкою в пачці; </w:t>
            </w:r>
            <w:r>
              <w:rPr>
                <w:b/>
              </w:rPr>
              <w:br/>
              <w:t xml:space="preserve">по 200 мл у флаконі полімерному; по 1 флакону разом із дозувальною ложкою в пачці; </w:t>
            </w:r>
            <w:r>
              <w:rPr>
                <w:b/>
              </w:rPr>
              <w:br/>
              <w:t>по 240 мл</w:t>
            </w:r>
            <w:r>
              <w:rPr>
                <w:b/>
              </w:rPr>
              <w:t xml:space="preserve"> у флаконі полімерному; по 1 флакону разом із дозувальною ложкою в пачці.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</w:t>
            </w:r>
            <w:r>
              <w:rPr>
                <w:b/>
              </w:rPr>
              <w:t>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268632-21/В-06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Октра®, </w:t>
            </w:r>
            <w:r>
              <w:rPr>
                <w:b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268632-21/В-06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Октра®, </w:t>
            </w:r>
            <w:r>
              <w:rPr>
                <w:b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268632-21/В-06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Октра®, </w:t>
            </w:r>
            <w:r>
              <w:rPr>
                <w:b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274611-22/З-92, 274612-22/З-92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>капсули пролонгованої дії по 100 мг 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274611-22/З-92, 274612-22/З-92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>капсули пролонгованої дії по 100 мг 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274611-22/З-92, 274612-22/З-92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>капсули пролонгованої дії по 100 мг 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274609-22/З-92, 274610-22/З-92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Олфен®-50 Лактаб, </w:t>
            </w:r>
            <w:r>
              <w:rPr>
                <w:b/>
              </w:rPr>
              <w:t>таблетки кишковорозчинні по 50 мг;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274609-22/З-92, 274610-22/З-92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Олфен®-50 Лактаб, </w:t>
            </w:r>
            <w:r>
              <w:rPr>
                <w:b/>
              </w:rPr>
              <w:t>таблетки кишковорозчинні по 50 мг; по 10 таблеток у блістері; по 2 бліс</w:t>
            </w:r>
            <w:r>
              <w:rPr>
                <w:b/>
              </w:rPr>
              <w:t>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274609-22/З-92, </w:t>
            </w:r>
            <w:r>
              <w:rPr>
                <w:b/>
              </w:rPr>
              <w:t>274610-22/З-92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Олфен®-50 Лактаб, </w:t>
            </w:r>
            <w:r>
              <w:rPr>
                <w:b/>
              </w:rPr>
              <w:t>таблетки кишковорозчинні по 50 мг;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264912-21/В-116, 264914-21/В-116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Ототон®, </w:t>
            </w:r>
            <w:r>
              <w:rPr>
                <w:b/>
              </w:rPr>
              <w:t>краплі вушні по 16 г у флаконі; по 1 флакону разом з 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264912-21/В-116, 264914-21/В-116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Ототон®, </w:t>
            </w:r>
            <w:r>
              <w:rPr>
                <w:b/>
              </w:rPr>
              <w:t>краплі вушні по 16 г у флаконі; по 1 флакону разом з 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264912-21/В-116, 264914-21/В-116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Ототон®, </w:t>
            </w:r>
            <w:r>
              <w:rPr>
                <w:b/>
              </w:rPr>
              <w:t>краплі вушні по 16 г у флаконі; по 1 флакону разом з 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268673-21/В-133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Офтаклін, </w:t>
            </w:r>
            <w:r>
              <w:rPr>
                <w:b/>
              </w:rPr>
              <w:t xml:space="preserve">краплі очні, розчин, 0,1 мг/мл, по 5 мл у флаконі з крапельницею та кришкою з контролем розкриття,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268673-21/В-133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Офтаклін, </w:t>
            </w:r>
            <w:r>
              <w:rPr>
                <w:b/>
              </w:rPr>
              <w:t xml:space="preserve">краплі очні, розчин, 0,1 мг/мл, по 5 мл у флаконі з крапельницею та кришкою з контролем розкриття,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268673-21/В-133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Офтаклін, </w:t>
            </w:r>
            <w:r>
              <w:rPr>
                <w:b/>
              </w:rPr>
              <w:t xml:space="preserve">краплі очні, розчин, 0,1 мг/мл, по 5 мл у флаконі з крапельницею та кришкою з контролем розкриття,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271017-21/В-84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ПЕЛОРСІН, </w:t>
            </w:r>
            <w:r>
              <w:rPr>
                <w:b/>
              </w:rPr>
              <w:t>Розчин оральний, 800 мг/1 г розчину, по 20 мл або 25 мл або 50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271017-21/В-84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ПЕЛОРСІН, </w:t>
            </w:r>
            <w:r>
              <w:rPr>
                <w:b/>
              </w:rPr>
              <w:t>Розчин оральний, 800 мг/1 г розчину, по 20 мл або 25 мл або 50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271017-21/В-84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ПЕЛОРСІН, </w:t>
            </w:r>
            <w:r>
              <w:rPr>
                <w:b/>
              </w:rPr>
              <w:t>Розчин оральний, 800 мг/1 г розчину, по 20 мл або 25 мл або 50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270691-21/В-60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270691-21/В-60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270691-21/В-60 в</w:t>
            </w:r>
            <w:r>
              <w:rPr>
                <w:b/>
              </w:rPr>
              <w:t>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266806-21/В-133, 266807-21/В-133, 266809-21/В-133, 266812-21/В-133, 266813-21/В-133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266806-21/В-133, 266807-21/В-133, 266809-21/В-133, 266812-21/В-133, 266813-21/В-133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266806-21/В-133, 266807-21/В-133, 266809-21/В-133, 266812-21/В-133, 266813-21/В-133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266806-21/В-133, 266807-21/В-133, 266809-21/В-133, 266812-21/В-133, 266813-21/В-133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266806-21/В-133, 266807-21/В-133, 266809-21/В-133, 266812-21/В-133, 266813-21/В-133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266806-21/В-133, 266807-21/В-133, 266809-21/В-133, 266812-21/В-133, 266813-21/В-133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275287-22/З-92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Протаргол, </w:t>
            </w:r>
            <w:r>
              <w:rPr>
                <w:b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А. СЕЛЛА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275287-22/З-92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Протаргол, </w:t>
            </w:r>
            <w:r>
              <w:rPr>
                <w:b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А. СЕЛЛА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275287-22/З-92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Протаргол, </w:t>
            </w:r>
            <w:r>
              <w:rPr>
                <w:b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А. СЕЛЛА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274151-22/З-128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274151-22/З-128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274151-22/З-128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274103-22/З-128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274103-22/З-128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274103-22/З-128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274110-22/З-128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274110-22/З-128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274110-22/З-128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273731-22/В-134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Ревмастоп, </w:t>
            </w:r>
            <w:r>
              <w:rPr>
                <w:b/>
              </w:rPr>
              <w:t>розчин для ін'єкцій,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1,5 мл в ампулі з маркуванням українською та англійською мовами;</w:t>
            </w:r>
            <w:r>
              <w:rPr>
                <w:b/>
              </w:rPr>
              <w:br/>
              <w:t>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273731-22/В-134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Ревмастоп, </w:t>
            </w:r>
            <w:r>
              <w:rPr>
                <w:b/>
              </w:rPr>
              <w:t>розчин для ін'єкцій,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1,5 мл в ампулі з маркуванням українською та англійською мовами;</w:t>
            </w:r>
            <w:r>
              <w:rPr>
                <w:b/>
              </w:rPr>
              <w:br/>
              <w:t>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273731-22/В-134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Ревмастоп, </w:t>
            </w:r>
            <w:r>
              <w:rPr>
                <w:b/>
              </w:rPr>
              <w:t>розчин для ін'єкцій,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1,5 мл в ампулі з маркуванням українською та англійською мовами;</w:t>
            </w:r>
            <w:r>
              <w:rPr>
                <w:b/>
              </w:rPr>
              <w:br/>
              <w:t>по 5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269794-21/З-97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мг,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269794-21/З-97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мг,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269794-21/З-97 в</w:t>
            </w:r>
            <w:r>
              <w:rPr>
                <w:b/>
              </w:rPr>
              <w:t>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мг,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274196-22/В-92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розчин для ін'єкцій, 20 мг/мл; по 5 мл або 10 мл в ампулі; по 10 ампул у коробці; по 5 мл або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</w:t>
            </w:r>
            <w:r>
              <w:rPr>
                <w:b/>
              </w:rPr>
              <w:t>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274196-22/В-92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розчин для ін'єкцій, 20 мг/мл; по 5 мл або 10 мл в ампулі; по 10 ампул у коробці; по 5 мл або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</w:t>
            </w:r>
            <w:r>
              <w:rPr>
                <w:b/>
              </w:rPr>
              <w:t>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274196-22/В-92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розчин для ін'єкцій, 20 мг/мл; по 5 мл або 10 мл в ампулі; по 10 ампул у коробці; по 5 мл або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</w:t>
            </w:r>
            <w:r>
              <w:rPr>
                <w:b/>
              </w:rPr>
              <w:t>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270036-21/В-132, 270037-21/В-132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зволожуючий,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270036-21/В-132, 270037-21/В-132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зволожуючий,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270036-21/В-132, 270037-21/В-132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зволожуючий,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271443-22/З-124, 275166-22/З-124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</w:t>
            </w:r>
            <w:r>
              <w:rPr>
                <w:b/>
              </w:rPr>
              <w:br/>
            </w:r>
            <w:r>
              <w:rPr>
                <w:b/>
              </w:rPr>
              <w:t>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271443-22/З-124, 275166-22/З-124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</w:t>
            </w:r>
            <w:r>
              <w:rPr>
                <w:b/>
              </w:rPr>
              <w:br/>
            </w:r>
            <w:r>
              <w:rPr>
                <w:b/>
              </w:rPr>
              <w:t>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271443-22/З-124, 275166-22/З-124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</w:t>
            </w:r>
            <w:r>
              <w:rPr>
                <w:b/>
              </w:rPr>
              <w:br/>
            </w:r>
            <w:r>
              <w:rPr>
                <w:b/>
              </w:rPr>
              <w:t>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270598-21/В-45, 273099-22/В-45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10 мг, або по 20 мг, або по 40 мг;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261164-21/В-60, 261165-21/В-60, 261166-21/В-60, 261167-21/В-</w:t>
            </w:r>
            <w:r>
              <w:rPr>
                <w:b/>
              </w:rPr>
              <w:t>60, 261168-21/В-60, 261169-21/В-60, 268995-21/В-60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261164-21/В-60, 261165-21/В-60, 261166-21/В-60, 261167-21/В-</w:t>
            </w:r>
            <w:r>
              <w:rPr>
                <w:b/>
              </w:rPr>
              <w:t>60, 261168-21/В-60, 261169-21/В-60, 268995-21/В-60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261164-21/В-60, </w:t>
            </w:r>
            <w:r>
              <w:rPr>
                <w:b/>
              </w:rPr>
              <w:t>261165-21/В-60, 261166-21/В-60, 261167-21/В-60, 261168-21/В-60, 261169-21/В-60, 268995-21/В-60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266884-21/В-86, 266887-21/В-86, 266889-21/В-86, 266890-21/В-86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266884-21/В-86, 266887-21/В-86, 266889-21/В-86, 266890-21/В-86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266884-21/В-86, 266887-21/В-86, 266889-21/В-86, 266890-21/В-86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266884-21/В-86, 266887-21/В-86, 266889-21/В-86, 266890-21/В-86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266884-21/В-86, 266887-21/В-86, 266889-21/В-86, 266890-21/В-86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266884-21/В-86, 266887-21/В-86, 266889-21/В-86, 266890-21/В-86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264212-21/З-133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Ротазар, </w:t>
            </w:r>
            <w:r>
              <w:rPr>
                <w:b/>
              </w:rPr>
              <w:t>таблетки, вкриті плівковою оболонкою, по 75 мг або 150 мг, або по 300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264212-21/З-133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Ротазар, </w:t>
            </w:r>
            <w:r>
              <w:rPr>
                <w:b/>
              </w:rPr>
              <w:t>таблетки, вкриті плівковою оболонкою, по 75 мг або 150 мг, або по 300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264212-21/З-133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Ротазар, </w:t>
            </w:r>
            <w:r>
              <w:rPr>
                <w:b/>
              </w:rPr>
              <w:t>таблетки, вкриті плівковою оболонкою, по 75 мг або 150 мг, або по 300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264212-21/З-133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Ротазар, </w:t>
            </w:r>
            <w:r>
              <w:rPr>
                <w:b/>
              </w:rPr>
              <w:t>таблетки, вкриті плівковою оболонкою, по 75 мг або 150 мг, або по 300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264212-21/З-133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Ротазар, </w:t>
            </w:r>
            <w:r>
              <w:rPr>
                <w:b/>
              </w:rPr>
              <w:t>таблетки, вкриті плівковою оболонкою, по 75 мг або 150 мг, або по 300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264212-21/З-133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Ротазар, </w:t>
            </w:r>
            <w:r>
              <w:rPr>
                <w:b/>
              </w:rPr>
              <w:t>таблетки, вкриті плівковою оболонкою, по 75 мг або 150 мг, або по 300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264212-21/З-133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Ротазар, </w:t>
            </w:r>
            <w:r>
              <w:rPr>
                <w:b/>
              </w:rPr>
              <w:t>таблетки, вкриті плівковою оболонкою, по 75 мг або 150 мг, або по 300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264212-21/З-133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Ротазар, </w:t>
            </w:r>
            <w:r>
              <w:rPr>
                <w:b/>
              </w:rPr>
              <w:t>таблетки, вкриті плівковою оболонкою, по 75 мг або 150 мг, або по 300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264212-21/З-133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Ротазар, </w:t>
            </w:r>
            <w:r>
              <w:rPr>
                <w:b/>
              </w:rPr>
              <w:t>таблетки, вкриті плівковою оболонкою, по 75 мг або 150 мг, або по 300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274122-22/З-128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274122-22/З-128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</w:t>
            </w:r>
            <w:r>
              <w:rPr>
                <w:b/>
              </w:rPr>
              <w:t xml:space="preserve">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274122-22/З-128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261103-21/З-84, 272133-22/З-84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Салазопірин EN-Табс, </w:t>
            </w:r>
            <w:r>
              <w:rPr>
                <w:b/>
              </w:rPr>
              <w:t>таблетки, вкриті оболонкою, кишковорозчинні по 500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261103-21/З-84, 272133-22/З-84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Салазопірин EN-Табс, </w:t>
            </w:r>
            <w:r>
              <w:rPr>
                <w:b/>
              </w:rPr>
              <w:t>таблетки, вкриті оболонкою, кишковорозчинні по 500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261103-21/З-84, 272133-22/З-84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Салазопірин EN-Табс, </w:t>
            </w:r>
            <w:r>
              <w:rPr>
                <w:b/>
              </w:rPr>
              <w:t>таблетки, вкриті оболонкою, кишковорозчинні по 500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269552-21/З-88, 269682-21/З-88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Сальбутамол, </w:t>
            </w:r>
            <w:r>
              <w:rPr>
                <w:b/>
              </w:rPr>
              <w:t>аерозоль для інгаляцій, дозований, 100 мкг/дозу; 1 балон з дозуючим клапаном на 200 доз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269552-21/З-88, 269682-21/З-88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Сальбутамол, </w:t>
            </w:r>
            <w:r>
              <w:rPr>
                <w:b/>
              </w:rPr>
              <w:t>аерозоль для інгаляцій, дозований, 100 мкг/дозу; 1 балон з дозуючим клапаном на 200 доз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269552-21/З-88, 269682-21/З-88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Сальбутамол, </w:t>
            </w:r>
            <w:r>
              <w:rPr>
                <w:b/>
              </w:rPr>
              <w:t>аерозоль для інгаляцій, дозований, 100 мкг/дозу; 1 балон з дозуючим клапаном на 200 доз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265321-21/З-116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Санзидим 1000,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265321-21/З-116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Санзидим 1000,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265321-21/З-116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Санзидим 1000,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264449-21/З-86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Санпім-1000,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264449-21/З-86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Санпім-1000,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264449-21/З-86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Санпім-1000,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273312-22/В-128, 273313-22/В-128, 273314-22/В-128, 273315-22/В-128, 273316-22/В-128, 273317-22/В-128, 273318-22/В-128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СЕДІСТРЕС, </w:t>
            </w:r>
            <w:r>
              <w:rPr>
                <w:b/>
              </w:rPr>
              <w:t>таблетки; по 10 таблеток у блістері; по 1, 3 та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273312-22/В-128, 273313-22/В-128, 273314-22/В-128, 273315-22/В-128, 273316-22/В-128, 273317-22/В-128, 273318-22/В-128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СЕДІСТРЕС, </w:t>
            </w:r>
            <w:r>
              <w:rPr>
                <w:b/>
              </w:rPr>
              <w:t>таблетки; по 10 таблеток у блістері; по 1, 3 та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273312-22/В-128, 273313-22/В-128, 273314-22/В-128, 273315-22/В-128, 273316-22/В-128, 273317-22/В-128, 273318-22/В-128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СЕДІСТРЕС, </w:t>
            </w:r>
            <w:r>
              <w:rPr>
                <w:b/>
              </w:rPr>
              <w:t>таблетки; по 10 таблеток у блістері; по 1, 3 та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264516-21/З-45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Септіпім 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264516-21/З-45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Септіпім 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264516-21/З-45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Септіпім 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264209-21/З-124, 264210-21/З-124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МІГРАСТОП,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264209-21/З-124, 264210-21/З-124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МІГРАСТОП,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264209-21/З-124, 264210-21/З-124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МІГРАСТОП,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268458-21/З-124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МІГРАСТОП,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268458-21/З-124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МІГРАСТОП,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268458-21/З-124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МІГРАСТОП,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273170-22/З-135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Софтензиф, </w:t>
            </w:r>
            <w:r>
              <w:rPr>
                <w:b/>
              </w:rPr>
              <w:t>таблетки пролонгованої дії по 1,5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273170-22/З-135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Софтензиф, </w:t>
            </w:r>
            <w:r>
              <w:rPr>
                <w:b/>
              </w:rPr>
              <w:t>таблетки пролонгованої дії по 1,5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273170-22/З-135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Софтензиф, </w:t>
            </w:r>
            <w:r>
              <w:rPr>
                <w:b/>
              </w:rPr>
              <w:t>таблетки пролонгованої дії по 1,5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268327-21/З-124, 268328-21/З-124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268327-21/З-124, 268328-21/З-124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268327-21/З-124, 268328-21/З-124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272979-22/З-28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 xml:space="preserve">капсули по 10 капсул у блістері, по 1 блістеру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272979-22/З-28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 xml:space="preserve">капсули по 10 капсул у блістері, по 1 блістеру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272979-22/З-28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 xml:space="preserve">капсули по 10 капсул у блістері, по 1 блістеру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275063-22/З-66 в</w:t>
            </w:r>
            <w:r>
              <w:rPr>
                <w:b/>
              </w:rPr>
              <w:t>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Тамоксифену цитрат,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275063-22/З-66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Тамоксифену цитрат,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275063-22/З-66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Тамоксифену цитрат,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266463-21/В-66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Тамсулід, </w:t>
            </w:r>
            <w:r>
              <w:rPr>
                <w:b/>
              </w:rPr>
              <w:t>капсули з модифікованим вивільненням по 0,4 мг, по 10 капсул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266463-21/В-66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Тамсулід, </w:t>
            </w:r>
            <w:r>
              <w:rPr>
                <w:b/>
              </w:rPr>
              <w:t>капсули з модифікованим вивільненням по 0,4 мг, по 10 капсул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266463-21/В-66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Тамсулід, </w:t>
            </w:r>
            <w:r>
              <w:rPr>
                <w:b/>
              </w:rPr>
              <w:t>капсули з модифікованим вивільненням по 0,4 мг, по 10 капсул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266450-21/В-66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Тамсулозин, </w:t>
            </w:r>
            <w:r>
              <w:rPr>
                <w:b/>
              </w:rPr>
              <w:t xml:space="preserve">капсули з модифікованим вивільненням по 0,4 мг; in bulk: по 20 000 капсул* у подвійному пакеті поліетиленовому;in bulk: по 15 000 капсул* у подвійному пакеті поліетиленовому; in bulk: по 11 100 капсул* у подвійному пакеті поліетиленовому;in bulk: по 8 500 </w:t>
            </w:r>
            <w:r>
              <w:rPr>
                <w:b/>
              </w:rPr>
              <w:t xml:space="preserve">капсул* у подвійному пакеті поліетиленовому;in bulk: по 6 500 капсул* у подвійному пакеті поліетиленовому; in bulk: по 5000 капсул* у подвійному пакеті поліетиленовому; in bulk: по 4000 капсул* у подвійному пакеті поліетиленовому; in bulk: по 3000 капсул* </w:t>
            </w:r>
            <w:r>
              <w:rPr>
                <w:b/>
              </w:rPr>
              <w:t>у подвійному пакеті поліетиленовому пакеті * 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266450-21/В-66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Тамсулозин, </w:t>
            </w:r>
            <w:r>
              <w:rPr>
                <w:b/>
              </w:rPr>
              <w:t xml:space="preserve">капсули з модифікованим вивільненням по 0,4 мг; in bulk: по 20 000 капсул* у подвійному пакеті поліетиленовому;in bulk: по 15 000 капсул* у подвійному пакеті поліетиленовому; in bulk: по 11 100 капсул* у подвійному пакеті поліетиленовому;in bulk: по 8 500 </w:t>
            </w:r>
            <w:r>
              <w:rPr>
                <w:b/>
              </w:rPr>
              <w:t xml:space="preserve">капсул* у подвійному пакеті поліетиленовому;in bulk: по 6 500 капсул* у подвійному пакеті поліетиленовому; in bulk: по 5000 капсул* у подвійному пакеті поліетиленовому; in bulk: по 4000 капсул* у подвійному пакеті поліетиленовому; in bulk: по 3000 капсул* </w:t>
            </w:r>
            <w:r>
              <w:rPr>
                <w:b/>
              </w:rPr>
              <w:t>у подвійному пакеті поліетиленовому пакеті * 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266450-21/В-66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Тамсулозин, </w:t>
            </w:r>
            <w:r>
              <w:rPr>
                <w:b/>
              </w:rPr>
              <w:t xml:space="preserve">капсули з модифікованим вивільненням по 0,4 мг; in bulk: по 20 000 капсул* у подвійному пакеті поліетиленовому;in bulk: по 15 000 капсул* у подвійному пакеті поліетиленовому; in bulk: по 11 100 капсул* у подвійному пакеті поліетиленовому;in bulk: по 8 500 </w:t>
            </w:r>
            <w:r>
              <w:rPr>
                <w:b/>
              </w:rPr>
              <w:t xml:space="preserve">капсул* у подвійному пакеті поліетиленовому;in bulk: по 6 500 капсул* у подвійному пакеті поліетиленовому; in bulk: по 5000 капсул* у подвійному пакеті поліетиленовому; in bulk: по 4000 капсул* у подвійному пакеті поліетиленовому; in bulk: по 3000 капсул* </w:t>
            </w:r>
            <w:r>
              <w:rPr>
                <w:b/>
              </w:rPr>
              <w:t>у подвійному пакеті поліетиленовому пакеті * 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270398-21/З-130, 270399-21/З-130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</w:t>
            </w:r>
            <w:r>
              <w:rPr>
                <w:b/>
              </w:rPr>
              <w:br/>
            </w:r>
            <w:r>
              <w:rPr>
                <w:b/>
              </w:rPr>
              <w:t>по 1 матриці розміром 2,5 см х 3,0 см у блістері; по 1 блістеру в пакеті; по 1 пакету в картонній коробці;</w:t>
            </w:r>
            <w:r>
              <w:rPr>
                <w:b/>
              </w:rPr>
              <w:br/>
              <w:t>по 1 матриці розміром 4,8 см х 4,8 см у блістері; по 1 блістеру в пакеті; по 2 пакети в картонній коробці;</w:t>
            </w:r>
            <w:r>
              <w:rPr>
                <w:b/>
              </w:rPr>
              <w:br/>
              <w:t>по 1 матриці розміром 9,5 см х 4,8 см у бл</w:t>
            </w:r>
            <w:r>
              <w:rPr>
                <w:b/>
              </w:rPr>
              <w:t>істері; по 1 блістеру в пакеті; по 1 пакету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270398-21/З-130, 270399-21/З-130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</w:t>
            </w:r>
            <w:r>
              <w:rPr>
                <w:b/>
              </w:rPr>
              <w:br/>
            </w:r>
            <w:r>
              <w:rPr>
                <w:b/>
              </w:rPr>
              <w:t>по 1 матриці розміром 2,5 см х 3,0 см у блістері; по 1 блістеру в пакеті; по 1 пакету в картонній коробці;</w:t>
            </w:r>
            <w:r>
              <w:rPr>
                <w:b/>
              </w:rPr>
              <w:br/>
              <w:t>по 1 матриці розміром 4,8 см х 4,8 см у блістері; по 1 блістеру в пакеті; по 2 пакети в картонній коробці;</w:t>
            </w:r>
            <w:r>
              <w:rPr>
                <w:b/>
              </w:rPr>
              <w:br/>
              <w:t>по 1 матриці розміром 9,5 см х 4,8 см у бл</w:t>
            </w:r>
            <w:r>
              <w:rPr>
                <w:b/>
              </w:rPr>
              <w:t>істері; по 1 блістеру в пакеті; по 1 пакету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270398-21/З-130, 270399-21/З-130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</w:t>
            </w:r>
            <w:r>
              <w:rPr>
                <w:b/>
              </w:rPr>
              <w:br/>
            </w:r>
            <w:r>
              <w:rPr>
                <w:b/>
              </w:rPr>
              <w:t>по 1 матриці розміром 2,5 см х 3,0 см у блістері; по 1 блістеру в пакеті; по 1 пакету в картонній коробці;</w:t>
            </w:r>
            <w:r>
              <w:rPr>
                <w:b/>
              </w:rPr>
              <w:br/>
              <w:t>по 1 матриці розміром 4,8 см х 4,8 см у блістері; по 1 блістеру в пакеті; по 2 пакети в картонній коробці;</w:t>
            </w:r>
            <w:r>
              <w:rPr>
                <w:b/>
              </w:rPr>
              <w:br/>
              <w:t>по 1 матриці розміром 9,5 см х 4,8 см у бл</w:t>
            </w:r>
            <w:r>
              <w:rPr>
                <w:b/>
              </w:rPr>
              <w:t>істері; по 1 блістеру в пакеті; по 1 пакету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272137-22/З-124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272137-22/З-124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272137-22/З-124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272137-22/З-124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272137-22/З-124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272137-22/З-124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213094-19/З-128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Тералів®, </w:t>
            </w:r>
            <w:r>
              <w:rPr>
                <w:b/>
              </w:rPr>
              <w:t>Таблетки, вкриті плівковою оболонкою, по 220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213094-19/З-128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Тералів®, </w:t>
            </w:r>
            <w:r>
              <w:rPr>
                <w:b/>
              </w:rPr>
              <w:t>Таблетки, вкриті плівковою оболонкою, по 220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213094-19/З-128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Тералів®, </w:t>
            </w:r>
            <w:r>
              <w:rPr>
                <w:b/>
              </w:rPr>
              <w:t>Таблетки, вкриті плівковою оболонкою, по 220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270550-21/З-137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у флаконі; по 5 або по 10 флаконів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270550-21/З-137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у флаконі; по 5 або по 10 флаконів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270550-21/З-137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у флаконі; по 5 або по 10 флаконів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254670-21/В-133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 ІС, </w:t>
            </w:r>
            <w:r>
              <w:rPr>
                <w:b/>
              </w:rPr>
              <w:t>таблетки по 0,3 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254670-21/В-133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 ІС, </w:t>
            </w:r>
            <w:r>
              <w:rPr>
                <w:b/>
              </w:rPr>
              <w:t>таблетки по 0,3 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254670-21/В-133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 ІС, </w:t>
            </w:r>
            <w:r>
              <w:rPr>
                <w:b/>
              </w:rPr>
              <w:t>таблетки по 0,3 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270580-21/З-137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Тригрим, </w:t>
            </w:r>
            <w:r>
              <w:rPr>
                <w:b/>
              </w:rPr>
              <w:t>таблетки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270580-21/З-137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Тригрим, </w:t>
            </w:r>
            <w:r>
              <w:rPr>
                <w:b/>
              </w:rPr>
              <w:t>таблетки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270580-21/З-137 </w:t>
            </w:r>
            <w:r>
              <w:rPr>
                <w:b/>
              </w:rPr>
              <w:t>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Тригрим, </w:t>
            </w:r>
            <w:r>
              <w:rPr>
                <w:b/>
              </w:rPr>
              <w:t>таблетки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271433-22/В-92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2 %;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</w:t>
            </w:r>
            <w:r>
              <w:rPr>
                <w:b/>
              </w:rPr>
              <w:t xml:space="preserve">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271433-22/В-92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2 %;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</w:t>
            </w:r>
            <w:r>
              <w:rPr>
                <w:b/>
              </w:rPr>
              <w:t xml:space="preserve">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271433-22/В-92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2 %;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</w:t>
            </w:r>
            <w:r>
              <w:rPr>
                <w:b/>
              </w:rPr>
              <w:t xml:space="preserve">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271709-22/В-66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2 %,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271709-22/В-66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2 %,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271709-22/В-66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2 %,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</w:t>
            </w:r>
            <w:r>
              <w:rPr>
                <w:b/>
              </w:rPr>
              <w:t xml:space="preserve">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264517-21/З-45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Укпім-1000,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264517-21/З-45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Укпім-1000,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264517-21/З-45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Укпім-1000,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270358-21/З-116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 по 7 таблеток у блістері,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270358-21/З-116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 по 7 таблеток у блістері,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270358-21/З-116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 по 7 таблеток у блістері,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270358-21/З-116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 по 7 таблеток у блістері,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270358-21/З-116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 по 7 таблеток у блістері,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270358-21/З-116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 по 7 таблеток у блістері,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265182-21/З-130, 265183-21/З-130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мг/мл,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265182-21/З-130, 265183-21/З-130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мг/мл,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265182-21/З-130, 265183-21/З-130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мг/мл,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271305-22/З-124, 271306-22/З-124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</w:t>
            </w:r>
            <w:r>
              <w:rPr>
                <w:b/>
              </w:rPr>
              <w:br/>
              <w:t>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271693-22/З-124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Фрагмін®, </w:t>
            </w:r>
            <w:r>
              <w:rPr>
                <w:b/>
              </w:rPr>
              <w:t>розчин для ін'єкцій, 2500 МО (анти-Ха)/0,2 мл; по 0,2 мл в одноразовому шприці; по 5 шприців у блістері; по 2 блістери в картонній коробці;</w:t>
            </w:r>
            <w:r>
              <w:rPr>
                <w:b/>
              </w:rPr>
              <w:br/>
              <w:t>розчин для ін'єкцій, 5000 МО (анти-Ха)/0,2 мл; по 0,2 мл в одноразовому шприці; по 5 шприців у блістері; по 2 блісте</w:t>
            </w:r>
            <w:r>
              <w:rPr>
                <w:b/>
              </w:rPr>
              <w:t>ри в картонній коробці;</w:t>
            </w:r>
            <w:r>
              <w:rPr>
                <w:b/>
              </w:rPr>
              <w:br/>
              <w:t>розчин для ін'єкцій, 10 000 МО (анти-Ха)/мл;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271693-22/З-124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Фрагмін®, </w:t>
            </w:r>
            <w:r>
              <w:rPr>
                <w:b/>
              </w:rPr>
              <w:t>розчин для ін'єкцій, 2500 МО (анти-Ха)/0,2 мл; по 0,2 мл в одноразовому шприці; по 5 шприців у блістері; по 2 блістери в картонній коробці;</w:t>
            </w:r>
            <w:r>
              <w:rPr>
                <w:b/>
              </w:rPr>
              <w:br/>
              <w:t>розчин для ін'єкцій, 5000 МО (анти-Ха)/0,2 мл; по 0,2 мл в одноразовому шприці; по 5 шприців у блістері; по 2 блісте</w:t>
            </w:r>
            <w:r>
              <w:rPr>
                <w:b/>
              </w:rPr>
              <w:t>ри в картонній коробці;</w:t>
            </w:r>
            <w:r>
              <w:rPr>
                <w:b/>
              </w:rPr>
              <w:br/>
              <w:t>розчин для ін'єкцій, 10 000 МО (анти-Ха)/мл;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271693-22/З-124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Фрагмін®, </w:t>
            </w:r>
            <w:r>
              <w:rPr>
                <w:b/>
              </w:rPr>
              <w:t>розчин для ін'єкцій, 2500 МО (анти-Ха)/0,2 мл; по 0,2 мл в одноразовому шприці; по 5 шприців у блістері; по 2 блістери в картонній коробці;</w:t>
            </w:r>
            <w:r>
              <w:rPr>
                <w:b/>
              </w:rPr>
              <w:br/>
              <w:t>розчин для ін'єкцій, 5000 МО (анти-Ха)/0,2 мл; по 0,2 мл в одноразовому шприці; по 5 шприців у блістері; по 2 блісте</w:t>
            </w:r>
            <w:r>
              <w:rPr>
                <w:b/>
              </w:rPr>
              <w:t>ри в картонній коробці;</w:t>
            </w:r>
            <w:r>
              <w:rPr>
                <w:b/>
              </w:rPr>
              <w:br/>
              <w:t>розчин для ін'єкцій, 10 000 МО (анти-Ха)/мл;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271693-22/З-124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Фрагмін®, </w:t>
            </w:r>
            <w:r>
              <w:rPr>
                <w:b/>
              </w:rPr>
              <w:t>розчин для ін'єкцій, 2500 МО (анти-Ха)/0,2 мл; по 0,2 мл в одноразовому шприці; по 5 шприців у блістері; по 2 блістери в картонній коробці;</w:t>
            </w:r>
            <w:r>
              <w:rPr>
                <w:b/>
              </w:rPr>
              <w:br/>
              <w:t>розчин для ін'єкцій, 5000 МО (анти-Ха)/0,2 мл; по 0,2 мл в одноразовому шприці; по 5 шприців у блістері; по 2 блісте</w:t>
            </w:r>
            <w:r>
              <w:rPr>
                <w:b/>
              </w:rPr>
              <w:t>ри в картонній коробці;</w:t>
            </w:r>
            <w:r>
              <w:rPr>
                <w:b/>
              </w:rPr>
              <w:br/>
              <w:t>розчин для ін'єкцій, 10 000 МО (анти-Ха)/мл;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271693-22/З-124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Фрагмін®, </w:t>
            </w:r>
            <w:r>
              <w:rPr>
                <w:b/>
              </w:rPr>
              <w:t>розчин для ін'єкцій, 2500 МО (анти-Ха)/0,2 мл; по 0,2 мл в одноразовому шприці; по 5 шприців у блістері; по 2 блістери в картонній коробці;</w:t>
            </w:r>
            <w:r>
              <w:rPr>
                <w:b/>
              </w:rPr>
              <w:br/>
              <w:t>розчин для ін'єкцій, 5000 МО (анти-Ха)/0,2 мл; по 0,2 мл в одноразовому шприці; по 5 шприців у блістері; по 2 блісте</w:t>
            </w:r>
            <w:r>
              <w:rPr>
                <w:b/>
              </w:rPr>
              <w:t>ри в картонній коробці;</w:t>
            </w:r>
            <w:r>
              <w:rPr>
                <w:b/>
              </w:rPr>
              <w:br/>
              <w:t>розчин для ін'єкцій, 10 000 МО (анти-Ха)/мл;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271693-22/З-124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Фрагмін®, </w:t>
            </w:r>
            <w:r>
              <w:rPr>
                <w:b/>
              </w:rPr>
              <w:t>розчин для ін'єкцій, 2500 МО (анти-Ха)/0,2 мл; по 0,2 мл в одноразовому шприці; по 5 шприців у блістері; по 2 блістери в картонній коробці;</w:t>
            </w:r>
            <w:r>
              <w:rPr>
                <w:b/>
              </w:rPr>
              <w:br/>
              <w:t>розчин для ін'єкцій, 5000 МО (анти-Ха)/0,2 мл; по 0,2 мл в одноразовому шприці; по 5 шприців у блістері; по 2 блісте</w:t>
            </w:r>
            <w:r>
              <w:rPr>
                <w:b/>
              </w:rPr>
              <w:t>ри в картонній коробці;</w:t>
            </w:r>
            <w:r>
              <w:rPr>
                <w:b/>
              </w:rPr>
              <w:br/>
              <w:t>розчин для ін'єкцій, 10 000 МО (анти-Ха)/мл;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271693-22/З-124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Фрагмін®, </w:t>
            </w:r>
            <w:r>
              <w:rPr>
                <w:b/>
              </w:rPr>
              <w:t>розчин для ін'єкцій, 2500 МО (анти-Ха)/0,2 мл; по 0,2 мл в одноразовому шприці; по 5 шприців у блістері; по 2 блістери в картонній коробці;</w:t>
            </w:r>
            <w:r>
              <w:rPr>
                <w:b/>
              </w:rPr>
              <w:br/>
              <w:t>розчин для ін'єкцій, 5000 МО (анти-Ха)/0,2 мл; по 0,2 мл в одноразовому шприці; по 5 шприців у блістері; по 2 блісте</w:t>
            </w:r>
            <w:r>
              <w:rPr>
                <w:b/>
              </w:rPr>
              <w:t>ри в картонній коробці;</w:t>
            </w:r>
            <w:r>
              <w:rPr>
                <w:b/>
              </w:rPr>
              <w:br/>
              <w:t>розчин для ін'єкцій, 10 000 МО (анти-Ха)/мл;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271693-22/З-124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Фрагмін®, </w:t>
            </w:r>
            <w:r>
              <w:rPr>
                <w:b/>
              </w:rPr>
              <w:t>розчин для ін'єкцій, 2500 МО (анти-Ха)/0,2 мл; по 0,2 мл в одноразовому шприці; по 5 шприців у блістері; по 2 блістери в картонній коробці;</w:t>
            </w:r>
            <w:r>
              <w:rPr>
                <w:b/>
              </w:rPr>
              <w:br/>
              <w:t>розчин для ін'єкцій, 5000 МО (анти-Ха)/0,2 мл; по 0,2 мл в одноразовому шприці; по 5 шприців у блістері; по 2 блісте</w:t>
            </w:r>
            <w:r>
              <w:rPr>
                <w:b/>
              </w:rPr>
              <w:t>ри в картонній коробці;</w:t>
            </w:r>
            <w:r>
              <w:rPr>
                <w:b/>
              </w:rPr>
              <w:br/>
              <w:t>розчин для ін'єкцій, 10 000 МО (анти-Ха)/мл;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271693-22/З-124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Фрагмін®, </w:t>
            </w:r>
            <w:r>
              <w:rPr>
                <w:b/>
              </w:rPr>
              <w:t>розчин для ін'єкцій, 2500 МО (анти-Ха)/0,2 мл; по 0,2 мл в одноразовому шприці; по 5 шприців у блістері; по 2 блістери в картонній коробці;</w:t>
            </w:r>
            <w:r>
              <w:rPr>
                <w:b/>
              </w:rPr>
              <w:br/>
              <w:t>розчин для ін'єкцій, 5000 МО (анти-Ха)/0,2 мл; по 0,2 мл в одноразовому шприці; по 5 шприців у блістері; по 2 блісте</w:t>
            </w:r>
            <w:r>
              <w:rPr>
                <w:b/>
              </w:rPr>
              <w:t>ри в картонній коробці;</w:t>
            </w:r>
            <w:r>
              <w:rPr>
                <w:b/>
              </w:rPr>
              <w:br/>
              <w:t>розчин для ін'єкцій, 10 000 МО (анти-Ха)/мл;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273142-22/З-92, 273143-22/З-92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ФРІФЛО КЛІЗМА, </w:t>
            </w:r>
            <w:r>
              <w:rPr>
                <w:b/>
              </w:rPr>
              <w:t>розчин ректальний, 21,4 г/9,4 г в 118 мл, по 133 мл у флаконі з наконечником та ковпачком,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273142-22/З-92, 273143-22/З-92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ФРІФЛО КЛІЗМА, </w:t>
            </w:r>
            <w:r>
              <w:rPr>
                <w:b/>
              </w:rPr>
              <w:t>розчин ректальний, 21,4 г/9,4 г в 118 мл, по 133 мл у флаконі з наконечником та ковпачком,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273142-22/З-92, 273143-22/З-92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ФРІФЛО КЛІЗМА, </w:t>
            </w:r>
            <w:r>
              <w:rPr>
                <w:b/>
              </w:rPr>
              <w:t>розчин ректальний, 21,4 г/9,4 г в 118 мл, по 133 мл у флаконі з наконечником та ковпачком,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270231-21/В-92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мг/мл;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270231-21/В-92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мг/мл;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270231-21/В-92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мг/мл;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274438-22/В-96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274438-22/В-96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274438-22/В-96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268952-21/В-06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Целіста®, </w:t>
            </w:r>
            <w:r>
              <w:rPr>
                <w:b/>
              </w:rPr>
              <w:t>розчин для ротової порожнини, 0,1 мг/мл; по 100 мл у флаконі; по 1 флакону з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268952-21/В-06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Целіста®, </w:t>
            </w:r>
            <w:r>
              <w:rPr>
                <w:b/>
              </w:rPr>
              <w:t>розчин для ротової порожнини, 0,1 мг/мл; по 100 мл у флаконі; по 1 флакону з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268952-21/В-06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Целіста®, </w:t>
            </w:r>
            <w:r>
              <w:rPr>
                <w:b/>
              </w:rPr>
              <w:t>розчин для ротової порожнини, 0,1 мг/мл; по 100 мл у флаконі; по 1 флакону з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267177-21/В-116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Від болю в горлі без цукру, </w:t>
            </w:r>
            <w:r>
              <w:rPr>
                <w:b/>
              </w:rPr>
              <w:t>льодяники по 8,75 мг, по 12 льодяників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267177-21/В-116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Від болю в горлі без цукру, </w:t>
            </w:r>
            <w:r>
              <w:rPr>
                <w:b/>
              </w:rPr>
              <w:t>льодяники по 8,75 мг, по 12 льодяників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267177-21/В-116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Від болю в горлі без цукру, </w:t>
            </w:r>
            <w:r>
              <w:rPr>
                <w:b/>
              </w:rPr>
              <w:t>льодяники по 8,75 мг, по 12 льодяників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268356-21/В-135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1000 мг, по 1 флакону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268356-21/В-135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1000 мг, по 1 флакону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268356-21/В-135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1000 мг, по 1 флакону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267782-21/В-39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>порошок для розчину для ін'єкцій по 2 г, по 1 флакону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267782-21/В-39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>порошок для розчину для ін'єкцій по 2 г, по 1 флакону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267782-21/В-39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>порошок для розчину для ін'єкцій по 2 г, по 1 флакону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268839-21/В-97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09.06.2022 р. </w:t>
            </w:r>
            <w:r>
              <w:rPr>
                <w:b/>
              </w:rPr>
              <w:t>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268839-21/В-97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09.06.2022 р. </w:t>
            </w:r>
            <w:r>
              <w:rPr>
                <w:b/>
              </w:rPr>
              <w:t>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268839-21/В-97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09.06.2022 р. </w:t>
            </w:r>
            <w:r>
              <w:rPr>
                <w:b/>
              </w:rPr>
              <w:t>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268839-21/В-97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09.06.2022 р. </w:t>
            </w:r>
            <w:r>
              <w:rPr>
                <w:b/>
              </w:rPr>
              <w:t>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268839-21/В-97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09.06.2022 р. </w:t>
            </w:r>
            <w:r>
              <w:rPr>
                <w:b/>
              </w:rPr>
              <w:t>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268839-21/В-97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09.06.2022 р. </w:t>
            </w:r>
            <w:r>
              <w:rPr>
                <w:b/>
              </w:rPr>
              <w:t>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272593-22/В-28, 272594-22/В-28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</w:t>
            </w:r>
            <w:r>
              <w:rPr>
                <w:b/>
              </w:rPr>
              <w:t xml:space="preserve"> по 6 таблеток у блістерах; по 6 таблеток у блістері; по 10 блістерів у пачці; по 10 таблеток у блістерах; по 10 таблеток у блістері; по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272593-22/В-28, 272594-22/В-28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 xml:space="preserve">по 6 таблеток у блістерах; по 6 таблеток у блістері; по 10 блістерів у пачці; по 10 таблеток у блістерах; по 10 таблеток у блістері; по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8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809">
      <w:pPr>
        <w:jc w:val="center"/>
        <w:rPr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272593-22/В-28, 272594-22/В-28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 xml:space="preserve">по 6 таблеток у блістерах; по 6 таблеток у блістері; по 10 блістерів у пачці; по 10 таблеток у блістерах; по 10 таблеток у блістері; по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09.06.2022 р. № 987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8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8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D18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8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8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809">
      <w:pPr>
        <w:jc w:val="center"/>
        <w:rPr>
          <w:b/>
          <w:lang w:val="uk-UA"/>
        </w:rPr>
      </w:pPr>
    </w:p>
    <w:p w:rsidR="00000000" w:rsidRDefault="001D18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80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180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D180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180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D180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1809"/>
    <w:rsid w:val="001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2B325-6C53-4486-AF04-AECD63C6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337</Pages>
  <Words>186815</Words>
  <Characters>1064849</Characters>
  <Application>Microsoft Office Word</Application>
  <DocSecurity>0</DocSecurity>
  <Lines>8873</Lines>
  <Paragraphs>2498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1249166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2022-06-20T06:28:00Z</dcterms:created>
  <dcterms:modified xsi:type="dcterms:W3CDTF">2022-06-20T06:28:00Z</dcterms:modified>
</cp:coreProperties>
</file>