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60538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270022-21/З-28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Азацитидин-Віста, </w:t>
            </w:r>
            <w:r>
              <w:rPr>
                <w:b/>
              </w:rPr>
              <w:t>ліофілізат для розчину для ін'єкцій по 100 мг; 1 флакон (20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270022-21/З-28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Азацитидин-Віста, </w:t>
            </w:r>
            <w:r>
              <w:rPr>
                <w:b/>
              </w:rPr>
              <w:t>ліофілізат для розчину для ін'єкцій по 100 мг; 1 флакон (20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270022-21/З-28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Азацитидин-Віста, </w:t>
            </w:r>
            <w:r>
              <w:rPr>
                <w:b/>
              </w:rPr>
              <w:t>ліофілізат для розчину для ін'єкцій по 100 мг; 1 флакон (20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272053-22/З-133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Азипол, </w:t>
            </w:r>
            <w:r>
              <w:rPr>
                <w:b/>
              </w:rPr>
              <w:t>таблетки, вкриті плівковою оболонкою, по 250 мг, по 3 таблетки в блістері; по 2 блістери в картонній коробці; таблетки, вкриті плівковою оболонкою, по 500 мг, по 2 або 3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"Адамед Фарма", По</w:t>
            </w:r>
            <w:r>
              <w:rPr>
                <w:b/>
              </w:rPr>
              <w:t>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272053-22/З-133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Азипол, </w:t>
            </w:r>
            <w:r>
              <w:rPr>
                <w:b/>
              </w:rPr>
              <w:t>таблетки, вкриті плівковою оболонкою, по 250 мг, по 3 таблетки в блістері; по 2 блістери в картонній коробці; таблетки, вкриті плівковою оболонкою, по 500 мг, по 2 або 3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"Адамед Фарма", По</w:t>
            </w:r>
            <w:r>
              <w:rPr>
                <w:b/>
              </w:rPr>
              <w:t>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272053-22/З-133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Азипол, </w:t>
            </w:r>
            <w:r>
              <w:rPr>
                <w:b/>
              </w:rPr>
              <w:t>таблетки, вкриті плівковою оболонкою, по 250 мг, по 3 таблетки в блістері; по 2 блістери в картонній коробці; таблетки, вкриті плівковою оболонкою, по 500 мг, по 2 або 3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272053-22/З-133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Азипол, </w:t>
            </w:r>
            <w:r>
              <w:rPr>
                <w:b/>
              </w:rPr>
              <w:t>таблетки, вкриті плівковою оболонкою, по 250 мг, по 3 таблетки в блістері; по 2 блістери в картонній коробці; таблетки, вкриті плівковою оболонкою, по 500 мг, по 2 або 3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"Адамед Фарма", По</w:t>
            </w:r>
            <w:r>
              <w:rPr>
                <w:b/>
              </w:rPr>
              <w:t>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272053-22/З-133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Азипол, </w:t>
            </w:r>
            <w:r>
              <w:rPr>
                <w:b/>
              </w:rPr>
              <w:t>таблетки, вкриті плівковою оболонкою, по 250 мг, по 3 таблетки в блістері; по 2 блістери в картонній коробці; таблетки, вкриті плівковою оболонкою, по 500 мг, по 2 або 3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"Адамед Фарма", По</w:t>
            </w:r>
            <w:r>
              <w:rPr>
                <w:b/>
              </w:rPr>
              <w:t>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272053-22/З-133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Азипол, </w:t>
            </w:r>
            <w:r>
              <w:rPr>
                <w:b/>
              </w:rPr>
              <w:t>таблетки, вкриті плівковою оболонкою, по 250 мг, по 3 таблетки в блістері; по 2 блістери в картонній коробці; таблетки, вкриті плівковою оболонкою, по 500 мг, по 2 або 3 таблетки в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260289-21/В-97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Азоту закис, </w:t>
            </w:r>
            <w:r>
              <w:rPr>
                <w:b/>
              </w:rPr>
              <w:t>газ стиснений, у сталевих балонах об'ємом по 10 л, 40 л та 50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260289-21/В-97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Азоту закис, </w:t>
            </w:r>
            <w:r>
              <w:rPr>
                <w:b/>
              </w:rPr>
              <w:t>газ стиснений, у сталевих балонах об'ємом по 10 л, 40 л та 50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260289-21/В-97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Азоту закис, </w:t>
            </w:r>
            <w:r>
              <w:rPr>
                <w:b/>
              </w:rPr>
              <w:t>газ стиснений, у сталевих балонах об'ємом по 10 л, 40 л та 50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269945-21/В-84, 269946-21/В-84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Айлар®, </w:t>
            </w:r>
            <w:r>
              <w:rPr>
                <w:b/>
              </w:rPr>
              <w:t>розчин для ін`єкцій, 100 одиниць/мл, по 3 мл у картриджі; по 5 картриджів у блістері, по 1 блістеру в пачці,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269945-21/В-84, 269946-21/В-84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Айлар®, </w:t>
            </w:r>
            <w:r>
              <w:rPr>
                <w:b/>
              </w:rPr>
              <w:t>розчин для ін`єкцій, 100 одиниць/мл, по 3 мл у картриджі; по 5 картриджів у блістері, по 1 блістеру в пачці,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269945-21/В-84, 269946-21/В-84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Айлар®, </w:t>
            </w:r>
            <w:r>
              <w:rPr>
                <w:b/>
              </w:rPr>
              <w:t>розчин для ін`єкцій, 100 одиниць/мл, по 3 мл у картриджі; по 5 картриджів у блістері, по 1 блістеру в пачці,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270922-21/З-88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270922-21/З-88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270922-21/З-88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 4 попередньо наповнених шприца (кожен об’ємом 1 мл) у картонній коробці з маркуванням українською мовою; 4 попередньо наповнених шприца (кожен об’ємом 1 мл) у картонній коробці з маркуванням англійською, французькою та а</w:t>
            </w:r>
            <w:r>
              <w:rPr>
                <w:b/>
              </w:rPr>
              <w:t>рабською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271624-22/З-134, 271625-22/З-134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таблетки по 30 мг по 10 таблеток у блістері; по 2 блістери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271624-22/З-134, 271625-22/З-134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таблетки по 30 мг по 10 таблеток у блістері; по 2 блістери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271624-22/З-134, 271625-22/З-134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таблетки по 30 мг по 10 таблеток у блістері; по 2 блістери в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263988-21/В-118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Амлодипін, </w:t>
            </w:r>
            <w:r>
              <w:rPr>
                <w:b/>
              </w:rPr>
              <w:t>таблетки по 5 мг, по 10 мг; по 10 таблеток у блістері; по 3, або по 6, або по 9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263988-21/В-118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Амлодипін, </w:t>
            </w:r>
            <w:r>
              <w:rPr>
                <w:b/>
              </w:rPr>
              <w:t>таблетки по 5 мг, по 10 мг; по 10 таблеток у блістері; по 3, або по 6, або по 9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263988-21/В-118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Амлодипін, </w:t>
            </w:r>
            <w:r>
              <w:rPr>
                <w:b/>
              </w:rPr>
              <w:t>таблетки по 5 мг, по 10 мг; по 10 таблеток у блістері; по 3, або по 6, або по 9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263988-21/В-118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Амлодипін, </w:t>
            </w:r>
            <w:r>
              <w:rPr>
                <w:b/>
              </w:rPr>
              <w:t>таблетки по 5 мг, по 10 мг; по 10 таблеток у блістері; по 3, або по 6, або по 9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263988-21/В-118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Амлодипін, </w:t>
            </w:r>
            <w:r>
              <w:rPr>
                <w:b/>
              </w:rPr>
              <w:t>таблетки по 5 мг, по 10 мг; по 10 таблеток у блістері; по 3, або по 6, або по 9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263988-21/В-118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Амлодипін, </w:t>
            </w:r>
            <w:r>
              <w:rPr>
                <w:b/>
              </w:rPr>
              <w:t>таблетки по 5 мг, по 10 мг; по 10 таблеток у блістері; по 3, або по 6, або по 9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264383-21/З-86, 264384-21/З-86, 264385-21/З-86, 264386-21/З-86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Сандоз®, </w:t>
            </w:r>
            <w:r>
              <w:rPr>
                <w:b/>
              </w:rPr>
              <w:t xml:space="preserve">таблетки по 5 мг або по 10 мг по 15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264383-21/З-86, 264384-21/З-86, 264385-21/З-86, 264386-21/З-86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Сандоз®, </w:t>
            </w:r>
            <w:r>
              <w:rPr>
                <w:b/>
              </w:rPr>
              <w:t xml:space="preserve">таблетки по 5 мг або по 10 мг по 15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264383-21/З-86, 264384-21/З-86, 264385-21/З-86, 264386-21/З-86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Сандоз®, </w:t>
            </w:r>
            <w:r>
              <w:rPr>
                <w:b/>
              </w:rPr>
              <w:t xml:space="preserve">таблетки по 5 мг або по 10 мг по 15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264383-21/З-86, 264384-21/З-86, 264385-21/З-86, 264386-21/З-86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Сандоз®, </w:t>
            </w:r>
            <w:r>
              <w:rPr>
                <w:b/>
              </w:rPr>
              <w:t xml:space="preserve">таблетки по 5 мг або по 10 мг по 15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264383-21/З-86, 264384-21/З-86, 264385-21/З-86, 264386-21/З-86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Сандоз®, </w:t>
            </w:r>
            <w:r>
              <w:rPr>
                <w:b/>
              </w:rPr>
              <w:t xml:space="preserve">таблетки по 5 мг або по 10 мг по 15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264383-21/З-86, 264384-21/З-86, 264385-21/З-86, 264386-21/З-86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Сандоз®, </w:t>
            </w:r>
            <w:r>
              <w:rPr>
                <w:b/>
              </w:rPr>
              <w:t xml:space="preserve">таблетки по 5 мг або по 10 мг по 15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272094-22/В-134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мг;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272094-22/В-134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мг;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272094-22/В-134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мг;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272094-22/В-134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мг;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272094-22/В-134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мг;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272094-22/В-134 </w:t>
            </w:r>
            <w:r>
              <w:rPr>
                <w:b/>
              </w:rPr>
              <w:t>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мг;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261039-21/З-45, 261040-21/З-45, 261041-21/З-45, 261042-21/З-45, 261043-21/З-45, 261044-21/З-45, 261045-21/З-4</w:t>
            </w:r>
            <w:r>
              <w:rPr>
                <w:b/>
              </w:rPr>
              <w:t>5, 261046-21/З-45, 261047-21/З-45, 261048-21/З-45, 261049-21/З-45, 261054-21/З-45, 261055-21/З-45, 261056-21/З-45, 261057-21/З-45, 261058-21/З-45, 261059-21/З-45, 261060-21/З-45, 261061-21/З-45, 261063-21/З-45, 261064-21/З-45, 261065-21/З-45, 261067-21/З-4</w:t>
            </w:r>
            <w:r>
              <w:rPr>
                <w:b/>
              </w:rPr>
              <w:t>5, 261068-21/З-45, 267405-21/З-45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 2S, </w:t>
            </w:r>
            <w:r>
              <w:rPr>
                <w:b/>
              </w:rPr>
              <w:t xml:space="preserve">порошок для оральної </w:t>
            </w:r>
            <w:r>
              <w:rPr>
                <w:b/>
              </w:rPr>
              <w:t xml:space="preserve">суспензії (400 мг/57 мг в 5 мл), по 5,70 г (35 мл ) або по 11,0 г (70 мл) порошку у флаконі; по 1 флакону разом з мірною ложкою або мірним шприцем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261039-21/З-45, 261040-21/З-45, 261041-21/З-45, 261042-21/З-45, 261043-21/З-45, 261044-21/З-45, 261045-21/З-45, 261046-</w:t>
            </w:r>
            <w:r>
              <w:rPr>
                <w:b/>
              </w:rPr>
              <w:t>21/З-45, 261047-21/З-45, 261048-21/З-45, 261049-21/З-45, 261054-21/З-45, 261055-21/З-45, 261056-21/З-45, 261057-21/З-45, 261058-21/З-45, 261059-21/З-45, 261060-21/З-45, 261061-21/З-45, 261063-21/З-45, 261064-21/З-45, 261065-21/З-45, 261067-21/З-45, 261068-</w:t>
            </w:r>
            <w:r>
              <w:rPr>
                <w:b/>
              </w:rPr>
              <w:t>21/З-45, 267405-21/З-45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 2S, </w:t>
            </w:r>
            <w:r>
              <w:rPr>
                <w:b/>
              </w:rPr>
              <w:t xml:space="preserve">порошок для оральної </w:t>
            </w:r>
            <w:r>
              <w:rPr>
                <w:b/>
              </w:rPr>
              <w:t xml:space="preserve">суспензії (400 мг/57 мг в 5 мл), по 5,70 г (35 мл ) або по 11,0 г (70 мл) порошку у флаконі; по 1 флакону разом з мірною ложкою або мірним шприцем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261039-21/З-45, 261040-21/З-45, 261041-21/З-45, 261042-21/З-</w:t>
            </w:r>
            <w:r>
              <w:rPr>
                <w:b/>
              </w:rPr>
              <w:t>45, 261043-21/З-45, 261044-21/З-45, 261045-21/З-45, 261046-21/З-45, 261047-21/З-45, 261048-21/З-45, 261049-21/З-45, 261054-21/З-45, 261055-21/З-45, 261056-21/З-45, 261057-21/З-45, 261058-21/З-45, 261059-21/З-45, 261060-21/З-45, 261061-21/З-45, 261063-21/З-</w:t>
            </w:r>
            <w:r>
              <w:rPr>
                <w:b/>
              </w:rPr>
              <w:t>45, 261064-21/З-45, 261065-21/З-45, 261067-21/З-45, 261068-21/З-45, 267405-21/З-45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 2S, </w:t>
            </w:r>
            <w:r>
              <w:rPr>
                <w:b/>
              </w:rPr>
              <w:t xml:space="preserve">порошок для оральної </w:t>
            </w:r>
            <w:r>
              <w:rPr>
                <w:b/>
              </w:rPr>
              <w:t xml:space="preserve">суспензії (400 мг/57 мг в 5 мл), по 5,70 г (35 мл ) або по 11,0 г (70 мл) порошку у флаконі; по 1 флакону разом з мірною ложкою або мірним шприцем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270466-21/З-60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0,5 мг;</w:t>
            </w:r>
            <w:r>
              <w:rPr>
                <w:b/>
              </w:rPr>
              <w:br/>
              <w:t>по 100 капсул у пляшці; по 1 пляшці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270466-21/З-60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0,5 мг;</w:t>
            </w:r>
            <w:r>
              <w:rPr>
                <w:b/>
              </w:rPr>
              <w:br/>
            </w:r>
            <w:r>
              <w:rPr>
                <w:b/>
              </w:rPr>
              <w:t>по 100 капсул у пляшці; по 1 пляшці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270466-21/З-60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 Зентіва, </w:t>
            </w:r>
            <w:r>
              <w:rPr>
                <w:b/>
              </w:rPr>
              <w:t>капсули тверді по 0,5 мг;</w:t>
            </w:r>
            <w:r>
              <w:rPr>
                <w:b/>
              </w:rPr>
              <w:br/>
            </w:r>
            <w:r>
              <w:rPr>
                <w:b/>
              </w:rPr>
              <w:t>по 100 капсул у пляшці; по 1 пляшці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270372-21/З-60, 270373-21/З-60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Сандоз®, </w:t>
            </w:r>
            <w:r>
              <w:rPr>
                <w:b/>
              </w:rPr>
              <w:t>таблетки, вкриті плівковою оболонкою, по 1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в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270372-21/З-60, 270373-21/З-60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Сандоз®, </w:t>
            </w:r>
            <w:r>
              <w:rPr>
                <w:b/>
              </w:rPr>
              <w:t>таблетки, вкриті плівковою оболонкою, по 1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в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270372-21/З-60, 270373-21/З-60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Сандоз®, </w:t>
            </w:r>
            <w:r>
              <w:rPr>
                <w:b/>
              </w:rPr>
              <w:t>таблетки, вкриті плівковою оболонкою, по 1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блістери в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269044-21/З-116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АРГЕТТ ДУО, </w:t>
            </w:r>
            <w:r>
              <w:rPr>
                <w:b/>
              </w:rPr>
              <w:t>капсули з модифікованим вивільненням тверді по 75 мг,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269044-21/З-116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АРГЕТТ ДУО, </w:t>
            </w:r>
            <w:r>
              <w:rPr>
                <w:b/>
              </w:rPr>
              <w:t>капсули з модифікованим вивільненням тверді по 75 мг,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269044-21/З-116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АРГЕТТ ДУО, </w:t>
            </w:r>
            <w:r>
              <w:rPr>
                <w:b/>
              </w:rPr>
              <w:t>капсули з модифікованим вивільненням тверді по 75 мг,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268267-21/З-92, 268268-21/З-92, 268269-21/З-92, 268270-21/З-92, 268271-21/З-92, 268272-21/З-92, 268273-21/З-92, 268274-21/З-92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АРГЕТТ рапід, </w:t>
            </w:r>
            <w:r>
              <w:rPr>
                <w:b/>
              </w:rPr>
              <w:t>капсули кишковорозчинні тверді по 75 мг по 10 капсул у блістері; по 1, або по 2, або по 3,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268267-21/З-92, 268268-21/З-92, 268269-21/З-92, 268270-21/З-92, 268271-21/З-92, 268272-21/З-92, 268273-21/З-92, 268274-21/З-92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АРГЕТТ рапід, </w:t>
            </w:r>
            <w:r>
              <w:rPr>
                <w:b/>
              </w:rPr>
              <w:t>капсули кишковорозчинні тверді по 75 мг по 10 капсул у блістері; по 1, або по 2, або по 3,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268267-21/З-92, 268268-21/З-92, 268269-21/З-92, 268270-21/З-</w:t>
            </w:r>
            <w:r>
              <w:rPr>
                <w:b/>
              </w:rPr>
              <w:t>92, 268271-21/З-92, 268272-21/З-92, 268273-21/З-92, 268274-21/З-92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АРГЕТТ рапід, </w:t>
            </w:r>
            <w:r>
              <w:rPr>
                <w:b/>
              </w:rPr>
              <w:t xml:space="preserve">капсули кишковорозчинні тверді по 75 мг по 10 капсул у блістері; по 1, або по </w:t>
            </w:r>
            <w:r>
              <w:rPr>
                <w:b/>
              </w:rPr>
              <w:t>2, або по 3,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269040-21/З-116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АРГЕТТ рапід, </w:t>
            </w:r>
            <w:r>
              <w:rPr>
                <w:b/>
              </w:rPr>
              <w:t>капсули кишковорозчинні тверді по 75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1, або по 2, або по 3, або по 5 блістерів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269040-21/З-116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АРГЕТТ рапід, </w:t>
            </w:r>
            <w:r>
              <w:rPr>
                <w:b/>
              </w:rPr>
              <w:t>капсули кишковорозчинні тверді по 75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1, або по 2, або по 3, або по 5 блістерів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269040-21/З-116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АРГЕТТ рапід, </w:t>
            </w:r>
            <w:r>
              <w:rPr>
                <w:b/>
              </w:rPr>
              <w:t>капсули кишковорозчинні тверді по 75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1, або по 2, або по 3, або по 5 блістерів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267792-21/З-88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Арлеверт®, </w:t>
            </w:r>
            <w:r>
              <w:rPr>
                <w:b/>
              </w:rPr>
              <w:t>таблетки; по 20 таблеток у блістері; по 1 блістеру в картонній коробці; по 15 таблеток у блістері; по 2 блістери в картонній коробці; по 25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</w:t>
            </w:r>
            <w:r>
              <w:rPr>
                <w:b/>
              </w:rPr>
              <w:t>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267792-21/З-88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Арлеверт®, </w:t>
            </w:r>
            <w:r>
              <w:rPr>
                <w:b/>
              </w:rPr>
              <w:t>таблетки; по 20 таблеток у блістері; по 1 блістеру в картонній коробці; по 15 таблеток у блістері; по 2 блістери в картонній коробці; по 25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</w:t>
            </w:r>
            <w:r>
              <w:rPr>
                <w:b/>
              </w:rPr>
              <w:t>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267792-21/З-88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Арлеверт®, </w:t>
            </w:r>
            <w:r>
              <w:rPr>
                <w:b/>
              </w:rPr>
              <w:t>таблетки; по 20 таблеток у блістері; по 1 блістеру в картонній коробці; по 15 таблеток у блістері; по 2 блістери в картонній коробці; по 25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271649-22/З-121,</w:t>
            </w:r>
            <w:r>
              <w:rPr>
                <w:b/>
              </w:rPr>
              <w:t xml:space="preserve"> 271650-22/З-121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Арстифен®, </w:t>
            </w:r>
            <w:r>
              <w:rPr>
                <w:b/>
              </w:rPr>
              <w:t>таблетки шипучі; по 20 таблеток шипучих у тубі, по 4 туби у картонній упаковці з індикаторним папером і контрольним календарем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271649-22/З-121, 271650-22/З-121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Арстифен®, </w:t>
            </w:r>
            <w:r>
              <w:rPr>
                <w:b/>
              </w:rPr>
              <w:t>таблетки шипучі; по 20 таблеток шипучих у тубі, по 4 туби у картонній упаковці з індикаторним папером і контрольним календарем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271649-22/З-121, 271650-22/З-121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Арстифен®, </w:t>
            </w:r>
            <w:r>
              <w:rPr>
                <w:b/>
              </w:rPr>
              <w:t>таблетки шипучі; по 20 таблеток шипучих у тубі, по 4 туби у картонній упаковці з індикаторним папером і контрольним календарем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267046-21/В-97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Аспангін, </w:t>
            </w:r>
            <w:r>
              <w:rPr>
                <w:b/>
              </w:rPr>
              <w:t>розчин для інфузій, по 100 мл, 200 мл або 400 мл у пляшці,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267046-21/В-97 від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Аспангін, </w:t>
            </w:r>
            <w:r>
              <w:rPr>
                <w:b/>
              </w:rPr>
              <w:t>розчин для інфузій, по 100 мл, 200 мл або 400 мл у пляшці,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267046-21/В-97 в</w:t>
            </w:r>
            <w:r>
              <w:rPr>
                <w:b/>
              </w:rPr>
              <w:t>ід 29.10.2021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Аспангін, </w:t>
            </w:r>
            <w:r>
              <w:rPr>
                <w:b/>
              </w:rPr>
              <w:t>розчин для інфузій, по 100 мл, 200 мл або 400 мл у пляшці,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270492-21/В-61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 xml:space="preserve">таблетки, по 10 або по 50 таблеток у блістерах; по 10 таблеток у блістері, по 1 або 10 блістерів в пачці з картону; по 50 таблеток у блістері, по 1 блістеру в пачці з картону;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</w:t>
            </w:r>
            <w:r>
              <w:rPr>
                <w:b/>
              </w:rPr>
              <w:t>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270492-21/В-61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 xml:space="preserve">таблетки, по 10 або по 50 таблеток у блістерах; по 10 таблеток у блістері, по 1 або 10 блістерів в пачці з картону; по 50 таблеток у блістері, по 1 блістеру в пачці з картону;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</w:t>
            </w:r>
            <w:r>
              <w:rPr>
                <w:b/>
              </w:rPr>
              <w:t>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270492-21/В-61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 xml:space="preserve">таблетки, по 10 або по 50 таблеток у блістерах; по 10 таблеток у блістері, по 1 або 10 блістерів в пачці з картону; по 50 таблеток у блістері, по 1 блістеру в пачці з картону;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</w:t>
            </w:r>
            <w:r>
              <w:rPr>
                <w:b/>
              </w:rPr>
              <w:t>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272102-22/В-96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 по 10 таблеток у стрипах;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272102-22/В-96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 по 10 таблеток у стрипах;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272102-22/В-96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 по 10 таблеток у стрипах;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264740-21/З-135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АЦЦ® 100, </w:t>
            </w:r>
            <w:r>
              <w:rPr>
                <w:b/>
              </w:rPr>
              <w:t>порошок для орального розчину по 100 мг по 3 г порошку у пакетику ; по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264740-21/З-135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АЦЦ® 100, </w:t>
            </w:r>
            <w:r>
              <w:rPr>
                <w:b/>
              </w:rPr>
              <w:t>порошок для орального розчину по 100 мг по 3 г порошку у пакетику ; по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264740-21/З-135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АЦЦ® 100, </w:t>
            </w:r>
            <w:r>
              <w:rPr>
                <w:b/>
              </w:rPr>
              <w:t>порошок для орального розчину по 100 мг по 3 г порошку у пакетику ; по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264739-21/З-135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АЦЦ® 200, </w:t>
            </w:r>
            <w:r>
              <w:rPr>
                <w:b/>
              </w:rPr>
              <w:t>порошок для орального розчину по 200 мг по 3 г порошку у пакетику ; по 20 пакетиків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264739-21/З-135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АЦЦ® 200, </w:t>
            </w:r>
            <w:r>
              <w:rPr>
                <w:b/>
              </w:rPr>
              <w:t>порошок для орального розчину по 200 мг по 3 г порошку у пакетику ; по 20 пакетиків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264739-21/З-135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АЦЦ® 200, </w:t>
            </w:r>
            <w:r>
              <w:rPr>
                <w:b/>
              </w:rPr>
              <w:t>порошок для орального розчину по 200 мг по 3 г порошку у пакетику ; по 20 пакетиків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271608-22/З-134, 271610-22/З-134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Бактопік, </w:t>
            </w:r>
            <w:r>
              <w:rPr>
                <w:b/>
              </w:rPr>
              <w:t>мазь, 2 % по 15 г мазі в алюмінієвій тубі з маркуванням українською мовою, по 1 тубі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271608-22/З-134, 271610-22/З-134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Бактопік, </w:t>
            </w:r>
            <w:r>
              <w:rPr>
                <w:b/>
              </w:rPr>
              <w:t>мазь, 2 % по 15 г мазі в алюмінієвій тубі з маркуванням українською мовою, по 1 тубі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271608-22/З-134, 271610-22/З-134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Бактопік, </w:t>
            </w:r>
            <w:r>
              <w:rPr>
                <w:b/>
              </w:rPr>
              <w:t>мазь, 2 % по 15 г мазі в алюмінієвій тубі з маркуванням українською мовою, по 1 тубі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271655-22/З-121, 271656-22/З-121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БАНБАКТ®, </w:t>
            </w:r>
            <w:r>
              <w:rPr>
                <w:b/>
              </w:rPr>
              <w:t>супозиторії вагінальні по 100 мг; по 3 супозиторії у стрипі з маркуванням українською мовою; по 1 стрипу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271655-22/З-121, 271656-22/З-121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БАНБАКТ®, </w:t>
            </w:r>
            <w:r>
              <w:rPr>
                <w:b/>
              </w:rPr>
              <w:t>супозиторії вагінальні по 100 мг; по 3 супозиторії у стрипі з маркуванням українською мовою; по 1 стрипу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271655-22/З-121, 271656-22/З-121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БАНБАКТ®, </w:t>
            </w:r>
            <w:r>
              <w:rPr>
                <w:b/>
              </w:rPr>
              <w:t>супозиторії вагінальні по 100 мг; по 3 супозиторії у стрипі з маркуванням українською мовою; по 1 стрипу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272474-22/З-66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Банеоцин, </w:t>
            </w:r>
            <w:r>
              <w:rPr>
                <w:b/>
              </w:rPr>
              <w:t>порошок нашкірний, по 10 г порошку в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272474-22/З-66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Банеоцин, </w:t>
            </w:r>
            <w:r>
              <w:rPr>
                <w:b/>
              </w:rPr>
              <w:t>порошок нашкірний, по 10 г порошку в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272474-22/З-66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Банеоцин, </w:t>
            </w:r>
            <w:r>
              <w:rPr>
                <w:b/>
              </w:rPr>
              <w:t>порошок нашкірний, по 10 г порошку в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269667-21/В-92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Бемедозон, </w:t>
            </w:r>
            <w:r>
              <w:rPr>
                <w:b/>
              </w:rPr>
              <w:t>розчин для ін'єкцій, 4 мг/мл по 1 мл в ампулі; по 5 ампул у блістері; по 1 або 2 блістери в пачці; по 1 мл в ампулі;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269667-21/В-92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Бемедозон, </w:t>
            </w:r>
            <w:r>
              <w:rPr>
                <w:b/>
              </w:rPr>
              <w:t>розчин для ін'єкцій, 4 мг/мл по 1 мл в ампулі; по 5 ампул у блістері; по 1 або 2 блістери в пачці; по 1 мл в ампулі;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269667-21/В-92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Бемедозон, </w:t>
            </w:r>
            <w:r>
              <w:rPr>
                <w:b/>
              </w:rPr>
              <w:t>розчин для ін'єкцій, 4 мг/мл по 1 мл в ампулі; по 5 ампул у блістері; по 1 або 2 блістери в пачці; по 1 мл в ампулі;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273025-22/З-124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Бепантен®Плюс, </w:t>
            </w:r>
            <w:r>
              <w:rPr>
                <w:b/>
              </w:rPr>
              <w:t>спрей нашкірний, розчин; по 30 мл у флаконі з розприскувачем та пластиковою кришечкою;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273025-22/З-124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Бепантен®Плюс, </w:t>
            </w:r>
            <w:r>
              <w:rPr>
                <w:b/>
              </w:rPr>
              <w:t>спрей нашкірний, розчин; по 30 мл у флаконі з розприскувачем та пластиковою кришечкою;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273025-22/З-124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Бепантен®Плюс, </w:t>
            </w:r>
            <w:r>
              <w:rPr>
                <w:b/>
              </w:rPr>
              <w:t>спрей нашкірний, розчин; по 30 мл у флаконі з розприскувачем та пластиковою кришечкою;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271070-21/З-133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БлокМАКС для дітей, </w:t>
            </w:r>
            <w:r>
              <w:rPr>
                <w:b/>
              </w:rPr>
              <w:t>суспензія оральна, 100 мг/5 мл; по 100 мл у флаконі,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271070-21/З-133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БлокМАКС для дітей, </w:t>
            </w:r>
            <w:r>
              <w:rPr>
                <w:b/>
              </w:rPr>
              <w:t>суспензія оральна, 100 мг/5 мл; по 100 мл у флаконі,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271070-21/З-133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БлокМАКС для дітей, </w:t>
            </w:r>
            <w:r>
              <w:rPr>
                <w:b/>
              </w:rPr>
              <w:t>суспензія оральна, 100 мг/5 мл; по 100 мл у флаконі,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270461-21/З-60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мг; по 125 мг; по 14 таблеток у блістері, по 1, 4 або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270461-21/З-60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мг; по 125 мг; по 14 таблеток у блістері, по 1, 4 або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270461-21/З-60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мг; по 125 мг; по 14 таблеток у блістері, по 1, 4 або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270461-21/З-60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мг; по 125 мг; по 14 таблеток у блістері, по 1, 4 або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270461-21/З-60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мг; по 125 мг; по 14 таблеток у блістері, по 1, 4 або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270461-21/З-60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Бозентан Зентіва, </w:t>
            </w:r>
            <w:r>
              <w:rPr>
                <w:b/>
              </w:rPr>
              <w:t>таблетки, вкриті плівковою оболонкою, по 62,5 мг; по 125 мг; по 14 таблеток у блістері, по 1, 4 або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267886-21/В-92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М`яка масляниста маса (субстанція) для фармацевтичного застосування у пластикових або металевих діжках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"Біолар",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267886-21/В-92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М`яка масляниста маса (субстанція) для фармацевтичного застосування у пластикових або металевих діжках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"Біолар",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267886-21/В-92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М`яка масляниста маса (субстанція) для фармацевтичного застосування у пластикових або металевих діжках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"Біолар",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268090-21/В-66, 268091-21/В-66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м`яка масляниста маса (субстанція), у пластикових або металевих діжках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"Біолар",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268090-21/В-66, 268091-21/В-66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м`яка масляниста маса (субстанція), у пластикових або металевих діжках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"Біолар",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268090-21/В-66, 268091-21/В-66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Вазелін, </w:t>
            </w:r>
            <w:r>
              <w:rPr>
                <w:b/>
              </w:rPr>
              <w:t>м`яка масляниста маса (субстанція), у пластикових або металевих діжках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"Біолар",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271617-22/З-96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Валевіт, </w:t>
            </w:r>
            <w:r>
              <w:rPr>
                <w:b/>
              </w:rPr>
              <w:t>таблетки, вкриті оболонкою, по 100 мг/90 мг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271617-22/З-96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Валевіт, </w:t>
            </w:r>
            <w:r>
              <w:rPr>
                <w:b/>
              </w:rPr>
              <w:t>таблетки, вкриті оболонкою, по 100 мг/90 мг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271617-22/З-96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Валевіт, </w:t>
            </w:r>
            <w:r>
              <w:rPr>
                <w:b/>
              </w:rPr>
              <w:t>таблетки, вкриті оболонкою, по 100 мг/90 мг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271618-22/З-96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Валемонт, </w:t>
            </w:r>
            <w:r>
              <w:rPr>
                <w:b/>
              </w:rPr>
              <w:t>таблетки, вкриті оболонкою, по 300 мг,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271618-22/З-96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Валемонт, </w:t>
            </w:r>
            <w:r>
              <w:rPr>
                <w:b/>
              </w:rPr>
              <w:t>таблетки, вкриті оболонкою, по 300 мг,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271618-22/З-96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Валемонт, </w:t>
            </w:r>
            <w:r>
              <w:rPr>
                <w:b/>
              </w:rPr>
              <w:t>таблетки, вкриті оболонкою, по 300 мг,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271614-22/З-134, 271619-22/З-134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Вандер®, </w:t>
            </w:r>
            <w:r>
              <w:rPr>
                <w:b/>
              </w:rPr>
              <w:t>таблетки, вкриті плівковою оболонкою, по 30 мг або по 60 мг по 1 або по 4 таблетки у блістері; по 1 блістеру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271614-22/З-134, 271619-22/З-134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Вандер®, </w:t>
            </w:r>
            <w:r>
              <w:rPr>
                <w:b/>
              </w:rPr>
              <w:t>таблетки, вкриті плівковою оболонкою, по 30 мг або по 60 мг по 1 або по 4 таблетки у блістері; по 1 блістеру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271614-22/З-134, 271619-22/З-134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Вандер®, </w:t>
            </w:r>
            <w:r>
              <w:rPr>
                <w:b/>
              </w:rPr>
              <w:t>таблетки, вкриті плівковою оболонкою, по 30 мг або по 60 мг по 1 або по 4 таблетки у блістері; по 1 блістеру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271614-22/З-134, 271619-22/З-134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Вандер®, </w:t>
            </w:r>
            <w:r>
              <w:rPr>
                <w:b/>
              </w:rPr>
              <w:t>таблетки, вкриті плівковою оболонкою, по 30 мг або по 60 мг по 1 або по 4 таблетки у блістері; по 1 блістеру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271614-22/З-134, 271619-22/З-134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Вандер®, </w:t>
            </w:r>
            <w:r>
              <w:rPr>
                <w:b/>
              </w:rPr>
              <w:t>таблетки, вкриті плівковою оболонкою, по 30 мг або по 60 мг по 1 або по 4 таблетки у блістері; по 1 блістеру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271614-22/З-134, 271619-22/З-134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Вандер®, </w:t>
            </w:r>
            <w:r>
              <w:rPr>
                <w:b/>
              </w:rPr>
              <w:t>таблетки, вкриті плівковою оболонкою, по 30 мг або по 60 мг по 1 або по 4 таблетки у блістері; по 1 блістеру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271658-22/З-121,</w:t>
            </w:r>
            <w:r>
              <w:rPr>
                <w:b/>
              </w:rPr>
              <w:t xml:space="preserve"> 271659-22/З-121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Вертинекс®, </w:t>
            </w:r>
            <w:r>
              <w:rPr>
                <w:b/>
              </w:rPr>
              <w:t>таблетки по 5 мг; по 10 таблеток у блістері; по 1 блістеру в картонній упаковці; по 10 таблеток у блістері; по 1 блістеру в картонній упаковці; по 10 картонних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271658-22/З-121, 271659-22/З-121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Вертинекс®, </w:t>
            </w:r>
            <w:r>
              <w:rPr>
                <w:b/>
              </w:rPr>
              <w:t>таблетки по 5 мг; по 10 таблеток у блістері; по 1 блістеру в картонній упаковці; по 10 таблеток у блістері; по 1 блістеру в картонній упаковці; по 10 картонних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271658-22/З-121, 271659-22/З-121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Вертинекс®, </w:t>
            </w:r>
            <w:r>
              <w:rPr>
                <w:b/>
              </w:rPr>
              <w:t>таблетки по 5 мг; по 10 таблеток у блістері; по 1 блістеру в картонній упаковці; по 10 таблеток у блістері; по 1 блістеру в картонній упаковці; по 10 картонних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271670-22/З-121, 271671-22/З-121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Волвіт®, </w:t>
            </w:r>
            <w:r>
              <w:rPr>
                <w:b/>
              </w:rPr>
              <w:t>таблетки, вкриті оболонкою, по 5 мг;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271670-22/З-121, 271671-22/З-121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Волвіт®, </w:t>
            </w:r>
            <w:r>
              <w:rPr>
                <w:b/>
              </w:rPr>
              <w:t>таблетки, вкриті оболонкою, по 5 мг;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271670-22/З-121, 271671-22/З-121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Волвіт®, </w:t>
            </w:r>
            <w:r>
              <w:rPr>
                <w:b/>
              </w:rPr>
              <w:t>таблетки, вкриті оболонкою, по 5 мг;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271893-22/З-137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порошок для розчину для інфузій по 200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в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271893-22/З-137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порошок для розчину для інфузій по 200 мг;</w:t>
            </w:r>
            <w:r>
              <w:rPr>
                <w:b/>
              </w:rPr>
              <w:br/>
              <w:t>1 флакон з порошком в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виконаних </w:t>
            </w:r>
            <w:r>
              <w:rPr>
                <w:noProof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271893-22/З-137 </w:t>
            </w:r>
            <w:r>
              <w:rPr>
                <w:b/>
              </w:rPr>
              <w:t>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порошок для розчину для інфузій по 200 мг;</w:t>
            </w:r>
            <w:r>
              <w:rPr>
                <w:b/>
              </w:rPr>
              <w:br/>
              <w:t>1 флакон з порошком в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264194-21/З-50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264194-21/З-50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264194-21/З-50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</w:t>
            </w:r>
            <w:r>
              <w:rPr>
                <w:b/>
              </w:rPr>
              <w:t>00 мг, по 10 таблеток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264194-21/З-50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264194-21/З-50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264194-21/З-50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264296-21/З-121, 264297-21/З-121, 264298-21/З-121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264296-21/З-121, 264297-21/З-121, 264298-21/З-121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264296-21/З-121, 264297-21/З-121, 264298-21/З-121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>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</w:t>
            </w:r>
            <w:r>
              <w:rPr>
                <w:b/>
              </w:rPr>
              <w:t>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</w:t>
            </w:r>
            <w:r>
              <w:rPr>
                <w:b/>
              </w:rPr>
              <w:t>аконів в стандартно-експортній упаковці, яка міститься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272683-22/З-134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ГІНОМАКС, </w:t>
            </w:r>
            <w:r>
              <w:rPr>
                <w:b/>
              </w:rPr>
              <w:t>супозиторії вагінальні, 100 мг/150 мг по 7 супозиторіїв у стрипах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272683-22/З-134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ГІНОМАКС, </w:t>
            </w:r>
            <w:r>
              <w:rPr>
                <w:b/>
              </w:rPr>
              <w:t>супозиторії вагінальні, 100 мг/150 мг по 7 супозиторіїв у стрипах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272683-22/З-134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ГІНОМАКС, </w:t>
            </w:r>
            <w:r>
              <w:rPr>
                <w:b/>
              </w:rPr>
              <w:t>супозиторії вагінальні, 100 мг/150 мг по 7 супозиторіїв у стрипах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271686-22/В-86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Гландум, </w:t>
            </w:r>
            <w:r>
              <w:rPr>
                <w:b/>
              </w:rPr>
              <w:t xml:space="preserve">спрей для ротової порожнини, 1,5 мг/мл; по 30 мл у флаконі зі спрей насосом та насадкою поворотною;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271686-22/В-86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Гландум, </w:t>
            </w:r>
            <w:r>
              <w:rPr>
                <w:b/>
              </w:rPr>
              <w:t xml:space="preserve">спрей для ротової порожнини, 1,5 мг/мл; по 30 мл у флаконі зі спрей насосом та насадкою поворотною;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271686-22/В-86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Гландум, </w:t>
            </w:r>
            <w:r>
              <w:rPr>
                <w:b/>
              </w:rPr>
              <w:t>спрей для ротової порожнини, 1,5 мг/мл; по 30 мл у флаконі зі сп</w:t>
            </w:r>
            <w:r>
              <w:rPr>
                <w:b/>
              </w:rPr>
              <w:t xml:space="preserve">рей насосом та насадкою поворотною;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268848-21/З-128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ГЛЮРЕНОРМ®, </w:t>
            </w:r>
            <w:r>
              <w:rPr>
                <w:b/>
              </w:rPr>
              <w:t>таблетки по 30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268848-21/З-128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ГЛЮРЕНОРМ®, </w:t>
            </w:r>
            <w:r>
              <w:rPr>
                <w:b/>
              </w:rPr>
              <w:t>таблетки по 30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268848-21/З-128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ГЛЮРЕНОРМ®, </w:t>
            </w:r>
            <w:r>
              <w:rPr>
                <w:b/>
              </w:rPr>
              <w:t>таблетки по 30 мг;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271672-22/З-121, 271673-22/З-121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полуниці або зі смаком лимона;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271672-22/З-121, 271673-22/З-121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полуниці або зі смаком лимона;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271672-22/З-121, 271673-22/З-121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полуниці або зі смаком лимона;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271672-22/З-121, 271673-22/З-121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полуниці або зі смаком лимона;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271672-22/З-121, 271673-22/З-121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полуниці або зі смаком лимона;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271672-22/З-121, 271673-22/З-121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полуниці або зі смаком лимона;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271639-22/З-134, 271640-22/З-134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чорної смородини по 5 г у саше, по 5 або по 10, або по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271639-22/З-134, 271640-22/З-134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чорної смородини по 5 г у саше, по 5 або по 10, або по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271639-22/З-134, 271640-22/З-134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чорної смородини по 5 г у саше, по 5 або по 10, або по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271629-22/З-134, 271633-22/З-134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Грипго®, </w:t>
            </w:r>
            <w:r>
              <w:rPr>
                <w:b/>
              </w:rPr>
              <w:t xml:space="preserve">таблетки по 4 таблетки у блістері, по 1 блістеру у картонній упаковці; по 4 таблетки у блістері, по 50 блістерів у картонній упаковці; по 10 таблеток у блістері, по 1 блістеру у картонній упаковці; </w:t>
            </w:r>
            <w:r>
              <w:rPr>
                <w:b/>
              </w:rPr>
              <w:br/>
              <w:t>по 10 таблеток у блістері, по 10 блістерів у картонній уп</w:t>
            </w:r>
            <w:r>
              <w:rPr>
                <w:b/>
              </w:rPr>
              <w:t>аковці; по 10 таблеток у блістері, по 1 блістеру в картонній упаковці, по 10 картонних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271629-22/З-134, 271633-22/З-134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Грипго®, </w:t>
            </w:r>
            <w:r>
              <w:rPr>
                <w:b/>
              </w:rPr>
              <w:t xml:space="preserve">таблетки по 4 таблетки у блістері, по 1 блістеру у картонній упаковці; по 4 таблетки у блістері, по 50 блістерів у картонній упаковці; по 10 таблеток у блістері, по 1 блістеру у картонній упаковці; </w:t>
            </w:r>
            <w:r>
              <w:rPr>
                <w:b/>
              </w:rPr>
              <w:br/>
              <w:t>по 10 таблеток у блістері, по 10 блістерів у картонній уп</w:t>
            </w:r>
            <w:r>
              <w:rPr>
                <w:b/>
              </w:rPr>
              <w:t>аковці; по 10 таблеток у блістері, по 1 блістеру в картонній упаковці, по 10 картонних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271629-22/З-134, 271633-22/З-134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Грипго®, </w:t>
            </w:r>
            <w:r>
              <w:rPr>
                <w:b/>
              </w:rPr>
              <w:t xml:space="preserve">таблетки по 4 таблетки у блістері, по 1 блістеру у картонній упаковці; по 4 таблетки у блістері, по 50 блістерів у картонній упаковці; по 10 таблеток у блістері, по 1 блістеру у картонній упаковці; </w:t>
            </w:r>
            <w:r>
              <w:rPr>
                <w:b/>
              </w:rPr>
              <w:br/>
              <w:t>по 10 таблеток у блістері, по 10 блістерів у картонній уп</w:t>
            </w:r>
            <w:r>
              <w:rPr>
                <w:b/>
              </w:rPr>
              <w:t>аковці; по 10 таблеток у блістері, по 1 блістеру в картонній упаковці, по 10 картонних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270928-21/В-66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Грипомед®, </w:t>
            </w:r>
            <w:r>
              <w:rPr>
                <w:b/>
              </w:rPr>
              <w:t>капсули, по 10 капсул у блістері; по 2 блістери у пачці з картону; in bulk: №3750 (10х375) (по 10 капсул у блістері; по 375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270928-21/В-66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Грипомед®, </w:t>
            </w:r>
            <w:r>
              <w:rPr>
                <w:b/>
              </w:rPr>
              <w:t>капсули, по 10 капсул у блістері; по 2 блістери у пачці з картону; in bulk: №3750 (10х375) (по 10 капсул у блістері; по 375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270928-21/В-66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Грипомед®, </w:t>
            </w:r>
            <w:r>
              <w:rPr>
                <w:b/>
              </w:rPr>
              <w:t>капсули, по 10 капсул у блістері; по 2 блістери у пачці з картону; in bulk: №3750 (10х375) (по 10 капсул у блістері; по 375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270928-21/В-66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Грипомед®, </w:t>
            </w:r>
            <w:r>
              <w:rPr>
                <w:b/>
              </w:rPr>
              <w:t>капсули, по 10 капсул у блістері; по 2 блістери у пачці з картону; in bulk: №3750 (10х375) (по 10 капсул у блістері; по 375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270928-21/В-66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Грипомед®, </w:t>
            </w:r>
            <w:r>
              <w:rPr>
                <w:b/>
              </w:rPr>
              <w:t>капсули, по 10 капсул у блістері; по 2 блістери у пачці з картону; in bulk: №3750 (10х375) (по 10 капсул у блістері; по 375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270928-21/В-66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Грипомед®, </w:t>
            </w:r>
            <w:r>
              <w:rPr>
                <w:b/>
              </w:rPr>
              <w:t>капсули, по 10 капсул у блістері; по 2 блістери у пачці з картону; in bulk: №3750 (10х375) (по 10 капсул у блістері; по 375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272458-22/В-66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272458-22/В-66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272458-22/В-66 в</w:t>
            </w:r>
            <w:r>
              <w:rPr>
                <w:b/>
              </w:rPr>
              <w:t>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270682-21/З-116, 270683-21/З-116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Калцекс, </w:t>
            </w:r>
            <w:r>
              <w:rPr>
                <w:b/>
              </w:rPr>
              <w:t>концентрат для розчину для інфузій, 100 мкг/мл по 2 мл в ампулі; по 5 ампул у контурній чарунковій упаковці; по 1 або 5 контурних чарункових упаковок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270682-21/З-116, 270683-21/З-116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Калцекс, </w:t>
            </w:r>
            <w:r>
              <w:rPr>
                <w:b/>
              </w:rPr>
              <w:t>концентрат для розчину для інфузій, 100 мкг/мл по 2 мл в ампулі; по 5 ампул у контурній чарунковій упаковці; по 1 або 5 контурних чарункових упаковок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270682-21/З-116, 270683-21/З-116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Калцекс, </w:t>
            </w:r>
            <w:r>
              <w:rPr>
                <w:b/>
              </w:rPr>
              <w:t>концентрат для розчину для інфузій, 100 мкг/мл по 2 мл в ампулі; по 5 ампул у контурній чарунковій упаковці; по 1 або 5 контурних чарункових упаковок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255452-21/З-45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Діапенем 1 г, </w:t>
            </w:r>
            <w:r>
              <w:rPr>
                <w:b/>
              </w:rPr>
              <w:t>порошок для розчину для ін'єкцій та інфузій по 1000 мг, по 1 флакону або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255452-21/З-45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Діапенем 1 г, </w:t>
            </w:r>
            <w:r>
              <w:rPr>
                <w:b/>
              </w:rPr>
              <w:t>порошок для розчину для ін'єкцій та інфузій по 1000 мг, по 1 флакону або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255452-21/З-45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Діапенем 1 г, </w:t>
            </w:r>
            <w:r>
              <w:rPr>
                <w:b/>
              </w:rPr>
              <w:t>порошок для розчину для ін'єкцій та інфузій по 1000 мг, по 1 флакону або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271627-22/З-132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Діємоно®, </w:t>
            </w:r>
            <w:r>
              <w:rPr>
                <w:b/>
              </w:rPr>
              <w:t>таблетки, вкриті плівковою оболонкою, 2 мг; по 28 таблеток у блістері; по 1 або по 3,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271627-22/З-132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Діємоно®, </w:t>
            </w:r>
            <w:r>
              <w:rPr>
                <w:b/>
              </w:rPr>
              <w:t>таблетки, вкриті плівковою оболонкою, 2 мг; по 28 таблеток у блістері; по 1 або по 3,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271627-22/З-132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Діємоно®, </w:t>
            </w:r>
            <w:r>
              <w:rPr>
                <w:b/>
              </w:rPr>
              <w:t>таблетки, вкриті плівковою оболонкою, 2 мг; по 28 таблеток у блістері; по 1 або по 3,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251525-21/З-02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Діклотол®, </w:t>
            </w:r>
            <w:r>
              <w:rPr>
                <w:b/>
              </w:rPr>
              <w:t>гранули по 100 мг; по 1 г гранул у саше, по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251525-21/З-02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Діклотол®, </w:t>
            </w:r>
            <w:r>
              <w:rPr>
                <w:b/>
              </w:rPr>
              <w:t>гранули по 100 мг; по 1 г гранул у саше, по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251525-21/З-02 від 01.02.2021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Діклотол®, </w:t>
            </w:r>
            <w:r>
              <w:rPr>
                <w:b/>
              </w:rPr>
              <w:t>гранули по 100 мг; по 1 г гранул у саше, по 20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270458-21/З-60 в</w:t>
            </w:r>
            <w:r>
              <w:rPr>
                <w:b/>
              </w:rPr>
              <w:t>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Діфенда, </w:t>
            </w:r>
            <w:r>
              <w:rPr>
                <w:b/>
              </w:rPr>
              <w:t>таблетки, вкриті плівковою оболонкою, 3 мг/0,02 мг; по 28 таблеток у блістері (24 таблетки рожевого та 4 таблетки плацебо білого кольору); по 1 блістеру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270458-21/З-60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Діфенда, </w:t>
            </w:r>
            <w:r>
              <w:rPr>
                <w:b/>
              </w:rPr>
              <w:t>таблетки, вкриті плівковою оболонкою, 3 мг/0,02 мг; по 28 таблеток у блістері (24 таблетки рожевого та 4 таблетки плацебо білого кольору); по 1 блістеру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270458-21/З-60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Діфенда, </w:t>
            </w:r>
            <w:r>
              <w:rPr>
                <w:b/>
              </w:rPr>
              <w:t>таблетки, вкриті плівковою оболонкою, 3 мг/0,02 мг; по 28 таблеток у блістері (24 таблетки рожевого та 4 таблетки плацебо білого кольору); по 1 блістеру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268737-21/В-97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Доксепіну гідрохлорид, </w:t>
            </w:r>
            <w:r>
              <w:rPr>
                <w:b/>
              </w:rPr>
              <w:t>кристалічний порошок (субстанція) у поліетиленовому пакеті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268737-21/В-97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Доксепіну гідрохлорид, </w:t>
            </w:r>
            <w:r>
              <w:rPr>
                <w:b/>
              </w:rPr>
              <w:t>кристалічний порошок (субстанція) у поліетиленовому пакеті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268737-21/В-97 в</w:t>
            </w:r>
            <w:r>
              <w:rPr>
                <w:b/>
              </w:rPr>
              <w:t>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Доксепіну гідрохлорид, </w:t>
            </w:r>
            <w:r>
              <w:rPr>
                <w:b/>
              </w:rPr>
              <w:t>кристалічний порошок (субстанція) у поліетиленовому пакеті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265526-21/З-116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Аккорд, </w:t>
            </w:r>
            <w:r>
              <w:rPr>
                <w:b/>
              </w:rPr>
              <w:t>концентрат для розчину для інфузій 2 мг/мл по 5 мл (10 мг), 10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265526-21/З-116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Аккорд, </w:t>
            </w:r>
            <w:r>
              <w:rPr>
                <w:b/>
              </w:rPr>
              <w:t>концентрат для розчину для інфузій 2 мг/мл по 5 мл (10 мг), 10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265526-21/З-116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Аккорд, </w:t>
            </w:r>
            <w:r>
              <w:rPr>
                <w:b/>
              </w:rPr>
              <w:t>концентрат для розчину для інфузій 2 мг/мл по 5 мл (10 мг), 10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262200-21/З-132 </w:t>
            </w:r>
            <w:r>
              <w:rPr>
                <w:b/>
              </w:rPr>
              <w:t>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ДУОПРОСТ, </w:t>
            </w:r>
            <w:r>
              <w:rPr>
                <w:b/>
              </w:rPr>
              <w:t>краплі очні, розчин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262200-21/З-132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ДУОПРОСТ, </w:t>
            </w:r>
            <w:r>
              <w:rPr>
                <w:b/>
              </w:rPr>
              <w:t>краплі очні, розчин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262200-21/З-132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ДУОПРОСТ, </w:t>
            </w:r>
            <w:r>
              <w:rPr>
                <w:b/>
              </w:rPr>
              <w:t>краплі очні, розчин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264566-21/З-61, 264567-21/З-61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ЕВКАБАЛ®200 саше, </w:t>
            </w:r>
            <w:r>
              <w:rPr>
                <w:b/>
              </w:rPr>
              <w:t>порошок для орального розчину по 200 мг;</w:t>
            </w:r>
            <w:r>
              <w:rPr>
                <w:b/>
              </w:rPr>
              <w:br/>
            </w:r>
            <w:r>
              <w:rPr>
                <w:b/>
              </w:rPr>
              <w:t>по 3 г у саше; по 20 або по 50 саше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264566-21/З-61, 264567-21/З-61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ЕВКАБАЛ®200 саше, </w:t>
            </w:r>
            <w:r>
              <w:rPr>
                <w:b/>
              </w:rPr>
              <w:t>порошок для орального розчину по 200 мг;</w:t>
            </w:r>
            <w:r>
              <w:rPr>
                <w:b/>
              </w:rPr>
              <w:br/>
            </w:r>
            <w:r>
              <w:rPr>
                <w:b/>
              </w:rPr>
              <w:t>по 3 г у саше; по 20 або по 50 саше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264566-21/З-61, 264567-21/З-61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ЕВКАБАЛ®200 саше, </w:t>
            </w:r>
            <w:r>
              <w:rPr>
                <w:b/>
              </w:rPr>
              <w:t>порошок для орального розчину по 200 мг;</w:t>
            </w:r>
            <w:r>
              <w:rPr>
                <w:b/>
              </w:rPr>
              <w:br/>
            </w:r>
            <w:r>
              <w:rPr>
                <w:b/>
              </w:rPr>
              <w:t>по 3 г у саше; по 20 або по 50 саше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264561-21/З-61, 264562-21/З-61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ЕВКАБАЛ®600 САШЕ, </w:t>
            </w:r>
            <w:r>
              <w:rPr>
                <w:b/>
              </w:rPr>
              <w:t>порошок для орального розчину по 600 мг по 3 г в саше; по 10, або по 20,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264561-21/З-61, 264562-21/З-61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ЕВКАБАЛ®600 САШЕ, </w:t>
            </w:r>
            <w:r>
              <w:rPr>
                <w:b/>
              </w:rPr>
              <w:t>порошок для орального розчину по 600 мг по 3 г в саше; по 10, або по 20,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264561-21/З-61, 264562-21/З-61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ЕВКАБАЛ®600 САШЕ, </w:t>
            </w:r>
            <w:r>
              <w:rPr>
                <w:b/>
              </w:rPr>
              <w:t>порошок для орального розчину по 600 мг по 3 г в саше; по 10, або по 20,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272846-22/В-06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Елізіум, </w:t>
            </w:r>
            <w:r>
              <w:rPr>
                <w:b/>
              </w:rPr>
              <w:t xml:space="preserve">розчин оральний 0,5 мг/мл; по 60 мл або 120 мл у контейнері із поліетилентерефталату або по 120 мл у контейнері зі скла, закритому кришкою з контролем першого відкриття з дозуючою ложкою та дозуючим шприцом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Спільне українсько-іспанське п</w:t>
            </w:r>
            <w:r>
              <w:rPr>
                <w:b/>
              </w:rPr>
              <w:t>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272846-22/В-06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Елізіум, </w:t>
            </w:r>
            <w:r>
              <w:rPr>
                <w:b/>
              </w:rPr>
              <w:t xml:space="preserve">розчин оральний 0,5 мг/мл; по 60 мл або 120 мл у контейнері із поліетилентерефталату або по 120 мл у контейнері зі скла, закритому кришкою з контролем першого відкриття з дозуючою ложкою та дозуючим шприцом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272846-22/В-06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Елізіум, </w:t>
            </w:r>
            <w:r>
              <w:rPr>
                <w:b/>
              </w:rPr>
              <w:t xml:space="preserve">розчин оральний 0,5 мг/мл; по 60 мл або 120 мл у контейнері із поліетилентерефталату або по 120 мл у контейнері зі скла, закритому кришкою з контролем першого відкриття з дозуючою ложкою та дозуючим шприцом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Спільне українсько-іспанське п</w:t>
            </w:r>
            <w:r>
              <w:rPr>
                <w:b/>
              </w:rPr>
              <w:t>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271230-22/В-39 в</w:t>
            </w:r>
            <w:r>
              <w:rPr>
                <w:b/>
              </w:rPr>
              <w:t>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розчин оральний, 1 мг/мл,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271230-22/В-39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розчин оральний, 1 мг/мл,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271230-22/В-39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розчин оральний, 1 мг/мл,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272691-22/З-135, 272692-22/З-135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Есзол, </w:t>
            </w:r>
            <w:r>
              <w:rPr>
                <w:b/>
              </w:rPr>
              <w:t>таблетки, вкриті оболонкою, по 100 мг;</w:t>
            </w:r>
            <w:r>
              <w:rPr>
                <w:b/>
              </w:rPr>
              <w:br/>
            </w:r>
            <w:r>
              <w:rPr>
                <w:b/>
              </w:rPr>
              <w:t>по 4 або по 10 таблеток у блістері; по 1 блістеру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272691-22/З-135, 272692-22/З-135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Есзол, </w:t>
            </w:r>
            <w:r>
              <w:rPr>
                <w:b/>
              </w:rPr>
              <w:t>таблетки, вкриті оболонкою, по 100 мг;</w:t>
            </w:r>
            <w:r>
              <w:rPr>
                <w:b/>
              </w:rPr>
              <w:br/>
            </w:r>
            <w:r>
              <w:rPr>
                <w:b/>
              </w:rPr>
              <w:t>по 4 або по 10 таблеток у блістері; по 1 блістеру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272691-22/З-135, 272692-22/З-135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Есзол, </w:t>
            </w:r>
            <w:r>
              <w:rPr>
                <w:b/>
              </w:rPr>
              <w:t>таблетки, вкриті оболонкою, по 100 мг;</w:t>
            </w:r>
            <w:r>
              <w:rPr>
                <w:b/>
              </w:rPr>
              <w:br/>
            </w:r>
            <w:r>
              <w:rPr>
                <w:b/>
              </w:rPr>
              <w:t>по 4 або по 10 таблеток у блістері; по 1 блістеру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270632-21/З-128, 270633-21/З-128, 270634-21/З-128, 270635-21/З-128, 270636-21/З-128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тверді, по 150 мг по 50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270632-21/З-128, 270633-21/З-128, 270634-21/З-128, 270635-21/З-128, 270636-21/З-128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тверді, по 150 мг по 50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270632-21/З-128, 270633-21/З-128, 270634-21/З-128, 270635-21/З-128, 270636-21/З-128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Зікадія®, </w:t>
            </w:r>
            <w:r>
              <w:rPr>
                <w:b/>
              </w:rPr>
              <w:t>капсули тверді, по 150 мг по 50 капсул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262064-21/В-86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форте, </w:t>
            </w:r>
            <w:r>
              <w:rPr>
                <w:b/>
              </w:rPr>
              <w:t>спрей для ротової порожнини, 3,0 мг/мл по 15 мл або 30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262064-21/В-86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форте, </w:t>
            </w:r>
            <w:r>
              <w:rPr>
                <w:b/>
              </w:rPr>
              <w:t>спрей для ротової порожнини, 3,0 мг/мл по 15 мл або 30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262064-21/В-86 в</w:t>
            </w:r>
            <w:r>
              <w:rPr>
                <w:b/>
              </w:rPr>
              <w:t>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форте, </w:t>
            </w:r>
            <w:r>
              <w:rPr>
                <w:b/>
              </w:rPr>
              <w:t>спрей для ротової порожнини, 3,0 мг/мл по 15 мл або 30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272099-22/З-121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Ізопринозин, </w:t>
            </w:r>
            <w:r>
              <w:rPr>
                <w:b/>
              </w:rPr>
              <w:t>таблетки по 500 мг; по 10 таблеток у блістері; по 1, або 2, або 3,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272099-22/З-121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Ізопринозин, </w:t>
            </w:r>
            <w:r>
              <w:rPr>
                <w:b/>
              </w:rPr>
              <w:t>таблетки по 500 мг; по 10 таблеток у блістері; по 1, або 2, або 3,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272099-22/З-121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Ізопринозин, </w:t>
            </w:r>
            <w:r>
              <w:rPr>
                <w:b/>
              </w:rPr>
              <w:t>таблетки по 500 мг; по 10 таблеток у блістері; по 1, або 2, або 3,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262230-21/З-135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Іматеро® , </w:t>
            </w:r>
            <w:r>
              <w:rPr>
                <w:b/>
              </w:rPr>
              <w:t>таблетки, вкриті плівковою оболонкою, по 100 мг або по 400 мг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262230-21/З-135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Іматеро® , </w:t>
            </w:r>
            <w:r>
              <w:rPr>
                <w:b/>
              </w:rPr>
              <w:t>таблетки, вкриті плівковою оболонкою, по 100 мг або по 400 мг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262230-21/З-135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Іматеро® , </w:t>
            </w:r>
            <w:r>
              <w:rPr>
                <w:b/>
              </w:rPr>
              <w:t>таблетки, вкриті плівковою оболонкою, по 100 мг або по 400 мг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262230-21/З-135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Іматеро® , </w:t>
            </w:r>
            <w:r>
              <w:rPr>
                <w:b/>
              </w:rPr>
              <w:t>таблетки, вкриті плівковою оболонкою, по 100 мг або по 400 мг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262230-21/З-135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Іматеро® , </w:t>
            </w:r>
            <w:r>
              <w:rPr>
                <w:b/>
              </w:rPr>
              <w:t>таблетки, вкриті плівковою оболонкою, по 100 мг або по 400 мг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262230-21/З-135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Іматеро® , </w:t>
            </w:r>
            <w:r>
              <w:rPr>
                <w:b/>
              </w:rPr>
              <w:t>таблетки, вкриті плівковою оболонкою, по 100 мг або по 400 мг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269929-21/З-124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 xml:space="preserve">порошок для концентрату для розчину для інфузій по 100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для концентрату для розчину для інфузій по 160 мг; </w:t>
            </w:r>
            <w:r>
              <w:rPr>
                <w:b/>
              </w:rPr>
              <w:br/>
              <w:t>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269929-21/З-124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 xml:space="preserve">порошок для концентрату для розчину для інфузій по 100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для концентрату для розчину для інфузій по 160 мг; </w:t>
            </w:r>
            <w:r>
              <w:rPr>
                <w:b/>
              </w:rPr>
              <w:br/>
              <w:t>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269929-21/З-124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 xml:space="preserve">порошок для концентрату для розчину для інфузій по 100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для концентрату для розчину для інфузій по 160 мг; </w:t>
            </w:r>
            <w:r>
              <w:rPr>
                <w:b/>
              </w:rPr>
              <w:br/>
              <w:t>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269929-21/З-124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 xml:space="preserve">порошок для концентрату для розчину для інфузій по 100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для концентрату для розчину для інфузій по 160 мг; </w:t>
            </w:r>
            <w:r>
              <w:rPr>
                <w:b/>
              </w:rPr>
              <w:br/>
              <w:t>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269929-21/З-124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 xml:space="preserve">порошок для концентрату для розчину для інфузій по 100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для концентрату для розчину для інфузій по 160 мг; </w:t>
            </w:r>
            <w:r>
              <w:rPr>
                <w:b/>
              </w:rPr>
              <w:br/>
              <w:t>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269929-21/З-124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 xml:space="preserve">порошок для концентрату для розчину для інфузій по 100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порошок для концентрату для розчину для інфузій по 160 мг; </w:t>
            </w:r>
            <w:r>
              <w:rPr>
                <w:b/>
              </w:rPr>
              <w:br/>
              <w:t>1 флакон з порошком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270457-21/В-61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глюконат, </w:t>
            </w:r>
            <w:r>
              <w:rPr>
                <w:b/>
              </w:rPr>
              <w:t>таблетки по 500 мг по 10 таблеток у блістері; по 1 або 10 блістерів в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270457-21/В-61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глюконат, </w:t>
            </w:r>
            <w:r>
              <w:rPr>
                <w:b/>
              </w:rPr>
              <w:t>таблетки по 500 мг по 10 таблеток у блістері; по 1 або 10 блістерів в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270457-21/В-61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Кальцію глюконат, </w:t>
            </w:r>
            <w:r>
              <w:rPr>
                <w:b/>
              </w:rPr>
              <w:t>таблетки по 500 мг по 10 таблеток у блістері; по 1 або 10 блістерів в пачці з картону;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247898-20/З-132, 270006-21/З-132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247898-20/З-132, 270006-21/З-132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247898-20/З-132, 270006-21/З-132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247900-20/З-132, 270007-21/З-132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247900-20/З-132, 270007-21/З-132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247900-20/З-132, 270007-21/З-132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247922-20/З-132, 270008-21/З-132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247922-20/З-132, 270008-21/З-132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247922-20/З-132, 270008-21/З-132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Канавіт, </w:t>
            </w:r>
            <w:r>
              <w:rPr>
                <w:b/>
              </w:rPr>
              <w:t>розчин для ін'єкцій, 10 мг/мл; по 1 мл в ампулі коричневого скла; по 5 ампул вміщують в упаковку з плівки PVC; по 1 пластиковій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ББ Фарма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257210-21/З-98, 257211-21/З-98, 257212-21/З-98, 257213-21/З-</w:t>
            </w:r>
            <w:r>
              <w:rPr>
                <w:b/>
              </w:rPr>
              <w:t>98, 257214-21/З-98, 257215-21/З-98, 257216-21/З-98, 257217-21/З-98, 257218-21/З-98, 257219-21/З-98, 257220-21/З-98, 257221-21/З-98, 257222-21/З-98, 257223-21/З-98, 257224-21/З-98, 257225-21/З-98, 257226-21/З-98, 257227-21/З-98, 257228-21/З-98, 257229-21/З-</w:t>
            </w:r>
            <w:r>
              <w:rPr>
                <w:b/>
              </w:rPr>
              <w:t>98, 257230-21/З-98, 257231-21/З-98, 257232-21/З-98, 257233-21/З-98, 257234-21/З-98, 257235-21/З-98, 257236-21/З-98, 257237-21/З-98, 257238-21/З-98, 257239-21/З-98, 257240-21/З-98, 257241-21/З-98, 257242-21/З-98, 257243-21/З-98, 257244-21/З-98 від 11.05.202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Канеспор® набір, </w:t>
            </w:r>
            <w:r>
              <w:rPr>
                <w:b/>
              </w:rPr>
              <w:t>мазь для зовнішнього застосування по 10 г у тубі зі смужками водостійкого пластиру №15, скребком для нігтів №1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257210-21/З-98, 257211-21/З-98, 257212-21/З-98, 257213-21/З-98, 257214-21/З-98, 257215-21/З-98, 257216-21/З-98, 257217-</w:t>
            </w:r>
            <w:r>
              <w:rPr>
                <w:b/>
              </w:rPr>
              <w:t>21/З-98, 257218-21/З-98, 257219-21/З-98, 257220-21/З-98, 257221-21/З-98, 257222-21/З-98, 257223-21/З-98, 257224-21/З-98, 257225-21/З-98, 257226-21/З-98, 257227-21/З-98, 257228-21/З-98, 257229-21/З-98, 257230-21/З-98, 257231-21/З-98, 257232-21/З-98, 257233-</w:t>
            </w:r>
            <w:r>
              <w:rPr>
                <w:b/>
              </w:rPr>
              <w:t>21/З-98, 257234-21/З-98, 257235-21/З-98, 257236-21/З-98, 257237-21/З-98, 257238-21/З-98, 257239-21/З-98, 257240-21/З-98, 257241-21/З-98, 257242-21/З-98, 257243-21/З-98, 257244-21/З-98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Канеспор® набір, </w:t>
            </w:r>
            <w:r>
              <w:rPr>
                <w:b/>
              </w:rPr>
              <w:t>мазь для зовнішнього застосування по 10 г у тубі зі смужками водостійкого пластиру №15, скребком для нігтів №1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257210-21/З-98, 257211-21/З-98, 257212-21/З-98, 257213-21/З-</w:t>
            </w:r>
            <w:r>
              <w:rPr>
                <w:b/>
              </w:rPr>
              <w:t>98, 257214-21/З-98, 257215-21/З-98, 257216-21/З-98, 257217-21/З-98, 257218-21/З-98, 257219-21/З-98, 257220-21/З-98, 257221-21/З-98, 257222-21/З-98, 257223-21/З-98, 257224-21/З-98, 257225-21/З-98, 257226-21/З-98, 257227-21/З-98, 257228-21/З-98, 257229-21/З-</w:t>
            </w:r>
            <w:r>
              <w:rPr>
                <w:b/>
              </w:rPr>
              <w:t>98, 257230-21/З-98, 257231-21/З-98, 257232-21/З-98, 257233-21/З-98, 257234-21/З-98, 257235-21/З-98, 257236-21/З-98, 257237-21/З-98, 257238-21/З-98, 257239-21/З-98, 257240-21/З-98, 257241-21/З-98, 257242-21/З-98, 257243-21/З-98, 257244-21/З-98 від 11.05.202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Канеспор® набір, </w:t>
            </w:r>
            <w:r>
              <w:rPr>
                <w:b/>
              </w:rPr>
              <w:t>мазь для зовнішнього застосування по 10 г у тубі зі смужками водостійкого пластиру №15, скребком для нігтів №1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269753-21/В-45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Карбамазепін, </w:t>
            </w:r>
            <w:r>
              <w:rPr>
                <w:b/>
              </w:rPr>
              <w:t>таблетки по 200 мг, по 10 таблеток у блістері; по 2 або по 5 блістерів у пачці з картону; по 50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269753-21/В-45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Карбамазепін, </w:t>
            </w:r>
            <w:r>
              <w:rPr>
                <w:b/>
              </w:rPr>
              <w:t>таблетки по 200 мг, по 10 таблеток у блістері; по 2 або по 5 блістерів у пачці з картону; по 50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269753-21/В-45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Карбамазепін, </w:t>
            </w:r>
            <w:r>
              <w:rPr>
                <w:b/>
              </w:rPr>
              <w:t>таблетки по 200 мг, по 10 таблеток у блістері; по 2 або по 5 блістерів у пачці з картону; по 50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265969-21/З-86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Карбо Спал 150, </w:t>
            </w:r>
            <w:r>
              <w:rPr>
                <w:b/>
              </w:rPr>
              <w:t>концентрат для розчину для інфузій, 10 мг/мл, по 15 мл; по 45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265969-21/З-86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Карбо Спал 150, </w:t>
            </w:r>
            <w:r>
              <w:rPr>
                <w:b/>
              </w:rPr>
              <w:t>концентрат для розчину для інфузій, 10 мг/мл, по 15 мл; по 45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265969-21/З-86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Карбо Спал 150, </w:t>
            </w:r>
            <w:r>
              <w:rPr>
                <w:b/>
              </w:rPr>
              <w:t>концентрат для розчину для інфузій, 10 мг/мл, по 15 мл; по 45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269080-21/З-82, 269081-21/З-82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мг; по 500 мг;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269080-21/З-82, 269081-21/З-82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мг; по 500 мг;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269080-21/З-82, 269081-21/З-82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мг; по 500 мг;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269080-21/З-82, 269081-21/З-82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мг; по 500 мг;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269080-21/З-82, 269081-21/З-82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мг; по 500 мг;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269080-21/З-82, 269081-21/З-82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мг; по 500 мг;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269080-21/З-82, 269081-21/З-82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мг; по 500 мг;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269080-21/З-82, 269081-21/З-82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мг; по 500 мг;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269080-21/З-82, 269081-21/З-82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таблетки, вкриті оболонкою, по 250 мг; по 500 мг; по 1000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268980-21/З-98, 268981-21/З-98, 270067-21/З-82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розчин оральний, 100 мг/мл по 300 мл у флаконі; по 1 флакону з мірним пластиковим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268980-21/З-98, 268981-21/З-98, 270067-21/З-82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розчин оральний, 100 мг/мл по 300 мл у флаконі; по 1 флакону з мірним пластиковим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268980-21/З-98, 268981-21/З-98, 270067-21/З-82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розчин оральний, 100 мг/мл по 300 мл у флаконі; по 1 флакону з мірним пластиковим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264641-21/З-86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 Штульн ЮД, </w:t>
            </w:r>
            <w:r>
              <w:rPr>
                <w:b/>
              </w:rPr>
              <w:t>Краплі очні, 0,25 мг/мл, по 0,4 мл у тубі-крапельниці; по 5 туб- крапельниць, з'єднаних у блок; по 1 блоку (№5), 2 блоки (№10) в алюмінієвій упаковці або по 6 блоків (№30, кожні 2 блоки в алюмінієвій упаковці)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Фарма Штульн Гмб</w:t>
            </w:r>
            <w:r>
              <w:rPr>
                <w:b/>
              </w:rPr>
              <w:t>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264641-21/З-86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 Штульн ЮД, </w:t>
            </w:r>
            <w:r>
              <w:rPr>
                <w:b/>
              </w:rPr>
              <w:t xml:space="preserve">Краплі очні, 0,25 мг/мл, по 0,4 мл у тубі-крапельниці; по 5 туб- крапельниць, з'єднаних у блок; по 1 блоку </w:t>
            </w:r>
            <w:r>
              <w:rPr>
                <w:b/>
              </w:rPr>
              <w:t>(№5), 2 блоки (№10) в алюмінієвій упаковці або по 6 блоків (№30, кожні 2 блоки в алюмінієвій упаковці)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Фарма Штульн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264641-21/З-86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 Штульн ЮД, </w:t>
            </w:r>
            <w:r>
              <w:rPr>
                <w:b/>
              </w:rPr>
              <w:t>Краплі очні, 0,25 мг/мл, по 0,4 мл у тубі-крапельниці; по 5 туб- крапельниць, з'єднаних у блок; по 1 блоку (№5), 2 блоки (№10) в алюмінієвій упаковці або по 6 блоків (№30, кожні 2 блоки в алюмінієвій упаковці)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Фарма Штульн Гмб</w:t>
            </w:r>
            <w:r>
              <w:rPr>
                <w:b/>
              </w:rPr>
              <w:t>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270288-21/З-97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Клімен®, </w:t>
            </w:r>
            <w:r>
              <w:rPr>
                <w:b/>
              </w:rPr>
              <w:t>таблетки, вкриті оболонкою, білого кольору по 2 мг + таблетки, вкриті оболонкою, рожевого кольору, 2 мг/1 мг, комбі-упаковка № 21: 11 таблеток білого кольору + 10 таблеток рожевого кольору у блістері з календарною шкалою;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270288-21/З-97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Клімен®, </w:t>
            </w:r>
            <w:r>
              <w:rPr>
                <w:b/>
              </w:rPr>
              <w:t>таблетки, вкриті оболонкою, білого кольору по 2 мг + таблетки, вкриті оболонкою, рожевого кольору, 2 мг/1 мг, комбі-упаковка № 21: 11 таблеток білого кольору + 10 таблеток рожевого кольору у блістері з календарною шкалою;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270288-21/З-97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Клімен®, </w:t>
            </w:r>
            <w:r>
              <w:rPr>
                <w:b/>
              </w:rPr>
              <w:t>таблетки, вкриті оболонкою, білого кольору по 2 мг + таблетки, вкриті оболонкою, рожевого кольору, 2 мг/1 мг, комбі-упаковка № 21: 11 таблеток білого кольору + 10 таблеток рожевого кольору у блістері з календарною шкалою;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270290-21/З-97 в</w:t>
            </w:r>
            <w:r>
              <w:rPr>
                <w:b/>
              </w:rPr>
              <w:t>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Клімонорм, </w:t>
            </w:r>
            <w:r>
              <w:rPr>
                <w:b/>
              </w:rPr>
              <w:t>таблетки, вкриті плівковою оболонкою, по 2 мг + таблетки, вкриті плівковою оболонкою, по 2 мг/0,15 мг, № 21: 9 таблеток жовтого кольору (естрадіолу валерату 2 мг) та 12 таблеток коричневого кольору (естрадіолу валерату 2 мг, левоноргестрелу 0,15 мг) у бліс</w:t>
            </w:r>
            <w:r>
              <w:rPr>
                <w:b/>
              </w:rPr>
              <w:t>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270290-21/З-97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Клімонорм, </w:t>
            </w:r>
            <w:r>
              <w:rPr>
                <w:b/>
              </w:rPr>
              <w:t>таблетки, вкриті плівковою оболонкою, по 2 мг + таблетки, вкриті плівковою оболонкою, по 2 мг/0,15 мг, № 21: 9 таблеток жовтого кольору (естрадіолу валерату 2 мг) та 12 таблеток коричневого кольору (естрадіолу валерату 2 мг, левоноргестрелу 0,15 мг) у бліс</w:t>
            </w:r>
            <w:r>
              <w:rPr>
                <w:b/>
              </w:rPr>
              <w:t>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270290-21/З-97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Клімонорм, </w:t>
            </w:r>
            <w:r>
              <w:rPr>
                <w:b/>
              </w:rPr>
              <w:t>таблетки, вкриті плівковою оболонкою, по 2 мг + таблетки, вкриті плівковою оболонкою, по 2 мг/0,15 мг, № 21: 9 таблеток жовтого кольору (естрадіолу валерату 2 мг) та 12 таблеток коричневого кольору (естрадіолу валерату 2 мг, левоноргестрелу 0,15 мг) у бліс</w:t>
            </w:r>
            <w:r>
              <w:rPr>
                <w:b/>
              </w:rPr>
              <w:t>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257562-21/В-116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крем 1% по 20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257562-21/В-116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крем 1% по 20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257562-21/В-116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крем 1% по 20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257622-21/В-50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крем 2%, по 20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257622-21/В-50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крем 2%, по 20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257622-21/В-50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Клофан, </w:t>
            </w:r>
            <w:r>
              <w:rPr>
                <w:b/>
              </w:rPr>
              <w:t>крем 2%, по 20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266814-21/З-133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</w:t>
            </w:r>
            <w:r>
              <w:rPr>
                <w:b/>
              </w:rPr>
              <w:t>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266814-21/З-133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</w:t>
            </w:r>
            <w:r>
              <w:rPr>
                <w:b/>
              </w:rPr>
              <w:t>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266814-21/З-133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</w:t>
            </w:r>
            <w:r>
              <w:rPr>
                <w:b/>
              </w:rPr>
              <w:t>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266814-21/З-133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</w:t>
            </w:r>
            <w:r>
              <w:rPr>
                <w:b/>
              </w:rPr>
              <w:t>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266814-21/З-133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</w:t>
            </w:r>
            <w:r>
              <w:rPr>
                <w:b/>
              </w:rPr>
              <w:t>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266814-21/З-133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</w:t>
            </w:r>
            <w:r>
              <w:rPr>
                <w:b/>
              </w:rPr>
              <w:t>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266814-21/З-133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</w:t>
            </w:r>
            <w:r>
              <w:rPr>
                <w:b/>
              </w:rPr>
              <w:t>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266814-21/З-133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</w:t>
            </w:r>
            <w:r>
              <w:rPr>
                <w:b/>
              </w:rPr>
              <w:t>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266814-21/З-133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270316-21/З-97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 або по 2 000 000 МО, 1 або 10 флаконів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270316-21/З-97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 або по 2 000 000 МО, 1 або 10 флаконів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270316-21/З-97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 або по 2 000 000 МО, 1 або 10 флаконів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270316-21/З-97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 або по 2 000 000 МО, 1 або 10 флаконів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270316-21/З-97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 або по 2 000 000 МО, 1 або 10 флаконів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270316-21/З-97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Колістин Зентіва, </w:t>
            </w:r>
            <w:r>
              <w:rPr>
                <w:b/>
              </w:rPr>
              <w:t>порошок для розчину для ін'єкцій або інфузій по 1 000 000 МО або по 2 000 000 МО, 1 або 10 флаконів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273290-22/З-92, 273291-22/З-92, 273292-22/З-92, 273293-22/З-92, 273294-22/З-92, 273295-22/З-92, 273296-22/З-92, 273297-22/З-92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Хот Сіп®, </w:t>
            </w:r>
            <w:r>
              <w:rPr>
                <w:b/>
              </w:rPr>
              <w:t>порошок для орального розчину з лимонним або малиновим смаком; по 5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273290-22/З-92, 273291-22/З-92, 273292-22/З-92, 273293-22/З-92, 273294-22/З-92, 273295-22/З-92, 273296-22/З-92, 273297-22/З-92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Хот Сіп®, </w:t>
            </w:r>
            <w:r>
              <w:rPr>
                <w:b/>
              </w:rPr>
              <w:t>порошок для орального розчину з лимонним або малиновим смаком; по 5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273290-22/З-92, 273291-22/З-92, 273292-22/З-92, 273293-22/З-92, 273294-22/З-92, 273295-22/З-92, 273296-22/З-92, 273297-22/З-92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Хот Сіп®, </w:t>
            </w:r>
            <w:r>
              <w:rPr>
                <w:b/>
              </w:rPr>
              <w:t>порошок для орального розчину з лимонним або малиновим смаком; по 5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273290-22/З-92, 273291-22/З-92, 273292-22/З-92, 273293-22/З-92, 273294-22/З-92, 273295-22/З-92, 273296-22/З-92, 273297-22/З-92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Хот Сіп®, </w:t>
            </w:r>
            <w:r>
              <w:rPr>
                <w:b/>
              </w:rPr>
              <w:t>порошок для орального розчину з лимонним або малиновим смаком; по 5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273290-22/З-92, 273291-22/З-92, 273292-22/З-92, 273293-22/З-92, 273294-22/З-92, 273295-22/З-92, 273296-22/З-92, 273297-22/З-92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Хот Сіп®, </w:t>
            </w:r>
            <w:r>
              <w:rPr>
                <w:b/>
              </w:rPr>
              <w:t>порошок для орального розчину з лимонним або малиновим смаком; по 5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273290-22/З-92, 273291-22/З-92, 273292-22/З-92, 273293-22/З-92, 273294-22/З-92, 273295-22/З-92, 273296-22/З-92, 273297-22/З-92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Комбігрип Хот Сіп®, </w:t>
            </w:r>
            <w:r>
              <w:rPr>
                <w:b/>
              </w:rPr>
              <w:t>порошок для орального розчину з лимонним або малиновим смаком; по 5 г порошку в саше;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272826-22/З-92, 272827-22/З-92, 272828-22/З-92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поліхлорвінілової, по 1 або 10 блістерів в картонній пачці з маркуванням українською мовою, по 10 таблеток в алюмінієвому блістері; по 1 блістеру в картонній пачці; по 10 картонних пачок у </w:t>
            </w:r>
            <w:r>
              <w:rPr>
                <w:b/>
              </w:rPr>
              <w:t>гуртовій картонній пачці з маркуванням українською мовою; по 10 таблеток в алюмінієвому блістері; по 1 блістеру в картонній пачці з маркуванням українською мовою, по 10 таблеток в алюмінієвому блістері; по 2 блістери в картонній пачці з маркуванням українс</w:t>
            </w:r>
            <w:r>
              <w:rPr>
                <w:b/>
              </w:rPr>
              <w:t>ькою мовою, по 10 таблеток в алюмінієвому блістері, по 10 блістерів в картонній пачці з маркуванням українською мовою; іn bulk: по 1200 таблеток у пакетах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16.05.2022 р. </w:t>
            </w:r>
            <w:r>
              <w:rPr>
                <w:b/>
              </w:rPr>
              <w:t>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272826-22/З-92, 272827-22/З-92, 272828-22/З-92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поліхлорвінілової, по 1 або 10 блістерів в картонній пачці з маркуванням українською мовою, по 10 таблеток в алюмінієвому блістері; по 1 блістеру в картонній пачці; по 10 картонних пачок у </w:t>
            </w:r>
            <w:r>
              <w:rPr>
                <w:b/>
              </w:rPr>
              <w:t>гуртовій картонній пачці з маркуванням українською мовою; по 10 таблеток в алюмінієвому блістері; по 1 блістеру в картонній пачці з маркуванням українською мовою, по 10 таблеток в алюмінієвому блістері; по 2 блістери в картонній пачці з маркуванням українс</w:t>
            </w:r>
            <w:r>
              <w:rPr>
                <w:b/>
              </w:rPr>
              <w:t>ькою мовою, по 10 таблеток в алюмінієвому блістері, по 10 блістерів в картонній пачці з маркуванням українською мовою; іn bulk: по 1200 таблеток у пакетах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16.05.2022 р. </w:t>
            </w:r>
            <w:r>
              <w:rPr>
                <w:b/>
              </w:rPr>
              <w:t>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272826-22/З-92, 272827-22/З-92, 272828-22/З-92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поліхлорвінілової, по 1 або 10 блістерів в картонній пачці з маркуванням українською мовою, по 10 таблеток в алюмінієвому блістері; по 1 блістеру в картонній пачці; по 10 картонних пачок у </w:t>
            </w:r>
            <w:r>
              <w:rPr>
                <w:b/>
              </w:rPr>
              <w:t>гуртовій картонній пачці з маркуванням українською мовою; по 10 таблеток в алюмінієвому блістері; по 1 блістеру в картонній пачці з маркуванням українською мовою, по 10 таблеток в алюмінієвому блістері; по 2 блістери в картонній пачці з маркуванням українс</w:t>
            </w:r>
            <w:r>
              <w:rPr>
                <w:b/>
              </w:rPr>
              <w:t>ькою мовою, по 10 таблеток в алюмінієвому блістері, по 10 блістерів в картонній пачці з маркуванням українською мовою; іn bulk: по 1200 таблеток у пакетах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16.05.2022 р. </w:t>
            </w:r>
            <w:r>
              <w:rPr>
                <w:b/>
              </w:rPr>
              <w:t>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272826-22/З-92, 272827-22/З-92, 272828-22/З-92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Комбіспазм®, </w:t>
            </w:r>
            <w:r>
              <w:rPr>
                <w:b/>
              </w:rPr>
              <w:t>таблетки, по 10 таблеток у блістері з фольги алюмінієвої та плівки поліхлорвінілової, по 1 або 10 блістерів в картонній пачці з маркуванням українською мовою, по 10 таблеток в алюмінієвому блістері; по 1 блістеру в картонній пачці; по 10 карто</w:t>
            </w:r>
            <w:r>
              <w:rPr>
                <w:b/>
              </w:rPr>
              <w:t>нних пачок у гуртовій картонній пачці з маркуванням українською мовою; по 10 таблеток в алюмінієвому блістері; по 1 блістеру в картонній пачці з маркуванням українською мовою, по 10 таблеток в алюмінієвому блістері; по 2 блістери в картонній пачці з маркув</w:t>
            </w:r>
            <w:r>
              <w:rPr>
                <w:b/>
              </w:rPr>
              <w:t>анням українською мовою, по 10 таблеток в алюмінієвому блістері, по 10 блістерів в картонній пачці з маркуванням українською мовою; іn bulk: по 1200 таблеток у пакетах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272826-22/З-92, 272827-22/З-92, 272828-22/З-92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поліхлорвінілової, по 1 або 10 блістерів в картонній пачці з маркуванням українською мовою, по 10 таблеток в алюмінієвому блістері; по 1 блістеру в картонній пачці; по 10 картонних пачок у </w:t>
            </w:r>
            <w:r>
              <w:rPr>
                <w:b/>
              </w:rPr>
              <w:t>гуртовій картонній пачці з маркуванням українською мовою; по 10 таблеток в алюмінієвому блістері; по 1 блістеру в картонній пачці з маркуванням українською мовою, по 10 таблеток в алюмінієвому блістері; по 2 блістери в картонній пачці з маркуванням українс</w:t>
            </w:r>
            <w:r>
              <w:rPr>
                <w:b/>
              </w:rPr>
              <w:t>ькою мовою, по 10 таблеток в алюмінієвому блістері, по 10 блістерів в картонній пачці з маркуванням українською мовою; іn bulk: по 1200 таблеток у пакетах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16.05.2022 р. </w:t>
            </w:r>
            <w:r>
              <w:rPr>
                <w:b/>
              </w:rPr>
              <w:t>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272826-22/З-92, 272827-22/З-92, 272828-22/З-92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Комбіспазм®, </w:t>
            </w:r>
            <w:r>
              <w:rPr>
                <w:b/>
              </w:rPr>
              <w:t xml:space="preserve">таблетки, по 10 таблеток у блістері з фольги алюмінієвої та плівки поліхлорвінілової, по 1 або 10 блістерів в картонній пачці з маркуванням українською мовою, по 10 таблеток в алюмінієвому блістері; по 1 блістеру в картонній пачці; по 10 картонних пачок у </w:t>
            </w:r>
            <w:r>
              <w:rPr>
                <w:b/>
              </w:rPr>
              <w:t>гуртовій картонній пачці з маркуванням українською мовою; по 10 таблеток в алюмінієвому блістері; по 1 блістеру в картонній пачці з маркуванням українською мовою, по 10 таблеток в алюмінієвому блістері; по 2 блістери в картонній пачці з маркуванням українс</w:t>
            </w:r>
            <w:r>
              <w:rPr>
                <w:b/>
              </w:rPr>
              <w:t>ькою мовою, по 10 таблеток в алюмінієвому блістері, по 10 блістерів в картонній пачці з маркуванням українською мовою; іn bulk: по 1200 таблеток у пакетах у пачках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16.05.2022 р. </w:t>
            </w:r>
            <w:r>
              <w:rPr>
                <w:b/>
              </w:rPr>
              <w:t>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265668-21/В-92, 265669-21/В-92, 265670-21/В-92, 267527-21/В-92, 267528-21/В-92, 267530-21/В-92, 267531-21/В-9</w:t>
            </w:r>
            <w:r>
              <w:rPr>
                <w:b/>
              </w:rPr>
              <w:t>2, 267532-21/В-92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Кратал для дітей, </w:t>
            </w:r>
            <w:r>
              <w:rPr>
                <w:b/>
              </w:rPr>
              <w:t>таблетки, вкриті плівковою оболонкою по 10 таблеток у блістері; по 2 блістери в пачці з картону; по 90 таблеток у контейнерах; по 90 таблеток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</w:t>
            </w:r>
            <w:r>
              <w:rPr>
                <w:b/>
              </w:rPr>
              <w:t xml:space="preserve">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265668-21/В-92, 265669-21/В-92, 265670-21/В-92, 267527-21/В-92, 267528-21/В-92, 267530-21/В-92, 267531-21/В-92, 267532-21/В-92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Кратал для дітей, </w:t>
            </w:r>
            <w:r>
              <w:rPr>
                <w:b/>
              </w:rPr>
              <w:t>таблетки, вкриті плівковою оболонкою по 10 таблеток у блістері; по 2 блістери в пачці з картону; по 90 таблеток у контейнерах; по 90 таблеток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</w:t>
            </w:r>
            <w:r>
              <w:rPr>
                <w:b/>
              </w:rPr>
              <w:t xml:space="preserve">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265668-21/В-92, 265669-21/В-92, 265670-21/В-92, 267527-21/В-92, 267528-21/В-92, 267530-21/В-92, 267531-21/В-92, 267532-21/В-92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Кратал для дітей, </w:t>
            </w:r>
            <w:r>
              <w:rPr>
                <w:b/>
              </w:rPr>
              <w:t>таблетки, вкриті плівковою оболонкою по 10 таблеток у блістері; по 2 блістери в пачці з картону; по 90 таблеток у контейнерах; по 90 таблеток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</w:t>
            </w:r>
            <w:r>
              <w:rPr>
                <w:b/>
              </w:rPr>
              <w:t xml:space="preserve">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269969-21/З-88, </w:t>
            </w:r>
            <w:r>
              <w:rPr>
                <w:b/>
              </w:rPr>
              <w:t>274085-22/З-96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 xml:space="preserve"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 по 300 мг; по 20 або 50, або 100 капсул у флаконі; </w:t>
            </w:r>
            <w:r>
              <w:rPr>
                <w:b/>
              </w:rPr>
              <w:t>по 1 флакону в картонній коробці; по 10 капсул у блістері; по 2 блістери в картонній коробці; по 400 мг по 20 або 50, або 100 капсул у флаконі; по 1 флакону в картонній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Абботт Ла</w:t>
            </w:r>
            <w:r>
              <w:rPr>
                <w:b/>
              </w:rPr>
              <w:t>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269969-21/З-88, 274085-22/З-96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 xml:space="preserve"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 по 300 мг; по 20 або 50, або 100 капсул у флаконі; </w:t>
            </w:r>
            <w:r>
              <w:rPr>
                <w:b/>
              </w:rPr>
              <w:t>по 1 флакону в картонній коробці; по 10 капсул у блістері; по 2 блістери в картонній коробці; по 400 мг по 20 або 50, або 100 капсул у флаконі; по 1 флакону в картонній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269969-21/З-88, 274085-22/З-96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 xml:space="preserve"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 по 300 мг; по 20 або 50, або 100 капсул у флаконі; </w:t>
            </w:r>
            <w:r>
              <w:rPr>
                <w:b/>
              </w:rPr>
              <w:t>по 1 флакону в картонній коробці; по 10 капсул у блістері; по 2 блістери в картонній коробці; по 400 мг по 20 або 50, або 100 капсул у флаконі; по 1 флакону в картонній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Абботт Ла</w:t>
            </w:r>
            <w:r>
              <w:rPr>
                <w:b/>
              </w:rPr>
              <w:t>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269969-21/З-88, 274085-22/З-96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 xml:space="preserve"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 по 300 мг; по 20 або 50, або 100 капсул у флаконі; </w:t>
            </w:r>
            <w:r>
              <w:rPr>
                <w:b/>
              </w:rPr>
              <w:t>по 1 флакону в картонній коробці; по 10 капсул у блістері; по 2 блістери в картонній коробці; по 400 мг по 20 або 50, або 100 капсул у флаконі; по 1 флакону в картонній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Абботт Ла</w:t>
            </w:r>
            <w:r>
              <w:rPr>
                <w:b/>
              </w:rPr>
              <w:t>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269969-21/З-88, 274085-22/З-96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 xml:space="preserve"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 по 300 мг; по 20 або 50, або 100 капсул у флаконі; </w:t>
            </w:r>
            <w:r>
              <w:rPr>
                <w:b/>
              </w:rPr>
              <w:t>по 1 флакону в картонній коробці; по 10 капсул у блістері; по 2 блістери в картонній коробці; по 400 мг по 20 або 50, або 100 капсул у флаконі; по 1 флакону в картонній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Абботт Ла</w:t>
            </w:r>
            <w:r>
              <w:rPr>
                <w:b/>
              </w:rPr>
              <w:t>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269969-21/З-88, 274085-22/З-96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 xml:space="preserve"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 по 300 мг; по 20 або 50, або 100 капсул у флаконі; </w:t>
            </w:r>
            <w:r>
              <w:rPr>
                <w:b/>
              </w:rPr>
              <w:t>по 1 флакону в картонній коробці; по 10 капсул у блістері; по 2 блістери в картонній коробці; по 400 мг по 20 або 50, або 100 капсул у флаконі; по 1 флакону в картонній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Абботт Ла</w:t>
            </w:r>
            <w:r>
              <w:rPr>
                <w:b/>
              </w:rPr>
              <w:t>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269969-21/З-88, 274085-22/З-96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 xml:space="preserve"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 по 300 мг; по 20 або 50, або 100 капсул у флаконі; </w:t>
            </w:r>
            <w:r>
              <w:rPr>
                <w:b/>
              </w:rPr>
              <w:t>по 1 флакону в картонній коробці; по 10 капсул у блістері; по 2 блістери в картонній коробці; по 400 мг по 20 або 50, або 100 капсул у флаконі; по 1 флакону в картонній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Абботт Ла</w:t>
            </w:r>
            <w:r>
              <w:rPr>
                <w:b/>
              </w:rPr>
              <w:t>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269969-21/З-88, 274085-22/З-96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 xml:space="preserve"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 по 300 мг; по 20 або 50, або 100 капсул у флаконі; </w:t>
            </w:r>
            <w:r>
              <w:rPr>
                <w:b/>
              </w:rPr>
              <w:t>по 1 флакону в картонній коробці; по 10 капсул у блістері; по 2 блістери в картонній коробці; по 400 мг по 20 або 50, або 100 капсул у флаконі; по 1 флакону в картонній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Абботт Ла</w:t>
            </w:r>
            <w:r>
              <w:rPr>
                <w:b/>
              </w:rPr>
              <w:t>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269969-21/З-88, </w:t>
            </w:r>
            <w:r>
              <w:rPr>
                <w:b/>
              </w:rPr>
              <w:t>274085-22/З-96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 xml:space="preserve"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 по 300 мг; по 20 або 50, або 100 капсул у флаконі; </w:t>
            </w:r>
            <w:r>
              <w:rPr>
                <w:b/>
              </w:rPr>
              <w:t>по 1 флакону в картонній коробці; по 10 капсул у блістері; по 2 блістери в картонній коробці; по 400 мг по 20 або 50, або 100 капсул у флаконі; по 1 флакону в картонній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Абботт Ла</w:t>
            </w:r>
            <w:r>
              <w:rPr>
                <w:b/>
              </w:rPr>
              <w:t>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270555-21/З-84 в</w:t>
            </w:r>
            <w:r>
              <w:rPr>
                <w:b/>
              </w:rPr>
              <w:t>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10 мг; № 5 (5х1): по 5 таблеток у блістері; по 1 блістеру у картонній пачці; № 10 (10х1), № 100 (10х10): по 10 таблеток у блістері; по 1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270555-21/З-84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10 мг; № 5 (5х1): по 5 таблеток у блістері; по 1 блістеру у картонній пачці; № 10 (10х1), № 100 (10х10): по 10 таблеток у блістері; по 1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270555-21/З-84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10 мг; № 5 (5х1): по 5 таблеток у блістері; по 1 блістеру у картонній пачці; № 10 (10х1), № 100 (10х10): по 10 таблеток у блістері; по 1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266778-21/З-128, 266779-21/З-128, 271810-22/З-128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 Рапід, </w:t>
            </w:r>
            <w:r>
              <w:rPr>
                <w:b/>
              </w:rPr>
              <w:t>таблетки, вкриті плівковою оболонкою, по 8 мг; по 6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266778-21/З-128, 266779-21/З-128, 271810-22/З-128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 Рапід, </w:t>
            </w:r>
            <w:r>
              <w:rPr>
                <w:b/>
              </w:rPr>
              <w:t>таблетки, вкриті плівковою оболонкою, по 8 мг; по 6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266778-21/З-128, 266779-21/З-128, 271810-22/З-128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 Рапід, </w:t>
            </w:r>
            <w:r>
              <w:rPr>
                <w:b/>
              </w:rPr>
              <w:t>таблетки, вкриті плівковою оболонкою, по 8 мг; по 6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269401-21/З-98, 271365-22/З-88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таблетки, що диспергуються, по 25 мг; по 50 мг; по 100 мг по 14 таблеток у блістері; по 2 блістер</w:t>
            </w:r>
            <w:r>
              <w:rPr>
                <w:b/>
              </w:rPr>
              <w:t>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269401-21/З-98, 271365-22/З-88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таблетки, що диспергуються, по 25 мг; по 50 мг; по 100 мг по 14 таблеток у блістері; по 2 блістер</w:t>
            </w:r>
            <w:r>
              <w:rPr>
                <w:b/>
              </w:rPr>
              <w:t>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269401-21/З-98, 271365-22/З-88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таблетки, що диспергуються, по 25 мг; по 50 мг; по 100 мг по 14 таблеток у блістері; по 2 блістер</w:t>
            </w:r>
            <w:r>
              <w:rPr>
                <w:b/>
              </w:rPr>
              <w:t>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269401-21/З-98, 271365-22/З-88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таблетки, що диспергуються, по 25 мг; по 50 мг; по 100 мг по 14 таблеток у блістері; по 2 блістер</w:t>
            </w:r>
            <w:r>
              <w:rPr>
                <w:b/>
              </w:rPr>
              <w:t>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269401-21/З-98, 271365-22/З-88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таблетки, що диспергуються, по 25 мг; по 50 мг; по 100 мг по 14 таблеток у блістері; по 2 блістер</w:t>
            </w:r>
            <w:r>
              <w:rPr>
                <w:b/>
              </w:rPr>
              <w:t>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269401-21/З-98, 271365-22/З-88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таблетки, що диспергуються, по 25 мг; по 50 мг; по 100 мг по 14 таблеток у блістері; по 2 блістер</w:t>
            </w:r>
            <w:r>
              <w:rPr>
                <w:b/>
              </w:rPr>
              <w:t>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269401-21/З-98, 271365-22/З-88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таблетки, що диспергуються, по 25 мг; по 50 мг; по 100 мг по 14 таблеток у блістері; по 2 блістер</w:t>
            </w:r>
            <w:r>
              <w:rPr>
                <w:b/>
              </w:rPr>
              <w:t>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269401-21/З-98, 271365-22/З-88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таблетки, що диспергуються, по 25 мг; по 50 мг; по 100 мг по 14 таблеток у блістері; по 2 блістер</w:t>
            </w:r>
            <w:r>
              <w:rPr>
                <w:b/>
              </w:rPr>
              <w:t>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269401-21/З-98, 271365-22/З-88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таблетки, що диспергуються, по 25 мг; по 50 мг; по 100 мг по 14 таблеток у блістері; по 2 блістер</w:t>
            </w:r>
            <w:r>
              <w:rPr>
                <w:b/>
              </w:rPr>
              <w:t>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269401-21/З-98, 271365-22/З-88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таблетки, що диспергуються, по 25 мг; по 50 мг; по 100 мг по 14 таблеток у блістері; по 2 блістер</w:t>
            </w:r>
            <w:r>
              <w:rPr>
                <w:b/>
              </w:rPr>
              <w:t>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269401-21/З-98, 271365-22/З-88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таблетки, що диспергуються, по 25 мг; по 50 мг; по 100 мг по 14 таблеток у блістері; по 2 блістер</w:t>
            </w:r>
            <w:r>
              <w:rPr>
                <w:b/>
              </w:rPr>
              <w:t>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269401-21/З-98, 271365-22/З-88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таблетки, що диспергуються, по 25 мг; по 50 мг; по 100 мг по 14 таблеток у блістері; по 2 блістер</w:t>
            </w:r>
            <w:r>
              <w:rPr>
                <w:b/>
              </w:rPr>
              <w:t>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269420-21/З-98, 271366-22/З-88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коробці; таблетки по 50 мг; по 10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3 блістери у картонній коробці; таблетки по 100 мг; по 10 таблеток у блістері з полівінілхлорид/алюмінієвої фольги/паперу із системою захисту від дітей;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269420-21/З-98, 271366-22/З-88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коробці; таблетки по 50 мг; по 10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3 блістери у картонній коробці; таблетки по 100 мг; по 10 таблеток у блістері з полівінілхлорид/алюмінієвої фольги/паперу із системою захисту від дітей;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269420-21/З-98, 271366-22/З-88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коробці; таблетки по 50 мг; по 10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3 блістери у картонній коробці; таблетки по 100 мг; по 10 таблеток у блістері з полівінілхлорид/алюмінієвої фольги/паперу із системою захисту від дітей;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269420-21/З-98, 271366-22/З-88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коробці; таблетки по 50 мг; по 10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3 блістери у картонній коробці; таблетки по 100 мг; по 10 таблеток у блістері з полівінілхлорид/алюмінієвої фольги/паперу із системою захисту від дітей;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269420-21/З-98, 271366-22/З-88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коробці; таблетки по 50 мг; по 10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3 блістери у картонній коробці; таблетки по 100 мг; по 10 таблеток у блістері з полівінілхлорид/алюмінієвої фольги/паперу із системою захисту від дітей;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269420-21/З-98, 271366-22/З-88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коробці; таблетки по 50 мг; по 10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3 блістери у картонній коробці; таблетки по 100 мг; по 10 таблеток у блістері з полівінілхлорид/алюмінієвої фольги/паперу із системою захисту від дітей;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269420-21/З-98, 271366-22/З-88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коробці; таблетки по 50 мг; по 10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3 блістери у картонній коробці; таблетки по 100 мг; по 10 таблеток у блістері з полівінілхлорид/алюмінієвої фольги/паперу із системою захисту від дітей;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269420-21/З-98, 271366-22/З-88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коробці; таблетки по 50 мг; по 10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3 блістери у картонній коробці; таблетки по 100 мг; по 10 таблеток у блістері з полівінілхлорид/алюмінієвої фольги/паперу із системою захисту від дітей;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269420-21/З-98, 271366-22/З-88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 по 25 мг; по 10 таблеток у блістері з полівінілхлорид/алюмінієвої фольги із системою захисту від дітей; по 3 блістери в картонній коробці; таблетки по 50 мг; по 10 таблеток у блістері з полівінілхлорид/алюмінієвої фольги/паперу із системою захисту</w:t>
            </w:r>
            <w:r>
              <w:rPr>
                <w:b/>
              </w:rPr>
              <w:t xml:space="preserve"> від дітей; по 3 блістери у картонній коробці; таблетки по 100 мг; по 10 таблеток у блістері з полівінілхлорид/алюмінієвої фольги/паперу із системою захисту від дітей;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238578-20/З-88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238578-20/З-88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238578-20/З-88 в</w:t>
            </w:r>
            <w:r>
              <w:rPr>
                <w:b/>
              </w:rPr>
              <w:t>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238578-20/З-88 в</w:t>
            </w:r>
            <w:r>
              <w:rPr>
                <w:b/>
              </w:rPr>
              <w:t>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238578-20/З-88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238578-20/З-88 в</w:t>
            </w:r>
            <w:r>
              <w:rPr>
                <w:b/>
              </w:rPr>
              <w:t>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238578-20/З-88 в</w:t>
            </w:r>
            <w:r>
              <w:rPr>
                <w:b/>
              </w:rPr>
              <w:t>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238578-20/З-88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238578-20/З-88 в</w:t>
            </w:r>
            <w:r>
              <w:rPr>
                <w:b/>
              </w:rPr>
              <w:t>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238578-20/З-88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238578-20/З-88 від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238578-20/З-88 в</w:t>
            </w:r>
            <w:r>
              <w:rPr>
                <w:b/>
              </w:rPr>
              <w:t>ід 09.07.2020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Ламіктал™, </w:t>
            </w:r>
            <w:r>
              <w:rPr>
                <w:b/>
              </w:rPr>
              <w:t>таблетки, що диспергуються, по 5 мг; по 14 таблеток у блістері; по 2 блістери в картонній коробці; по 30 таблеток у флаконі; по 1 флакону в картонній коробці; по 25 мг; по 50 мг; по 100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250411-21/З-132 </w:t>
            </w:r>
            <w:r>
              <w:rPr>
                <w:b/>
              </w:rPr>
              <w:t>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краплі очні, розчин, 5 мг/мл, по 5 мл у плімерному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250411-21/З-132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краплі очні, розчин, 5 мг/мл, по 5 мл у плімерному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250411-21/З-132 від 11.01.2021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краплі о</w:t>
            </w:r>
            <w:r>
              <w:rPr>
                <w:b/>
              </w:rPr>
              <w:t>чні, розчин, 5 мг/мл, по 5 мл у плімерному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269686-21/З-132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 або по 750 мг, по 5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269686-21/З-132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 або по 750 мг, по 5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269686-21/З-132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 або по 750 мг, по 5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269686-21/З-132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 або по 750 мг, по 5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269686-21/З-132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 або по 750 мг, по 5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269686-21/З-132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 ЄВРО, </w:t>
            </w:r>
            <w:r>
              <w:rPr>
                <w:b/>
              </w:rPr>
              <w:t>таблетки, вкриті плівковою оболонкою, по 500 мг або по 750 мг, по 5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268034-21/З-92, 268035-21/З-92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Левофолік, </w:t>
            </w:r>
            <w:r>
              <w:rPr>
                <w:b/>
              </w:rPr>
              <w:t>розчин для ін`єкцій або інфузій, 50 мг/мл по 1 мл, 4 мл, 9 мл у флаконі; по 1 або 5 флаконів з розчином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268034-21/З-92, 268035-21/З-92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Левофолік, </w:t>
            </w:r>
            <w:r>
              <w:rPr>
                <w:b/>
              </w:rPr>
              <w:t>розчин для ін`єкцій або інфузій, 50 мг/мл по 1 мл, 4 мл, 9 мл у флаконі; по 1 або 5 флаконів з розчином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268034-21/З-92, 268035-21/З-92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Левофолік, </w:t>
            </w:r>
            <w:r>
              <w:rPr>
                <w:b/>
              </w:rPr>
              <w:t>розчин для ін`єкцій або інфузій, 50 мг/мл по 1 мл, 4 мл, 9 мл у флаконі; по 1 або 5 флаконів з розчином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272107-22/З-121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272107-22/З-121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272107-22/З-121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272107-22/З-121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272107-22/З-121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272107-22/З-121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270961-21/З-96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Лінкас пастилки, </w:t>
            </w:r>
            <w:r>
              <w:rPr>
                <w:b/>
              </w:rPr>
              <w:t>пастилки зі смаком м'яти, по 8 пастилок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270961-21/З-96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Лінкас пастилки, </w:t>
            </w:r>
            <w:r>
              <w:rPr>
                <w:b/>
              </w:rPr>
              <w:t>пастилки зі смаком м'яти, по 8 пастилок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270961-21/З-96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Лінкас пастилки, </w:t>
            </w:r>
            <w:r>
              <w:rPr>
                <w:b/>
              </w:rPr>
              <w:t>пастилки зі смаком м'яти, по 8 пастилок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254865-21/З-130, 254866-21/З-130, 254868-21/З-130, 254869-21/З-130, 265254-21/З-124, 265255-21/З-124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мг; по 150 мг;</w:t>
            </w:r>
            <w:r>
              <w:rPr>
                <w:b/>
              </w:rPr>
              <w:br/>
              <w:t>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254865-21/З-130, 254866-21/З-130, 254868-21/З-130, 254869-21/З-130, 265254-21/З-124, 265255-21/З-124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мг; по 150 мг;</w:t>
            </w:r>
            <w:r>
              <w:rPr>
                <w:b/>
              </w:rPr>
              <w:br/>
              <w:t>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254865-21/З-130, 254866-21/З-130, 254868-21/З-130, 254869-21/З-130, 265254-21/З-124, 265255-21/З-124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мг; по 150 мг;</w:t>
            </w:r>
            <w:r>
              <w:rPr>
                <w:b/>
              </w:rPr>
              <w:br/>
              <w:t>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254865-21/З-130, 254866-21/З-130, 254868-21/З-130, 254869-21/З-130, 265254-21/З-124, 265255-21/З-124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мг; по 150 мг;</w:t>
            </w:r>
            <w:r>
              <w:rPr>
                <w:b/>
              </w:rPr>
              <w:br/>
              <w:t>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254865-21/З-130, 254866-21/З-130, 254868-21/З-130, 254869-21/З-130, 265254-21/З-124, 265255-21/З-124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мг; по 150 мг;</w:t>
            </w:r>
            <w:r>
              <w:rPr>
                <w:b/>
              </w:rPr>
              <w:br/>
              <w:t>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254865-21/З-130, 254866-21/З-130, 254868-21/З-130, 254869-21/З-130, 265254-21/З-124, 265255-21/З-124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ЛІНПАРЗА, </w:t>
            </w:r>
            <w:r>
              <w:rPr>
                <w:b/>
              </w:rPr>
              <w:t>таблетки, вкриті плівковою оболонкою, по 100 мг; по 150 мг;</w:t>
            </w:r>
            <w:r>
              <w:rPr>
                <w:b/>
              </w:rPr>
              <w:br/>
              <w:t>по 8 таблеток в блістері; по 7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258369-21/З-88, 258370-21/З-88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Локоїд ліпокрем, </w:t>
            </w:r>
            <w:r>
              <w:rPr>
                <w:b/>
              </w:rPr>
              <w:t>крем, 1 мг/г по 30 г у тубі алюмінієвій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258369-21/З-88, 258370-21/З-88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Локоїд ліпокрем, </w:t>
            </w:r>
            <w:r>
              <w:rPr>
                <w:b/>
              </w:rPr>
              <w:t>крем, 1 мг/г по 30 г у тубі алюмінієвій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258369-21/З-88, 258370-21/З-88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Локоїд ліпокрем, </w:t>
            </w:r>
            <w:r>
              <w:rPr>
                <w:b/>
              </w:rPr>
              <w:t>крем, 1 мг/г по 30 г у тубі алюмінієвій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269243-21/З-97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Ломустин Медак, </w:t>
            </w:r>
            <w:r>
              <w:rPr>
                <w:b/>
              </w:rPr>
              <w:t>капсули по 40 мг, по 20 капсул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269243-21/З-97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Ломустин Медак, </w:t>
            </w:r>
            <w:r>
              <w:rPr>
                <w:b/>
              </w:rPr>
              <w:t>капсули по 40 мг, по 20 капсул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269243-21/З-97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Ломустин Медак, </w:t>
            </w:r>
            <w:r>
              <w:rPr>
                <w:b/>
              </w:rPr>
              <w:t>капсули по 40 мг, по 20 капсул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267474-21/В-82 в</w:t>
            </w:r>
            <w:r>
              <w:rPr>
                <w:b/>
              </w:rPr>
              <w:t>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суспензія оральна, № 1: по 250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267474-21/В-82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суспензія оральна, № 1: по 250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267474-21/В-82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суспензія оральна, № 1: по 250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272829-22/В-92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Магнію карбонат важкий,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272829-22/В-92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Магнію карбонат важкий,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272829-22/В-92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Магнію карбонат важкий,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261733-21/В-60, 261734-21/В-60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спиртовий; по 40 мл у флаконах; по 40 мл у флаконі; по 1 флакону в пачці; по 50 мл у флаконах скляних або полімерних з механічним розпилювачем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261733-21/В-60, 261734-21/В-60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спиртовий; по 40 мл у флаконах; по 40 мл у флаконі; по 1 флакону в пачці; по 50 мл у флаконах скляних або полімерних з механічним розпилювачем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261733-21/В-60, 261734-21/В-60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спиртовий; по 40 мл у флаконах; по 40 мл у флаконі; по 1 флакону в пачці; по 50 мл у флаконах скляних або полімерних з механічним розпилювачем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</w:t>
            </w:r>
            <w:r>
              <w:rPr>
                <w:b/>
              </w:rPr>
              <w:t>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272036-22/В-66 в</w:t>
            </w:r>
            <w:r>
              <w:rPr>
                <w:b/>
              </w:rPr>
              <w:t>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МЕТОПРОЛОЛУ ТАРТРАТ, </w:t>
            </w:r>
            <w:r>
              <w:rPr>
                <w:b/>
              </w:rPr>
              <w:t>порошок (субстанція) у пакетах подвійних поліетиленових, поміщені у фіброві барабани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272036-22/В-66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МЕТОПРОЛОЛУ ТАРТРАТ, </w:t>
            </w:r>
            <w:r>
              <w:rPr>
                <w:b/>
              </w:rPr>
              <w:t>порошок (субстанція) у пакетах подвійних поліетиленових, поміщені у фіброві барабани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272036-22/В-66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МЕТОПРОЛОЛУ ТАРТРАТ, </w:t>
            </w:r>
            <w:r>
              <w:rPr>
                <w:b/>
              </w:rPr>
              <w:t>порошок (субстанція) у пакетах подвійних поліетиленових, поміщені у фіброві барабани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259946-21/В-60, 266684-21/В-60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Мефенат, </w:t>
            </w:r>
            <w:r>
              <w:rPr>
                <w:b/>
              </w:rPr>
              <w:t xml:space="preserve">мазь </w:t>
            </w:r>
            <w:r>
              <w:rPr>
                <w:b/>
              </w:rPr>
              <w:br/>
            </w:r>
            <w:r>
              <w:rPr>
                <w:b/>
              </w:rPr>
              <w:t>по 15 г або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259946-21/В-60, 266684-21/В-60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Мефенат, </w:t>
            </w:r>
            <w:r>
              <w:rPr>
                <w:b/>
              </w:rPr>
              <w:t xml:space="preserve">мазь </w:t>
            </w:r>
            <w:r>
              <w:rPr>
                <w:b/>
              </w:rPr>
              <w:br/>
              <w:t>по 15 г або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259946-21/В-60, 266684-21/В-60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Мефенат, </w:t>
            </w:r>
            <w:r>
              <w:rPr>
                <w:b/>
              </w:rPr>
              <w:t xml:space="preserve">мазь </w:t>
            </w:r>
            <w:r>
              <w:rPr>
                <w:b/>
              </w:rPr>
              <w:br/>
            </w:r>
            <w:r>
              <w:rPr>
                <w:b/>
              </w:rPr>
              <w:t>по 15 г або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270816-21/З-82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270816-21/З-82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270816-21/З-82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270816-21/З-82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270816-21/З-82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270816-21/З-82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або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268974-21/З-98, 268977-21/З-98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МІКАРДИС®, </w:t>
            </w:r>
            <w:r>
              <w:rPr>
                <w:b/>
              </w:rPr>
              <w:t>таблетки по 80 мг; по 7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268974-21/З-98, 268977-21/З-98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МІКАРДИС®, </w:t>
            </w:r>
            <w:r>
              <w:rPr>
                <w:b/>
              </w:rPr>
              <w:t>таблетки по 80 мг; по 7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268974-21/З-98, 268977-21/З-98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МІКАРДИС®, </w:t>
            </w:r>
            <w:r>
              <w:rPr>
                <w:b/>
              </w:rPr>
              <w:t>таблетки по 80 мг; по 7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269846-21/З-121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Мовеспазм, </w:t>
            </w:r>
            <w:r>
              <w:rPr>
                <w:b/>
              </w:rPr>
              <w:t>таблетки, вкриті оболонкою по 10 таблеток у блістері; по 1 або 2 блістери у картонній пачці; по 20 таблеток у блістері; по 1 блістеру в картонній пачці; in bulk: по 5000 таблеток у подвійному поліетиленовому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Мові Хелс ГмбХ, Шв</w:t>
            </w:r>
            <w:r>
              <w:rPr>
                <w:b/>
              </w:rPr>
              <w:t>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269846-21/З-121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Мовеспазм, </w:t>
            </w:r>
            <w:r>
              <w:rPr>
                <w:b/>
              </w:rPr>
              <w:t>таблетки, вкриті оболонкою по 10 таблеток у блістері; по 1 або 2 блістери у картонній пачці; по 20 таблеток у блістері; по 1 блістеру в картонній пачці; in bulk: по 5000 таблеток у подвійному поліетиленовому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Мові Хелс ГмбХ, Шв</w:t>
            </w:r>
            <w:r>
              <w:rPr>
                <w:b/>
              </w:rPr>
              <w:t>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269846-21/З-121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Мовеспазм, </w:t>
            </w:r>
            <w:r>
              <w:rPr>
                <w:b/>
              </w:rPr>
              <w:t>таблетки, вкриті оболонкою по 10 таблеток у блістері; по 1 або 2 блістери у картонній пачці; по 20 таблеток у блістері; по 1 блістеру в картонній пачці; in bulk: по 5000 таблеток у подвійному поліетиленовому пакеті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269848-21/З-121 </w:t>
            </w:r>
            <w:r>
              <w:rPr>
                <w:b/>
              </w:rPr>
              <w:t>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МОВІКСИКАМ®, </w:t>
            </w:r>
            <w:r>
              <w:rPr>
                <w:b/>
              </w:rPr>
              <w:t>розчин для ін’єкцій, 15 мг/1,5 мл по 1,5 мл в ампулі;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269848-21/З-121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МОВІКСИКАМ®, </w:t>
            </w:r>
            <w:r>
              <w:rPr>
                <w:b/>
              </w:rPr>
              <w:t>розчин для ін’єкцій, 15 мг/1,5 мл по 1,5 мл в ампулі;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269848-21/З-121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МОВІКСИКАМ®, </w:t>
            </w:r>
            <w:r>
              <w:rPr>
                <w:b/>
              </w:rPr>
              <w:t>розчин для ін’єкцій, 15 мг/1,5 мл по 1,5 мл в ампулі; по 5 ампул у пластиковому контейнері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271604-22/В-137, 271605-22/В-137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Молескін®, </w:t>
            </w:r>
            <w:r>
              <w:rPr>
                <w:b/>
              </w:rPr>
              <w:t xml:space="preserve">крем 0,1 % </w:t>
            </w:r>
            <w:r>
              <w:rPr>
                <w:b/>
              </w:rPr>
              <w:br/>
              <w:t>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271604-22/В-137, 271605-22/В-137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Молескін®, </w:t>
            </w:r>
            <w:r>
              <w:rPr>
                <w:b/>
              </w:rPr>
              <w:t xml:space="preserve">крем 0,1 % </w:t>
            </w:r>
            <w:r>
              <w:rPr>
                <w:b/>
              </w:rPr>
              <w:br/>
              <w:t>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271604-22/В-137, 271605-22/В-137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Молескін®, </w:t>
            </w:r>
            <w:r>
              <w:rPr>
                <w:b/>
              </w:rPr>
              <w:t xml:space="preserve">крем 0,1 % </w:t>
            </w:r>
            <w:r>
              <w:rPr>
                <w:b/>
              </w:rPr>
              <w:br/>
              <w:t>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271606-22/В-137, 271607-22/В-137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Молескін®, </w:t>
            </w:r>
            <w:r>
              <w:rPr>
                <w:b/>
              </w:rPr>
              <w:t>мазь 0,1 %</w:t>
            </w:r>
            <w:r>
              <w:rPr>
                <w:b/>
              </w:rPr>
              <w:br/>
              <w:t>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271606-22/В-137, 271607-22/В-137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Молескін®, </w:t>
            </w:r>
            <w:r>
              <w:rPr>
                <w:b/>
              </w:rPr>
              <w:t>мазь 0,1 %</w:t>
            </w:r>
            <w:r>
              <w:rPr>
                <w:b/>
              </w:rPr>
              <w:br/>
              <w:t>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271606-22/В-137, 271607-22/В-137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Молескін®, </w:t>
            </w:r>
            <w:r>
              <w:rPr>
                <w:b/>
              </w:rPr>
              <w:t>мазь 0,1 %</w:t>
            </w:r>
            <w:r>
              <w:rPr>
                <w:b/>
              </w:rPr>
              <w:br/>
              <w:t>по 15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269983-21/В-92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Монтелукаст, </w:t>
            </w:r>
            <w:r>
              <w:rPr>
                <w:b/>
              </w:rPr>
              <w:t>таблетки, вкриті плівковою оболонкою, по 10 мг in bulk: по 50 000 таблеток* у подвійному поліетиленовому пакеті; in bulk: по 37 000 таблеток* у подвійному поліетиленовому пакеті; in bulk: по 27 500 таблеток* у подвійному поліетиленовому пакеті; in bulk: по</w:t>
            </w:r>
            <w:r>
              <w:rPr>
                <w:b/>
              </w:rPr>
              <w:t xml:space="preserve"> 20 500 таблеток* у подвійному поліетиленовому пакеті; in bulk: по 15 500 таблеток* у подвійному поліетиленовому пакеті; in bulk: по 11 500 таблеток* у подвійному поліетиленовому пакеті; in bulk: по 8 500 таблеток* у подвійному поліетиленовому пакеті; in b</w:t>
            </w:r>
            <w:r>
              <w:rPr>
                <w:b/>
              </w:rPr>
              <w:t>ulk: по 6 500 таблеток* у подвійному поліетиленовому пакеті *допустиме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269983-21/В-92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Монтелукаст, </w:t>
            </w:r>
            <w:r>
              <w:rPr>
                <w:b/>
              </w:rPr>
              <w:t>таблетки, вкриті плівковою оболонкою, по 10 мг in bulk: по 50 000 таблеток* у подвійному поліетиленовому пакеті; in bulk: по 37 000 таблеток* у подвійному поліетиленовому пакеті; in bulk: по 27 500 таблеток* у подвійному поліетиленовому пакеті; in bulk: по</w:t>
            </w:r>
            <w:r>
              <w:rPr>
                <w:b/>
              </w:rPr>
              <w:t xml:space="preserve"> 20 500 таблеток* у подвійному поліетиленовому пакеті; in bulk: по 15 500 таблеток* у подвійному поліетиленовому пакеті; in bulk: по 11 500 таблеток* у подвійному поліетиленовому пакеті; in bulk: по 8 500 таблеток* у подвійному поліетиленовому пакеті; in b</w:t>
            </w:r>
            <w:r>
              <w:rPr>
                <w:b/>
              </w:rPr>
              <w:t>ulk: по 6 500 таблеток* у подвійному поліетиленовому пакеті *допустиме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269983-21/В-92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Монтелукаст, </w:t>
            </w:r>
            <w:r>
              <w:rPr>
                <w:b/>
              </w:rPr>
              <w:t>таблетки, вкриті плівковою оболонкою, по 10 мг in bulk: по 50 000 таблеток* у подвійному поліетиленовому пакеті; in bulk: по 37 000 таблеток* у подвійному поліетиленовому пакеті; in bulk: по 27 500 таблеток* у подвійному поліетиленовому пакеті; in bulk: по</w:t>
            </w:r>
            <w:r>
              <w:rPr>
                <w:b/>
              </w:rPr>
              <w:t xml:space="preserve"> 20 500 таблеток* у подвійному поліетиленовому пакеті; in bulk: по 15 500 таблеток* у подвійному поліетиленовому пакеті; in bulk: по 11 500 таблеток* у подвійному поліетиленовому пакеті; in bulk: по 8 500 таблеток* у подвійному поліетиленовому пакеті; in b</w:t>
            </w:r>
            <w:r>
              <w:rPr>
                <w:b/>
              </w:rPr>
              <w:t>ulk: по 6 500 таблеток* у подвійному поліетиленовому пакеті *допустиме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270003-21/В-97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Монтелукаст, </w:t>
            </w:r>
            <w:r>
              <w:rPr>
                <w:b/>
              </w:rPr>
              <w:t>таблетки жувальні по 4 мг або по 5 мг</w:t>
            </w:r>
            <w:r>
              <w:rPr>
                <w:b/>
              </w:rPr>
              <w:br/>
              <w:t>Для дозування по 4 мг</w:t>
            </w:r>
            <w:r>
              <w:rPr>
                <w:b/>
              </w:rPr>
              <w:br/>
              <w:t xml:space="preserve">in bulk: по 42 000 таблеток* у подвійному поліетиленовому пакеті </w:t>
            </w:r>
            <w:r>
              <w:rPr>
                <w:b/>
              </w:rPr>
              <w:br/>
              <w:t xml:space="preserve">in bulk: по 31 500 таблеток* у подвійному поліетиленовому пакеті </w:t>
            </w:r>
            <w:r>
              <w:rPr>
                <w:b/>
              </w:rPr>
              <w:br/>
              <w:t>in bulk: по 23 500 таблеток* у подвійному поліетиленовому пакеті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in bulk: по 17 500 таблеток* у подвійному поліетиленовому пакеті </w:t>
            </w:r>
            <w:r>
              <w:rPr>
                <w:b/>
              </w:rPr>
              <w:br/>
              <w:t xml:space="preserve">in bulk: по 13 000 таблеток* у подвійному поліетиленовому пакеті </w:t>
            </w:r>
            <w:r>
              <w:rPr>
                <w:b/>
              </w:rPr>
              <w:br/>
              <w:t xml:space="preserve">in bulk: по 10 000 таблеток* у подвійному поліетиленовому пакеті </w:t>
            </w:r>
            <w:r>
              <w:rPr>
                <w:b/>
              </w:rPr>
              <w:br/>
              <w:t>in bulk: по 7 500 таблеток* у подвійному поліетиленовому</w:t>
            </w:r>
            <w:r>
              <w:rPr>
                <w:b/>
              </w:rPr>
              <w:t xml:space="preserve"> пакеті </w:t>
            </w:r>
            <w:r>
              <w:rPr>
                <w:b/>
              </w:rPr>
              <w:br/>
              <w:t xml:space="preserve">in bulk: по 6 000 таблеток* у подвійному поліетиленовому пакеті </w:t>
            </w:r>
            <w:r>
              <w:rPr>
                <w:b/>
              </w:rPr>
              <w:br/>
              <w:t>*допустиме відхилення ±15%</w:t>
            </w:r>
            <w:r>
              <w:rPr>
                <w:b/>
              </w:rPr>
              <w:br/>
              <w:t>Для дозування по 5 мг</w:t>
            </w:r>
            <w:r>
              <w:rPr>
                <w:b/>
              </w:rPr>
              <w:br/>
              <w:t xml:space="preserve">in bulk: по 34 000 таблеток* у подвійному поліетиленовому пакеті </w:t>
            </w:r>
            <w:r>
              <w:rPr>
                <w:b/>
              </w:rPr>
              <w:br/>
              <w:t xml:space="preserve">in bulk: по 25 500 таблеток* у подвійному поліетиленовому пакеті </w:t>
            </w:r>
            <w:r>
              <w:rPr>
                <w:b/>
              </w:rPr>
              <w:br/>
              <w:t>i</w:t>
            </w:r>
            <w:r>
              <w:rPr>
                <w:b/>
              </w:rPr>
              <w:t>n bulk: по 19 000 таблеток* у подвійному поліетиленовому пакеті</w:t>
            </w:r>
            <w:r>
              <w:rPr>
                <w:b/>
              </w:rPr>
              <w:br/>
              <w:t xml:space="preserve">in bulk: по 14 500 таблеток* у подвійному поліетиленовому пакеті </w:t>
            </w:r>
            <w:r>
              <w:rPr>
                <w:b/>
              </w:rPr>
              <w:br/>
              <w:t xml:space="preserve">in bulk: по 11 000 таблеток* у подвійному поліетиленовому пакеті </w:t>
            </w:r>
            <w:r>
              <w:rPr>
                <w:b/>
              </w:rPr>
              <w:br/>
              <w:t>in bulk: по 8 500 таблеток* у подвійному поліетиленовому пак</w:t>
            </w:r>
            <w:r>
              <w:rPr>
                <w:b/>
              </w:rPr>
              <w:t xml:space="preserve">еті </w:t>
            </w:r>
            <w:r>
              <w:rPr>
                <w:b/>
              </w:rPr>
              <w:br/>
              <w:t xml:space="preserve">in bulk: по 6 500 таблеток* у подвійному поліетиленовому пакеті </w:t>
            </w:r>
            <w:r>
              <w:rPr>
                <w:b/>
              </w:rPr>
              <w:br/>
              <w:t xml:space="preserve">in bulk: по 5 000 таблеток* у подвійному поліетиленовому пакеті </w:t>
            </w:r>
            <w:r>
              <w:rPr>
                <w:b/>
              </w:rPr>
              <w:br/>
              <w:t>*допустиме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</w:t>
            </w:r>
            <w:r>
              <w:rPr>
                <w:b/>
              </w:rPr>
              <w:t>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270003-21/В-97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Монтелукаст, </w:t>
            </w:r>
            <w:r>
              <w:rPr>
                <w:b/>
              </w:rPr>
              <w:t>таблетки жувальні по 4 мг або по 5 мг</w:t>
            </w:r>
            <w:r>
              <w:rPr>
                <w:b/>
              </w:rPr>
              <w:br/>
              <w:t>Для дозування по 4 мг</w:t>
            </w:r>
            <w:r>
              <w:rPr>
                <w:b/>
              </w:rPr>
              <w:br/>
              <w:t xml:space="preserve">in bulk: по 42 000 таблеток* у подвійному поліетиленовому пакеті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in bulk: по 31 500 таблеток* у подвійному поліетиленовому пакеті </w:t>
            </w:r>
            <w:r>
              <w:rPr>
                <w:b/>
              </w:rPr>
              <w:br/>
              <w:t xml:space="preserve">in bulk: по 23 500 таблеток* у подвійному поліетиленовому пакеті </w:t>
            </w:r>
            <w:r>
              <w:rPr>
                <w:b/>
              </w:rPr>
              <w:br/>
              <w:t xml:space="preserve">in bulk: по 17 500 таблеток* у подвійному поліетиленовому пакеті </w:t>
            </w:r>
            <w:r>
              <w:rPr>
                <w:b/>
              </w:rPr>
              <w:br/>
              <w:t xml:space="preserve">in bulk: по 13 000 таблеток* у подвійному поліетиленовому </w:t>
            </w:r>
            <w:r>
              <w:rPr>
                <w:b/>
              </w:rPr>
              <w:t xml:space="preserve">пакеті </w:t>
            </w:r>
            <w:r>
              <w:rPr>
                <w:b/>
              </w:rPr>
              <w:br/>
              <w:t xml:space="preserve">in bulk: по 10 000 таблеток* у подвійному поліетиленовому пакеті </w:t>
            </w:r>
            <w:r>
              <w:rPr>
                <w:b/>
              </w:rPr>
              <w:br/>
              <w:t xml:space="preserve">in bulk: по 7 500 таблеток* у подвійному поліетиленовому пакеті </w:t>
            </w:r>
            <w:r>
              <w:rPr>
                <w:b/>
              </w:rPr>
              <w:br/>
              <w:t xml:space="preserve">in bulk: по 6 000 таблеток* у подвійному поліетиленовому пакеті </w:t>
            </w:r>
            <w:r>
              <w:rPr>
                <w:b/>
              </w:rPr>
              <w:br/>
              <w:t>*допустиме відхилення ±15%</w:t>
            </w:r>
            <w:r>
              <w:rPr>
                <w:b/>
              </w:rPr>
              <w:br/>
              <w:t>Для дозування по 5 мг</w:t>
            </w:r>
            <w:r>
              <w:rPr>
                <w:b/>
              </w:rPr>
              <w:br/>
              <w:t xml:space="preserve">in </w:t>
            </w:r>
            <w:r>
              <w:rPr>
                <w:b/>
              </w:rPr>
              <w:t xml:space="preserve">bulk: по 34 000 таблеток* у подвійному поліетиленовому пакеті </w:t>
            </w:r>
            <w:r>
              <w:rPr>
                <w:b/>
              </w:rPr>
              <w:br/>
              <w:t xml:space="preserve">in bulk: по 25 500 таблеток* у подвійному поліетиленовому пакеті </w:t>
            </w:r>
            <w:r>
              <w:rPr>
                <w:b/>
              </w:rPr>
              <w:br/>
              <w:t>in bulk: по 19 000 таблеток* у подвійному поліетиленовому пакеті</w:t>
            </w:r>
            <w:r>
              <w:rPr>
                <w:b/>
              </w:rPr>
              <w:br/>
              <w:t>in bulk: по 14 500 таблеток* у подвійному поліетиленовому паке</w:t>
            </w:r>
            <w:r>
              <w:rPr>
                <w:b/>
              </w:rPr>
              <w:t xml:space="preserve">ті </w:t>
            </w:r>
            <w:r>
              <w:rPr>
                <w:b/>
              </w:rPr>
              <w:br/>
              <w:t xml:space="preserve">in bulk: по 11 000 таблеток* у подвійному поліетиленовому пакеті </w:t>
            </w:r>
            <w:r>
              <w:rPr>
                <w:b/>
              </w:rPr>
              <w:br/>
              <w:t xml:space="preserve">in bulk: по 8 500 таблеток* у подвійному поліетиленовому пакеті </w:t>
            </w:r>
            <w:r>
              <w:rPr>
                <w:b/>
              </w:rPr>
              <w:br/>
              <w:t xml:space="preserve">in bulk: по 6 500 таблеток* у подвійному поліетиленовому пакеті </w:t>
            </w:r>
            <w:r>
              <w:rPr>
                <w:b/>
              </w:rPr>
              <w:br/>
              <w:t>in bulk: по 5 000 таблеток* у подвійному поліетиленовому</w:t>
            </w:r>
            <w:r>
              <w:rPr>
                <w:b/>
              </w:rPr>
              <w:t xml:space="preserve"> пакеті </w:t>
            </w:r>
            <w:r>
              <w:rPr>
                <w:b/>
              </w:rPr>
              <w:br/>
              <w:t>*допустиме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270003-21/В-97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Монтелукаст, </w:t>
            </w:r>
            <w:r>
              <w:rPr>
                <w:b/>
              </w:rPr>
              <w:t>таблетки жувальні по 4 мг або по 5 мг</w:t>
            </w:r>
            <w:r>
              <w:rPr>
                <w:b/>
              </w:rPr>
              <w:br/>
              <w:t>Для дозування по 4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in bulk: по 42 000 таблеток* у подвійному поліетиленовому пакеті </w:t>
            </w:r>
            <w:r>
              <w:rPr>
                <w:b/>
              </w:rPr>
              <w:br/>
              <w:t xml:space="preserve">in bulk: по 31 500 таблеток* у подвійному поліетиленовому пакеті </w:t>
            </w:r>
            <w:r>
              <w:rPr>
                <w:b/>
              </w:rPr>
              <w:br/>
              <w:t xml:space="preserve">in bulk: по 23 500 таблеток* у подвійному поліетиленовому пакеті </w:t>
            </w:r>
            <w:r>
              <w:rPr>
                <w:b/>
              </w:rPr>
              <w:br/>
              <w:t xml:space="preserve">in bulk: по 17 500 таблеток* у подвійному поліетиленовому </w:t>
            </w:r>
            <w:r>
              <w:rPr>
                <w:b/>
              </w:rPr>
              <w:t xml:space="preserve">пакеті </w:t>
            </w:r>
            <w:r>
              <w:rPr>
                <w:b/>
              </w:rPr>
              <w:br/>
              <w:t xml:space="preserve">in bulk: по 13 000 таблеток* у подвійному поліетиленовому пакеті </w:t>
            </w:r>
            <w:r>
              <w:rPr>
                <w:b/>
              </w:rPr>
              <w:br/>
              <w:t xml:space="preserve">in bulk: по 10 000 таблеток* у подвійному поліетиленовому пакеті </w:t>
            </w:r>
            <w:r>
              <w:rPr>
                <w:b/>
              </w:rPr>
              <w:br/>
              <w:t xml:space="preserve">in bulk: по 7 500 таблеток* у подвійному поліетиленовому пакеті </w:t>
            </w:r>
            <w:r>
              <w:rPr>
                <w:b/>
              </w:rPr>
              <w:br/>
              <w:t>in bulk: по 6 000 таблеток* у подвійному поліетилен</w:t>
            </w:r>
            <w:r>
              <w:rPr>
                <w:b/>
              </w:rPr>
              <w:t xml:space="preserve">овому пакеті </w:t>
            </w:r>
            <w:r>
              <w:rPr>
                <w:b/>
              </w:rPr>
              <w:br/>
              <w:t>*допустиме відхилення ±15%</w:t>
            </w:r>
            <w:r>
              <w:rPr>
                <w:b/>
              </w:rPr>
              <w:br/>
              <w:t>Для дозування по 5 мг</w:t>
            </w:r>
            <w:r>
              <w:rPr>
                <w:b/>
              </w:rPr>
              <w:br/>
              <w:t xml:space="preserve">in bulk: по 34 000 таблеток* у подвійному поліетиленовому пакеті </w:t>
            </w:r>
            <w:r>
              <w:rPr>
                <w:b/>
              </w:rPr>
              <w:br/>
              <w:t xml:space="preserve">in bulk: по 25 500 таблеток* у подвійному поліетиленовому пакеті </w:t>
            </w:r>
            <w:r>
              <w:rPr>
                <w:b/>
              </w:rPr>
              <w:br/>
              <w:t>in bulk: по 19 000 таблеток* у подвійному поліетиленовому пак</w:t>
            </w:r>
            <w:r>
              <w:rPr>
                <w:b/>
              </w:rPr>
              <w:t>еті</w:t>
            </w:r>
            <w:r>
              <w:rPr>
                <w:b/>
              </w:rPr>
              <w:br/>
              <w:t xml:space="preserve">in bulk: по 14 500 таблеток* у подвійному поліетиленовому пакеті </w:t>
            </w:r>
            <w:r>
              <w:rPr>
                <w:b/>
              </w:rPr>
              <w:br/>
              <w:t xml:space="preserve">in bulk: по 11 000 таблеток* у подвійному поліетиленовому пакеті </w:t>
            </w:r>
            <w:r>
              <w:rPr>
                <w:b/>
              </w:rPr>
              <w:br/>
              <w:t xml:space="preserve">in bulk: по 8 500 таблеток* у подвійному поліетиленовому пакеті </w:t>
            </w:r>
            <w:r>
              <w:rPr>
                <w:b/>
              </w:rPr>
              <w:br/>
              <w:t>in bulk: по 6 500 таблеток* у подвійному поліетиленовом</w:t>
            </w:r>
            <w:r>
              <w:rPr>
                <w:b/>
              </w:rPr>
              <w:t xml:space="preserve">у пакеті </w:t>
            </w:r>
            <w:r>
              <w:rPr>
                <w:b/>
              </w:rPr>
              <w:br/>
              <w:t xml:space="preserve">in bulk: по 5 000 таблеток* у подвійному поліетиленовому пакеті </w:t>
            </w:r>
            <w:r>
              <w:rPr>
                <w:b/>
              </w:rPr>
              <w:br/>
              <w:t>*допустиме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16.05.2022 р. </w:t>
            </w:r>
            <w:r>
              <w:rPr>
                <w:b/>
              </w:rPr>
              <w:t>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270003-21/В-97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Монтелукаст, </w:t>
            </w:r>
            <w:r>
              <w:rPr>
                <w:b/>
              </w:rPr>
              <w:t>таблетки жувальні по 4 мг або по 5 мг</w:t>
            </w:r>
            <w:r>
              <w:rPr>
                <w:b/>
              </w:rPr>
              <w:br/>
              <w:t>Для дозування по 4 мг</w:t>
            </w:r>
            <w:r>
              <w:rPr>
                <w:b/>
              </w:rPr>
              <w:br/>
              <w:t xml:space="preserve">in bulk: по 42 000 таблеток* у подвійному поліетиленовому пакеті </w:t>
            </w:r>
            <w:r>
              <w:rPr>
                <w:b/>
              </w:rPr>
              <w:br/>
              <w:t xml:space="preserve">in bulk: по 31 500 таблеток* у подвійному поліетиленовому пакеті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in bulk: по 23 500 таблеток* у подвійному поліетиленовому пакеті </w:t>
            </w:r>
            <w:r>
              <w:rPr>
                <w:b/>
              </w:rPr>
              <w:br/>
              <w:t xml:space="preserve">in bulk: по 17 500 таблеток* у подвійному поліетиленовому пакеті </w:t>
            </w:r>
            <w:r>
              <w:rPr>
                <w:b/>
              </w:rPr>
              <w:br/>
              <w:t xml:space="preserve">in bulk: по 13 000 таблеток* у подвійному поліетиленовому пакеті </w:t>
            </w:r>
            <w:r>
              <w:rPr>
                <w:b/>
              </w:rPr>
              <w:br/>
              <w:t xml:space="preserve">in bulk: по 10 000 таблеток* у подвійному поліетиленовому </w:t>
            </w:r>
            <w:r>
              <w:rPr>
                <w:b/>
              </w:rPr>
              <w:t xml:space="preserve">пакеті </w:t>
            </w:r>
            <w:r>
              <w:rPr>
                <w:b/>
              </w:rPr>
              <w:br/>
              <w:t xml:space="preserve">in bulk: по 7 500 таблеток* у подвійному поліетиленовому пакеті </w:t>
            </w:r>
            <w:r>
              <w:rPr>
                <w:b/>
              </w:rPr>
              <w:br/>
              <w:t xml:space="preserve">in bulk: по 6 000 таблеток* у подвійному поліетиленовому пакеті </w:t>
            </w:r>
            <w:r>
              <w:rPr>
                <w:b/>
              </w:rPr>
              <w:br/>
              <w:t>*допустиме відхилення ±15%</w:t>
            </w:r>
            <w:r>
              <w:rPr>
                <w:b/>
              </w:rPr>
              <w:br/>
              <w:t>Для дозування по 5 мг</w:t>
            </w:r>
            <w:r>
              <w:rPr>
                <w:b/>
              </w:rPr>
              <w:br/>
              <w:t xml:space="preserve">in bulk: по 34 000 таблеток* у подвійному поліетиленовому пакеті </w:t>
            </w:r>
            <w:r>
              <w:rPr>
                <w:b/>
              </w:rPr>
              <w:br/>
              <w:t xml:space="preserve">in </w:t>
            </w:r>
            <w:r>
              <w:rPr>
                <w:b/>
              </w:rPr>
              <w:t xml:space="preserve">bulk: по 25 500 таблеток* у подвійному поліетиленовому пакеті </w:t>
            </w:r>
            <w:r>
              <w:rPr>
                <w:b/>
              </w:rPr>
              <w:br/>
              <w:t>in bulk: по 19 000 таблеток* у подвійному поліетиленовому пакеті</w:t>
            </w:r>
            <w:r>
              <w:rPr>
                <w:b/>
              </w:rPr>
              <w:br/>
              <w:t xml:space="preserve">in bulk: по 14 500 таблеток* у подвійному поліетиленовому пакеті </w:t>
            </w:r>
            <w:r>
              <w:rPr>
                <w:b/>
              </w:rPr>
              <w:br/>
              <w:t>in bulk: по 11 000 таблеток* у подвійному поліетиленовому паке</w:t>
            </w:r>
            <w:r>
              <w:rPr>
                <w:b/>
              </w:rPr>
              <w:t xml:space="preserve">ті </w:t>
            </w:r>
            <w:r>
              <w:rPr>
                <w:b/>
              </w:rPr>
              <w:br/>
              <w:t xml:space="preserve">in bulk: по 8 500 таблеток* у подвійному поліетиленовому пакеті </w:t>
            </w:r>
            <w:r>
              <w:rPr>
                <w:b/>
              </w:rPr>
              <w:br/>
              <w:t xml:space="preserve">in bulk: по 6 500 таблеток* у подвійному поліетиленовому пакеті </w:t>
            </w:r>
            <w:r>
              <w:rPr>
                <w:b/>
              </w:rPr>
              <w:br/>
              <w:t xml:space="preserve">in bulk: по 5 000 таблеток* у подвійному поліетиленовому пакеті </w:t>
            </w:r>
            <w:r>
              <w:rPr>
                <w:b/>
              </w:rPr>
              <w:br/>
              <w:t>*допустиме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Публічне акціонерне </w:t>
            </w:r>
            <w:r>
              <w:rPr>
                <w:b/>
              </w:rPr>
              <w:t>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270003-21/В-97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Монтелукаст, </w:t>
            </w:r>
            <w:r>
              <w:rPr>
                <w:b/>
              </w:rPr>
              <w:t>таблетки жувальні по 4 мг або по 5 мг</w:t>
            </w:r>
            <w:r>
              <w:rPr>
                <w:b/>
              </w:rPr>
              <w:br/>
              <w:t>Для дозування по 4 мг</w:t>
            </w:r>
            <w:r>
              <w:rPr>
                <w:b/>
              </w:rPr>
              <w:br/>
              <w:t xml:space="preserve">in bulk: по 42 000 таблеток* у подвійному поліетиленовому пакеті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in bulk: по 31 500 таблеток* у подвійному поліетиленовому пакеті </w:t>
            </w:r>
            <w:r>
              <w:rPr>
                <w:b/>
              </w:rPr>
              <w:br/>
              <w:t xml:space="preserve">in bulk: по 23 500 таблеток* у подвійному поліетиленовому пакеті </w:t>
            </w:r>
            <w:r>
              <w:rPr>
                <w:b/>
              </w:rPr>
              <w:br/>
              <w:t xml:space="preserve">in bulk: по 17 500 таблеток* у подвійному поліетиленовому пакеті </w:t>
            </w:r>
            <w:r>
              <w:rPr>
                <w:b/>
              </w:rPr>
              <w:br/>
              <w:t xml:space="preserve">in bulk: по 13 000 таблеток* у подвійному поліетиленовому </w:t>
            </w:r>
            <w:r>
              <w:rPr>
                <w:b/>
              </w:rPr>
              <w:t xml:space="preserve">пакеті </w:t>
            </w:r>
            <w:r>
              <w:rPr>
                <w:b/>
              </w:rPr>
              <w:br/>
              <w:t xml:space="preserve">in bulk: по 10 000 таблеток* у подвійному поліетиленовому пакеті </w:t>
            </w:r>
            <w:r>
              <w:rPr>
                <w:b/>
              </w:rPr>
              <w:br/>
              <w:t xml:space="preserve">in bulk: по 7 500 таблеток* у подвійному поліетиленовому пакеті </w:t>
            </w:r>
            <w:r>
              <w:rPr>
                <w:b/>
              </w:rPr>
              <w:br/>
              <w:t xml:space="preserve">in bulk: по 6 000 таблеток* у подвійному поліетиленовому пакеті </w:t>
            </w:r>
            <w:r>
              <w:rPr>
                <w:b/>
              </w:rPr>
              <w:br/>
              <w:t>*допустиме відхилення ±15%</w:t>
            </w:r>
            <w:r>
              <w:rPr>
                <w:b/>
              </w:rPr>
              <w:br/>
              <w:t>Для дозування по 5 мг</w:t>
            </w:r>
            <w:r>
              <w:rPr>
                <w:b/>
              </w:rPr>
              <w:br/>
              <w:t xml:space="preserve">in </w:t>
            </w:r>
            <w:r>
              <w:rPr>
                <w:b/>
              </w:rPr>
              <w:t xml:space="preserve">bulk: по 34 000 таблеток* у подвійному поліетиленовому пакеті </w:t>
            </w:r>
            <w:r>
              <w:rPr>
                <w:b/>
              </w:rPr>
              <w:br/>
              <w:t xml:space="preserve">in bulk: по 25 500 таблеток* у подвійному поліетиленовому пакеті </w:t>
            </w:r>
            <w:r>
              <w:rPr>
                <w:b/>
              </w:rPr>
              <w:br/>
              <w:t>in bulk: по 19 000 таблеток* у подвійному поліетиленовому пакеті</w:t>
            </w:r>
            <w:r>
              <w:rPr>
                <w:b/>
              </w:rPr>
              <w:br/>
              <w:t>in bulk: по 14 500 таблеток* у подвійному поліетиленовому паке</w:t>
            </w:r>
            <w:r>
              <w:rPr>
                <w:b/>
              </w:rPr>
              <w:t xml:space="preserve">ті </w:t>
            </w:r>
            <w:r>
              <w:rPr>
                <w:b/>
              </w:rPr>
              <w:br/>
              <w:t xml:space="preserve">in bulk: по 11 000 таблеток* у подвійному поліетиленовому пакеті </w:t>
            </w:r>
            <w:r>
              <w:rPr>
                <w:b/>
              </w:rPr>
              <w:br/>
              <w:t xml:space="preserve">in bulk: по 8 500 таблеток* у подвійному поліетиленовому пакеті </w:t>
            </w:r>
            <w:r>
              <w:rPr>
                <w:b/>
              </w:rPr>
              <w:br/>
              <w:t xml:space="preserve">in bulk: по 6 500 таблеток* у подвійному поліетиленовому пакеті </w:t>
            </w:r>
            <w:r>
              <w:rPr>
                <w:b/>
              </w:rPr>
              <w:br/>
              <w:t>in bulk: по 5 000 таблеток* у подвійному поліетиленовому</w:t>
            </w:r>
            <w:r>
              <w:rPr>
                <w:b/>
              </w:rPr>
              <w:t xml:space="preserve"> пакеті </w:t>
            </w:r>
            <w:r>
              <w:rPr>
                <w:b/>
              </w:rPr>
              <w:br/>
              <w:t>*допустиме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270003-21/В-97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Монтелукаст, </w:t>
            </w:r>
            <w:r>
              <w:rPr>
                <w:b/>
              </w:rPr>
              <w:t>таблетки жувальні по 4 мг або по 5 мг</w:t>
            </w:r>
            <w:r>
              <w:rPr>
                <w:b/>
              </w:rPr>
              <w:br/>
              <w:t>Для дозування по 4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in bulk: по 42 000 таблеток* у подвійному поліетиленовому пакеті </w:t>
            </w:r>
            <w:r>
              <w:rPr>
                <w:b/>
              </w:rPr>
              <w:br/>
              <w:t xml:space="preserve">in bulk: по 31 500 таблеток* у подвійному поліетиленовому пакеті </w:t>
            </w:r>
            <w:r>
              <w:rPr>
                <w:b/>
              </w:rPr>
              <w:br/>
              <w:t xml:space="preserve">in bulk: по 23 500 таблеток* у подвійному поліетиленовому пакеті </w:t>
            </w:r>
            <w:r>
              <w:rPr>
                <w:b/>
              </w:rPr>
              <w:br/>
              <w:t xml:space="preserve">in bulk: по 17 500 таблеток* у подвійному поліетиленовому </w:t>
            </w:r>
            <w:r>
              <w:rPr>
                <w:b/>
              </w:rPr>
              <w:t xml:space="preserve">пакеті </w:t>
            </w:r>
            <w:r>
              <w:rPr>
                <w:b/>
              </w:rPr>
              <w:br/>
              <w:t xml:space="preserve">in bulk: по 13 000 таблеток* у подвійному поліетиленовому пакеті </w:t>
            </w:r>
            <w:r>
              <w:rPr>
                <w:b/>
              </w:rPr>
              <w:br/>
              <w:t xml:space="preserve">in bulk: по 10 000 таблеток* у подвійному поліетиленовому пакеті </w:t>
            </w:r>
            <w:r>
              <w:rPr>
                <w:b/>
              </w:rPr>
              <w:br/>
              <w:t xml:space="preserve">in bulk: по 7 500 таблеток* у подвійному поліетиленовому пакеті </w:t>
            </w:r>
            <w:r>
              <w:rPr>
                <w:b/>
              </w:rPr>
              <w:br/>
              <w:t>in bulk: по 6 000 таблеток* у подвійному поліетилен</w:t>
            </w:r>
            <w:r>
              <w:rPr>
                <w:b/>
              </w:rPr>
              <w:t xml:space="preserve">овому пакеті </w:t>
            </w:r>
            <w:r>
              <w:rPr>
                <w:b/>
              </w:rPr>
              <w:br/>
              <w:t>*допустиме відхилення ±15%</w:t>
            </w:r>
            <w:r>
              <w:rPr>
                <w:b/>
              </w:rPr>
              <w:br/>
              <w:t>Для дозування по 5 мг</w:t>
            </w:r>
            <w:r>
              <w:rPr>
                <w:b/>
              </w:rPr>
              <w:br/>
              <w:t xml:space="preserve">in bulk: по 34 000 таблеток* у подвійному поліетиленовому пакеті </w:t>
            </w:r>
            <w:r>
              <w:rPr>
                <w:b/>
              </w:rPr>
              <w:br/>
              <w:t xml:space="preserve">in bulk: по 25 500 таблеток* у подвійному поліетиленовому пакеті </w:t>
            </w:r>
            <w:r>
              <w:rPr>
                <w:b/>
              </w:rPr>
              <w:br/>
              <w:t>in bulk: по 19 000 таблеток* у подвійному поліетиленовому пак</w:t>
            </w:r>
            <w:r>
              <w:rPr>
                <w:b/>
              </w:rPr>
              <w:t>еті</w:t>
            </w:r>
            <w:r>
              <w:rPr>
                <w:b/>
              </w:rPr>
              <w:br/>
              <w:t xml:space="preserve">in bulk: по 14 500 таблеток* у подвійному поліетиленовому пакеті </w:t>
            </w:r>
            <w:r>
              <w:rPr>
                <w:b/>
              </w:rPr>
              <w:br/>
              <w:t xml:space="preserve">in bulk: по 11 000 таблеток* у подвійному поліетиленовому пакеті </w:t>
            </w:r>
            <w:r>
              <w:rPr>
                <w:b/>
              </w:rPr>
              <w:br/>
              <w:t xml:space="preserve">in bulk: по 8 500 таблеток* у подвійному поліетиленовому пакеті </w:t>
            </w:r>
            <w:r>
              <w:rPr>
                <w:b/>
              </w:rPr>
              <w:br/>
              <w:t>in bulk: по 6 500 таблеток* у подвійному поліетиленовом</w:t>
            </w:r>
            <w:r>
              <w:rPr>
                <w:b/>
              </w:rPr>
              <w:t xml:space="preserve">у пакеті </w:t>
            </w:r>
            <w:r>
              <w:rPr>
                <w:b/>
              </w:rPr>
              <w:br/>
              <w:t xml:space="preserve">in bulk: по 5 000 таблеток* у подвійному поліетиленовому пакеті </w:t>
            </w:r>
            <w:r>
              <w:rPr>
                <w:b/>
              </w:rPr>
              <w:br/>
              <w:t>*допустиме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16.05.2022 р. </w:t>
            </w:r>
            <w:r>
              <w:rPr>
                <w:b/>
              </w:rPr>
              <w:t>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260791-21/З-45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Мофлакса®, </w:t>
            </w:r>
            <w:r>
              <w:rPr>
                <w:b/>
              </w:rPr>
              <w:t>розчин для інфузій по 400 мг/250 мл; по 250 мл у флаконі; по 1, 5 або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260791-21/З-45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Мофлакса®, </w:t>
            </w:r>
            <w:r>
              <w:rPr>
                <w:b/>
              </w:rPr>
              <w:t>розчин для інфузій по 400 мг/250 мл; по 250 мл у флаконі; по 1, 5 або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260791-21/З-45 в</w:t>
            </w:r>
            <w:r>
              <w:rPr>
                <w:b/>
              </w:rPr>
              <w:t>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Мофлакса®, </w:t>
            </w:r>
            <w:r>
              <w:rPr>
                <w:b/>
              </w:rPr>
              <w:t>розчин для інфузій по 400 мг/250 мл; по 250 мл у флаконі; по 1, 5 або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268241-21/В-61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Нафтидерил, </w:t>
            </w:r>
            <w:r>
              <w:rPr>
                <w:b/>
              </w:rPr>
              <w:t>розчин нашкірний 1% по 10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268241-21/В-61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Нафтидерил, </w:t>
            </w:r>
            <w:r>
              <w:rPr>
                <w:b/>
              </w:rPr>
              <w:t>розчин нашкірний 1% по 10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268241-21/В-61 в</w:t>
            </w:r>
            <w:r>
              <w:rPr>
                <w:b/>
              </w:rPr>
              <w:t>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Нафтидерил, </w:t>
            </w:r>
            <w:r>
              <w:rPr>
                <w:b/>
              </w:rPr>
              <w:t>розчин нашкірний 1% по 10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272141-22/З-124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Небілет®плюс 5/12,5, </w:t>
            </w:r>
            <w:r>
              <w:rPr>
                <w:b/>
              </w:rPr>
              <w:t>таблетки, вкриті плівковою оболонкою;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272141-22/З-124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Небілет®плюс 5/12,5, </w:t>
            </w:r>
            <w:r>
              <w:rPr>
                <w:b/>
              </w:rPr>
              <w:t>таблетки, вкриті плівковою оболонкою;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272141-22/З-124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Небілет®плюс 5/12,5, </w:t>
            </w:r>
            <w:r>
              <w:rPr>
                <w:b/>
              </w:rPr>
              <w:t>таблетки, вкриті плівковою оболонкою;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268947-21/В-123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Неінфекційні алергени епідермальної групи, </w:t>
            </w:r>
            <w:r>
              <w:rPr>
                <w:b/>
              </w:rPr>
              <w:t>розчин для ін'єкцій; по 5 мл алергену у флаконах скляних. У вигляді  комплекту  у картонній коробці,  що містить 1 флакон алергену - 5 мл (10 000 PNU/мл), 1 кришку-крапельницю стерильну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16.05.2022 р. № </w:t>
            </w:r>
            <w:r>
              <w:rPr>
                <w:b/>
              </w:rPr>
              <w:t>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268947-21/В-123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Неінфекційні алергени епідермальної групи, </w:t>
            </w:r>
            <w:r>
              <w:rPr>
                <w:b/>
              </w:rPr>
              <w:t>розчин для ін'єкцій; по 5 мл алергену у флаконах скляних. У вигляді  комплекту  у картонній коробці,  що містить 1 флакон алергену - 5 мл (10 000 PNU/мл), 1 кришку-крапельницю стерильну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16.05.2022 р. № </w:t>
            </w:r>
            <w:r>
              <w:rPr>
                <w:b/>
              </w:rPr>
              <w:t>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268947-21/В-123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Неінфекційні алергени епідермальної групи, </w:t>
            </w:r>
            <w:r>
              <w:rPr>
                <w:b/>
              </w:rPr>
              <w:t>розчин для ін'єкцій; по 5 мл алергену у флаконах скляних. У вигляді  комплекту  у картонній коробці,  що містить 1 флакон алергену - 5 мл (10 000 PNU/мл), 1 кришку-крапельницю стерильну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16.05.2022 р. № </w:t>
            </w:r>
            <w:r>
              <w:rPr>
                <w:b/>
              </w:rPr>
              <w:t>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268946-21/В-123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Неінфекційні алергени харчової групи, </w:t>
            </w:r>
            <w:r>
              <w:rPr>
                <w:b/>
              </w:rPr>
              <w:t>розчин для ін'єкцій, по 5 мл алергену у флаконах скляних. У вигляді комплекту у картонній коробці, що містить 1 флакон алергену - 5 мл (10 000 PNU/мл), 1 кришку-крапельницю стерильну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268946-21/В-123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Неінфекційні алергени харчової групи, </w:t>
            </w:r>
            <w:r>
              <w:rPr>
                <w:b/>
              </w:rPr>
              <w:t>розчин для ін'єкцій, по 5 мл алергену у флаконах скляних. У вигляді комплекту у картонній коробці, що містить 1 флакон алергену - 5 мл (10 000 PNU/мл), 1 кришку-крапельницю стерильну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268946-21/В-123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Неінфекційні алергени харчової групи, </w:t>
            </w:r>
            <w:r>
              <w:rPr>
                <w:b/>
              </w:rPr>
              <w:t>розчин для ін'єкцій, по 5 мл алергену у флаконах скляних. У вигляді комплекту у картонній коробці, що містить 1 флакон алергену - 5 мл (10 000 PNU/мл), 1 кришку-крапельницю стерильну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270505-21/З-130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Ніксар® 10 мг, </w:t>
            </w:r>
            <w:r>
              <w:rPr>
                <w:b/>
              </w:rPr>
              <w:t>таблетки, що диспергуються в ротовій порожнині, по 10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270505-21/З-130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Ніксар® 10 мг, </w:t>
            </w:r>
            <w:r>
              <w:rPr>
                <w:b/>
              </w:rPr>
              <w:t>таблетки, що диспергуються в ротовій порожнині, по 10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270505-21/З-130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Ніксар® 10 мг, </w:t>
            </w:r>
            <w:r>
              <w:rPr>
                <w:b/>
              </w:rPr>
              <w:t>таблетки, що диспергуються в ротовій порожнині, по 10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271065-21/В-132, 271437-22/В-135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по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271065-21/В-132, 271437-22/В-135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по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271065-21/В-132, 271437-22/В-135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по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271065-21/В-132, 271437-22/В-135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по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271065-21/В-132, 271437-22/В-135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по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271065-21/В-132, 271437-22/В-135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Нообут® ІС 100, Нообут® ІС 500, </w:t>
            </w:r>
            <w:r>
              <w:rPr>
                <w:b/>
              </w:rPr>
              <w:t>порошок для орального розчину, 100 мг/дозу або по 500 мг/дозу; по 2,5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264603-21/З-130, 264604-21/З-130, 264605-21/З-130, 264614-21/З-130, 264619-21/З-130, 264620-21/З-130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N7E, </w:t>
            </w:r>
            <w:r>
              <w:rPr>
                <w:b/>
              </w:rPr>
              <w:t xml:space="preserve">емульсія для інфузій;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</w:t>
            </w:r>
            <w:r>
              <w:rPr>
                <w:b/>
              </w:rPr>
              <w:t>у картонній коробці; по 2000 мл у трикамерному пластиковому пакеті в захисній оболонці, що містить поглинач;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264603-21/З-130, 264604-21/З-130, 264605-21/З-130, 264614-21/З-130, 264619-21/З-130, 264620-21/З-130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N7E, </w:t>
            </w:r>
            <w:r>
              <w:rPr>
                <w:b/>
              </w:rPr>
              <w:t xml:space="preserve">емульсія для інфузій;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</w:t>
            </w:r>
            <w:r>
              <w:rPr>
                <w:b/>
              </w:rPr>
              <w:t>у картонній коробці; по 2000 мл у трикамерному пластиковому пакеті в захисній оболонці, що містить поглинач;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264603-21/З-130, 264604-21/З-130, 264605-21/З-130, 264614-21/З-130, 264619-21/З-130, 264620-21/З-130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N7E, </w:t>
            </w:r>
            <w:r>
              <w:rPr>
                <w:b/>
              </w:rPr>
              <w:t>емульсія для інфузій;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</w:t>
            </w:r>
            <w:r>
              <w:rPr>
                <w:b/>
              </w:rPr>
              <w:t xml:space="preserve"> по 4 пакети у картонній коробці; по 2000 мл у трикамерному пластиковому пакеті в захисній оболонці, що містить поглинач;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269358-21/З-92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 1 або 10 флаконів з порошком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269358-21/З-92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 1 або 10 флаконів з порошком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269358-21/З-92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 1 або 10 флаконів з порошком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269358-21/З-92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 1 або 10 флаконів з порошком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269358-21/З-92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 1 або 10 флаконів з порошком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269358-21/З-92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 1 або 10 флаконів з порошком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263153-21/З-66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ОНОРІО, </w:t>
            </w:r>
            <w:r>
              <w:rPr>
                <w:b/>
              </w:rPr>
              <w:t>таблетки по 5 мг, по 10 таблеток у блістері; по 2, або по 3,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263153-21/З-66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ОНОРІО, </w:t>
            </w:r>
            <w:r>
              <w:rPr>
                <w:b/>
              </w:rPr>
              <w:t>таблетки по 5 мг, по 10 таблеток у блістері; по 2, або по 3,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263153-21/З-66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ОНОРІО, </w:t>
            </w:r>
            <w:r>
              <w:rPr>
                <w:b/>
              </w:rPr>
              <w:t>таблетки по 5 мг, по 10 таблеток у блістері; по 2, або по 3,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255365-21/З-36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мг, 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255365-21/З-36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мг, 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255365-21/З-36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мг, 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255365-21/З-36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мг, 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255365-21/З-36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мг, 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255365-21/З-36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мг, 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233083-20/З-82, 233084-20/З-82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233083-20/З-82, 233084-20/З-82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233083-20/З-82, 233084-20/З-82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233083-20/З-82, 233084-20/З-82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233083-20/З-82, 233084-20/З-82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233083-20/З-82, 233084-20/З-82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269268-21/З-61, 274166-22/З-96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Офор®,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269268-21/З-61, 274166-22/З-96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Офор®,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269268-21/З-61, </w:t>
            </w:r>
            <w:r>
              <w:rPr>
                <w:b/>
              </w:rPr>
              <w:t>274166-22/З-96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Офор®,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247209-20/З-45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Паклітаксел-МБ, </w:t>
            </w:r>
            <w:r>
              <w:rPr>
                <w:b/>
              </w:rPr>
              <w:t>концентрат для розчину для інфузій по 6 мг/мл, по 5 мл у флаконі; по 1 або 10 флаконів у пачці з картону; або по 16,7 мл у флаконі; по 1 або 5 флаконів у пачці з картону; або по 25 мл або по 50 мл у флаконі; по 1 або 4 флакони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>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247209-20/З-45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Паклітаксел-МБ, </w:t>
            </w:r>
            <w:r>
              <w:rPr>
                <w:b/>
              </w:rPr>
              <w:t>концентрат для розчину для інфузій по 6 мг/мл, по 5 мл у флаконі; по 1 або 10 флаконів у пачці з картону; або по 16,7 мл у флаконі; по 1 або 5 флаконів у пачці з картону; або по 25 мл або по 50 мл у флаконі; по 1 або 4 флакони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>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247209-20/З-45 в</w:t>
            </w:r>
            <w:r>
              <w:rPr>
                <w:b/>
              </w:rPr>
              <w:t>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Паклітаксел-МБ, </w:t>
            </w:r>
            <w:r>
              <w:rPr>
                <w:b/>
              </w:rPr>
              <w:t>концентрат для розчину для інфузій по 6 мг/мл, по 5 мл у флаконі; по 1 або 10 флаконів у пачці з картону; або по 16,7 мл у флаконі; по 1 або 5 флаконів у пачці з картону; або по 25 мл або по 50 мл у флаконі; по 1 або 4 флакони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>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271787-22/З-06 в</w:t>
            </w:r>
            <w:r>
              <w:rPr>
                <w:b/>
              </w:rPr>
              <w:t>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порошок для розчину для ін’єкцій по 40 мг; 1, або 5,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271787-22/З-06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порошок для розчину для ін’єкцій по 40 мг; 1, або 5,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271787-22/З-06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порошок для розчину для ін’єкцій по 40 мг; 1, або 5,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256524-21/З-39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 Алтан, </w:t>
            </w:r>
            <w:r>
              <w:rPr>
                <w:b/>
              </w:rPr>
              <w:t>порошок для розчину для ін'єкцій, по 40 мг у флаконах,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256524-21/З-39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 Алтан, </w:t>
            </w:r>
            <w:r>
              <w:rPr>
                <w:b/>
              </w:rPr>
              <w:t>порошок для розчину для ін'єкцій, по 40 мг у флаконах,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256524-21/З-39 від 22.04.2021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 Алтан, </w:t>
            </w:r>
            <w:r>
              <w:rPr>
                <w:b/>
              </w:rPr>
              <w:t>порошок для розчину для ін'єкцій, по 40 мг у флаконах, по 1 або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ВІВ ЛАЙФ ЛЛП,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271138-21/В-135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Пантопразол-Тева, </w:t>
            </w:r>
            <w:r>
              <w:rPr>
                <w:b/>
              </w:rPr>
              <w:t>таблетки гастрорезистентні по 40 мг; по 7 таблеток у блістері, по 2 або 4 блістери в коробці; по 10 таблеток у блістері, по 3 блістери в коробці; по 14 таблеток у блістері, по 1 або 2 блістери в коробці; по 15 таблеток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271138-21/В-135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Пантопразол-Тева, </w:t>
            </w:r>
            <w:r>
              <w:rPr>
                <w:b/>
              </w:rPr>
              <w:t>таблетки гастрорезистентні по 40 мг; по 7 таблеток у блістері, по 2 або 4 блістери в коробці; по 10 таблеток у блістері, по 3 блістери в коробці; по 14 таблеток у блістері, по 1 або 2 блістери в коробці; по 15 таблеток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271138-21/В-135 </w:t>
            </w:r>
            <w:r>
              <w:rPr>
                <w:b/>
              </w:rPr>
              <w:t>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Пантопразол-Тева, </w:t>
            </w:r>
            <w:r>
              <w:rPr>
                <w:b/>
              </w:rPr>
              <w:t>таблетки гастрорезистентні по 40 мг; по 7 таблеток у блістері, по 2 або 4 блістери в коробці; по 10 таблеток у блістері, по 3 блістери в коробці; по 14 таблеток у блістері, по 1 або 2 блістери в коробці; по 15 таблеток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266392-21/З-88, 266394-21/З-88, 266395-21/З-88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г; по 50, 100, або 150 пакетиків з гранулами у картонній коробці; по 2 г; по 60 пакетиків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266392-21/З-88, 266394-21/З-88, 266395-21/З-88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г; по 50, 100, або 150 пакетиків з гранулами у картонній коробці; по 2 г; по 60 пакетиків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266392-21/З-88, 266394-21/З-88, 266395-21/З-88 від 21.10.202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г; по 50, 100, або 150 пакетиків з гранулами у картонній коробці; по 2 г; по 60 пакетиків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266392-21/З-88, 266394-21/З-88, 266395-21/З-88 від 21.10.202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г; по 50, 100, або 150 пакетиків з гранулами у картонній коробці; по 2 г; по 60 пакетиків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266392-21/З-88, 266394-21/З-88, 266395-21/З-88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г; по 50, 100, або 150 пакетиків з гранулами у картонній коробці; по 2 г; по 60 пакетиків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266392-21/З-88, 266394-21/З-88, 266395-21/З-88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г; по 50, 100, або 150 пакетиків з гранулами у картонній коробці; по 2 г; по 60 пакетиків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267268-21/З-28, 267269-21/З-28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Перитол®, </w:t>
            </w:r>
            <w:r>
              <w:rPr>
                <w:b/>
              </w:rPr>
              <w:t xml:space="preserve">таблетки по 4 мг по 10 таблеток у блістері;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267268-21/З-28, 267269-21/З-28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Перитол®, </w:t>
            </w:r>
            <w:r>
              <w:rPr>
                <w:b/>
              </w:rPr>
              <w:t xml:space="preserve">таблетки по 4 мг по 10 таблеток у блістері;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267268-21/З-28, </w:t>
            </w:r>
            <w:r>
              <w:rPr>
                <w:b/>
              </w:rPr>
              <w:t>267269-21/З-28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Перитол®, </w:t>
            </w:r>
            <w:r>
              <w:rPr>
                <w:b/>
              </w:rPr>
              <w:t xml:space="preserve">таблетки по 4 мг по 10 таблеток у блістері;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274253-22/В-92, 274254-22/В-92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Пірантел, </w:t>
            </w:r>
            <w:r>
              <w:rPr>
                <w:b/>
              </w:rPr>
              <w:t>суспензія оральна, 250 мг/5 мл; по 15 мл препарату у флаконі або банці; по 1 флакону або банці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274253-22/В-92, 274254-22/В-92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Пірантел, </w:t>
            </w:r>
            <w:r>
              <w:rPr>
                <w:b/>
              </w:rPr>
              <w:t>суспензія оральна, 250 мг/5 мл; по 15 мл препарату у флаконі або банці; по 1 флакону або банці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274253-22/В-92, 274254-22/В-92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Пірантел, </w:t>
            </w:r>
            <w:r>
              <w:rPr>
                <w:b/>
              </w:rPr>
              <w:t>суспензія оральна, 250 мг/5 мл; по 15 мл препарату у флаконі або банці; по 1 флакону або банці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270929-21/В-66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 по 200 мг або по 400 мг, по 10 таблеток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270929-21/В-66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 по 200 мг або по 400 мг, по 10 таблеток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270929-21/В-66 в</w:t>
            </w:r>
            <w:r>
              <w:rPr>
                <w:b/>
              </w:rPr>
              <w:t>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 по 200 мг або по 400 мг, по 10 таблеток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270929-21/В-66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 по 200 мг або по 400 мг, по 10 таблеток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270929-21/В-66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 по 200 мг або по 400 мг, по 10 таблеток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270929-21/В-66 в</w:t>
            </w:r>
            <w:r>
              <w:rPr>
                <w:b/>
              </w:rPr>
              <w:t>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 по 200 мг або по 400 мг, по 10 таблеток у блістері; по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272462-22/З-39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мг, по 5 мг, по 10 мг,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272462-22/З-39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мг, по 5 мг, по 10 мг,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272462-22/З-39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мг, по 5 мг, по 10 мг,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272462-22/З-39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мг, по 5 мг, по 10 мг,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272462-22/З-39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мг, по 5 мг, по 10 мг,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272462-22/З-39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мг, по 5 мг, по 10 мг,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272462-22/З-39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мг, по 5 мг, по 10 мг,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272462-22/З-39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мг, по 5 мг, по 10 мг,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272462-22/З-39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мг, по 5 мг, по 10 мг,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267600-21/З-98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вагінальна, у капсулах, по 3 капсули в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267600-21/З-98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вагінальна, у капсулах, по 3 капсули в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267600-21/З-98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Поліжинакс Вірго, </w:t>
            </w:r>
            <w:r>
              <w:rPr>
                <w:b/>
              </w:rPr>
              <w:t>емульсія вагінальна, у капсулах, по 3 капсули в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257024-21/З-118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 xml:space="preserve">картонних коробок (№1) у транспортному коробі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257024-21/З-118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 xml:space="preserve">картонних коробок (№1) у транспортному коробі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257024-21/З-118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 xml:space="preserve">картонних коробок (№1) у транспортному коробі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257024-21/З-118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 xml:space="preserve">картонних коробок (№1) у транспортному коробі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257024-21/З-118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 xml:space="preserve">картонних коробок (№1) у транспортному коробі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257024-21/З-118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 xml:space="preserve">картонних коробок (№1) у транспортному коробі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257024-21/З-118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 xml:space="preserve">картонних коробок (№1) у транспортному коробі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257024-21/З-118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 xml:space="preserve">картонних коробок (№1) у транспортному коробі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257024-21/З-118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 xml:space="preserve">капсули тверді по 2 мг або по 3 мг або по 4 мг; по 21 капсулі у флаконі; по 1 флакону в картонній коробці; по 7 капсул у блістері; по 3 блістери в картонній коробці; in bulk: по 21 капсулі у флаконі; по 1 флакону в індивідуальній картонній коробці, по 126 </w:t>
            </w:r>
            <w:r>
              <w:rPr>
                <w:b/>
              </w:rPr>
              <w:t xml:space="preserve">картонних коробок (№1) у транспортному коробі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268964-21/З-130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флаконі; по 2 флакони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268964-21/З-130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флаконі; по 2 флакони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268964-21/З-130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ПРАКСБАЙНД®, </w:t>
            </w:r>
            <w:r>
              <w:rPr>
                <w:b/>
              </w:rPr>
              <w:t>розчин для ін`єкцій/інфузій, 2,5 г/50 мл;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флаконі; по 2 флакони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271408-22/В-137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Праміпекс®XR, </w:t>
            </w:r>
            <w:r>
              <w:rPr>
                <w:b/>
              </w:rPr>
              <w:t>таблетки пролонгованої дії по 0,75 мг;</w:t>
            </w:r>
            <w:r>
              <w:rPr>
                <w:b/>
              </w:rPr>
              <w:br/>
            </w:r>
            <w:r>
              <w:rPr>
                <w:b/>
              </w:rPr>
              <w:t>таблетки пролонгованої дії по 1,5 мг;</w:t>
            </w:r>
            <w:r>
              <w:rPr>
                <w:b/>
              </w:rPr>
              <w:br/>
              <w:t>по 10 таблеток у блістері; по 3 блістери у картонній пачці з маркуванням українською та англійською мовами;</w:t>
            </w:r>
            <w:r>
              <w:rPr>
                <w:b/>
              </w:rPr>
              <w:br/>
              <w:t>по 10 таблеток у блістері; по 3 блістери у картонній пачці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271408-22/В-137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Праміпекс®XR, </w:t>
            </w:r>
            <w:r>
              <w:rPr>
                <w:b/>
              </w:rPr>
              <w:t>таблетки пролонгованої дії по 0,75 мг;</w:t>
            </w:r>
            <w:r>
              <w:rPr>
                <w:b/>
              </w:rPr>
              <w:br/>
              <w:t>таблетки пролонгованої дії по 1,5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пачці з маркуванням українською та англійською мовами;</w:t>
            </w:r>
            <w:r>
              <w:rPr>
                <w:b/>
              </w:rPr>
              <w:br/>
              <w:t>по 10 таблеток у блістері; по 3 блістери у картонній пачці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</w:t>
            </w:r>
            <w:r>
              <w:rPr>
                <w:b/>
              </w:rPr>
              <w:t>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271408-22/В-137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Праміпекс®XR, </w:t>
            </w:r>
            <w:r>
              <w:rPr>
                <w:b/>
              </w:rPr>
              <w:t>таблетки пролонгованої дії по 0,75 мг;</w:t>
            </w:r>
            <w:r>
              <w:rPr>
                <w:b/>
              </w:rPr>
              <w:br/>
              <w:t>таблетки пролонгованої дії по 1,5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пачці з маркуванням українською та англійською мовами;</w:t>
            </w:r>
            <w:r>
              <w:rPr>
                <w:b/>
              </w:rPr>
              <w:br/>
              <w:t>по 10 таблеток у блістері; по 3 блістери у картонній пачці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</w:t>
            </w:r>
            <w:r>
              <w:rPr>
                <w:b/>
              </w:rPr>
              <w:t>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271408-22/В-137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Праміпекс®XR, </w:t>
            </w:r>
            <w:r>
              <w:rPr>
                <w:b/>
              </w:rPr>
              <w:t>таблетки пролонгованої дії по 0,75 мг;</w:t>
            </w:r>
            <w:r>
              <w:rPr>
                <w:b/>
              </w:rPr>
              <w:br/>
              <w:t>таблетки пролонгованої дії по 1,5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пачці з маркуванням українською та англійською мовами;</w:t>
            </w:r>
            <w:r>
              <w:rPr>
                <w:b/>
              </w:rPr>
              <w:br/>
              <w:t>по 10 таблеток у блістері; по 3 блістери у картонній пачці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271408-22/В-137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Праміпекс®XR, </w:t>
            </w:r>
            <w:r>
              <w:rPr>
                <w:b/>
              </w:rPr>
              <w:t>таблетки пролонгованої дії по 0,75 мг;</w:t>
            </w:r>
            <w:r>
              <w:rPr>
                <w:b/>
              </w:rPr>
              <w:br/>
              <w:t>таблетки пролонгованої дії по 1,5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пачці з маркуванням українською та англійською мовами;</w:t>
            </w:r>
            <w:r>
              <w:rPr>
                <w:b/>
              </w:rPr>
              <w:br/>
              <w:t>по 10 таблеток у блістері; по 3 блістери у картонній пачці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</w:t>
            </w:r>
            <w:r>
              <w:rPr>
                <w:b/>
              </w:rPr>
              <w:t>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271408-22/В-137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Праміпекс®XR, </w:t>
            </w:r>
            <w:r>
              <w:rPr>
                <w:b/>
              </w:rPr>
              <w:t>таблетки пролонгованої дії по 0,75 мг;</w:t>
            </w:r>
            <w:r>
              <w:rPr>
                <w:b/>
              </w:rPr>
              <w:br/>
              <w:t>таблетки пролонгованої дії по 1,5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пачці з маркуванням українською та англійською мовами;</w:t>
            </w:r>
            <w:r>
              <w:rPr>
                <w:b/>
              </w:rPr>
              <w:br/>
              <w:t>по 10 таблеток у блістері; по 3 блістери у картонній пачці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</w:t>
            </w:r>
            <w:r>
              <w:rPr>
                <w:b/>
              </w:rPr>
              <w:t>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254945-21/З-84, 254946-21/З-84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Провірон®, </w:t>
            </w:r>
            <w:r>
              <w:rPr>
                <w:b/>
              </w:rPr>
              <w:t>таблетки по 25 мг; по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254945-21/З-84, 254946-21/З-84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Провірон®, </w:t>
            </w:r>
            <w:r>
              <w:rPr>
                <w:b/>
              </w:rPr>
              <w:t>таблетки по 25 мг; по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254945-21/З-84, 254946-21/З-84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Провірон®, </w:t>
            </w:r>
            <w:r>
              <w:rPr>
                <w:b/>
              </w:rPr>
              <w:t>таблетки по 25 мг; по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271385-22/В-98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271385-22/В-98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271385-22/В-98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271385-22/В-98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271385-22/В-98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271385-22/В-98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271385-22/В-98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271385-22/В-98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271385-22/В-98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268917-21/В-121, 268918-21/В-121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Розчин гістаміну дигідрохлориду 0,01% для шкірної діагностики алергічних захворювань, </w:t>
            </w:r>
            <w:r>
              <w:rPr>
                <w:b/>
              </w:rPr>
              <w:t>розчин, 0,1 мг/мл по 4,5 мл у флаконі; по 1 флакону у комплекті з кришкою-крапельницею стерильною у картонній коробці; по 4,5 мл у флаконі; по 10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268917-21/В-121, 268918-21/В-121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Розчин гістаміну дигідрохлориду 0,01% для шкірної діагностики алергічних захворювань, </w:t>
            </w:r>
            <w:r>
              <w:rPr>
                <w:b/>
              </w:rPr>
              <w:t>розчин, 0,1 мг/мл по 4,5 мл у флаконі; по 1 флакону у комплекті з кришкою-крапельницею стерильною у картонній коробці; по 4,5 мл у флаконі; по 10 флаконів у картонній кор</w:t>
            </w:r>
            <w:r>
              <w:rPr>
                <w:b/>
              </w:rPr>
              <w:t>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268917-21/В-121, 268918-21/В-121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Розчин гістаміну дигідрохлориду 0,01% для шкірної діагностики алергічних захворювань, </w:t>
            </w:r>
            <w:r>
              <w:rPr>
                <w:b/>
              </w:rPr>
              <w:t>розчин, 0,1 мг/мл по 4,5 мл у флаконі; по 1 флакону у комплекті з кришкою-крапельницею стерильною у картонній коробці; по 4,5 мл у флаконі; по 10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268906-21/З-121, 268908-21/З-121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Розчинна рідина для алергенів, </w:t>
            </w:r>
            <w:r>
              <w:rPr>
                <w:b/>
              </w:rPr>
              <w:t>розчин для ін'єкцій по 4,5 мл у флаконі; по 10 флаконів розміщених в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268906-21/З-121, 268908-21/З-121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Розчинна рідина для алергенів, </w:t>
            </w:r>
            <w:r>
              <w:rPr>
                <w:b/>
              </w:rPr>
              <w:t>розчин для ін'єкцій по 4,5 мл у флаконі; по 10 флаконів розміщених в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268906-21/З-121, 268908-21/З-121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Розчинна рідина для алергенів, </w:t>
            </w:r>
            <w:r>
              <w:rPr>
                <w:b/>
              </w:rPr>
              <w:t>розчин для ін'єкцій по 4,5 мл у флаконі; по 10 флаконів розміщених в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271068-21/З-133, 271069-21/З-133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271068-21/З-133, 271069-21/З-133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271068-21/З-133, 271069-21/З-133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271068-21/З-133, 271069-21/З-133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271068-21/З-133, 271069-21/З-133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271068-21/З-133, 271069-21/З-133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271068-21/З-133, 271069-21/З-133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271068-21/З-133, 271069-21/З-133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271068-21/З-133, 271069-21/З-133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271068-21/З-133,</w:t>
            </w:r>
            <w:r>
              <w:rPr>
                <w:b/>
              </w:rPr>
              <w:t xml:space="preserve"> 271069-21/З-133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271068-21/З-133, 271069-21/З-133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271068-21/З-133, 271069-21/З-133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Росумак, </w:t>
            </w:r>
            <w:r>
              <w:rPr>
                <w:b/>
              </w:rPr>
              <w:t>таблетки, вкриті плівковою оболонкою, по 5 мг або по 10 мг, або по 20 мг, або по 40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271291-22/З-135, 271292-22/З-135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Роталфен, </w:t>
            </w:r>
            <w:r>
              <w:rPr>
                <w:b/>
              </w:rPr>
              <w:t>розчин для ін`єкцій, 50 мг/2 мл;</w:t>
            </w:r>
            <w:r>
              <w:rPr>
                <w:b/>
              </w:rPr>
              <w:br/>
              <w:t>по 2 мл в ампулі; по 5 ампул в контурній чарунковій упаковці; по 1 або 2 контурні чарункові упаковки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271291-22/З-135, 271292-22/З-135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Роталфен, </w:t>
            </w:r>
            <w:r>
              <w:rPr>
                <w:b/>
              </w:rPr>
              <w:t>розчин для ін`єкцій, 50 мг/2 мл;</w:t>
            </w:r>
            <w:r>
              <w:rPr>
                <w:b/>
              </w:rPr>
              <w:br/>
              <w:t xml:space="preserve">по 2 мл в ампулі; </w:t>
            </w:r>
            <w:r>
              <w:rPr>
                <w:b/>
              </w:rPr>
              <w:t>по 5 ампул в контурній чарунковій упаковці; по 1 або 2 контурні чарункові упаковки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271291-22/З-135, 271292-22/З-135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Роталфен, </w:t>
            </w:r>
            <w:r>
              <w:rPr>
                <w:b/>
              </w:rPr>
              <w:t>розчин для ін`єкцій, 50 мг/2 мл;</w:t>
            </w:r>
            <w:r>
              <w:rPr>
                <w:b/>
              </w:rPr>
              <w:br/>
              <w:t xml:space="preserve">по 2 мл в ампулі; </w:t>
            </w:r>
            <w:r>
              <w:rPr>
                <w:b/>
              </w:rPr>
              <w:t>по 5 ампул в контурній чарунковій упаковці; по 1 або 2 контурні чарункові упаковки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266138-21/В-132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№2688 в коробі( 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"АРТЕРІУМ ЛТД",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266138-21/В-132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№2688 в коробі( 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"АРТЕРІУМ ЛТД",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266138-21/В-132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№2688 в коробі( 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266138-21/В-132 </w:t>
            </w:r>
            <w:r>
              <w:rPr>
                <w:b/>
              </w:rPr>
              <w:t>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№2688 в коробі( 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"АРТЕРІУМ ЛТД",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266138-21/В-132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№2688 в коробі( 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266138-21/В-132 </w:t>
            </w:r>
            <w:r>
              <w:rPr>
                <w:b/>
              </w:rPr>
              <w:t>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Саграда®, </w:t>
            </w:r>
            <w:r>
              <w:rPr>
                <w:b/>
              </w:rPr>
              <w:t>таблетки, вкриті плівковою оболонкою, по 10 мг; по 14 таблеток у блістері, по 2 блістери в пачці; in bulk: по 14 таблеток у блістері; №2688 в коробі( по 14 таблеток у блістері; по 2 блістери в пачці; по 96 пачок 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"АРТЕРІУМ ЛТД",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267434-21/З-136,</w:t>
            </w:r>
            <w:r>
              <w:rPr>
                <w:b/>
              </w:rPr>
              <w:t xml:space="preserve"> 267524-21/З-136, 267529-21/З-136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Санпенем, </w:t>
            </w:r>
            <w:r>
              <w:rPr>
                <w:b/>
              </w:rPr>
              <w:t>порошок для розчину для ін'єкцій, по 1000 мг;</w:t>
            </w:r>
            <w:r>
              <w:rPr>
                <w:b/>
              </w:rPr>
              <w:br/>
              <w:t>по 1 флакону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267434-21/З-136, 267524-21/З-136, 267529-21/З-136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Санпенем, </w:t>
            </w:r>
            <w:r>
              <w:rPr>
                <w:b/>
              </w:rPr>
              <w:t>порошок для розчину для ін'єкцій, по 1000 мг;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267434-21/З-136, 267524-21/З-136, 267529-21/З-136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Санпенем, </w:t>
            </w:r>
            <w:r>
              <w:rPr>
                <w:b/>
              </w:rPr>
              <w:t>порошок для розчину для ін'єкцій, по 1000 мг;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273028-22/З-124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 таблетки, вкриті плівковою оболонкою, по 40 мг/5 мг; по 14 таблеток у блістері; по 2 блістера у картонній пачці; таблетки, вкриті плівковою обо</w:t>
            </w:r>
            <w:r>
              <w:rPr>
                <w:b/>
              </w:rPr>
              <w:t>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273028-22/З-124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 таблетки, вкриті плівковою оболонкою, по 40 мг/5 мг; по 14 таблеток у блістері; по 2 блістера у картонній пачці; таблетки, вкриті плівковою обо</w:t>
            </w:r>
            <w:r>
              <w:rPr>
                <w:b/>
              </w:rPr>
              <w:t>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273028-22/З-124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 таблетки, вкриті плівковою оболонкою, по 40 мг/5 мг; по 14 таблеток у блістері; по 2 блістера у картонній пачці; таблетки, вкриті плівковою обо</w:t>
            </w:r>
            <w:r>
              <w:rPr>
                <w:b/>
              </w:rPr>
              <w:t>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273028-22/З-124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 таблетки, вкриті плівковою оболонкою, по 40 мг/5 мг; по 14 таблеток у блістері; по 2 блістера у картонній пачці; таблетки, вкриті плівковою обо</w:t>
            </w:r>
            <w:r>
              <w:rPr>
                <w:b/>
              </w:rPr>
              <w:t>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273028-22/З-124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 таблетки, вкриті плівковою оболонкою, по 40 мг/5 мг; по 14 таблеток у блістері; по 2 блістера у картонній пачці; таблетки, вкриті плівковою обо</w:t>
            </w:r>
            <w:r>
              <w:rPr>
                <w:b/>
              </w:rPr>
              <w:t>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273028-22/З-124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 таблетки, вкриті плівковою оболонкою, по 40 мг/5 мг; по 14 таблеток у блістері; по 2 блістера у картонній пачці; таблетки, вкриті плівковою обо</w:t>
            </w:r>
            <w:r>
              <w:rPr>
                <w:b/>
              </w:rPr>
              <w:t>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273028-22/З-124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 таблетки, вкриті плівковою оболонкою, по 40 мг/5 мг; по 14 таблеток у блістері; по 2 блістера у картонній пачці; таблетки, вкриті плівковою обо</w:t>
            </w:r>
            <w:r>
              <w:rPr>
                <w:b/>
              </w:rPr>
              <w:t>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273028-22/З-124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 таблетки, вкриті плівковою оболонкою, по 40 мг/5 мг; по 14 таблеток у блістері; по 2 блістера у картонній пачці; таблетки, вкриті плівковою обо</w:t>
            </w:r>
            <w:r>
              <w:rPr>
                <w:b/>
              </w:rPr>
              <w:t>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273028-22/З-124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 таблетки, вкриті плівковою оболонкою, по 40 мг/5 мг; по 14 таблеток у блістері; по 2 блістера у картонній пачці; таблетки, вкриті плівковою обо</w:t>
            </w:r>
            <w:r>
              <w:rPr>
                <w:b/>
              </w:rPr>
              <w:t>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251733-21/З-98, 251734-21/З-98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Сертикан, </w:t>
            </w:r>
            <w:r>
              <w:rPr>
                <w:b/>
              </w:rPr>
              <w:t>таблетки по 0,75 мг; по 10 таблеток у блістері; по 6 блістерів у коробці з картону пакувального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251733-21/З-98, 251734-21/З-98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Сертикан, </w:t>
            </w:r>
            <w:r>
              <w:rPr>
                <w:b/>
              </w:rPr>
              <w:t>таблетки по 0,75 мг; по 10 таблеток у блістері; по 6 блістерів у коробці з картону пакувального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251733-21/З-98, 251734-21/З-98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Сертикан, </w:t>
            </w:r>
            <w:r>
              <w:rPr>
                <w:b/>
              </w:rPr>
              <w:t>таблетки по 0,75 мг; по 10 таблеток у блістері; по 6 блістерів у коробці з картону пакувального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270176-21/З-124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сироп, 1,5 мг/мл; по 100 мл або 200 мл у флаконі з кришкою та мірною склянкою; по 1 флакону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270176-21/З-124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сироп, 1,5 мг/мл; по 100 мл або 200 мл у флаконі з кришкою та мірною склянкою; по 1 флакону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270176-21/З-124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сироп, 1,5 мг/мл; по 100 мл або 200 мл у флаконі з кришкою та мірною склянкою; по 1 флакону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270793-21/В-61, 270794-21/В-61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СИНТОМІЦИН, </w:t>
            </w:r>
            <w:r>
              <w:rPr>
                <w:b/>
              </w:rPr>
              <w:t>супозиторії вагінальні по 0,25 г по 5 супозиторіів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270793-21/В-61, 270794-21/В-61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СИНТОМІЦИН, </w:t>
            </w:r>
            <w:r>
              <w:rPr>
                <w:b/>
              </w:rPr>
              <w:t>супозиторії вагінальні по 0,25 г по 5 супозиторіів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270793-21/В-61, 270794-21/В-61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СИНТОМІЦИН, </w:t>
            </w:r>
            <w:r>
              <w:rPr>
                <w:b/>
              </w:rPr>
              <w:t>супозиторії вагінальні по 0,25 г по 5 супозиторіів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257376-21/З-124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Сімулект®, </w:t>
            </w:r>
            <w:r>
              <w:rPr>
                <w:b/>
              </w:rPr>
              <w:t>ліофілізат для розчину для ін'єкцій/інфузій, по 20 мг; 1 флакон з ліофілізатом у комплекті з розчинником (5 мл води для ін'єкцій) в ампулі,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257376-21/З-124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Сімулект®, </w:t>
            </w:r>
            <w:r>
              <w:rPr>
                <w:b/>
              </w:rPr>
              <w:t>ліофілізат для розчину для ін'єкцій/інфузій, по 20 мг; 1 флакон з ліофілізатом у комплекті з розчинником (5 мл води для ін'єкцій) в ампулі,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257376-21/З-124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Сімулект®, </w:t>
            </w:r>
            <w:r>
              <w:rPr>
                <w:b/>
              </w:rPr>
              <w:t>ліофілізат для розчину для ін'єкцій/інфузій, по 20 мг; 1 флакон з ліофілізатом у комплекті з розчинником (5 мл води для ін'єкцій) в ампулі,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267259-21/З-136, 267534-21/З-136, 267536-21/З-136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Скайнем , </w:t>
            </w:r>
            <w:r>
              <w:rPr>
                <w:b/>
              </w:rPr>
              <w:t>порошок для розчину для ін'єкцій, по 1000 мг;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267259-21/З-136, 267534-21/З-136, 267536-21/З-136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Скайнем , </w:t>
            </w:r>
            <w:r>
              <w:rPr>
                <w:b/>
              </w:rPr>
              <w:t>порошок для розчину для ін'єкцій, по 1000 мг;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267259-21/З-136, 267534-21/З-136, 267536-21/З-136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Скайнем , </w:t>
            </w:r>
            <w:r>
              <w:rPr>
                <w:b/>
              </w:rPr>
              <w:t>порошок для розчину для ін'єкцій, по 1000 мг; по 1 флакону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258816-21/З-98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СМЕКТАЛІЯ®, </w:t>
            </w:r>
            <w:r>
              <w:rPr>
                <w:b/>
              </w:rPr>
              <w:t>суспензія оральна, 3 г; по 10,27 г суспензії оральної в пакетику; по 12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258816-21/З-98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СМЕКТАЛІЯ®, </w:t>
            </w:r>
            <w:r>
              <w:rPr>
                <w:b/>
              </w:rPr>
              <w:t>суспензія оральна, 3 г; по 10,27 г суспензії оральної в пакетику; по 12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258816-21/З-98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СМЕКТАЛІЯ®, </w:t>
            </w:r>
            <w:r>
              <w:rPr>
                <w:b/>
              </w:rPr>
              <w:t>суспензія оральна, 3 г; по 10,27 г суспензії оральної в пакетику; по 12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ІПСЕН КОНСЬЮМЕР ХЕЛСКЕА, акціонерне товариство спрощеного типу,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264872-21/З-98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Солу-Кортеф, </w:t>
            </w:r>
            <w:r>
              <w:rPr>
                <w:b/>
              </w:rPr>
              <w:t>порошок для розчину для ін'єкцій по 100 мг; 1 флакон з порошком у картонній коробці; 25 флаконів з порошком у піддоні для транспортування (без вторинної упаковки)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264872-21/З-98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Солу-Кортеф, </w:t>
            </w:r>
            <w:r>
              <w:rPr>
                <w:b/>
              </w:rPr>
              <w:t>порошок для розчину для ін'єкцій по 100 мг; 1 флакон з порошком у картонній коробці; 25 флаконів з порошком у піддоні для транспортування (без вторинної упаковки)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264872-21/З-98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Солу-Кортеф, </w:t>
            </w:r>
            <w:r>
              <w:rPr>
                <w:b/>
              </w:rPr>
              <w:t>порошок для розч</w:t>
            </w:r>
            <w:r>
              <w:rPr>
                <w:b/>
              </w:rPr>
              <w:t>ину для ін'єкцій по 100 мг; 1 флакон з порошком у картонній коробці; 25 флаконів з порошком у піддоні для транспортування (без вторинної упаковки)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264874-21/З-98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Солу-Кортеф, </w:t>
            </w:r>
            <w:r>
              <w:rPr>
                <w:b/>
              </w:rPr>
              <w:t>порошок та розчинник для розчину для ін'єкцій по 100 мг/2 мл, порошок та 2 мл розчинника (вода для ін'єкцій) у флаконі типу Act-O-Vial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264874-21/З-98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Солу-Кортеф, </w:t>
            </w:r>
            <w:r>
              <w:rPr>
                <w:b/>
              </w:rPr>
              <w:t>порошок та розчинник для розчину для ін'єкцій по 100 мг/2 мл, порошок та 2 мл розчинника (вода для ін'єкцій) у флаконі типу Act-O-Vial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264874-21/З-98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Солу-Кортеф, </w:t>
            </w:r>
            <w:r>
              <w:rPr>
                <w:b/>
              </w:rPr>
              <w:t>порошок та розчинник для розчину для ін'єкцій по 100 мг/2 мл, порошок та 2 мл розчинника (вода для ін'єкцій) у флаконі типу Act-O-Vial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266024-21/З-124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40 мг/мл; 1 флакон типу Act-O-Vial (двоємнісний флакон) з порошком та розчинником (вода для ін'єкцій) по 1 мл у картонній коробці;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</w:t>
            </w:r>
            <w:r>
              <w:rPr>
                <w:b/>
              </w:rPr>
              <w:t>Act-O-Vial (двоємнісний флакон) з порошком та розчинником (вода для ін'єкцій) по 2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</w:t>
            </w:r>
            <w:r>
              <w:rPr>
                <w:b/>
              </w:rPr>
              <w:t>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266024-21/З-124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40 мг/мл; 1 флакон типу Act-O-Vial (двоємнісний флакон) з порошком та розчинником (вода для ін'єкцій) по 1 мл у картонній коробці;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</w:t>
            </w:r>
            <w:r>
              <w:rPr>
                <w:b/>
              </w:rPr>
              <w:t>Act-O-Vial (двоємнісний флакон) з порошком та розчинником (вода для ін'єкцій) по 2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</w:t>
            </w:r>
            <w:r>
              <w:rPr>
                <w:b/>
              </w:rPr>
              <w:t>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266024-21/З-124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40 мг/мл; 1 флакон типу Act-O-Vial (двоємнісний флакон) з порошком та розчинником (вода для ін'єкцій) по 1 мл у картонній коробці;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</w:t>
            </w:r>
            <w:r>
              <w:rPr>
                <w:b/>
              </w:rPr>
              <w:t>Act-O-Vial (двоємнісний флакон) з порошком та розчинником (вода для ін'єкцій) по 2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</w:t>
            </w:r>
            <w:r>
              <w:rPr>
                <w:b/>
              </w:rPr>
              <w:t>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266024-21/З-124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40 мг/мл; 1 флакон типу Act-O-Vial (двоємнісний флакон) з порошком та розчинником (вода для ін'єкцій) по 1 мл у картонній коробці;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</w:t>
            </w:r>
            <w:r>
              <w:rPr>
                <w:b/>
              </w:rPr>
              <w:t>Act-O-Vial (двоємнісний флакон) з порошком та розчинником (вода для ін'єкцій) по 2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</w:t>
            </w:r>
            <w:r>
              <w:rPr>
                <w:b/>
              </w:rPr>
              <w:t>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266024-21/З-124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40 мг/мл; 1 флакон типу Act-O-Vial (двоємнісний флакон) з порошком та розчинником (вода для ін'єкцій) по 1 мл у картонній коробці;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</w:t>
            </w:r>
            <w:r>
              <w:rPr>
                <w:b/>
              </w:rPr>
              <w:t>Act-O-Vial (двоємнісний флакон) з порошком та розчинником (вода для ін'єкцій) по 2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</w:t>
            </w:r>
            <w:r>
              <w:rPr>
                <w:b/>
              </w:rPr>
              <w:t>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266024-21/З-124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40 мг/мл; 1 флакон типу Act-O-Vial (двоємнісний флакон) з порошком та розчинником (вода для ін'єкцій) по 1 мл у картонній коробці;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</w:t>
            </w:r>
            <w:r>
              <w:rPr>
                <w:b/>
              </w:rPr>
              <w:t>Act-O-Vial (двоємнісний флакон) з порошком та розчинником (вода для ін'єкцій) по 2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</w:t>
            </w:r>
            <w:r>
              <w:rPr>
                <w:b/>
              </w:rPr>
              <w:t>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266024-21/З-124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40 мг/мл; 1 флакон типу Act-O-Vial (двоємнісний флакон) з порошком та розчинником (вода для ін'єкцій) по 1 мл у картонній коробці;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</w:t>
            </w:r>
            <w:r>
              <w:rPr>
                <w:b/>
              </w:rPr>
              <w:t>Act-O-Vial (двоємнісний флакон) з порошком та розчинником (вода для ін'єкцій) по 2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</w:t>
            </w:r>
            <w:r>
              <w:rPr>
                <w:b/>
              </w:rPr>
              <w:t>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266024-21/З-124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40 мг/мл; 1 флакон типу Act-O-Vial (двоємнісний флакон) з порошком та розчинником (вода для ін'єкцій) по 1 мл у картонній коробці;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</w:t>
            </w:r>
            <w:r>
              <w:rPr>
                <w:b/>
              </w:rPr>
              <w:t>Act-O-Vial (двоємнісний флакон) з порошком та розчинником (вода для ін'єкцій) по 2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</w:t>
            </w:r>
            <w:r>
              <w:rPr>
                <w:b/>
              </w:rPr>
              <w:t>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266024-21/З-124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40 мг/мл; 1 флакон типу Act-O-Vial (двоємнісний флакон) з порошком та розчинником (вода для ін'єкцій) по 1 мл у картонній коробці;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</w:t>
            </w:r>
            <w:r>
              <w:rPr>
                <w:b/>
              </w:rPr>
              <w:t>Act-O-Vial (двоємнісний флакон) з порошком та розчинником (вода для ін'єкцій) по 2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</w:t>
            </w:r>
            <w:r>
              <w:rPr>
                <w:b/>
              </w:rPr>
              <w:t>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266024-21/З-124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40 мг/мл; 1 флакон типу Act-O-Vial (двоємнісний флакон) з порошком та розчинником (вода для ін'єкцій) по 1 мл у картонній коробці;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</w:t>
            </w:r>
            <w:r>
              <w:rPr>
                <w:b/>
              </w:rPr>
              <w:t>Act-O-Vial (двоємнісний флакон) з порошком та розчинником (вода для ін'єкцій) по 2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</w:t>
            </w:r>
            <w:r>
              <w:rPr>
                <w:b/>
              </w:rPr>
              <w:t>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266024-21/З-124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40 мг/мл; 1 флакон типу Act-O-Vial (двоємнісний флакон) з порошком та розчинником (вода для ін'єкцій) по 1 мл у картонній коробці;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</w:t>
            </w:r>
            <w:r>
              <w:rPr>
                <w:b/>
              </w:rPr>
              <w:t>Act-O-Vial (двоємнісний флакон) з порошком та розчинником (вода для ін'єкцій) по 2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</w:t>
            </w:r>
            <w:r>
              <w:rPr>
                <w:b/>
              </w:rPr>
              <w:t>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266024-21/З-124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СОЛУ-МЕДРОЛ, </w:t>
            </w:r>
            <w:r>
              <w:rPr>
                <w:b/>
              </w:rPr>
              <w:t>порошок та розчинник для розчину для ін’єкцій по 40 мг/мл; 1 флакон типу Act-O-Vial (двоємнісний флакон) з порошком та розчинником (вода для ін'єкцій) по 1 мл у картонній коробці;</w:t>
            </w:r>
            <w:r>
              <w:rPr>
                <w:b/>
              </w:rPr>
              <w:br/>
              <w:t xml:space="preserve">порошок та розчинник для розчину для ін’єкцій по 125 мг/2 мл; 1 флакон типу </w:t>
            </w:r>
            <w:r>
              <w:rPr>
                <w:b/>
              </w:rPr>
              <w:t>Act-O-Vial (двоємнісний флакон) з порошком та розчинником (вода для ін'єкцій) по 2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500 мг; 1 флакон з порошком та 1 флакон з розчинником (спирт бензиловий (9 мг/мл), вода для ін'єкцій</w:t>
            </w:r>
            <w:r>
              <w:rPr>
                <w:b/>
              </w:rPr>
              <w:t>) по 7,8 мл у картонній коробці;</w:t>
            </w:r>
            <w:r>
              <w:rPr>
                <w:b/>
              </w:rPr>
              <w:br/>
              <w:t>порошок та розчинник для розчину для ін’єкцій по 1000 мг; 1 флакон з порошком та 1 флакон з розчинником (спирт бензиловий (9 мг/мл), вода для ін'єкцій)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271584-22/З-121, 271585-22/З-121, 271586-22/З-121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СПІЛАКТОН, </w:t>
            </w:r>
            <w:r>
              <w:rPr>
                <w:b/>
              </w:rPr>
              <w:t>таблетки, вкриті плівковою оболонкою, по 25 мг, по 50 мг або по 100 мг; по 10 таблеток у блістері з маркуванням українською та англійською мовами,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"УОРЛД МЕДИЦИН",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271584-22/З-121, 271585-22/З-121, 271586-22/З-121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СПІЛАКТОН, </w:t>
            </w:r>
            <w:r>
              <w:rPr>
                <w:b/>
              </w:rPr>
              <w:t>таблетки, вкриті плівковою оболонкою, по 25 мг, по 50 мг або по 100 мг; по 10 таблеток у блістері з маркуванням українською та англійською мовами,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271584-22/З-121,</w:t>
            </w:r>
            <w:r>
              <w:rPr>
                <w:b/>
              </w:rPr>
              <w:t xml:space="preserve"> 271585-22/З-121, 271586-22/З-121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СПІЛАКТОН, </w:t>
            </w:r>
            <w:r>
              <w:rPr>
                <w:b/>
              </w:rPr>
              <w:t>таблетки, вкриті плівковою оболонкою, по 25 мг, по 50 мг або по 100 мг; по 10 таблеток у блістері з маркуванням українською та англійською мовами,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271584-22/З-121,</w:t>
            </w:r>
            <w:r>
              <w:rPr>
                <w:b/>
              </w:rPr>
              <w:t xml:space="preserve"> 271585-22/З-121, 271586-22/З-121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СПІЛАКТОН, </w:t>
            </w:r>
            <w:r>
              <w:rPr>
                <w:b/>
              </w:rPr>
              <w:t>таблетки, вкриті плівковою оболонкою, по 25 мг, по 50 мг або по 100 мг; по 10 таблеток у блістері з маркуванням українською та англійською мовами,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271584-22/З-121, 271585-22/З-121, 271586-22/З-121 від 17.01.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СПІЛАКТОН, </w:t>
            </w:r>
            <w:r>
              <w:rPr>
                <w:b/>
              </w:rPr>
              <w:t xml:space="preserve">таблетки, вкриті плівковою оболонкою, по 25 мг, по 50 мг або по 100 мг; по 10 таблеток у блістері з маркуванням українською та англійською мовами, по 2 блістери </w:t>
            </w:r>
            <w:r>
              <w:rPr>
                <w:b/>
              </w:rPr>
              <w:t>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271584-22/З-121, 271585-22/З-121, 271586-22/З-121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СПІЛАКТОН, </w:t>
            </w:r>
            <w:r>
              <w:rPr>
                <w:b/>
              </w:rPr>
              <w:t>таблетки, вкриті плівковою оболонкою, по 25 мг, по 50 мг або по 100 мг; по 10 таблеток у блістері з маркуванням українською та англійською мовами,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271584-22/З-121, 271585-22/З-121, 271586-22/З-121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СПІЛАКТОН, </w:t>
            </w:r>
            <w:r>
              <w:rPr>
                <w:b/>
              </w:rPr>
              <w:t>таблетки, вкриті плівковою оболонкою, по 25 мг, по 50 мг або по 100 мг; по 10 таблеток у блістері з маркуванням українською та англійською мовами,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271584-22/З-121, 271585-22/З-121, 271586-22/З-121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СПІЛАКТОН, </w:t>
            </w:r>
            <w:r>
              <w:rPr>
                <w:b/>
              </w:rPr>
              <w:t>таблетки, вкриті плівковою оболонкою, по 25 мг, по 50 мг або по 100 мг; по 10 таблеток у блістері з маркуванням українською та англійською мовами,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271584-22/З-121, 271585-22/З-121, 271586-22/З-121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СПІЛАКТОН, </w:t>
            </w:r>
            <w:r>
              <w:rPr>
                <w:b/>
              </w:rPr>
              <w:t>таблетки, вкриті плівковою оболонкою, по 25 мг, по 50 мг або по 100 мг; по 10 таблеток у блістері з маркуванням українською та англійською мовами,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268122-21/В-97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Тамсулід, </w:t>
            </w:r>
            <w:r>
              <w:rPr>
                <w:b/>
              </w:rPr>
              <w:t>капсули з модифікованим вивільненням по 0,4 мг,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268122-21/В-97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Тамсулід, </w:t>
            </w:r>
            <w:r>
              <w:rPr>
                <w:b/>
              </w:rPr>
              <w:t>капсули з модифікованим вивільненням по 0,4 мг,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268122-21/В-97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Тамсулід, </w:t>
            </w:r>
            <w:r>
              <w:rPr>
                <w:b/>
              </w:rPr>
              <w:t>капсули з модифікованим вивільненням по 0,4 мг,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268112-21/В-97, 273226-22/В-86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Тамсулозин, </w:t>
            </w:r>
            <w:r>
              <w:rPr>
                <w:b/>
              </w:rPr>
              <w:t>капсули з модифікованим вивільненням по 0,4 мг,</w:t>
            </w:r>
            <w:r>
              <w:rPr>
                <w:b/>
              </w:rPr>
              <w:br/>
            </w:r>
            <w:r>
              <w:rPr>
                <w:b/>
              </w:rPr>
              <w:t>in bulk: по 20 000 капсул* у подвійному пакеті поліетиленовому;</w:t>
            </w:r>
            <w:r>
              <w:rPr>
                <w:b/>
              </w:rPr>
              <w:br/>
              <w:t>in bulk: по 15 000 капсул* у подвійному пакеті поліетиленовому;</w:t>
            </w:r>
            <w:r>
              <w:rPr>
                <w:b/>
              </w:rPr>
              <w:br/>
              <w:t>in bulk: по 11 100 капсул* у подвійному пакеті поліетиленовому;</w:t>
            </w:r>
            <w:r>
              <w:rPr>
                <w:b/>
              </w:rPr>
              <w:br/>
              <w:t>in bulk: по 8 500 капсул* у подвійному пакеті поліетиленовому;</w:t>
            </w:r>
            <w:r>
              <w:rPr>
                <w:b/>
              </w:rPr>
              <w:br/>
              <w:t>i</w:t>
            </w:r>
            <w:r>
              <w:rPr>
                <w:b/>
              </w:rPr>
              <w:t>n bulk: по 6 500 капсул* у подвійному пакеті поліетиленовому;</w:t>
            </w:r>
            <w:r>
              <w:rPr>
                <w:b/>
              </w:rPr>
              <w:br/>
              <w:t>in bulk: по 5 000 капсул* у подвійному пакеті поліетиленовому;</w:t>
            </w:r>
            <w:r>
              <w:rPr>
                <w:b/>
              </w:rPr>
              <w:br/>
              <w:t>in bulk: по 4 000 капсул* у подвійному пакеті поліетиленовому;</w:t>
            </w:r>
            <w:r>
              <w:rPr>
                <w:b/>
              </w:rPr>
              <w:br/>
              <w:t>in bulk: по 3 000 капсул* у подвійному пакеті поліетиленовому</w:t>
            </w:r>
            <w:r>
              <w:rPr>
                <w:b/>
              </w:rPr>
              <w:br/>
              <w:t>* допу</w:t>
            </w:r>
            <w:r>
              <w:rPr>
                <w:b/>
              </w:rPr>
              <w:t>стиме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268112-21/В-97, 273226-22/В-86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Тамсулозин, </w:t>
            </w:r>
            <w:r>
              <w:rPr>
                <w:b/>
              </w:rPr>
              <w:t>капсули з модифікованим вивільненням по 0,4 мг,</w:t>
            </w:r>
            <w:r>
              <w:rPr>
                <w:b/>
              </w:rPr>
              <w:br/>
            </w:r>
            <w:r>
              <w:rPr>
                <w:b/>
              </w:rPr>
              <w:t>in bulk: по 20 000 капсул* у подвійному пакеті поліетиленовому;</w:t>
            </w:r>
            <w:r>
              <w:rPr>
                <w:b/>
              </w:rPr>
              <w:br/>
              <w:t>in bulk: по 15 000 капсул* у подвійному пакеті поліетиленовому;</w:t>
            </w:r>
            <w:r>
              <w:rPr>
                <w:b/>
              </w:rPr>
              <w:br/>
              <w:t>in bulk: по 11 100 капсул* у подвійному пакеті поліетиленовому;</w:t>
            </w:r>
            <w:r>
              <w:rPr>
                <w:b/>
              </w:rPr>
              <w:br/>
              <w:t>in bulk: по 8 500 капсул* у подвійному пакеті поліетиленовому;</w:t>
            </w:r>
            <w:r>
              <w:rPr>
                <w:b/>
              </w:rPr>
              <w:br/>
              <w:t>i</w:t>
            </w:r>
            <w:r>
              <w:rPr>
                <w:b/>
              </w:rPr>
              <w:t>n bulk: по 6 500 капсул* у подвійному пакеті поліетиленовому;</w:t>
            </w:r>
            <w:r>
              <w:rPr>
                <w:b/>
              </w:rPr>
              <w:br/>
              <w:t>in bulk: по 5 000 капсул* у подвійному пакеті поліетиленовому;</w:t>
            </w:r>
            <w:r>
              <w:rPr>
                <w:b/>
              </w:rPr>
              <w:br/>
              <w:t>in bulk: по 4 000 капсул* у подвійному пакеті поліетиленовому;</w:t>
            </w:r>
            <w:r>
              <w:rPr>
                <w:b/>
              </w:rPr>
              <w:br/>
              <w:t>in bulk: по 3 000 капсул* у подвійному пакеті поліетиленовому</w:t>
            </w:r>
            <w:r>
              <w:rPr>
                <w:b/>
              </w:rPr>
              <w:br/>
              <w:t>* допу</w:t>
            </w:r>
            <w:r>
              <w:rPr>
                <w:b/>
              </w:rPr>
              <w:t>стиме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268112-21/В-97, 273226-22/В-86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Тамсулозин, </w:t>
            </w:r>
            <w:r>
              <w:rPr>
                <w:b/>
              </w:rPr>
              <w:t>капсули з модифікованим вивільненням по 0,4 мг,</w:t>
            </w:r>
            <w:r>
              <w:rPr>
                <w:b/>
              </w:rPr>
              <w:br/>
            </w:r>
            <w:r>
              <w:rPr>
                <w:b/>
              </w:rPr>
              <w:t>in bulk: по 20 000 капсул* у подвійному пакеті поліетиленовому;</w:t>
            </w:r>
            <w:r>
              <w:rPr>
                <w:b/>
              </w:rPr>
              <w:br/>
              <w:t>in bulk: по 15 000 капсул* у подвійному пакеті поліетиленовому;</w:t>
            </w:r>
            <w:r>
              <w:rPr>
                <w:b/>
              </w:rPr>
              <w:br/>
              <w:t>in bulk: по 11 100 капсул* у подвійному пакеті поліетиленовому;</w:t>
            </w:r>
            <w:r>
              <w:rPr>
                <w:b/>
              </w:rPr>
              <w:br/>
              <w:t>in bulk: по 8 500 капсул* у подвійному пакеті поліетиленовому;</w:t>
            </w:r>
            <w:r>
              <w:rPr>
                <w:b/>
              </w:rPr>
              <w:br/>
              <w:t>i</w:t>
            </w:r>
            <w:r>
              <w:rPr>
                <w:b/>
              </w:rPr>
              <w:t>n bulk: по 6 500 капсул* у подвійному пакеті поліетиленовому;</w:t>
            </w:r>
            <w:r>
              <w:rPr>
                <w:b/>
              </w:rPr>
              <w:br/>
              <w:t>in bulk: по 5 000 капсул* у подвійному пакеті поліетиленовому;</w:t>
            </w:r>
            <w:r>
              <w:rPr>
                <w:b/>
              </w:rPr>
              <w:br/>
              <w:t>in bulk: по 4 000 капсул* у подвійному пакеті поліетиленовому;</w:t>
            </w:r>
            <w:r>
              <w:rPr>
                <w:b/>
              </w:rPr>
              <w:br/>
              <w:t>in bulk: по 3 000 капсул* у подвійному пакеті поліетиленовому</w:t>
            </w:r>
            <w:r>
              <w:rPr>
                <w:b/>
              </w:rPr>
              <w:br/>
              <w:t>* допу</w:t>
            </w:r>
            <w:r>
              <w:rPr>
                <w:b/>
              </w:rPr>
              <w:t>стиме відхилення ±15%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270824-21/З-82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ТАХОКОМБ, </w:t>
            </w:r>
            <w:r>
              <w:rPr>
                <w:b/>
              </w:rPr>
              <w:t>матриця для склеювання тканин</w:t>
            </w:r>
            <w:r>
              <w:rPr>
                <w:b/>
              </w:rPr>
              <w:br/>
            </w:r>
            <w:r>
              <w:rPr>
                <w:b/>
              </w:rPr>
              <w:t>по 1 матриці розміром 2,5 см х 3,0 см у блістері; по 1 блістеру в пакеті; по 1 пакету в картонній коробці;</w:t>
            </w:r>
            <w:r>
              <w:rPr>
                <w:b/>
              </w:rPr>
              <w:br/>
              <w:t>по 1 матриці розміром 4,8 см х 4,8 см у блістері; по 1 блістеру в пакеті; по 2 пакети в картонній коробці;</w:t>
            </w:r>
            <w:r>
              <w:rPr>
                <w:b/>
              </w:rPr>
              <w:br/>
              <w:t>по 1 матриці розміром 9,5 см х 4,8 см у бл</w:t>
            </w:r>
            <w:r>
              <w:rPr>
                <w:b/>
              </w:rPr>
              <w:t>істері; по 1 блістеру в пакеті; по 1 пакету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270824-21/З-82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ТАХОКОМБ, </w:t>
            </w:r>
            <w:r>
              <w:rPr>
                <w:b/>
              </w:rPr>
              <w:t>матриця для склеювання тканин</w:t>
            </w:r>
            <w:r>
              <w:rPr>
                <w:b/>
              </w:rPr>
              <w:br/>
              <w:t>по 1 матриці розміром 2,5 см х 3,0 см у блістері; по 1 блістеру в пакеті; по 1 пакету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 матриці розміром 4,8 см х 4,8 см у блістері; по 1 блістеру в пакеті; по 2 пакети в картонній коробці;</w:t>
            </w:r>
            <w:r>
              <w:rPr>
                <w:b/>
              </w:rPr>
              <w:br/>
              <w:t>по 1 матриці розміром 9,5 см х 4,8 см у блістері; по 1 блістеру в пакеті; по 1 пакету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270824-21/З-82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ТАХОКОМБ, </w:t>
            </w:r>
            <w:r>
              <w:rPr>
                <w:b/>
              </w:rPr>
              <w:t>матриця для склеювання тканин</w:t>
            </w:r>
            <w:r>
              <w:rPr>
                <w:b/>
              </w:rPr>
              <w:br/>
              <w:t>по 1 матриці розміром 2,5 см х 3,0 см у блістері; по 1 блістеру в пакеті; по 1 пакету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 матриці розміром 4,8 см х 4,8 см у блістері; по 1 блістеру в пакеті; по 2 пакети в картонній коробці;</w:t>
            </w:r>
            <w:r>
              <w:rPr>
                <w:b/>
              </w:rPr>
              <w:br/>
              <w:t>по 1 матриці розміром 9,5 см х 4,8 см у блістері; по 1 блістеру в пакеті; по 1 пакету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248296-20/З-98, 248298-20/З-98, 248299-20/З-98, 249452-20/З-</w:t>
            </w:r>
            <w:r>
              <w:rPr>
                <w:b/>
              </w:rPr>
              <w:t>98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ТЕТРАСПАН 6%, </w:t>
            </w:r>
            <w:r>
              <w:rPr>
                <w:b/>
              </w:rPr>
              <w:t>розчин для інфузій; по 500 мл у контейнері; по 10 контейнерів у картонній коробці; по 250 мл, 500 мл у мішку;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248296-20/З-98, 248298-20/З-98, 248299-20/З-98, 249452-20/З-</w:t>
            </w:r>
            <w:r>
              <w:rPr>
                <w:b/>
              </w:rPr>
              <w:t>98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ТЕТРАСПАН 6%, </w:t>
            </w:r>
            <w:r>
              <w:rPr>
                <w:b/>
              </w:rPr>
              <w:t>розчин для інфузій; по 500 мл у контейнері; по 10 контейнерів у картонній коробці; по 250 мл, 500 мл у мішку;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248296-20/З-98, </w:t>
            </w:r>
            <w:r>
              <w:rPr>
                <w:b/>
              </w:rPr>
              <w:t>248298-20/З-98, 248299-20/З-98, 249452-20/З-98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ТЕТРАСПАН 6%, </w:t>
            </w:r>
            <w:r>
              <w:rPr>
                <w:b/>
              </w:rPr>
              <w:t>розчин для інфузій; по 500 мл у контейнері; по 10 контейнерів у картонній коробці; по 250 мл, 500 мл у мішку;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271496-22/В-133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 xml:space="preserve">розчин для ін’єкцій, 240 мг йоду/мл по 20 мл в ампулі, по 5 ампул у пачці з картону, по 20 мл або 50 мл, або 100 мл у флаконі, по 1 флакону у пачці з картону; або по 300 мг йоду/мл, або по 350 мг йоду/мл по 20 мл в ампулі, по 5 ампул у пачці з картону, по </w:t>
            </w:r>
            <w:r>
              <w:rPr>
                <w:b/>
              </w:rPr>
              <w:t>20 мл або 50 мл, або 100 мл, або 200 мл, або 500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271496-22/В-133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 xml:space="preserve">розчин для ін’єкцій, 240 мг йоду/мл по 20 мл в ампулі, по 5 ампул у пачці з картону, по 20 мл або 50 мл, або 100 мл у флаконі, по 1 флакону у пачці з картону; або по 300 мг йоду/мл, або по 350 мг йоду/мл по 20 мл в ампулі, по 5 ампул у пачці з картону, по </w:t>
            </w:r>
            <w:r>
              <w:rPr>
                <w:b/>
              </w:rPr>
              <w:t>20 мл або 50 мл, або 100 мл, або 200 мл, або 500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271496-22/В-133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 xml:space="preserve">розчин для ін’єкцій, 240 мг йоду/мл по 20 мл в ампулі, по 5 ампул у пачці з картону, по 20 мл або 50 мл, або 100 мл у флаконі, по 1 флакону у пачці з картону; або по 300 мг йоду/мл, або по 350 мг йоду/мл по 20 мл в ампулі, по 5 ампул у пачці з картону, по </w:t>
            </w:r>
            <w:r>
              <w:rPr>
                <w:b/>
              </w:rPr>
              <w:t>20 мл або 50 мл, або 100 мл, або 200 мл, або 500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271496-22/В-133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 xml:space="preserve">розчин для ін’єкцій, 240 мг йоду/мл по 20 мл в ампулі, по 5 ампул у пачці з картону, по 20 мл або 50 мл, або 100 мл у флаконі, по 1 флакону у пачці з картону; або по 300 мг йоду/мл, або по 350 мг йоду/мл по 20 мл в ампулі, по 5 ампул у пачці з картону, по </w:t>
            </w:r>
            <w:r>
              <w:rPr>
                <w:b/>
              </w:rPr>
              <w:t>20 мл або 50 мл, або 100 мл, або 200 мл, або 500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271496-22/В-133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 xml:space="preserve">розчин для ін’єкцій, 240 мг йоду/мл по 20 мл в ампулі, по 5 ампул у пачці з картону, по 20 мл або 50 мл, або 100 мл у флаконі, по 1 флакону у пачці з картону; або по 300 мг йоду/мл, або по 350 мг йоду/мл по 20 мл в ампулі, по 5 ампул у пачці з картону, по </w:t>
            </w:r>
            <w:r>
              <w:rPr>
                <w:b/>
              </w:rPr>
              <w:t>20 мл або 50 мл, або 100 мл, або 200 мл, або 500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271496-22/В-133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 xml:space="preserve">розчин для ін’єкцій, 240 мг йоду/мл по 20 мл в ампулі, по 5 ампул у пачці з картону, по 20 мл або 50 мл, або 100 мл у флаконі, по 1 флакону у пачці з картону; або по 300 мг йоду/мл, або по 350 мг йоду/мл по 20 мл в ампулі, по 5 ампул у пачці з картону, по </w:t>
            </w:r>
            <w:r>
              <w:rPr>
                <w:b/>
              </w:rPr>
              <w:t>20 мл або 50 мл, або 100 мл, або 200 мл, або 500 мл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267376-21/В-96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Тризипін, </w:t>
            </w:r>
            <w:r>
              <w:rPr>
                <w:b/>
              </w:rPr>
              <w:t>порошок (субстанція) у мішках-вкладишах з плівки поліетиленової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267376-21/В-96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Тризипін, </w:t>
            </w:r>
            <w:r>
              <w:rPr>
                <w:b/>
              </w:rPr>
              <w:t>порошок (субстанція) у мішках-вкладишах з плівки поліетиленової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267376-21/В-96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Тризипін, </w:t>
            </w:r>
            <w:r>
              <w:rPr>
                <w:b/>
              </w:rPr>
              <w:t>порошок (субстанція) у мішках-вкладишах з плівки поліетиленової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249082-20/В-50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Триколд Мікс® (Було: Триколд Мікс™), </w:t>
            </w:r>
            <w:r>
              <w:rPr>
                <w:b/>
              </w:rPr>
              <w:t>Гранули для орального розчину зі смаком лимона по 5 г у саше, по 5 або по 10, або по 20, або по 50 саше у картонній упаковці; Гранули для орального розчину зі смаком полуниці по 5 г у саше, по 5 або по 10, або по 20, або по 50 саше у картонній упаковці; Гр</w:t>
            </w:r>
            <w:r>
              <w:rPr>
                <w:b/>
              </w:rPr>
              <w:t>анули для орального розчину зі смаком чорної смородини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249082-20/В-50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Триколд Мікс® (Було: Триколд Мікс™), </w:t>
            </w:r>
            <w:r>
              <w:rPr>
                <w:b/>
              </w:rPr>
              <w:t>Гранули для орального розчину зі смаком лимона по 5 г у саше, по 5 або по 10, або по 20, або по 50 саше у картонній упаковці; Гранули для орального розчину зі смаком полуниці по 5 г у саше, по 5 або по 10, або по 20, або по 50 саше у картонній упаковці; Гр</w:t>
            </w:r>
            <w:r>
              <w:rPr>
                <w:b/>
              </w:rPr>
              <w:t>анули для орального розчину зі смаком чорної смородини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249082-20/В-50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Триколд Мікс® (Було: Триколд Мікс™), </w:t>
            </w:r>
            <w:r>
              <w:rPr>
                <w:b/>
              </w:rPr>
              <w:t>Гранули для орального розчину зі смаком лимона по 5 г у саше, по 5 або по 10, або по 20, або по 50 саше у картонній упаковці; Гранули для орального розчину зі смаком полуниці по 5 г у саше, по 5 або по 10, або по 20, або по 50 саше у картонній упаковці; Гр</w:t>
            </w:r>
            <w:r>
              <w:rPr>
                <w:b/>
              </w:rPr>
              <w:t>анули для орального розчину зі смаком чорної смородини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249082-20/В-50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Триколд Мікс® (Було: Триколд Мікс™), </w:t>
            </w:r>
            <w:r>
              <w:rPr>
                <w:b/>
              </w:rPr>
              <w:t>Гранули для орального розчину зі смаком лимона по 5 г у саше, по 5 або по 10, або по 20, або по 50 саше у картонній упаковці; Гранули для орального розчину зі смаком полуниці по 5 г у саше, по 5 або по 10, або по 20, або по 50 саше у картонній упаковці; Гр</w:t>
            </w:r>
            <w:r>
              <w:rPr>
                <w:b/>
              </w:rPr>
              <w:t>анули для орального розчину зі смаком чорної смородини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249082-20/В-50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Триколд Мікс® (Було: Триколд Мікс™), </w:t>
            </w:r>
            <w:r>
              <w:rPr>
                <w:b/>
              </w:rPr>
              <w:t>Гранули для орального розчину зі смаком лимона по 5 г у саше, по 5 або по 10, або по 20, або по 50 саше у картонній упаковці; Гранули для орального розчину зі смаком полуниці по 5 г у саше, по 5 або по 10, або по 20, або по 50 саше у картонній упаковці; Гр</w:t>
            </w:r>
            <w:r>
              <w:rPr>
                <w:b/>
              </w:rPr>
              <w:t>анули для орального розчину зі смаком чорної смородини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249082-20/В-50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Триколд Мікс® (Було: Триколд Мікс™), </w:t>
            </w:r>
            <w:r>
              <w:rPr>
                <w:b/>
              </w:rPr>
              <w:t>Гранули для орального розчину зі смаком лимона по 5 г у саше, по 5 або по 10, або по 20, або по 50 саше у картонній упаковці; Гранули для орального розчину зі смаком полуниці по 5 г у саше, по 5 або по 10, або по 20, або по 50 саше у картонній упаковці; Гр</w:t>
            </w:r>
            <w:r>
              <w:rPr>
                <w:b/>
              </w:rPr>
              <w:t>анули для орального розчину зі смаком чорної смородини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249082-20/В-50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Триколд Мікс® (Було: Триколд Мікс™), </w:t>
            </w:r>
            <w:r>
              <w:rPr>
                <w:b/>
              </w:rPr>
              <w:t>Гранули для орального розчину зі смаком лимона по 5 г у саше, по 5 або по 10, або по 20, або по 50 саше у картонній упаковці; Гранули для орального розчину зі смаком полуниці по 5 г у саше, по 5 або по 10, або по 20, або по 50 саше у картонній упаковці; Гр</w:t>
            </w:r>
            <w:r>
              <w:rPr>
                <w:b/>
              </w:rPr>
              <w:t>анули для орального розчину зі смаком чорної смородини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249082-20/В-50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Триколд Мікс® (Було: Триколд Мікс™), </w:t>
            </w:r>
            <w:r>
              <w:rPr>
                <w:b/>
              </w:rPr>
              <w:t>Гранули для орального розчину зі смаком лимона по 5 г у саше, по 5 або по 10, або по 20, або по 50 саше у картонній упаковці; Гранули для орального розчину зі смаком полуниці по 5 г у саше, по 5 або по 10, або по 20, або по 50 саше у картонній упаковці; Гр</w:t>
            </w:r>
            <w:r>
              <w:rPr>
                <w:b/>
              </w:rPr>
              <w:t>анули для орального розчину зі смаком чорної смородини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249082-20/В-50 від 14.12.2020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Триколд Мікс® (Було: Триколд Мікс™), </w:t>
            </w:r>
            <w:r>
              <w:rPr>
                <w:b/>
              </w:rPr>
              <w:t>Гранули для орального розчину зі смаком лимона по 5 г у саше, по 5 або по 10, або по 20, або по 50 саше у картонній упаковці; Гранули для орального розчину зі смаком полуниці по 5 г у саше, по 5 або по 10, або по 20, або по 50 саше у картонній упаковці; Гр</w:t>
            </w:r>
            <w:r>
              <w:rPr>
                <w:b/>
              </w:rPr>
              <w:t>анули для орального розчину зі смаком чорної смородини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266576-21/З-130, 266577-21/З-130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або 10 мг;</w:t>
            </w:r>
            <w:r>
              <w:rPr>
                <w:b/>
              </w:rPr>
              <w:br/>
            </w:r>
            <w:r>
              <w:rPr>
                <w:b/>
              </w:rPr>
              <w:t>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266576-21/З-130, 266577-21/З-130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або 10 мг;</w:t>
            </w:r>
            <w:r>
              <w:rPr>
                <w:b/>
              </w:rPr>
              <w:br/>
            </w:r>
            <w:r>
              <w:rPr>
                <w:b/>
              </w:rPr>
              <w:t>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266576-21/З-130, 266577-21/З-130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або 10 мг;</w:t>
            </w:r>
            <w:r>
              <w:rPr>
                <w:b/>
              </w:rPr>
              <w:br/>
            </w:r>
            <w:r>
              <w:rPr>
                <w:b/>
              </w:rPr>
              <w:t>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266576-21/З-130, 266577-21/З-130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або 10 мг;</w:t>
            </w:r>
            <w:r>
              <w:rPr>
                <w:b/>
              </w:rPr>
              <w:br/>
            </w:r>
            <w:r>
              <w:rPr>
                <w:b/>
              </w:rPr>
              <w:t>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266576-21/З-130, 266577-21/З-130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або 10 мг;</w:t>
            </w:r>
            <w:r>
              <w:rPr>
                <w:b/>
              </w:rPr>
              <w:br/>
            </w:r>
            <w:r>
              <w:rPr>
                <w:b/>
              </w:rPr>
              <w:t>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266576-21/З-130, 266577-21/З-130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Тритаце®, </w:t>
            </w:r>
            <w:r>
              <w:rPr>
                <w:b/>
              </w:rPr>
              <w:t>таблетки по 5 або 10 мг;</w:t>
            </w:r>
            <w:r>
              <w:rPr>
                <w:b/>
              </w:rPr>
              <w:br/>
            </w:r>
            <w:r>
              <w:rPr>
                <w:b/>
              </w:rPr>
              <w:t>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260924-21/З-130, 260925-21/З-130, 264535-21/З-130, 270989-21/З-88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ТРУВАДА®, </w:t>
            </w:r>
            <w:r>
              <w:rPr>
                <w:b/>
              </w:rPr>
              <w:t>таблетки, вкриті плівковою оболонкою, по 200 мг/300 мг;</w:t>
            </w:r>
            <w:r>
              <w:rPr>
                <w:b/>
              </w:rPr>
              <w:br/>
              <w:t>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260924-21/З-130, 260925-21/З-130, 264535-21/З-130, 270989-21/З-88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ТРУВАДА®, </w:t>
            </w:r>
            <w:r>
              <w:rPr>
                <w:b/>
              </w:rPr>
              <w:t>таблетки, вкриті плівковою оболонкою, по 200 мг/300 мг;</w:t>
            </w:r>
            <w:r>
              <w:rPr>
                <w:b/>
              </w:rPr>
              <w:br/>
              <w:t>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260924-21/З-130, 260925-21/З-130, 264535-21/З-130, 270989-21/З-88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ТРУВАДА®, </w:t>
            </w:r>
            <w:r>
              <w:rPr>
                <w:b/>
              </w:rPr>
              <w:t>таблетки, вкриті плівковою оболонкою, по 200 мг/300 мг;</w:t>
            </w:r>
            <w:r>
              <w:rPr>
                <w:b/>
              </w:rPr>
              <w:br/>
              <w:t>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264638-21/З-88, 264640-21/З-88, 271086-21/З-124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Фамвір®, </w:t>
            </w:r>
            <w:r>
              <w:rPr>
                <w:b/>
              </w:rPr>
              <w:t>таблетки, вкриті плівковою оболонкою, по 125 мг; по 10 таблеток у блістері, по 1 блістеру у картонній коробці; таблетки, вкриті плівковою оболонкою, по 250 мг; по 7 таблеток у блістері; по 3 блістера у картонній коробці; таблетки, вкриті плівковою оболонко</w:t>
            </w:r>
            <w:r>
              <w:rPr>
                <w:b/>
              </w:rPr>
              <w:t>ю, по 500 мг; по 7 таблеток у блістері; по 2 або 8 блістерів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264638-21/З-88, 264640-21/З-88, 271086-21/З-124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Фамвір®, </w:t>
            </w:r>
            <w:r>
              <w:rPr>
                <w:b/>
              </w:rPr>
              <w:t>таблетки, вкриті плівковою оболонкою, по 125 мг; по 10 таблеток у блістері, по 1 блістеру у картонній коробці; таблетки, вкриті плівковою оболонкою, по 250 мг; по 7 таблеток у блістері; по 3 блістера у картонній коробці; таблетки, вкриті плівковою оболонко</w:t>
            </w:r>
            <w:r>
              <w:rPr>
                <w:b/>
              </w:rPr>
              <w:t>ю, по 500 мг; по 7 таблеток у блістері; по 2 або 8 блістерів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264638-21/З-88, 264640-21/З-88, 271086-21/З-124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Фамвір®, </w:t>
            </w:r>
            <w:r>
              <w:rPr>
                <w:b/>
              </w:rPr>
              <w:t>таблетки, вкриті плівковою оболонкою, по 125 мг; по 10 таблеток у блістері, по 1 блістеру у картонній коробці; таблетки, вкриті плівковою оболонкою, по 250 мг; по 7 таблеток у блістері; по 3 блістера у картонній коробці; таблетки, вкриті плівковою оболонко</w:t>
            </w:r>
            <w:r>
              <w:rPr>
                <w:b/>
              </w:rPr>
              <w:t>ю, по 500 мг; по 7 таблеток у блістері; по 2 або 8 блістерів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264638-21/З-88, 264640-21/З-88, 271086-21/З-124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Фамвір®, </w:t>
            </w:r>
            <w:r>
              <w:rPr>
                <w:b/>
              </w:rPr>
              <w:t>таблетки, вкриті плівковою оболонкою, по 125 мг; по 10 таблеток у блістері, по 1 блістеру у картонній коробці; таблетки, вкриті плівковою оболонкою, по 250 мг; по 7 таблеток у блістері; по 3 блістера у картонній коробці; таблетки, вкриті плівковою</w:t>
            </w:r>
            <w:r>
              <w:rPr>
                <w:b/>
              </w:rPr>
              <w:t xml:space="preserve"> оболонкою, по 500 мг; по 7 таблеток у блістері; по 2 або 8 блістерів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264638-21/З-88, 264640-21/З-88, 271086-21/З-124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Фамвір®, </w:t>
            </w:r>
            <w:r>
              <w:rPr>
                <w:b/>
              </w:rPr>
              <w:t>таблетки, вкриті плівковою оболонкою, по 125 мг; по 10 таблеток у блістері, по 1 блістеру у картонній коробці; таблетки, вкриті плівковою оболонкою, по 250 мг; по 7 таблеток у блістері; по 3 блістера у картонній коробці; таблетки, вкриті плівковою оболонко</w:t>
            </w:r>
            <w:r>
              <w:rPr>
                <w:b/>
              </w:rPr>
              <w:t>ю, по 500 мг; по 7 таблеток у блістері; по 2 або 8 блістерів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264638-21/З-88, 264640-21/З-88, 271086-21/З-124 від 15.09.20</w:t>
            </w:r>
            <w:r>
              <w:rPr>
                <w:b/>
              </w:rPr>
              <w:t>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Фамвір®, </w:t>
            </w:r>
            <w:r>
              <w:rPr>
                <w:b/>
              </w:rPr>
              <w:t>таблетки, вкриті плівковою оболонкою, по 125 мг; по 10 таблеток у блістері, по 1 блістеру у картонній коробці; таблетки, вкриті плівковою оболонкою, по 250 мг; по 7 таблеток у блістері; по 3 блістера у картонній коробці; таблетки, вкриті плівковою оболонко</w:t>
            </w:r>
            <w:r>
              <w:rPr>
                <w:b/>
              </w:rPr>
              <w:t>ю, по 500 мг; по 7 таблеток у блістері; по 2 або 8 блістерів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264638-21/З-88, 264640-21/З-88, 271086-21/З-124 від 15.09.20</w:t>
            </w:r>
            <w:r>
              <w:rPr>
                <w:b/>
              </w:rPr>
              <w:t>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Фамвір®, </w:t>
            </w:r>
            <w:r>
              <w:rPr>
                <w:b/>
              </w:rPr>
              <w:t>таблетки, вкриті плівковою оболонкою, по 125 мг; по 10 таблеток у блістері, по 1 блістеру у картонній коробці; таблетки, вкриті плівковою оболонкою, по 250 мг; по 7 таблеток у блістері; по 3 блістера у картонній коробці; таблетки, вкриті плівковою оболонко</w:t>
            </w:r>
            <w:r>
              <w:rPr>
                <w:b/>
              </w:rPr>
              <w:t>ю, по 500 мг; по 7 таблеток у блістері; по 2 або 8 блістерів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264638-21/З-88, 264640-21/З-88, 271086-21/З-124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Фамвір®, </w:t>
            </w:r>
            <w:r>
              <w:rPr>
                <w:b/>
              </w:rPr>
              <w:t>таблетки, вкриті плівковою оболонкою, по 125 мг; по 10 таблеток у блістері, по 1 блістеру у картонній коробці; таблетки, вкриті плівковою оболонкою, по 250 мг; по 7 таблеток у блістері; по 3 блістера у картонній коробці; таблетки, вкриті плівковою оболонко</w:t>
            </w:r>
            <w:r>
              <w:rPr>
                <w:b/>
              </w:rPr>
              <w:t>ю, по 500 мг; по 7 таблеток у блістері; по 2 або 8 блістерів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264638-21/З-88, 264640-21/З-88, 271086-21/З-124 від 15.09.20</w:t>
            </w:r>
            <w:r>
              <w:rPr>
                <w:b/>
              </w:rPr>
              <w:t>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Фамвір®, </w:t>
            </w:r>
            <w:r>
              <w:rPr>
                <w:b/>
              </w:rPr>
              <w:t>таблетки, вкриті плівковою оболонкою, по 125 мг; по 10 таблеток у блістері, по 1 блістеру у картонній коробці; таблетки, вкриті плівковою оболонкою, по 250 мг; по 7 таблеток у блістері; по 3 блістера у картонній коробці; таблетки, вкриті плівковою оболонко</w:t>
            </w:r>
            <w:r>
              <w:rPr>
                <w:b/>
              </w:rPr>
              <w:t>ю, по 500 мг; по 7 таблеток у блістері; по 2 або 8 блістерів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Атнас Фарма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264340-21/В-97, 264342-21/В-97, 264343-21/В-97, 269782-21/В-97, 269783-21/В-97, 269784-21/В-97, 269785-21/В-9</w:t>
            </w:r>
            <w:r>
              <w:rPr>
                <w:b/>
              </w:rPr>
              <w:t>7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Фармадипін®, </w:t>
            </w:r>
            <w:r>
              <w:rPr>
                <w:b/>
              </w:rPr>
              <w:t>краплі оральні 2 %, по 5 мл або 25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264340-21/В-97, 264342-21/В-97, 264343-21/В-97, 269782-21/В-97, 269783-21/В-97, 269784-21/В-97, 269785-21/В-97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Фармадипін®, </w:t>
            </w:r>
            <w:r>
              <w:rPr>
                <w:b/>
              </w:rPr>
              <w:t>краплі оральні 2 %, по 5 мл або 25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264340-21/В-97, 264342-21/В-97, 264343-21/В-97, 269782-21/В-97, 269783-21/В-97, 269784-21/В-97, 269785-21/В-97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Фармадипін®, </w:t>
            </w:r>
            <w:r>
              <w:rPr>
                <w:b/>
              </w:rPr>
              <w:t>краплі оральні 2 %, по 5 мл або 25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271191-21/В-98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ФАРМАСУЛІН® Н NP, </w:t>
            </w:r>
            <w:r>
              <w:rPr>
                <w:b/>
              </w:rPr>
              <w:t>суспензія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271191-21/В-98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ФАРМАСУЛІН® Н NP, </w:t>
            </w:r>
            <w:r>
              <w:rPr>
                <w:b/>
              </w:rPr>
              <w:t>суспензія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271191-21/В-98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ФАРМАСУЛІН® Н NP, </w:t>
            </w:r>
            <w:r>
              <w:rPr>
                <w:b/>
              </w:rPr>
              <w:t xml:space="preserve">суспензія для ін'єкцій, 100 МО/мл; по 3 мл в картриджі; по 5 </w:t>
            </w:r>
            <w:r>
              <w:rPr>
                <w:b/>
              </w:rPr>
              <w:t>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265299-21/З-88, 265300-21/З-88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гель, </w:t>
            </w:r>
            <w:r>
              <w:rPr>
                <w:b/>
              </w:rPr>
              <w:t>гель 0,1 %;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265299-21/З-88, 265300-21/З-88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гель, </w:t>
            </w:r>
            <w:r>
              <w:rPr>
                <w:b/>
              </w:rPr>
              <w:t>гель 0,1 %;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265299-21/З-88, 265300-21/З-88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гель, </w:t>
            </w:r>
            <w:r>
              <w:rPr>
                <w:b/>
              </w:rPr>
              <w:t>гель 0,1 %;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255019-21/В-06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Фентанілу цитрат, </w:t>
            </w:r>
            <w:r>
              <w:rPr>
                <w:b/>
              </w:rPr>
              <w:t>порошок (субстанція) для фармацевтичного застосування в скляних флаконах брунатного скла, поміщених в поліетиленові туби, барабани або бочки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255019-21/В-06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Фентанілу цитрат, </w:t>
            </w:r>
            <w:r>
              <w:rPr>
                <w:b/>
              </w:rPr>
              <w:t>порошок (субстанція) для фармацевтичного застосування в скляних флаконах брунатного скла, поміщених в поліетиленові туби, барабани або бочки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255019-21/В-06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Фентанілу цитрат, </w:t>
            </w:r>
            <w:r>
              <w:rPr>
                <w:b/>
              </w:rPr>
              <w:t>порошок (субстанція) для фармацевтичного застосування в скляних флаконах брунатного скла, поміщених в поліетиленові туби, барабани або бочки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255017-21/В-06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Фентаніл-Фармак, </w:t>
            </w:r>
            <w:r>
              <w:rPr>
                <w:b/>
              </w:rPr>
              <w:t>розчин для ін'єкцій 0,05 мг/мл, по 2 мл в ампулі;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255017-21/В-06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Фентаніл-Фармак, </w:t>
            </w:r>
            <w:r>
              <w:rPr>
                <w:b/>
              </w:rPr>
              <w:t>розчин для ін'єкцій 0,05 мг/мл, по 2 мл в ампулі;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255017-21/В-06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Фентаніл-Фармак, </w:t>
            </w:r>
            <w:r>
              <w:rPr>
                <w:b/>
              </w:rPr>
              <w:t>розчин для ін'єкцій 0,05 мг/мл, по 2 мл в ампулі;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270484-21/З-92, 270485-21/З-92, 270486-21/З-92, 270487-21/З-92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ФерМед®, </w:t>
            </w:r>
            <w:r>
              <w:rPr>
                <w:b/>
              </w:rPr>
              <w:t>розчин для ін'єкцій, 20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Медіце Арцнайміттель Пюттер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270484-21/З-92, 270485-21/З-92, 270486-21/З-92, 270487-21/З-92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ФерМед®, </w:t>
            </w:r>
            <w:r>
              <w:rPr>
                <w:b/>
              </w:rPr>
              <w:t>розчин для ін'єкцій, 20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Медіце Арцнайміттель Пюттер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270484-21/З-92, 270485-21/З-92, 270486-21/З-92, 270487-21/З-92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ФерМед®, </w:t>
            </w:r>
            <w:r>
              <w:rPr>
                <w:b/>
              </w:rPr>
              <w:t>розчин для ін'єкцій, 20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Медіце Арцнайміттель Пюттер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256026-21/В-36 від 15.04.2021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Фленокс®, </w:t>
            </w:r>
            <w:r>
              <w:rPr>
                <w:b/>
              </w:rPr>
              <w:t>розчин для ін`єкцій 10000 анти-Ха МО/мл 30000 анти-Ха МО/3 мл у багатодозовому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256026-21/В-36 від 15.04.2021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Фленокс®, </w:t>
            </w:r>
            <w:r>
              <w:rPr>
                <w:b/>
              </w:rPr>
              <w:t>розчин для ін`єкцій 10000 анти-Ха МО/мл 30000 анти-Ха МО/3 мл у багатодозовому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256026-21/В-36 від 15.04.2021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Фленокс®, </w:t>
            </w:r>
            <w:r>
              <w:rPr>
                <w:b/>
              </w:rPr>
              <w:t>розчин для ін`єкцій 10000 анти-Ха МО/мл 30000 анти-Ха МО/3 мл у багатодозовому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264961-21/З-88, 264962-21/З-88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мг;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264961-21/З-88, 264962-21/З-88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мг;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264961-21/З-88, 264962-21/З-88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мг;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264961-21/З-88, 264962-21/З-88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мг;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264961-21/З-88, 264962-21/З-88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мг;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264961-21/З-88, 264962-21/З-88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Форксіга, </w:t>
            </w:r>
            <w:r>
              <w:rPr>
                <w:b/>
              </w:rPr>
              <w:t>таблетки, вкриті плівковою оболонкою, по 5 мг;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266009-21/З-124, 266010-21/З-124, 266011-21/З-124, 266015-21/З-124, 266016-21/З-124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Формотерол Ізіхейлер, </w:t>
            </w:r>
            <w:r>
              <w:rPr>
                <w:b/>
              </w:rPr>
              <w:t>порошок для інгаляцій 12 мкг/доза; по 120 доз (12 мкг/дозу) в інгаляторі з захисним ковпачком у ламінованому пакеті з маркуванням українською мовою; по 1 ламінованому пакету в картонній коробці з маркуванням українською, російською та</w:t>
            </w:r>
            <w:r>
              <w:rPr>
                <w:b/>
              </w:rPr>
              <w:t xml:space="preserve"> англійською мовами; по 120 доз (12 мкг/дозу) в інгаляторі з захисним ковпачком у ламінованому пакеті з маркуванням українською мовою; по 1 ламінованому пакету та захисному контейнеру для інгалятора в картонній коробці з маркуванням українською, російською</w:t>
            </w:r>
            <w:r>
              <w:rPr>
                <w:b/>
              </w:rPr>
              <w:t xml:space="preserve">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266009-21/З-124, 266010-21/З-124, 266011-21/З-124, 266015-21</w:t>
            </w:r>
            <w:r>
              <w:rPr>
                <w:b/>
              </w:rPr>
              <w:t>/З-124, 266016-21/З-124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Формотерол Ізіхейлер, </w:t>
            </w:r>
            <w:r>
              <w:rPr>
                <w:b/>
              </w:rPr>
              <w:t>порошок для інгаляцій 12 мкг/доза; по 120 доз (12 мкг/дозу) в інгаляторі з захисним ковпачком у ламінованому пакеті з маркуванням українською мовою; по 1 ламінованому пакету в картонній коробці з маркуванням українською, російською та англійською мовами; п</w:t>
            </w:r>
            <w:r>
              <w:rPr>
                <w:b/>
              </w:rPr>
              <w:t>о 120 доз (12 мкг/дозу) в інгаляторі з захисним ковпачком у ламінованому пакеті з маркуванням українською мовою; по 1 ламінованому пакету та захисному контейнеру для інгалятора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266009-21/З-124,</w:t>
            </w:r>
            <w:r>
              <w:rPr>
                <w:b/>
              </w:rPr>
              <w:t xml:space="preserve"> 266010-21/З-124, 266011-21/З-124, 266015-21/З-124, 266016-21/З-124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Формотерол Ізіхейлер, </w:t>
            </w:r>
            <w:r>
              <w:rPr>
                <w:b/>
              </w:rPr>
              <w:t>порошок для інгаляцій 12 мкг/доза; по 120 доз (12 мкг/дозу) в інгаляторі з захисним ковпачком у ламінованому пакеті з маркуванням українською мовою; по 1 ламінованому пакету в картонній коробці з маркуванням українською, російською та англійською мовами; п</w:t>
            </w:r>
            <w:r>
              <w:rPr>
                <w:b/>
              </w:rPr>
              <w:t>о 120 доз (12 мкг/дозу) в інгаляторі з захисним ковпачком у ламінованому пакеті з маркуванням українською мовою; по 1 ламінованому пакету та захисному контейнеру для інгалятора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269742-21/В-28, </w:t>
            </w:r>
            <w:r>
              <w:rPr>
                <w:b/>
              </w:rPr>
              <w:t>269743-21/В-28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 xml:space="preserve">таблетки по 40 мг по 10 таблеток у блістері,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269742-21/В-28, 269743-21/В-28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 xml:space="preserve">таблетки по 40 мг по 10 таблеток у блістері,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269742-21/В-28, 269743-21/В-28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 xml:space="preserve">таблетки по 40 мг по 10 таблеток у блістері, по 5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272092-22/В-60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ХЛОРГЕКСИДИНУ БІГЛЮКОНАТУ 20% РОЗЧИН, </w:t>
            </w:r>
            <w:r>
              <w:rPr>
                <w:b/>
              </w:rPr>
              <w:t>розчин (субстанція) для фармацевтичного застосування у барабанах з поліетилену високої щільності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272092-22/В-60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ХЛОРГЕКСИДИНУ БІГЛЮКОНАТУ 20% РОЗЧИН, </w:t>
            </w:r>
            <w:r>
              <w:rPr>
                <w:b/>
              </w:rPr>
              <w:t>розчин (субстанція) для фармацевтичного застосування у барабанах з поліетилену високої щільності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272092-22/В-60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ХЛОРГЕКСИДИНУ БІГЛЮКОНАТУ 20% РОЗЧИН, </w:t>
            </w:r>
            <w:r>
              <w:rPr>
                <w:b/>
              </w:rPr>
              <w:t>розчин (субстанція) для фармацевтичного застосування у барабанах з поліетилену високої щільності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242289-20/З-128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Хоріомон, </w:t>
            </w:r>
            <w:r>
              <w:rPr>
                <w:b/>
              </w:rPr>
              <w:t>Порошок та розчинник для розчину для ін'єкцій, 5000 МО/мл по 1 скляному флакону з порошком у комплекті з розчинником (натрію хлорид 0,9 %) по 1 мл в ампулі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ІБСА Інститут Біохімік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16.05.2022 </w:t>
            </w:r>
            <w:r>
              <w:rPr>
                <w:b/>
              </w:rPr>
              <w:t>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242289-20/З-128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Хоріомон, </w:t>
            </w:r>
            <w:r>
              <w:rPr>
                <w:b/>
              </w:rPr>
              <w:t>Порошок та розчинник для розчину для ін'єкцій, 5000 МО/мл по 1 скляному флакону з порошком у комплекті з розчинником (натрію хлорид 0,9 %) по 1 мл в ампулі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ІБСА Інститут Біохімік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16.05.2022 </w:t>
            </w:r>
            <w:r>
              <w:rPr>
                <w:b/>
              </w:rPr>
              <w:t>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242289-20/З-128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Хоріомон, </w:t>
            </w:r>
            <w:r>
              <w:rPr>
                <w:b/>
              </w:rPr>
              <w:t>Порошок та розчинник для розчину для ін'єкцій, 5000 МО/мл по 1 скляному флакону з порошком у комплекті з розчинником (натрію хлорид 0,9 %) по 1 мл в ампулі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ІБСА Інститут Біохімік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16.05.2022 </w:t>
            </w:r>
            <w:r>
              <w:rPr>
                <w:b/>
              </w:rPr>
              <w:t>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242946-20/З-86, 242947-20/З-86, 242948-20/З-86, 267653-21/З-86, 267655-21/З-86, 270694-21/З-116 від 14.09.202</w:t>
            </w:r>
            <w:r>
              <w:rPr>
                <w:b/>
              </w:rPr>
              <w:t>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розчин для інфузій, 2 мг/мл по 100 мл (200мг), або по 200 мл (400мг)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242946-20/З-86, 242947-20/З-86, 242948-20/З-86, 267653-21/З-86, 267655-21/З-86, 270694-21/З-116 від 14.09.2020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розчин для інфузій, 2 мг/мл по 100 мл (200мг), або по 200 мл (400мг)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242946-20/З-86, 242947-20/З-86, 242948-20/З-86, 267653-21/З-86, 267655-21/З-86, 270694-21/З-116 від 14.09.2020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розчин для інфузій, 2 мг/мл по 100 мл (200мг), або по 200 мл (400мг)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247358-20/З-86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розчин для інфузій, 2 мг/мл по 100 мл (200мг), або по 200 мл (400мг)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247358-20/З-86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розчин для інфузій, 2 мг/мл по 100 мл (200мг), або по 200 мл (400мг)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6053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60538">
      <w:pPr>
        <w:jc w:val="center"/>
        <w:rPr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247358-20/З-86 від 16.11.2020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розчин для інфузій, 2 мг/мл по 100 мл (200мг), або по 200 мл (400мг)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16.05.2022 р. № 814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605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6053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B6053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6053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05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60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60538">
      <w:pPr>
        <w:jc w:val="center"/>
        <w:rPr>
          <w:b/>
          <w:lang w:val="uk-UA"/>
        </w:rPr>
      </w:pPr>
    </w:p>
    <w:p w:rsidR="00000000" w:rsidRDefault="00B6053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60538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0538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B60538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0538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B60538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60538"/>
    <w:rsid w:val="00B6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E25A7-B085-4166-9390-B9E77F60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174</Pages>
  <Words>163214</Words>
  <Characters>930322</Characters>
  <Application>Microsoft Office Word</Application>
  <DocSecurity>0</DocSecurity>
  <Lines>7752</Lines>
  <Paragraphs>2182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1091354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2022-05-31T10:19:00Z</dcterms:created>
  <dcterms:modified xsi:type="dcterms:W3CDTF">2022-05-31T10:19:00Z</dcterms:modified>
</cp:coreProperties>
</file>