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263738-21/В-39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Агерп, </w:t>
            </w:r>
            <w:r>
              <w:rPr>
                <w:b/>
              </w:rPr>
              <w:t>крем 5 %, по 2 г в тубі, по 1 тубі в пеналі, по 1 пеналу в пачці з картону; по 10 г в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</w:t>
            </w:r>
            <w:r>
              <w:rPr>
                <w:b/>
              </w:rPr>
              <w:t>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bookmarkStart w:id="0" w:name="_GoBack"/>
            <w:r>
              <w:rPr>
                <w:b/>
              </w:rPr>
              <w:t>16.05.2022 р. № 813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</w:rPr>
              <w:t>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263738-21/В-39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Агерп, </w:t>
            </w:r>
            <w:r>
              <w:rPr>
                <w:b/>
              </w:rPr>
              <w:t>крем 5 %, по 2 г в тубі, по 1 тубі в пеналі, по 1 пеналу в пачці з картону; по 10 г в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263738-21/В-39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Агерп, </w:t>
            </w:r>
            <w:r>
              <w:rPr>
                <w:b/>
              </w:rPr>
              <w:t>крем 5 %, по 2 г в тубі, по 1 тубі в пеналі, по 1 пеналу в пачці з картону; по 10 г в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271113-21/В-135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мг; іn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271113-21/В-135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мг; іn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271113-21/В-135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мг; іn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271120-21/В-135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мг/850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271120-21/В-135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</w:t>
            </w:r>
            <w:r>
              <w:rPr>
                <w:b/>
              </w:rPr>
              <w:t>блетки, вкриті плівковою оболонкою, по 50 мг/850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271120-21/В-135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мг/850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271123-21/В-135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мг/850 мг по 7 таблеток у блістері; по 4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271123-21/В-135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мг/850 мг по 7 таблеток у блістері; по 4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271123-21/В-135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мг/850 мг по 7 таблеток у блістері; по 4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271126-21/В-135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 по 7 таблеток у блістері; по 4 блістери у пачці із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271126-21/В-135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 по 7 таблеток у блістері; по 4 блістери у пачці із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271126-21/В-135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 по 7 таблеток у блістері; по 4 блістери у пачці із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253522-21/З-126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АЛДАРА,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253522-21/З-126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АЛДАРА,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253522-21/З-126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АЛДАРА,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270449-21/З-28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 або по 0,5 мкг, або по 1,0 мкг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270449-21/З-28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 або по 0,5 мкг, або по 1,0 мкг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270449-21/З-28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 або по 0,5 мкг, або по 1,0 мкг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270449-21/З-28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 або по 0,5 мкг, або по 1,0 мкг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270449-21/З-28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 або по 0,5 мкг, або по 1,0 мкг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270449-21/З-28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 або по 0,5 мкг, або по 1,0 мкг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270449-21/З-28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 або по 0,5 м</w:t>
            </w:r>
            <w:r>
              <w:rPr>
                <w:b/>
              </w:rPr>
              <w:t>кг, або по 1,0 мкг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270449-21/З-28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 або по 0,5 мкг, або по 1,0 мкг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270449-21/З-28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 або по 0,5 мкг, або по 1,0 мкг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272548-22/В-28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Амантин, </w:t>
            </w:r>
            <w:r>
              <w:rPr>
                <w:b/>
              </w:rPr>
              <w:t>таблетки, вкриті плівковою оболонкою, по 100 мг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272548-22/В-28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Амантин, </w:t>
            </w:r>
            <w:r>
              <w:rPr>
                <w:b/>
              </w:rPr>
              <w:t>таблетки, вкриті плівковою оболонкою, по 100 мг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272548-22/В-28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Амантин, </w:t>
            </w:r>
            <w:r>
              <w:rPr>
                <w:b/>
              </w:rPr>
              <w:t>таблетки, вкриті плівковою оболонкою, по 100 мг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271589-22/В-45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Екстра, </w:t>
            </w:r>
            <w:r>
              <w:rPr>
                <w:b/>
              </w:rPr>
              <w:t>таблетки по 30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271589-22/В-45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Екстра, </w:t>
            </w:r>
            <w:r>
              <w:rPr>
                <w:b/>
              </w:rPr>
              <w:t>таблетки по 30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271589-22/В-45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Екстра, </w:t>
            </w:r>
            <w:r>
              <w:rPr>
                <w:b/>
              </w:rPr>
              <w:t>таблетки по 30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268802-21/З-118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Аміостеді, </w:t>
            </w:r>
            <w:r>
              <w:rPr>
                <w:b/>
              </w:rPr>
              <w:t>таблетки по 200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268802-21/З-118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Аміостеді, </w:t>
            </w:r>
            <w:r>
              <w:rPr>
                <w:b/>
              </w:rPr>
              <w:t>таблетки по 200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268802-21/З-118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Аміостеді, </w:t>
            </w:r>
            <w:r>
              <w:rPr>
                <w:b/>
              </w:rPr>
              <w:t>таблетки по 200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271226-21/В-137 </w:t>
            </w:r>
            <w:r>
              <w:rPr>
                <w:b/>
              </w:rPr>
              <w:t>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Амоксил - К 625, </w:t>
            </w:r>
            <w:r>
              <w:rPr>
                <w:b/>
              </w:rPr>
              <w:t xml:space="preserve">таблетки, вкриті плівковою оболонкою, по 500 мг/125 мг </w:t>
            </w:r>
            <w:r>
              <w:rPr>
                <w:b/>
              </w:rPr>
              <w:br/>
              <w:t>по 7 таблеток у блістері; по 2 або 3 блістери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271226-21/В-137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Амоксил - К 625, </w:t>
            </w:r>
            <w:r>
              <w:rPr>
                <w:b/>
              </w:rPr>
              <w:t xml:space="preserve">таблетки, вкриті плівковою оболонкою, по 500 мг/125 мг </w:t>
            </w:r>
            <w:r>
              <w:rPr>
                <w:b/>
              </w:rPr>
              <w:br/>
              <w:t>по 7 таблеток у блістері; по 2 або 3 блістери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271226-21/В-137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Амоксил - К 625, </w:t>
            </w:r>
            <w:r>
              <w:rPr>
                <w:b/>
              </w:rPr>
              <w:t xml:space="preserve">таблетки, вкриті плівковою оболонкою, по 500 мг/125 мг </w:t>
            </w:r>
            <w:r>
              <w:rPr>
                <w:b/>
              </w:rPr>
              <w:br/>
              <w:t>по 7 таблеток у блістері; по 2 або 3 блістери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269657-21/З-39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Анатеро, </w:t>
            </w:r>
            <w:r>
              <w:rPr>
                <w:b/>
              </w:rPr>
              <w:t>таблетки, вкриті плівковою оболонкою, по 1 мг; по 10 таблеток у блістері; по 1 або по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269657-21/З-39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Анатеро, </w:t>
            </w:r>
            <w:r>
              <w:rPr>
                <w:b/>
              </w:rPr>
              <w:t>таблетки, вкриті плівковою оболонкою, по 1 мг; по 10 таблеток у блістері; по 1 або по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269657-21/З-39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Анатеро, </w:t>
            </w:r>
            <w:r>
              <w:rPr>
                <w:b/>
              </w:rPr>
              <w:t>таблетки, вкриті плівковою оболонкою, по 1 мг; по 10 таблеток у блістері; по 1 або по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270440-21/З-28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Аралет, </w:t>
            </w:r>
            <w:r>
              <w:rPr>
                <w:b/>
              </w:rPr>
              <w:t>таблетки, вкриті плівковою оболонкою, по 2,5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270440-21/З-28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Аралет, </w:t>
            </w:r>
            <w:r>
              <w:rPr>
                <w:b/>
              </w:rPr>
              <w:t>таблетки, вкриті плівковою оболонкою, по 2,5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270440-21/З-28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Аралет, </w:t>
            </w:r>
            <w:r>
              <w:rPr>
                <w:b/>
              </w:rPr>
              <w:t>таблетки, вкриті плівковою оболонкою, по 2,5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272180-22/З-128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Арикстра®, </w:t>
            </w:r>
            <w:r>
              <w:rPr>
                <w:b/>
              </w:rPr>
              <w:t>розчин для ін'єкцій, 12,5 мг/мл; по 0,4 мл (5 мг), або по 0,6 мл (7,5 мг), або по 0,8 мл (10 мг) у попередньо заповненому шприці; по 10 попередньо заповнених шприців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16.05.2022 </w:t>
            </w:r>
            <w:r>
              <w:rPr>
                <w:b/>
              </w:rPr>
              <w:t>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272180-22/З-128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Арикстра®, </w:t>
            </w:r>
            <w:r>
              <w:rPr>
                <w:b/>
              </w:rPr>
              <w:t>розчин для ін'єкцій, 12,5 мг/мл; по 0,4 мл (5 мг), або по 0,6 мл (7,5 мг), або по 0,8 мл (10 мг) у попередньо заповненому шприці; по 10 попередньо заповнених шприців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16.05.2022 </w:t>
            </w:r>
            <w:r>
              <w:rPr>
                <w:b/>
              </w:rPr>
              <w:t>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272180-22/З-128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Арикстра®, </w:t>
            </w:r>
            <w:r>
              <w:rPr>
                <w:b/>
              </w:rPr>
              <w:t>розчин для ін'єкцій, 12,5 мг/мл; по 0,4 мл (5 мг), або по 0,6 мл (7,5 мг), або по 0,8 мл (10 мг) у попередньо заповненому шприці; по 10 попередньо заповнених шприців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16.05.2022 </w:t>
            </w:r>
            <w:r>
              <w:rPr>
                <w:b/>
              </w:rPr>
              <w:t>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272181-22/З-128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Арикстра®, </w:t>
            </w:r>
            <w:r>
              <w:rPr>
                <w:b/>
              </w:rPr>
              <w:t>розчин для ін'єкцій, 2,5 мг/0,5 мл; по 0,5 мл у попередньо заповненому шприці; по 10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272181-22/З-128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Арикстра®, </w:t>
            </w:r>
            <w:r>
              <w:rPr>
                <w:b/>
              </w:rPr>
              <w:t>розчин для ін'єкцій, 2,5 мг/0,5 мл; по 0,5 мл у попередньо заповненому шприці; по 10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272181-22/З-128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Арикстра®, </w:t>
            </w:r>
            <w:r>
              <w:rPr>
                <w:b/>
              </w:rPr>
              <w:t>розчин для ін'єкцій, 2,5 мг/0,5 мл; по 0,5 мл у попередньо заповненому шприці; по 10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260276-21/З-92, 260277-21/З-92, 260278-21/З-92, 260279-21/З-92, 260280-21/З-92, 260281-21/З-92, 260282-21/З-92, 260283-21/З-92, 269761-21/З-92, 269762-21/З-9</w:t>
            </w:r>
            <w:r>
              <w:rPr>
                <w:b/>
              </w:rPr>
              <w:t>2, 269763-21/З-92, 273783-22/З-92, 273784-22/З-92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Аспекард, </w:t>
            </w:r>
            <w:r>
              <w:rPr>
                <w:b/>
              </w:rPr>
              <w:t>Таблетки по 100 мг; по 10 таблеток у блістері, по 10 блістерів у пачці; по 10 таблеток у блістері, по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"СТИРОЛБІОФАРМ БАЛТИКУМ",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260276-21/З-92, 260277-21/З-92, 260278-21/З-92, 260279-21/З-92, 260280-21/З-92, 260281-21/З-92, 260282-21/З-92, 260283-21/З-92, 269761-21/З-92, 269762-21/З-92, 269763-21/З-92, 273783-22/З-92, 273784-22/З-92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Аспекард, </w:t>
            </w:r>
            <w:r>
              <w:rPr>
                <w:b/>
              </w:rPr>
              <w:t>Таблетки по 100 мг; по 10 таблеток у блістері, по 10 блістерів у пачці; по 10 таблеток у блістері, по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"СТИРОЛБІОФАРМ БАЛТИКУМ",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260276-21/З-92, 260277-21/З-92, 260278-21/З-92, 260279-21/З-</w:t>
            </w:r>
            <w:r>
              <w:rPr>
                <w:b/>
              </w:rPr>
              <w:t>92, 260280-21/З-92, 260281-21/З-92, 260282-21/З-92, 260283-21/З-92, 269761-21/З-92, 269762-21/З-92, 269763-21/З-92, 273783-22/З-92, 273784-22/З-92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Аспекард, </w:t>
            </w:r>
            <w:r>
              <w:rPr>
                <w:b/>
              </w:rPr>
              <w:t>Таблетки по 100 мг; по 10 таблеток у блістері, по 10 блістерів у пачці; по 10 таблеток у блістері, по 12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"СТИРОЛБІОФАРМ БАЛТИКУМ",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271716-22/З-66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Ацербін, </w:t>
            </w:r>
            <w:r>
              <w:rPr>
                <w:b/>
              </w:rPr>
              <w:t>розчин, по 30 мл або 80 мл у флаконі з розпилювачем; по 1 флакону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271716-22/З-66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Ацербін, </w:t>
            </w:r>
            <w:r>
              <w:rPr>
                <w:b/>
              </w:rPr>
              <w:t>розчин, по 30 мл або 80 мл у флаконі з розпилювачем; по 1 флакону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271716-22/З-66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Ацербін, </w:t>
            </w:r>
            <w:r>
              <w:rPr>
                <w:b/>
              </w:rPr>
              <w:t>розчин, по 30 мл або 80 мл у флаконі з розпилювачем; по 1 флакону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273307-22/З-132 </w:t>
            </w:r>
            <w:r>
              <w:rPr>
                <w:b/>
              </w:rPr>
              <w:t>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АЦЦ® 200, </w:t>
            </w:r>
            <w:r>
              <w:rPr>
                <w:b/>
              </w:rPr>
              <w:t>таблетки шипучі по 200 мг; по 20 таблеток у тубі; по 1 тубі у картонній коробці; по 1 таблетці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273307-22/З-132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АЦЦ® 200, </w:t>
            </w:r>
            <w:r>
              <w:rPr>
                <w:b/>
              </w:rPr>
              <w:t>таблетки шипучі по 200 мг; по 20 таблеток у тубі; по 1 тубі у картонній коробці; по 1 таблетці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273307-22/З-132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АЦЦ® 200, </w:t>
            </w:r>
            <w:r>
              <w:rPr>
                <w:b/>
              </w:rPr>
              <w:t>таблетки шипучі по 200 мг; по 20 таблеток у тубі; по 1 тубі у картонній коробці; по 1 таблетці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273308-22/З-132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Лонг, </w:t>
            </w:r>
            <w:r>
              <w:rPr>
                <w:b/>
              </w:rPr>
              <w:t>таблетки шипучі по 600 мг;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273308-22/З-132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Лонг, </w:t>
            </w:r>
            <w:r>
              <w:rPr>
                <w:b/>
              </w:rPr>
              <w:t>таблетки шипучі по 600 мг;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273308-22/З-132 </w:t>
            </w:r>
            <w:r>
              <w:rPr>
                <w:b/>
              </w:rPr>
              <w:t>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Лонг, </w:t>
            </w:r>
            <w:r>
              <w:rPr>
                <w:b/>
              </w:rPr>
              <w:t>таблетки шипучі по 600 мг;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272534-22/В-97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Бензилбензоат, </w:t>
            </w:r>
            <w:r>
              <w:rPr>
                <w:b/>
              </w:rPr>
              <w:t>емульсія нашкірна, 200 мг/г, по 50 г у флаконі; по 1 флакону в картонній коробці; по 50 г або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272534-22/В-97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Бензилбензоат, </w:t>
            </w:r>
            <w:r>
              <w:rPr>
                <w:b/>
              </w:rPr>
              <w:t>емульсія нашкірна, 200 мг/г, по 50 г у флаконі; по 1 флакону в картонній коробці; по 50 г або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272534-22/В-97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Бензилбензоат, </w:t>
            </w:r>
            <w:r>
              <w:rPr>
                <w:b/>
              </w:rPr>
              <w:t>емульсія нашкірна, 200 мг/г, по 50 г у флаконі; по 1 флакону в картонній коробці; по 50 г або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272520-22/В-97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Бетазон ультра, </w:t>
            </w:r>
            <w:r>
              <w:rPr>
                <w:b/>
              </w:rPr>
              <w:t>мазь,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272520-22/В-97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Бетазон ультра, </w:t>
            </w:r>
            <w:r>
              <w:rPr>
                <w:b/>
              </w:rPr>
              <w:t>мазь,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272520-22/В-97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Бетазон ультра, </w:t>
            </w:r>
            <w:r>
              <w:rPr>
                <w:b/>
              </w:rPr>
              <w:t>мазь,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268509-21/В-96, 268511-21/В-96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 по 30 г у тубах, по 30 г у тубах у пачці з картону, по 25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268509-21/В-96, 268511-21/В-96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 по 30 г у тубах, по 30 г у тубах у пачці з картону, по 25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268509-21/В-96, 268511-21/В-96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 по 30 г у тубах, по 30 г у тубах у пачці з картону, по 25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270771-21/В-92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2%, </w:t>
            </w:r>
            <w:r>
              <w:rPr>
                <w:b/>
              </w:rPr>
              <w:t>розчин для зовнішнього застосування, спиртовий 2 %; по 10 мл у флаконах; по 20 мл у флаконах-крапельницях; по 10 мл у флаконі; по 1 флакону в пачці з картону; по 20 мл у флаконі-крапельниці; по 1 флакону-крапельниці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"Тернофа</w:t>
            </w:r>
            <w:r>
              <w:rPr>
                <w:b/>
              </w:rPr>
              <w:t>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270771-21/В-92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2%, </w:t>
            </w:r>
            <w:r>
              <w:rPr>
                <w:b/>
              </w:rPr>
              <w:t>розчин для зовнішнього застосування, спиртовий 2 %; по 10 мл у флаконах; по 20 мл у флаконах-крапельницях; по 10 мл у флаконі; по 1 флакону в пачці з картону; по 20 мл у флаконі-крапельниці; по 1 флакону-крапельниці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"Тернофа</w:t>
            </w:r>
            <w:r>
              <w:rPr>
                <w:b/>
              </w:rPr>
              <w:t>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270771-21/В-92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2%, </w:t>
            </w:r>
            <w:r>
              <w:rPr>
                <w:b/>
              </w:rPr>
              <w:t>розчин для зовнішнього застосування, спиртовий 2 %; по 10 мл у флаконах; по 20 мл у флаконах-крапельницях; по 10 мл у флаконі; по 1 флакону в пачці з картону; по 20 мл у флаконі-крапельниці; по 1 флакону-крапельниці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"Тернофа</w:t>
            </w:r>
            <w:r>
              <w:rPr>
                <w:b/>
              </w:rPr>
              <w:t>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266448-21/В-97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1%, у флаконах скляних укупорених пробками та кришками полімерними по 10 мл або 20 мл; у полімерних флаконах укупорених пробками-крапельницями та кришками полімерними по 10 мл або 20 мл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"МЕДЛЕВ",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266448-21/В-97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1%, у флаконах скляних укупорених пробками та кришками полімерними по 10 мл або 20 мл; у полімерних флаконах укупорених пробками-крапельницями та кришками полімерними по 10 мл або 20 мл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"МЕДЛЕВ",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266448-21/В-97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1%, у флаконах скляних укупорених пробками та кришками полімерними по 10 мл або 20 мл; у полімерних флаконах укупорених пробками-крапельницями та кришками полімерними по 10 мл або 20 мл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"МЕДЛЕВ",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264489-21/З-98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Комплекс, </w:t>
            </w:r>
            <w:r>
              <w:rPr>
                <w:b/>
              </w:rPr>
              <w:t>порошок для орального розчину;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264489-21/З-98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Комплекс, </w:t>
            </w:r>
            <w:r>
              <w:rPr>
                <w:b/>
              </w:rPr>
              <w:t>порошок для орального розчину;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264489-21/З-98 в</w:t>
            </w:r>
            <w:r>
              <w:rPr>
                <w:b/>
              </w:rPr>
              <w:t>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Комплекс, </w:t>
            </w:r>
            <w:r>
              <w:rPr>
                <w:b/>
              </w:rPr>
              <w:t>порошок для орального розчину;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264488-21/З-98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лимона; по 5 або 10 саше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264488-21/З-98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лимона; по 5 або 10 саше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264488-21/З-98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лимона; по 5 або 10 саше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262397-21/В-66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, </w:t>
            </w:r>
            <w:r>
              <w:rPr>
                <w:b/>
              </w:rPr>
              <w:t>таблетки жувальні по 500 мг по 8 таблеток у блістері; по 3 або 7 блістерів у пачці; 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262397-21/В-66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, </w:t>
            </w:r>
            <w:r>
              <w:rPr>
                <w:b/>
              </w:rPr>
              <w:t>таблетки жувальні по 500 мг по 8 таблеток у блістері; по 3 або 7 блістерів у пачці; 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262397-21/В-66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, </w:t>
            </w:r>
            <w:r>
              <w:rPr>
                <w:b/>
              </w:rPr>
              <w:t>таблетки жувальні по 500 мг по 8 таблеток у блістері; по 3 або 7 блістерів у пачці; 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262397-21/В-66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, </w:t>
            </w:r>
            <w:r>
              <w:rPr>
                <w:b/>
              </w:rPr>
              <w:t>таблетки жувальні по 500 мг по 8 таблеток у блістері; по 3 або 7 блістерів у пачці; 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262397-21/В-66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, </w:t>
            </w:r>
            <w:r>
              <w:rPr>
                <w:b/>
              </w:rPr>
              <w:t>таблетки жувальні по 500 мг по 8 таблеток у блістері; по 3 або 7 блістерів у пачці; 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262397-21/В-66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, </w:t>
            </w:r>
            <w:r>
              <w:rPr>
                <w:b/>
              </w:rPr>
              <w:t>таблетки жувальні по 500 мг по 8 таблеток у блістері; по 3 або 7 блістерів у пачці; 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268674-21/З-66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Ворміл, </w:t>
            </w:r>
            <w:r>
              <w:rPr>
                <w:b/>
              </w:rPr>
              <w:t>суспензія оральна, 200 мг/5 мл,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268674-21/З-66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Ворміл, </w:t>
            </w:r>
            <w:r>
              <w:rPr>
                <w:b/>
              </w:rPr>
              <w:t>суспензія оральна, 200 мг/5 мл,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268674-21/З-66 в</w:t>
            </w:r>
            <w:r>
              <w:rPr>
                <w:b/>
              </w:rPr>
              <w:t>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Ворміл, </w:t>
            </w:r>
            <w:r>
              <w:rPr>
                <w:b/>
              </w:rPr>
              <w:t>суспензія оральна, 200 мг/5 мл,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269900-21/З-124, 269901-21/З-124, 269902-21/З-124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ГастроГард, </w:t>
            </w:r>
            <w:r>
              <w:rPr>
                <w:b/>
              </w:rPr>
              <w:t>таблетки жувальні 680 мг/80 мг;</w:t>
            </w:r>
            <w:r>
              <w:rPr>
                <w:b/>
              </w:rPr>
              <w:br/>
              <w:t>по 8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269900-21/З-124, 269901-21/З-124, 269902-21/З-124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ГастроГард, </w:t>
            </w:r>
            <w:r>
              <w:rPr>
                <w:b/>
              </w:rPr>
              <w:t>таблетки жувальні 680 мг/80 мг;</w:t>
            </w:r>
            <w:r>
              <w:rPr>
                <w:b/>
              </w:rPr>
              <w:br/>
            </w:r>
            <w:r>
              <w:rPr>
                <w:b/>
              </w:rPr>
              <w:t>по 8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269900-21/З-124, 269901-21/З-124, 269902-21/З-124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ГастроГард, </w:t>
            </w:r>
            <w:r>
              <w:rPr>
                <w:b/>
              </w:rPr>
              <w:t>таблетки жувальні 680 мг/80 мг;</w:t>
            </w:r>
            <w:r>
              <w:rPr>
                <w:b/>
              </w:rPr>
              <w:br/>
            </w:r>
            <w:r>
              <w:rPr>
                <w:b/>
              </w:rPr>
              <w:t>по 8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272679-22/З-45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272679-22/З-45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</w:t>
            </w:r>
            <w:r>
              <w:rPr>
                <w:b/>
              </w:rPr>
              <w:t xml:space="preserve">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272679-22/З-45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272679-22/З-45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272679-22/З-45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</w:t>
            </w:r>
            <w:r>
              <w:rPr>
                <w:b/>
              </w:rPr>
              <w:t xml:space="preserve">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272679-22/З-45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272679-22/З-45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272679-22/З-45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</w:t>
            </w:r>
            <w:r>
              <w:rPr>
                <w:b/>
              </w:rPr>
              <w:t xml:space="preserve">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272679-22/З-45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</w:t>
            </w:r>
            <w:r>
              <w:rPr>
                <w:b/>
              </w:rPr>
              <w:t xml:space="preserve">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272183-22/В-97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Гексетидин, </w:t>
            </w:r>
            <w:r>
              <w:rPr>
                <w:b/>
              </w:rPr>
              <w:t>рідина (субстанція) в поліетиленових контейнерах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272183-22/В-97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Гексетидин, </w:t>
            </w:r>
            <w:r>
              <w:rPr>
                <w:b/>
              </w:rPr>
              <w:t>рідина (субстанція) в поліетиленових контейнерах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272183-22/В-97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Гексетидин, </w:t>
            </w:r>
            <w:r>
              <w:rPr>
                <w:b/>
              </w:rPr>
              <w:t>рідина (субстанція) в поліетиленових контейнерах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256143-21/З-130, 256144-21/З-130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флаконі; по 1 флакону в картонній коробці</w:t>
            </w:r>
            <w:r>
              <w:rPr>
                <w:b/>
              </w:rPr>
              <w:br/>
              <w:t>розчин для ін`єкцій по 150 мг/1 мл; по 0,4 мл (60 мг) у флаконі; по 0,7 мл (105 мг) у флаконі; по 1 мл (150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256143-21/З-130, 256144-21/З-130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флаконі; по 1 флакону в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по 150 мг/1 мл; по 0,4 мл (60 мг) у флаконі; по 0,7 мл (105 мг) у флаконі; по 1 мл (150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256143-21/З-130, 256144-21/З-130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флаконі; по 1 флакону в картонній коробці</w:t>
            </w:r>
            <w:r>
              <w:rPr>
                <w:b/>
              </w:rPr>
              <w:br/>
              <w:t>розчин для ін`єкцій по 150 мг/1 мл; по 0,4 мл (60 мг) у флаконі; по 0,7 мл (105 мг) у флаконі; по 1 мл (150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256143-21/З-130,</w:t>
            </w:r>
            <w:r>
              <w:rPr>
                <w:b/>
              </w:rPr>
              <w:t xml:space="preserve"> 256144-21/З-130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флаконі; по 1 флакону в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по 150 мг/1 мл; по 0,4 мл (60 мг) у флаконі; по 0,7 мл (105 мг) у флаконі; по 1 мл (150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256143-21/З-130, 256144-21/З-130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флаконі; по 1 флакону в картонній коробці</w:t>
            </w:r>
            <w:r>
              <w:rPr>
                <w:b/>
              </w:rPr>
              <w:br/>
              <w:t>розчин для ін`єкцій по 150 мг/1 мл; по 0,4 мл (60 мг) у флаконі; по 0,7 мл (105 мг) у флаконі; по 1 мл (150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256143-21/З-130,</w:t>
            </w:r>
            <w:r>
              <w:rPr>
                <w:b/>
              </w:rPr>
              <w:t xml:space="preserve"> 256144-21/З-130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флаконі; по 1 флакону в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по 150 мг/1 мл; по 0,4 мл (60 мг) у флаконі; по 0,7 мл (105 мг) у флаконі; по 1 мл (150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246331-20/З-124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флаконі, по 1 флакону в картонній коробці;</w:t>
            </w:r>
            <w:r>
              <w:rPr>
                <w:b/>
              </w:rPr>
              <w:br/>
              <w:t>розчин для ін`єкцій по 150 мг/1 мл; по 0,4 мл (60 мг); по 0,7 мл (105 мг); по 1 мл (150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Ф.Хоффманн-Ля </w:t>
            </w:r>
            <w:r>
              <w:rPr>
                <w:b/>
              </w:rPr>
              <w:t>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246331-20/З-124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флаконі, по 1 флакону в картонній коробці;</w:t>
            </w:r>
            <w:r>
              <w:rPr>
                <w:b/>
              </w:rPr>
              <w:br/>
              <w:t>розчин для ін`єкцій по 150 мг/1 мл; по 0,4 мл (60 мг); по 0,7 мл (105 мг); по 1 мл (150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Ф.Хоффманн-Ля </w:t>
            </w:r>
            <w:r>
              <w:rPr>
                <w:b/>
              </w:rPr>
              <w:t>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246331-20/З-124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флаконі, по 1 флакону в картонній коробці;</w:t>
            </w:r>
            <w:r>
              <w:rPr>
                <w:b/>
              </w:rPr>
              <w:br/>
              <w:t>розчин для ін`єкцій по 150 мг/1 мл; по 0,4 мл (60 мг); по 0,7 мл (105 мг); по 1 мл (150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246331-20/З-124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флаконі, по 1 флакону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по 150 мг/1 мл; по 0,4 мл (60 мг); по 0,7 мл (105 мг); по 1 мл (150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246331-20/З-124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флаконі, по 1 флакону в картонній коробці;</w:t>
            </w:r>
            <w:r>
              <w:rPr>
                <w:b/>
              </w:rPr>
              <w:br/>
              <w:t>розчин для ін`єкцій по 150 мг/1 мл; по 0,4 мл (60 мг); по 0,7 мл (105 мг); по 1 мл (150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Ф.Хоффманн-Ля </w:t>
            </w:r>
            <w:r>
              <w:rPr>
                <w:b/>
              </w:rPr>
              <w:t>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246331-20/З-124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флаконі, по 1 флакону в картонній коробці;</w:t>
            </w:r>
            <w:r>
              <w:rPr>
                <w:b/>
              </w:rPr>
              <w:br/>
              <w:t>розчин для ін`єкцій по 150 мг/1 мл; по 0,4 мл (60 мг); по 0,7 мл (105 мг); по 1 мл (150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271678-22/З-116 </w:t>
            </w:r>
            <w:r>
              <w:rPr>
                <w:b/>
              </w:rPr>
              <w:t>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10 мг Мібе®, </w:t>
            </w:r>
            <w:r>
              <w:rPr>
                <w:b/>
              </w:rPr>
              <w:t>таблетки по 10 мг по 10 таблеток у блістері; по 6 або по 18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271678-22/З-116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10 мг Мібе®, </w:t>
            </w:r>
            <w:r>
              <w:rPr>
                <w:b/>
              </w:rPr>
              <w:t>таблетки по 10 мг по 10 таблеток у блістері; по 6 або по 18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271678-22/З-116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10 мг Мібе®, </w:t>
            </w:r>
            <w:r>
              <w:rPr>
                <w:b/>
              </w:rPr>
              <w:t>таблетки по 10 мг по 10 таблеток у блістері; по 6 або по 18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272171-22/З-128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272171-22/З-128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272171-22/З-128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272171-22/З-128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272171-22/З-128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272171-22/З-128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272091-22/З-121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мг, по 4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272091-22/З-121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мг, по 4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272091-22/З-121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мг, по 4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272091-22/З-121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мг, по 4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272091-22/З-121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мг, по 4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272091-22/З-121 </w:t>
            </w:r>
            <w:r>
              <w:rPr>
                <w:b/>
              </w:rPr>
              <w:t>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мг, по 4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272091-22/З-121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мг, по 4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272091-22/З-121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мг, по 4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272091-22/З-121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Глімепірид-Тева, </w:t>
            </w:r>
            <w:r>
              <w:rPr>
                <w:b/>
              </w:rPr>
              <w:t>таблетки по 2 мг, по 3 мг, по 4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271615-22/З-61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Дермадрін, </w:t>
            </w:r>
            <w:r>
              <w:rPr>
                <w:b/>
              </w:rPr>
              <w:t>мазь, 20 мг/г по 20 г або по 50 г, або по 100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271615-22/З-61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Дермадрін, </w:t>
            </w:r>
            <w:r>
              <w:rPr>
                <w:b/>
              </w:rPr>
              <w:t>мазь, 20 мг/г по 20 г або по 50 г, або по 100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271615-22/З-61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Дермадрін, </w:t>
            </w:r>
            <w:r>
              <w:rPr>
                <w:b/>
              </w:rPr>
              <w:t>мазь, 20 мг/г по 20 г або по 50 г, або по 100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272374-22/З-45, 272375-22/З-45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шампунь, 20 мг/мл по 8 мл у саше; по 20 саше в картонній упаковці; по 50 мл або 100 мл у флаконі, кришечка якого обтягнута плівковою оболонкою; по 1 флакону в картонній упаковці; in bulk: №240: по 50 мл у флаконі, кришечка якого обтягнута плівковою оболонк</w:t>
            </w:r>
            <w:r>
              <w:rPr>
                <w:b/>
              </w:rPr>
              <w:t>ою; по 240 флаконів в картонній упаковці; in bulk: №96: по 100 мл у флаконі, кришечка якого обтягнута плівковою оболонкою; по 96 флаконів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272374-22/З-45, 272375-22/З-45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шампунь, 20 мг/мл по 8 мл у саше; по 20 саше в картонній упаковці; по 50 мл або 100 мл у флаконі, кришечка якого обтягнута плівковою оболонкою; по 1 флакону в картонній упаковці; in bulk: №240: по 50 мл у флаконі, кришечка якого обтягнута плівковою оболонк</w:t>
            </w:r>
            <w:r>
              <w:rPr>
                <w:b/>
              </w:rPr>
              <w:t>ою; по 240 флаконів в картонній упаковці; in bulk: №96: по 100 мл у флаконі, кришечка якого обтягнута плівковою оболонкою; по 96 флаконів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272374-22/З-45, 272375-22/З-45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шампунь, 20 мг/мл по 8 мл у саше; по 20 саше в картонній упаковці; по 50 мл або 100 мл у флаконі, кришечка якого обтягнута плівковою оболонкою; по 1 флакону в картонній упаковці; in bulk: №240: по 50 мл у флаконі, кришечка якого обтягнута плівковою оболонк</w:t>
            </w:r>
            <w:r>
              <w:rPr>
                <w:b/>
              </w:rPr>
              <w:t>ою; по 240 флаконів в картонній упаковці; in bulk: №96: по 100 мл у флаконі, кришечка якого обтягнута плівковою оболонкою; по 96 флаконів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272374-22/З-45, 272375-22/З-45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шампунь, 20 мг/мл по 8 мл у саше; по 20 саше в картонній упаковці; по 50 мл або 100 мл у флаконі, кришечка якого обтягнута плівковою оболонкою; по 1 флакону в картонній упаковці; in bulk: №240: по 50 мл у флаконі, кришечка якого обтягнута плівковою оболонк</w:t>
            </w:r>
            <w:r>
              <w:rPr>
                <w:b/>
              </w:rPr>
              <w:t>ою; по 240 флаконів в картонній упаковці; in bulk: №96: по 100 мл у флаконі, кришечка якого обтягнута плівковою оболонкою; по 96 флаконів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272374-22/З-45, 272375-22/З-45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шампунь, 20 мг/мл по 8 мл у саше; по 20 саше в картонній упаковці; по 50 мл або 100 мл у флаконі, кришечка якого обтягнута плівковою оболонкою; по 1 флакону в картонній упаковці; in bulk: №240: по 50 мл у флаконі, кришечка якого обтягнута плівковою оболонк</w:t>
            </w:r>
            <w:r>
              <w:rPr>
                <w:b/>
              </w:rPr>
              <w:t>ою; по 240 флаконів в картонній упаковці; in bulk: №96: по 100 мл у флаконі, кришечка якого обтягнута плівковою оболонкою; по 96 флаконів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272374-22/З-45, 272375-22/З-45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шампунь, 20 мг/мл по 8 мл у саше; по 20 саше в картонній упаковці; по 50 мл або 100 мл у флаконі, кришечка якого обтягнута плівковою оболонкою; по 1 флакону в картонній упаковці; in bulk: №240: по 50 мл у флаконі, кришечка якого обтягнута плівковою оболонк</w:t>
            </w:r>
            <w:r>
              <w:rPr>
                <w:b/>
              </w:rPr>
              <w:t>ою; по 240 флаконів в картонній упаковці; in bulk: №96: по 100 мл у флаконі, кришечка якого обтягнута плівковою оболонкою; по 96 флаконів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Джубілант </w:t>
            </w:r>
            <w:r>
              <w:rPr>
                <w:b/>
              </w:rPr>
              <w:t>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262287-21/З-134 </w:t>
            </w:r>
            <w:r>
              <w:rPr>
                <w:b/>
              </w:rPr>
              <w:t>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Джубілант </w:t>
            </w:r>
            <w:r>
              <w:rPr>
                <w:b/>
              </w:rPr>
              <w:t>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262287-21/З-134 </w:t>
            </w:r>
            <w:r>
              <w:rPr>
                <w:b/>
              </w:rPr>
              <w:t>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Джубілант </w:t>
            </w:r>
            <w:r>
              <w:rPr>
                <w:b/>
              </w:rPr>
              <w:t>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262287-21/З-134 </w:t>
            </w:r>
            <w:r>
              <w:rPr>
                <w:b/>
              </w:rPr>
              <w:t>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Джубілант </w:t>
            </w:r>
            <w:r>
              <w:rPr>
                <w:b/>
              </w:rPr>
              <w:t>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262287-21/З-134 </w:t>
            </w:r>
            <w:r>
              <w:rPr>
                <w:b/>
              </w:rPr>
              <w:t>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Джубілант </w:t>
            </w:r>
            <w:r>
              <w:rPr>
                <w:b/>
              </w:rPr>
              <w:t>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262287-21/З-134 </w:t>
            </w:r>
            <w:r>
              <w:rPr>
                <w:b/>
              </w:rPr>
              <w:t>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Джубілант </w:t>
            </w:r>
            <w:r>
              <w:rPr>
                <w:b/>
              </w:rPr>
              <w:t>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262287-21/З-134 </w:t>
            </w:r>
            <w:r>
              <w:rPr>
                <w:b/>
              </w:rPr>
              <w:t>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262287-21/З-134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 , </w:t>
            </w:r>
            <w:r>
              <w:rPr>
                <w:b/>
              </w:rPr>
              <w:t>таблетки, що диспергуються в ротовій порожнині по 5 мг; по 10 мг; по 15 мг; по 20 мг</w:t>
            </w:r>
            <w:r>
              <w:rPr>
                <w:b/>
              </w:rPr>
              <w:br/>
              <w:t>по 10 таблеток у блістері; по 1 або 3 блістери у картонній коробці з маркуванням українською мовою;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Джубілант </w:t>
            </w:r>
            <w:r>
              <w:rPr>
                <w:b/>
              </w:rPr>
              <w:t>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258844-21/З-116 </w:t>
            </w:r>
            <w:r>
              <w:rPr>
                <w:b/>
              </w:rPr>
              <w:t>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258844-21/З-116 </w:t>
            </w:r>
            <w:r>
              <w:rPr>
                <w:b/>
              </w:rPr>
              <w:t>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258844-21/З-116 </w:t>
            </w:r>
            <w:r>
              <w:rPr>
                <w:b/>
              </w:rPr>
              <w:t>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258844-21/З-116 </w:t>
            </w:r>
            <w:r>
              <w:rPr>
                <w:b/>
              </w:rPr>
              <w:t>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258844-21/З-116 </w:t>
            </w:r>
            <w:r>
              <w:rPr>
                <w:b/>
              </w:rPr>
              <w:t>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258844-21/З-116 </w:t>
            </w:r>
            <w:r>
              <w:rPr>
                <w:b/>
              </w:rPr>
              <w:t>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258844-21/З-116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мг, по 10 мг, по 15 мг,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</w:t>
            </w:r>
            <w:r>
              <w:rPr>
                <w:b/>
              </w:rPr>
              <w:t>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</w:t>
            </w:r>
            <w:r>
              <w:rPr>
                <w:b/>
              </w:rPr>
              <w:t>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</w:t>
            </w:r>
            <w:r>
              <w:rPr>
                <w:b/>
              </w:rPr>
              <w:t>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</w:t>
            </w:r>
            <w:r>
              <w:rPr>
                <w:b/>
              </w:rPr>
              <w:t>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</w:t>
            </w:r>
            <w:r>
              <w:rPr>
                <w:b/>
              </w:rPr>
              <w:t>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</w:t>
            </w:r>
            <w:r>
              <w:rPr>
                <w:b/>
              </w:rPr>
              <w:t>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</w:t>
            </w:r>
            <w:r>
              <w:rPr>
                <w:b/>
              </w:rPr>
              <w:t>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</w:t>
            </w:r>
            <w:r>
              <w:rPr>
                <w:b/>
              </w:rPr>
              <w:t xml:space="preserve">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</w:t>
            </w:r>
            <w:r>
              <w:rPr>
                <w:b/>
              </w:rPr>
              <w:t>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</w:t>
            </w:r>
            <w:r>
              <w:rPr>
                <w:b/>
              </w:rPr>
              <w:t>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267321-21/З-86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мг; по 10 таблеток у блістері; по 1 або 3 блістери у картонній коробці; 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269531-21/З-116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269531-21/З-116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269531-21/З-116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269531-21/З-116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269531-21/З-116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269531-21/З-116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269531-21/З-116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269531-21/З-116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269531-21/З-116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269531-21/З-116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269531-21/З-116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269531-21/З-116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265580-21/З-82, 265581-21/З-82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ДИМІСТА, </w:t>
            </w:r>
            <w:r>
              <w:rPr>
                <w:b/>
              </w:rPr>
              <w:t>спрей назальний, суспензія 137 мкг/50 мкг на дозу; по 6,4 г суспензії у флаконі об’ємом 10 мл; по 1 флакону в картонній пачці;</w:t>
            </w:r>
            <w:r>
              <w:rPr>
                <w:b/>
              </w:rPr>
              <w:br/>
              <w:t>по 23 г суспензії у флаконі об’ємом 25 мл;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265580-21/З-82, 265581-21/З-82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ДИМІСТА, </w:t>
            </w:r>
            <w:r>
              <w:rPr>
                <w:b/>
              </w:rPr>
              <w:t>спрей назальний, суспензія 137 мкг/50 мкг на дозу; по 6,4 г суспензії у флаконі об’ємом 10 мл; по 1 флакону в картонній пачці;</w:t>
            </w:r>
            <w:r>
              <w:rPr>
                <w:b/>
              </w:rPr>
              <w:br/>
              <w:t>по 23 г суспензії у флаконі об’ємом 25 мл;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265580-21/З-82, 265581-21/З-82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ДИМІСТА, </w:t>
            </w:r>
            <w:r>
              <w:rPr>
                <w:b/>
              </w:rPr>
              <w:t>спрей назальний, суспензія 137 мкг/50 мкг на дозу; по 6,4 г суспензії у флаконі об’ємом 10 мл; по 1 флакону в картонній пачці;</w:t>
            </w:r>
            <w:r>
              <w:rPr>
                <w:b/>
              </w:rPr>
              <w:br/>
              <w:t>по 23 г суспензії у флаконі об’ємом 25 мл;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269893-21/З-60, 269894-21/З-60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гель;</w:t>
            </w:r>
            <w:r>
              <w:rPr>
                <w:b/>
              </w:rPr>
              <w:br/>
              <w:t>по 20 г або 50 г, або 100 г гелю в тубі; по 1 тубі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269893-21/З-60, 269894-21/З-60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гель;</w:t>
            </w:r>
            <w:r>
              <w:rPr>
                <w:b/>
              </w:rPr>
              <w:br/>
              <w:t>по 20 г або 50 г, або 100 г гелю в тубі; по 1 тубі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269893-21/З-60, </w:t>
            </w:r>
            <w:r>
              <w:rPr>
                <w:b/>
              </w:rPr>
              <w:t>269894-21/З-60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гель;</w:t>
            </w:r>
            <w:r>
              <w:rPr>
                <w:b/>
              </w:rPr>
              <w:br/>
              <w:t>по 20 г або 50 г, або 100 г гелю в тубі; по 1 тубі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260379-21/З-135, 260382-21/З-135, 269463-21/З-135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Дорзотимол® , </w:t>
            </w:r>
            <w:r>
              <w:rPr>
                <w:b/>
              </w:rPr>
              <w:t>краплі очні, розчин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260379-21/З-135, 260382-21/З-135, 269463-21/З-135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Дорзотимол® , </w:t>
            </w:r>
            <w:r>
              <w:rPr>
                <w:b/>
              </w:rPr>
              <w:t>краплі очні, розчин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260379-21/З-135, 260382-21/З-135, 269463-21/З-135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Дорзотимол® , </w:t>
            </w:r>
            <w:r>
              <w:rPr>
                <w:b/>
              </w:rPr>
              <w:t>краплі очні, розчин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270459-21/З-60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 Т, </w:t>
            </w:r>
            <w:r>
              <w:rPr>
                <w:b/>
              </w:rPr>
              <w:t>капсули тверді, 0,5 мг/0,4 мг; по 30 або 90 капсул в пляшці; по 1 пляшці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270459-21/З-60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 Т, </w:t>
            </w:r>
            <w:r>
              <w:rPr>
                <w:b/>
              </w:rPr>
              <w:t>капсули тверді, 0,5 мг/0,4 мг; по 30 або 90 капсул в пляшці; по 1 пляшці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270459-21/З-60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 Т, </w:t>
            </w:r>
            <w:r>
              <w:rPr>
                <w:b/>
              </w:rPr>
              <w:t>капсули тверді, 0,5 мг/0,4 мг; по 30 або 90 капсул в пляшці; по 1 пляшці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257028-21/З-130, 268955-21/З-130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257028-21/З-130, 268955-21/З-130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</w:t>
            </w:r>
            <w:r>
              <w:rPr>
                <w:b/>
              </w:rPr>
              <w:br/>
              <w:t>по 7 таблеток у блістері; по 4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257028-21/З-130,</w:t>
            </w:r>
            <w:r>
              <w:rPr>
                <w:b/>
              </w:rPr>
              <w:t xml:space="preserve"> 268955-21/З-130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</w:t>
            </w:r>
            <w:r>
              <w:rPr>
                <w:b/>
              </w:rPr>
              <w:br/>
              <w:t>по 7 таблеток у блістері; по 4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257028-21/З-130, 268955-21/З-130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</w:t>
            </w:r>
            <w:r>
              <w:rPr>
                <w:b/>
              </w:rPr>
              <w:br/>
              <w:t>по 7 таблеток у блістері; по 4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257028-21/З-130, 268955-21/З-130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257028-21/З-130, 268955-21/З-130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270158-21/З-124, 270159-21/З-124, 270160-21/З-124, 270161-21/З-124, 270162-21/З-124, 270163-21/З-124, 270164-21/З-124, 270165-21/З-124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Еменд®, </w:t>
            </w:r>
            <w:r>
              <w:rPr>
                <w:b/>
              </w:rPr>
              <w:t>капсули по 125 мг + капсули по 80 мг</w:t>
            </w:r>
            <w:r>
              <w:rPr>
                <w:b/>
              </w:rPr>
              <w:br/>
              <w:t>комбі-упаковка по 3 капсули; по 1 капсулі по 125 мг + 2 капсули по 80 мг у блістерах у картонній обгортці; по 1 картонній обгортці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270158-21/З-124, 270159-21/З-124, 270160-21/З-124, 270161-21</w:t>
            </w:r>
            <w:r>
              <w:rPr>
                <w:b/>
              </w:rPr>
              <w:t>/З-124, 270162-21/З-124, 270163-21/З-124, 270164-21/З-124, 270165-21/З-124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Еменд®, </w:t>
            </w:r>
            <w:r>
              <w:rPr>
                <w:b/>
              </w:rPr>
              <w:t>капсули по 125 мг + капсули по 80 мг</w:t>
            </w:r>
            <w:r>
              <w:rPr>
                <w:b/>
              </w:rPr>
              <w:br/>
            </w:r>
            <w:r>
              <w:rPr>
                <w:b/>
              </w:rPr>
              <w:t>комбі-упаковка по 3 капсули; по 1 капсулі по 125 мг + 2 капсули по 80 мг у блістерах у картонній обгортці; по 1 картонній обгортці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</w:t>
            </w:r>
            <w:r>
              <w:rPr>
                <w:b/>
              </w:rPr>
              <w:t>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270158-21/З-124, 270159-21/З-124, 270160-21/З-124, 270161-21/З-124, 270162-21/З-124, 270163-21/З-124, 270164-21/З-124, </w:t>
            </w:r>
            <w:r>
              <w:rPr>
                <w:b/>
              </w:rPr>
              <w:t>270165-21/З-124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Еменд®, </w:t>
            </w:r>
            <w:r>
              <w:rPr>
                <w:b/>
              </w:rPr>
              <w:t>капсули по 125 мг + капсули по 80 мг</w:t>
            </w:r>
            <w:r>
              <w:rPr>
                <w:b/>
              </w:rPr>
              <w:br/>
            </w:r>
            <w:r>
              <w:rPr>
                <w:b/>
              </w:rPr>
              <w:t>комбі-упаковка по 3 капсули; по 1 капсулі по 125 мг + 2 капсули по 80 мг у блістерах у картонній обгортці; по 1 картонній обгортці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</w:t>
            </w:r>
            <w:r>
              <w:rPr>
                <w:b/>
              </w:rPr>
              <w:t>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259820-21/З-124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  <w:t>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 з маркуванням ук</w:t>
            </w:r>
            <w:r>
              <w:rPr>
                <w:b/>
              </w:rPr>
              <w:t>раїнською та англійською мовами або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259820-21/З-124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 з маркуванням українською та англійською мовами</w:t>
            </w:r>
            <w:r>
              <w:rPr>
                <w:b/>
              </w:rPr>
              <w:t xml:space="preserve"> або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259820-21/З-124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  <w:t>4 попередньо напо</w:t>
            </w:r>
            <w:r>
              <w:rPr>
                <w:b/>
              </w:rPr>
              <w:t xml:space="preserve">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 з маркуванням українською та англійською мовами або в картонній </w:t>
            </w:r>
            <w:r>
              <w:rPr>
                <w:b/>
              </w:rPr>
              <w:t>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259818-21/З-124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Енбрел® ліо, </w:t>
            </w:r>
            <w:r>
              <w:rPr>
                <w:b/>
              </w:rPr>
              <w:t xml:space="preserve">ліофілізат для розчину для ін'єкцій по 25 мг; 2 флакони з ліофілізатом, 2 попередньо наповнені шприци з розчинником (вода для ін’єкцій) по 1 мл, 2 окремі голки, 2 адаптери до флакона, 4 тампони зі спиртом у пластиковому контейнері; 2 пластикові контейнери </w:t>
            </w:r>
            <w:r>
              <w:rPr>
                <w:b/>
              </w:rPr>
              <w:t>в картонній коробці з маркуванням українською та англійською мовами або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259818-21/З-124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Енбрел® ліо, </w:t>
            </w:r>
            <w:r>
              <w:rPr>
                <w:b/>
              </w:rPr>
              <w:t xml:space="preserve">ліофілізат для розчину для ін'єкцій по 25 мг; 2 флакони з ліофілізатом, 2 попередньо наповнені шприци з розчинником (вода для ін’єкцій) по 1 мл, 2 окремі голки, 2 адаптери до флакона, 4 тампони зі спиртом у пластиковому контейнері; 2 пластикові контейнери </w:t>
            </w:r>
            <w:r>
              <w:rPr>
                <w:b/>
              </w:rPr>
              <w:t>в картонній коробці з маркуванням українською та англійською мовами або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259818-21/З-124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Енбрел® ліо, </w:t>
            </w:r>
            <w:r>
              <w:rPr>
                <w:b/>
              </w:rPr>
              <w:t xml:space="preserve">ліофілізат для розчину для ін'єкцій по 25 мг; 2 флакони з ліофілізатом, 2 попередньо наповнені шприци з розчинником (вода для ін’єкцій) по 1 мл, 2 окремі голки, 2 адаптери до флакона, 4 тампони зі спиртом у пластиковому контейнері; 2 пластикові контейнери </w:t>
            </w:r>
            <w:r>
              <w:rPr>
                <w:b/>
              </w:rPr>
              <w:t>в картонній коробці з маркуванням українською та англійською мовами або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272372-22/З-45, 272373-22/З-45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>таблетки, вкриті оболонкою, по 250 мг, по 6 або по 21 та</w:t>
            </w:r>
            <w:r>
              <w:rPr>
                <w:b/>
              </w:rPr>
              <w:t xml:space="preserve">блетці у блістері; по 1 блістеру у картонній упаковці або по 500 мг, по 3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272372-22/З-45, 272373-22/З-45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 xml:space="preserve">таблетки, вкриті оболонкою, по 250 мг, по 6 або по 21 таблетці у блістері; по 1 блістеру у картонній упаковці або по 500 мг, по 3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16.05.2022 </w:t>
            </w:r>
            <w:r>
              <w:rPr>
                <w:b/>
              </w:rPr>
              <w:t>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272372-22/З-45, 272373-22/З-45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 xml:space="preserve">таблетки, вкриті оболонкою, по 250 мг, по 6 або по 21 таблетці у блістері; по 1 блістеру у картонній упаковці або по 500 мг, по 3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272372-22/З-45, </w:t>
            </w:r>
            <w:r>
              <w:rPr>
                <w:b/>
              </w:rPr>
              <w:t>272373-22/З-45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 xml:space="preserve">таблетки, вкриті оболонкою, по 250 мг, по 6 або по 21 таблетці у блістері; по 1 блістеру у картонній упаковці або по 500 мг, по 3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272372-22/З-45, 272373-22/З-45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 xml:space="preserve">таблетки, вкриті оболонкою, по 250 мг, по 6 або по 21 таблетці у блістері; по 1 блістеру у картонній упаковці або по 500 мг, по 3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16.05.2022 </w:t>
            </w:r>
            <w:r>
              <w:rPr>
                <w:b/>
              </w:rPr>
              <w:t>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272372-22/З-45, 272373-22/З-45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 xml:space="preserve">таблетки, вкриті оболонкою, по 250 мг, по 6 або по 21 таблетці у блістері; по 1 блістеру у картонній упаковці або по 500 мг, по 3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272657-22/З-128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тверді,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272657-22/З-128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тверді,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272657-22/З-128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тверді,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272139-22/З-124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плюс 30/12,5, </w:t>
            </w:r>
            <w:r>
              <w:rPr>
                <w:b/>
              </w:rPr>
              <w:t>таблетки, вкриті плівковою оболонкою;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272139-22/З-124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плюс 30/12,5, </w:t>
            </w:r>
            <w:r>
              <w:rPr>
                <w:b/>
              </w:rPr>
              <w:t>таблетки, вкриті плівковою оболонкою;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272139-22/З-124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плюс 30/12,5, </w:t>
            </w:r>
            <w:r>
              <w:rPr>
                <w:b/>
              </w:rPr>
              <w:t>таблетки, вкриті плівковою оболонкою;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272076-22/В-28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Імібацид, </w:t>
            </w:r>
            <w:r>
              <w:rPr>
                <w:b/>
              </w:rPr>
              <w:t>порошок для розчину для інфузій, 500 мг/500 мг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272076-22/В-28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Імібацид, </w:t>
            </w:r>
            <w:r>
              <w:rPr>
                <w:b/>
              </w:rPr>
              <w:t>порошок для розчину для інфузій, 500 мг/500 мг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272076-22/В-28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Імібацид, </w:t>
            </w:r>
            <w:r>
              <w:rPr>
                <w:b/>
              </w:rPr>
              <w:t>порошок для розчину для інфузій, 500 мг/500 мг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257645-21/З-100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ІНТЕСТІФАГ® БАКТЕРІОФАГ ПОЛІВАЛЕНТНИЙ, </w:t>
            </w:r>
            <w:r>
              <w:rPr>
                <w:b/>
              </w:rPr>
              <w:t>розчин, по 10 мл у флаконі; по 4 флакони в контурній чарунковій упаковці; по 1 контурній чарунковій упаковці та 4 кришками-крапельницями в індивідуальному пакуванні в пачці з картону; по 20 мл у флаконі; по 4 флакони в контурній чарунковій упаковці; по 1 к</w:t>
            </w:r>
            <w:r>
              <w:rPr>
                <w:b/>
              </w:rPr>
              <w:t>онтурній чарунковій упаковці в пачці з картону;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257645-21/З-100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ІНТЕСТІФАГ® БАКТЕРІОФАГ ПОЛІВАЛЕНТНИЙ, </w:t>
            </w:r>
            <w:r>
              <w:rPr>
                <w:b/>
              </w:rPr>
              <w:t>розчин, по 10 мл у флаконі; по 4 флакони в контурній чарунковій упаковці; по 1 контурній чарунковій упаковці та 4 кришками-крапельницями в індивідуальному пакуванні в пачці з картону; по 20 мл у флаконі; по 4 флакони в контурній чарунковій упаковці; по 1 к</w:t>
            </w:r>
            <w:r>
              <w:rPr>
                <w:b/>
              </w:rPr>
              <w:t>онтурній чарунковій упаковці в пачці з картону;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257645-21/З-100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ІНТЕСТІФАГ® БАКТЕРІОФАГ ПОЛІВАЛЕНТНИЙ, </w:t>
            </w:r>
            <w:r>
              <w:rPr>
                <w:b/>
              </w:rPr>
              <w:t>розчин, по 10 мл у флаконі; по 4 флакони в контурній чарунковій упаковці; по 1 контурній чарунковій упаковці та 4 кришками-крапельницями в індивідуальному пакуванні в пачці з картону; по 20 мл у флаконі; по 4 флакони в контурній чарунковій упаковці; по 1 к</w:t>
            </w:r>
            <w:r>
              <w:rPr>
                <w:b/>
              </w:rPr>
              <w:t>онтурній чарунковій упаковці в пачці з картону;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272330-22/З-97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Кальціумфолінат "ЕБЕВЕ", </w:t>
            </w:r>
            <w:r>
              <w:rPr>
                <w:b/>
              </w:rPr>
              <w:t>розчин для ін'єкцій, 10 мг/мл, по 3 мл (30 мг), або 5 мл (50 мг), або 10 мл (100 мг), або по 20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272330-22/З-97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Кальціумфолінат "ЕБЕВЕ", </w:t>
            </w:r>
            <w:r>
              <w:rPr>
                <w:b/>
              </w:rPr>
              <w:t>розчин для ін'єкцій, 10 мг/мл, по 3 мл (30 мг), або 5 мл (50 мг), або 10 мл (100 мг), або по 20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272330-22/З-97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Кальціумфолінат "ЕБЕВЕ", </w:t>
            </w:r>
            <w:r>
              <w:rPr>
                <w:b/>
              </w:rPr>
              <w:t>розчин для ін'єкцій, 10 мг/мл, по 3 мл (30 мг), або 5 мл (50 мг), або 10 мл (100 мг), або по 20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271949-22/В-60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t>in bulk: по 1000 або по 10000 таблеток у пакеті поліетиленовому у контейнері пластмасовому;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</w:t>
            </w:r>
            <w:r>
              <w:rPr>
                <w:b/>
              </w:rPr>
              <w:t>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271949-22/В-60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  <w:t>in bulk: по 1000 або по 10000 таблеток у пакеті поліетиленовому у контейнері пластмасовому;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271949-22/В-60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t>in bulk: по 1000 або по 10000 таблеток у пакеті поліетиленовому у контейнері пластмасовому;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</w:t>
            </w:r>
            <w:r>
              <w:rPr>
                <w:b/>
              </w:rPr>
              <w:t>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271949-22/В-60 в</w:t>
            </w:r>
            <w:r>
              <w:rPr>
                <w:b/>
              </w:rPr>
              <w:t>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  <w:t>in bulk: по 1000 або по 10000 таблеток у пакеті поліетиленовому у контейнері пластмасовому;</w:t>
            </w:r>
            <w:r>
              <w:rPr>
                <w:b/>
              </w:rPr>
              <w:br/>
              <w:t xml:space="preserve">по 10 таблеток у блістері; по 3 </w:t>
            </w:r>
            <w:r>
              <w:rPr>
                <w:b/>
              </w:rPr>
              <w:t>блістери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271949-22/В-60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t>in bulk: по 1000 або по 10000 таблеток у пакеті поліетиленовому у контейнері пластмасовому;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</w:t>
            </w:r>
            <w:r>
              <w:rPr>
                <w:b/>
              </w:rPr>
              <w:t>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271949-22/В-60 в</w:t>
            </w:r>
            <w:r>
              <w:rPr>
                <w:b/>
              </w:rPr>
              <w:t>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  <w:t>in bulk: по 1000 або по 10000 таблеток у пакеті поліетиленовому у контейнері пластмасовому;</w:t>
            </w:r>
            <w:r>
              <w:rPr>
                <w:b/>
              </w:rPr>
              <w:br/>
              <w:t xml:space="preserve">по 10 таблеток у блістері; по 3 </w:t>
            </w:r>
            <w:r>
              <w:rPr>
                <w:b/>
              </w:rPr>
              <w:t>блістери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266519-21/З-60, 266520-21/З-60, 266521-21/З-60, 266523-21/З-60, 266524-21/З-60, 266525-21/З-60, 266991-21/З-60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плюс 20/12,5, </w:t>
            </w:r>
            <w:r>
              <w:rPr>
                <w:b/>
              </w:rPr>
              <w:t>таблетки, вкриті плівковою оболонкою, по 20 мг/12,5 мг по 14 таблеток у блістері; по 1 або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266519-21/З-60, 266520-21/З-60, 266521-21/З-60, 266523-21/З-60, 266524-21/З-60, 266525-21/З-60, 266991-21/З-60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плюс 20/12,5, </w:t>
            </w:r>
            <w:r>
              <w:rPr>
                <w:b/>
              </w:rPr>
              <w:t>таблетки, вкриті плівковою оболонкою, по 20 мг/12,5 мг по 14 таблеток у блістері; по 1 або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</w:t>
            </w:r>
            <w:r>
              <w:rPr>
                <w:b/>
              </w:rPr>
              <w:t>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266519-21/З-60, 266520-21/З-60, 266521-21/З-60, 266523-21/З-</w:t>
            </w:r>
            <w:r>
              <w:rPr>
                <w:b/>
              </w:rPr>
              <w:t>60, 266524-21/З-60, 266525-21/З-60, 266991-21/З-60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плюс 20/12,5, </w:t>
            </w:r>
            <w:r>
              <w:rPr>
                <w:b/>
              </w:rPr>
              <w:t>таблетки, вкриті плівковою оболонкою, по 20 мг/12,5 мг по 14 таблеток у блі</w:t>
            </w:r>
            <w:r>
              <w:rPr>
                <w:b/>
              </w:rPr>
              <w:t>стері; по 1 або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267036-21/З-60, 267037-21/З-60, 267038-21/З-60, 267039-21/З-60, 267040-21/З-60, 267041-21/З-60, 267042-21/З-60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 по 20 мг/25 мг по 14 таблеток у блістері; по 1 або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267036-21/З-60, 267037-21/З-60, 267038-21/З-60, 267039-21/З-60, 267040-21/З-60, 267041-21/З-60, 267042-21/З-60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 по 20 мг/25 мг по 14 таблеток у блістері; по 1 або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</w:t>
            </w:r>
            <w:r>
              <w:rPr>
                <w:b/>
              </w:rPr>
              <w:t xml:space="preserve">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267036-21/З-60, 267037-21/З-60, 267038-21/З-60, 267039-21/З-60, 267040-21/З-60, 267041-21/З-60, 267042-21/З-60 від 29.1</w:t>
            </w:r>
            <w:r>
              <w:rPr>
                <w:b/>
              </w:rPr>
              <w:t>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 по 20 мг/25 мг по 14 таблеток у блістері; по 1 або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271701-22/В-100 </w:t>
            </w:r>
            <w:r>
              <w:rPr>
                <w:b/>
              </w:rPr>
              <w:t>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МО/мл; № 1 (по 1 багатодозовому флакону по 3 мл в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271701-22/В-100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МО/мл; № 1 (по 1 багатодозовому флакону по 3 мл в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271701-22/В-100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МО/мл; № 1 (по 1 багатодозовому флакону по 3 мл в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271038-21/З-60, 271039-21/З-60, 271040-21/З-60, 271041-21/З-60, 271042-21/З-60, 271043-21/З-60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Назва лікарського</w:t>
            </w:r>
            <w:r>
              <w:rPr>
                <w:b/>
              </w:rPr>
              <w:t xml:space="preserve">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 або по 10 мг</w:t>
            </w:r>
            <w:r>
              <w:rPr>
                <w:b/>
              </w:rPr>
              <w:br/>
            </w:r>
            <w:r>
              <w:rPr>
                <w:b/>
              </w:rPr>
              <w:t>для 5 мг: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  <w:r>
              <w:rPr>
                <w:b/>
              </w:rPr>
              <w:br/>
              <w:t>для 10 мг: по 10 таблеток у блістері; по 3 або по 6 блістерів у картонній коробці; по 15 таблеток у бліс</w:t>
            </w:r>
            <w:r>
              <w:rPr>
                <w:b/>
              </w:rPr>
              <w:t>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271038-21/З-60, 271039-21/З-60, 271040-21/З-60, 271041-21/З-60, 271042-21/З-60, 271043-21/З-60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 або по 10 мг</w:t>
            </w:r>
            <w:r>
              <w:rPr>
                <w:b/>
              </w:rPr>
              <w:br/>
              <w:t>для 5 мг: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  <w:r>
              <w:rPr>
                <w:b/>
              </w:rPr>
              <w:br/>
              <w:t>для 10 мг: по 10 таблеток у блістері; по 3 аб</w:t>
            </w:r>
            <w:r>
              <w:rPr>
                <w:b/>
              </w:rPr>
              <w:t>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271038-21/З-60, 271039-21/З-60, 271040-21/З-60, 271041-21/З-60, 271042-21/З-60, 271043-21/З-60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 або по 10 мг</w:t>
            </w:r>
            <w:r>
              <w:rPr>
                <w:b/>
              </w:rPr>
              <w:br/>
              <w:t>для 5 мг: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  <w:r>
              <w:rPr>
                <w:b/>
              </w:rPr>
              <w:br/>
              <w:t>для 10 мг: по 10 таб</w:t>
            </w:r>
            <w:r>
              <w:rPr>
                <w:b/>
              </w:rPr>
              <w:t>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271038-21/З-60, 271039-21/З-60, 271040-21/З-60, 271041-21/З-60, 271042-21/З-60, 271043-21/З-60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 або по 10 мг</w:t>
            </w:r>
            <w:r>
              <w:rPr>
                <w:b/>
              </w:rPr>
              <w:br/>
              <w:t>для 5 мг: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  <w:r>
              <w:rPr>
                <w:b/>
              </w:rPr>
              <w:br/>
              <w:t>для 10 мг: по 10 таб</w:t>
            </w:r>
            <w:r>
              <w:rPr>
                <w:b/>
              </w:rPr>
              <w:t>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271038-21/З-60, 271039-21/З-60, 271040-21/З-60, 271041-21/З-60, 271042-21/З-60, 271043-21/З-60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 або по 10 мг</w:t>
            </w:r>
            <w:r>
              <w:rPr>
                <w:b/>
              </w:rPr>
              <w:br/>
              <w:t>для 5 мг: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  <w:r>
              <w:rPr>
                <w:b/>
              </w:rPr>
              <w:br/>
              <w:t>для 10 мг: по 10 таблеток у блістері; по 3 аб</w:t>
            </w:r>
            <w:r>
              <w:rPr>
                <w:b/>
              </w:rPr>
              <w:t>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271038-21/З-60, 271039-21/З-60, 271040-21/З-60, 271041-21/З-60, 271042-21/З-60, 271043-21/З-60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 або по 10 мг</w:t>
            </w:r>
            <w:r>
              <w:rPr>
                <w:b/>
              </w:rPr>
              <w:br/>
              <w:t>для 5 мг: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  <w:r>
              <w:rPr>
                <w:b/>
              </w:rPr>
              <w:br/>
              <w:t>для 10 мг: по 10 таб</w:t>
            </w:r>
            <w:r>
              <w:rPr>
                <w:b/>
              </w:rPr>
              <w:t>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263546-21/В-96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Кремген, </w:t>
            </w:r>
            <w:r>
              <w:rPr>
                <w:b/>
              </w:rPr>
              <w:t>мазь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263546-21/В-96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Кремген, </w:t>
            </w:r>
            <w:r>
              <w:rPr>
                <w:b/>
              </w:rPr>
              <w:t>мазь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263546-21/В-96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Кремген, </w:t>
            </w:r>
            <w:r>
              <w:rPr>
                <w:b/>
              </w:rPr>
              <w:t>мазь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238577-20/З-88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; по 3 блістери в картонній коробці; по 50 мг; по 100 мг; по 10 таблеток у блістері з полівінілхлорид/алюмінієвої фольги/паперу із системою зах</w:t>
            </w:r>
            <w:r>
              <w:rPr>
                <w:b/>
              </w:rPr>
              <w:t>исту від дітей; 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238577-20/З-88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; по 3 блістери в картонній коробці; по 50 мг; по 100 мг; по 10 таблеток у блістері з полівінілхлорид/алюмінієвої фольги/паперу із системою зах</w:t>
            </w:r>
            <w:r>
              <w:rPr>
                <w:b/>
              </w:rPr>
              <w:t>исту від дітей; 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238577-20/З-88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; по 3 блістери в картонній коробці; по 50 мг; по 100 мг; по 10 таблеток у блістері з полівінілхлорид/алюмінієвої фольги/паперу із системою зах</w:t>
            </w:r>
            <w:r>
              <w:rPr>
                <w:b/>
              </w:rPr>
              <w:t>исту від дітей; 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238577-20/З-88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; по 3 блістери в картонній коробці; по 50 мг; по 100 мг; по 10 таблеток у блістері з полівінілхлорид/алюмінієвої фольги/паперу із системою зах</w:t>
            </w:r>
            <w:r>
              <w:rPr>
                <w:b/>
              </w:rPr>
              <w:t>исту від дітей; 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238577-20/З-88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; по 3 блістери в картонній коробці; по 50 мг; по 100 мг; по 10 таблеток у блістері з полівінілхлорид/алюмінієвої фольги/паперу із системою зах</w:t>
            </w:r>
            <w:r>
              <w:rPr>
                <w:b/>
              </w:rPr>
              <w:t>исту від дітей; 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238577-20/З-88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; по 3 блістери в картонній коробці; по 50 мг; по 100 мг; по 10 таблеток у блістері з полівінілхлорид/алюмінієвої фольги/паперу із системою зах</w:t>
            </w:r>
            <w:r>
              <w:rPr>
                <w:b/>
              </w:rPr>
              <w:t>исту від дітей; 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238577-20/З-88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; по 3 блістери в картонній коробці; по 50 мг; по 100 мг; по 10 таблеток у блістері з полівінілхлорид/алюмінієвої фольги/паперу із системою зах</w:t>
            </w:r>
            <w:r>
              <w:rPr>
                <w:b/>
              </w:rPr>
              <w:t>исту від дітей; 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238577-20/З-88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; по 3 блістери в картонній коробці; по 50 мг; по 100 мг; по 10 таблеток у блістері з полівінілхлорид/алюмінієвої фольги/паперу із системою зах</w:t>
            </w:r>
            <w:r>
              <w:rPr>
                <w:b/>
              </w:rPr>
              <w:t>исту від дітей; 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238577-20/З-88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; по 3 блістери в картонній коробці; по 50 мг; по 100 мг; по 10 таблеток у блістері з полівінілхлорид/алюмінієвої фольги/паперу із системою зах</w:t>
            </w:r>
            <w:r>
              <w:rPr>
                <w:b/>
              </w:rPr>
              <w:t>исту від дітей; 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269765-21/В-28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ЛЕГЕТИН ХЛ,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269765-21/В-28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ЛЕГЕТИН ХЛ,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269765-21/В-28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ЛЕГЕТИН ХЛ,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270718-21/З-97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мг, по 30 таблеток у контейнері; по 1 контейнеру в пачці; по 20 мг,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270718-21/З-97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мг, по 30 таблеток у контейнері; по 1 контейнеру в пачці; по 20 мг,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270718-21/З-97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мг, по 30 таблеток у контейнері; по 1 контейнеру в пачці; по 20 мг,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270718-21/З-97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мг, по 30 таблеток у контейнері; по 1 контейнеру в пачці; по 20 мг,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270718-21/З-97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мг, по 30 таблеток у контейнері; по 1 контейнеру в пачці; по 20 мг,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270718-21/З-97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мг, по 30 таблеток у контейнері; по 1 контейнеру в пачці; по 20 мг,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272111-22/В-134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 по 10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50 мг по 10 таблеток у блістері; по 3 блістери у картонній коробці;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272111-22/В-134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50 мг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272111-22/В-134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 xml:space="preserve">таблетки, вкриті плівковою оболонкою, по 12,5 мг; 25 мг; </w:t>
            </w:r>
            <w:r>
              <w:rPr>
                <w:b/>
              </w:rPr>
              <w:t>100 мг по 10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50 мг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272111-22/В-134 </w:t>
            </w:r>
            <w:r>
              <w:rPr>
                <w:b/>
              </w:rPr>
              <w:t>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50 мг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272111-22/В-134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 xml:space="preserve">таблетки, вкриті плівковою оболонкою, по 12,5 мг; 25 мг; </w:t>
            </w:r>
            <w:r>
              <w:rPr>
                <w:b/>
              </w:rPr>
              <w:t>100 мг по 10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50 мг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272111-22/В-134 </w:t>
            </w:r>
            <w:r>
              <w:rPr>
                <w:b/>
              </w:rPr>
              <w:t>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50 мг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272111-22/В-134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 xml:space="preserve">таблетки, вкриті плівковою оболонкою, по 12,5 мг; 25 мг; </w:t>
            </w:r>
            <w:r>
              <w:rPr>
                <w:b/>
              </w:rPr>
              <w:t>100 мг по 10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50 мг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272111-22/В-134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50 мг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272111-22/В-134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 xml:space="preserve">таблетки, вкриті плівковою оболонкою, по 12,5 мг; 25 мг; </w:t>
            </w:r>
            <w:r>
              <w:rPr>
                <w:b/>
              </w:rPr>
              <w:t>100 мг по 10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50 мг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272111-22/В-134 </w:t>
            </w:r>
            <w:r>
              <w:rPr>
                <w:b/>
              </w:rPr>
              <w:t>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 по 10 таблеток у блістері; по 3 блістери у картонній коробці;</w:t>
            </w:r>
            <w:r>
              <w:rPr>
                <w:b/>
              </w:rPr>
              <w:br/>
              <w:t xml:space="preserve">таблетки, вкриті </w:t>
            </w:r>
            <w:r>
              <w:rPr>
                <w:b/>
              </w:rPr>
              <w:t>плівковою оболонкою, 50 мг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272111-22/В-134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 xml:space="preserve">таблетки, вкриті плівковою оболонкою, по 12,5 мг; 25 мг; </w:t>
            </w:r>
            <w:r>
              <w:rPr>
                <w:b/>
              </w:rPr>
              <w:t>100 мг по 10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50 мг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272111-22/В-134 </w:t>
            </w:r>
            <w:r>
              <w:rPr>
                <w:b/>
              </w:rPr>
              <w:t>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50 мг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274167-22/В-96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мг; по 10 таблеток у блістері; по 1 або 10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274167-22/В-96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мг; по 10 таблеток у блістері; по 1 або 10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274167-22/В-96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мг; по 10 таблеток у блістері; по 1 або 10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241766-20/В-36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241766-20/В-36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241766-20/В-36 в</w:t>
            </w:r>
            <w:r>
              <w:rPr>
                <w:b/>
              </w:rPr>
              <w:t>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259254-21/В-128 </w:t>
            </w:r>
            <w:r>
              <w:rPr>
                <w:b/>
              </w:rPr>
              <w:t>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259254-21/В-128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259254-21/В-128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236353-20/В-88, 261429-21/В-126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236353-20/В-88, 261429-21/В-126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Назва лікар</w:t>
            </w:r>
            <w:r>
              <w:rPr>
                <w:b/>
              </w:rPr>
              <w:t xml:space="preserve">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236353-20/В-88, </w:t>
            </w:r>
            <w:r>
              <w:rPr>
                <w:b/>
              </w:rPr>
              <w:t>261429-21/В-126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264519-21/З-133 </w:t>
            </w:r>
            <w:r>
              <w:rPr>
                <w:b/>
              </w:rPr>
              <w:t>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МайДекла, </w:t>
            </w:r>
            <w:r>
              <w:rPr>
                <w:b/>
              </w:rPr>
              <w:t>таблетки, вкриті плівковою оболонкою, по 60 мг, по 28 таблеток у непрозорому поліетиленовому флаконі блакитного кольору з блакитною непрозорою поліпропіленовою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264519-21/З-133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МайДекла, </w:t>
            </w:r>
            <w:r>
              <w:rPr>
                <w:b/>
              </w:rPr>
              <w:t>таблетки, вкриті плівковою оболонкою, по 60 мг, по 28 таблеток у непрозорому поліетиленовому флаконі блакитного кольору з блакитною непрозорою поліпропіленовою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264519-21/З-133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МайДекла, </w:t>
            </w:r>
            <w:r>
              <w:rPr>
                <w:b/>
              </w:rPr>
              <w:t>таблетки, вкриті плівковою оболонкою, по 60 мг, по 28 таблеток у непрозорому поліетиленовому флаконі блакитного кольору з блакитною непрозорою поліпропіленовою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270243-21/З-121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Макроцеф, </w:t>
            </w:r>
            <w:r>
              <w:rPr>
                <w:b/>
              </w:rPr>
              <w:t>порошок для приготування розчину для ін`єкцій, 500 мг/500 мг, 1000 мг/1000 мг; по 1 або по 5, або по 10 флаконів з порошком у пачці з картону з маркуванням українською мовою;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ДЖЕНОФАРМ </w:t>
            </w:r>
            <w:r>
              <w:rPr>
                <w:b/>
              </w:rPr>
              <w:t>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270243-21/З-121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Макроцеф, </w:t>
            </w:r>
            <w:r>
              <w:rPr>
                <w:b/>
              </w:rPr>
              <w:t>порошок для приготування розчину для ін`єкцій, 500 мг/500 мг, 1000 мг/1000 мг; по 1 або по 5, або по 10 флаконів з порошком у пачці з картону з маркуванням українською мовою;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ДЖЕНОФАРМ </w:t>
            </w:r>
            <w:r>
              <w:rPr>
                <w:b/>
              </w:rPr>
              <w:t>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270243-21/З-121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Макроцеф, </w:t>
            </w:r>
            <w:r>
              <w:rPr>
                <w:b/>
              </w:rPr>
              <w:t>порошок для приготування розчину для ін`єкцій, 500 мг/500 мг, 1000 мг/1000 мг; по 1 або по 5, або по 10 флаконів з порошком у пачці з картону з маркуванням українською мовою;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ДЖЕНОФАРМ </w:t>
            </w:r>
            <w:r>
              <w:rPr>
                <w:b/>
              </w:rPr>
              <w:t>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270243-21/З-121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Макроцеф, </w:t>
            </w:r>
            <w:r>
              <w:rPr>
                <w:b/>
              </w:rPr>
              <w:t>порошок для приготування розчину для ін`єкцій, 500 мг/500 мг, 1000 мг/1000 мг; по 1 або по 5, або по 10 флаконів з порошком у пачці з картону з маркуванням українською мовою;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ДЖЕНОФАРМ </w:t>
            </w:r>
            <w:r>
              <w:rPr>
                <w:b/>
              </w:rPr>
              <w:t>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270243-21/З-121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Макроцеф, </w:t>
            </w:r>
            <w:r>
              <w:rPr>
                <w:b/>
              </w:rPr>
              <w:t>порошок для приготування розчину для ін`єкцій, 500 мг/500 мг, 1000 мг/1000 мг; по 1 або по 5, або по 10 флаконів з порошком у пачці з картону з маркуванням українською мовою;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ДЖЕНОФАРМ </w:t>
            </w:r>
            <w:r>
              <w:rPr>
                <w:b/>
              </w:rPr>
              <w:t>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270243-21/З-121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Макроцеф, </w:t>
            </w:r>
            <w:r>
              <w:rPr>
                <w:b/>
              </w:rPr>
              <w:t>порошок для приготування розчину для ін`єкцій, 500 мг/500 мг, 1000 мг/1000 мг; по 1 або по 5, або по 10 флаконів з порошком у пачці з картону з маркуванням українською мовою;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ДЖЕНОФАРМ </w:t>
            </w:r>
            <w:r>
              <w:rPr>
                <w:b/>
              </w:rPr>
              <w:t>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270243-21/З-121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Макроцеф, </w:t>
            </w:r>
            <w:r>
              <w:rPr>
                <w:b/>
              </w:rPr>
              <w:t>порошок для приготування розчину для ін`єкцій, 500 мг/500 мг, 1000 мг/1000 мг; по 1 або по 5, або по 10 флаконів з порошком у пачці з картону з маркуванням українською мовою;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ДЖЕНОФАРМ </w:t>
            </w:r>
            <w:r>
              <w:rPr>
                <w:b/>
              </w:rPr>
              <w:t>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270243-21/З-121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Макроцеф, </w:t>
            </w:r>
            <w:r>
              <w:rPr>
                <w:b/>
              </w:rPr>
              <w:t>порошок для приготування розчину для ін`єкцій, 500 мг/500 мг, 1000 мг/1000 мг; по 1 або по 5, або по 10 флаконів з порошком у пачці з картону з маркуванням українською мовою;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ДЖЕНОФАРМ </w:t>
            </w:r>
            <w:r>
              <w:rPr>
                <w:b/>
              </w:rPr>
              <w:t>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270243-21/З-121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Макроцеф, </w:t>
            </w:r>
            <w:r>
              <w:rPr>
                <w:b/>
              </w:rPr>
              <w:t>порошок для приготування розчину для ін`єкцій, 500 мг/500 мг, 1000 мг/1000 мг; по 1 або по 5, або по 10 флаконів з порошком у пачці з картону з маркуванням українською мовою;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ДЖЕНОФАРМ </w:t>
            </w:r>
            <w:r>
              <w:rPr>
                <w:b/>
              </w:rPr>
              <w:t>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270243-21/З-121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Макроцеф, </w:t>
            </w:r>
            <w:r>
              <w:rPr>
                <w:b/>
              </w:rPr>
              <w:t>порошок для приготування розчину для ін`єкцій, 500 мг/500 мг, 1000 мг/1000 мг; по 1 або по 5, або по 10 флаконів з порошком у пачці з картону з маркуванням українською мовою;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ДЖЕНОФАРМ </w:t>
            </w:r>
            <w:r>
              <w:rPr>
                <w:b/>
              </w:rPr>
              <w:t>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270243-21/З-121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Макроцеф, </w:t>
            </w:r>
            <w:r>
              <w:rPr>
                <w:b/>
              </w:rPr>
              <w:t>порошок для приготування розчину для ін`єкцій, 500 мг/500 мг, 1000 мг/1000 мг; по 1 або по 5, або по 10 флаконів з порошком у пачці з картону з маркуванням українською мовою;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ДЖЕНОФАРМ </w:t>
            </w:r>
            <w:r>
              <w:rPr>
                <w:b/>
              </w:rPr>
              <w:t>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270243-21/З-121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Макроцеф, </w:t>
            </w:r>
            <w:r>
              <w:rPr>
                <w:b/>
              </w:rPr>
              <w:t>порошок для приготування розчину для ін`єкці</w:t>
            </w:r>
            <w:r>
              <w:rPr>
                <w:b/>
              </w:rPr>
              <w:t>й, 500 мг/500 мг, 1000 мг/1000 мг; по 1 або по 5, або по 10 флаконів з порошком у пачці з картону з маркуванням українською мовою;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>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266447-21/В-97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спиртовий, у флаконах скляних, укупорених пробками та кришками полімерними по 40 або 100 мл; у полімерних флаконах, укупорених пробками та кришками полімерними по 40 або 100 мл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266447-21/В-97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спиртовий, у флаконах скляних, укупорених пробками та кришками полімерними по 40 або 100 мл; у полімерних флаконах, укупорених пробками та кришками полімерними по 40 або 100 мл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266447-21/В-97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спиртовий, у флаконах скляних, укупорених пробками та кришками полімерними по 40 або 100 мл; у полімерних флаконах, укупорених пробками та кришками полімерними по 40 або 100 мл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274377-22/В-60 в</w:t>
            </w:r>
            <w:r>
              <w:rPr>
                <w:b/>
              </w:rPr>
              <w:t>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 для ін`єкцій, </w:t>
            </w:r>
            <w:r>
              <w:rPr>
                <w:b/>
              </w:rPr>
              <w:t>порошок (субстанція) у потрійних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274377-22/В-60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 для ін`єкцій, </w:t>
            </w:r>
            <w:r>
              <w:rPr>
                <w:b/>
              </w:rPr>
              <w:t>порошок (субстанція) у потрійних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274377-22/В-60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 для ін`єкцій, </w:t>
            </w:r>
            <w:r>
              <w:rPr>
                <w:b/>
              </w:rPr>
              <w:t>порошок (субстанція) у потрійних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268475-21/З-97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>суспензія оральна, по 100 мл у флаконі; по 1 флакону разом з мірною ложечкою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268475-21/З-97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>суспензія оральна, по 100 мл у флаконі; по 1 флакону разом з мірною ложечкою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268475-21/З-97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>суспензія оральна, по 100 мл у флаконі; по 1 флакону разом з мірною ложечкою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263563-21/З-98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Неомідантан, </w:t>
            </w:r>
            <w:r>
              <w:rPr>
                <w:b/>
              </w:rPr>
              <w:t>капсули по 100 мг, по 10 капсул у блістері,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263563-21/З-98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Неомідантан, </w:t>
            </w:r>
            <w:r>
              <w:rPr>
                <w:b/>
              </w:rPr>
              <w:t>капсули по 100 мг, по 10 капсул у блістері,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263563-21/З-98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Неомідантан, </w:t>
            </w:r>
            <w:r>
              <w:rPr>
                <w:b/>
              </w:rPr>
              <w:t>капсули по 100 мг, по 10 капсул у блістері,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270983-21/З-121 </w:t>
            </w:r>
            <w:r>
              <w:rPr>
                <w:b/>
              </w:rPr>
              <w:t>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Нефопам, </w:t>
            </w:r>
            <w:r>
              <w:rPr>
                <w:b/>
              </w:rPr>
              <w:t>розчин для ін'єкцій 20 мг/мл; по 1 мл в ампулі з маркуванням українською мовою; по 3 ампули в касеті; по 1 касеті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Новеко Інвест енд Трейд Корп.,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270983-21/З-121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Нефопам, </w:t>
            </w:r>
            <w:r>
              <w:rPr>
                <w:b/>
              </w:rPr>
              <w:t>розчин для ін'єкцій 20 мг/мл; по 1 мл в ампулі з маркуванням українською мовою; по 3 ампули в касеті; по 1 касеті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Новеко Інвест енд Трейд Корп.,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270983-21/З-121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Нефопам, </w:t>
            </w:r>
            <w:r>
              <w:rPr>
                <w:b/>
              </w:rPr>
              <w:t>розчин для ін'єкцій 20 мг/мл; по 1 мл в ампулі з маркуванням українською мовою; по 3 ампули в касеті; по 1 касеті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Новеко Інвест енд Трейд Корп.,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270973-21/В-61, 270974-21/В-61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Нітрогліцерин, </w:t>
            </w:r>
            <w:r>
              <w:rPr>
                <w:b/>
              </w:rPr>
              <w:t>таблетки сублінгвальні по 0,5 мг по 40 таблеток у банках або по 40 таблеток у банках полімерних або зі скла, по 3 банки у блістері з фольгою або без фольги, по 1 блістеру у пачці з картону; по 25 таблеток у банках полімерних або зі скла, по 3 банки у бліст</w:t>
            </w:r>
            <w:r>
              <w:rPr>
                <w:b/>
              </w:rPr>
              <w:t>ері з фольгою або без фольги,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270973-21/В-61, 270974-21/В-61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Нітрогліцерин, </w:t>
            </w:r>
            <w:r>
              <w:rPr>
                <w:b/>
              </w:rPr>
              <w:t>таблетки сублінгвальні по 0,5 мг по 40 таблеток у банках або по 40 таблеток у банках полімерних або зі скла, по 3 банки у блістері з фольгою або без фольги, по 1 блістеру у пачці з картону; по 25 таблеток у банках полімерних або зі скла, по 3 банки у бліст</w:t>
            </w:r>
            <w:r>
              <w:rPr>
                <w:b/>
              </w:rPr>
              <w:t>ері з фольгою або без фольги,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270973-21/В-61, 270974-21/В-61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Нітрогліцерин, </w:t>
            </w:r>
            <w:r>
              <w:rPr>
                <w:b/>
              </w:rPr>
              <w:t>таблетки сублінгвальні по 0,5 мг по 40 таблеток у банках або по 40 таблеток у банках полімерних або зі скла, по 3 банки у блістері з фольгою або без фольги, по 1 блістеру у пачці з картону; по 25 таблеток у банках полімерних або зі скла, по 3 банки у бліст</w:t>
            </w:r>
            <w:r>
              <w:rPr>
                <w:b/>
              </w:rPr>
              <w:t>ері з фольгою або без фольги,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263580-21/В-60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Суспензія оральна 200 мг/5 мл</w:t>
            </w:r>
            <w:r>
              <w:rPr>
                <w:b/>
              </w:rPr>
              <w:br/>
            </w:r>
            <w:r>
              <w:rPr>
                <w:b/>
              </w:rPr>
              <w:t>По 100 мл у контейнері з маркуванням українською мовою; по 1 контейнеру з дозуючою ложкою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>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263580-21/В-60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Суспензія оральна 200 мг/5 мл</w:t>
            </w:r>
            <w:r>
              <w:rPr>
                <w:b/>
              </w:rPr>
              <w:br/>
              <w:t>По 100 мл у контейнері з маркуванням українською мовою; по 1 контейнеру з дозуючою ложкою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263580-21/В-60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Суспензія оральна 200 мг/5 мл</w:t>
            </w:r>
            <w:r>
              <w:rPr>
                <w:b/>
              </w:rPr>
              <w:br/>
              <w:t>По 100 мл у контейнері з маркуванням українською мовою; по 1 контейнеру з дозуючою ложкою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270296-21/З-96, 270297-21/З-96, 270298-21/З-96, 270299-21/З-96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Номігрен Босналек®, </w:t>
            </w:r>
            <w:r>
              <w:rPr>
                <w:b/>
              </w:rPr>
              <w:t>таблетки, вкриті плівковою оболонкою,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270296-21/З-96, 270297-21/З-96, 270298-21/З-96, 270299-21/З-96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Номігрен Босналек®, </w:t>
            </w:r>
            <w:r>
              <w:rPr>
                <w:b/>
              </w:rPr>
              <w:t>таблетки, вкриті плівковою обо</w:t>
            </w:r>
            <w:r>
              <w:rPr>
                <w:b/>
              </w:rPr>
              <w:t>лонкою,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270296-21/З-96, 270297-21/З-96, 270298-21/З-96, 270299-21/З-96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Номігрен Босналек®, </w:t>
            </w:r>
            <w:r>
              <w:rPr>
                <w:b/>
              </w:rPr>
              <w:t>таблетки, вкриті плівковою оболонкою,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270059-21/З-45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0,1 мг/мл,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270059-21/З-45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0,1 мг/мл,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270059-21/З-45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0,1 мг/мл,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270059-21/З-45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0,1 мг/мл,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270059-21/З-45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0,1 мг/мл,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270059-21/З-45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0,1 мг/мл,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270059-21/З-45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0,1 мг/мл,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270059-21/З-45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0,1 мг/мл,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270059-21/З-45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0,1 мг/мл, або 0,5 мг/мл;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264491-21/З-98, 264492-21/З-98, 264493-21/З-98, 264494-21/З-98, 264495-21/З-98, 264496-21/З-98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інфузій; по 1000 мл у трикамерному пластиковому пакеті в захисній оболонці, що містить поглинач та індикатор кисню; по 6 пакетів у картонній коробці; по 1500 мл у трикамерному пластиковому пакеті в захисній оболонці, що містить по</w:t>
            </w:r>
            <w:r>
              <w:rPr>
                <w:b/>
              </w:rPr>
              <w:t>глинач та індикатор кисню; по 4 пакети у картонній коробці; по 2000 мл у трикамерному пластиковому пакеті в захисній оболонці, що містить поглинач та індикатор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</w:t>
            </w:r>
            <w:r>
              <w:rPr>
                <w:b/>
              </w:rPr>
              <w:t>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264491-21/З-98, 264492-21/З-98, 264493-21/З-98, 264494-21/З-98, 264495-21/З-98, 264496-21/З-98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інфузій; по 1000 мл у трикамерному пластиковому пакеті в захисній оболонці, що містить поглинач та індикатор кисню; по 6 пакетів у картонній коробці; по 1500 мл у трикамерному пластиковому пакеті в захисній оболонці, що містить поглинач та інд</w:t>
            </w:r>
            <w:r>
              <w:rPr>
                <w:b/>
              </w:rPr>
              <w:t>икатор кисню; по 4 пакети у картонній коробці; по 2000 мл у трикамерному пластиковому пакеті в захисній оболонці, що містить поглинач та індикатор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264491-21/З-98, 264492-21/З-98, 264493-21/З-98, 264494-21/З-</w:t>
            </w:r>
            <w:r>
              <w:rPr>
                <w:b/>
              </w:rPr>
              <w:t>98, 264495-21/З-98, 264496-21/З-98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інфузій; по 1000 мл у трикамерному пластиковому пакеті в захисній оболонці, що містить поглинач та індикатор кисню; по 6 пакетів у картонній коробці; по 1500 мл у трикамерному пластиковому пакеті в захисній оболонці, що містить поглинач та інд</w:t>
            </w:r>
            <w:r>
              <w:rPr>
                <w:b/>
              </w:rPr>
              <w:t>икатор кисню; по 4 пакети у картонній коробці; по 2000 мл у трикамерному пластиковому пакеті в захисній оболонці, що містить поглинач та індикатор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271275-22/З-137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271275-22/З-137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271275-22/З-137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271275-22/З-137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271275-22/З-137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271275-22/З-137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271275-22/З-137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271275-22/З-137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271275-22/З-137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271275-22/З-137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 xml:space="preserve">таблетки, вкриті плівковою оболонкою, 20 </w:t>
            </w:r>
            <w:r>
              <w:rPr>
                <w:b/>
              </w:rPr>
              <w:t>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271275-22/З-137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271275-22/З-137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273012-22/З-130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273012-22/З-130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273012-22/З-130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273012-22/З-130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273012-22/З-130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273012-22/З-130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273012-22/З-130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273012-22/З-130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273012-22/З-130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273012-22/З-130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273012-22/З-130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273012-22/З-130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272189-22/З-137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ОНДАНСЕТ, </w:t>
            </w:r>
            <w:r>
              <w:rPr>
                <w:b/>
              </w:rPr>
              <w:t xml:space="preserve">розчин для ін'єкцій, 2 мг/мл </w:t>
            </w:r>
            <w:r>
              <w:rPr>
                <w:b/>
              </w:rPr>
              <w:br/>
            </w:r>
            <w:r>
              <w:rPr>
                <w:b/>
              </w:rPr>
              <w:t>по 2 мл (4 мг) або по 4 мл (8 мг) в ампулі; по 5 ампул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272189-22/З-137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ОНДАНСЕТ, </w:t>
            </w:r>
            <w:r>
              <w:rPr>
                <w:b/>
              </w:rPr>
              <w:t xml:space="preserve">розчин для ін'єкцій, 2 мг/мл </w:t>
            </w:r>
            <w:r>
              <w:rPr>
                <w:b/>
              </w:rPr>
              <w:br/>
            </w:r>
            <w:r>
              <w:rPr>
                <w:b/>
              </w:rPr>
              <w:t>по 2 мл (4 мг) або по 4 мл (8 мг) в ампулі; по 5 ампул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272189-22/З-137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ОНДАНСЕТ, </w:t>
            </w:r>
            <w:r>
              <w:rPr>
                <w:b/>
              </w:rPr>
              <w:t xml:space="preserve">розчин для ін'єкцій, 2 мг/мл </w:t>
            </w:r>
            <w:r>
              <w:rPr>
                <w:b/>
              </w:rPr>
              <w:br/>
            </w:r>
            <w:r>
              <w:rPr>
                <w:b/>
              </w:rPr>
              <w:t>по 2 мл (4 мг) або по 4 мл (8 мг) в ампулі; по 5 ампул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263025-21/З-88, 263026-21/З-88, 263027-21/З-88, 263028-21/З-88, 263029-21/З-88, 263893-21/З-97, 264485-21/З-98, 265083-21/З-82, 272835-22/З-92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капсули;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263025-21/З-88, 263026-21/З-88, 263027-21/З-88, 263028-21/З-88, 263029-21/З-88, 263893-21/З-97, 264485-21/З-98, 265083-21/З-82, 272835-22/З-92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капсули;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263025-21/З-88, 263026-21/З-88, 263027-21/З-88, 263028-21/З-88, 263029-21/З-88, 263893-21/З-97, 264485-21/З-98, 265083-21/З-82, 272835-22/З-92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капсули;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272232-22/В-100, 272233-22/В-100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Пілокарпіну гідрохлорид, </w:t>
            </w:r>
            <w:r>
              <w:rPr>
                <w:b/>
              </w:rPr>
              <w:t>краплі очні, 10 мг/мл; по 5 мл або 10 мл у флаконі; по 1 флакону у комплекті з кришкою-крапельницею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272232-22/В-100, 272233-22/В-100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Пілокарпіну гідрохлорид, </w:t>
            </w:r>
            <w:r>
              <w:rPr>
                <w:b/>
              </w:rPr>
              <w:t>краплі очні, 10 мг/мл; по 5 мл або 10 мл у флаконі; по 1 флакону у комплекті з кришкою-крапельницею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272232-22/В-100, 272233-22/В-100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Пілокарпіну гідрохлорид, </w:t>
            </w:r>
            <w:r>
              <w:rPr>
                <w:b/>
              </w:rPr>
              <w:t>краплі очні, 10 мг/мл; по 5 мл або 10 мл у флаконі; по 1 флакону у комплекті з кришкою-крапельницею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270512-21/В-61, 270513-21/В-61, 270514-21/В-61, 270515-21/В-61, 274083-22/В-96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плівковою оболонкою, по 200 мг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</w:t>
            </w:r>
            <w:r>
              <w:rPr>
                <w:b/>
              </w:rPr>
              <w:t>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270512-21/В-61, 270513-21/В-61, 270514-21/В-61, 270515-21/В-61, 274083-22/В-96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плівковою оболонкою, по 200 мг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</w:t>
            </w:r>
            <w:r>
              <w:rPr>
                <w:b/>
              </w:rPr>
              <w:t>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270512-21/В-61, 270513-21/В-61, 270514-21/В-61, 270515-21/В-61, 274083-22/В-96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плівковою оболонкою, по 200 мг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269956-21/В-92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Піридоксину гідрохлорид, </w:t>
            </w:r>
            <w:r>
              <w:rPr>
                <w:b/>
              </w:rPr>
              <w:t>розчин для ін'єкцій 50 мг/мл по 1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269956-21/В-92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Піридоксину гідрохлорид, </w:t>
            </w:r>
            <w:r>
              <w:rPr>
                <w:b/>
              </w:rPr>
              <w:t>розчин для ін'єкцій 50 мг/мл по 1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269956-21/В-92 в</w:t>
            </w:r>
            <w:r>
              <w:rPr>
                <w:b/>
              </w:rPr>
              <w:t>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Піридоксину гідрохлорид, </w:t>
            </w:r>
            <w:r>
              <w:rPr>
                <w:b/>
              </w:rPr>
              <w:t>розчин для ін'єкцій 50 мг/мл по 1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272096-22/В-28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272096-22/В-28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272096-22/В-28 в</w:t>
            </w:r>
            <w:r>
              <w:rPr>
                <w:b/>
              </w:rPr>
              <w:t>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270205-21/З-123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Препенем 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 з маркуванням українською мовою; in bulk: по 660 флаконів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16.05.2022 р. </w:t>
            </w:r>
            <w:r>
              <w:rPr>
                <w:b/>
              </w:rPr>
              <w:t>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270205-21/З-123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Препенем 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 з маркуванням українською мовою; in bulk: по 660 флаконів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16.05.2022 р. </w:t>
            </w:r>
            <w:r>
              <w:rPr>
                <w:b/>
              </w:rPr>
              <w:t>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270205-21/З-123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Препенем 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 з маркуванням українською мовою; in bulk: по 660 флаконів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16.05.2022 р. </w:t>
            </w:r>
            <w:r>
              <w:rPr>
                <w:b/>
              </w:rPr>
              <w:t>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270205-21/З-123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Препенем 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 з маркуванням українською мовою; in bulk: по 660 флаконів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16.05.2022 р. </w:t>
            </w:r>
            <w:r>
              <w:rPr>
                <w:b/>
              </w:rPr>
              <w:t>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270205-21/З-123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Препенем 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 з маркуванням українською мовою; in bulk: по 660 флаконів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16.05.2022 р. </w:t>
            </w:r>
            <w:r>
              <w:rPr>
                <w:b/>
              </w:rPr>
              <w:t>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270205-21/З-123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Препенем 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 з маркуванням українською мовою; in bulk: по 660 флаконів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16.05.2022 р. </w:t>
            </w:r>
            <w:r>
              <w:rPr>
                <w:b/>
              </w:rPr>
              <w:t>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261282-21/З-126, 267343-21/З-124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261282-21/З-126, 267343-21/З-124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261282-21/З-126, 267343-21/З-124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261268-21/З-126, 267344-21/З-124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Пенфіл®, </w:t>
            </w:r>
            <w:r>
              <w:rPr>
                <w:b/>
              </w:rPr>
              <w:t>суспензія для ін`єкцій,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261268-21/З-126, 267344-21/З-124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Пенфіл®, </w:t>
            </w:r>
            <w:r>
              <w:rPr>
                <w:b/>
              </w:rPr>
              <w:t>суспензія для ін`єкцій,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261268-21/З-126, 267344-21/З-124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Пенфіл®, </w:t>
            </w:r>
            <w:r>
              <w:rPr>
                <w:b/>
              </w:rPr>
              <w:t>суспензія для ін`єкцій,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269693-21/З-121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Респеро Миртол, </w:t>
            </w:r>
            <w:r>
              <w:rPr>
                <w:b/>
              </w:rPr>
              <w:t>капсули кишковорозчинні по 120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капсул у блістері; по 2 блістери у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269693-21/З-121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Респеро Миртол, </w:t>
            </w:r>
            <w:r>
              <w:rPr>
                <w:b/>
              </w:rPr>
              <w:t>капсули кишковорозчинні по 120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капсул у блістері; по 2 блістери у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269693-21/З-121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Респеро Миртол, </w:t>
            </w:r>
            <w:r>
              <w:rPr>
                <w:b/>
              </w:rPr>
              <w:t>капсули кишковорозчинні по 120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капсул у блістері; по 2 блістери у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269694-21/З-121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Респеро Миртол Форте, </w:t>
            </w:r>
            <w:r>
              <w:rPr>
                <w:b/>
              </w:rPr>
              <w:t xml:space="preserve">капсули кишковорозчинні </w:t>
            </w:r>
            <w:r>
              <w:rPr>
                <w:b/>
              </w:rPr>
              <w:t>по 300 мг, 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269694-21/З-121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Респеро Миртол Форте, </w:t>
            </w:r>
            <w:r>
              <w:rPr>
                <w:b/>
              </w:rPr>
              <w:t xml:space="preserve">капсули кишковорозчинні </w:t>
            </w:r>
            <w:r>
              <w:rPr>
                <w:b/>
              </w:rPr>
              <w:t>по 300 мг, 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269694-21/З-121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Респеро Миртол Форте, </w:t>
            </w:r>
            <w:r>
              <w:rPr>
                <w:b/>
              </w:rPr>
              <w:t xml:space="preserve">капсули кишковорозчинні </w:t>
            </w:r>
            <w:r>
              <w:rPr>
                <w:b/>
              </w:rPr>
              <w:t>по 300 мг, 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Г. Поль-Боскамп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257537-21/З-128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257537-21/З-128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257537-21/З-128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257537-21/З-128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257537-21/З-128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257537-21/З-128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257537-21/З-128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257537-21/З-128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257537-21/З-128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257537-21/З-128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257537-21/З-128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257537-21/З-128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</w:t>
            </w:r>
            <w:r>
              <w:rPr>
                <w:b/>
              </w:rPr>
              <w:t xml:space="preserve">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</w:t>
            </w:r>
            <w:r>
              <w:rPr>
                <w:b/>
              </w:rPr>
              <w:t>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</w:t>
            </w:r>
            <w:r>
              <w:rPr>
                <w:b/>
              </w:rPr>
              <w:t xml:space="preserve">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3000 МО; 1 попередньо наповнен</w:t>
            </w:r>
            <w:r>
              <w:rPr>
                <w:b/>
              </w:rPr>
              <w:t>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українською мовою; 1 попередньо нап</w:t>
            </w:r>
            <w:r>
              <w:rPr>
                <w:b/>
              </w:rPr>
              <w:t>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англійською або іншою іноземно</w:t>
            </w:r>
            <w:r>
              <w:rPr>
                <w:b/>
              </w:rPr>
              <w:t>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257537-21/З-128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257537-21/З-128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257537-21/З-128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270784-21/З-86, 270786-21/З-86, 270787-21/З-86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>капсули тверді по 250 мг по 10 капсул у блістері; по 4 блістери у картонній коробці; по 500 мг по 15 капсул в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270784-21/З-86, 270786-21/З-86, 270787-21/З-86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>капсули тверді по 250 мг по 10 капсул у блістері; по 4 блістери у картонній коробці; по 500 мг по 15 капсул в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270784-21/З-86, 270786-21/З-86, 270787-21/З-86 від 24.12.202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>капсули тверді по 250 мг по 10 капсул у блістері; по 4 блістери у картонній коробці; по 500 мг по 15 капсул в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270784-21/З-86, 270786-21/З-86, 270787-21/З-86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>капсули тверді по 250 мг по 10 капсул у блістері; по 4 блістери</w:t>
            </w:r>
            <w:r>
              <w:rPr>
                <w:b/>
              </w:rPr>
              <w:t xml:space="preserve"> у картонній коробці; по 500 мг по 15 капсул в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270784-21/З-86, 270786-21/З-86, 270787-21/З-86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>капсули тверді по 250 мг по 10 капсул у блістері; по 4 блістери</w:t>
            </w:r>
            <w:r>
              <w:rPr>
                <w:b/>
              </w:rPr>
              <w:t xml:space="preserve"> у картонній коробці; по 500 мг по 15 капсул в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270784-21/З-86, 270786-21/З-86, 270787-21/З-86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>капсули тверді по 250 мг по 10 капсул у блістері; по 4 блістери у картонній коробці; по 500 мг по 15 капсул в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271534-22/В-137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мг/мл;</w:t>
            </w:r>
            <w:r>
              <w:rPr>
                <w:b/>
              </w:rPr>
              <w:br/>
              <w:t>спрей назальний, дозований 1,0 мг/мл;</w:t>
            </w:r>
            <w:r>
              <w:rPr>
                <w:b/>
              </w:rPr>
              <w:br/>
              <w:t>по 10 мл у флаконі, по 1 флакону з дозуючим насосом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271534-22/В-137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мг/мл;</w:t>
            </w:r>
            <w:r>
              <w:rPr>
                <w:b/>
              </w:rPr>
              <w:br/>
              <w:t>спрей назальний, дозований 1,0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флаконі, по 1 флакону з дозуючим насосом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271534-22/В-137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мг/мл;</w:t>
            </w:r>
            <w:r>
              <w:rPr>
                <w:b/>
              </w:rPr>
              <w:br/>
              <w:t>спрей назальний, дозований 1,0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флаконі, по 1 флакону з дозуючим насосом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271534-22/В-137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мг/мл;</w:t>
            </w:r>
            <w:r>
              <w:rPr>
                <w:b/>
              </w:rPr>
              <w:br/>
              <w:t>спрей назальний, дозований 1,0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флаконі, по 1 флакону з дозуючим насосом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271534-22/В-137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мг/мл;</w:t>
            </w:r>
            <w:r>
              <w:rPr>
                <w:b/>
              </w:rPr>
              <w:br/>
              <w:t>спрей назальний, дозований 1,0 мг/мл;</w:t>
            </w:r>
            <w:r>
              <w:rPr>
                <w:b/>
              </w:rPr>
              <w:br/>
              <w:t>по 10 мл у флаконі, по 1 флакону з дозуючим насосом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271534-22/В-137 </w:t>
            </w:r>
            <w:r>
              <w:rPr>
                <w:b/>
              </w:rPr>
              <w:t>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мг/мл;</w:t>
            </w:r>
            <w:r>
              <w:rPr>
                <w:b/>
              </w:rPr>
              <w:br/>
              <w:t>спрей назальний, дозований 1,0 мг/мл;</w:t>
            </w:r>
            <w:r>
              <w:rPr>
                <w:b/>
              </w:rPr>
              <w:br/>
              <w:t>по 10 мл у флаконі, по 1 флакону з дозуючим насосом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251897-21/З-118,</w:t>
            </w:r>
            <w:r>
              <w:rPr>
                <w:b/>
              </w:rPr>
              <w:t xml:space="preserve"> 271781-22/З-118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Роксипер, </w:t>
            </w:r>
            <w:r>
              <w:rPr>
                <w:b/>
              </w:rPr>
              <w:t>таблетки, вкриті плівковою оболонкою, 10 мг/4 мг/1,25 мг, 20 мг/4 мг/1,25 мг, 10 мг/8 мг/2,5 мг, 20 мг/8 мг/2,5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</w:t>
            </w:r>
            <w:r>
              <w:rPr>
                <w:b/>
              </w:rPr>
              <w:t>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251897-21/З-118, 271781-22/З-118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Роксипер, </w:t>
            </w:r>
            <w:r>
              <w:rPr>
                <w:b/>
              </w:rPr>
              <w:t>таблетки, вкриті плівковою оболонкою, 10 мг/4 мг/1,25 мг, 20 мг/4 мг/1,25 мг, 10 мг/8 мг/2,5 мг, 20 мг/8 мг/2,5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</w:t>
            </w:r>
            <w:r>
              <w:rPr>
                <w:b/>
              </w:rPr>
              <w:t>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251897-21/З-118, 271781-22/З-118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Роксипер, </w:t>
            </w:r>
            <w:r>
              <w:rPr>
                <w:b/>
              </w:rPr>
              <w:t>таблетки, вкриті плівковою оболонкою, 10 мг/4 мг/1,25 мг, 20 мг/4 мг/1,25 мг, 10 мг/8 мг/2,5 мг, 20 мг/8 мг/2,5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</w:t>
            </w:r>
            <w:r>
              <w:rPr>
                <w:b/>
              </w:rPr>
              <w:t>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251897-21/З-118, 271781-22/З-118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Роксипер, </w:t>
            </w:r>
            <w:r>
              <w:rPr>
                <w:b/>
              </w:rPr>
              <w:t>таблетки, вкриті плівковою оболонкою, 10 мг/4 мг/1,25 мг, 20 мг/4 мг/1,25 мг, 10 мг/8 мг/2,5 мг, 20 мг/8 мг/2,5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</w:t>
            </w:r>
            <w:r>
              <w:rPr>
                <w:b/>
              </w:rPr>
              <w:t>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251897-21/З-118, 271781-22/З-118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Роксипер, </w:t>
            </w:r>
            <w:r>
              <w:rPr>
                <w:b/>
              </w:rPr>
              <w:t>таблетки, вкриті плівковою оболонкою, 10 мг/4 мг/1,25 мг, 20 мг/4 мг/1,25 мг, 10 мг/8 мг/2,5 мг, 20 мг/8 мг/2,5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</w:t>
            </w:r>
            <w:r>
              <w:rPr>
                <w:b/>
              </w:rPr>
              <w:t>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251897-21/З-118, 271781-22/З-118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Роксипер, </w:t>
            </w:r>
            <w:r>
              <w:rPr>
                <w:b/>
              </w:rPr>
              <w:t>таблетки, вкриті плівковою оболонкою, 10 мг/4 мг/1,25 мг, 20 мг/4 мг/1,25 мг, 10 мг/8 мг/2,5 мг, 20 мг/8 мг/2,5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</w:t>
            </w:r>
            <w:r>
              <w:rPr>
                <w:b/>
              </w:rPr>
              <w:t>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251897-21/З-118, 271781-22/З-118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Роксипер, </w:t>
            </w:r>
            <w:r>
              <w:rPr>
                <w:b/>
              </w:rPr>
              <w:t>таблетки, вкриті плівковою оболонкою, 10 мг/4 мг/1,25 мг, 20 мг/4 мг/1,25 мг, 10 мг/8 мг/2,5 мг, 20 мг/8 мг/2,5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</w:t>
            </w:r>
            <w:r>
              <w:rPr>
                <w:b/>
              </w:rPr>
              <w:t>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251897-21/З-118, 271781-22/З-118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Роксипер, </w:t>
            </w:r>
            <w:r>
              <w:rPr>
                <w:b/>
              </w:rPr>
              <w:t>таблетки, вкриті плівковою оболонкою, 10 мг/4 мг/1,25 мг, 20 мг/4 мг/1,25 мг, 10 мг/8 мг/2,5 мг, 20 мг/8 мг/2,5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</w:t>
            </w:r>
            <w:r>
              <w:rPr>
                <w:b/>
              </w:rPr>
              <w:t>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251897-21/З-118, 271781-22/З-118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Роксипер, </w:t>
            </w:r>
            <w:r>
              <w:rPr>
                <w:b/>
              </w:rPr>
              <w:t>таблетки, вкриті плівковою оболонкою, 10 мг/4 мг/1,25 мг, 20 мг/4 мг/1,25 мг, 10 мг/8 мг/2,5 мг, 20 мг/8 мг/2,5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</w:t>
            </w:r>
            <w:r>
              <w:rPr>
                <w:b/>
              </w:rPr>
              <w:t>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251897-21/З-118, 271781-22/З-118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Роксипер, </w:t>
            </w:r>
            <w:r>
              <w:rPr>
                <w:b/>
              </w:rPr>
              <w:t>таблетки, вкриті плівковою оболонкою, 10 мг/4 мг/1,25 мг, 20 мг/4 мг/1,25 мг, 10 мг/8 мг/2,5 мг, 20 мг/8 мг/2,5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</w:t>
            </w:r>
            <w:r>
              <w:rPr>
                <w:b/>
              </w:rPr>
              <w:t>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251897-21/З-118, 271781-22/З-118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Роксипер, </w:t>
            </w:r>
            <w:r>
              <w:rPr>
                <w:b/>
              </w:rPr>
              <w:t>таблетки, вкриті плівковою оболонкою, 10 мг/4 мг</w:t>
            </w:r>
            <w:r>
              <w:rPr>
                <w:b/>
              </w:rPr>
              <w:t>/1,25 мг, 20 мг/4 мг/1,25 мг, 10 мг/8 мг/2,5 мг, 20 мг/8 мг/2,5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251897-21/З-118, 271781-22/З-118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Роксипер, </w:t>
            </w:r>
            <w:r>
              <w:rPr>
                <w:b/>
              </w:rPr>
              <w:t>таблетки, вкриті плівковою оболонкою, 10 мг/4 мг/1,25 мг, 20 мг/4 мг/1,25 мг, 10 мг/8 мг/2,5 мг, 20 мг/8 мг/2,5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271358-22/З-84, 271360-22/З-84, 271361-22/З-84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мл; 0,05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271358-22/З-84, 271360-22/З-84, 271361-22/З-84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мл; 0,05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271358-22/З-84, 271360-22/З-84, 271361-22/З-84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мл; 0,05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271358-22/З-84, 271360-22/З-84, 271361-22/З-84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мл; 0,05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271358-22/З-84, 271360-22/З-84, 271361-22/З-84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мл; 0,05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271358-22/З-84, 271360-22/З-84, 271361-22/З-84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мл; 0,05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269036-21/В-61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Седавіт®, </w:t>
            </w:r>
            <w:r>
              <w:rPr>
                <w:b/>
              </w:rPr>
              <w:t>розчин оральний по 100 мл у скляному або полімерному флаконі; по 1 флакону у пачці; по 100 мл у скляній банці; по 1 банці в пачці; по 200 мл у скляному флаконі; по 1 флакону у пачці;</w:t>
            </w:r>
            <w:r>
              <w:rPr>
                <w:b/>
              </w:rPr>
              <w:br/>
              <w:t>in bulk: по 100 мл у скляному або полімерному флаконі; по 48 флаконів у к</w:t>
            </w:r>
            <w:r>
              <w:rPr>
                <w:b/>
              </w:rPr>
              <w:t>оробі картонному</w:t>
            </w:r>
            <w:r>
              <w:rPr>
                <w:b/>
              </w:rPr>
              <w:br/>
              <w:t>in bulk: по 100 мл у скляній банці; по 48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269036-21/В-61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Седавіт®, </w:t>
            </w:r>
            <w:r>
              <w:rPr>
                <w:b/>
              </w:rPr>
              <w:t>розчин оральний по 100 мл у скляному або полімерному флаконі; по 1 флакону у пачці; по 100 мл у скляній банці; по 1 банці в пачці; по 200 мл у скляному флаконі; по 1 флакону у пачці;</w:t>
            </w:r>
            <w:r>
              <w:rPr>
                <w:b/>
              </w:rPr>
              <w:br/>
              <w:t>in bulk: по 100 мл у скляному або полімерному флаконі; по 48 флаконів у к</w:t>
            </w:r>
            <w:r>
              <w:rPr>
                <w:b/>
              </w:rPr>
              <w:t>оробі картонному</w:t>
            </w:r>
            <w:r>
              <w:rPr>
                <w:b/>
              </w:rPr>
              <w:br/>
              <w:t>in bulk: по 100 мл у скляній банці; по 48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269036-21/В-61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Седавіт®, </w:t>
            </w:r>
            <w:r>
              <w:rPr>
                <w:b/>
              </w:rPr>
              <w:t>розчин оральний по 100 мл у скляному або полімерному флаконі; по 1 флакону у пачці; по 100 мл у скляній банці; по 1 банці в пачці; по 200 мл у скляному флаконі; по 1 флакону у пачці;</w:t>
            </w:r>
            <w:r>
              <w:rPr>
                <w:b/>
              </w:rPr>
              <w:br/>
              <w:t>in bulk: по 100 мл у скляному або полімерному флаконі; по 48 флаконів у к</w:t>
            </w:r>
            <w:r>
              <w:rPr>
                <w:b/>
              </w:rPr>
              <w:t>оробі картонному</w:t>
            </w:r>
            <w:r>
              <w:rPr>
                <w:b/>
              </w:rPr>
              <w:br/>
              <w:t>in bulk: по 100 мл у скляній банці; по 48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269036-21/В-61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Седавіт®, </w:t>
            </w:r>
            <w:r>
              <w:rPr>
                <w:b/>
              </w:rPr>
              <w:t>розчин оральний по 100 мл у скляному або полімерному флаконі; по 1 флакону у пачці; по 100 мл у скляній банці; по 1 банці в пачці; по 200 мл у скляному флаконі; по 1 флакону у пачці;</w:t>
            </w:r>
            <w:r>
              <w:rPr>
                <w:b/>
              </w:rPr>
              <w:br/>
              <w:t>in bulk: по 100 мл у скляному або полімерному флаконі; по 48 флаконів у к</w:t>
            </w:r>
            <w:r>
              <w:rPr>
                <w:b/>
              </w:rPr>
              <w:t>оробі картонному</w:t>
            </w:r>
            <w:r>
              <w:rPr>
                <w:b/>
              </w:rPr>
              <w:br/>
              <w:t>in bulk: по 100 мл у скляній банці; по 48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269036-21/В-61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Седавіт®, </w:t>
            </w:r>
            <w:r>
              <w:rPr>
                <w:b/>
              </w:rPr>
              <w:t>розчин оральний по 100 мл у скляному або полімерному флаконі; по 1 флакону у пачці; по 100 мл у скляній банці; по 1 банці в пачці; по 200 мл у скляному флаконі; по 1 флакону у пачці;</w:t>
            </w:r>
            <w:r>
              <w:rPr>
                <w:b/>
              </w:rPr>
              <w:br/>
              <w:t>in bulk: по 100 мл у скляному або полімерному флаконі; по 48 флаконів у к</w:t>
            </w:r>
            <w:r>
              <w:rPr>
                <w:b/>
              </w:rPr>
              <w:t>оробі картонному</w:t>
            </w:r>
            <w:r>
              <w:rPr>
                <w:b/>
              </w:rPr>
              <w:br/>
              <w:t>in bulk: по 100 мл у скляній банці; по 48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269036-21/В-61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Седавіт®, </w:t>
            </w:r>
            <w:r>
              <w:rPr>
                <w:b/>
              </w:rPr>
              <w:t>розчин оральний по 100 мл у скляному або полімерному флаконі; по 1 флакону у пачці; по 100 мл у скляній банці; по 1 банці в пачці; по 200 мл у скляному флаконі; по 1 флакону у пачці;</w:t>
            </w:r>
            <w:r>
              <w:rPr>
                <w:b/>
              </w:rPr>
              <w:br/>
              <w:t>in bulk: по 100 мл у скляному або полімерному флаконі; по 48 флаконів у к</w:t>
            </w:r>
            <w:r>
              <w:rPr>
                <w:b/>
              </w:rPr>
              <w:t>оробі картонному</w:t>
            </w:r>
            <w:r>
              <w:rPr>
                <w:b/>
              </w:rPr>
              <w:br/>
              <w:t>in bulk: по 100 мл у скляній банці; по 48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268396-21/З-82, 268397-21/З-82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ін'єкцій;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</w:t>
            </w:r>
            <w:r>
              <w:rPr>
                <w:b/>
              </w:rPr>
              <w:t>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268396-21/З-82, 268397-21/З-82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ін'єкцій;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</w:t>
            </w:r>
            <w:r>
              <w:rPr>
                <w:b/>
              </w:rPr>
              <w:t>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268396-21/З-82, 268397-21/З-82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ін'єкцій;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СЕПТОДОНТ, </w:t>
            </w:r>
            <w:r>
              <w:rPr>
                <w:b/>
              </w:rPr>
              <w:t>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272135-22/З-124, 272210-22/З-124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</w:t>
            </w:r>
            <w:r>
              <w:rPr>
                <w:b/>
              </w:rPr>
              <w:br/>
              <w:t>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272135-22/З-124, 272210-22/З-124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</w:t>
            </w:r>
            <w:r>
              <w:rPr>
                <w:b/>
              </w:rPr>
              <w:br/>
              <w:t>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272135-22/З-124,</w:t>
            </w:r>
            <w:r>
              <w:rPr>
                <w:b/>
              </w:rPr>
              <w:t xml:space="preserve"> 272210-22/З-124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</w:t>
            </w:r>
            <w:r>
              <w:rPr>
                <w:b/>
              </w:rPr>
              <w:br/>
              <w:t>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272135-22/З-124,</w:t>
            </w:r>
            <w:r>
              <w:rPr>
                <w:b/>
              </w:rPr>
              <w:t xml:space="preserve"> 272210-22/З-124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</w:t>
            </w:r>
            <w:r>
              <w:rPr>
                <w:b/>
              </w:rPr>
              <w:br/>
              <w:t>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272135-22/З-124, 272210-22/З-124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</w:t>
            </w:r>
            <w:r>
              <w:rPr>
                <w:b/>
              </w:rPr>
              <w:br/>
              <w:t>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272135-22/З-124, 272210-22/З-124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272135-22/З-124, 272210-22/З-124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</w:t>
            </w:r>
            <w:r>
              <w:rPr>
                <w:b/>
              </w:rPr>
              <w:br/>
              <w:t>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272135-22/З-124, 272210-22/З-124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</w:t>
            </w:r>
            <w:r>
              <w:rPr>
                <w:b/>
              </w:rPr>
              <w:br/>
              <w:t>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272135-22/З-124, 272210-22/З-124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</w:t>
            </w:r>
            <w:r>
              <w:rPr>
                <w:b/>
              </w:rPr>
              <w:br/>
              <w:t>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272135-22/З-124, 272210-22/З-124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</w:t>
            </w:r>
            <w:r>
              <w:rPr>
                <w:b/>
              </w:rPr>
              <w:br/>
              <w:t>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272135-22/З-124, 272210-22/З-124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</w:t>
            </w:r>
            <w:r>
              <w:rPr>
                <w:b/>
              </w:rPr>
              <w:br/>
              <w:t>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272135-22/З-124, 272210-22/З-124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</w:t>
            </w:r>
            <w:r>
              <w:rPr>
                <w:b/>
              </w:rPr>
              <w:br/>
              <w:t>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267549-21/В-66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Скріпта, </w:t>
            </w:r>
            <w:r>
              <w:rPr>
                <w:b/>
              </w:rPr>
              <w:t>настойка, по 100 мл у флаконі скляному або полімерному; по 1 флакону в пачці з картону; по 100 мл у банці; по 1 банці у пачці з картону; по 100 мл у флаконі скляному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267549-21/В-66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Скріпта, </w:t>
            </w:r>
            <w:r>
              <w:rPr>
                <w:b/>
              </w:rPr>
              <w:t>настойка, по 100 мл у флаконі скляному або полімерному; по 1 флакону в пачці з картону; по 100 мл у банці; по 1 банці у пачці з картону; по 100 мл у флаконі скляному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267549-21/В-66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Скріпта, </w:t>
            </w:r>
            <w:r>
              <w:rPr>
                <w:b/>
              </w:rPr>
              <w:t>настойка, по 100 мл у флаконі скляному або полімерному; по 1 флакону в пачці з картону; по 100 мл у банці; по 1 банці у пачці з картону; по 100 мл у флаконі скляному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270791-21/В-61, </w:t>
            </w:r>
            <w:r>
              <w:rPr>
                <w:b/>
              </w:rPr>
              <w:t>270792-21/В-61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Срібло колоїдне, </w:t>
            </w:r>
            <w:r>
              <w:rPr>
                <w:b/>
              </w:rPr>
              <w:t>пластинки або порошок (субстанція) у поліетиленових мішках або поліетиленових пляшках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270791-21/В-61, 270792-21/В-61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Срібло колоїдне, </w:t>
            </w:r>
            <w:r>
              <w:rPr>
                <w:b/>
              </w:rPr>
              <w:t>пластинки або порошок (субстанція) у поліетиленових мішках або поліетиленових пляшках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270791-21/В-61, 270792-21/В-61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Срібло колоїдне, </w:t>
            </w:r>
            <w:r>
              <w:rPr>
                <w:b/>
              </w:rPr>
              <w:t>пластинки або порошок (субстанція) у поліетиленових мішках або поліетиленових пляшках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269539-21/З-88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Тавегіл, </w:t>
            </w:r>
            <w:r>
              <w:rPr>
                <w:b/>
              </w:rPr>
              <w:t>розчин для ін'єкцій, 1 мг/мл; по 2 мл в ампулі; по 5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269539-21/З-88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Тавегіл, </w:t>
            </w:r>
            <w:r>
              <w:rPr>
                <w:b/>
              </w:rPr>
              <w:t>розчин для ін'єкцій, 1 мг/мл; по 2 мл в ампулі; по 5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269539-21/З-88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Тавегіл, </w:t>
            </w:r>
            <w:r>
              <w:rPr>
                <w:b/>
              </w:rPr>
              <w:t>розчин для ін'єкцій, 1 мг/мл; по 2 мл в ампулі; по 5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271646-22/З-97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Тавіпек, </w:t>
            </w:r>
            <w:r>
              <w:rPr>
                <w:b/>
              </w:rPr>
              <w:t>капсули кишковорозчинні м'які по 150 мг,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271646-22/З-97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Тавіпек, </w:t>
            </w:r>
            <w:r>
              <w:rPr>
                <w:b/>
              </w:rPr>
              <w:t>капсули кишковорозчинні м'які по 150 мг,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271646-22/З-97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Тавіпек, </w:t>
            </w:r>
            <w:r>
              <w:rPr>
                <w:b/>
              </w:rPr>
              <w:t>капсули кишковорозчинні м'які по 150 мг,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271600-22/З-137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, </w:t>
            </w:r>
            <w:r>
              <w:rPr>
                <w:b/>
              </w:rPr>
              <w:t>порошок для розчину для ін'єкцій та інфузій по 2 г/0,25 г або по 4 г/0,5 г у флаконах, по 1 флакону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271600-22/З-137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, </w:t>
            </w:r>
            <w:r>
              <w:rPr>
                <w:b/>
              </w:rPr>
              <w:t>порошок для розчину для ін'єкцій та інфузій по 2 г/0,25 г або по 4 г/0,5 г у флаконах, по 1 флакону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271600-22/З-137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, </w:t>
            </w:r>
            <w:r>
              <w:rPr>
                <w:b/>
              </w:rPr>
              <w:t>порошок для розчину для ін'єкцій та інфузій по 2 г/0,25 г або по 4 г/0,5 г у флаконах, по 1 флакону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271600-22/З-137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, </w:t>
            </w:r>
            <w:r>
              <w:rPr>
                <w:b/>
              </w:rPr>
              <w:t>порошок для розчину для ін'єкцій та інфузій по 2 г/0,25 г або по 4 г/0,5 г у флаконах, по 1 флакону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271600-22/З-137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, </w:t>
            </w:r>
            <w:r>
              <w:rPr>
                <w:b/>
              </w:rPr>
              <w:t>порошок для розчину для ін'єкцій та інфузій по 2 г/0,25 г або по 4 г/0,5 г у флаконах, по 1 флакону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271600-22/З-137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, </w:t>
            </w:r>
            <w:r>
              <w:rPr>
                <w:b/>
              </w:rPr>
              <w:t>порошок для розчину для ін'єкцій та інфузій по 2 г/0,25 г або по 4 г/0,5 г у флаконах, по 1 флакону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272167-22/З-137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>порошок для розчину для інфузій, по 2 г/0,25 г або 4 г/0,5 г;</w:t>
            </w:r>
            <w:r>
              <w:rPr>
                <w:b/>
              </w:rPr>
              <w:br/>
              <w:t>по 2 г/0,25 г або 4 г/0,5 г у флаконах; по 1 флакону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272167-22/З-137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>порошок для розчину для інфузій, по 2 г/0,25 г або 4 г/0,5 г;</w:t>
            </w:r>
            <w:r>
              <w:rPr>
                <w:b/>
              </w:rPr>
              <w:br/>
              <w:t>по 2 г/0,25 г або 4 г/0,5 г у флаконах; по 1 флакону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272167-22/З-137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>порошок для розчину для інфузій, по 2 г/0,25 г або 4 г/0,5 г;</w:t>
            </w:r>
            <w:r>
              <w:rPr>
                <w:b/>
              </w:rPr>
              <w:br/>
              <w:t>по 2 г/0,25 г або 4 г/0,5 г у флаконах; по 1 флакону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16.05.2022 р. </w:t>
            </w:r>
            <w:r>
              <w:rPr>
                <w:b/>
              </w:rPr>
              <w:t>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272167-22/З-137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>порошок для розчину для інфузій, по 2 г/0,25 г або 4 г/0,5 г;</w:t>
            </w:r>
            <w:r>
              <w:rPr>
                <w:b/>
              </w:rPr>
              <w:br/>
              <w:t>по 2 г/0,25 г або 4 г/0,5 г у флаконах; по 1 флакону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</w:t>
            </w:r>
            <w:r>
              <w:rPr>
                <w:b/>
              </w:rPr>
              <w:t>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272167-22/З-137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>порошок для розчину для інфузій, по 2 г/0,25 г або 4 г/0,5 г;</w:t>
            </w:r>
            <w:r>
              <w:rPr>
                <w:b/>
              </w:rPr>
              <w:br/>
              <w:t>по 2 г/0,25 г або 4 г/0,5 г у флаконах; по 1 флакону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16.05.2022 р. </w:t>
            </w:r>
            <w:r>
              <w:rPr>
                <w:b/>
              </w:rPr>
              <w:t>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272167-22/З-137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>порошок для розчину для інфузій, по 2 г/0,25 г або 4 г/0,5 г;</w:t>
            </w:r>
            <w:r>
              <w:rPr>
                <w:b/>
              </w:rPr>
              <w:br/>
              <w:t>по 2 г/0,25 г або 4 г/0,5 г у флаконах; по 1 флакону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273015-22/З-135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>порошок для розчину для інфузій, по 2 г/0,25 г або 4 г/0,5 г; по 2 г/0,25 г або</w:t>
            </w:r>
            <w:r>
              <w:rPr>
                <w:b/>
              </w:rPr>
              <w:t xml:space="preserve"> 4 г/0,5 г у флаконах; по 1 флакону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273015-22/З-135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>порошок для розчину для інфузій, по 2 г/0,25 г або 4 г/0,5 г; по 2 г/0,25 г або</w:t>
            </w:r>
            <w:r>
              <w:rPr>
                <w:b/>
              </w:rPr>
              <w:t xml:space="preserve"> 4 г/0,5 г у флаконах; по 1 флакону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273015-22/З-135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 xml:space="preserve">порошок для розчину для інфузій, по 2 г/0,25 г або 4 г/0,5 г; по 2 г/0,25 г або 4 г/0,5 г у флаконах; по 1 флакону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273015-22/З-135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 xml:space="preserve">порошок для розчину для інфузій, по 2 г/0,25 г або 4 г/0,5 г; по 2 г/0,25 г або 4 г/0,5 г у флаконах; по 1 флакону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273015-22/З-135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 xml:space="preserve">порошок для розчину для інфузій, по 2 г/0,25 г або 4 г/0,5 г; по 2 г/0,25 г або 4 г/0,5 г у флаконах; по 1 флакону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273015-22/З-135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Тазпен 2.25; Тазпен 4.5, </w:t>
            </w:r>
            <w:r>
              <w:rPr>
                <w:b/>
              </w:rPr>
              <w:t xml:space="preserve">порошок для розчину для інфузій, по 2 г/0,25 г або 4 г/0,5 г; по 2 г/0,25 г або 4 г/0,5 г у флаконах; по 1 флакону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266753-21/З-124, 266754-21/З-124, 266755-21/З-124, 266756-21/З-124, 266757-21/З-124, 266759-21/З-124, 266760-</w:t>
            </w:r>
            <w:r>
              <w:rPr>
                <w:b/>
              </w:rPr>
              <w:t>21/З-124, 266761-21/З-124, 266762-21/З-124, 266763-21/З-124, 266764-21/З-124, 266765-21/З-124, 266766-21/З-124, 266768-21/З-124, 266769-21/З-124, 266770-21/З-124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266753-21/З-124, 266754-21/З-124, 266755-21/З-124, 266756-21/З-124, 266757-21/З-124, 266759-21/З-124, 266760-21/З-124, 266761-21/З-124, 266762-21/З-124, 266763-21/З-124, 266764-2</w:t>
            </w:r>
            <w:r>
              <w:rPr>
                <w:b/>
              </w:rPr>
              <w:t>1/З-124, 266765-21/З-124, 266766-21/З-124, 266768-21/З-124, 266769-21/З-124, 266770-21/З-124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266753-21/З-124, 266754-21/З-124, 266755-21/З-124, 266756-21/З-124, 266757-21/З-124, 266759-21/З-124, 266760-21/З-124, 266761-21/З-124, 266762-21/З-124, 266763-21/З-12</w:t>
            </w:r>
            <w:r>
              <w:rPr>
                <w:b/>
              </w:rPr>
              <w:t>4, 266764-21/З-124, 266765-21/З-124, 266766-21/З-124, 266768-21/З-124, 266769-21/З-124, 266770-21/З-124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266815-21/З-88, 266816-21/З-88, 266817-21/З-88, 266818-21/З-88, 266819-21/З-88, 266820-21/З-88, 266821-21/З-88, 266822-21/З-88, 266823-21/З-88, 266824-21/З-8</w:t>
            </w:r>
            <w:r>
              <w:rPr>
                <w:b/>
              </w:rPr>
              <w:t>8, 266825-21/З-88, 266827-21/З-88, 266828-21/З-88, 266829-21/З-88, 266830-21/З-88, 266831-21/З-88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266815-21/З-88, 266816-21/З-88, 266817-21/З-88, 266818-21/З-88, 266819-21/З-88, 266820-21/З-88, 266821-21/З-88, 266822-21/З-88, 266823-21/З-88, 266824-21/З-88, 266825-21/З-88, 26</w:t>
            </w:r>
            <w:r>
              <w:rPr>
                <w:b/>
              </w:rPr>
              <w:t>6827-21/З-88, 266828-21/З-88, 266829-21/З-88, 266830-21/З-88, 266831-21/З-88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266815-21/З-88, 266816-21/З-88, 266817-21/З-88, 266818-21/З-88, 266819-21/З-88, 266820-21/З-88, 266821-21/З-88, 266822-21/З-88, 266823-21/З-88, 266824-21/З-88, 266825-</w:t>
            </w:r>
            <w:r>
              <w:rPr>
                <w:b/>
              </w:rPr>
              <w:t>21/З-88, 266827-21/З-88, 266828-21/З-88, 266829-21/З-88, 266830-21/З-88, 266831-21/З-88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269912-21/В-60, 269913-21/В-60, 269914-21/В-60, 269915-21/В-60, 269916-21/В-60, 269917-21/В-60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Тестостерону пропіонат, </w:t>
            </w:r>
            <w:r>
              <w:rPr>
                <w:b/>
              </w:rPr>
              <w:t>розчин для ін'єкцій 5 % в етилолеаті по 1 мл в ампулі; по 5 або 10 ампул у пачці з картону; по 1 мл в ампулі; по 5 ампул у блістері; по 1 або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</w:t>
            </w:r>
            <w:r>
              <w:rPr>
                <w:b/>
              </w:rPr>
              <w:t>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269912-21/В-60, 269913-21/В-60, 269914-21/В-60, 269915-21/В-60, 269916-21/В-60, 269917-21/В-60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Тестостерону пропіонат, </w:t>
            </w:r>
            <w:r>
              <w:rPr>
                <w:b/>
              </w:rPr>
              <w:t>розчин для ін'єкцій 5 % в етилолеаті по 1 мл в ампулі; по 5 або 10 ампул у пачці з картону; по 1 мл в ампулі; по 5 ампул у блістері; по 1 або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</w:t>
            </w:r>
            <w:r>
              <w:rPr>
                <w:b/>
              </w:rPr>
              <w:t>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269912-21/В-60, 269913-21/В-60, 269914-21/В-60, 269915-21/В-60, 269916-21/В-60, 269917-21/В-60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Тестостерону пропіонат, </w:t>
            </w:r>
            <w:r>
              <w:rPr>
                <w:b/>
              </w:rPr>
              <w:t>розчин для ін'єкцій 5 % в етилолеаті по 1 мл в ампулі; по 5 або 10 ампул у пачці з картону; по 1 мл в ампулі; по 5 ампул у блістері; по 1 або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272690-22/З-61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 по 6 капсул у блістерах; по 6 капсул у блістері, по 5 блістерів у картонній пачці; по 10 капсул у блістері, по 3 блістери у картонній коробці; по 6 капсул у блістері, по 5 блістерів у картонній пачці,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272690-22/З-61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 по 6 капсул у блістерах; по 6 капсул у блістері, по 5 блістерів у картонній пачці; по 10 капсул у блістері, по 3 блістери у картонній коробці; по 6 капсул у блістері, по 5 блістерів у картонній пачці,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272690-22/З-61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 по 6 капсул у блістерах; по 6 капсул у блістері, по 5 блістерів у картонній пачці; по 10 капсул у блістері, по 3 блістери у картонній коробці; по 6 капсул у блістері, по 5 блістерів у картонній пачці,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262430-21/В-28, 262431-21/В-28, 262433-21/В-28, 262434-21/В-28, 268093-21/В-66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Тимололу малеат,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262430-21/В-28, 262431-21/В-28, 262433-21/В-28, 262434-21/В-28, 268093-21/В-66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Тимололу малеат,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262430-21/В-28, 262431-21/В-28, 262433-21/В-28, 262434-21/В-28, 268093-21/В-66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Тимололу малеат,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266101-21/З-92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капсули по 300 мг; по 10 капсул у блістері; по 5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266101-21/З-92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капсули по 300 мг; по 10 капсул у блістері; по 5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266101-21/З-92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капсули по 300 мг; по 10 капсул у блістері; по 5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271645-22/З-97 в</w:t>
            </w:r>
            <w:r>
              <w:rPr>
                <w:b/>
              </w:rPr>
              <w:t>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Тусавіт, </w:t>
            </w:r>
            <w:r>
              <w:rPr>
                <w:b/>
              </w:rPr>
              <w:t>сироп, по 125 г або по 250 г у пляшці скляній або пластиковій; по 1 пляшці з мірною чашечкою, з кришечкою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271645-22/З-97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Тусавіт, </w:t>
            </w:r>
            <w:r>
              <w:rPr>
                <w:b/>
              </w:rPr>
              <w:t>сироп, по 125 г або по 250 г у пляшці скляній або пластиковій; по 1 пляшці з мірною чашечкою, з кришечкою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271645-22/З-97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Тусавіт, </w:t>
            </w:r>
            <w:r>
              <w:rPr>
                <w:b/>
              </w:rPr>
              <w:t>сироп, по 125 г або по 250 г у пляшці скляній або пластиковій; по 1 пляшці з мірною чашечкою, з кришечкою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271141-21/З-116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розчин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271141-21/З-116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розчин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271141-21/З-116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розчин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265691-21/З-66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50 мг,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265691-21/З-66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50 мг,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265691-21/З-66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50 мг,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259164-21/З-45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Фероксид, </w:t>
            </w:r>
            <w:r>
              <w:rPr>
                <w:b/>
              </w:rPr>
              <w:t>розчин для ін'єкцій, по 20 мг/мл, по 5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259164-21/З-45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Фероксид, </w:t>
            </w:r>
            <w:r>
              <w:rPr>
                <w:b/>
              </w:rPr>
              <w:t>розчин для ін'єкцій, по 20 мг/мл, по 5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259164-21/З-45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Фероксид, </w:t>
            </w:r>
            <w:r>
              <w:rPr>
                <w:b/>
              </w:rPr>
              <w:t>розчин для ін'єкцій, по 20 мг/мл, по 5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264921-21/З-50 в</w:t>
            </w:r>
            <w:r>
              <w:rPr>
                <w:b/>
              </w:rPr>
              <w:t>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Ферсінол, </w:t>
            </w:r>
            <w:r>
              <w:rPr>
                <w:b/>
              </w:rPr>
              <w:t>розчин для ін'єкцій, 100 мг/2 мл;</w:t>
            </w:r>
            <w:r>
              <w:rPr>
                <w:b/>
              </w:rPr>
              <w:br/>
              <w:t>по 2 мл розчину в ампулі; по 5 ампул у чарунковому лотку та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264921-21/З-50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Ферсінол, </w:t>
            </w:r>
            <w:r>
              <w:rPr>
                <w:b/>
              </w:rPr>
              <w:t>розчин для ін'єкцій, 100 мг/2 мл;</w:t>
            </w:r>
            <w:r>
              <w:rPr>
                <w:b/>
              </w:rPr>
              <w:br/>
            </w:r>
            <w:r>
              <w:rPr>
                <w:b/>
              </w:rPr>
              <w:t>по 2 мл розчину в ампулі; по 5 ампул у чарунковому лотку та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264921-21/З-50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Ферсінол, </w:t>
            </w:r>
            <w:r>
              <w:rPr>
                <w:b/>
              </w:rPr>
              <w:t>розчин для ін'єкцій, 100 мг/2 мл;</w:t>
            </w:r>
            <w:r>
              <w:rPr>
                <w:b/>
              </w:rPr>
              <w:br/>
            </w:r>
            <w:r>
              <w:rPr>
                <w:b/>
              </w:rPr>
              <w:t>по 2 мл розчину в ампулі; по 5 ампул у чарунковому лотку та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270481-21/В-92, 270482-21/В-92, 270483-21/В-92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Ферумбо, </w:t>
            </w:r>
            <w:r>
              <w:rPr>
                <w:b/>
              </w:rPr>
              <w:t>сироп, 50 мг/5 мл по 50 мл у флаконі скляному або полімерному; по 1 флакону разом з дозувальним пристроєм в пачці; по 100 мл у флаконі скляному; по 1 флакону разом з дозувальним пристроєм в пачці; по 100 мл у банці; по 1 банці разом з дозувальним пристроєм</w:t>
            </w:r>
            <w:r>
              <w:rPr>
                <w:b/>
              </w:rPr>
              <w:t xml:space="preserve">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270481-21/В-92, 270482-21/В-92, 270483-21/В-92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Ферумбо, </w:t>
            </w:r>
            <w:r>
              <w:rPr>
                <w:b/>
              </w:rPr>
              <w:t>сироп, 50 мг/5 мл по 50 мл у флаконі скляному або полімерному; по 1 флакону разом з дозувальним пристроєм в пачці; по 100 мл у флаконі скляному; по 1 флакону разом з дозувальним пристроєм в пачці; по 100 мл у банці; по 1 банці разом з дозувальним пристроєм</w:t>
            </w:r>
            <w:r>
              <w:rPr>
                <w:b/>
              </w:rPr>
              <w:t xml:space="preserve">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270481-21/В-92, 270482-21/В-92, 270483-21/В-92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Ферумбо, </w:t>
            </w:r>
            <w:r>
              <w:rPr>
                <w:b/>
              </w:rPr>
              <w:t>сироп, 50 мг/5 мл по 50 мл у флаконі скляному або полімерному; по 1 флакону разом з дозувальним пристроєм в пачці; по 100 мл у флаконі скляному; по 1 флакону разом з дозувальним пристроєм в пачці; по 100 мл у банці; по 1 банці разом з дозувальним пристроєм</w:t>
            </w:r>
            <w:r>
              <w:rPr>
                <w:b/>
              </w:rPr>
              <w:t xml:space="preserve">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272860-22/З-134, 272861-22/З-134, 272862-22/З-134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Флузамед, </w:t>
            </w:r>
            <w:r>
              <w:rPr>
                <w:b/>
              </w:rPr>
              <w:t>капсули тверді по 150 мг по 1 капсулі у блістері з маркуванням українською та анлійською мовами; по 1 або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272860-22/З-134, 272861-22/З-134, 272862-22/З-134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Флузамед, </w:t>
            </w:r>
            <w:r>
              <w:rPr>
                <w:b/>
              </w:rPr>
              <w:t>капсули тверді по 150 мг по 1 капсулі у блістері з маркуванням українською та анлійською мовами; по 1 або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272860-22/З-134, 272861-22/З-134, 272862-22/З-134 від 07.02.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Флузамед, </w:t>
            </w:r>
            <w:r>
              <w:rPr>
                <w:b/>
              </w:rPr>
              <w:t>капсули тверді по 150 мг по 1 капсулі у блістері з маркуванням українською та анлійською мовами; по 1 або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270179-21/З-121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мг,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270179-21/З-121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мг,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270179-21/З-121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мг,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270179-21/З-121 </w:t>
            </w:r>
            <w:r>
              <w:rPr>
                <w:b/>
              </w:rPr>
              <w:t>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 xml:space="preserve">порошок для розчину для ін`єкцій, по 500 мг або по 1000 мг, по 1 або по 5 або по 10 флаконів з порошком у картонній коробці з маркуванням українською мовою; </w:t>
            </w:r>
            <w:r>
              <w:rPr>
                <w:b/>
              </w:rPr>
              <w:t>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270179-21/З-121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мг,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270179-21/З-121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мг,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270179-21/З-121 </w:t>
            </w:r>
            <w:r>
              <w:rPr>
                <w:b/>
              </w:rPr>
              <w:t>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 xml:space="preserve">порошок для розчину для ін`єкцій, по 500 мг або по 1000 мг, по 1 або по 5 або по 10 флаконів з порошком у картонній коробці з маркуванням українською мовою; </w:t>
            </w:r>
            <w:r>
              <w:rPr>
                <w:b/>
              </w:rPr>
              <w:t>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270179-21/З-121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мг,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270179-21/З-121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мг,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270179-21/З-121 </w:t>
            </w:r>
            <w:r>
              <w:rPr>
                <w:b/>
              </w:rPr>
              <w:t>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 xml:space="preserve">порошок для розчину для ін`єкцій, по 500 мг або по 1000 мг, по 1 або по 5 або по 10 флаконів з порошком у картонній коробці з маркуванням українською мовою; </w:t>
            </w:r>
            <w:r>
              <w:rPr>
                <w:b/>
              </w:rPr>
              <w:t>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270179-21/З-121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мг,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270179-21/З-121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ФОРТАЦЕФ, </w:t>
            </w:r>
            <w:r>
              <w:rPr>
                <w:b/>
              </w:rPr>
              <w:t>порошок для розчину для ін`єкцій, по 500 мг або по 1000 мг, по 1 або по 5 або по 10 флаконів з порошком у картонній коробці з маркуванням українською мовою;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271488-22/З-66, </w:t>
            </w:r>
            <w:r>
              <w:rPr>
                <w:b/>
              </w:rPr>
              <w:t>271489-22/З-66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ФРИНОЛ, </w:t>
            </w:r>
            <w:r>
              <w:rPr>
                <w:b/>
              </w:rPr>
              <w:t>краплі оральні,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271488-22/З-66, 271489-22/З-66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ФРИНОЛ, </w:t>
            </w:r>
            <w:r>
              <w:rPr>
                <w:b/>
              </w:rPr>
              <w:t>краплі оральні,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271488-22/З-66, </w:t>
            </w:r>
            <w:r>
              <w:rPr>
                <w:b/>
              </w:rPr>
              <w:t>271489-22/З-66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ФРИНОЛ, </w:t>
            </w:r>
            <w:r>
              <w:rPr>
                <w:b/>
              </w:rPr>
              <w:t>краплі оральні,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268661-21/З-06, 268662-21/З-06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Фрібріс, </w:t>
            </w:r>
            <w:r>
              <w:rPr>
                <w:b/>
              </w:rPr>
              <w:t>сироп, 2,5 мг/5 мл по 100 мл у флаконі, по 1 флакону з мірною 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268661-21/З-06, 268662-21/З-06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Фрібріс, </w:t>
            </w:r>
            <w:r>
              <w:rPr>
                <w:b/>
              </w:rPr>
              <w:t>сироп, 2,5 мг/5 мл по 100 мл у флаконі, по 1 флакону з мірною 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268661-21/З-06, 268662-21/З-06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Фрібріс, </w:t>
            </w:r>
            <w:r>
              <w:rPr>
                <w:b/>
              </w:rPr>
              <w:t>сироп, 2,5 мг/5 мл по 100 мл у флаконі, по 1 флакону з мірною 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273341-22/В-28, 273342-22/В-28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Фрівей® Комбі Небула, </w:t>
            </w:r>
            <w:r>
              <w:rPr>
                <w:b/>
              </w:rPr>
              <w:t xml:space="preserve">розчин для інгаляцій по 4 мл в небулі; по 10 або 20 небул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273341-22/В-28, 273342-22/В-28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Фрівей® Комбі Небула, </w:t>
            </w:r>
            <w:r>
              <w:rPr>
                <w:b/>
              </w:rPr>
              <w:t xml:space="preserve">розчин для інгаляцій по 4 мл в небулі; по 10 або 20 небул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273341-22/В-28, </w:t>
            </w:r>
            <w:r>
              <w:rPr>
                <w:b/>
              </w:rPr>
              <w:t>273342-22/В-28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Фрівей® Комбі Небула, </w:t>
            </w:r>
            <w:r>
              <w:rPr>
                <w:b/>
              </w:rPr>
              <w:t xml:space="preserve">розчин для інгаляцій по 4 мл в небулі; по 10 або 20 небул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267322-21/З-88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Целебрекс®,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267322-21/З-88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Целебрекс®,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267322-21/З-88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Целебрекс®,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270229-21/З-123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Цефоперазон, </w:t>
            </w:r>
            <w:r>
              <w:rPr>
                <w:b/>
              </w:rPr>
              <w:t>порошок для розчину для ін`єкцій по 1000 мг; по 1 або 10 флаконів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270229-21/З-123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Цефоперазон, </w:t>
            </w:r>
            <w:r>
              <w:rPr>
                <w:b/>
              </w:rPr>
              <w:t>порошок для розчину для ін`єкцій по 1000 мг; по 1 або 10 флаконів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270229-21/З-123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Цефоперазон, </w:t>
            </w:r>
            <w:r>
              <w:rPr>
                <w:b/>
              </w:rPr>
              <w:t>порошок для розчину для ін`єкцій по 1000 мг; по 1 або 10 флаконів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270229-21/З-123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Цефоперазон, </w:t>
            </w:r>
            <w:r>
              <w:rPr>
                <w:b/>
              </w:rPr>
              <w:t>порошок для розчину для ін`єкцій по 1000 мг; по 1 або 10 флаконів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270229-21/З-123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Цефоперазон, </w:t>
            </w:r>
            <w:r>
              <w:rPr>
                <w:b/>
              </w:rPr>
              <w:t>порошок для розчину для ін`єкцій по 1000 мг; по 1 або 10 флаконів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270229-21/З-123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Цефоперазон, </w:t>
            </w:r>
            <w:r>
              <w:rPr>
                <w:b/>
              </w:rPr>
              <w:t>порошок для розчину для ін`єкцій по 1000 мг; по 1 або 10 флаконів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270193-21/З-121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 або по 2000 мг;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270193-21/З-121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 або по 2000 мг;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270193-21/З-121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 або по 2000 мг;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270193-21/З-121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 або по 2000 мг;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270193-21/З-121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 або по 2000 мг;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270193-21/З-121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 або по 2000 мг;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270193-21/З-121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або </w:t>
            </w:r>
            <w:r>
              <w:rPr>
                <w:b/>
              </w:rPr>
              <w:t>по 2000 мг;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270193-21/З-121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 або по 2000 мг;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270193-21/З-121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 або по 2000 мг;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270193-21/З-121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 або по 2000 мг;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270193-21/З-121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 або по 2000 мг;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270193-21/З-121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 або по 2000 мг;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270220-21/З-123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приготування розчину для ін’єкцій по 1000 мг; 1 або 5, або 10 флаконів з порошком в картонній пачці; in bulk: по 10, або 50, або 100 флаконів з порошком у груповій тарі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>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270220-21/З-123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приготування розчину для ін’єкцій по 1000 мг; 1 або 5, або 10 флаконів з порошком в картонній пачці; in bulk: по 10, або 50, або 100 флаконів з порошком у груповій тарі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270220-21/З-123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приготування розчину для ін’єкцій по 1000 мг; 1 або 5, або 10 флаконів з порошком в картонній пачці; in bulk: по 10, або 50, або 100 флаконів з порошком у груповій тарі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>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270220-21/З-123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приготування розчину для ін’єкцій по 1000 мг; 1 або 5, або 10 флаконів з порошком в картонній пачці; in bulk: по 10, або 50, або 100 флаконів з порошком у груповій тарі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270220-21/З-123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приготування розчину для ін’єкцій по 1000 мг; 1 або 5, або 10 флаконів з порошком в картонній пачці; in bulk: по 10, або 50, або 100 флаконів з порошком у груповій тарі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>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270220-21/З-123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приготування розчину для ін’єкцій по 1000 мг; 1 або 5, або 10 флаконів з порошком в картонній пачці; in bulk: по 10, або 50, або 100 флаконів з порошком у груповій тарі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261708-21/В-132, 261711-21/В-132, 266654-21/В-132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 xml:space="preserve">порошок для розчину для ін'єкцій по 0,5 г; 1 або 10 або 50 флаконів з порошком у пачці; 1 флакон з порошком та 1 ампула з розчинником (вода для ін'єкцій по 5 мл в ампулі) у блістері; по 1 блістеру в пачці; </w:t>
            </w:r>
            <w:r>
              <w:rPr>
                <w:b/>
              </w:rPr>
              <w:br/>
              <w:t xml:space="preserve">порошок для розчину для ін'єкцій по 1 г по 1 або </w:t>
            </w:r>
            <w:r>
              <w:rPr>
                <w:b/>
              </w:rPr>
              <w:t xml:space="preserve">5, або 50 флаконів з порошком у пачці; 1 флакон та 1 ампула з розчинником (лідокаїн, розчин для ін'єкцій, 10 мг/мл по 3,5 мл в ампулі) у блістері, по 1 блістеру у пачці; 1 флакон з порошком та 1 ампула з розчинником (вода для ін'єкцій по 10 мл в ампулі) у </w:t>
            </w:r>
            <w:r>
              <w:rPr>
                <w:b/>
              </w:rPr>
              <w:t>блістері; по 1 блістеру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261708-21/В-132, 261711-21/В-132, 266654-21/В-132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 xml:space="preserve">порошок для розчину для ін'єкцій по 0,5 г; 1 або 10 або 50 флаконів з порошком у пачці; 1 флакон з порошком та 1 ампула з розчинником (вода для ін'єкцій по 5 мл в ампулі) у блістері; по 1 блістеру в пачці; </w:t>
            </w:r>
            <w:r>
              <w:rPr>
                <w:b/>
              </w:rPr>
              <w:br/>
              <w:t xml:space="preserve">порошок для розчину для ін'єкцій по 1 г по 1 або </w:t>
            </w:r>
            <w:r>
              <w:rPr>
                <w:b/>
              </w:rPr>
              <w:t xml:space="preserve">5, або 50 флаконів з порошком у пачці; 1 флакон та 1 ампула з розчинником (лідокаїн, розчин для ін'єкцій, 10 мг/мл по 3,5 мл в ампулі) у блістері, по 1 блістеру у пачці; 1 флакон з порошком та 1 ампула з розчинником (вода для ін'єкцій по 10 мл в ампулі) у </w:t>
            </w:r>
            <w:r>
              <w:rPr>
                <w:b/>
              </w:rPr>
              <w:t>блістері; по 1 блістеру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261708-21/В-132, 261711-21/В-132, 266654-21/В-132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 xml:space="preserve">порошок для розчину для ін'єкцій по 0,5 г; 1 або 10 або 50 флаконів з порошком у пачці; 1 флакон з порошком та 1 ампула з розчинником (вода для ін'єкцій по 5 мл в ампулі) у блістері; по 1 блістеру в пачці; </w:t>
            </w:r>
            <w:r>
              <w:rPr>
                <w:b/>
              </w:rPr>
              <w:br/>
              <w:t xml:space="preserve">порошок для розчину для ін'єкцій по 1 г по 1 або </w:t>
            </w:r>
            <w:r>
              <w:rPr>
                <w:b/>
              </w:rPr>
              <w:t xml:space="preserve">5, або 50 флаконів з порошком у пачці; 1 флакон та 1 ампула з розчинником (лідокаїн, розчин для ін'єкцій, 10 мг/мл по 3,5 мл в ампулі) у блістері, по 1 блістеру у пачці; 1 флакон з порошком та 1 ампула з розчинником (вода для ін'єкцій по 10 мл в ампулі) у </w:t>
            </w:r>
            <w:r>
              <w:rPr>
                <w:b/>
              </w:rPr>
              <w:t>блістері; по 1 блістеру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261708-21/В-132, 261711-21/В-132, 266654-21/В-132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 xml:space="preserve">порошок для розчину для ін'єкцій по 0,5 г; 1 або 10 або 50 флаконів з порошком у пачці; 1 флакон з порошком та 1 ампула з розчинником (вода для ін'єкцій по 5 мл в ампулі) у блістері; по 1 блістеру в пачці; </w:t>
            </w:r>
            <w:r>
              <w:rPr>
                <w:b/>
              </w:rPr>
              <w:br/>
              <w:t xml:space="preserve">порошок для розчину для ін'єкцій по 1 г по 1 або </w:t>
            </w:r>
            <w:r>
              <w:rPr>
                <w:b/>
              </w:rPr>
              <w:t xml:space="preserve">5, або 50 флаконів з порошком у пачці; 1 флакон та 1 ампула з розчинником (лідокаїн, розчин для ін'єкцій, 10 мг/мл по 3,5 мл в ампулі) у блістері, по 1 блістеру у пачці; 1 флакон з порошком та 1 ампула з розчинником (вода для ін'єкцій по 10 мл в ампулі) у </w:t>
            </w:r>
            <w:r>
              <w:rPr>
                <w:b/>
              </w:rPr>
              <w:t>блістері; по 1 блістеру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261708-21/В-132, 261711-21/В-132, 266654-21/В-132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 xml:space="preserve">порошок для розчину для ін'єкцій по 0,5 г; 1 або 10 або 50 </w:t>
            </w:r>
            <w:r>
              <w:rPr>
                <w:b/>
              </w:rPr>
              <w:t xml:space="preserve">флаконів з порошком у пачці; 1 флакон з порошком та 1 ампула з розчинником (вода для ін'єкцій по 5 мл в ампулі) у блістері; по 1 блістеру в пачці; </w:t>
            </w:r>
            <w:r>
              <w:rPr>
                <w:b/>
              </w:rPr>
              <w:br/>
              <w:t>порошок для розчину для ін'єкцій по 1 г по 1 або 5, або 50 флаконів з порошком у пачці; 1 флакон та 1 ампула</w:t>
            </w:r>
            <w:r>
              <w:rPr>
                <w:b/>
              </w:rPr>
              <w:t xml:space="preserve"> з розчинником (лідокаїн, розчин для ін'єкцій, 10 мг/мл по 3,5 мл в ампулі) у блістері, по 1 блістеру у пачці; 1 флакон з порошком та 1 ампула з розчинником (вода для ін'єкцій по 10 мл в ампулі) у блістері; по 1 блістеру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Приватне акціоне</w:t>
            </w:r>
            <w:r>
              <w:rPr>
                <w:b/>
              </w:rPr>
              <w:t>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261708-21/В-132,</w:t>
            </w:r>
            <w:r>
              <w:rPr>
                <w:b/>
              </w:rPr>
              <w:t xml:space="preserve"> 261711-21/В-132, 266654-21/В-132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 xml:space="preserve">порошок для розчину для ін'єкцій по 0,5 г; 1 або 10 або 50 </w:t>
            </w:r>
            <w:r>
              <w:rPr>
                <w:b/>
              </w:rPr>
              <w:t xml:space="preserve">флаконів з порошком у пачці; 1 флакон з порошком та 1 ампула з розчинником (вода для ін'єкцій по 5 мл в ампулі) у блістері; по 1 блістеру в пачці; </w:t>
            </w:r>
            <w:r>
              <w:rPr>
                <w:b/>
              </w:rPr>
              <w:br/>
              <w:t>порошок для розчину для ін'єкцій по 1 г по 1 або 5, або 50 флаконів з порошком у пачці; 1 флакон та 1 ампула</w:t>
            </w:r>
            <w:r>
              <w:rPr>
                <w:b/>
              </w:rPr>
              <w:t xml:space="preserve"> з розчинником (лідокаїн, розчин для ін'єкцій, 10 мг/мл по 3,5 мл в ампулі) у блістері, по 1 блістеру у пачці; 1 флакон з порошком та 1 ампула з розчинником (вода для ін'єкцій по 10 мл в ампулі) у блістері; по 1 блістеру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Приватне акціоне</w:t>
            </w:r>
            <w:r>
              <w:rPr>
                <w:b/>
              </w:rPr>
              <w:t>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271717-22/З-66 в</w:t>
            </w:r>
            <w:r>
              <w:rPr>
                <w:b/>
              </w:rPr>
              <w:t>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Цинарікс форте, </w:t>
            </w:r>
            <w:r>
              <w:rPr>
                <w:b/>
              </w:rPr>
              <w:t>таблетки, вкриті оболонкою, по 600 мг, по 15 таблеток в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271717-22/З-66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Цинарікс форте, </w:t>
            </w:r>
            <w:r>
              <w:rPr>
                <w:b/>
              </w:rPr>
              <w:t>таблетки, вкриті оболонкою, по 600 мг, по 15 таблеток в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271717-22/З-66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Цинарікс форте, </w:t>
            </w:r>
            <w:r>
              <w:rPr>
                <w:b/>
              </w:rPr>
              <w:t>таблетки, вкриті оболонкою, по 600 мг, по 15 таблеток в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270058-21/В-116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ЦИПРОФЛОКСАЦИН-АСТРАФАРМ,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270058-21/В-116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ЦИПРОФЛОКСАЦИН-АСТРАФАРМ,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87C5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87C58">
      <w:pPr>
        <w:jc w:val="center"/>
        <w:rPr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270058-21/В-116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ЦИПРОФЛОКСАЦИН-АСТРАФАРМ,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>16.05.2022 р. № 813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7C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87C5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D87C5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7C5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C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87C58">
      <w:pPr>
        <w:jc w:val="center"/>
        <w:rPr>
          <w:b/>
          <w:lang w:val="uk-UA"/>
        </w:rPr>
      </w:pPr>
    </w:p>
    <w:p w:rsidR="00000000" w:rsidRDefault="00D87C5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87C58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7C58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D87C58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7C58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D87C58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7C58"/>
    <w:rsid w:val="00D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C18E1-DFDB-47C3-B0DC-EAA8505A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343</Pages>
  <Words>143866</Words>
  <Characters>820040</Characters>
  <Application>Microsoft Office Word</Application>
  <DocSecurity>0</DocSecurity>
  <Lines>6833</Lines>
  <Paragraphs>1923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961983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2022-05-31T10:19:00Z</dcterms:created>
  <dcterms:modified xsi:type="dcterms:W3CDTF">2022-05-31T10:19:00Z</dcterms:modified>
</cp:coreProperties>
</file>