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269043-21/В-97 від 30.11.2021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6-метилурацил, </w:t>
            </w:r>
            <w:r>
              <w:rPr>
                <w:b/>
              </w:rPr>
              <w:t>порошок (субстанція) у подвійних пакетах з плівки поліетиленової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bookmarkStart w:id="0" w:name="_GoBack"/>
            <w:r>
              <w:rPr>
                <w:b/>
              </w:rPr>
              <w:t>28.05.2022 р. № 895</w:t>
            </w:r>
            <w:bookmarkEnd w:id="0"/>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w:t>
            </w:r>
            <w:r>
              <w:rPr>
                <w:noProof/>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lastRenderedPageBreak/>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269043-21/В-97 від 30.11.2021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6-метилурацил, </w:t>
            </w:r>
            <w:r>
              <w:rPr>
                <w:b/>
              </w:rPr>
              <w:t>порошок (субстанція) у подвійних пакетах з плівки поліетиленової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269043-21/В-97 від 30.11.2021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6-метилурацил, </w:t>
            </w:r>
            <w:r>
              <w:rPr>
                <w:b/>
              </w:rPr>
              <w:t>порошок (субстанція) у подвійних пакетах з плівки поліетиленової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274552-22/З-97 від 20.04.2022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L-метіонін, </w:t>
            </w:r>
            <w:r>
              <w:rPr>
                <w:b/>
              </w:rPr>
              <w:t>кристалічний порошок або кристали (субстанція)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АМІНО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w:t>
            </w:r>
            <w:r>
              <w:rPr>
                <w:b/>
              </w:rPr>
              <w:t>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274552-22/З-97 від 20.04.2022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L-метіонін, </w:t>
            </w:r>
            <w:r>
              <w:rPr>
                <w:b/>
              </w:rPr>
              <w:t>кристалічний порошок або кристали (субстанція)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АМІНО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w:t>
            </w:r>
            <w:r>
              <w:rPr>
                <w:b/>
                <w:szCs w:val="20"/>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274552-22/З-97 від 20.04.2022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L-метіонін, </w:t>
            </w:r>
            <w:r>
              <w:rPr>
                <w:b/>
              </w:rPr>
              <w:t xml:space="preserve">кристалічний порошок або кристали (субстанція) у </w:t>
            </w:r>
            <w:r>
              <w:rPr>
                <w:b/>
              </w:rPr>
              <w:t>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АМІНО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274564-22/З-66 від 20.04.2022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L-тирозин, </w:t>
            </w:r>
            <w:r>
              <w:rPr>
                <w:b/>
              </w:rPr>
              <w:t>кристалічний порошок або кристали (субстанція)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АМІНО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w:t>
            </w:r>
            <w:r>
              <w:rPr>
                <w:b/>
                <w:szCs w:val="20"/>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274564-22/З-66 від 20.04.2022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L-тирозин, </w:t>
            </w:r>
            <w:r>
              <w:rPr>
                <w:b/>
              </w:rPr>
              <w:t>кристалічний порошок або кристали (субстанція)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АМІНО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w:t>
            </w:r>
            <w:r>
              <w:rPr>
                <w:b/>
              </w:rPr>
              <w:t>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274564-22/З-66 від 20.04.2022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L-тирозин, </w:t>
            </w:r>
            <w:r>
              <w:rPr>
                <w:b/>
              </w:rPr>
              <w:t>кристалічний порошок або кристали (субстанція)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АМІНО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w:t>
            </w:r>
            <w:r>
              <w:rPr>
                <w:b/>
              </w:rPr>
              <w:t>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274553-22/З-97 від 20.04.2022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L-треонін, </w:t>
            </w:r>
            <w:r>
              <w:rPr>
                <w:b/>
              </w:rPr>
              <w:t>кристалічний порошок або кристали (субстанція)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АМІНО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w:t>
            </w:r>
            <w:r>
              <w:rPr>
                <w:b/>
              </w:rPr>
              <w:t>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w:t>
      </w:r>
      <w:r>
        <w:rPr>
          <w:b/>
          <w:sz w:val="20"/>
          <w:szCs w:val="20"/>
          <w:lang w:val="ru-RU"/>
        </w:rPr>
        <w:t>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274553-22/З-97 від 20.04.2022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L-треонін, </w:t>
            </w:r>
            <w:r>
              <w:rPr>
                <w:b/>
              </w:rPr>
              <w:t>кристалічний порошок або кристали (субстанція)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АМІНО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w:t>
            </w:r>
            <w:r>
              <w:rPr>
                <w:b/>
              </w:rPr>
              <w:t>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274553-22/З-97 від 20.04.2022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L-треонін, </w:t>
            </w:r>
            <w:r>
              <w:rPr>
                <w:b/>
              </w:rPr>
              <w:t>кристалічний порошок або кристали (субстанція)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АМІНО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w:t>
            </w:r>
            <w:r>
              <w:rPr>
                <w:b/>
              </w:rPr>
              <w:t>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274565-22/З-66 від 20.04.2022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L-триптофан, </w:t>
            </w:r>
            <w:r>
              <w:rPr>
                <w:b/>
              </w:rPr>
              <w:t>Кристалічний або аморфний порошок (субстанція)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АМІНО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w:t>
            </w:r>
            <w:r>
              <w:rPr>
                <w:b/>
              </w:rPr>
              <w:t>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274565-22/З-66 від 20.04.2022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L-триптофан, </w:t>
            </w:r>
            <w:r>
              <w:rPr>
                <w:b/>
              </w:rPr>
              <w:t>Кристалічний або аморфний порошок (субстанція)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АМІНО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w:t>
            </w:r>
            <w:r>
              <w:rPr>
                <w:b/>
              </w:rPr>
              <w:t>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274565-22/З-66 від 20.04.2022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L-триптофан, </w:t>
            </w:r>
            <w:r>
              <w:rPr>
                <w:b/>
              </w:rPr>
              <w:t>Кристалічний або аморфний порошок (субстанція)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АМІНО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w:t>
            </w:r>
            <w:r>
              <w:rPr>
                <w:b/>
              </w:rPr>
              <w:t>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255741-21/В-66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L-Яблучна кислота, </w:t>
            </w:r>
            <w:r>
              <w:rPr>
                <w:b/>
              </w:rPr>
              <w:t>кристалічний порошок (субстанція) у подвійних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w:t>
            </w:r>
            <w:r>
              <w:rPr>
                <w:b/>
                <w:noProof/>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255741-21/В-66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L-Яблучна кислота, </w:t>
            </w:r>
            <w:r>
              <w:rPr>
                <w:b/>
              </w:rPr>
              <w:t>кристалічний порошок (субстанція) у подвійних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w:t>
            </w:r>
            <w:r>
              <w:rPr>
                <w:szCs w:val="20"/>
              </w:rPr>
              <w:t xml:space="preserve">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255741-21/В-66 в</w:t>
            </w:r>
            <w:r>
              <w:rPr>
                <w:b/>
              </w:rPr>
              <w:t>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L-Яблучна кислота, </w:t>
            </w:r>
            <w:r>
              <w:rPr>
                <w:b/>
              </w:rPr>
              <w:t>кристалічний порошок (субстанція) у подвійних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w:t>
            </w:r>
            <w:r>
              <w:rPr>
                <w:szCs w:val="20"/>
              </w:rPr>
              <w:t xml:space="preserve">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267673-21/З-116, 267674-21/З-116, 267675-21/З-116, 267676-21/З-116, 267678-21/З-116, 267679-21/З-116 від 09.1</w:t>
            </w:r>
            <w:r>
              <w:rPr>
                <w:b/>
              </w:rPr>
              <w:t>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Азибіот® , </w:t>
            </w:r>
            <w:r>
              <w:rPr>
                <w:b/>
              </w:rPr>
              <w:t>таблетки, вкриті плівковою оболонкою, по 500 мг; по 3 таблетки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w:t>
            </w:r>
            <w:r>
              <w:rPr>
                <w:noProof/>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267673-21/З-116, 267674-21/З-116, 267675-21/З-116, 267676-21/З-116, 267678-21/З-116, 267679-21/З-116 від 09.11.2021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w:t>
            </w:r>
            <w:r>
              <w:rPr>
                <w:b/>
              </w:rPr>
              <w:t>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Азибіот® , </w:t>
            </w:r>
            <w:r>
              <w:rPr>
                <w:b/>
              </w:rPr>
              <w:t>таблетки, вкриті плівковою оболонкою, по 500 мг; по 3 таблетки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267673-21/З-116, 267674-21/З-116, 267675-21/З-116, 267676-21/З-116, 267678-21/З-116, 267679-21/З-116 від 09.11.2021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Азибіот® , </w:t>
            </w:r>
            <w:r>
              <w:rPr>
                <w:b/>
              </w:rPr>
              <w:t>таблетки, вкриті плівковою оболонкою, по 500 мг; по 3 таблетки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w:t>
            </w:r>
            <w:r>
              <w:rPr>
                <w:b/>
              </w:rPr>
              <w:t xml:space="preserve">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rPr>
              <w:t xml:space="preserve">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262057-21/З-128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Аллуна, </w:t>
            </w:r>
            <w:r>
              <w:rPr>
                <w:b/>
              </w:rPr>
              <w:t>таблетки, вкриті плівковою оболонкою; по 10 таблеток у блістері; по 1 або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Амакса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w:t>
            </w:r>
            <w:r>
              <w:rPr>
                <w:b/>
              </w:rPr>
              <w:t>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262057-21/З-128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Аллуна, </w:t>
            </w:r>
            <w:r>
              <w:rPr>
                <w:b/>
              </w:rPr>
              <w:t>таблетки, вкриті плівковою оболонкою; по 10 таблеток у блістері; п</w:t>
            </w:r>
            <w:r>
              <w:rPr>
                <w:b/>
              </w:rPr>
              <w:t>о 1 або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Амакса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w:t>
            </w:r>
            <w:r>
              <w:rPr>
                <w:szCs w:val="20"/>
              </w:rPr>
              <w:t xml:space="preserve">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262057-21/З-128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Аллуна, </w:t>
            </w:r>
            <w:r>
              <w:rPr>
                <w:b/>
              </w:rPr>
              <w:t>таблетки, вкриті плівковою оболонкою; по 10 таблеток у блістері; по 1 або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Амакса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w:t>
            </w:r>
            <w:r>
              <w:rPr>
                <w:b/>
              </w:rPr>
              <w:t>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270539-21/З-97, 270540-21/З-97, 270541-21/З-97, 270542-21/З-97 від 22.12.2021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АльпеКід Імуно, </w:t>
            </w:r>
            <w:r>
              <w:rPr>
                <w:b/>
              </w:rPr>
              <w:t xml:space="preserve">таблетки, по 150 </w:t>
            </w:r>
            <w:r>
              <w:rPr>
                <w:b/>
              </w:rPr>
              <w:t>таблеток у флаконі; по 1 флакону в картонній коробці; по 30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Альпен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посвідченн</w:t>
            </w:r>
            <w:r>
              <w:rPr>
                <w:b/>
              </w:rPr>
              <w:t xml:space="preserve">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270539-21/З-97, 270540-21/З-97, 270541-21/З-97, 270542-21/З-97 від 22.12.2021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АльпеКід Імуно, </w:t>
            </w:r>
            <w:r>
              <w:rPr>
                <w:b/>
              </w:rPr>
              <w:t xml:space="preserve">таблетки, по 150 </w:t>
            </w:r>
            <w:r>
              <w:rPr>
                <w:b/>
              </w:rPr>
              <w:t>таблеток у флаконі; по 1 флакону в картонній коробці; по 30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Альпен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посвідченн</w:t>
            </w:r>
            <w:r>
              <w:rPr>
                <w:b/>
              </w:rPr>
              <w:t xml:space="preserve">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270539-21/З-97, 270540-21/З-97, 270541-21/З-97, 270542-21/З-97 від 22.12.2021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АльпеКід Імуно, </w:t>
            </w:r>
            <w:r>
              <w:rPr>
                <w:b/>
              </w:rPr>
              <w:t xml:space="preserve">таблетки, по 150 </w:t>
            </w:r>
            <w:r>
              <w:rPr>
                <w:b/>
              </w:rPr>
              <w:t>таблеток у флаконі; по 1 флакону в картонній коробці; по 30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Альпен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посвідченн</w:t>
            </w:r>
            <w:r>
              <w:rPr>
                <w:b/>
              </w:rPr>
              <w:t xml:space="preserve">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261039-21/З-45, 261040-21/З-45, 261041-21/З-45, 261042-21/З-45, 261043-21/З-45, 261044-21/З-45, 261045-21/З-45, 261046-21/З-45, 261047-21/З-45, 261048-21/З-4</w:t>
            </w:r>
            <w:r>
              <w:rPr>
                <w:b/>
              </w:rPr>
              <w:t>5, 261049-21/З-45, 261054-21/З-45, 261055-21/З-45, 261056-21/З-45, 261057-21/З-45, 261058-21/З-45, 261059-21/З-45, 261060-21/З-45, 261061-21/З-45, 261063-21/З-45, 261064-21/З-45, 261065-21/З-45, 261067-21/З-45, 261068-21/З-45, 267405-21/З-45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Амоксиклав® 2S, </w:t>
            </w:r>
            <w:r>
              <w:rPr>
                <w:b/>
              </w:rPr>
              <w:t xml:space="preserve">порошок для оральної суспензії (400 мг/57 мг в 5 мл), по 5,70 г (35 мл ) або по 11,0 г (70 мл) порошку у флаконі; по 1 флакону разом з мірною ложкою або мірним шприцем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w:t>
            </w:r>
            <w:r>
              <w:rPr>
                <w:szCs w:val="20"/>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261039-21/З-45, 261040-21/З-45, 261041-21/З-45, 261042-21/З-</w:t>
            </w:r>
            <w:r>
              <w:rPr>
                <w:b/>
              </w:rPr>
              <w:t>45, 261043-21/З-45, 261044-21/З-45, 261045-21/З-45, 261046-21/З-45, 261047-21/З-45, 261048-21/З-45, 261049-21/З-45, 261054-21/З-45, 261055-21/З-45, 261056-21/З-45, 261057-21/З-45, 261058-21/З-45, 261059-21/З-45, 261060-21/З-45, 261061-21/З-45, 261063-21/З-</w:t>
            </w:r>
            <w:r>
              <w:rPr>
                <w:b/>
              </w:rPr>
              <w:t>45, 261064-21/З-45, 261065-21/З-45, 261067-21/З-45, 261068-21/З-45, 267405-21/З-45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Амоксиклав® 2S, </w:t>
            </w:r>
            <w:r>
              <w:rPr>
                <w:b/>
              </w:rPr>
              <w:t xml:space="preserve">порошок для оральної </w:t>
            </w:r>
            <w:r>
              <w:rPr>
                <w:b/>
              </w:rPr>
              <w:t xml:space="preserve">суспензії (400 мг/57 мг в 5 мл), по 5,70 г (35 мл ) або по 11,0 г (70 мл) порошку у флаконі; по 1 флакону разом з мірною ложкою або мірним шприцем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rPr>
              <w:t xml:space="preserve">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261039-21/З-45, 261040-21/З-45, 261041-21/З-45, 261042-21/З-45, 261043-21/З-45, 261044-21/З-45, 261045-21/З-45, 261046-</w:t>
            </w:r>
            <w:r>
              <w:rPr>
                <w:b/>
              </w:rPr>
              <w:t>21/З-45, 261047-21/З-45, 261048-21/З-45, 261049-21/З-45, 261054-21/З-45, 261055-21/З-45, 261056-21/З-45, 261057-21/З-45, 261058-21/З-45, 261059-21/З-45, 261060-21/З-45, 261061-21/З-45, 261063-21/З-45, 261064-21/З-45, 261065-21/З-45, 261067-21/З-45, 261068-</w:t>
            </w:r>
            <w:r>
              <w:rPr>
                <w:b/>
              </w:rPr>
              <w:t>21/З-45, 267405-21/З-45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Амоксиклав® 2S, </w:t>
            </w:r>
            <w:r>
              <w:rPr>
                <w:b/>
              </w:rPr>
              <w:t xml:space="preserve">порошок для оральної </w:t>
            </w:r>
            <w:r>
              <w:rPr>
                <w:b/>
              </w:rPr>
              <w:t xml:space="preserve">суспензії (400 мг/57 мг в 5 мл), по 5,70 г (35 мл ) або по 11,0 г (70 мл) порошку у флаконі; по 1 флакону разом з мірною ложкою або мірним шприцем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265119-21/З-06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Амоксиклав® Квіктаб, </w:t>
            </w:r>
            <w:r>
              <w:rPr>
                <w:b/>
              </w:rPr>
              <w:t xml:space="preserve">таблетки, що диспергуються, 875 мг/125 мг; по 2 таблетки у блістері; по 5 або по 7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265119-21/З-06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Амоксиклав® Квіктаб, </w:t>
            </w:r>
            <w:r>
              <w:rPr>
                <w:b/>
              </w:rPr>
              <w:t xml:space="preserve">таблетки, що диспергуються, 875 мг/125 мг; по 2 таблетки у блістері; по 5 або по 7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265119-21/З-06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Амоксиклав® Квіктаб, </w:t>
            </w:r>
            <w:r>
              <w:rPr>
                <w:b/>
              </w:rPr>
              <w:t xml:space="preserve">таблетки, що диспергуються, 875 мг/125 мг; по 2 таблетки у блістері; по 5 або по 7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270307-21/В-45 від 20.12.2021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Амоксил® ДТ, </w:t>
            </w:r>
            <w:r>
              <w:rPr>
                <w:b/>
              </w:rPr>
              <w:t>таблетки, що диспергуються, по 500 мг, по 10 таблеток у блістері; по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w:t>
            </w:r>
            <w:r>
              <w:rPr>
                <w:b/>
              </w:rPr>
              <w:t>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w:t>
            </w:r>
            <w:r>
              <w:rPr>
                <w:b/>
                <w:szCs w:val="20"/>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270307-21/В-45 від 20.12.2021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Амоксил® ДТ, </w:t>
            </w:r>
            <w:r>
              <w:rPr>
                <w:b/>
              </w:rPr>
              <w:t>таблетки, що диспергуються, по 500 мг, по 10 таблеток у блістері; по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w:t>
            </w:r>
            <w:r>
              <w:rPr>
                <w:b/>
              </w:rPr>
              <w:t>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w:t>
            </w:r>
            <w:r>
              <w:rPr>
                <w:b/>
                <w:szCs w:val="20"/>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270307-21/В-45 від 20.12.2021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Амоксил® ДТ, </w:t>
            </w:r>
            <w:r>
              <w:rPr>
                <w:b/>
              </w:rPr>
              <w:t>таблетки, що диспергуються, по 500 мг, по 10 таблеток у блістері; по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w:t>
            </w:r>
            <w:r>
              <w:rPr>
                <w:b/>
              </w:rPr>
              <w:t>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w:t>
            </w:r>
            <w:r>
              <w:rPr>
                <w:b/>
                <w:szCs w:val="20"/>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270797-21/З-124 від 24.12.2021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Анауран, </w:t>
            </w:r>
            <w:r>
              <w:rPr>
                <w:b/>
              </w:rPr>
              <w:t>краплі вушні;</w:t>
            </w:r>
            <w:r>
              <w:rPr>
                <w:b/>
              </w:rPr>
              <w:br/>
            </w:r>
            <w:r>
              <w:rPr>
                <w:b/>
              </w:rPr>
              <w:t>по 25 мл у флаконі з кришкою-крапельницею; по 1 флакону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Замбон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w:t>
            </w:r>
            <w:r>
              <w:rPr>
                <w:szCs w:val="20"/>
              </w:rPr>
              <w:t xml:space="preserve">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270797-21/З-124 від 24.12.2021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Анауран, </w:t>
            </w:r>
            <w:r>
              <w:rPr>
                <w:b/>
              </w:rPr>
              <w:t>краплі вушні;</w:t>
            </w:r>
            <w:r>
              <w:rPr>
                <w:b/>
              </w:rPr>
              <w:br/>
            </w:r>
            <w:r>
              <w:rPr>
                <w:b/>
              </w:rPr>
              <w:t>по 25 мл у флаконі з кришкою-крапельницею; по 1 флакону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Замбон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w:t>
            </w:r>
            <w:r>
              <w:rPr>
                <w:szCs w:val="20"/>
              </w:rPr>
              <w:t xml:space="preserve">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270797-21/З-124 від 24.12.2021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Анауран, </w:t>
            </w:r>
            <w:r>
              <w:rPr>
                <w:b/>
              </w:rPr>
              <w:t>краплі вушні;</w:t>
            </w:r>
            <w:r>
              <w:rPr>
                <w:b/>
              </w:rPr>
              <w:br/>
            </w:r>
            <w:r>
              <w:rPr>
                <w:b/>
              </w:rPr>
              <w:t>по 25 мл у флаконі з кришкою-крапельницею; по 1 флакону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Замбон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w:t>
            </w:r>
            <w:r>
              <w:rPr>
                <w:szCs w:val="20"/>
              </w:rPr>
              <w:t xml:space="preserve">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268037-21/З-96 від 15.11.2021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Аргедин Босналек®, </w:t>
            </w:r>
            <w:r>
              <w:rPr>
                <w:b/>
              </w:rPr>
              <w:t>крем 1 % по 40 г у тубах;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Босналек д.д., Боснiя i Герцеговина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w:t>
            </w:r>
            <w:r>
              <w:rPr>
                <w:szCs w:val="20"/>
              </w:rPr>
              <w:t xml:space="preserve">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268037-21/З-96 від 15.11.2021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Аргедин Босналек®, </w:t>
            </w:r>
            <w:r>
              <w:rPr>
                <w:b/>
              </w:rPr>
              <w:t>крем 1 % по 40 г у тубах;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Босналек д.д., Боснiя i Герцеговина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268037-21/З-96 від 15.11.2021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Аргедин Босналек®, </w:t>
            </w:r>
            <w:r>
              <w:rPr>
                <w:b/>
              </w:rPr>
              <w:t>крем 1 % по 40 г у тубах;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Босналек д.д., Боснiя i Герцеговина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w:t>
            </w:r>
            <w:r>
              <w:rPr>
                <w:szCs w:val="20"/>
              </w:rPr>
              <w:t xml:space="preserve">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268450-21/З-100 </w:t>
            </w:r>
            <w:r>
              <w:rPr>
                <w:b/>
              </w:rPr>
              <w:t>від 22.11.2021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АТЕНАТИВ 500 МО АТЕНАТИВ 1000 МО, </w:t>
            </w:r>
            <w:r>
              <w:rPr>
                <w:b/>
              </w:rPr>
              <w:t xml:space="preserve">порошок та розчинник для розчину для інфузій, 50 МО/мл; </w:t>
            </w:r>
            <w:r>
              <w:rPr>
                <w:b/>
              </w:rPr>
              <w:t>1 флакон з порошком (500 МО) та 1 флакон з розчинником (10 мл) в картонній коробці з маркуванням українською мовою; 1 флакон з порошком (1000 МО) та 1 флакон з розчинником (20 мл)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Октафарма Фарм</w:t>
            </w:r>
            <w:r>
              <w:rPr>
                <w:b/>
              </w:rPr>
              <w:t>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w:t>
            </w:r>
            <w:r>
              <w:rPr>
                <w:szCs w:val="20"/>
              </w:rPr>
              <w:t xml:space="preserve">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268450-21/З-100 від 22.11.2021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АТЕНАТИВ 500 МО АТЕНАТИВ 1000 МО, </w:t>
            </w:r>
            <w:r>
              <w:rPr>
                <w:b/>
              </w:rPr>
              <w:t xml:space="preserve">порошок та розчинник для розчину для інфузій, 50 МО/мл; </w:t>
            </w:r>
            <w:r>
              <w:rPr>
                <w:b/>
              </w:rPr>
              <w:t>1 флакон з порошком (500 МО) та 1 флакон з розчинником (10 мл) в картонній коробці з маркуванням українською мовою; 1 флакон з порошком (1000 МО) та 1 флакон з розчинником (20 мл)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Октафарма Фарм</w:t>
            </w:r>
            <w:r>
              <w:rPr>
                <w:b/>
              </w:rPr>
              <w:t>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w:t>
            </w:r>
            <w:r>
              <w:rPr>
                <w:szCs w:val="20"/>
              </w:rPr>
              <w:t xml:space="preserve">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268450-21/З-100 </w:t>
            </w:r>
            <w:r>
              <w:rPr>
                <w:b/>
              </w:rPr>
              <w:t>від 22.11.2021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АТЕНАТИВ 500 МО АТЕНАТИВ 1000 МО, </w:t>
            </w:r>
            <w:r>
              <w:rPr>
                <w:b/>
              </w:rPr>
              <w:t xml:space="preserve">порошок та розчинник для розчину для інфузій, 50 МО/мл; </w:t>
            </w:r>
            <w:r>
              <w:rPr>
                <w:b/>
              </w:rPr>
              <w:t>1 флакон з порошком (500 МО) та 1 флакон з розчинником (10 мл) в картонній коробці з маркуванням українською мовою; 1 флакон з порошком (1000 МО) та 1 флакон з розчинником (20 мл)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Октафарма Фарм</w:t>
            </w:r>
            <w:r>
              <w:rPr>
                <w:b/>
              </w:rPr>
              <w:t>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w:t>
            </w:r>
            <w:r>
              <w:rPr>
                <w:szCs w:val="20"/>
              </w:rPr>
              <w:t xml:space="preserve">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268450-21/З-100 </w:t>
            </w:r>
            <w:r>
              <w:rPr>
                <w:b/>
              </w:rPr>
              <w:t>від 22.11.2021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АТЕНАТИВ 500 МО АТЕНАТИВ 1000 МО, </w:t>
            </w:r>
            <w:r>
              <w:rPr>
                <w:b/>
              </w:rPr>
              <w:t xml:space="preserve">порошок та розчинник для розчину для інфузій, 50 МО/мл; </w:t>
            </w:r>
            <w:r>
              <w:rPr>
                <w:b/>
              </w:rPr>
              <w:t>1 флакон з порошком (500 МО) та 1 флакон з розчинником (10 мл) в картонній коробці з маркуванням українською мовою; 1 флакон з порошком (1000 МО) та 1 флакон з розчинником (20 мл)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Октафарма Фарм</w:t>
            </w:r>
            <w:r>
              <w:rPr>
                <w:b/>
              </w:rPr>
              <w:t>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w:t>
            </w:r>
            <w:r>
              <w:rPr>
                <w:szCs w:val="20"/>
              </w:rPr>
              <w:t xml:space="preserve">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268450-21/З-100 від 22.11.2021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АТЕНАТИВ 500 МО АТЕНАТИВ 1000 МО, </w:t>
            </w:r>
            <w:r>
              <w:rPr>
                <w:b/>
              </w:rPr>
              <w:t xml:space="preserve">порошок та розчинник для розчину для інфузій, 50 МО/мл; </w:t>
            </w:r>
            <w:r>
              <w:rPr>
                <w:b/>
              </w:rPr>
              <w:t>1 флакон з порошком (500 МО) та 1 флакон з розчинником (10 мл) в картонній коробці з маркуванням українською мовою; 1 флакон з порошком (1000 МО) та 1 флакон з розчинником (20 мл)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Октафарма Фарм</w:t>
            </w:r>
            <w:r>
              <w:rPr>
                <w:b/>
              </w:rPr>
              <w:t>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w:t>
            </w:r>
            <w:r>
              <w:rPr>
                <w:szCs w:val="20"/>
              </w:rPr>
              <w:t xml:space="preserve">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268450-21/З-100 від 22.11.2021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АТЕНАТИВ 500 МО АТЕНАТИВ 1000 МО, </w:t>
            </w:r>
            <w:r>
              <w:rPr>
                <w:b/>
              </w:rPr>
              <w:t xml:space="preserve">порошок та розчинник для розчину для інфузій, 50 МО/мл; </w:t>
            </w:r>
            <w:r>
              <w:rPr>
                <w:b/>
              </w:rPr>
              <w:t>1 флакон з порошком (500 МО) та 1 флакон з розчинником (10 мл) в картонній коробці з маркуванням українською мовою; 1 флакон з порошком (1000 МО) та 1 флакон з розчинником (20 мл)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Октафарма Фарм</w:t>
            </w:r>
            <w:r>
              <w:rPr>
                <w:b/>
              </w:rPr>
              <w:t>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w:t>
            </w:r>
            <w:r>
              <w:rPr>
                <w:szCs w:val="20"/>
              </w:rPr>
              <w:t xml:space="preserve">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269452-21/В-86, 269453-21/В-86, 269454-21/В-86, 269455-21/В-86 від 07.12.2021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Аторвастатин–Дарниця , </w:t>
            </w:r>
            <w:r>
              <w:rPr>
                <w:b/>
              </w:rPr>
              <w:t xml:space="preserve">таблетки, вкриті оболонкою, по 10 мг або по 20 мг; по 10 таблеток у контурній чарунковій упаковці; по 3 контурні чарункові упаковки у пачці; по 14 таблеток у контурній чарунковій упаковці; по 2 контурні чарункові упаковки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ПрАТ "Фармацевт</w:t>
            </w:r>
            <w:r>
              <w:rPr>
                <w:b/>
              </w:rPr>
              <w:t>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w:t>
            </w:r>
            <w:r>
              <w:rPr>
                <w:szCs w:val="20"/>
              </w:rPr>
              <w:t xml:space="preserve">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269452-21/В-86, 269453-21/В-86, 269454-21/В-86, 269455-21/В-</w:t>
            </w:r>
            <w:r>
              <w:rPr>
                <w:b/>
              </w:rPr>
              <w:t>86 від 07.12.2021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Аторвастатин–Дарниця , </w:t>
            </w:r>
            <w:r>
              <w:rPr>
                <w:b/>
              </w:rPr>
              <w:t xml:space="preserve">таблетки, вкриті оболонкою, по 10 мг або по 20 мг; по 10 таблеток у контурній чарунковій упаковці; по 3 контурні чарункові упаковки у пачці; по 14 таблеток у контурній чарунковій упаковці; по 2 контурні чарункові упаковки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ПрАТ "Фармацевт</w:t>
            </w:r>
            <w:r>
              <w:rPr>
                <w:b/>
              </w:rPr>
              <w:t>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w:t>
            </w:r>
            <w:r>
              <w:rPr>
                <w:szCs w:val="20"/>
              </w:rPr>
              <w:t xml:space="preserve">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269452-21/В-86, </w:t>
            </w:r>
            <w:r>
              <w:rPr>
                <w:b/>
              </w:rPr>
              <w:t>269453-21/В-86, 269454-21/В-86, 269455-21/В-86 від 07.12.2021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Аторвастатин–Дарниця , </w:t>
            </w:r>
            <w:r>
              <w:rPr>
                <w:b/>
              </w:rPr>
              <w:t xml:space="preserve">таблетки, вкриті оболонкою, по 10 мг або по 20 мг; по 10 таблеток у контурній чарунковій упаковці; по 3 контурні чарункові упаковки у пачці; по 14 таблеток у контурній чарунковій упаковці; по 2 контурні чарункові упаковки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w:t>
            </w:r>
            <w:r>
              <w:rPr>
                <w:szCs w:val="20"/>
              </w:rPr>
              <w:t xml:space="preserve">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269452-21/В-86, </w:t>
            </w:r>
            <w:r>
              <w:rPr>
                <w:b/>
              </w:rPr>
              <w:t>269453-21/В-86, 269454-21/В-86, 269455-21/В-86 від 07.12.2021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Аторвастатин–Дарниця , </w:t>
            </w:r>
            <w:r>
              <w:rPr>
                <w:b/>
              </w:rPr>
              <w:t xml:space="preserve">таблетки, вкриті оболонкою, по 10 мг або по 20 мг; по 10 таблеток у контурній чарунковій упаковці; по 3 контурні чарункові упаковки у пачці; по 14 таблеток у контурній чарунковій упаковці; по 2 контурні чарункові упаковки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ПрАТ "Фармацевт</w:t>
            </w:r>
            <w:r>
              <w:rPr>
                <w:b/>
              </w:rPr>
              <w:t>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269452-21/В-86, 269453-21/В-86, 269454-21/В-86, 269455-21/В-86 від 07.12.2021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Аторвастатин–Дарниця , </w:t>
            </w:r>
            <w:r>
              <w:rPr>
                <w:b/>
              </w:rPr>
              <w:t xml:space="preserve">таблетки, вкриті оболонкою, по 10 мг або по 20 мг; по 10 таблеток у контурній чарунковій упаковці; по 3 контурні чарункові упаковки у пачці; по 14 таблеток у контурній чарунковій упаковці; по 2 контурні чарункові упаковки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ПрАТ "Фармацевт</w:t>
            </w:r>
            <w:r>
              <w:rPr>
                <w:b/>
              </w:rPr>
              <w:t>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269452-21/В-86, 269453-21/В-86, 269454-21/В-86, 269455-21/В-86 від 07.12.2021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Аторвастатин–Дарниця , </w:t>
            </w:r>
            <w:r>
              <w:rPr>
                <w:b/>
              </w:rPr>
              <w:t xml:space="preserve">таблетки, вкриті оболонкою, по 10 мг або по 20 мг; по 10 таблеток у контурній чарунковій упаковці; по 3 контурні чарункові упаковки у пачці; по 14 таблеток у контурній чарунковій упаковці; по 2 контурні чарункові упаковки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ПрАТ "Фармацевт</w:t>
            </w:r>
            <w:r>
              <w:rPr>
                <w:b/>
              </w:rPr>
              <w:t>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259420-21/З-135, 259422-21/З-135, 259427-21/З-135, 259428-21/З-135, 259429-21/З-135, 259430-21/З-135, 259431-21/З-135 від 11.06.2021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Аторис®, </w:t>
            </w:r>
            <w:r>
              <w:rPr>
                <w:b/>
              </w:rPr>
              <w:t>таблетки, вкриті плівковою оболонкою, по 10 мг або по 20 мг по 10 таблеток у блістері, по 3 або по 9 блістерів у картонній коробці; по 40 мг по 10 таблеток у блістері, по 1 або по 3 або по 9 блістерів у картонній коробці;</w:t>
            </w:r>
            <w:r>
              <w:rPr>
                <w:b/>
              </w:rPr>
              <w:br/>
              <w:t>по 30 мг або по 60 мг, аб</w:t>
            </w:r>
            <w:r>
              <w:rPr>
                <w:b/>
              </w:rPr>
              <w:t>о по 80 мг: по 10 таблеток у блістері; по 3 або по 6, або по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259420-21/З-135, 259422-21/З-135, 259427-21/З-135, 259428-21/З-135, 259429-21/З-135, 259430-21/З-135, 259431-21/З-135 від 11.06.2021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Аторис®, </w:t>
            </w:r>
            <w:r>
              <w:rPr>
                <w:b/>
              </w:rPr>
              <w:t>таблетки, вкриті плівковою оболонкою, по 10 мг або по 20 мг по 10 таблеток у блістері, по 3 або по 9 блістерів у картонній коробці; по 40 мг по 10 таблеток у блістері, по 1 або по 3 або по 9 блістерів у картонній коробці;</w:t>
            </w:r>
            <w:r>
              <w:rPr>
                <w:b/>
              </w:rPr>
              <w:br/>
              <w:t>по 30 мг або по 60 мг, аб</w:t>
            </w:r>
            <w:r>
              <w:rPr>
                <w:b/>
              </w:rPr>
              <w:t>о по 80 мг: по 10 таблеток у блістері; по 3 або по 6, або по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w:t>
            </w:r>
            <w:r>
              <w:rPr>
                <w:b/>
                <w:noProof/>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259420-21/З-135, 259422-21/З-135, 259427-21/З-135, 259428-21/З-135, 259429-21/З-135, 259430-21/З-135, 259431-21/З-135 від 11.06.2021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w:t>
            </w:r>
            <w:r>
              <w:rPr>
                <w:b/>
              </w:rPr>
              <w:t xml:space="preserve">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Аторис®, </w:t>
            </w:r>
            <w:r>
              <w:rPr>
                <w:b/>
              </w:rPr>
              <w:t>таблетки, вкриті плівковою оболонкою, по 10 мг або по 20 мг по 10 таблеток у блістері, по 3 або по 9 блістерів у картонній коробці; по 40 мг по 10 таблеток у блістері, по 1 або по 3 або по 9 блістерів у картонній коробці;</w:t>
            </w:r>
            <w:r>
              <w:rPr>
                <w:b/>
              </w:rPr>
              <w:br/>
            </w:r>
            <w:r>
              <w:rPr>
                <w:b/>
              </w:rPr>
              <w:t>по 30 мг або по 60 мг, або по 80 мг: по 10 таблеток у блістері; по 3 або по 6, або по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259420-21/З-135, 259422-21/З-135, 259427-21/З-135, 259428-21/З-135, 259429-21/З-135, 259430-21/З-135, 259431-21/З-135 від 11.06.2021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Назва лікарського засо</w:t>
            </w:r>
            <w:r>
              <w:rPr>
                <w:b/>
              </w:rPr>
              <w:t xml:space="preserve">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Аторис®, </w:t>
            </w:r>
            <w:r>
              <w:rPr>
                <w:b/>
              </w:rPr>
              <w:t>таблетки, вкриті плівковою оболонкою, по 10 мг або по 20 мг по 10 таблеток у блістері, по 3 або по 9 блістерів у картонній коробці; по 40 мг по 10 таблеток у блістері, по 1 або по 3 або по 9 блістерів у картонній коробці;</w:t>
            </w:r>
            <w:r>
              <w:rPr>
                <w:b/>
              </w:rPr>
              <w:br/>
            </w:r>
            <w:r>
              <w:rPr>
                <w:b/>
              </w:rPr>
              <w:t>по 30 мг або по 60 мг, або по 80 мг: по 10 таблеток у блістері; по 3 або по 6, або по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259420-21/З-135, 259422-21/З-135, 259427-21/З-135, 259428-21/З-135, 259429-21/З-135, 259430-21/З-135, 259431-21/З-135 від 11.06.2021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Аторис®, </w:t>
            </w:r>
            <w:r>
              <w:rPr>
                <w:b/>
              </w:rPr>
              <w:t>таблетки, вкриті плівковою оболонкою, по 10 мг або по 20 мг по 10 таблеток у блістері, по 3 або по 9 блістерів у картонній коробці; по 40 мг по 10 таблеток у блістері, по 1 або по 3 або по 9 блістерів у картонній коробці;</w:t>
            </w:r>
            <w:r>
              <w:rPr>
                <w:b/>
              </w:rPr>
              <w:br/>
              <w:t>по 30 мг або по 60 мг, аб</w:t>
            </w:r>
            <w:r>
              <w:rPr>
                <w:b/>
              </w:rPr>
              <w:t>о по 80 мг: по 10 таблеток у блістері; по 3 або по 6, або по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w:t>
            </w:r>
            <w:r>
              <w:rPr>
                <w:b/>
                <w:noProof/>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259420-21/З-135, 259422-21/З-135, 259427-21/З-135, 259428-21/З-135, 259429-21/З-135, 259430-21/З-135, 259431-21/З-135 від 11.06.2021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w:t>
            </w:r>
            <w:r>
              <w:rPr>
                <w:b/>
              </w:rPr>
              <w:t xml:space="preserve">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Аторис®, </w:t>
            </w:r>
            <w:r>
              <w:rPr>
                <w:b/>
              </w:rPr>
              <w:t>таблетки, вкриті плівковою оболонкою, по 10 мг або по 20 мг по 10 таблеток у блістері, по 3 або по 9 блістерів у картонній коробці; по 40 мг по 10 таблеток у блістері, по 1 або по 3 або по 9 блістерів у картонній коробці;</w:t>
            </w:r>
            <w:r>
              <w:rPr>
                <w:b/>
              </w:rPr>
              <w:br/>
            </w:r>
            <w:r>
              <w:rPr>
                <w:b/>
              </w:rPr>
              <w:t>по 30 мг або по 60 мг, або по 80 мг: по 10 таблеток у блістері; по 3 або по 6, або по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259420-21/З-135, 259422-21/З-135, 259427-21/З-135, 259428-21/З-135, 259429-21/З-135, 259430-21/З-135, 259431-21/З-135 від 11.06.2021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Назва лікарського засо</w:t>
            </w:r>
            <w:r>
              <w:rPr>
                <w:b/>
              </w:rPr>
              <w:t xml:space="preserve">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Аторис®, </w:t>
            </w:r>
            <w:r>
              <w:rPr>
                <w:b/>
              </w:rPr>
              <w:t>таблетки, вкриті плівковою оболонкою, по 10 мг або по 20 мг по 10 таблеток у блістері, по 3 або по 9 блістерів у картонній коробці; по 40 мг по 10 таблеток у блістері, по 1 або по 3 або по 9 блістерів у картонній коробці;</w:t>
            </w:r>
            <w:r>
              <w:rPr>
                <w:b/>
              </w:rPr>
              <w:br/>
            </w:r>
            <w:r>
              <w:rPr>
                <w:b/>
              </w:rPr>
              <w:t>по 30 мг або по 60 мг, або по 80 мг: по 10 таблеток у блістері; по 3 або по 6, або по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259420-21/З-135, 259422-21/З-135, 259427-21/З-135, 259428-21/З-135, 259429-21/З-135, 259430-21/З-135, 259431-21/З-135 від 11.06.2021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Аторис®, </w:t>
            </w:r>
            <w:r>
              <w:rPr>
                <w:b/>
              </w:rPr>
              <w:t>таблетки, вкриті плівковою оболонкою, по 10 мг або по 20 мг по 10 таблеток у блістері, по 3 або по 9 блістерів у картонній коробці; по 40 мг по 10 таблеток у блістері, по 1 або по 3 або по 9 блістерів у картонній коробці;</w:t>
            </w:r>
            <w:r>
              <w:rPr>
                <w:b/>
              </w:rPr>
              <w:br/>
              <w:t>по 30 мг або по 60 мг, аб</w:t>
            </w:r>
            <w:r>
              <w:rPr>
                <w:b/>
              </w:rPr>
              <w:t>о по 80 мг: по 10 таблеток у блістері; по 3 або по 6, або по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w:t>
            </w:r>
            <w:r>
              <w:rPr>
                <w:b/>
                <w:noProof/>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259420-21/З-135, 259422-21/З-135, 259427-21/З-135, 259428-21/З-135, 259429-21/З-135, 259430-21/З-135, 259431-21/З-135 від 11.06.2021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w:t>
            </w:r>
            <w:r>
              <w:rPr>
                <w:b/>
              </w:rPr>
              <w:t xml:space="preserve">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Аторис®, </w:t>
            </w:r>
            <w:r>
              <w:rPr>
                <w:b/>
              </w:rPr>
              <w:t>таблетки, вкриті плівковою оболонкою, по 10 мг або по 20 мг по 10 таблеток у блістері, по 3 або по 9 блістерів у картонній коробці; по 40 мг по 10 таблеток у блістері, по 1 або по 3 або по 9 блістерів у картонній коробці;</w:t>
            </w:r>
            <w:r>
              <w:rPr>
                <w:b/>
              </w:rPr>
              <w:br/>
            </w:r>
            <w:r>
              <w:rPr>
                <w:b/>
              </w:rPr>
              <w:t>по 30 мг або по 60 мг, або по 80 мг: по 10 таблеток у блістері; по 3 або по 6, або по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259420-21/З-135, 259422-21/З-135, 259427-21/З-135, 259428-21/З-135, 259429-21/З-135, 259430-21/З-135, 259431-21/З-135 від 11.06.2021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Назва лікарського засо</w:t>
            </w:r>
            <w:r>
              <w:rPr>
                <w:b/>
              </w:rPr>
              <w:t xml:space="preserve">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Аторис®, </w:t>
            </w:r>
            <w:r>
              <w:rPr>
                <w:b/>
              </w:rPr>
              <w:t>таблетки, вкриті плівковою оболонкою, по 10 мг або по 20 мг по 10 таблеток у блістері, по 3 або по 9 блістерів у картонній коробці; по 40 мг по 10 таблеток у блістері, по 1 або по 3 або по 9 блістерів у картонній коробці;</w:t>
            </w:r>
            <w:r>
              <w:rPr>
                <w:b/>
              </w:rPr>
              <w:br/>
            </w:r>
            <w:r>
              <w:rPr>
                <w:b/>
              </w:rPr>
              <w:t>по 30 мг або по 60 мг, або по 80 мг: по 10 таблеток у блістері; по 3 або по 6, або по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259420-21/З-135, 259422-21/З-135, 259427-21/З-135, 259428-21/З-135, 259429-21/З-135, 259430-21/З-135, 259431-21/З-135 від 11.06.2021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Аторис®, </w:t>
            </w:r>
            <w:r>
              <w:rPr>
                <w:b/>
              </w:rPr>
              <w:t>таблетки, вкриті плівковою оболонкою, по 10 мг або по 20 мг по 10 таблеток у блістері, по 3 або по 9 блістерів у картонній коробці; по 40 мг по 10 таблеток у блістері, по 1 або по 3 або по 9 блістерів у картонній коробці;</w:t>
            </w:r>
            <w:r>
              <w:rPr>
                <w:b/>
              </w:rPr>
              <w:br/>
              <w:t>по 30 мг або по 60 мг, аб</w:t>
            </w:r>
            <w:r>
              <w:rPr>
                <w:b/>
              </w:rPr>
              <w:t>о по 80 мг: по 10 таблеток у блістері; по 3 або по 6, або по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w:t>
            </w:r>
            <w:r>
              <w:rPr>
                <w:b/>
                <w:noProof/>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259420-21/З-135, 259422-21/З-135, 259427-21/З-135, 259428-21/З-135, 259429-21/З-135, 259430-21/З-135, 259431-21/З-135 від 11.06.2021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w:t>
            </w:r>
            <w:r>
              <w:rPr>
                <w:b/>
              </w:rPr>
              <w:t xml:space="preserve">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Аторис®, </w:t>
            </w:r>
            <w:r>
              <w:rPr>
                <w:b/>
              </w:rPr>
              <w:t>таблетки, вкриті плівковою оболонкою, по 10 мг або по 20 мг по 10 таблеток у блістері, по 3 або по 9 блістерів у картонній коробці; по 40 мг по 10 таблеток у блістері, по 1 або по 3 або по 9 блістерів у картонній коробці;</w:t>
            </w:r>
            <w:r>
              <w:rPr>
                <w:b/>
              </w:rPr>
              <w:br/>
            </w:r>
            <w:r>
              <w:rPr>
                <w:b/>
              </w:rPr>
              <w:t>по 30 мг або по 60 мг, або по 80 мг: по 10 таблеток у блістері; по 3 або по 6, або по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259420-21/З-135, 259422-21/З-135, 259427-21/З-135, 259428-21/З-135, 259429-21/З-135, 259430-21/З-135, 259431-21/З-135 від 11.06.2021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Назва лікарського засо</w:t>
            </w:r>
            <w:r>
              <w:rPr>
                <w:b/>
              </w:rPr>
              <w:t xml:space="preserve">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Аторис®, </w:t>
            </w:r>
            <w:r>
              <w:rPr>
                <w:b/>
              </w:rPr>
              <w:t>таблетки, вкриті плівковою оболонкою, по 10 мг або по 20 мг по 10 таблеток у блістері, по 3 або по 9 блістерів у картонній коробці; по 40 мг по 10 таблеток у блістері, по 1 або по 3 або по 9 блістерів у картонній коробці;</w:t>
            </w:r>
            <w:r>
              <w:rPr>
                <w:b/>
              </w:rPr>
              <w:br/>
            </w:r>
            <w:r>
              <w:rPr>
                <w:b/>
              </w:rPr>
              <w:t>по 30 мг або по 60 мг, або по 80 мг: по 10 таблеток у блістері; по 3 або по 6, або по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259420-21/З-135, 259422-21/З-135, 259427-21/З-135, 259428-21/З-135, 259429-21/З-135, 259430-21/З-135, 259431-21/З-135 від 11.06.2021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Аторис®, </w:t>
            </w:r>
            <w:r>
              <w:rPr>
                <w:b/>
              </w:rPr>
              <w:t>таблетки, вкриті плівковою оболонкою, по 10 мг або по 20 мг по 10 таблеток у блістері, по 3 або по 9 блістерів у картонній коробці; по 40 мг по 10 таблеток у блістері, по 1 або по 3 або по 9 блістерів у картонній коробці;</w:t>
            </w:r>
            <w:r>
              <w:rPr>
                <w:b/>
              </w:rPr>
              <w:br/>
              <w:t>по 30 мг або по 60 мг, аб</w:t>
            </w:r>
            <w:r>
              <w:rPr>
                <w:b/>
              </w:rPr>
              <w:t>о по 80 мг: по 10 таблеток у блістері; по 3 або по 6, або по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w:t>
            </w:r>
            <w:r>
              <w:rPr>
                <w:b/>
                <w:noProof/>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259420-21/З-135, 259422-21/З-135, 259427-21/З-135, 259428-21/З-135, 259429-21/З-135, 259430-21/З-135, 259431-21/З-135 від 11.06.2021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w:t>
            </w:r>
            <w:r>
              <w:rPr>
                <w:b/>
              </w:rPr>
              <w:t xml:space="preserve">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Аторис®, </w:t>
            </w:r>
            <w:r>
              <w:rPr>
                <w:b/>
              </w:rPr>
              <w:t>таблетки, вкриті плівковою оболонкою, по 10 мг або по 20 мг по 10 таблеток у блістері, по 3 або по 9 блістерів у картонній коробці; по 40 мг по 10 таблеток у блістері, по 1 або по 3 або по 9 блістерів у картонній коробці;</w:t>
            </w:r>
            <w:r>
              <w:rPr>
                <w:b/>
              </w:rPr>
              <w:br/>
            </w:r>
            <w:r>
              <w:rPr>
                <w:b/>
              </w:rPr>
              <w:t>по 30 мг або по 60 мг, або по 80 мг: по 10 таблеток у блістері; по 3 або по 6, або по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259420-21/З-135, 259422-21/З-135, 259427-21/З-135, 259428-21/З-135, 259429-21/З-135, 259430-21/З-135, 259431-21/З-135 від 11.06.2021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Назва лікарського засо</w:t>
            </w:r>
            <w:r>
              <w:rPr>
                <w:b/>
              </w:rPr>
              <w:t xml:space="preserve">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Аторис®, </w:t>
            </w:r>
            <w:r>
              <w:rPr>
                <w:b/>
              </w:rPr>
              <w:t>таблетки, вкриті плівковою оболонкою, по 10 мг або по 20 мг по 10 таблеток у блістері, по 3 або по 9 блістерів у картонній коробці; по 40 мг по 10 таблеток у блістері, по 1 або по 3 або по 9 блістерів у картонній коробці;</w:t>
            </w:r>
            <w:r>
              <w:rPr>
                <w:b/>
              </w:rPr>
              <w:br/>
            </w:r>
            <w:r>
              <w:rPr>
                <w:b/>
              </w:rPr>
              <w:t>по 30 мг або по 60 мг, або по 80 мг: по 10 таблеток у блістері; по 3 або по 6, або по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259420-21/З-135, 259422-21/З-135, 259427-21/З-135, 259428-21/З-135, 259429-21/З-135, 259430-21/З-135, 259431-21/З-135 від 11.06.2021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Аторис®, </w:t>
            </w:r>
            <w:r>
              <w:rPr>
                <w:b/>
              </w:rPr>
              <w:t>таблетки, вкриті плівковою оболонкою, по 10 мг або по 20 мг по 10 таблеток у блістері, по 3 або по 9 блістерів у картонній коробці; по 40 мг по 10 таблеток у блістері, по 1 або по 3 або по 9 блістерів у картонній коробці;</w:t>
            </w:r>
            <w:r>
              <w:rPr>
                <w:b/>
              </w:rPr>
              <w:br/>
              <w:t>по 30 мг або по 60 мг, аб</w:t>
            </w:r>
            <w:r>
              <w:rPr>
                <w:b/>
              </w:rPr>
              <w:t>о по 80 мг: по 10 таблеток у блістері; по 3 або по 6, або по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w:t>
            </w:r>
            <w:r>
              <w:rPr>
                <w:b/>
                <w:noProof/>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259420-21/З-135, 259422-21/З-135, 259427-21/З-135, 259428-21/З-135, 259429-21/З-135, 259430-21/З-135, 259431-21/З-135 від 11.06.2021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w:t>
            </w:r>
            <w:r>
              <w:rPr>
                <w:b/>
              </w:rPr>
              <w:t xml:space="preserve">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Аторис®, </w:t>
            </w:r>
            <w:r>
              <w:rPr>
                <w:b/>
              </w:rPr>
              <w:t>таблетки, вкриті плівковою оболонкою, по 10 мг або по 20 мг по 10 таблеток у блістері, по 3 або по 9 блістерів у картонній коробці; по 40 мг по 10 таблеток у блістері, по 1 або по 3 або по 9 блістерів у картонній коробці;</w:t>
            </w:r>
            <w:r>
              <w:rPr>
                <w:b/>
              </w:rPr>
              <w:br/>
            </w:r>
            <w:r>
              <w:rPr>
                <w:b/>
              </w:rPr>
              <w:t>по 30 мг або по 60 мг, або по 80 мг: по 10 таблеток у блістері; по 3 або по 6, або по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271612-22/З-61 від 17.01.2022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Ацербін, </w:t>
            </w:r>
            <w:r>
              <w:rPr>
                <w:b/>
              </w:rPr>
              <w:t>мазь по 30 г або 100 г мазі в тубі; по 1 тубі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Фармацеутіше Фабрік Монтавіт ГмбХ,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w:t>
            </w:r>
            <w:r>
              <w:rPr>
                <w:szCs w:val="20"/>
              </w:rPr>
              <w:t xml:space="preserve">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271612-22/З-61 від 17.01.2022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Ацербін, </w:t>
            </w:r>
            <w:r>
              <w:rPr>
                <w:b/>
              </w:rPr>
              <w:t>мазь по 30 г або 100 г мазі в тубі; по 1 тубі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Фармацеутіше Фабрік Монтавіт ГмбХ,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271612-22/З-61 від 17.01.2022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Ацербін, </w:t>
            </w:r>
            <w:r>
              <w:rPr>
                <w:b/>
              </w:rPr>
              <w:t>мазь по 30 г або 100 г мазі в тубі; по 1 тубі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Фармацеутіше Фабрік Монтавіт ГмбХ,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271196-21/В-137 від 30.12.2021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Баратон® , </w:t>
            </w:r>
            <w:r>
              <w:rPr>
                <w:b/>
              </w:rPr>
              <w:t>таблетки по 5 мг; по 10 мг</w:t>
            </w:r>
            <w:r>
              <w:rPr>
                <w:b/>
              </w:rPr>
              <w:br/>
            </w:r>
            <w:r>
              <w:rPr>
                <w:b/>
              </w:rPr>
              <w:t>по 14 таблеток у блістері, по 2 або 6 блістерів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271196-21/В-137 від 30.12.2021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Баратон® , </w:t>
            </w:r>
            <w:r>
              <w:rPr>
                <w:b/>
              </w:rPr>
              <w:t>таблетки по 5 мг; по 10 мг</w:t>
            </w:r>
            <w:r>
              <w:rPr>
                <w:b/>
              </w:rPr>
              <w:br/>
            </w:r>
            <w:r>
              <w:rPr>
                <w:b/>
              </w:rPr>
              <w:t>по 14 таблеток у блістері, по 2 або 6 блістерів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271196-21/В-137 від 30.12.2021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Баратон® , </w:t>
            </w:r>
            <w:r>
              <w:rPr>
                <w:b/>
              </w:rPr>
              <w:t>таблетки по 5 мг; по 10 мг</w:t>
            </w:r>
            <w:r>
              <w:rPr>
                <w:b/>
              </w:rPr>
              <w:br/>
              <w:t xml:space="preserve">по </w:t>
            </w:r>
            <w:r>
              <w:rPr>
                <w:b/>
              </w:rPr>
              <w:t>14 таблеток у блістері, по 2 або 6 блістерів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271196-21/В-137 від 30.12.2021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Баратон® , </w:t>
            </w:r>
            <w:r>
              <w:rPr>
                <w:b/>
              </w:rPr>
              <w:t>таблетки по 5 мг; по 10 мг</w:t>
            </w:r>
            <w:r>
              <w:rPr>
                <w:b/>
              </w:rPr>
              <w:br/>
            </w:r>
            <w:r>
              <w:rPr>
                <w:b/>
              </w:rPr>
              <w:t>по 14 таблеток у блістері, по 2 або 6 блістерів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271196-21/В-137 від 30.12.2021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Баратон® , </w:t>
            </w:r>
            <w:r>
              <w:rPr>
                <w:b/>
              </w:rPr>
              <w:t>таблетки по 5 мг; по 10 мг</w:t>
            </w:r>
            <w:r>
              <w:rPr>
                <w:b/>
              </w:rPr>
              <w:br/>
            </w:r>
            <w:r>
              <w:rPr>
                <w:b/>
              </w:rPr>
              <w:t>по 14 таблеток у блістері, по 2 або 6 блістерів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271196-21/В-137 від 30.12.2021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Баратон® , </w:t>
            </w:r>
            <w:r>
              <w:rPr>
                <w:b/>
              </w:rPr>
              <w:t>таблетки по 5 мг; по 10 мг</w:t>
            </w:r>
            <w:r>
              <w:rPr>
                <w:b/>
              </w:rPr>
              <w:br/>
            </w:r>
            <w:r>
              <w:rPr>
                <w:b/>
              </w:rPr>
              <w:t>по 14 таблеток у блістері, по 2 або 6 блістерів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267374-21/В-60, 267375-21/В-60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Біосепт 70, </w:t>
            </w:r>
            <w:r>
              <w:rPr>
                <w:b/>
              </w:rPr>
              <w:t>розчин для зовнішнього застосування 70 % по 100 мл у флаконах або банках скляних; по 1 л у каністрах полімерних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"Українська фармацевтична компанія",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rPr>
              <w:t xml:space="preserve">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267374-21/В-60, 267375-21/В-60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Біосепт 70, </w:t>
            </w:r>
            <w:r>
              <w:rPr>
                <w:b/>
              </w:rPr>
              <w:t>розчин для зовнішнього застосування 70 % по 100 мл у флаконах або банках скляних; по 1 л у каністрах полімерних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"Українська фармацевтична компанія",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rPr>
              <w:t xml:space="preserve">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267374-21/В-60, 267375-21/В-60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Біосепт 70, </w:t>
            </w:r>
            <w:r>
              <w:rPr>
                <w:b/>
              </w:rPr>
              <w:t>розчин для зовнішнього застосування 70 % по 100 мл у флаконах або банках скляних; по 1 л у каністрах полімерних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"Українська фармацевтична компанія",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rPr>
              <w:t xml:space="preserve">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270669-21/В-92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Борна мазь 5%, </w:t>
            </w:r>
            <w:r>
              <w:rPr>
                <w:b/>
              </w:rPr>
              <w:t>мазь 5 %; по 25 г у тубах; по 25 г у тубі; по 1 тубі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w:t>
            </w:r>
            <w:r>
              <w:rPr>
                <w:szCs w:val="20"/>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270669-21/В-92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Борна мазь 5%, </w:t>
            </w:r>
            <w:r>
              <w:rPr>
                <w:b/>
              </w:rPr>
              <w:t>мазь 5 %; по 25 г у тубах; по 25 г у тубі; по 1 тубі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270669-21/В-92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Борна мазь 5%, </w:t>
            </w:r>
            <w:r>
              <w:rPr>
                <w:b/>
              </w:rPr>
              <w:t>мазь 5 %; по 25 г у тубах; по 25 г у тубі; по 1 тубі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w:t>
            </w:r>
            <w:r>
              <w:rPr>
                <w:szCs w:val="20"/>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270670-21/В-92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Бороментол, </w:t>
            </w:r>
            <w:r>
              <w:rPr>
                <w:b/>
              </w:rPr>
              <w:t>мазь по 25 г у тубі алюмінієвій; по 1 тубі в пачці з картону; по 25 г у тубах алюмінієвих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w:t>
            </w:r>
            <w:r>
              <w:rPr>
                <w:szCs w:val="20"/>
              </w:rPr>
              <w:t xml:space="preserve">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270670-21/В-92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Бороментол, </w:t>
            </w:r>
            <w:r>
              <w:rPr>
                <w:b/>
              </w:rPr>
              <w:t>мазь по 25 г у тубі алюмінієвій; по 1 тубі в пачці з картону; по 25 г у тубах алюмінієвих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270670-21/В-92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Бороментол, </w:t>
            </w:r>
            <w:r>
              <w:rPr>
                <w:b/>
              </w:rPr>
              <w:t>мазь по 25 г у тубі алюмінієвій; по 1 тубі в пачці з картону; по 25 г у тубах алюмінієвих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w:t>
            </w:r>
            <w:r>
              <w:rPr>
                <w:szCs w:val="20"/>
              </w:rPr>
              <w:t xml:space="preserve">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270056-21/З-82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БОТОКС® КОМПЛЕКС БОТУЛІНІЧНОГО ТОКСИНУ ТИПУ А (ВІД CLOSTRIDIUM BOTULINUM), </w:t>
            </w:r>
            <w:r>
              <w:rPr>
                <w:b/>
              </w:rPr>
              <w:t>порошок для розчину для ін'єкцій по 100 одиниць-Аллерган або по 200 одиниць-Аллерган;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Аллерган Фармасьютікалз Ірландія,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270056-21/З-82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БОТОКС® КОМПЛЕКС БОТУЛІНІЧНОГО ТОКСИНУ ТИПУ А (ВІД CLOSTRIDIUM BOTULINUM), </w:t>
            </w:r>
            <w:r>
              <w:rPr>
                <w:b/>
              </w:rPr>
              <w:t>порошок для розчину для ін'єкцій по 100 одиниць-Аллерган або по 200 одиниць-Аллерган;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Аллерган Фармасьютікалз Ірландія,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270056-21/З-82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БОТОКС® КОМПЛЕКС БОТУЛІНІЧНОГО ТОКСИНУ ТИПУ А (ВІД CLOSTRIDIUM BOTULINUM), </w:t>
            </w:r>
            <w:r>
              <w:rPr>
                <w:b/>
              </w:rPr>
              <w:t>порошок для розчину для ін'єкцій по 100 одиниць-Аллерган або по 200 одиниць-Аллерган;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Аллерган Фармасьютікалз Ірландія,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272138-22/З-124 від 26.01.2022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Брайдан®, </w:t>
            </w:r>
            <w:r>
              <w:rPr>
                <w:b/>
              </w:rPr>
              <w:t>розчин для ін'єкцій, 100 мг/мл, по 2 мл у флаконі; по 10 флаконів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w:t>
            </w:r>
            <w:r>
              <w:rPr>
                <w:b/>
                <w:noProof/>
              </w:rPr>
              <w:t>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272138-22/З-124 від 26.01.2022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Брайдан®, </w:t>
            </w:r>
            <w:r>
              <w:rPr>
                <w:b/>
              </w:rPr>
              <w:t>розчин для ін'єкцій, 100 мг/мл, по 2 мл у флаконі; по 10 флаконів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w:t>
            </w:r>
            <w:r>
              <w:rPr>
                <w:szCs w:val="20"/>
              </w:rPr>
              <w:t xml:space="preserve">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272138-22/З-124 від 26.01.2022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Брайдан®, </w:t>
            </w:r>
            <w:r>
              <w:rPr>
                <w:b/>
              </w:rPr>
              <w:t>розчин для ін'єкцій, 100 мг/мл, по 2 мл у флаконі; по 10 флаконів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262887-21/З-118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Валсартан , </w:t>
            </w:r>
            <w:r>
              <w:rPr>
                <w:b/>
              </w:rPr>
              <w:t>таблетки, вкриті плівковою оболонкою, по 40 мг; 80 мг; по 160 мг; по 320 мг; по 10 таблеток у блістері; по 1 блістеру у картонній коробці; по 30 таблеток у контейнері; по 1 контейнеру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rPr>
              <w:t xml:space="preserve">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262887-21/З-118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Валсартан , </w:t>
            </w:r>
            <w:r>
              <w:rPr>
                <w:b/>
              </w:rPr>
              <w:t>таблетки, вкриті плівковою оболонкою, по 40 мг; 80 мг; по 160 мг; по 320 мг; по 10 таблеток у блістері; по 1 блістеру у картонній коробці; по 30 таблеток у контейнері; по 1 контейнеру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262887-21/З-118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Валсартан , </w:t>
            </w:r>
            <w:r>
              <w:rPr>
                <w:b/>
              </w:rPr>
              <w:t>таблетки, вкриті плівковою оболонкою, по 40 мг; 80 мг; по 160 мг; по 320 мг; по 10 таблеток у блістері; по 1 блістеру у картонній коробці; по 30 таблеток у контейнері; по 1 контейнеру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262887-21/З-118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Валсартан , </w:t>
            </w:r>
            <w:r>
              <w:rPr>
                <w:b/>
              </w:rPr>
              <w:t>таблетки, вкриті плівковою оболонкою, по 40 мг; 80 мг; по 160 мг; по 320 мг; по 10 таблеток у блістері; по 1 блістеру у картонній коробці; по 30 таблеток у контейнері; по 1 контейнеру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262887-21/З-118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Валсартан , </w:t>
            </w:r>
            <w:r>
              <w:rPr>
                <w:b/>
              </w:rPr>
              <w:t>таблетки, вкриті плівковою оболонкою, по 40 мг; 80 мг; по 160 мг; по 320 мг; по 10 таблеток у блістері; по 1 блістеру у картонній коробці; по 30 таблеток у контейнері; по 1 контейнеру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262887-21/З-118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Валсартан , </w:t>
            </w:r>
            <w:r>
              <w:rPr>
                <w:b/>
              </w:rPr>
              <w:t>таблетки, вкриті плівковою оболонкою, по 40 мг; 80 мг; по 160 мг; по 320 мг; по 10 таблеток у блістері; по 1 блістеру у картонній коробці; по 30 таблеток у контейнері; по 1 контейнеру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262887-21/З-118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Валсартан , </w:t>
            </w:r>
            <w:r>
              <w:rPr>
                <w:b/>
              </w:rPr>
              <w:t>таблетки, вкриті плівковою оболонкою, по 40 мг; 80 мг; по 160 мг; по 320 мг; по 10 таблеток у блістері; по 1 блістеру у картонній коробці; по 30 таблеток у контейнері; по 1 контейнеру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262887-21/З-118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Валсартан , </w:t>
            </w:r>
            <w:r>
              <w:rPr>
                <w:b/>
              </w:rPr>
              <w:t>таблетки, вкриті плівковою оболонкою, по 40 мг; 80 мг; по 160 мг; по 320 мг; по 10 таблеток у блістері; по 1 блістеру у картонній коробці; по 30 таблеток у контейнері; по 1 контейнеру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rPr>
              <w:t xml:space="preserve">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262887-21/З-118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Валсартан , </w:t>
            </w:r>
            <w:r>
              <w:rPr>
                <w:b/>
              </w:rPr>
              <w:t>таблетки, вкриті плівковою оболонкою, по 40 мг; 80 мг; по 160 мг; по 320 мг; по 10 таблеток у блістері; по 1 блістеру у картонній коробці; по 30 таблеток у контейнері; по 1 контейнеру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w:t>
            </w:r>
            <w:r>
              <w:rPr>
                <w:szCs w:val="20"/>
              </w:rPr>
              <w:t xml:space="preserve">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262887-21/З-118 </w:t>
            </w:r>
            <w:r>
              <w:rPr>
                <w:b/>
              </w:rPr>
              <w:t>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Валсартан , </w:t>
            </w:r>
            <w:r>
              <w:rPr>
                <w:b/>
              </w:rPr>
              <w:t>таблетки, вкриті плівковою оболонкою, по 40 мг; 80 мг; по 160 мг; по 320 мг; по 10 таблеток у блістері; по 1 блістеру у картонній коробці; по 30 таблеток у контейнері; по 1 контейнеру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rPr>
              <w:t xml:space="preserve">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262887-21/З-118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Валсартан , </w:t>
            </w:r>
            <w:r>
              <w:rPr>
                <w:b/>
              </w:rPr>
              <w:t>таблетки, вкриті плівковою оболонкою, по 40 мг; 80 мг; по 160 мг; по 320 мг; по 10 таблеток у блістері; по 1 блістеру у картонній коробці; по 30 таблеток у контейнері; по 1 контейнеру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rPr>
              <w:t xml:space="preserve">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262887-21/З-118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Валсартан , </w:t>
            </w:r>
            <w:r>
              <w:rPr>
                <w:b/>
              </w:rPr>
              <w:t>таблетки, вкриті плівковою оболонкою, по 40 мг; 80 мг; по 160 мг; по 320 мг; по 10 таблеток у блістері; по 1 блістеру у картонній коробці; по 30 таблеток у контейнері; по 1 контейнеру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w:t>
            </w:r>
            <w:r>
              <w:rPr>
                <w:szCs w:val="20"/>
              </w:rPr>
              <w:t xml:space="preserve">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266349-21/З-61, </w:t>
            </w:r>
            <w:r>
              <w:rPr>
                <w:b/>
              </w:rPr>
              <w:t>266350-21/З-61, 266351-21/З-61, 266352-21/З-61, 266354-21/З-61, 266355-21/З-61, 266356-21/З-61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Верошпірон, </w:t>
            </w:r>
            <w:r>
              <w:rPr>
                <w:b/>
              </w:rPr>
              <w:t>капсули по 50 мг або по 100 мг по 10 капсул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w:t>
            </w:r>
            <w:r>
              <w:rPr>
                <w:szCs w:val="20"/>
              </w:rPr>
              <w:t xml:space="preserve">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266349-21/З-61, 266350-21/З-61, 266351-21/З-61, 266352-21/З-</w:t>
            </w:r>
            <w:r>
              <w:rPr>
                <w:b/>
              </w:rPr>
              <w:t>61, 266354-21/З-61, 266355-21/З-61, 266356-21/З-61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Верошпірон, </w:t>
            </w:r>
            <w:r>
              <w:rPr>
                <w:b/>
              </w:rPr>
              <w:t>капсули по 50 мг або по 100 мг по 10 капсул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266349-21/З-61, 266350-21/З-61, 266351-21/З-61, 266352-21/З-</w:t>
            </w:r>
            <w:r>
              <w:rPr>
                <w:b/>
              </w:rPr>
              <w:t>61, 266354-21/З-61, 266355-21/З-61, 266356-21/З-61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Верошпірон, </w:t>
            </w:r>
            <w:r>
              <w:rPr>
                <w:b/>
              </w:rPr>
              <w:t>капсули по 50 мг або по 100 мг по 10 капсул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266349-21/З-61, 266350-21/З-61, 266351-21/З-61, 266352-21/З-</w:t>
            </w:r>
            <w:r>
              <w:rPr>
                <w:b/>
              </w:rPr>
              <w:t>61, 266354-21/З-61, 266355-21/З-61, 266356-21/З-61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Верошпірон, </w:t>
            </w:r>
            <w:r>
              <w:rPr>
                <w:b/>
              </w:rPr>
              <w:t>капсули по 50 мг або по 100 мг по 10 капсул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266349-21/З-61, 266350-21/З-61, 266351-21/З-61, 266352-21/З-61, 266354-21/З-61, 266355-21/З-61, 266356-21/З-61 від 21.1</w:t>
            </w:r>
            <w:r>
              <w:rPr>
                <w:b/>
              </w:rPr>
              <w:t>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Верошпірон, </w:t>
            </w:r>
            <w:r>
              <w:rPr>
                <w:b/>
              </w:rPr>
              <w:t>капсули по 50 мг або по 100 мг по 10 капсул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266349-21/З-61, 266350-21/З-61, 266351-21/З-61, 266352-21/З-61, 266354-21/З-61, 266355-21/З-61, 266356-21/З-61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w:t>
            </w:r>
            <w:r>
              <w:rPr>
                <w:b/>
              </w:rPr>
              <w:t>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Верошпірон, </w:t>
            </w:r>
            <w:r>
              <w:rPr>
                <w:b/>
              </w:rPr>
              <w:t>капсули по 50 мг або по 100 мг по 10 капсул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271626-22/З-134, 271628-22/З-134 від 17.01.2022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Виданол®, </w:t>
            </w:r>
            <w:r>
              <w:rPr>
                <w:b/>
              </w:rPr>
              <w:t>таблетки, вкриті оболонкою, по 500 мг по 10 таблеток у блістері; по 3 або по 6 блістерів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rPr>
              <w:t xml:space="preserve">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271626-22/З-134, 271628-22/З-134 від 17.01.2022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Виданол®, </w:t>
            </w:r>
            <w:r>
              <w:rPr>
                <w:b/>
              </w:rPr>
              <w:t>таблетки, вкриті оболонкою, по 500 мг по 10 таблеток у блістері; по 3 або по 6 блістерів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rPr>
              <w:t xml:space="preserve">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271626-22/З-134, 271628-22/З-134 від 17.01.2022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Виданол®, </w:t>
            </w:r>
            <w:r>
              <w:rPr>
                <w:b/>
              </w:rPr>
              <w:t>таблетки, вкриті оболонкою, по 500 мг по 10 таблеток у блістері; по 3 або по 6 блістерів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rPr>
              <w:t xml:space="preserve">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252715-21/З-97 від 22.02.2021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Вілдагліптин, </w:t>
            </w:r>
            <w:r>
              <w:rPr>
                <w:b/>
              </w:rPr>
              <w:t>порошок кристалічний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w:t>
            </w:r>
            <w:r>
              <w:rPr>
                <w:b/>
              </w:rPr>
              <w:t>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252715-21/З-97 від 22.02.2021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Вілдагліптин, </w:t>
            </w:r>
            <w:r>
              <w:rPr>
                <w:b/>
              </w:rPr>
              <w:t>порошок кристалічний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w:t>
            </w:r>
            <w:r>
              <w:rPr>
                <w:b/>
              </w:rPr>
              <w:t>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252715-21/З-97 від 22.02.2021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Вілдагліптин, </w:t>
            </w:r>
            <w:r>
              <w:rPr>
                <w:b/>
              </w:rPr>
              <w:t>порошок кристалічний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М.Біотек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w:t>
            </w:r>
            <w:r>
              <w:rPr>
                <w:b/>
              </w:rPr>
              <w:t>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267146-21/В-133 від 02.11.2021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Віростат®, </w:t>
            </w:r>
            <w:r>
              <w:rPr>
                <w:b/>
              </w:rPr>
              <w:t>таблетки, вкриті плівковою оболонкою, по 250 мг або 500 мг по 7 таблеток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w:t>
            </w:r>
            <w:r>
              <w:rPr>
                <w:b/>
                <w:szCs w:val="20"/>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267146-21/В-133 від 02.11.2021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Віростат®, </w:t>
            </w:r>
            <w:r>
              <w:rPr>
                <w:b/>
              </w:rPr>
              <w:t>таблетки, вкриті плівковою оболонкою, по 250 мг або 500 мг по 7 таблеток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w:t>
            </w:r>
            <w:r>
              <w:rPr>
                <w:b/>
                <w:szCs w:val="20"/>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267146-21/В-133 від 02.11.2021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Віростат®, </w:t>
            </w:r>
            <w:r>
              <w:rPr>
                <w:b/>
              </w:rPr>
              <w:t>таблетки, вкриті плівковою оболонкою, по 250 мг або 500 мг по 7 таблеток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w:t>
            </w:r>
            <w:r>
              <w:rPr>
                <w:b/>
                <w:szCs w:val="20"/>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267146-21/В-133 від 02.11.2021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Віростат®, </w:t>
            </w:r>
            <w:r>
              <w:rPr>
                <w:b/>
              </w:rPr>
              <w:t>таблетки, вкриті плівковою оболонкою, по 250 мг або 500 мг по 7 таблеток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w:t>
            </w:r>
            <w:r>
              <w:rPr>
                <w:b/>
                <w:szCs w:val="20"/>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267146-21/В-133 від 02.11.2021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Віростат®, </w:t>
            </w:r>
            <w:r>
              <w:rPr>
                <w:b/>
              </w:rPr>
              <w:t>таблетки, вкриті плівковою оболонкою, по 250 мг або 500 мг по 7 таблеток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w:t>
            </w:r>
            <w:r>
              <w:rPr>
                <w:b/>
              </w:rPr>
              <w:t>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267146-21/В-133 від 02.11.2021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Віростат®, </w:t>
            </w:r>
            <w:r>
              <w:rPr>
                <w:b/>
              </w:rPr>
              <w:t>таблетки, вкриті плівковою оболонкою, по 250 мг або 500 мг по 7 таблеток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w:t>
            </w:r>
            <w:r>
              <w:rPr>
                <w:b/>
              </w:rPr>
              <w:t>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266151-21/З-84 від 19.10.2021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Волюлайт, </w:t>
            </w:r>
            <w:r>
              <w:rPr>
                <w:b/>
              </w:rPr>
              <w:t xml:space="preserve">розчин для інфузій; по 250 або 500 мл у мішку freeflex; </w:t>
            </w:r>
            <w:r>
              <w:rPr>
                <w:b/>
              </w:rPr>
              <w:br/>
            </w:r>
            <w:r>
              <w:rPr>
                <w:b/>
              </w:rPr>
              <w:t>по 250 або 500 мл у мішку freeflex; по 20 або 30 мішків freeflex в груповій коробці із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Фрезеніус Кабі Дойчланд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w:t>
            </w:r>
            <w:r>
              <w:rPr>
                <w:b/>
              </w:rPr>
              <w:t>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266151-21/З-84 від 19.10.2021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Волюлайт, </w:t>
            </w:r>
            <w:r>
              <w:rPr>
                <w:b/>
              </w:rPr>
              <w:t xml:space="preserve">розчин для інфузій; по 250 або 500 мл у мішку freeflex; </w:t>
            </w:r>
            <w:r>
              <w:rPr>
                <w:b/>
              </w:rPr>
              <w:br/>
            </w:r>
            <w:r>
              <w:rPr>
                <w:b/>
              </w:rPr>
              <w:t>по 250 або 500 мл у мішку freeflex; по 20 або 30 мішків freeflex в груповій коробці із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Фрезеніус Кабі Дойчланд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w:t>
            </w:r>
            <w:r>
              <w:rPr>
                <w:b/>
              </w:rPr>
              <w:t>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266151-21/З-84 від 19.10.2021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Волюлайт, </w:t>
            </w:r>
            <w:r>
              <w:rPr>
                <w:b/>
              </w:rPr>
              <w:t xml:space="preserve">розчин для інфузій; по 250 або 500 мл у мішку freeflex; </w:t>
            </w:r>
            <w:r>
              <w:rPr>
                <w:b/>
              </w:rPr>
              <w:br/>
            </w:r>
            <w:r>
              <w:rPr>
                <w:b/>
              </w:rPr>
              <w:t>по 250 або 500 мл у мішку freeflex; по 20 або 30 мішків freeflex в груповій коробці із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Фрезеніус Кабі Дойчланд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w:t>
            </w:r>
            <w:r>
              <w:rPr>
                <w:b/>
              </w:rPr>
              <w:t>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266379-21/З-39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Гайнекс®, </w:t>
            </w:r>
            <w:r>
              <w:rPr>
                <w:b/>
              </w:rPr>
              <w:t>супозиторії вагінальні по 7 супозиторіїв у стрипі; по 2 стрипи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w:t>
            </w:r>
            <w:r>
              <w:rPr>
                <w:b/>
                <w:noProof/>
              </w:rPr>
              <w:t>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266379-21/З-39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Гайнекс®, </w:t>
            </w:r>
            <w:r>
              <w:rPr>
                <w:b/>
              </w:rPr>
              <w:t>супозиторії вагінальні по 7 супозиторіїв у стрипі; по 2 стрипи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w:t>
            </w:r>
            <w:r>
              <w:rPr>
                <w:szCs w:val="20"/>
              </w:rPr>
              <w:t xml:space="preserve">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266379-21/З-39 в</w:t>
            </w:r>
            <w:r>
              <w:rPr>
                <w:b/>
              </w:rPr>
              <w:t>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Гайнекс®, </w:t>
            </w:r>
            <w:r>
              <w:rPr>
                <w:b/>
              </w:rPr>
              <w:t>супозиторії вагінальні по 7 супозиторіїв у стрипі; по 2 стрипи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rPr>
              <w:t xml:space="preserve">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266391-21/З-39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Гайнекс® Форте, </w:t>
            </w:r>
            <w:r>
              <w:rPr>
                <w:b/>
              </w:rPr>
              <w:t>супозиторії вагінальні по 7 супозиторіїв у стрипі; по 1 стрипу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w:t>
            </w:r>
            <w:r>
              <w:rPr>
                <w:b/>
                <w:noProof/>
              </w:rPr>
              <w:t>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266391-21/З-39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Гайнекс® Форте, </w:t>
            </w:r>
            <w:r>
              <w:rPr>
                <w:b/>
              </w:rPr>
              <w:t>супозиторії вагінальні по 7 супозиторіїв у стрипі; по 1 стрипу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w:t>
            </w:r>
            <w:r>
              <w:rPr>
                <w:szCs w:val="20"/>
              </w:rPr>
              <w:t xml:space="preserve">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266391-21/З-39 в</w:t>
            </w:r>
            <w:r>
              <w:rPr>
                <w:b/>
              </w:rPr>
              <w:t>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Гайнекс® Форте, </w:t>
            </w:r>
            <w:r>
              <w:rPr>
                <w:b/>
              </w:rPr>
              <w:t>супозиторії вагінальні по 7 супозиторіїв у стрипі; по 1 стрипу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rPr>
              <w:t xml:space="preserve">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267721-21/З-88 від 10.11.2021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Гельмінтокс, </w:t>
            </w:r>
            <w:r>
              <w:rPr>
                <w:b/>
              </w:rPr>
              <w:t>суспензія оральна, 125 мг/2,5 мл по 15 мл у флаконі по 1 флакону з мірною ложкою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Лабораторія Іннотек Інтернасьйональ,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267721-21/З-88 від 10.11.2021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Гельмінтокс, </w:t>
            </w:r>
            <w:r>
              <w:rPr>
                <w:b/>
              </w:rPr>
              <w:t>суспензія оральна, 125 мг/2,5 мл по 15 мл у флаконі по 1 флакону з мірною ложкою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Лабораторія Іннотек Інтернасьйональ,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267721-21/З-88 від 10.11.2021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Гельмінтокс, </w:t>
            </w:r>
            <w:r>
              <w:rPr>
                <w:b/>
              </w:rPr>
              <w:t>суспензія оральна, 125 мг/2,5 мл по 15 мл у флаконі по 1 флакону з мірною ложкою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Лабораторія Іннотек Інтернасьйональ,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273686-22/В-137 від 22.02.2022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Гемаксам, </w:t>
            </w:r>
            <w:r>
              <w:rPr>
                <w:b/>
              </w:rPr>
              <w:t>розчин для ін'єкцій, 50 мг/мл по 5 мл в ампулі, по 10 або 50 ампул у пачці з картону, по 10 мл в ампулі, по 5 або 10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"ФАРМАСЕЛ",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w:t>
            </w:r>
            <w:r>
              <w:rPr>
                <w:b/>
                <w:szCs w:val="20"/>
              </w:rPr>
              <w:t>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273686-22/В-137 від 22.02.2022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Гемаксам, </w:t>
            </w:r>
            <w:r>
              <w:rPr>
                <w:b/>
              </w:rPr>
              <w:t>розчин для ін'єкцій, 50 мг/мл по 5 мл в ампулі, по 10 або 50 ампул у пачці з картону, по 10 мл в ампулі, по 5 або 10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"ФАРМАСЕЛ",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w:t>
            </w:r>
            <w:r>
              <w:rPr>
                <w:b/>
                <w:szCs w:val="20"/>
              </w:rPr>
              <w:t>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273686-22/В-137 від 22.02.2022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Гемаксам, </w:t>
            </w:r>
            <w:r>
              <w:rPr>
                <w:b/>
              </w:rPr>
              <w:t>розчин для ін'єкцій, 50 мг/мл по 5 мл в ампулі, по 10 або 50 ампул у пачці з картону, по 10 мл в ампулі, по 5 або 10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"ФАРМАСЕЛ",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w:t>
            </w:r>
            <w:r>
              <w:rPr>
                <w:b/>
                <w:szCs w:val="20"/>
              </w:rPr>
              <w:t>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270242-21/В-137 від 16.12.2021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Гепацеф комбі, </w:t>
            </w:r>
            <w:r>
              <w:rPr>
                <w:b/>
              </w:rPr>
              <w:t>порошок для розчину для ін'єкцій по 1,0/1,0 г; по 2,0 г у флаконі; по 1 флакону в пачці; по 2,0 г у флаконі; по 10 флаконів у контурній чарунковій упаковці; по 1 контурній чарунковій упаковці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w:t>
            </w:r>
            <w:r>
              <w:rPr>
                <w:szCs w:val="20"/>
              </w:rPr>
              <w:t xml:space="preserve">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270242-21/В-137 від 16.12.2021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Гепацеф комбі, </w:t>
            </w:r>
            <w:r>
              <w:rPr>
                <w:b/>
              </w:rPr>
              <w:t>порошок для розчину для ін'єкцій по 1,0/1,0 г; по 2,0 г у флаконі; по 1 флакону в пачці; по 2,0 г у флаконі; по 10 флаконів у контурній чарунковій упаковці; по 1 контурній чарунковій упаковці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w:t>
            </w:r>
            <w:r>
              <w:rPr>
                <w:szCs w:val="20"/>
              </w:rPr>
              <w:t xml:space="preserve">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270242-21/В-137 від 16.12.2021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Гепацеф комбі, </w:t>
            </w:r>
            <w:r>
              <w:rPr>
                <w:b/>
              </w:rPr>
              <w:t>порошок для розчину для ін'єкцій по 1,0/1,0 г; по 2,0 г у флаконі; по 1 флакону в пачці; по 2,0 г у флаконі; по 10 флаконів у контурній чарунковій упаковці; по 1 контурній чарунковій упаковці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w:t>
            </w:r>
            <w:r>
              <w:rPr>
                <w:szCs w:val="20"/>
              </w:rPr>
              <w:t xml:space="preserve">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272203-22/В-97, 272204-22/В-97 від 27.01.2022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Гідрохлортіазид, </w:t>
            </w:r>
            <w:r>
              <w:rPr>
                <w:b/>
              </w:rPr>
              <w:t>таблетки по 25 мг, по 10 таблеток у блістері; по 2 блістери в пачці; по 20 таблеток у блістері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272203-22/В-97, 272204-22/В-97 від 27.01.2022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Гідрохлортіазид, </w:t>
            </w:r>
            <w:r>
              <w:rPr>
                <w:b/>
              </w:rPr>
              <w:t>таблетки по 25 мг, по 10 таблеток у блістері; по 2 блістери в пачці; по 20 таблеток у блістері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272203-22/В-97, 272204-22/В-97 від 27.01.2022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Назва лікарс</w:t>
            </w:r>
            <w:r>
              <w:rPr>
                <w:b/>
              </w:rPr>
              <w:t xml:space="preserve">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Гідрохлортіазид, </w:t>
            </w:r>
            <w:r>
              <w:rPr>
                <w:b/>
              </w:rPr>
              <w:t>таблетки по 25 мг, по 10 таблеток у блістері; по 2 блістери в пачці; по 20 таблеток у блістері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269074-21/З-82 від 01.12.2021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Гікамтин™, </w:t>
            </w:r>
            <w:r>
              <w:rPr>
                <w:b/>
              </w:rPr>
              <w:t>капсули тверді по 0,25 мг або по 1 мг; по 10 капсул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269074-21/З-82 від 01.12.2021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Гікамтин™, </w:t>
            </w:r>
            <w:r>
              <w:rPr>
                <w:b/>
              </w:rPr>
              <w:t>капсули тверді по 0,25 мг або по 1 мг; по 10 капсул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269074-21/З-82 від 01.12.2021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Гікамтин™, </w:t>
            </w:r>
            <w:r>
              <w:rPr>
                <w:b/>
              </w:rPr>
              <w:t>капсули тверді по 0,25 мг або по 1 мг; по 10 капсул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w:t>
            </w:r>
            <w:r>
              <w:rPr>
                <w:b/>
                <w:noProof/>
              </w:rPr>
              <w:t>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269074-21/З-82 від 01.12.2021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Гікамтин™, </w:t>
            </w:r>
            <w:r>
              <w:rPr>
                <w:b/>
              </w:rPr>
              <w:t>капсули тверді по 0,25 мг або по 1 мг; по 10 капсул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w:t>
            </w:r>
            <w:r>
              <w:rPr>
                <w:b/>
                <w:noProof/>
              </w:rPr>
              <w:t>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269074-21/З-82 від 01.12.2021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Гікамтин™, </w:t>
            </w:r>
            <w:r>
              <w:rPr>
                <w:b/>
              </w:rPr>
              <w:t>капсули тверді по 0,25 мг або по 1 мг; по 10 капсул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w:t>
            </w:r>
            <w:r>
              <w:rPr>
                <w:b/>
                <w:noProof/>
              </w:rPr>
              <w:t>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269074-21/З-82 від 01.12.2021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Гікамтин™, </w:t>
            </w:r>
            <w:r>
              <w:rPr>
                <w:b/>
              </w:rPr>
              <w:t>капсули тверді по 0,25 мг або по 1 мг; по 10 капсул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w:t>
            </w:r>
            <w:r>
              <w:rPr>
                <w:b/>
                <w:noProof/>
              </w:rPr>
              <w:t>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271890-22/В-45 від 21.01.2022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Гліятон®, </w:t>
            </w:r>
            <w:r>
              <w:rPr>
                <w:b/>
              </w:rPr>
              <w:t>капсули м’які по 400 мг, по 10 капсул у блістері; по 3 або 6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w:t>
            </w:r>
            <w:r>
              <w:rPr>
                <w:szCs w:val="20"/>
              </w:rPr>
              <w:t xml:space="preserve">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271890-22/В-45 від 21.01.2022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Гліятон®, </w:t>
            </w:r>
            <w:r>
              <w:rPr>
                <w:b/>
              </w:rPr>
              <w:t>капсули м’які по 400 мг, по 10 капсул у блістері; по 3 або 6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w:t>
            </w:r>
            <w:r>
              <w:rPr>
                <w:szCs w:val="20"/>
              </w:rPr>
              <w:t xml:space="preserve">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271890-22/В-45 в</w:t>
            </w:r>
            <w:r>
              <w:rPr>
                <w:b/>
              </w:rPr>
              <w:t>ід 21.01.2022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Гліятон®, </w:t>
            </w:r>
            <w:r>
              <w:rPr>
                <w:b/>
              </w:rPr>
              <w:t>капсули м’які по 400 мг, по 10 капсул у блістері; по 3 або 6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266538-21/З-61, 266539-21/З-61, 266540-21/З-61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Дарілія, </w:t>
            </w:r>
            <w:r>
              <w:rPr>
                <w:b/>
              </w:rPr>
              <w:t>таблетки, вкриті плівковою оболонкою, 3 мг/0,02 мг, по 28 (24+4) таблеток у блістері; по 1 (1х24+4) або по 3 (3х24+4) блістери разом з пласким картонним футляром для зберігання блістера, тижневим календарем-стікером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ВАТ "Геде</w:t>
            </w:r>
            <w:r>
              <w:rPr>
                <w:b/>
              </w:rPr>
              <w:t>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266538-21/З-61, 266539-21/З-61, 266540-21/З-61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Дарілія, </w:t>
            </w:r>
            <w:r>
              <w:rPr>
                <w:b/>
              </w:rPr>
              <w:t>таблетки, вкриті плівковою оболонкою, 3 мг/0,02 мг, по 28 (24+4) таблеток у блістері; по 1 (1х24+4) або по 3 (3х24+4) блістери разом з пласким картонним футляром для зберігання блістера, тижневим календарем-стікером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ВАТ "Геде</w:t>
            </w:r>
            <w:r>
              <w:rPr>
                <w:b/>
              </w:rPr>
              <w:t>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266538-21/З-61, 266539-21/З-61, 266540-21/З-61 від 25.10.202</w:t>
            </w:r>
            <w:r>
              <w:rPr>
                <w:b/>
              </w:rPr>
              <w:t>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Дарілія, </w:t>
            </w:r>
            <w:r>
              <w:rPr>
                <w:b/>
              </w:rPr>
              <w:t>таблетки, вкриті плівковою оболонкою, 3 мг/0,02 мг, по 28 (24+4) таблеток у блістері; по 1 (1х24+4) або по 3 (3х24+4) блістери разом з пласким картонним футляром для зберігання блістера, тижневим календарем-стікером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ВАТ "Геде</w:t>
            </w:r>
            <w:r>
              <w:rPr>
                <w:b/>
              </w:rPr>
              <w:t>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268180-21/В-96, 268181-21/В-96, 268182-21/В-96 від 16.11.202</w:t>
            </w:r>
            <w:r>
              <w:rPr>
                <w:b/>
              </w:rPr>
              <w:t>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Дигоксин-Здоров'я, </w:t>
            </w:r>
            <w:r>
              <w:rPr>
                <w:b/>
              </w:rPr>
              <w:t>таблетки по 0,25 мг по 10 таблеток у блістері; по 5 блістерів у картонній коробці; по 50 таблеток у блістері; по 1 блістеру в картонній коробці, по 50 таблеток у блістерах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w:t>
            </w:r>
            <w:r>
              <w:rPr>
                <w:szCs w:val="20"/>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268180-21/В-96, 268181-21/В-96, 268182-21/В-96 від 16.11.2021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Дигоксин-Здоров'я, </w:t>
            </w:r>
            <w:r>
              <w:rPr>
                <w:b/>
              </w:rPr>
              <w:t>таблетки по 0,25 мг по 10 таблеток у блістері; по 5 блістерів у картонній коробці; по 50 таблеток у блістері; по 1 блістеру в картонній коробці, по 50 таблеток у блістерах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Товариство з обмеженою відповідальністю "Фармацевтична компанія "Здоров'я"</w:t>
            </w:r>
            <w:r>
              <w:rPr>
                <w:b/>
              </w:rPr>
              <w:t>,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w:t>
            </w:r>
            <w:r>
              <w:rPr>
                <w:szCs w:val="20"/>
              </w:rPr>
              <w:t xml:space="preserve">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268180-21/В-96, 268181-21/В-96, 268182-21/В-96 від 16.11.202</w:t>
            </w:r>
            <w:r>
              <w:rPr>
                <w:b/>
              </w:rPr>
              <w:t>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Дигоксин-Здоров'я, </w:t>
            </w:r>
            <w:r>
              <w:rPr>
                <w:b/>
              </w:rPr>
              <w:t>таблетки по 0,25 мг по 10 таблеток у блістері; по 5 блістерів у картонній коробці; по 50 таблеток у блістері; по 1 блістеру в картонній коробці, по 50 таблеток у блістерах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w:t>
            </w:r>
            <w:r>
              <w:rPr>
                <w:szCs w:val="20"/>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272564-22/В-28 від 02.02.2022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spacing w:after="240"/>
              <w:rPr>
                <w:b/>
              </w:rPr>
            </w:pPr>
            <w:r>
              <w:rPr>
                <w:b/>
                <w:caps/>
              </w:rPr>
              <w:t xml:space="preserve">Діокор 80, Діокор 160, </w:t>
            </w:r>
            <w:r>
              <w:rPr>
                <w:b/>
              </w:rPr>
              <w:t xml:space="preserve">таблетки, вкриті плівковою оболонкою, по 80 мг/12,5 мг або по 160 мг/12,5 мг по 10 таблеток в блістері; по 1, по 3, по 4 або по 9 блістерів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w:t>
            </w:r>
            <w:r>
              <w:rPr>
                <w:b/>
              </w:rPr>
              <w:t xml:space="preserve">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rPr>
              <w:t xml:space="preserve">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272564-22/В-28 від 02.02.2022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spacing w:after="240"/>
              <w:rPr>
                <w:b/>
              </w:rPr>
            </w:pPr>
            <w:r>
              <w:rPr>
                <w:b/>
                <w:caps/>
              </w:rPr>
              <w:t xml:space="preserve">Діокор 80, Діокор 160, </w:t>
            </w:r>
            <w:r>
              <w:rPr>
                <w:b/>
              </w:rPr>
              <w:t xml:space="preserve">таблетки, вкриті плівковою оболонкою, по 80 мг/12,5 мг або по 160 мг/12,5 мг по 10 таблеток в блістері; по 1, по 3, по 4 або по 9 блістерів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w:t>
            </w:r>
            <w:r>
              <w:rPr>
                <w:b/>
              </w:rPr>
              <w:t xml:space="preserve">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rPr>
              <w:t xml:space="preserve">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272564-22/В-28 від 02.02.2022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spacing w:after="240"/>
              <w:rPr>
                <w:b/>
              </w:rPr>
            </w:pPr>
            <w:r>
              <w:rPr>
                <w:b/>
                <w:caps/>
              </w:rPr>
              <w:t xml:space="preserve">Діокор 80, Діокор 160, </w:t>
            </w:r>
            <w:r>
              <w:rPr>
                <w:b/>
              </w:rPr>
              <w:t xml:space="preserve">таблетки, вкриті плівковою оболонкою, по 80 мг/12,5 мг або по 160 мг/12,5 мг по 10 таблеток в блістері; по 1, по 3, по 4 або по 9 блістерів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w:t>
            </w:r>
            <w:r>
              <w:rPr>
                <w:b/>
              </w:rPr>
              <w:t xml:space="preserve">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rPr>
              <w:t xml:space="preserve">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272564-22/В-28 від 02.02.2022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spacing w:after="240"/>
              <w:rPr>
                <w:b/>
              </w:rPr>
            </w:pPr>
            <w:r>
              <w:rPr>
                <w:b/>
                <w:caps/>
              </w:rPr>
              <w:t xml:space="preserve">Діокор 80, Діокор 160, </w:t>
            </w:r>
            <w:r>
              <w:rPr>
                <w:b/>
              </w:rPr>
              <w:t xml:space="preserve">таблетки, вкриті плівковою оболонкою, по 80 мг/12,5 мг або по 160 мг/12,5 мг по 10 таблеток в блістері; по 1, по 3, по 4 або по 9 блістерів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w:t>
            </w:r>
            <w:r>
              <w:rPr>
                <w:b/>
              </w:rPr>
              <w:t xml:space="preserve">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rPr>
              <w:t xml:space="preserve">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272564-22/В-28 від 02.02.2022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spacing w:after="240"/>
              <w:rPr>
                <w:b/>
              </w:rPr>
            </w:pPr>
            <w:r>
              <w:rPr>
                <w:b/>
                <w:caps/>
              </w:rPr>
              <w:t xml:space="preserve">Діокор 80, Діокор 160, </w:t>
            </w:r>
            <w:r>
              <w:rPr>
                <w:b/>
              </w:rPr>
              <w:t xml:space="preserve">таблетки, вкриті плівковою оболонкою, по 80 мг/12,5 мг або по 160 мг/12,5 мг по 10 таблеток в блістері; по 1, по 3, по 4 або по 9 блістерів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w:t>
            </w:r>
            <w:r>
              <w:rPr>
                <w:b/>
              </w:rPr>
              <w:t xml:space="preserve">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rPr>
              <w:t xml:space="preserve">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272564-22/В-28 від 02.02.2022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spacing w:after="240"/>
              <w:rPr>
                <w:b/>
              </w:rPr>
            </w:pPr>
            <w:r>
              <w:rPr>
                <w:b/>
                <w:caps/>
              </w:rPr>
              <w:t xml:space="preserve">Діокор 80, Діокор 160, </w:t>
            </w:r>
            <w:r>
              <w:rPr>
                <w:b/>
              </w:rPr>
              <w:t xml:space="preserve">таблетки, вкриті плівковою оболонкою, по 80 мг/12,5 мг або по 160 мг/12,5 мг по 10 таблеток в блістері; по 1, по 3, по 4 або по 9 блістерів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273706-22/З-61 від 22.02.2022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Доларен®, </w:t>
            </w:r>
            <w:r>
              <w:rPr>
                <w:b/>
              </w:rPr>
              <w:t xml:space="preserve">гель по 20 г або по 50 г у тубі; по 1 тубі у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Наброс Фарма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273706-22/З-61 від 22.02.2022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Доларен®, </w:t>
            </w:r>
            <w:r>
              <w:rPr>
                <w:b/>
              </w:rPr>
              <w:t xml:space="preserve">гель по 20 г або по 50 г у тубі; по 1 тубі у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Наброс Фарма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273706-22/З-61 від 22.02.2022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Доларен®, </w:t>
            </w:r>
            <w:r>
              <w:rPr>
                <w:b/>
              </w:rPr>
              <w:t xml:space="preserve">гель по 20 г або по 50 г у тубі; по 1 тубі у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Наброс Фарма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264907-21/З-130, 264908-21/З-130, 264911-21/З-130, 264913-21/З-130, 264915-21/З-130, 264916-21/З-130, 264917-21/З-130, 264918-21/З-130, 264925-21/З-130, 264927-21/З-130, 264928-2</w:t>
            </w:r>
            <w:r>
              <w:rPr>
                <w:b/>
              </w:rPr>
              <w:t>1/З-130, 264929-21/З-130, 264930-21/З-130, 264931-21/З-130, 264932-21/З-130, 264933-21/З-130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Дуаклір® Дженуейр®, </w:t>
            </w:r>
            <w:r>
              <w:rPr>
                <w:b/>
              </w:rPr>
              <w:t>порошок для інгаляцій, 340 мкг/12 мкг;</w:t>
            </w:r>
            <w:r>
              <w:rPr>
                <w:b/>
              </w:rPr>
              <w:br/>
            </w:r>
            <w:r>
              <w:rPr>
                <w:b/>
              </w:rPr>
              <w:t>по 60 доз порошку для інгаляцій в інгаляторі; по 1 або по 3 інгалятори в алюмінієвому ламінованому пакеті кожен, разом із пакетиком з осушувачем та інструкцією для медичного застосування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БЕРЛІН-ХЕМІ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w:t>
            </w:r>
            <w:r>
              <w:rPr>
                <w:b/>
              </w:rPr>
              <w:t>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264907-21/З-130, 264908-21/З-130, 264911-21/З-130, 264913-21/З-130, 264915-21/З-130, 264916-21/З-130, 264917-21/З-130, </w:t>
            </w:r>
            <w:r>
              <w:rPr>
                <w:b/>
              </w:rPr>
              <w:t>264918-21/З-130, 264925-21/З-130, 264927-21/З-130, 264928-21/З-130, 264929-21/З-130, 264930-21/З-130, 264931-21/З-130, 264932-21/З-130, 264933-21/З-130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Дуаклір® Дженуейр®, </w:t>
            </w:r>
            <w:r>
              <w:rPr>
                <w:b/>
              </w:rPr>
              <w:t>порошок для інгаляцій, 340 мкг/12 мкг;</w:t>
            </w:r>
            <w:r>
              <w:rPr>
                <w:b/>
              </w:rPr>
              <w:br/>
              <w:t>по 60 доз порошку для інгаляцій в інгаляторі; по 1 або по 3 інгалятори в алюмінієвому ламінованому пакеті кожен, разом із пакетиком з осушувачем та інструкцією для медичного застосування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БЕРЛІН-ХЕМІ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264907-21/З-130, 264908-21/З-130, 264911-21/З-130, 264913-21/З-130, 264915-21/З-130, 264916-21/З-130, 264917-21/З-130, 264918-21/З-130, 264925-21/З-130, 264927-21/З-130, 264928-2</w:t>
            </w:r>
            <w:r>
              <w:rPr>
                <w:b/>
              </w:rPr>
              <w:t>1/З-130, 264929-21/З-130, 264930-21/З-130, 264931-21/З-130, 264932-21/З-130, 264933-21/З-130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Дуаклір® Дженуейр®, </w:t>
            </w:r>
            <w:r>
              <w:rPr>
                <w:b/>
              </w:rPr>
              <w:t>порошок для інгаляцій, 340 мкг/12 мкг;</w:t>
            </w:r>
            <w:r>
              <w:rPr>
                <w:b/>
              </w:rPr>
              <w:br/>
            </w:r>
            <w:r>
              <w:rPr>
                <w:b/>
              </w:rPr>
              <w:t>по 60 доз порошку для інгаляцій в інгаляторі; по 1 або по 3 інгалятори в алюмінієвому ламінованому пакеті кожен, разом із пакетиком з осушувачем та інструкцією для медичного застосування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БЕРЛІН-ХЕМІ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w:t>
            </w:r>
            <w:r>
              <w:rPr>
                <w:b/>
              </w:rPr>
              <w:t>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270387-21/З-06 від 20.12.2021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Еверолімус-Віста, </w:t>
            </w:r>
            <w:r>
              <w:rPr>
                <w:b/>
              </w:rPr>
              <w:t>таблетки по 2,5 мг, 5 мг, 10 мг по 5 таблеток 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rPr>
              <w:t xml:space="preserve">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270387-21/З-06 від 20.12.2021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Еверолімус-Віста, </w:t>
            </w:r>
            <w:r>
              <w:rPr>
                <w:b/>
              </w:rPr>
              <w:t>таблетки по 2,5 мг, 5 мг, 10 мг по 5 таблеток 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w:t>
            </w:r>
            <w:r>
              <w:rPr>
                <w:b/>
              </w:rPr>
              <w:t>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w:t>
            </w:r>
            <w:r>
              <w:rPr>
                <w:b/>
                <w:szCs w:val="20"/>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270387-21/З-06 від 20.12.2021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Еверолімус-Віста, </w:t>
            </w:r>
            <w:r>
              <w:rPr>
                <w:b/>
              </w:rPr>
              <w:t>таблетки по 2,5 мг, 5 мг, 10 мг по 5 таблеток 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w:t>
            </w:r>
            <w:r>
              <w:rPr>
                <w:b/>
              </w:rPr>
              <w:t>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w:t>
            </w:r>
            <w:r>
              <w:rPr>
                <w:b/>
                <w:szCs w:val="20"/>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270387-21/З-06 від 20.12.2021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Еверолімус-Віста, </w:t>
            </w:r>
            <w:r>
              <w:rPr>
                <w:b/>
              </w:rPr>
              <w:t>таблетки по 2,5 мг, 5 мг, 10 мг по 5 таблеток 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w:t>
            </w:r>
            <w:r>
              <w:rPr>
                <w:b/>
              </w:rPr>
              <w:t>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w:t>
            </w:r>
            <w:r>
              <w:rPr>
                <w:b/>
                <w:szCs w:val="20"/>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270387-21/З-06 від 20.12.2021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Еверолімус-Віста, </w:t>
            </w:r>
            <w:r>
              <w:rPr>
                <w:b/>
              </w:rPr>
              <w:t xml:space="preserve">таблетки по 2,5 мг, 5 мг, 10 мг по 5 таблеток у </w:t>
            </w:r>
            <w:r>
              <w:rPr>
                <w:b/>
              </w:rPr>
              <w:t>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270387-21/З-06 від 20.12.2021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Еверолімус-Віста, </w:t>
            </w:r>
            <w:r>
              <w:rPr>
                <w:b/>
              </w:rPr>
              <w:t>таблетки по 2,5 мг, 5 мг, 10 мг по 5 таблеток 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w:t>
            </w:r>
            <w:r>
              <w:rPr>
                <w:b/>
              </w:rPr>
              <w:t>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w:t>
            </w:r>
            <w:r>
              <w:rPr>
                <w:b/>
                <w:szCs w:val="20"/>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270387-21/З-06 від 20.12.2021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Еверолімус-Віста, </w:t>
            </w:r>
            <w:r>
              <w:rPr>
                <w:b/>
              </w:rPr>
              <w:t>таблетки по 2,5 мг, 5 мг, 10 мг по 5 таблеток 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w:t>
            </w:r>
            <w:r>
              <w:rPr>
                <w:b/>
              </w:rPr>
              <w:t>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w:t>
            </w:r>
            <w:r>
              <w:rPr>
                <w:b/>
                <w:szCs w:val="20"/>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270387-21/З-06 від 20.12.2021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Еверолімус-Віста, </w:t>
            </w:r>
            <w:r>
              <w:rPr>
                <w:b/>
              </w:rPr>
              <w:t>таблетки по 2,5 мг, 5 мг, 10 мг по 5 таблеток 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w:t>
            </w:r>
            <w:r>
              <w:rPr>
                <w:b/>
              </w:rPr>
              <w:t>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w:t>
            </w:r>
            <w:r>
              <w:rPr>
                <w:b/>
                <w:szCs w:val="20"/>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270387-21/З-06 від 20.12.2021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Еверолімус-Віста, </w:t>
            </w:r>
            <w:r>
              <w:rPr>
                <w:b/>
              </w:rPr>
              <w:t>таблетки по 2,5 мг, 5 мг, 10 мг по 5 таблеток 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w:t>
            </w:r>
            <w:r>
              <w:rPr>
                <w:b/>
              </w:rPr>
              <w:t>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w:t>
            </w:r>
            <w:r>
              <w:rPr>
                <w:b/>
                <w:szCs w:val="20"/>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241249-20/В-132 від 18.08.2020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ЕВІНОПОН-ВФ (було: ЕВІНОПОН), </w:t>
            </w:r>
            <w:r>
              <w:rPr>
                <w:b/>
              </w:rPr>
              <w:t>розчин для ін'єкцій 25 мг/мл, по 3 мл в ампулі, по 5 ампул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w:t>
            </w:r>
            <w:r>
              <w:rPr>
                <w:b/>
                <w:szCs w:val="20"/>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241249-20/В-132 від 18.08.2020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ЕВІНОПОН-ВФ (було: ЕВІНОПОН), </w:t>
            </w:r>
            <w:r>
              <w:rPr>
                <w:b/>
              </w:rPr>
              <w:t>розчин для ін'єкцій 25 мг/мл, по 3 мл в ампулі, по 5 ампул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w:t>
            </w:r>
            <w:r>
              <w:rPr>
                <w:b/>
                <w:szCs w:val="20"/>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241249-20/В-132 від 18.08.2020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ЕВІНОПОН-ВФ (було: ЕВІНОПОН), </w:t>
            </w:r>
            <w:r>
              <w:rPr>
                <w:b/>
              </w:rPr>
              <w:t>розчин для ін'єкцій 25 мг/мл, по 3 мл в ампулі, по 5 ампул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w:t>
            </w:r>
            <w:r>
              <w:rPr>
                <w:b/>
                <w:szCs w:val="20"/>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269610-21/З-130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Елідел®, </w:t>
            </w:r>
            <w:r>
              <w:rPr>
                <w:b/>
              </w:rPr>
              <w:t>крем для зовнішнього застосування 1 %;</w:t>
            </w:r>
            <w:r>
              <w:rPr>
                <w:b/>
              </w:rPr>
              <w:br/>
            </w:r>
            <w:r>
              <w:rPr>
                <w:b/>
              </w:rPr>
              <w:t>по 15 г, 30 г, 60 г або 100 г у тубі; по 1 тубі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МЕДА Фарма ГмбХ енд Кo.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w:t>
            </w:r>
            <w:r>
              <w:rPr>
                <w:szCs w:val="20"/>
              </w:rPr>
              <w:t xml:space="preserve">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269610-21/З-130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Елідел®, </w:t>
            </w:r>
            <w:r>
              <w:rPr>
                <w:b/>
              </w:rPr>
              <w:t>крем для зовнішнього застосування 1 %;</w:t>
            </w:r>
            <w:r>
              <w:rPr>
                <w:b/>
              </w:rPr>
              <w:br/>
              <w:t>по 15 г, 30 г, 60 г або 100 г у тубі; по 1 тубі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МЕДА Фарма ГмбХ енд Кo.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w:t>
            </w:r>
            <w:r>
              <w:rPr>
                <w:szCs w:val="20"/>
              </w:rPr>
              <w:t xml:space="preserve">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269610-21/З-130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Елідел®, </w:t>
            </w:r>
            <w:r>
              <w:rPr>
                <w:b/>
              </w:rPr>
              <w:t>крем для зовнішнього застосування 1 %;</w:t>
            </w:r>
            <w:r>
              <w:rPr>
                <w:b/>
              </w:rPr>
              <w:br/>
              <w:t>по 15 г, 30 г, 60 г або 100 г у тубі; по 1 тубі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МЕДА Фарма ГмбХ енд Кo.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w:t>
            </w:r>
            <w:r>
              <w:t>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259569-21/В-98, 259570-21/В-98, 268965-21/В-98 від 14.06.202</w:t>
            </w:r>
            <w:r>
              <w:rPr>
                <w:b/>
              </w:rPr>
              <w:t>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Ентерожерміна®, </w:t>
            </w:r>
            <w:r>
              <w:rPr>
                <w:b/>
              </w:rPr>
              <w:t>суспензія оральна; № 10; № 20 (10х2): по 5 мл у флаконі; по 10 флаконів, з’єднаних між собою поліетиленовою перемичкою, у касеті; по 1 або 2 касети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w:t>
            </w:r>
            <w:r>
              <w:rPr>
                <w:szCs w:val="20"/>
              </w:rPr>
              <w:t xml:space="preserve">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259569-21/В-98, 259570-21/В-98, 268965-21/В-98 від 14.06.2021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Ентерожерміна®, </w:t>
            </w:r>
            <w:r>
              <w:rPr>
                <w:b/>
              </w:rPr>
              <w:t>суспензія оральна; № 10; № 20 (10х2): по 5 мл у флаконі; по 10 флаконів, з’єднаних між собою поліетиленовою перемичкою, у касеті; по 1 або 2 касети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rPr>
              <w:t xml:space="preserve">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259569-21/В-98, 259570-21/В-98, 268965-21/В-98 від 14.06.202</w:t>
            </w:r>
            <w:r>
              <w:rPr>
                <w:b/>
              </w:rPr>
              <w:t>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Ентерожерміна®, </w:t>
            </w:r>
            <w:r>
              <w:rPr>
                <w:b/>
              </w:rPr>
              <w:t>суспензія оральна; № 10; № 20 (10х2): по 5 мл у флаконі; по 10 флаконів, з’єднаних між собою поліетиленовою перемичкою, у касеті; по 1 або 2 касети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256886-21/З-133 від 28.04.2021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Еплеренон стада®, </w:t>
            </w:r>
            <w:r>
              <w:rPr>
                <w:b/>
              </w:rPr>
              <w:t>таблетки, вкриті плівковою оболонкою, по 25 мг або по 50 мг, по 10 таблеток у блістерах,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СТАДА Арцнайміттель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256886-21/З-133 від 28.04.2021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Еплеренон стада®, </w:t>
            </w:r>
            <w:r>
              <w:rPr>
                <w:b/>
              </w:rPr>
              <w:t>таблетки, вкриті плівковою оболонкою, по 25 мг або по 50 мг, по 10 таблеток у блістерах,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СТАДА Арцнайміттель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256886-21/З-133 від 28.04.2021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Еплеренон стада®, </w:t>
            </w:r>
            <w:r>
              <w:rPr>
                <w:b/>
              </w:rPr>
              <w:t>таблетки, вкриті плівковою оболонкою, по 25 мг або по 50 мг, по 10 таблеток у блістерах,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СТАДА Арцнайміттель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256886-21/З-133 від 28.04.2021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Еплеренон стада®, </w:t>
            </w:r>
            <w:r>
              <w:rPr>
                <w:b/>
              </w:rPr>
              <w:t>таблетки, вкриті плівковою оболонкою, по 25 мг або по 50 мг, по 10 таблеток у блістерах,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СТАДА Арцнайміттель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256886-21/З-133 від 28.04.2021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Еплеренон стада®, </w:t>
            </w:r>
            <w:r>
              <w:rPr>
                <w:b/>
              </w:rPr>
              <w:t>таблетки, вкриті плівковою оболонкою, по 25 мг або по 50 мг, по 10 таблеток у блістерах,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СТАДА Арцнайміттель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256886-21/З-133 від 28.04.2021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Еплеренон стада®, </w:t>
            </w:r>
            <w:r>
              <w:rPr>
                <w:b/>
              </w:rPr>
              <w:t>таблетки, вкриті плівковою оболонкою, по 25 мг або по 50 мг, по 10 таблеток у блістерах,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СТАДА Арцнайміттель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272727-22/З-135, 272728-22/З-135 від 03.02.2022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Еспа-Карб®, </w:t>
            </w:r>
            <w:r>
              <w:rPr>
                <w:b/>
              </w:rPr>
              <w:t xml:space="preserve">таблетки по 5 мг </w:t>
            </w:r>
            <w:r>
              <w:rPr>
                <w:b/>
              </w:rPr>
              <w:t xml:space="preserve">або по 10 мг; по 25 таблеток у блістері, по 2 або по 4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w:t>
            </w:r>
            <w:r>
              <w:rPr>
                <w:szCs w:val="20"/>
              </w:rPr>
              <w:t xml:space="preserve">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272727-22/З-135, 272728-22/З-135 від 03.02.2022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Еспа-Карб®, </w:t>
            </w:r>
            <w:r>
              <w:rPr>
                <w:b/>
              </w:rPr>
              <w:t xml:space="preserve">таблетки по 5 мг </w:t>
            </w:r>
            <w:r>
              <w:rPr>
                <w:b/>
              </w:rPr>
              <w:t xml:space="preserve">або по 10 мг; по 25 таблеток у блістері, по 2 або по 4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w:t>
            </w:r>
            <w:r>
              <w:rPr>
                <w:szCs w:val="20"/>
              </w:rPr>
              <w:t xml:space="preserve">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272727-22/З-135, 272728-22/З-135 від 03.02.2022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Еспа-Карб®, </w:t>
            </w:r>
            <w:r>
              <w:rPr>
                <w:b/>
              </w:rPr>
              <w:t xml:space="preserve">таблетки по 5 мг </w:t>
            </w:r>
            <w:r>
              <w:rPr>
                <w:b/>
              </w:rPr>
              <w:t xml:space="preserve">або по 10 мг; по 25 таблеток у блістері, по 2 або по 4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w:t>
            </w:r>
            <w:r>
              <w:rPr>
                <w:szCs w:val="20"/>
              </w:rPr>
              <w:t xml:space="preserve">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272727-22/З-135, 272728-22/З-135 від 03.02.2022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Еспа-Карб®, </w:t>
            </w:r>
            <w:r>
              <w:rPr>
                <w:b/>
              </w:rPr>
              <w:t xml:space="preserve">таблетки по 5 мг </w:t>
            </w:r>
            <w:r>
              <w:rPr>
                <w:b/>
              </w:rPr>
              <w:t xml:space="preserve">або по 10 мг; по 25 таблеток у блістері, по 2 або по 4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w:t>
            </w:r>
            <w:r>
              <w:rPr>
                <w:szCs w:val="20"/>
              </w:rPr>
              <w:t xml:space="preserve">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272727-22/З-135, 272728-22/З-135 від 03.02.2022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Еспа-Карб®, </w:t>
            </w:r>
            <w:r>
              <w:rPr>
                <w:b/>
              </w:rPr>
              <w:t xml:space="preserve">таблетки по 5 мг </w:t>
            </w:r>
            <w:r>
              <w:rPr>
                <w:b/>
              </w:rPr>
              <w:t xml:space="preserve">або по 10 мг; по 25 таблеток у блістері, по 2 або по 4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w:t>
            </w:r>
            <w:r>
              <w:rPr>
                <w:szCs w:val="20"/>
              </w:rPr>
              <w:t xml:space="preserve">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272727-22/З-135, 272728-22/З-135 від 03.02.2022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Еспа-Карб®, </w:t>
            </w:r>
            <w:r>
              <w:rPr>
                <w:b/>
              </w:rPr>
              <w:t xml:space="preserve">таблетки по 5 мг </w:t>
            </w:r>
            <w:r>
              <w:rPr>
                <w:b/>
              </w:rPr>
              <w:t xml:space="preserve">або по 10 мг; по 25 таблеток у блістері, по 2 або по 4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w:t>
            </w:r>
            <w:r>
              <w:rPr>
                <w:szCs w:val="20"/>
              </w:rPr>
              <w:t xml:space="preserve">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267008-21/В-60, 267009-21/В-60 від 29.10.2021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ЕТИЛОВИЙ ЕФІР α-БРОМІЗОВАЛЕРІАНОВОЇ КИСЛОТИ, </w:t>
            </w:r>
            <w:r>
              <w:rPr>
                <w:b/>
              </w:rPr>
              <w:t>рідина (субстанція) у флаконах скляних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w:t>
            </w:r>
            <w:r>
              <w:rPr>
                <w:szCs w:val="20"/>
              </w:rPr>
              <w:t xml:space="preserve">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267008-21/В-60, 267009-21/В-60 від 29.10.2021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ЕТИЛОВИЙ ЕФІР α-БРОМІЗОВАЛЕРІАНОВОЇ КИСЛОТИ, </w:t>
            </w:r>
            <w:r>
              <w:rPr>
                <w:b/>
              </w:rPr>
              <w:t>рідина (субстанція) у флаконах скляних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267008-21/В-60, 267009-21/В-60 від 29.10.2021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Назва лікарс</w:t>
            </w:r>
            <w:r>
              <w:rPr>
                <w:b/>
              </w:rPr>
              <w:t xml:space="preserve">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ЕТИЛОВИЙ ЕФІР α-БРОМІЗОВАЛЕРІАНОВОЇ КИСЛОТИ, </w:t>
            </w:r>
            <w:r>
              <w:rPr>
                <w:b/>
              </w:rPr>
              <w:t>рідина (субстанція) у флаконах скляних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272666-22/З-128 від 02.02.2022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Зоксон® 2, Зоксон® 4, </w:t>
            </w:r>
            <w:r>
              <w:rPr>
                <w:b/>
              </w:rPr>
              <w:t xml:space="preserve">таблетки по 2 мг або 4 мг; для 2 мг: № 10: по 10 таблеток у блістері; по 1 блістеру в картонній коробці; № 30 (15х2): по 15 таблеток у блістері; по 2 блістери в картонній коробці; для 4 мг: № 30 (15х2): по 15 таблеток у блістері; по 2 блістери в картонній </w:t>
            </w:r>
            <w:r>
              <w:rPr>
                <w:b/>
              </w:rPr>
              <w:t>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w:t>
            </w:r>
            <w:r>
              <w:rPr>
                <w:szCs w:val="20"/>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272666-22/З-128 від 02.02.2022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Зоксон® 2, Зоксон® 4, </w:t>
            </w:r>
            <w:r>
              <w:rPr>
                <w:b/>
              </w:rPr>
              <w:t xml:space="preserve">таблетки по 2 мг або 4 мг; для 2 мг: № 10: по 10 таблеток у блістері; по 1 блістеру в картонній коробці; № 30 (15х2): по 15 таблеток у блістері; по 2 блістери в картонній коробці; для 4 мг: № 30 (15х2): по 15 таблеток у блістері; по 2 блістери в картонній </w:t>
            </w:r>
            <w:r>
              <w:rPr>
                <w:b/>
              </w:rPr>
              <w:t>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w:t>
            </w:r>
            <w:r>
              <w:rPr>
                <w:szCs w:val="20"/>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272666-22/З-128 </w:t>
            </w:r>
            <w:r>
              <w:rPr>
                <w:b/>
              </w:rPr>
              <w:t>від 02.02.2022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Зоксон® 2, Зоксон® 4, </w:t>
            </w:r>
            <w:r>
              <w:rPr>
                <w:b/>
              </w:rPr>
              <w:t xml:space="preserve">таблетки по 2 мг або 4 мг; для 2 мг: № 10: по 10 таблеток у блістері; по 1 блістеру в картонній коробці; № 30 (15х2): по 15 таблеток у блістері; по 2 блістери в картонній коробці; для 4 мг: № 30 (15х2): по 15 таблеток у блістері; по 2 блістери в картонній </w:t>
            </w:r>
            <w:r>
              <w:rPr>
                <w:b/>
              </w:rPr>
              <w:t>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w:t>
            </w:r>
            <w:r>
              <w:rPr>
                <w:szCs w:val="20"/>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272666-22/З-128 </w:t>
            </w:r>
            <w:r>
              <w:rPr>
                <w:b/>
              </w:rPr>
              <w:t>від 02.02.2022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Зоксон® 2, Зоксон® 4, </w:t>
            </w:r>
            <w:r>
              <w:rPr>
                <w:b/>
              </w:rPr>
              <w:t xml:space="preserve">таблетки по 2 мг або 4 мг; для 2 мг: № 10: по 10 таблеток у блістері; по 1 блістеру в картонній коробці; № 30 (15х2): по 15 таблеток у блістері; по 2 блістери в картонній коробці; для 4 мг: № 30 (15х2): по 15 таблеток у блістері; по 2 блістери в картонній </w:t>
            </w:r>
            <w:r>
              <w:rPr>
                <w:b/>
              </w:rPr>
              <w:t>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w:t>
            </w:r>
            <w:r>
              <w:rPr>
                <w:szCs w:val="20"/>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272666-22/З-128 від 02.02.2022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Зоксон® 2, Зоксон® 4, </w:t>
            </w:r>
            <w:r>
              <w:rPr>
                <w:b/>
              </w:rPr>
              <w:t xml:space="preserve">таблетки по 2 мг або 4 мг; для 2 мг: № 10: по 10 таблеток у блістері; по 1 блістеру в картонній коробці; № 30 (15х2): по 15 таблеток у блістері; по 2 блістери в картонній коробці; для 4 мг: № 30 (15х2): по 15 таблеток у блістері; по 2 блістери в картонній </w:t>
            </w:r>
            <w:r>
              <w:rPr>
                <w:b/>
              </w:rPr>
              <w:t>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w:t>
            </w:r>
            <w:r>
              <w:rPr>
                <w:szCs w:val="20"/>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272666-22/З-128 </w:t>
            </w:r>
            <w:r>
              <w:rPr>
                <w:b/>
              </w:rPr>
              <w:t>від 02.02.2022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Зоксон® 2, Зоксон® 4, </w:t>
            </w:r>
            <w:r>
              <w:rPr>
                <w:b/>
              </w:rPr>
              <w:t xml:space="preserve">таблетки по 2 мг або 4 мг; для 2 мг: № 10: по 10 таблеток у блістері; по 1 блістеру в картонній коробці; № 30 (15х2): по 15 таблеток у блістері; по 2 блістери в картонній коробці; для 4 мг: № 30 (15х2): по 15 таблеток у блістері; по 2 блістери в картонній </w:t>
            </w:r>
            <w:r>
              <w:rPr>
                <w:b/>
              </w:rPr>
              <w:t>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w:t>
            </w:r>
            <w:r>
              <w:rPr>
                <w:szCs w:val="20"/>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264703-21/З-60 в</w:t>
            </w:r>
            <w:r>
              <w:rPr>
                <w:b/>
              </w:rPr>
              <w:t>ід 16.09.2021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Зопіклон, </w:t>
            </w:r>
            <w:r>
              <w:rPr>
                <w:b/>
              </w:rPr>
              <w:t>порошок (субстанція) у подвійних поліетиленових пакетах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ВЕЗ Фармахем д.о.о.,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264703-21/З-60 від 16.09.2021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Зопіклон, </w:t>
            </w:r>
            <w:r>
              <w:rPr>
                <w:b/>
              </w:rPr>
              <w:t>порошок (субстанція) у подвійних поліетиленових пакетах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ВЕЗ Фармахем д.о.о.,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264703-21/З-60 від 16.09.2021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Зопіклон, </w:t>
            </w:r>
            <w:r>
              <w:rPr>
                <w:b/>
              </w:rPr>
              <w:t>порошок (субстанція) у подвійних поліетиленових пакетах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ВЕЗ Фармахем д.о.о.,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272851-22/З-98 від 07.02.2022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ІБРАНС, </w:t>
            </w:r>
            <w:r>
              <w:rPr>
                <w:b/>
              </w:rPr>
              <w:t>капсули по 75 мг; по 125 мг; по 100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272851-22/З-98 від 07.02.2022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ІБРАНС, </w:t>
            </w:r>
            <w:r>
              <w:rPr>
                <w:b/>
              </w:rPr>
              <w:t>капсули по 75 мг; по 125 мг; по 100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272851-22/З-98 від 07.02.2022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ІБРАНС, </w:t>
            </w:r>
            <w:r>
              <w:rPr>
                <w:b/>
              </w:rPr>
              <w:t>капсули по 75 мг; по 125 мг; по 100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272851-22/З-98 від 07.02.2022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ІБРАНС, </w:t>
            </w:r>
            <w:r>
              <w:rPr>
                <w:b/>
              </w:rPr>
              <w:t>капсули по 75 мг; по 125 мг; по 100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w:t>
            </w:r>
            <w:r>
              <w:rPr>
                <w:szCs w:val="20"/>
              </w:rPr>
              <w:t xml:space="preserve">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272851-22/З-98 від 07.02.2022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ІБРАНС, </w:t>
            </w:r>
            <w:r>
              <w:rPr>
                <w:b/>
              </w:rPr>
              <w:t>капсули по 75 мг; по 125 мг; по 100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272851-22/З-98 від 07.02.2022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ІБРАНС, </w:t>
            </w:r>
            <w:r>
              <w:rPr>
                <w:b/>
              </w:rPr>
              <w:t>капсули по 75 мг; по 125 мг; по 100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272851-22/З-98 від 07.02.2022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ІБРАНС, </w:t>
            </w:r>
            <w:r>
              <w:rPr>
                <w:b/>
              </w:rPr>
              <w:t>капсули по 75 мг; по 125 мг; по 100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272851-22/З-98 від 07.02.2022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ІБРАНС, </w:t>
            </w:r>
            <w:r>
              <w:rPr>
                <w:b/>
              </w:rPr>
              <w:t>капсули по 75 мг; по 125 мг; по 100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w:t>
            </w:r>
            <w:r>
              <w:rPr>
                <w:szCs w:val="20"/>
              </w:rPr>
              <w:t xml:space="preserve">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272851-22/З-98 в</w:t>
            </w:r>
            <w:r>
              <w:rPr>
                <w:b/>
              </w:rPr>
              <w:t>ід 07.02.2022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ІБРАНС, </w:t>
            </w:r>
            <w:r>
              <w:rPr>
                <w:b/>
              </w:rPr>
              <w:t>капсули по 75 мг; по 125 мг; по 100 мг; по 7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265207-21/З-124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ІЛАРІС, </w:t>
            </w:r>
            <w:r>
              <w:rPr>
                <w:b/>
              </w:rPr>
              <w:t>порошок для розчину для ін`єкцій по 150 мг; 1 флакон з порошком у коробці; 1 флакон з порошком у коробці; по 4 коробки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w:t>
            </w:r>
            <w:r>
              <w:rPr>
                <w:b/>
                <w:szCs w:val="20"/>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265207-21/З-124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ІЛАРІС, </w:t>
            </w:r>
            <w:r>
              <w:rPr>
                <w:b/>
              </w:rPr>
              <w:t>порошок для розчину для ін`єкцій по 150 мг; 1 флакон з порошком у коробці; 1 флакон з порошком у коробці; по 4 коробки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w:t>
            </w:r>
            <w:r>
              <w:rPr>
                <w:b/>
                <w:szCs w:val="20"/>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265207-21/З-124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ІЛАРІС, </w:t>
            </w:r>
            <w:r>
              <w:rPr>
                <w:b/>
              </w:rPr>
              <w:t>порошок для розчину для ін`єкцій по 150 мг; 1 флакон з порошком у коробці; 1 флакон з порошком у коробці; по 4 коробки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w:t>
            </w:r>
            <w:r>
              <w:rPr>
                <w:b/>
                <w:szCs w:val="20"/>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271194-21/З-98 від 30.12.2021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Імфінзі, </w:t>
            </w:r>
            <w:r>
              <w:rPr>
                <w:b/>
              </w:rPr>
              <w:t>концентрат для розчину для інфузій, 50 мг/мл; 1 флакон (120 мг/2,4 мл) з пробкою та ковпачком «flip-off» у картонній коробці або 1 флакон (500 мг/10 мл) з пробкою та ковпачком «flip-off»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АСТРАЗЕНЕКА ЮК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rPr>
              <w:t xml:space="preserve">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271194-21/З-98 від 30.12.2021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Імфінзі, </w:t>
            </w:r>
            <w:r>
              <w:rPr>
                <w:b/>
              </w:rPr>
              <w:t>концентрат для розчину для інфузій, 50 мг/мл; 1 флакон (120 мг/2,4 мл) з пробкою та ковпачком «flip-off» у картонній коробці або 1 флакон (500 мг/10 мл) з пробкою та ковпачком «flip-off»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АСТРАЗЕНЕКА ЮК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rPr>
              <w:t xml:space="preserve">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271194-21/З-98 від 30.12.2021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Імфінзі, </w:t>
            </w:r>
            <w:r>
              <w:rPr>
                <w:b/>
              </w:rPr>
              <w:t>концентрат для розчину для інфузій, 50 мг/мл; 1 флакон (120 мг/2,4 мл) з пробкою та ковпачком «flip-off» у картонній коробці або 1 флакон (500 мг/10 мл) з пробкою та ковпачком «flip-off»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АСТРАЗЕНЕКА ЮК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w:t>
            </w:r>
            <w:r>
              <w:rPr>
                <w:szCs w:val="20"/>
              </w:rPr>
              <w:t xml:space="preserve">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265122-21/З-60 в</w:t>
            </w:r>
            <w:r>
              <w:rPr>
                <w:b/>
              </w:rPr>
              <w:t>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ІТІРЕС ЗАЛ спаг. Пєка, </w:t>
            </w:r>
            <w:r>
              <w:rPr>
                <w:b/>
              </w:rPr>
              <w:t>мазь</w:t>
            </w:r>
            <w:r>
              <w:rPr>
                <w:b/>
              </w:rPr>
              <w:br/>
              <w:t>по 35 г у тубі; по 1 тубі в картонній упаковці з маркуванням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ПЕКАНА Натурхайльміттель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265122-21/З-60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ІТІРЕС ЗАЛ спаг. Пєка, </w:t>
            </w:r>
            <w:r>
              <w:rPr>
                <w:b/>
              </w:rPr>
              <w:t>мазь</w:t>
            </w:r>
            <w:r>
              <w:rPr>
                <w:b/>
              </w:rPr>
              <w:br/>
            </w:r>
            <w:r>
              <w:rPr>
                <w:b/>
              </w:rPr>
              <w:t>по 35 г у тубі; по 1 тубі в картонній упаковці з маркуванням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ПЕКАНА Натурхайльміттель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265122-21/З-60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ІТІРЕС ЗАЛ спаг. Пєка, </w:t>
            </w:r>
            <w:r>
              <w:rPr>
                <w:b/>
              </w:rPr>
              <w:t>мазь</w:t>
            </w:r>
            <w:r>
              <w:rPr>
                <w:b/>
              </w:rPr>
              <w:br/>
            </w:r>
            <w:r>
              <w:rPr>
                <w:b/>
              </w:rPr>
              <w:t>по 35 г у тубі; по 1 тубі в картонній упаковці з маркуванням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ПЕКАНА Натурхайльміттель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272014-22/З-66 від 25.01.2022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Кандибіотик, </w:t>
            </w:r>
            <w:r>
              <w:rPr>
                <w:b/>
              </w:rPr>
              <w:t>краплі вушні, по 5 мл у флаконі; по 1 флакону разом з піпеткою-ковпачком вкладеному у поліетиленовий пакетик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272014-22/З-66 від 25.01.2022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Кандибіотик, </w:t>
            </w:r>
            <w:r>
              <w:rPr>
                <w:b/>
              </w:rPr>
              <w:t>краплі вушні, по 5 мл у флаконі; по 1 флакону разом з піпеткою-ковпачком вкладеному у поліетиленовий пакетик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272014-22/З-66 від 25.01.2022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Кандибіотик, </w:t>
            </w:r>
            <w:r>
              <w:rPr>
                <w:b/>
              </w:rPr>
              <w:t>краплі вушні, по 5 мл у флаконі; по 1 флакону разом з піпеткою-ковпачком вкладеному у поліетиленовий пакетик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269009-21/З-92 від 30.11.2021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Карбамазепін,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ВЕЗ Фармахем д.о.о.,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269009-21/З-92 від 30.11.2021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Карбамазепін,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ВЕЗ Фармахем д.о.о.,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269009-21/З-92 від 30.11.2021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Карбамазепін,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ВЕЗ Фармахем д.о.о.,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269786-21/В-96 від 13.12.2021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Карбоцистеїн, </w:t>
            </w:r>
            <w:r>
              <w:rPr>
                <w:b/>
              </w:rPr>
              <w:t>порошок (субстанція) в пакетах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269786-21/В-96 від 13.12.2021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Карбоцистеїн, </w:t>
            </w:r>
            <w:r>
              <w:rPr>
                <w:b/>
              </w:rPr>
              <w:t>порошок (субстанція) в пакетах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269786-21/В-96 від 13.12.2021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Карбоцистеїн, </w:t>
            </w:r>
            <w:r>
              <w:rPr>
                <w:b/>
              </w:rPr>
              <w:t>порошок (субстанція) в пакетах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257378-21/З-124, 257379-21/З-124, 257380-21/З-124, 271075-21/З-124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Касодекс, </w:t>
            </w:r>
            <w:r>
              <w:rPr>
                <w:b/>
              </w:rPr>
              <w:t>таблетки, вкриті плівковою оболонкою, по 50 мг; по 14 таблеток у блістері; по 2 блістери у картонній коробці;</w:t>
            </w:r>
            <w:r>
              <w:rPr>
                <w:b/>
              </w:rPr>
              <w:br/>
              <w:t>таблетки, вкриті плівковою оболонкою, по 150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АСТРАЗЕНЕКА ЮК Лімітед, Ве</w:t>
            </w:r>
            <w:r>
              <w:rPr>
                <w:b/>
              </w:rPr>
              <w:t>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w:t>
            </w:r>
            <w:r>
              <w:rPr>
                <w:szCs w:val="20"/>
              </w:rPr>
              <w:t xml:space="preserve">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257378-21/З-124, 257379-21/З-124, 257380-21/З-124, 271075-21/З-124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w:t>
            </w:r>
            <w:r>
              <w:rPr>
                <w:b/>
              </w:rPr>
              <w:t>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Касодекс, </w:t>
            </w:r>
            <w:r>
              <w:rPr>
                <w:b/>
              </w:rPr>
              <w:t>таблетки, вкриті плівковою оболонкою, по 50 мг; по 14 таблеток у блістері; по 2 блістери у картонній коробці;</w:t>
            </w:r>
            <w:r>
              <w:rPr>
                <w:b/>
              </w:rPr>
              <w:br/>
              <w:t>таблетки, вкриті плівковою оболонкою, по 150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АСТРАЗЕНЕКА ЮК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w:t>
            </w:r>
            <w:r>
              <w:rPr>
                <w:szCs w:val="20"/>
              </w:rPr>
              <w:t xml:space="preserve">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257378-21/З-124,</w:t>
            </w:r>
            <w:r>
              <w:rPr>
                <w:b/>
              </w:rPr>
              <w:t xml:space="preserve"> 257379-21/З-124, 257380-21/З-124, 271075-21/З-124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Касодекс, </w:t>
            </w:r>
            <w:r>
              <w:rPr>
                <w:b/>
              </w:rPr>
              <w:t>таблетки, вкриті плівковою оболонкою, по 50 мг; по 14 таблеток у блістері; по 2 блістери у картонній коробці;</w:t>
            </w:r>
            <w:r>
              <w:rPr>
                <w:b/>
              </w:rPr>
              <w:br/>
            </w:r>
            <w:r>
              <w:rPr>
                <w:b/>
              </w:rPr>
              <w:t>таблетки, вкриті плівковою оболонкою, по 150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АСТРАЗЕНЕКА ЮК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257378-21/З-124, 257379-21/З-124, 257380-21/З-124, 271075-21/З-124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Касодекс, </w:t>
            </w:r>
            <w:r>
              <w:rPr>
                <w:b/>
              </w:rPr>
              <w:t>таблетки, вкриті плівковою оболонкою, по 50 мг; по 14 таблеток у блістері; по 2 блістери у картонній коробці;</w:t>
            </w:r>
            <w:r>
              <w:rPr>
                <w:b/>
              </w:rPr>
              <w:br/>
              <w:t>таблетки, вкриті плівковою оболонкою, по 150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АСТРАЗЕНЕКА ЮК Лімітед, Ве</w:t>
            </w:r>
            <w:r>
              <w:rPr>
                <w:b/>
              </w:rPr>
              <w:t>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w:t>
            </w:r>
            <w:r>
              <w:rPr>
                <w:szCs w:val="20"/>
              </w:rPr>
              <w:t xml:space="preserve">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257378-21/З-124, 257379-21/З-124, 257380-21/З-124, 271075-21/З-124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w:t>
            </w:r>
            <w:r>
              <w:rPr>
                <w:b/>
              </w:rPr>
              <w:t>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Касодекс, </w:t>
            </w:r>
            <w:r>
              <w:rPr>
                <w:b/>
              </w:rPr>
              <w:t>таблетки, вкриті плівковою оболонкою, по 50 мг; по 14 таблеток у блістері; по 2 блістери у картонній коробці;</w:t>
            </w:r>
            <w:r>
              <w:rPr>
                <w:b/>
              </w:rPr>
              <w:br/>
              <w:t>таблетки, вкриті плівковою оболонкою, по 150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АСТРАЗЕНЕКА ЮК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w:t>
            </w:r>
            <w:r>
              <w:rPr>
                <w:szCs w:val="20"/>
              </w:rPr>
              <w:t xml:space="preserve">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257378-21/З-124,</w:t>
            </w:r>
            <w:r>
              <w:rPr>
                <w:b/>
              </w:rPr>
              <w:t xml:space="preserve"> 257379-21/З-124, 257380-21/З-124, 271075-21/З-124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Касодекс, </w:t>
            </w:r>
            <w:r>
              <w:rPr>
                <w:b/>
              </w:rPr>
              <w:t>таблетки, вкриті плівковою оболонкою, по 50 мг; по 14 таблеток у блістері; по 2 блістери у картонній коробці;</w:t>
            </w:r>
            <w:r>
              <w:rPr>
                <w:b/>
              </w:rPr>
              <w:br/>
            </w:r>
            <w:r>
              <w:rPr>
                <w:b/>
              </w:rPr>
              <w:t>таблетки, вкриті плівковою оболонкою, по 150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АСТРАЗЕНЕКА ЮК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271611-22/З-61 від 17.01.2022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Катеджель з лідокаїном, </w:t>
            </w:r>
            <w:r>
              <w:rPr>
                <w:b/>
              </w:rPr>
              <w:t>гель по 12,5 г по 12,5 г у гофрованому шприці-тубі; по 1 гофрованому шприцу-тубі у блістері; по 1, або по 5, або по 25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Фармацеутіше Фабрік Монтавіт ГмбХ,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w:t>
            </w:r>
            <w:r>
              <w:rPr>
                <w:szCs w:val="20"/>
              </w:rPr>
              <w:t xml:space="preserve">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271611-22/З-61 від 17.01.2022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Катеджель з лідокаїном, </w:t>
            </w:r>
            <w:r>
              <w:rPr>
                <w:b/>
              </w:rPr>
              <w:t>гель по 12,5 г по 12,5 г у гофрованому шприці-тубі; по 1 гофрованому шприцу-тубі у блістері; по 1, або по 5, або по 25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Фармацеутіше Фабрік Монтавіт ГмбХ,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w:t>
            </w:r>
            <w:r>
              <w:rPr>
                <w:szCs w:val="20"/>
              </w:rPr>
              <w:t xml:space="preserve">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271611-22/З-61 від 17.01.2022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Катеджель з лідокаїном, </w:t>
            </w:r>
            <w:r>
              <w:rPr>
                <w:b/>
              </w:rPr>
              <w:t>гель по 12,5 г по 12,5 г у гофрованому шприці-тубі; по 1 гофрованому шприцу-тубі у блістері; по 1, або по 5, або по 25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Фармацеутіше Фабрік Монтавіт ГмбХ,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w:t>
            </w:r>
            <w:r>
              <w:rPr>
                <w:szCs w:val="20"/>
              </w:rPr>
              <w:t xml:space="preserve">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264478-21/З-98 від 14.09.2021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КОМБІГАН®, </w:t>
            </w:r>
            <w:r>
              <w:rPr>
                <w:b/>
              </w:rPr>
              <w:t>краплі очні; по 5 мл у флаконі-крапельниці; по 1 або 3 флакони-крапельниці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Аллерган Фармасьютікалз Ірландія,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w:t>
            </w:r>
            <w:r>
              <w:rPr>
                <w:b/>
              </w:rPr>
              <w:t>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264478-21/З-98 від 14.09.2021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КОМБІГАН®, </w:t>
            </w:r>
            <w:r>
              <w:rPr>
                <w:b/>
              </w:rPr>
              <w:t>краплі очні; по 5 мл у флаконі-крапельниці; по 1 або 3 флакони-крапельниці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Аллерган Фармасьютікалз Ірландія,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w:t>
            </w:r>
            <w:r>
              <w:rPr>
                <w:b/>
              </w:rPr>
              <w:t>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264478-21/З-98 від 14.09.2021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КОМБІГАН®, </w:t>
            </w:r>
            <w:r>
              <w:rPr>
                <w:b/>
              </w:rPr>
              <w:t>краплі очні; по 5 мл у флаконі-крапельниці; по 1 або 3 флакони-крапельниці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Аллерган Фармасьютікалз Ірландія,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w:t>
            </w:r>
            <w:r>
              <w:rPr>
                <w:b/>
              </w:rPr>
              <w:t>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268330-21/В-124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КОРВАЛТАБ, </w:t>
            </w:r>
            <w:r>
              <w:rPr>
                <w:b/>
              </w:rPr>
              <w:t>таблетки; по 10 таблеток у блістерах; по 10 таблеток у блістері; по 2 або 10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w:t>
            </w:r>
            <w:r>
              <w:rPr>
                <w:b/>
                <w:szCs w:val="20"/>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268330-21/В-124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КОРВАЛТАБ, </w:t>
            </w:r>
            <w:r>
              <w:rPr>
                <w:b/>
              </w:rPr>
              <w:t>таблетки; по 10 таблеток у блістерах; по 10 таблеток у блістері; по 2 або 10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w:t>
            </w:r>
            <w:r>
              <w:rPr>
                <w:b/>
                <w:szCs w:val="20"/>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268330-21/В-124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КОРВАЛТАБ, </w:t>
            </w:r>
            <w:r>
              <w:rPr>
                <w:b/>
              </w:rPr>
              <w:t>таблетки; по 10 таблеток у блістерах; по 10 таблеток у блістері; по 2 або 10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w:t>
            </w:r>
            <w:r>
              <w:rPr>
                <w:b/>
                <w:szCs w:val="20"/>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268195-21/З-88 від 16.11.2021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Косопт БК, </w:t>
            </w:r>
            <w:r>
              <w:rPr>
                <w:b/>
              </w:rPr>
              <w:t>краплі очні, розчин; по 10 мл у флаконі з дозатором та кришкою; по 1 флакону з дозатором та кришкою з контролем першого розкриття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Сантен АТ,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w:t>
            </w:r>
            <w:r>
              <w:rPr>
                <w:b/>
                <w:szCs w:val="20"/>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268195-21/З-88 від 16.11.2021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Косопт БК, </w:t>
            </w:r>
            <w:r>
              <w:rPr>
                <w:b/>
              </w:rPr>
              <w:t>краплі очні, розчин; по 10 мл у флаконі з дозатором та кришкою; по 1 флакону з дозатором та кришкою з контролем першого розкриття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Сантен АТ,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w:t>
            </w:r>
            <w:r>
              <w:rPr>
                <w:b/>
                <w:szCs w:val="20"/>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268195-21/З-88 від 16.11.2021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Косопт БК, </w:t>
            </w:r>
            <w:r>
              <w:rPr>
                <w:b/>
              </w:rPr>
              <w:t>краплі очні, розчин; по 10 мл у флаконі з дозатором та кришкою; по 1 флакону з дозатором та кришкою з контролем першого розкриття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Сантен АТ,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272362-22/З-39 від 31.01.2022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Крампаліка, </w:t>
            </w:r>
            <w:r>
              <w:rPr>
                <w:b/>
              </w:rPr>
              <w:t>таблетки, вкриті плівковою оболонкою, по 250 мг або по 500 мг; по 10 таблеток у блістері; по 3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272362-22/З-39 від 31.01.2022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Крампаліка, </w:t>
            </w:r>
            <w:r>
              <w:rPr>
                <w:b/>
              </w:rPr>
              <w:t>таблетки, вкриті плівковою оболонкою, по 250 мг або по 500 мг; по 10 таблеток у блістері; по 3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272362-22/З-39 від 31.01.2022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Крампаліка, </w:t>
            </w:r>
            <w:r>
              <w:rPr>
                <w:b/>
              </w:rPr>
              <w:t>таблетки, вкриті плівковою оболонкою, по 250 мг або по 500 мг; по 10 таблеток у блістері; по 3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272362-22/З-39 від 31.01.2022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Крампаліка, </w:t>
            </w:r>
            <w:r>
              <w:rPr>
                <w:b/>
              </w:rPr>
              <w:t>таблетки, вкриті плівковою оболонкою, по 250 мг або по 500 мг; по 10 таблеток у блістері; по 3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272362-22/З-39 від 31.01.2022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Крампаліка, </w:t>
            </w:r>
            <w:r>
              <w:rPr>
                <w:b/>
              </w:rPr>
              <w:t>таблетки, вкриті плівковою оболонкою, по 250 мг або по 500 мг; по 10 таблеток у блістері; по 3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272362-22/З-39 від 31.01.2022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Крампаліка, </w:t>
            </w:r>
            <w:r>
              <w:rPr>
                <w:b/>
              </w:rPr>
              <w:t>таблетки, вкриті плівковою оболонкою, по 250 мг або по 500 мг; по 10 таблеток у блістері; по 3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260046-21/З-96, 260047-21/З-96, 260048-21/З-96, 260049-21/З-96 від 22.06.2021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Купреніл®, </w:t>
            </w:r>
            <w:r>
              <w:rPr>
                <w:b/>
              </w:rPr>
              <w:t xml:space="preserve">таблетки, вкриті плівковою оболонкою, по 250 мг; по 100 таблеток у пляшці; по 1 пляшці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260046-21/З-96, 260047-21/З-96, 260048-21/З-96, 260049-21/З-96 від 22.06.2021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Купреніл®, </w:t>
            </w:r>
            <w:r>
              <w:rPr>
                <w:b/>
              </w:rPr>
              <w:t xml:space="preserve">таблетки, вкриті плівковою оболонкою, по 250 мг; по 100 таблеток у пляшці; по 1 пляшці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260046-21/З-96, 260047-21/З-96, 260048-21/З-96, 260049-21/З-96 від 22.06.2021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Купреніл®, </w:t>
            </w:r>
            <w:r>
              <w:rPr>
                <w:b/>
              </w:rPr>
              <w:t xml:space="preserve">таблетки, вкриті плівковою оболонкою, по 250 мг; по 100 таблеток у пляшці; по 1 пляшці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265931-21/З-134, 265933-21/З-134 від 12.10.2021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Левоксимед, </w:t>
            </w:r>
            <w:r>
              <w:rPr>
                <w:b/>
              </w:rPr>
              <w:t>розчин для інфузій, 500 мг/100 мл по 100 мл у флаконі з маркуванням українською мовою; по 1 флакону у картонній коробці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w:t>
            </w:r>
            <w:r>
              <w:rPr>
                <w:b/>
              </w:rPr>
              <w:t xml:space="preserve">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w:t>
            </w:r>
            <w:r>
              <w:rPr>
                <w:szCs w:val="20"/>
              </w:rPr>
              <w:t xml:space="preserve">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265931-21/З-134, 265933-21/З-134 від 12.10.2021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Левоксимед, </w:t>
            </w:r>
            <w:r>
              <w:rPr>
                <w:b/>
              </w:rPr>
              <w:t>розчин для інфузій, 500 мг/100 мл по 100 мл у флаконі з маркуванням українською мовою; по 1 флакону у картонній коробці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w:t>
            </w:r>
            <w:r>
              <w:rPr>
                <w:b/>
              </w:rPr>
              <w:t xml:space="preserve">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w:t>
            </w:r>
            <w:r>
              <w:rPr>
                <w:szCs w:val="20"/>
              </w:rPr>
              <w:t xml:space="preserve">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265931-21/З-134, 265933-21/З-134 від 12.10.2021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Левоксимед, </w:t>
            </w:r>
            <w:r>
              <w:rPr>
                <w:b/>
              </w:rPr>
              <w:t>розчин для інфузій, 500 мг/100 мл по 100 мл у флаконі з маркуванням українською мовою; по 1 флакону у картонній коробці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w:t>
            </w:r>
            <w:r>
              <w:rPr>
                <w:b/>
              </w:rPr>
              <w:t xml:space="preserve">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w:t>
            </w:r>
            <w:r>
              <w:rPr>
                <w:szCs w:val="20"/>
              </w:rPr>
              <w:t xml:space="preserve">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268653-21/З-135, 268654-21/З-135, 268655-21/З-135 від 24.11.2021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Лерканідипін-Тева, </w:t>
            </w:r>
            <w:r>
              <w:rPr>
                <w:b/>
              </w:rPr>
              <w:t>таблетки, вкриті плівковою оболонкою, по 10 мг або по 20 мг по 14 таблеток у блістері; по 2 або по 4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w:t>
            </w:r>
            <w:r>
              <w:rPr>
                <w:b/>
                <w:szCs w:val="20"/>
              </w:rPr>
              <w:t xml:space="preserve">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268653-21/З-135, 268654-21/З-135, 268655-21/З-135 від 24.11.2021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Лерканідипін-Тева, </w:t>
            </w:r>
            <w:r>
              <w:rPr>
                <w:b/>
              </w:rPr>
              <w:t>таблетки, вкриті плівковою оболонкою, по 10 мг або по 20 мг по 14 таблеток у блістері; по 2 або по 4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268653-21/З-135, 268654-21/З-135, 268655-21/З-135 від 24.11.2021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Лерканідипін-Тева, </w:t>
            </w:r>
            <w:r>
              <w:rPr>
                <w:b/>
              </w:rPr>
              <w:t>таблетки, вкриті плівковою оболонкою, по 10 мг або по 20 мг по 14 таблеток у блістері; по 2 або по 4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268653-21/З-135, 268654-21/З-135, 268655-21/З-135 від 24.11.2021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Лерканідипін-Тева, </w:t>
            </w:r>
            <w:r>
              <w:rPr>
                <w:b/>
              </w:rPr>
              <w:t>таблетки, вкриті плівковою оболонкою, по 10 мг або по 20 мг по 14 таблеток у блістері; по 2 або по 4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268653-21/З-135, 268654-21/З-135, 268655-21/З-135 від 24.11.2021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Лерканідипін-Тева, </w:t>
            </w:r>
            <w:r>
              <w:rPr>
                <w:b/>
              </w:rPr>
              <w:t>таблетки, вкриті плівковою оболонкою, по 10 мг або по 20 мг по 14 таблеток у блістері; по 2 або по 4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268653-21/З-135, 268654-21/З-135, 268655-21/З-135 від 24.11.2021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Лерканідипін-Тева, </w:t>
            </w:r>
            <w:r>
              <w:rPr>
                <w:b/>
              </w:rPr>
              <w:t>таблетки, вкриті плівковою оболонкою, по 10 мг або по 20 мг по 14 таблеток у блістері; по 2 або по 4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272148-22/В-124 від 26.01.2022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ЛІПОЇКА, </w:t>
            </w:r>
            <w:r>
              <w:rPr>
                <w:b/>
              </w:rPr>
              <w:t>концентрат для розчину для інфузій, 600 мг/20 мл;</w:t>
            </w:r>
            <w:r>
              <w:rPr>
                <w:b/>
              </w:rPr>
              <w:br/>
            </w:r>
            <w:r>
              <w:rPr>
                <w:b/>
              </w:rPr>
              <w:t xml:space="preserve">по 20 мл в ампулі, по 5 ампул у контурній чарунковій упаковці, по 1 контурній чарунковій упаковці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272148-22/В-124 від 26.01.2022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ЛІПОЇКА, </w:t>
            </w:r>
            <w:r>
              <w:rPr>
                <w:b/>
              </w:rPr>
              <w:t>концентрат для розчину для інфузій, 600 мг/20 мл;</w:t>
            </w:r>
            <w:r>
              <w:rPr>
                <w:b/>
              </w:rPr>
              <w:br/>
            </w:r>
            <w:r>
              <w:rPr>
                <w:b/>
              </w:rPr>
              <w:t xml:space="preserve">по 20 мл в ампулі, по 5 ампул у контурній чарунковій упаковці, по 1 контурній чарунковій упаковці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272148-22/В-124 від 26.01.2022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ЛІПОЇКА, </w:t>
            </w:r>
            <w:r>
              <w:rPr>
                <w:b/>
              </w:rPr>
              <w:t>концентрат для розчину для інфузій, 600 мг/20 мл;</w:t>
            </w:r>
            <w:r>
              <w:rPr>
                <w:b/>
              </w:rPr>
              <w:br/>
            </w:r>
            <w:r>
              <w:rPr>
                <w:b/>
              </w:rPr>
              <w:t xml:space="preserve">по 20 мл в ампулі, по 5 ампул у контурній чарунковій упаковці, по 1 контурній чарунковій упаковці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272149-22/В-124 від 26.01.2022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ЛІПОЇКА, </w:t>
            </w:r>
            <w:r>
              <w:rPr>
                <w:b/>
              </w:rPr>
              <w:t>концентрат для розчину для інфузій, 300 мг/10 мл;</w:t>
            </w:r>
            <w:r>
              <w:rPr>
                <w:b/>
              </w:rPr>
              <w:br/>
            </w:r>
            <w:r>
              <w:rPr>
                <w:b/>
              </w:rPr>
              <w:t xml:space="preserve">по 10 мл в ампулі, по 5 ампул у контурній чарунковій упаковці, по 1 контурній чарунковій упаковці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272149-22/В-124 від 26.01.2022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ЛІПОЇКА, </w:t>
            </w:r>
            <w:r>
              <w:rPr>
                <w:b/>
              </w:rPr>
              <w:t>концентрат для розчину для інфузій, 300 мг/10 мл;</w:t>
            </w:r>
            <w:r>
              <w:rPr>
                <w:b/>
              </w:rPr>
              <w:br/>
            </w:r>
            <w:r>
              <w:rPr>
                <w:b/>
              </w:rPr>
              <w:t xml:space="preserve">по 10 мл в ампулі, по 5 ампул у контурній чарунковій упаковці, по 1 контурній чарунковій упаковці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272149-22/В-124 від 26.01.2022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ЛІПОЇКА, </w:t>
            </w:r>
            <w:r>
              <w:rPr>
                <w:b/>
              </w:rPr>
              <w:t>концентрат для розчину для інфузій, 300 мг/10 мл;</w:t>
            </w:r>
            <w:r>
              <w:rPr>
                <w:b/>
              </w:rPr>
              <w:br/>
            </w:r>
            <w:r>
              <w:rPr>
                <w:b/>
              </w:rPr>
              <w:t xml:space="preserve">по 10 мл в ампулі, по 5 ампул у контурній чарунковій упаковці, по 1 контурній чарунковій упаковці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259975-21/З-126, 259976-21/З-126, 259977-21/З-126 від 18.06.2021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Мавенклад®, </w:t>
            </w:r>
            <w:r>
              <w:rPr>
                <w:b/>
              </w:rPr>
              <w:t>таблетки по 10 мг; по 1, 4 або 6 таблеток в алюмінієвому блістері (маркування англійською мовою), запечатаному у картонну обкладинку, яку вміщують у контурну чарункову упаковку та вкладають у картонну коробку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259975-21/З-126, 259976-21/З-126, 259977-21/З-126 від 18.06.2021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Мавенклад®, </w:t>
            </w:r>
            <w:r>
              <w:rPr>
                <w:b/>
              </w:rPr>
              <w:t>таблетки по 10 мг; по 1, 4 або 6 таблеток в алюмінієвому блістері (маркування англійською мовою), запечатаному у картонну обкладинку, яку вміщують у контурну чарункову упаковку та вкладають у картонну коробку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259975-21/З-126, 259976-21/З-126, 259977-21/З-126 від 18.06.2021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Мавенклад®, </w:t>
            </w:r>
            <w:r>
              <w:rPr>
                <w:b/>
              </w:rPr>
              <w:t>таблетки по 10 мг; по 1, 4 або 6 таблеток в алюмінієвому блістері (маркування англійською мовою), запечатаному у картонну обкладинку, яку вміщують у контурну чарункову упаковку та вкладають у картонну коробку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252273-21/З-45 від 15.02.2021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Мадінет®, </w:t>
            </w:r>
            <w:r>
              <w:rPr>
                <w:b/>
              </w:rPr>
              <w:t>таблетки, вкриті плівковою оболонкою, по 0,03 мг/2 мг; по 21 таблетці у блістері; по 1 або по 3, або по 6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мібе ГмбХ Арцнайміттель,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252273-21/З-45 від 15.02.2021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Мадінет®, </w:t>
            </w:r>
            <w:r>
              <w:rPr>
                <w:b/>
              </w:rPr>
              <w:t>таблетки, вкриті плівковою оболонкою, по 0,03 мг/2 мг; по 21 таблетці у блістері; по 1 або по 3, або по 6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мібе ГмбХ Арцнайміттель,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252273-21/З-45 від 15.02.2021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Мадінет®, </w:t>
            </w:r>
            <w:r>
              <w:rPr>
                <w:b/>
              </w:rPr>
              <w:t>таблетки, вкриті плівковою оболонкою, по 0,03 мг/2 мг; по 21 таблетці у блістері; по 1 або по 3, або по 6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мібе ГмбХ Арцнайміттель,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w:t>
            </w:r>
            <w:r>
              <w:rPr>
                <w:b/>
                <w:szCs w:val="20"/>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255543-21/З-02 від 07.04.2021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Мадінет®, </w:t>
            </w:r>
            <w:r>
              <w:rPr>
                <w:b/>
              </w:rPr>
              <w:t xml:space="preserve">таблетки, вкриті плівковою оболонкою, по 0,03 мг/2 мг; по 21 таблетці у блістері; по 1 або по 3, або по 6 блістерів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мібе ГмбХ Арцнайміттель,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w:t>
            </w:r>
            <w:r>
              <w:rPr>
                <w:b/>
                <w:noProof/>
              </w:rPr>
              <w:t>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255543-21/З-02 від 07.04.2021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Мадінет®, </w:t>
            </w:r>
            <w:r>
              <w:rPr>
                <w:b/>
              </w:rPr>
              <w:t xml:space="preserve">таблетки, вкриті плівковою оболонкою, по 0,03 мг/2 мг; по 21 таблетці у блістері; по 1 або по 3, або по 6 блістерів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мібе ГмбХ Арцнайміттель,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w:t>
            </w:r>
            <w:r>
              <w:rPr>
                <w:b/>
                <w:noProof/>
              </w:rPr>
              <w:t>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255543-21/З-02 від 07.04.2021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Мадінет®, </w:t>
            </w:r>
            <w:r>
              <w:rPr>
                <w:b/>
              </w:rPr>
              <w:t xml:space="preserve">таблетки, вкриті плівковою оболонкою, по 0,03 мг/2 мг; по 21 таблетці у блістері; по 1 або по 3, або по 6 блістерів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мібе ГмбХ Арцнайміттель,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w:t>
            </w:r>
            <w:r>
              <w:rPr>
                <w:b/>
                <w:noProof/>
              </w:rPr>
              <w:t>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269178-21/В-61, 269976-21/В-96 від 02.12.2021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Метилурацил, </w:t>
            </w:r>
            <w:r>
              <w:rPr>
                <w:b/>
              </w:rPr>
              <w:t>супозиторії ректальні по 0,5 г по 5 супозиторіїв у стрипі; по 2 стрипи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ПАТ "Монфарм",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w:t>
            </w:r>
            <w:r>
              <w:rPr>
                <w:szCs w:val="20"/>
              </w:rPr>
              <w:t xml:space="preserve">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269178-21/В-61, 269976-21/В-96 від 02.12.2021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Метилурацил, </w:t>
            </w:r>
            <w:r>
              <w:rPr>
                <w:b/>
              </w:rPr>
              <w:t>супозиторії ректальні по 0,5 г по 5 супозиторіїв у стрипі; по 2 стрипи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ПАТ "Монфарм",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w:t>
            </w:r>
            <w:r>
              <w:rPr>
                <w:szCs w:val="20"/>
              </w:rPr>
              <w:t xml:space="preserve">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269178-21/В-61, 269976-21/В-96 від 02.12.2021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Метилурацил, </w:t>
            </w:r>
            <w:r>
              <w:rPr>
                <w:b/>
              </w:rPr>
              <w:t>супозиторії ректальні по 0,5 г по 5 супозиторіїв у стрипі; по 2 стрипи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ПАТ "Монфарм",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w:t>
            </w:r>
            <w:r>
              <w:rPr>
                <w:szCs w:val="20"/>
              </w:rPr>
              <w:t xml:space="preserve">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269182-21/В-61, 269977-21/В-96 від 02.12.2021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Метилурацил, </w:t>
            </w:r>
            <w:r>
              <w:rPr>
                <w:b/>
              </w:rPr>
              <w:t xml:space="preserve">таблетки по 0,5 г по 10 таблеток у стрипі; по 1 стрипу в паперовому конверті; по 10 таблеток у стрипі; по 2 або по 10 стрипів у пачці з картону; по 10 таблеток у блістері; по 1, або по 2, або по 10 блістерів у пачці з картону; по 10 таблеток у стрипах або </w:t>
            </w:r>
            <w:r>
              <w:rPr>
                <w:b/>
              </w:rPr>
              <w:t>у блістерах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ПАТ "Монфарм",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w:t>
            </w:r>
            <w:r>
              <w:rPr>
                <w:szCs w:val="20"/>
              </w:rPr>
              <w:t xml:space="preserve">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269182-21/В-61, 269977-21/В-96 від 02.12.2021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Назва лікарс</w:t>
            </w:r>
            <w:r>
              <w:rPr>
                <w:b/>
              </w:rPr>
              <w:t xml:space="preserve">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Метилурацил, </w:t>
            </w:r>
            <w:r>
              <w:rPr>
                <w:b/>
              </w:rPr>
              <w:t xml:space="preserve">таблетки по 0,5 г по 10 таблеток у стрипі; по 1 стрипу в паперовому конверті; по 10 таблеток у стрипі; по 2 або по 10 стрипів у пачці з картону; по 10 таблеток у блістері; по 1, або по 2, або по 10 блістерів у пачці з картону; по 10 таблеток у стрипах або </w:t>
            </w:r>
            <w:r>
              <w:rPr>
                <w:b/>
              </w:rPr>
              <w:t>у блістерах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ПАТ "Монфарм",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w:t>
            </w:r>
            <w:r>
              <w:rPr>
                <w:szCs w:val="20"/>
              </w:rPr>
              <w:t xml:space="preserve">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w:t>
      </w:r>
      <w:r>
        <w:rPr>
          <w:b/>
          <w:sz w:val="20"/>
          <w:szCs w:val="20"/>
          <w:lang w:val="ru-RU"/>
        </w:rPr>
        <w:t>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269182-21/В-61, </w:t>
            </w:r>
            <w:r>
              <w:rPr>
                <w:b/>
              </w:rPr>
              <w:t>269977-21/В-96 від 02.12.2021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Метилурацил, </w:t>
            </w:r>
            <w:r>
              <w:rPr>
                <w:b/>
              </w:rPr>
              <w:t xml:space="preserve">таблетки по 0,5 г по 10 таблеток у стрипі; по 1 стрипу в паперовому конверті; по 10 таблеток у стрипі; по 2 або по 10 стрипів у пачці з картону; по 10 таблеток у блістері; по 1, або по 2, або по 10 блістерів у пачці з картону; по 10 таблеток у стрипах або </w:t>
            </w:r>
            <w:r>
              <w:rPr>
                <w:b/>
              </w:rPr>
              <w:t>у блістерах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ПАТ "Монфарм",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w:t>
            </w:r>
            <w:r>
              <w:rPr>
                <w:szCs w:val="20"/>
              </w:rPr>
              <w:t xml:space="preserve">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266555-21/З-92 в</w:t>
            </w:r>
            <w:r>
              <w:rPr>
                <w:b/>
              </w:rPr>
              <w:t>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Методжект®, </w:t>
            </w:r>
            <w:r>
              <w:rPr>
                <w:b/>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w:t>
            </w:r>
            <w:r>
              <w:rPr>
                <w:b/>
              </w:rPr>
              <w:t>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w:t>
            </w:r>
            <w:r>
              <w:rPr>
                <w:szCs w:val="20"/>
              </w:rPr>
              <w:t xml:space="preserve">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266555-21/З-92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Методжект®, </w:t>
            </w:r>
            <w:r>
              <w:rPr>
                <w:b/>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w:t>
            </w:r>
            <w:r>
              <w:rPr>
                <w:b/>
              </w:rPr>
              <w:t>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w:t>
            </w:r>
            <w:r>
              <w:rPr>
                <w:szCs w:val="20"/>
              </w:rPr>
              <w:t xml:space="preserve">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266555-21/З-92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Методжект®, </w:t>
            </w:r>
            <w:r>
              <w:rPr>
                <w:b/>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w:t>
            </w:r>
            <w:r>
              <w:rPr>
                <w:b/>
              </w:rPr>
              <w:t>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w:t>
            </w:r>
            <w:r>
              <w:rPr>
                <w:szCs w:val="20"/>
              </w:rPr>
              <w:t xml:space="preserve">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270816-21/З-82 від 24.12.2021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Мирцера®, </w:t>
            </w:r>
            <w:r>
              <w:rPr>
                <w:b/>
              </w:rPr>
              <w:t>розчин для ін’єкцій по 50 мкг/0,3 мл або по 75 мкг/0,3 мл; 1 попередньо наповнений шприц разом з голкою для ін’єкцій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rPr>
              <w:t xml:space="preserve">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270816-21/З-82 від 24.12.2021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Мирцера®, </w:t>
            </w:r>
            <w:r>
              <w:rPr>
                <w:b/>
              </w:rPr>
              <w:t>розчин для ін’єкцій по 50 мкг/0,3 мл або по 75 мкг/0,3 мл; 1 попередньо наповнений шприц разом з голкою для ін’єкцій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270816-21/З-82 від 24.12.2021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Мирцера®, </w:t>
            </w:r>
            <w:r>
              <w:rPr>
                <w:b/>
              </w:rPr>
              <w:t>розчин для ін’єкцій по 50 мкг/0,3 мл або по 75 мкг/0,3 мл; 1 попередньо наповнений шприц разом з голкою для ін’єкцій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270816-21/З-82 від 24.12.2021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Мирцера®, </w:t>
            </w:r>
            <w:r>
              <w:rPr>
                <w:b/>
              </w:rPr>
              <w:t>розчин для ін’єкцій по 50 мкг/0,3 мл або по 75 мкг/0,3 мл; 1 попередньо наповнений шприц разом з голкою для ін’єкцій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270816-21/З-82 від 24.12.2021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Мирцера®, </w:t>
            </w:r>
            <w:r>
              <w:rPr>
                <w:b/>
              </w:rPr>
              <w:t>розчин для ін’єкцій по 50 мкг/0,3 мл або по 75 мкг/0,3 мл; 1 попередньо наповнений шприц разом з голкою для ін’єкцій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rPr>
              <w:t xml:space="preserve">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270816-21/З-82 від 24.12.2021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Мирцера®, </w:t>
            </w:r>
            <w:r>
              <w:rPr>
                <w:b/>
              </w:rPr>
              <w:t>розчин для ін’єкцій по 50 мкг/0,3 мл або по 75 мкг/0,3 мл; 1 попередньо наповнений шприц разом з голкою для ін’єкцій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rPr>
              <w:t xml:space="preserve">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269887-21/З-82 від 14.12.2021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Мікстард® 30 НМ ФлексПен®, </w:t>
            </w:r>
            <w:r>
              <w:rPr>
                <w:b/>
              </w:rPr>
              <w:t xml:space="preserve">суспензія для ін'єкцій, 100 МО/мл; </w:t>
            </w:r>
            <w:r>
              <w:rPr>
                <w:b/>
              </w:rPr>
              <w:br/>
            </w:r>
            <w:r>
              <w:rPr>
                <w:b/>
              </w:rPr>
              <w:t>по 3 мл у картриджі; по 1 картриджу у багатодозовій одноразовій шприц-ручці; по 1 або 5 шприц-ручок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269887-21/З-82 від 14.12.2021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Мікстард® 30 НМ ФлексПен®, </w:t>
            </w:r>
            <w:r>
              <w:rPr>
                <w:b/>
              </w:rPr>
              <w:t xml:space="preserve">суспензія для ін'єкцій, 100 МО/мл; </w:t>
            </w:r>
            <w:r>
              <w:rPr>
                <w:b/>
              </w:rPr>
              <w:br/>
            </w:r>
            <w:r>
              <w:rPr>
                <w:b/>
              </w:rPr>
              <w:t>по 3 мл у картриджі; по 1 картриджу у багатодозовій одноразовій шприц-ручці; по 1 або 5 шприц-ручок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269887-21/З-82 від 14.12.2021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Мікстард® 30 НМ ФлексПен®, </w:t>
            </w:r>
            <w:r>
              <w:rPr>
                <w:b/>
              </w:rPr>
              <w:t xml:space="preserve">суспензія для ін'єкцій, 100 МО/мл; </w:t>
            </w:r>
            <w:r>
              <w:rPr>
                <w:b/>
              </w:rPr>
              <w:br/>
            </w:r>
            <w:r>
              <w:rPr>
                <w:b/>
              </w:rPr>
              <w:t>по 3 мл у картриджі; по 1 картриджу у багатодозовій одноразовій шприц-ручці; по 1 або 5 шприц-ручок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263199-21/З-100, 268169-21/З-100 від 16.11.2021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Мікстард® 30 НМ ФлексПен®, </w:t>
            </w:r>
            <w:r>
              <w:rPr>
                <w:b/>
              </w:rPr>
              <w:t>суспензія для ін'єкцій, 100 МО/мл; по 3 мл у картриджі; по 1 картриджу у багатодозовій одноразовій шприц-ручці; по 1 або 5 шприц-ручок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w:t>
            </w:r>
            <w:r>
              <w:rPr>
                <w:b/>
                <w:noProof/>
              </w:rPr>
              <w:t>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263199-21/З-100, 268169-21/З-100 від 16.11.2021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Мікстард® 30 НМ ФлексПен®, </w:t>
            </w:r>
            <w:r>
              <w:rPr>
                <w:b/>
              </w:rPr>
              <w:t>суспензія для ін'єкцій, 100 МО/мл; по 3 мл у картриджі; по 1 картриджу у багатодозовій одноразовій шприц-ручці; по 1 або 5 шприц-ручок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w:t>
            </w:r>
            <w:r>
              <w:rPr>
                <w:b/>
                <w:noProof/>
              </w:rPr>
              <w:t>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263199-21/З-100, 268169-21/З-100 від 16.11.2021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Мікстард® 30 НМ ФлексПен®, </w:t>
            </w:r>
            <w:r>
              <w:rPr>
                <w:b/>
              </w:rPr>
              <w:t>суспензія для ін'єкцій, 100 МО/мл; по 3 мл у картриджі; по 1 картриджу у багатодозовій одноразовій шприц-ручці; по 1 або 5 шприц-ручок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w:t>
            </w:r>
            <w:r>
              <w:rPr>
                <w:b/>
                <w:noProof/>
              </w:rPr>
              <w:t>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269888-21/З-82 від 14.12.2021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Мікстард®30 НМ Пенфіл®, </w:t>
            </w:r>
            <w:r>
              <w:rPr>
                <w:b/>
              </w:rPr>
              <w:t xml:space="preserve">суспензія для ін'єкцій, 100 МО/мл; </w:t>
            </w:r>
            <w:r>
              <w:rPr>
                <w:b/>
              </w:rPr>
              <w:br/>
            </w:r>
            <w:r>
              <w:rPr>
                <w:b/>
              </w:rPr>
              <w:t>по 3 мл у картриджі; по 5 картриджів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w:t>
            </w:r>
            <w:r>
              <w:rPr>
                <w:szCs w:val="20"/>
              </w:rPr>
              <w:t xml:space="preserve">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269888-21/З-82 від 14.12.2021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Мікстард®30 НМ Пенфіл®, </w:t>
            </w:r>
            <w:r>
              <w:rPr>
                <w:b/>
              </w:rPr>
              <w:t xml:space="preserve">суспензія для ін'єкцій, 100 МО/мл; </w:t>
            </w:r>
            <w:r>
              <w:rPr>
                <w:b/>
              </w:rPr>
              <w:br/>
              <w:t>по 3 мл у картриджі; по 5 картриджів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269888-21/З-82 від 14.12.2021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Мікстард®30 НМ Пенфіл®, </w:t>
            </w:r>
            <w:r>
              <w:rPr>
                <w:b/>
              </w:rPr>
              <w:t xml:space="preserve">суспензія для ін'єкцій, 100 МО/мл; </w:t>
            </w:r>
            <w:r>
              <w:rPr>
                <w:b/>
              </w:rPr>
              <w:br/>
              <w:t>по 3 мл у картриджі; по 5 картриджів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263198-21/З-100, 265092-21/З-100, 265093-21/З-100 від 24.09.2021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Мікстард®30 НМ Пенфіл®, </w:t>
            </w:r>
            <w:r>
              <w:rPr>
                <w:b/>
              </w:rPr>
              <w:t>суспензія для ін'єкцій, 100 МО/мл; по 3 мл у картриджі; по 5 картриджів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w:t>
            </w:r>
            <w:r>
              <w:rPr>
                <w:szCs w:val="20"/>
              </w:rPr>
              <w:t xml:space="preserve">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263198-21/З-100, 265092-21/З-100, 265093-21/З-100 від 24.09.2021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Мікстард®30 НМ Пенфіл®, </w:t>
            </w:r>
            <w:r>
              <w:rPr>
                <w:b/>
              </w:rPr>
              <w:t>суспензія для ін'єкцій, 100 МО/мл; по 3 мл у картриджі; по 5 картриджів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w:t>
            </w:r>
            <w:r>
              <w:rPr>
                <w:szCs w:val="20"/>
              </w:rPr>
              <w:t xml:space="preserve">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263198-21/З-100, 265092-21/З-100, 265093-21/З-100 від 24.09.2021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Мікстард®30 НМ Пенфіл®, </w:t>
            </w:r>
            <w:r>
              <w:rPr>
                <w:b/>
              </w:rPr>
              <w:t>суспензія для ін'єкцій, 100 МО/мл; по 3 мл у картриджі; по 5 картриджів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w:t>
            </w:r>
            <w:r>
              <w:rPr>
                <w:szCs w:val="20"/>
              </w:rPr>
              <w:t xml:space="preserve">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242163-20/З-126 від 02.09.2020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Мільгама®, </w:t>
            </w:r>
            <w:r>
              <w:rPr>
                <w:b/>
              </w:rPr>
              <w:t>розчин для ін'єкцій; по 2 мл в ампулі; по 5 або 10, або 25 ампул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Вьорваг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w:t>
            </w:r>
            <w:r>
              <w:rPr>
                <w:b/>
              </w:rPr>
              <w:t>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w:t>
            </w:r>
            <w:r>
              <w:rPr>
                <w:b/>
                <w:szCs w:val="20"/>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242163-20/З-126 від 02.09.2020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Мільгама®, </w:t>
            </w:r>
            <w:r>
              <w:rPr>
                <w:b/>
              </w:rPr>
              <w:t>розчин для ін'єкцій; по 2 мл в ампулі; по 5 або 10, або 25 ампул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Вьорваг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w:t>
            </w:r>
            <w:r>
              <w:rPr>
                <w:szCs w:val="20"/>
              </w:rPr>
              <w:t xml:space="preserve">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242163-20/З-126 від 02.09.2020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Мільгама®, </w:t>
            </w:r>
            <w:r>
              <w:rPr>
                <w:b/>
              </w:rPr>
              <w:t>розчин для ін'єкцій; по 2 мл в ампулі; по 5 або 10, або 25 ампул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Вьорваг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w:t>
            </w:r>
            <w:r>
              <w:rPr>
                <w:szCs w:val="20"/>
              </w:rPr>
              <w:t xml:space="preserve">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268847-21/З-128 від 29.11.2021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МОВАЛІС®, </w:t>
            </w:r>
            <w:r>
              <w:rPr>
                <w:b/>
              </w:rPr>
              <w:t>таблетки по 7,5 мг; по 10 таблеток; по 2 блістери в картонній коробці; таблетки по 15 мг; по 10 таблеток;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268847-21/З-128 від 29.11.2021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МОВАЛІС®, </w:t>
            </w:r>
            <w:r>
              <w:rPr>
                <w:b/>
              </w:rPr>
              <w:t>таблетки по 7,5 мг; по 10 таблеток; по 2 блістери в картонній коробці; таблетки по 15 мг; по 10 таблеток;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268847-21/З-128 від 29.11.2021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МОВАЛІС®, </w:t>
            </w:r>
            <w:r>
              <w:rPr>
                <w:b/>
              </w:rPr>
              <w:t>таблетки по 7,5 мг; по 10 таблеток; по 2 блістери в картонній коробці; таблетки по 15 мг; по 10 таблеток;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268847-21/З-128 від 29.11.2021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МОВАЛІС®, </w:t>
            </w:r>
            <w:r>
              <w:rPr>
                <w:b/>
              </w:rPr>
              <w:t>таблетки по 7,5 мг; по 10 таблеток; по 2 блістери в картонній коробці; таблетки по 15 мг; по 10 таблеток;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268847-21/З-128 від 29.11.2021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МОВАЛІС®, </w:t>
            </w:r>
            <w:r>
              <w:rPr>
                <w:b/>
              </w:rPr>
              <w:t>таблетки по 7,5 мг; по 10 таблеток; по 2 блістери в картонній коробці; таблетки по 15 мг; по 10 таблеток;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268847-21/З-128 від 29.11.2021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МОВАЛІС®, </w:t>
            </w:r>
            <w:r>
              <w:rPr>
                <w:b/>
              </w:rPr>
              <w:t>таблетки по 7,5 мг; по 10 таблеток; по 2 блістери в картонній коробці; таблетки по 15 мг; по 10 таблеток;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270003-21/В-97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Монтелукаст, </w:t>
            </w:r>
            <w:r>
              <w:rPr>
                <w:b/>
              </w:rPr>
              <w:t>таблетки жувальні по 4 мг або по 5 мг</w:t>
            </w:r>
            <w:r>
              <w:rPr>
                <w:b/>
              </w:rPr>
              <w:br/>
              <w:t>Для дозування по 4 мг</w:t>
            </w:r>
            <w:r>
              <w:rPr>
                <w:b/>
              </w:rPr>
              <w:br/>
              <w:t xml:space="preserve">in bulk: по 42 000 таблеток* у подвійному поліетиленовому пакеті </w:t>
            </w:r>
            <w:r>
              <w:rPr>
                <w:b/>
              </w:rPr>
              <w:br/>
              <w:t xml:space="preserve">in bulk: по 31 500 таблеток* у подвійному поліетиленовому пакеті </w:t>
            </w:r>
            <w:r>
              <w:rPr>
                <w:b/>
              </w:rPr>
              <w:br/>
              <w:t>in bulk: по 23 500 таблеток* у подвійному поліетиленовому пакеті</w:t>
            </w:r>
            <w:r>
              <w:rPr>
                <w:b/>
              </w:rPr>
              <w:t xml:space="preserve"> </w:t>
            </w:r>
            <w:r>
              <w:rPr>
                <w:b/>
              </w:rPr>
              <w:br/>
              <w:t xml:space="preserve">in bulk: по 17 500 таблеток* у подвійному поліетиленовому пакеті </w:t>
            </w:r>
            <w:r>
              <w:rPr>
                <w:b/>
              </w:rPr>
              <w:br/>
              <w:t xml:space="preserve">in bulk: по 13 000 таблеток* у подвійному поліетиленовому пакеті </w:t>
            </w:r>
            <w:r>
              <w:rPr>
                <w:b/>
              </w:rPr>
              <w:br/>
              <w:t xml:space="preserve">in bulk: по 10 000 таблеток* у подвійному поліетиленовому пакеті </w:t>
            </w:r>
            <w:r>
              <w:rPr>
                <w:b/>
              </w:rPr>
              <w:br/>
              <w:t>in bulk: по 7 500 таблеток* у подвійному поліетиленовому</w:t>
            </w:r>
            <w:r>
              <w:rPr>
                <w:b/>
              </w:rPr>
              <w:t xml:space="preserve"> пакеті </w:t>
            </w:r>
            <w:r>
              <w:rPr>
                <w:b/>
              </w:rPr>
              <w:br/>
              <w:t xml:space="preserve">in bulk: по 6 000 таблеток* у подвійному поліетиленовому пакеті </w:t>
            </w:r>
            <w:r>
              <w:rPr>
                <w:b/>
              </w:rPr>
              <w:br/>
              <w:t>*допустиме відхилення ±15%</w:t>
            </w:r>
            <w:r>
              <w:rPr>
                <w:b/>
              </w:rPr>
              <w:br/>
              <w:t>Для дозування по 5 мг</w:t>
            </w:r>
            <w:r>
              <w:rPr>
                <w:b/>
              </w:rPr>
              <w:br/>
              <w:t xml:space="preserve">in bulk: по 34 000 таблеток* у подвійному поліетиленовому пакеті </w:t>
            </w:r>
            <w:r>
              <w:rPr>
                <w:b/>
              </w:rPr>
              <w:br/>
              <w:t xml:space="preserve">in bulk: по 25 500 таблеток* у подвійному поліетиленовому пакеті </w:t>
            </w:r>
            <w:r>
              <w:rPr>
                <w:b/>
              </w:rPr>
              <w:br/>
              <w:t>i</w:t>
            </w:r>
            <w:r>
              <w:rPr>
                <w:b/>
              </w:rPr>
              <w:t>n bulk: по 19 000 таблеток* у подвійному поліетиленовому пакеті</w:t>
            </w:r>
            <w:r>
              <w:rPr>
                <w:b/>
              </w:rPr>
              <w:br/>
              <w:t xml:space="preserve">in bulk: по 14 500 таблеток* у подвійному поліетиленовому пакеті </w:t>
            </w:r>
            <w:r>
              <w:rPr>
                <w:b/>
              </w:rPr>
              <w:br/>
              <w:t xml:space="preserve">in bulk: по 11 000 таблеток* у подвійному поліетиленовому пакеті </w:t>
            </w:r>
            <w:r>
              <w:rPr>
                <w:b/>
              </w:rPr>
              <w:br/>
              <w:t>in bulk: по 8 500 таблеток* у подвійному поліетиленовому пак</w:t>
            </w:r>
            <w:r>
              <w:rPr>
                <w:b/>
              </w:rPr>
              <w:t xml:space="preserve">еті </w:t>
            </w:r>
            <w:r>
              <w:rPr>
                <w:b/>
              </w:rPr>
              <w:br/>
              <w:t xml:space="preserve">in bulk: по 6 500 таблеток* у подвійному поліетиленовому пакеті </w:t>
            </w:r>
            <w:r>
              <w:rPr>
                <w:b/>
              </w:rPr>
              <w:br/>
              <w:t xml:space="preserve">in bulk: по 5 000 таблеток* у подвійному поліетиленовому пакеті </w:t>
            </w:r>
            <w:r>
              <w:rPr>
                <w:b/>
              </w:rPr>
              <w:br/>
              <w:t>*допустиме відхилення ±15%</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w:t>
            </w:r>
            <w:r>
              <w:rPr>
                <w:szCs w:val="20"/>
              </w:rPr>
              <w:t xml:space="preserve">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270003-21/В-97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Монтелукаст, </w:t>
            </w:r>
            <w:r>
              <w:rPr>
                <w:b/>
              </w:rPr>
              <w:t>таблетки жувальні по 4 мг або по 5 мг</w:t>
            </w:r>
            <w:r>
              <w:rPr>
                <w:b/>
              </w:rPr>
              <w:br/>
              <w:t>Для дозування по 4 мг</w:t>
            </w:r>
            <w:r>
              <w:rPr>
                <w:b/>
              </w:rPr>
              <w:br/>
            </w:r>
            <w:r>
              <w:rPr>
                <w:b/>
              </w:rPr>
              <w:t xml:space="preserve">in bulk: по 42 000 таблеток* у подвійному поліетиленовому пакеті </w:t>
            </w:r>
            <w:r>
              <w:rPr>
                <w:b/>
              </w:rPr>
              <w:br/>
              <w:t xml:space="preserve">in bulk: по 31 500 таблеток* у подвійному поліетиленовому пакеті </w:t>
            </w:r>
            <w:r>
              <w:rPr>
                <w:b/>
              </w:rPr>
              <w:br/>
              <w:t xml:space="preserve">in bulk: по 23 500 таблеток* у подвійному поліетиленовому пакеті </w:t>
            </w:r>
            <w:r>
              <w:rPr>
                <w:b/>
              </w:rPr>
              <w:br/>
              <w:t xml:space="preserve">in bulk: по 17 500 таблеток* у подвійному поліетиленовому </w:t>
            </w:r>
            <w:r>
              <w:rPr>
                <w:b/>
              </w:rPr>
              <w:t xml:space="preserve">пакеті </w:t>
            </w:r>
            <w:r>
              <w:rPr>
                <w:b/>
              </w:rPr>
              <w:br/>
              <w:t xml:space="preserve">in bulk: по 13 000 таблеток* у подвійному поліетиленовому пакеті </w:t>
            </w:r>
            <w:r>
              <w:rPr>
                <w:b/>
              </w:rPr>
              <w:br/>
              <w:t xml:space="preserve">in bulk: по 10 000 таблеток* у подвійному поліетиленовому пакеті </w:t>
            </w:r>
            <w:r>
              <w:rPr>
                <w:b/>
              </w:rPr>
              <w:br/>
              <w:t xml:space="preserve">in bulk: по 7 500 таблеток* у подвійному поліетиленовому пакеті </w:t>
            </w:r>
            <w:r>
              <w:rPr>
                <w:b/>
              </w:rPr>
              <w:br/>
              <w:t>in bulk: по 6 000 таблеток* у подвійному поліетилен</w:t>
            </w:r>
            <w:r>
              <w:rPr>
                <w:b/>
              </w:rPr>
              <w:t xml:space="preserve">овому пакеті </w:t>
            </w:r>
            <w:r>
              <w:rPr>
                <w:b/>
              </w:rPr>
              <w:br/>
              <w:t>*допустиме відхилення ±15%</w:t>
            </w:r>
            <w:r>
              <w:rPr>
                <w:b/>
              </w:rPr>
              <w:br/>
              <w:t>Для дозування по 5 мг</w:t>
            </w:r>
            <w:r>
              <w:rPr>
                <w:b/>
              </w:rPr>
              <w:br/>
              <w:t xml:space="preserve">in bulk: по 34 000 таблеток* у подвійному поліетиленовому пакеті </w:t>
            </w:r>
            <w:r>
              <w:rPr>
                <w:b/>
              </w:rPr>
              <w:br/>
              <w:t xml:space="preserve">in bulk: по 25 500 таблеток* у подвійному поліетиленовому пакеті </w:t>
            </w:r>
            <w:r>
              <w:rPr>
                <w:b/>
              </w:rPr>
              <w:br/>
              <w:t>in bulk: по 19 000 таблеток* у подвійному поліетиленовому пак</w:t>
            </w:r>
            <w:r>
              <w:rPr>
                <w:b/>
              </w:rPr>
              <w:t>еті</w:t>
            </w:r>
            <w:r>
              <w:rPr>
                <w:b/>
              </w:rPr>
              <w:br/>
              <w:t xml:space="preserve">in bulk: по 14 500 таблеток* у подвійному поліетиленовому пакеті </w:t>
            </w:r>
            <w:r>
              <w:rPr>
                <w:b/>
              </w:rPr>
              <w:br/>
              <w:t xml:space="preserve">in bulk: по 11 000 таблеток* у подвійному поліетиленовому пакеті </w:t>
            </w:r>
            <w:r>
              <w:rPr>
                <w:b/>
              </w:rPr>
              <w:br/>
              <w:t xml:space="preserve">in bulk: по 8 500 таблеток* у подвійному поліетиленовому пакеті </w:t>
            </w:r>
            <w:r>
              <w:rPr>
                <w:b/>
              </w:rPr>
              <w:br/>
              <w:t>in bulk: по 6 500 таблеток* у подвійному поліетиленовом</w:t>
            </w:r>
            <w:r>
              <w:rPr>
                <w:b/>
              </w:rPr>
              <w:t xml:space="preserve">у пакеті </w:t>
            </w:r>
            <w:r>
              <w:rPr>
                <w:b/>
              </w:rPr>
              <w:br/>
              <w:t xml:space="preserve">in bulk: по 5 000 таблеток* у подвійному поліетиленовому пакеті </w:t>
            </w:r>
            <w:r>
              <w:rPr>
                <w:b/>
              </w:rPr>
              <w:br/>
              <w:t>*допустиме відхилення ±15%</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w:t>
            </w:r>
            <w:r>
              <w:rPr>
                <w:szCs w:val="20"/>
              </w:rPr>
              <w:t xml:space="preserve">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270003-21/В-97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Монтелукаст, </w:t>
            </w:r>
            <w:r>
              <w:rPr>
                <w:b/>
              </w:rPr>
              <w:t>таблетки жувальні по 4 мг або по 5 мг</w:t>
            </w:r>
            <w:r>
              <w:rPr>
                <w:b/>
              </w:rPr>
              <w:br/>
              <w:t>Для дозування по 4 мг</w:t>
            </w:r>
            <w:r>
              <w:rPr>
                <w:b/>
              </w:rPr>
              <w:br/>
              <w:t xml:space="preserve">in bulk: по 42 000 таблеток* у подвійному поліетиленовому пакеті </w:t>
            </w:r>
            <w:r>
              <w:rPr>
                <w:b/>
              </w:rPr>
              <w:br/>
              <w:t xml:space="preserve">in bulk: по 31 500 таблеток* у подвійному поліетиленовому пакеті </w:t>
            </w:r>
            <w:r>
              <w:rPr>
                <w:b/>
              </w:rPr>
              <w:br/>
            </w:r>
            <w:r>
              <w:rPr>
                <w:b/>
              </w:rPr>
              <w:t xml:space="preserve">in bulk: по 23 500 таблеток* у подвійному поліетиленовому пакеті </w:t>
            </w:r>
            <w:r>
              <w:rPr>
                <w:b/>
              </w:rPr>
              <w:br/>
              <w:t xml:space="preserve">in bulk: по 17 500 таблеток* у подвійному поліетиленовому пакеті </w:t>
            </w:r>
            <w:r>
              <w:rPr>
                <w:b/>
              </w:rPr>
              <w:br/>
              <w:t xml:space="preserve">in bulk: по 13 000 таблеток* у подвійному поліетиленовому пакеті </w:t>
            </w:r>
            <w:r>
              <w:rPr>
                <w:b/>
              </w:rPr>
              <w:br/>
              <w:t xml:space="preserve">in bulk: по 10 000 таблеток* у подвійному поліетиленовому </w:t>
            </w:r>
            <w:r>
              <w:rPr>
                <w:b/>
              </w:rPr>
              <w:t xml:space="preserve">пакеті </w:t>
            </w:r>
            <w:r>
              <w:rPr>
                <w:b/>
              </w:rPr>
              <w:br/>
              <w:t xml:space="preserve">in bulk: по 7 500 таблеток* у подвійному поліетиленовому пакеті </w:t>
            </w:r>
            <w:r>
              <w:rPr>
                <w:b/>
              </w:rPr>
              <w:br/>
              <w:t xml:space="preserve">in bulk: по 6 000 таблеток* у подвійному поліетиленовому пакеті </w:t>
            </w:r>
            <w:r>
              <w:rPr>
                <w:b/>
              </w:rPr>
              <w:br/>
              <w:t>*допустиме відхилення ±15%</w:t>
            </w:r>
            <w:r>
              <w:rPr>
                <w:b/>
              </w:rPr>
              <w:br/>
              <w:t>Для дозування по 5 мг</w:t>
            </w:r>
            <w:r>
              <w:rPr>
                <w:b/>
              </w:rPr>
              <w:br/>
              <w:t xml:space="preserve">in bulk: по 34 000 таблеток* у подвійному поліетиленовому пакеті </w:t>
            </w:r>
            <w:r>
              <w:rPr>
                <w:b/>
              </w:rPr>
              <w:br/>
              <w:t xml:space="preserve">in </w:t>
            </w:r>
            <w:r>
              <w:rPr>
                <w:b/>
              </w:rPr>
              <w:t xml:space="preserve">bulk: по 25 500 таблеток* у подвійному поліетиленовому пакеті </w:t>
            </w:r>
            <w:r>
              <w:rPr>
                <w:b/>
              </w:rPr>
              <w:br/>
              <w:t>in bulk: по 19 000 таблеток* у подвійному поліетиленовому пакеті</w:t>
            </w:r>
            <w:r>
              <w:rPr>
                <w:b/>
              </w:rPr>
              <w:br/>
              <w:t xml:space="preserve">in bulk: по 14 500 таблеток* у подвійному поліетиленовому пакеті </w:t>
            </w:r>
            <w:r>
              <w:rPr>
                <w:b/>
              </w:rPr>
              <w:br/>
              <w:t>in bulk: по 11 000 таблеток* у подвійному поліетиленовому паке</w:t>
            </w:r>
            <w:r>
              <w:rPr>
                <w:b/>
              </w:rPr>
              <w:t xml:space="preserve">ті </w:t>
            </w:r>
            <w:r>
              <w:rPr>
                <w:b/>
              </w:rPr>
              <w:br/>
              <w:t xml:space="preserve">in bulk: по 8 500 таблеток* у подвійному поліетиленовому пакеті </w:t>
            </w:r>
            <w:r>
              <w:rPr>
                <w:b/>
              </w:rPr>
              <w:br/>
              <w:t xml:space="preserve">in bulk: по 6 500 таблеток* у подвійному поліетиленовому пакеті </w:t>
            </w:r>
            <w:r>
              <w:rPr>
                <w:b/>
              </w:rPr>
              <w:br/>
              <w:t xml:space="preserve">in bulk: по 5 000 таблеток* у подвійному поліетиленовому пакеті </w:t>
            </w:r>
            <w:r>
              <w:rPr>
                <w:b/>
              </w:rPr>
              <w:br/>
              <w:t>*допустиме відхилення ±15%</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Публічне акціонерне </w:t>
            </w:r>
            <w:r>
              <w:rPr>
                <w:b/>
              </w:rPr>
              <w:t>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270003-21/В-97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Монтелукаст, </w:t>
            </w:r>
            <w:r>
              <w:rPr>
                <w:b/>
              </w:rPr>
              <w:t>таблетки жувальні по 4 мг або по 5 мг</w:t>
            </w:r>
            <w:r>
              <w:rPr>
                <w:b/>
              </w:rPr>
              <w:br/>
              <w:t>Для дозування по 4 мг</w:t>
            </w:r>
            <w:r>
              <w:rPr>
                <w:b/>
              </w:rPr>
              <w:br/>
            </w:r>
            <w:r>
              <w:rPr>
                <w:b/>
              </w:rPr>
              <w:t xml:space="preserve">in bulk: по 42 000 таблеток* у подвійному поліетиленовому пакеті </w:t>
            </w:r>
            <w:r>
              <w:rPr>
                <w:b/>
              </w:rPr>
              <w:br/>
              <w:t xml:space="preserve">in bulk: по 31 500 таблеток* у подвійному поліетиленовому пакеті </w:t>
            </w:r>
            <w:r>
              <w:rPr>
                <w:b/>
              </w:rPr>
              <w:br/>
              <w:t xml:space="preserve">in bulk: по 23 500 таблеток* у подвійному поліетиленовому пакеті </w:t>
            </w:r>
            <w:r>
              <w:rPr>
                <w:b/>
              </w:rPr>
              <w:br/>
              <w:t xml:space="preserve">in bulk: по 17 500 таблеток* у подвійному поліетиленовому </w:t>
            </w:r>
            <w:r>
              <w:rPr>
                <w:b/>
              </w:rPr>
              <w:t xml:space="preserve">пакеті </w:t>
            </w:r>
            <w:r>
              <w:rPr>
                <w:b/>
              </w:rPr>
              <w:br/>
              <w:t xml:space="preserve">in bulk: по 13 000 таблеток* у подвійному поліетиленовому пакеті </w:t>
            </w:r>
            <w:r>
              <w:rPr>
                <w:b/>
              </w:rPr>
              <w:br/>
              <w:t xml:space="preserve">in bulk: по 10 000 таблеток* у подвійному поліетиленовому пакеті </w:t>
            </w:r>
            <w:r>
              <w:rPr>
                <w:b/>
              </w:rPr>
              <w:br/>
              <w:t xml:space="preserve">in bulk: по 7 500 таблеток* у подвійному поліетиленовому пакеті </w:t>
            </w:r>
            <w:r>
              <w:rPr>
                <w:b/>
              </w:rPr>
              <w:br/>
              <w:t>in bulk: по 6 000 таблеток* у подвійному поліетилен</w:t>
            </w:r>
            <w:r>
              <w:rPr>
                <w:b/>
              </w:rPr>
              <w:t xml:space="preserve">овому пакеті </w:t>
            </w:r>
            <w:r>
              <w:rPr>
                <w:b/>
              </w:rPr>
              <w:br/>
              <w:t>*допустиме відхилення ±15%</w:t>
            </w:r>
            <w:r>
              <w:rPr>
                <w:b/>
              </w:rPr>
              <w:br/>
              <w:t>Для дозування по 5 мг</w:t>
            </w:r>
            <w:r>
              <w:rPr>
                <w:b/>
              </w:rPr>
              <w:br/>
              <w:t xml:space="preserve">in bulk: по 34 000 таблеток* у подвійному поліетиленовому пакеті </w:t>
            </w:r>
            <w:r>
              <w:rPr>
                <w:b/>
              </w:rPr>
              <w:br/>
              <w:t xml:space="preserve">in bulk: по 25 500 таблеток* у подвійному поліетиленовому пакеті </w:t>
            </w:r>
            <w:r>
              <w:rPr>
                <w:b/>
              </w:rPr>
              <w:br/>
              <w:t>in bulk: по 19 000 таблеток* у подвійному поліетиленовому пак</w:t>
            </w:r>
            <w:r>
              <w:rPr>
                <w:b/>
              </w:rPr>
              <w:t>еті</w:t>
            </w:r>
            <w:r>
              <w:rPr>
                <w:b/>
              </w:rPr>
              <w:br/>
              <w:t xml:space="preserve">in bulk: по 14 500 таблеток* у подвійному поліетиленовому пакеті </w:t>
            </w:r>
            <w:r>
              <w:rPr>
                <w:b/>
              </w:rPr>
              <w:br/>
              <w:t xml:space="preserve">in bulk: по 11 000 таблеток* у подвійному поліетиленовому пакеті </w:t>
            </w:r>
            <w:r>
              <w:rPr>
                <w:b/>
              </w:rPr>
              <w:br/>
              <w:t xml:space="preserve">in bulk: по 8 500 таблеток* у подвійному поліетиленовому пакеті </w:t>
            </w:r>
            <w:r>
              <w:rPr>
                <w:b/>
              </w:rPr>
              <w:br/>
              <w:t>in bulk: по 6 500 таблеток* у подвійному поліетиленовом</w:t>
            </w:r>
            <w:r>
              <w:rPr>
                <w:b/>
              </w:rPr>
              <w:t xml:space="preserve">у пакеті </w:t>
            </w:r>
            <w:r>
              <w:rPr>
                <w:b/>
              </w:rPr>
              <w:br/>
              <w:t xml:space="preserve">in bulk: по 5 000 таблеток* у подвійному поліетиленовому пакеті </w:t>
            </w:r>
            <w:r>
              <w:rPr>
                <w:b/>
              </w:rPr>
              <w:br/>
              <w:t>*допустиме відхилення ±15%</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28.05.2022 р. </w:t>
            </w:r>
            <w:r>
              <w:rPr>
                <w:b/>
              </w:rPr>
              <w:t>№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270003-21/В-97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Монтелукаст, </w:t>
            </w:r>
            <w:r>
              <w:rPr>
                <w:b/>
              </w:rPr>
              <w:t>таблетки жувальні по 4 мг або по 5 мг</w:t>
            </w:r>
            <w:r>
              <w:rPr>
                <w:b/>
              </w:rPr>
              <w:br/>
              <w:t>Для дозування по 4 мг</w:t>
            </w:r>
            <w:r>
              <w:rPr>
                <w:b/>
              </w:rPr>
              <w:br/>
              <w:t xml:space="preserve">in bulk: по 42 000 таблеток* у подвійному поліетиленовому пакеті </w:t>
            </w:r>
            <w:r>
              <w:rPr>
                <w:b/>
              </w:rPr>
              <w:br/>
              <w:t xml:space="preserve">in bulk: по 31 500 таблеток* у подвійному поліетиленовому пакеті </w:t>
            </w:r>
            <w:r>
              <w:rPr>
                <w:b/>
              </w:rPr>
              <w:br/>
              <w:t>in bulk: по 23 500 таблеток* у подвійному поліетиленовому пакеті</w:t>
            </w:r>
            <w:r>
              <w:rPr>
                <w:b/>
              </w:rPr>
              <w:t xml:space="preserve"> </w:t>
            </w:r>
            <w:r>
              <w:rPr>
                <w:b/>
              </w:rPr>
              <w:br/>
              <w:t xml:space="preserve">in bulk: по 17 500 таблеток* у подвійному поліетиленовому пакеті </w:t>
            </w:r>
            <w:r>
              <w:rPr>
                <w:b/>
              </w:rPr>
              <w:br/>
              <w:t xml:space="preserve">in bulk: по 13 000 таблеток* у подвійному поліетиленовому пакеті </w:t>
            </w:r>
            <w:r>
              <w:rPr>
                <w:b/>
              </w:rPr>
              <w:br/>
              <w:t xml:space="preserve">in bulk: по 10 000 таблеток* у подвійному поліетиленовому пакеті </w:t>
            </w:r>
            <w:r>
              <w:rPr>
                <w:b/>
              </w:rPr>
              <w:br/>
              <w:t>in bulk: по 7 500 таблеток* у подвійному поліетиленовому</w:t>
            </w:r>
            <w:r>
              <w:rPr>
                <w:b/>
              </w:rPr>
              <w:t xml:space="preserve"> пакеті </w:t>
            </w:r>
            <w:r>
              <w:rPr>
                <w:b/>
              </w:rPr>
              <w:br/>
              <w:t xml:space="preserve">in bulk: по 6 000 таблеток* у подвійному поліетиленовому пакеті </w:t>
            </w:r>
            <w:r>
              <w:rPr>
                <w:b/>
              </w:rPr>
              <w:br/>
              <w:t>*допустиме відхилення ±15%</w:t>
            </w:r>
            <w:r>
              <w:rPr>
                <w:b/>
              </w:rPr>
              <w:br/>
              <w:t>Для дозування по 5 мг</w:t>
            </w:r>
            <w:r>
              <w:rPr>
                <w:b/>
              </w:rPr>
              <w:br/>
              <w:t xml:space="preserve">in bulk: по 34 000 таблеток* у подвійному поліетиленовому пакеті </w:t>
            </w:r>
            <w:r>
              <w:rPr>
                <w:b/>
              </w:rPr>
              <w:br/>
              <w:t xml:space="preserve">in bulk: по 25 500 таблеток* у подвійному поліетиленовому пакеті </w:t>
            </w:r>
            <w:r>
              <w:rPr>
                <w:b/>
              </w:rPr>
              <w:br/>
              <w:t>i</w:t>
            </w:r>
            <w:r>
              <w:rPr>
                <w:b/>
              </w:rPr>
              <w:t>n bulk: по 19 000 таблеток* у подвійному поліетиленовому пакеті</w:t>
            </w:r>
            <w:r>
              <w:rPr>
                <w:b/>
              </w:rPr>
              <w:br/>
              <w:t xml:space="preserve">in bulk: по 14 500 таблеток* у подвійному поліетиленовому пакеті </w:t>
            </w:r>
            <w:r>
              <w:rPr>
                <w:b/>
              </w:rPr>
              <w:br/>
              <w:t xml:space="preserve">in bulk: по 11 000 таблеток* у подвійному поліетиленовому пакеті </w:t>
            </w:r>
            <w:r>
              <w:rPr>
                <w:b/>
              </w:rPr>
              <w:br/>
              <w:t>in bulk: по 8 500 таблеток* у подвійному поліетиленовому пак</w:t>
            </w:r>
            <w:r>
              <w:rPr>
                <w:b/>
              </w:rPr>
              <w:t xml:space="preserve">еті </w:t>
            </w:r>
            <w:r>
              <w:rPr>
                <w:b/>
              </w:rPr>
              <w:br/>
              <w:t xml:space="preserve">in bulk: по 6 500 таблеток* у подвійному поліетиленовому пакеті </w:t>
            </w:r>
            <w:r>
              <w:rPr>
                <w:b/>
              </w:rPr>
              <w:br/>
              <w:t xml:space="preserve">in bulk: по 5 000 таблеток* у подвійному поліетиленовому пакеті </w:t>
            </w:r>
            <w:r>
              <w:rPr>
                <w:b/>
              </w:rPr>
              <w:br/>
              <w:t>*допустиме відхилення ±15%</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Публічне акціонерне товариство "Науково-виробничий центр "Борщагівський хіміко-фарма</w:t>
            </w:r>
            <w:r>
              <w:rPr>
                <w:b/>
              </w:rPr>
              <w:t>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270003-21/В-97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Монтелукаст, </w:t>
            </w:r>
            <w:r>
              <w:rPr>
                <w:b/>
              </w:rPr>
              <w:t>таблетки жувальні по 4 мг або по 5 мг</w:t>
            </w:r>
            <w:r>
              <w:rPr>
                <w:b/>
              </w:rPr>
              <w:br/>
              <w:t>Для дозування по 4 мг</w:t>
            </w:r>
            <w:r>
              <w:rPr>
                <w:b/>
              </w:rPr>
              <w:br/>
            </w:r>
            <w:r>
              <w:rPr>
                <w:b/>
              </w:rPr>
              <w:t xml:space="preserve">in bulk: по 42 000 таблеток* у подвійному поліетиленовому пакеті </w:t>
            </w:r>
            <w:r>
              <w:rPr>
                <w:b/>
              </w:rPr>
              <w:br/>
              <w:t xml:space="preserve">in bulk: по 31 500 таблеток* у подвійному поліетиленовому пакеті </w:t>
            </w:r>
            <w:r>
              <w:rPr>
                <w:b/>
              </w:rPr>
              <w:br/>
              <w:t xml:space="preserve">in bulk: по 23 500 таблеток* у подвійному поліетиленовому пакеті </w:t>
            </w:r>
            <w:r>
              <w:rPr>
                <w:b/>
              </w:rPr>
              <w:br/>
              <w:t xml:space="preserve">in bulk: по 17 500 таблеток* у подвійному поліетиленовому </w:t>
            </w:r>
            <w:r>
              <w:rPr>
                <w:b/>
              </w:rPr>
              <w:t xml:space="preserve">пакеті </w:t>
            </w:r>
            <w:r>
              <w:rPr>
                <w:b/>
              </w:rPr>
              <w:br/>
              <w:t xml:space="preserve">in bulk: по 13 000 таблеток* у подвійному поліетиленовому пакеті </w:t>
            </w:r>
            <w:r>
              <w:rPr>
                <w:b/>
              </w:rPr>
              <w:br/>
              <w:t xml:space="preserve">in bulk: по 10 000 таблеток* у подвійному поліетиленовому пакеті </w:t>
            </w:r>
            <w:r>
              <w:rPr>
                <w:b/>
              </w:rPr>
              <w:br/>
              <w:t xml:space="preserve">in bulk: по 7 500 таблеток* у подвійному поліетиленовому пакеті </w:t>
            </w:r>
            <w:r>
              <w:rPr>
                <w:b/>
              </w:rPr>
              <w:br/>
              <w:t>in bulk: по 6 000 таблеток* у подвійному поліетилен</w:t>
            </w:r>
            <w:r>
              <w:rPr>
                <w:b/>
              </w:rPr>
              <w:t xml:space="preserve">овому пакеті </w:t>
            </w:r>
            <w:r>
              <w:rPr>
                <w:b/>
              </w:rPr>
              <w:br/>
              <w:t>*допустиме відхилення ±15%</w:t>
            </w:r>
            <w:r>
              <w:rPr>
                <w:b/>
              </w:rPr>
              <w:br/>
              <w:t>Для дозування по 5 мг</w:t>
            </w:r>
            <w:r>
              <w:rPr>
                <w:b/>
              </w:rPr>
              <w:br/>
              <w:t xml:space="preserve">in bulk: по 34 000 таблеток* у подвійному поліетиленовому пакеті </w:t>
            </w:r>
            <w:r>
              <w:rPr>
                <w:b/>
              </w:rPr>
              <w:br/>
              <w:t xml:space="preserve">in bulk: по 25 500 таблеток* у подвійному поліетиленовому пакеті </w:t>
            </w:r>
            <w:r>
              <w:rPr>
                <w:b/>
              </w:rPr>
              <w:br/>
              <w:t>in bulk: по 19 000 таблеток* у подвійному поліетиленовому пак</w:t>
            </w:r>
            <w:r>
              <w:rPr>
                <w:b/>
              </w:rPr>
              <w:t>еті</w:t>
            </w:r>
            <w:r>
              <w:rPr>
                <w:b/>
              </w:rPr>
              <w:br/>
              <w:t xml:space="preserve">in bulk: по 14 500 таблеток* у подвійному поліетиленовому пакеті </w:t>
            </w:r>
            <w:r>
              <w:rPr>
                <w:b/>
              </w:rPr>
              <w:br/>
              <w:t xml:space="preserve">in bulk: по 11 000 таблеток* у подвійному поліетиленовому пакеті </w:t>
            </w:r>
            <w:r>
              <w:rPr>
                <w:b/>
              </w:rPr>
              <w:br/>
              <w:t xml:space="preserve">in bulk: по 8 500 таблеток* у подвійному поліетиленовому пакеті </w:t>
            </w:r>
            <w:r>
              <w:rPr>
                <w:b/>
              </w:rPr>
              <w:br/>
              <w:t>in bulk: по 6 500 таблеток* у подвійному поліетиленовом</w:t>
            </w:r>
            <w:r>
              <w:rPr>
                <w:b/>
              </w:rPr>
              <w:t xml:space="preserve">у пакеті </w:t>
            </w:r>
            <w:r>
              <w:rPr>
                <w:b/>
              </w:rPr>
              <w:br/>
              <w:t xml:space="preserve">in bulk: по 5 000 таблеток* у подвійному поліетиленовому пакеті </w:t>
            </w:r>
            <w:r>
              <w:rPr>
                <w:b/>
              </w:rPr>
              <w:br/>
              <w:t>*допустиме відхилення ±15%</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28.05.2022 р. </w:t>
            </w:r>
            <w:r>
              <w:rPr>
                <w:b/>
              </w:rPr>
              <w:t>№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264028-21/В-92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Морфіну гідрохлорид, </w:t>
            </w:r>
            <w:r>
              <w:rPr>
                <w:b/>
              </w:rPr>
              <w:t>Розчин для ін'єкцій 1 %; по 1 мл в ампулі; по 5 ампул у блістері; по 1 або 2, або 20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w:t>
            </w:r>
            <w:r>
              <w:rPr>
                <w:szCs w:val="20"/>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264028-21/В-92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Морфіну гідрохлорид, </w:t>
            </w:r>
            <w:r>
              <w:rPr>
                <w:b/>
              </w:rPr>
              <w:t>Розчин для ін'єкцій 1 %; по 1 мл в ампулі; по 5 ампул у блістері; по 1 або 2, або 20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w:t>
            </w:r>
            <w:r>
              <w:rPr>
                <w:szCs w:val="20"/>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264028-21/В-92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Морфіну гідрохлорид, </w:t>
            </w:r>
            <w:r>
              <w:rPr>
                <w:b/>
              </w:rPr>
              <w:t>Розчин для ін'єкцій 1 %; по 1 мл в ампулі; по 5 ампул у блістері; по 1 або 2, або 20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w:t>
            </w:r>
            <w:r>
              <w:rPr>
                <w:b/>
              </w:rPr>
              <w:t>.2022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w:t>
            </w:r>
            <w:r>
              <w:rPr>
                <w:szCs w:val="20"/>
              </w:rPr>
              <w:t xml:space="preserve">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274395-22/З-132 від 14.04.2022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Мультигрип Бронхо, </w:t>
            </w:r>
            <w:r>
              <w:rPr>
                <w:b/>
              </w:rPr>
              <w:t>порошок для орального розчину по 600 мг; по 3 г у саше; по 2, 10, 20 або 30 саше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Дельта Медікел Промоушнз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w:t>
            </w:r>
            <w:r>
              <w:rPr>
                <w:b/>
              </w:rPr>
              <w:t>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274395-22/З-132 від 14.04.2022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Мультигрип Бронхо, </w:t>
            </w:r>
            <w:r>
              <w:rPr>
                <w:b/>
              </w:rPr>
              <w:t>порошок для орального розчину по 600 мг; по 3 г у саше; по 2, 10, 20 або 30 саше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Дельта Медікел Промоушнз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w:t>
            </w:r>
            <w:r>
              <w:rPr>
                <w:b/>
              </w:rPr>
              <w:t>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274395-22/З-132 від 14.04.2022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Мультигрип Бронхо, </w:t>
            </w:r>
            <w:r>
              <w:rPr>
                <w:b/>
              </w:rPr>
              <w:t>порошок для орального розчину по 600 мг; по 3 г у саше; по 2, 10, 20 або 30 саше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Дельта Медікел Промоушнз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w:t>
            </w:r>
            <w:r>
              <w:rPr>
                <w:b/>
              </w:rPr>
              <w:t>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261747-21/В-133 від 23.07.2021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НАЛБУФІН, </w:t>
            </w:r>
            <w:r>
              <w:rPr>
                <w:b/>
              </w:rPr>
              <w:t>розчин для ін'єкцій 10 мг/мл по 1 мл або по 2 мл в ампулі, по 5 ампул у блістері, по 1 або 2 блістери в пачці, або по 100 ампул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261747-21/В-133 від 23.07.2021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НАЛБУФІН, </w:t>
            </w:r>
            <w:r>
              <w:rPr>
                <w:b/>
              </w:rPr>
              <w:t>розчин для ін'єкцій 10 мг/мл по 1 мл або по 2 мл в ампулі, по 5 ампул у блістері, по 1 або 2 блістери в пачці, або по 100 ампул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261747-21/В-133 від 23.07.2021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НАЛБУФІН, </w:t>
            </w:r>
            <w:r>
              <w:rPr>
                <w:b/>
              </w:rPr>
              <w:t>розчин для ін'єкцій 10 мг/мл по 1 мл або по 2 мл в ампулі, по 5 ампул у блістері, по 1 або 2 блістери в пачці, або по 100 ампул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269660-21/З-39 від 09.12.2021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Небітенз, </w:t>
            </w:r>
            <w:r>
              <w:rPr>
                <w:b/>
              </w:rPr>
              <w:t>таблетки по 5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ПРОФАРМА Інтернешнл Трейдинг Лімітед, Мальта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269660-21/З-39 від 09.12.2021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Небітенз, </w:t>
            </w:r>
            <w:r>
              <w:rPr>
                <w:b/>
              </w:rPr>
              <w:t>таблетки по 5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ПРОФАРМА Інтернешнл Трейдинг Лімітед, Мальта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w:t>
            </w:r>
            <w:r>
              <w:rPr>
                <w:szCs w:val="20"/>
              </w:rPr>
              <w:t xml:space="preserve">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269660-21/З-39 в</w:t>
            </w:r>
            <w:r>
              <w:rPr>
                <w:b/>
              </w:rPr>
              <w:t>ід 09.12.2021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Небітенз, </w:t>
            </w:r>
            <w:r>
              <w:rPr>
                <w:b/>
              </w:rPr>
              <w:t>таблетки по 5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ПРОФАРМА Інтернешнл Трейдинг Лімітед, Мальта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268948-21/З-123 від 29.11.2021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Неінфекційні алергени (мікст-алергени) побутової групи у вигляді драже, </w:t>
            </w:r>
            <w:r>
              <w:rPr>
                <w:b/>
              </w:rPr>
              <w:t>драже, по 15 драже в контейнерах для медичних препаратів та лікарських засобів (5 контейнерів з вмістом алергенів: 0,2 PNU (контейнер №1), 2,0 PNU (контейнер №2), 20,0 PNU (контейнер №3), 200,0 PNU(контейнер №4), 1000,0 PNU (контейнер №5)). Пакують у вигля</w:t>
            </w:r>
            <w:r>
              <w:rPr>
                <w:b/>
              </w:rPr>
              <w:t>ді комплекту, який включає 75 драже (по 15 драже у контейнерах №1, №2, №3, №4, №5), які розміщено в загальну коробку із картону. До комплекту вкладається інструкція для медичного застосування. Для підтримуючої алерген-специфічної імунотерапії окремо випуск</w:t>
            </w:r>
            <w:r>
              <w:rPr>
                <w:b/>
              </w:rPr>
              <w:t>ають 15 драже у контейнері №5 з вмістом алергенів 1000,0 PNU</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"Імунолог",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w:t>
            </w:r>
            <w:r>
              <w:rPr>
                <w:szCs w:val="20"/>
              </w:rPr>
              <w:t xml:space="preserve">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268948-21/З-123 від 29.11.2021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Неінфекційні алергени (мікст-алергени) побутової групи у вигляді драже, </w:t>
            </w:r>
            <w:r>
              <w:rPr>
                <w:b/>
              </w:rPr>
              <w:t>драже, по 15 драже в контейнерах для медичних препаратів та лікарських засобів (5 контейнерів з вмістом алергенів: 0,2 PNU (контейнер №1), 2,0 PNU (контейнер №2), 20,0 PNU (контейнер №3), 200,0 PNU(контейнер №4), 1000,0 PNU (контейнер №5)). Пакують у вигля</w:t>
            </w:r>
            <w:r>
              <w:rPr>
                <w:b/>
              </w:rPr>
              <w:t>ді комплекту, який включає 75 драже (по 15 драже у контейнерах №1, №2, №3, №4, №5), які розміщено в загальну коробку із картону. До комплекту вкладається інструкція для медичного застосування. Для підтримуючої алерген-специфічної імунотерапії окремо випуск</w:t>
            </w:r>
            <w:r>
              <w:rPr>
                <w:b/>
              </w:rPr>
              <w:t>ають 15 драже у контейнері №5 з вмістом алергенів 1000,0 PNU</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"Імунолог",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w:t>
            </w:r>
            <w:r>
              <w:rPr>
                <w:szCs w:val="20"/>
              </w:rPr>
              <w:t xml:space="preserve">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268948-21/З-123 від 29.11.2021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Неінфекційні алергени (мікст-алергени) побутової групи у вигляді драже, </w:t>
            </w:r>
            <w:r>
              <w:rPr>
                <w:b/>
              </w:rPr>
              <w:t>драже, по 15 драже в контейнерах для медичних препаратів та лікарських засобів (5 контейнерів з вмістом алергенів: 0,2 PNU (контейнер №1), 2,0 PNU (контейнер №2), 20,0 PNU (контейнер №3), 200,0 PNU(контейнер №4), 1000,0 PNU (контейнер №5)). Пакують у вигля</w:t>
            </w:r>
            <w:r>
              <w:rPr>
                <w:b/>
              </w:rPr>
              <w:t>ді комплекту, який включає 75 драже (по 15 драже у контейнерах №1, №2, №3, №4, №5), які розміщено в загальну коробку із картону. До комплекту вкладається інструкція для медичного застосування. Для підтримуючої алерген-специфічної імунотерапії окремо випуск</w:t>
            </w:r>
            <w:r>
              <w:rPr>
                <w:b/>
              </w:rPr>
              <w:t>ають 15 драже у контейнері №5 з вмістом алергенів 1000,0 PNU</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"Імунолог",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w:t>
            </w:r>
            <w:r>
              <w:rPr>
                <w:szCs w:val="20"/>
              </w:rPr>
              <w:t xml:space="preserve">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262456-21/В-36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Новірин, </w:t>
            </w:r>
            <w:r>
              <w:rPr>
                <w:b/>
              </w:rPr>
              <w:t>таблетки по 1000 мг, по 10 таблеток у блістері; по 3 або по 4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w:t>
            </w:r>
            <w:r>
              <w:rPr>
                <w:szCs w:val="20"/>
              </w:rPr>
              <w:t xml:space="preserve">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262456-21/В-36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Новірин, </w:t>
            </w:r>
            <w:r>
              <w:rPr>
                <w:b/>
              </w:rPr>
              <w:t>таблетки по 1000 мг, по 10 таблеток у блістері; по 3 або по 4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w:t>
            </w:r>
            <w:r>
              <w:rPr>
                <w:b/>
                <w:szCs w:val="20"/>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262456-21/В-36 від 04.08.2021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Новірин, </w:t>
            </w:r>
            <w:r>
              <w:rPr>
                <w:b/>
              </w:rPr>
              <w:t>таблетки по 1000 мг, по 10 таблеток у блістері; по 3 або по 4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w:t>
            </w:r>
            <w:r>
              <w:rPr>
                <w:szCs w:val="20"/>
              </w:rPr>
              <w:t xml:space="preserve">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250517-21/З-84, 250518-21/З-84, 250519-21/З-84, 250520-21/З-84, 257315-21/З-84, 262722-21/З-84 від 13.01.2021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Новопарин®, </w:t>
            </w:r>
            <w:r>
              <w:rPr>
                <w:b/>
              </w:rPr>
              <w:t>розчин для ін'єкцій, 100 мг (10 000 анти-фактор Ха МО)/мл, по 0,2 мл (20 мг), або по 0,4 мл (40 мг), або по 0,6 мл (60 мг), або по 0,8 мл (80 мг), або по 1,0 мл (100 мг) у попередньо наповненому шприці; по 2 шприци в блістері; по 1 блістеру в картонній кор</w:t>
            </w:r>
            <w:r>
              <w:rPr>
                <w:b/>
              </w:rPr>
              <w:t>обці; по 0,2 мл (20 мг), або по 0,4 мл (40 мг), або по 0,6 мл (60 мг), або по 0,8 мл (80 мг) у попередньо наповненому шприці; по 2 шприци в блістері; по 5 блістерів у картонній коробці; in bulk: по 0,2 мл (20 мг), або по 0,4 мл (40 мг), або по 0,6 мл (60 м</w:t>
            </w:r>
            <w:r>
              <w:rPr>
                <w:b/>
              </w:rPr>
              <w:t>г), або по 0,8 мл (80 мг), або по 1,0 мл (100 мг) у попередньо наповненому шприці; по 2 шприци в блістері; по 100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250517-21/З-84, 250518-21/З-84, 250519-21/З-84, 250520-21/З-84, 257315-21/З-84, 262722-21/З-84 від 13.01.2021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Новопарин®, </w:t>
            </w:r>
            <w:r>
              <w:rPr>
                <w:b/>
              </w:rPr>
              <w:t>розчин для ін'єкцій, 100 мг (10 000 анти-фактор Ха МО)/мл, по 0,2 мл (20 мг), або по 0,4 мл (40 мг), або по 0,6 мл (60 мг), або по 0,8 мл (80 мг), або по 1,0 мл (100 мг) у попередньо наповненому шприці; по 2 шприци в блістері; по 1 блістеру в картонній кор</w:t>
            </w:r>
            <w:r>
              <w:rPr>
                <w:b/>
              </w:rPr>
              <w:t>обці; по 0,2 мл (20 мг), або по 0,4 мл (40 мг), або по 0,6 мл (60 мг), або по 0,8 мл (80 мг) у попередньо наповненому шприці; по 2 шприци в блістері; по 5 блістерів у картонній коробці; in bulk: по 0,2 мл (20 мг), або по 0,4 мл (40 мг), або по 0,6 мл (60 м</w:t>
            </w:r>
            <w:r>
              <w:rPr>
                <w:b/>
              </w:rPr>
              <w:t>г), або по 0,8 мл (80 мг), або по 1,0 мл (100 мг) у попередньо наповненому шприці; по 2 шприци в блістері; по 100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250517-21/З-84, 250518-21/З-84, 250519-21/З-84, 250520-21/З-84, 257315-21/З-84, 262722-21/З-84 від 13.01.2021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Новопарин®, </w:t>
            </w:r>
            <w:r>
              <w:rPr>
                <w:b/>
              </w:rPr>
              <w:t>розчин для ін'єкцій, 100 мг (10 000 анти-фактор Ха МО)/мл, по 0,2 мл (20 мг), або по 0,4 мл (40 мг), або по 0,6 мл (60 мг), або по 0,8 мл (80 мг), або по 1,0 мл (100 мг) у попередньо наповненому шприці; по 2 шприци в блістері; по 1 блістеру в картонній кор</w:t>
            </w:r>
            <w:r>
              <w:rPr>
                <w:b/>
              </w:rPr>
              <w:t>обці; по 0,2 мл (20 мг), або по 0,4 мл (40 мг), або по 0,6 мл (60 мг), або по 0,8 мл (80 мг) у попередньо наповненому шприці; по 2 шприци в блістері; по 5 блістерів у картонній коробці; in bulk: по 0,2 мл (20 мг), або по 0,4 мл (40 мг), або по 0,6 мл (60 м</w:t>
            </w:r>
            <w:r>
              <w:rPr>
                <w:b/>
              </w:rPr>
              <w:t>г), або по 0,8 мл (80 мг), або по 1,0 мл (100 мг) у попередньо наповненому шприці; по 2 шприци в блістері; по 100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w:t>
            </w:r>
            <w:r>
              <w:rPr>
                <w:b/>
                <w:noProof/>
              </w:rPr>
              <w:t xml:space="preserve">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250517-21/З-84, 250518-21/З-84, 250519-21/З-84, 250520-21/З-84, 257315-21/З-84, 262722-21/З-84 від 13.01.2021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Новопарин®, </w:t>
            </w:r>
            <w:r>
              <w:rPr>
                <w:b/>
              </w:rPr>
              <w:t>розчин для ін'єкцій, 100 мг (10 000 анти-фактор Ха МО)/мл, по 0,2 мл (20 мг), або по 0,4 мл (40 мг), або по 0,6 мл (60 мг), або по 0,8 мл (80 мг), або по 1,0 мл (100 мг) у попередньо наповненому шприці; по 2 шприци в блістері; по 1 блістеру в к</w:t>
            </w:r>
            <w:r>
              <w:rPr>
                <w:b/>
              </w:rPr>
              <w:t xml:space="preserve">артонній коробці; по 0,2 мл (20 мг), або по 0,4 мл (40 мг), або по 0,6 мл (60 мг), або по 0,8 мл (80 мг) у попередньо наповненому шприці; по 2 шприци в блістері; по 5 блістерів у картонній коробці; in bulk: по 0,2 мл (20 мг), або по 0,4 мл (40 мг), або по </w:t>
            </w:r>
            <w:r>
              <w:rPr>
                <w:b/>
              </w:rPr>
              <w:t>0,6 мл (60 мг), або по 0,8 мл (80 мг), або по 1,0 мл (100 мг) у попередньо наповненому шприці; по 2 шприци в блістері; по 100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250517-21/З-84, 250518-21/З-84, 250519-21/З-84, 250520-21/З-84, 257315-21/З-84, 262722-21/З-84 від 13.01.2021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Новопарин®, </w:t>
            </w:r>
            <w:r>
              <w:rPr>
                <w:b/>
              </w:rPr>
              <w:t>розчин для ін'єкцій, 100 мг (10 000 анти-фактор Ха МО)/мл, по 0,2 мл (20 мг), або по 0,4 мл (40 мг), або по 0,6 мл (60 мг), або по 0,8 мл (80 мг), або по 1,0 мл (100 мг) у попередньо наповненому шприці; по 2 шприци в блістері; по 1 блістеру в картонній кор</w:t>
            </w:r>
            <w:r>
              <w:rPr>
                <w:b/>
              </w:rPr>
              <w:t>обці; по 0,2 мл (20 мг), або по 0,4 мл (40 мг), або по 0,6 мл (60 мг), або по 0,8 мл (80 мг) у попередньо наповненому шприці; по 2 шприци в блістері; по 5 блістерів у картонній коробці; in bulk: по 0,2 мл (20 мг), або по 0,4 мл (40 мг), або по 0,6 мл (60 м</w:t>
            </w:r>
            <w:r>
              <w:rPr>
                <w:b/>
              </w:rPr>
              <w:t>г), або по 0,8 мл (80 мг), або по 1,0 мл (100 мг) у попередньо наповненому шприці; по 2 шприци в блістері; по 100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w:t>
            </w:r>
            <w:r>
              <w:rPr>
                <w:b/>
                <w:noProof/>
              </w:rPr>
              <w:t xml:space="preserve">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250517-21/З-84, 250518-21/З-84, 250519-21/З-84, 250520-21/З-84, 257315-21/З-84, 262722-21/З-84 від 13.01.2021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Новопарин®, </w:t>
            </w:r>
            <w:r>
              <w:rPr>
                <w:b/>
              </w:rPr>
              <w:t>розчин для ін'єкцій, 100 мг (10 000 анти-фактор Ха МО)/мл, по 0,2 мл (20 мг), або по 0,4 мл (40 мг), або по 0,6 мл (60 мг), або по 0,8 мл (80 мг), або по 1,0 мл (100 мг) у попередньо наповненому шприці; по 2 шприци в блістері; по 1 блістеру в картонній кор</w:t>
            </w:r>
            <w:r>
              <w:rPr>
                <w:b/>
              </w:rPr>
              <w:t>обці; по 0,2 мл (20 мг), або по 0,4 мл (40 мг), або по 0,6 мл (60 мг), або по 0,8 мл (80 мг) у попередньо наповненому шприці; по 2 шприци в блістері; по 5 блістерів у картонній коробці; in bulk: по 0,2 мл (20 мг), або по 0,4 мл (40 мг), або по 0,6 мл (60 м</w:t>
            </w:r>
            <w:r>
              <w:rPr>
                <w:b/>
              </w:rPr>
              <w:t>г), або по 0,8 мл (80 мг), або по 1,0 мл (100 мг) у попередньо наповненому шприці; по 2 шприци в блістері; по 100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w:t>
            </w:r>
            <w:r>
              <w:rPr>
                <w:b/>
                <w:noProof/>
              </w:rPr>
              <w:t xml:space="preserve">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265686-21/З-66, 273971-22/З-96 від 06.10.2021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Ноофен®, </w:t>
            </w:r>
            <w:r>
              <w:rPr>
                <w:b/>
              </w:rPr>
              <w:t>таблетки по 250 мг, по 10 таблеток у блістері; по 2 блістери у пачці картонній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"Олайнфарм",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w:t>
            </w:r>
            <w:r>
              <w:rPr>
                <w:szCs w:val="20"/>
              </w:rPr>
              <w:t xml:space="preserve">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265686-21/З-66, 273971-22/З-96 від 06.10.2021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Ноофен®, </w:t>
            </w:r>
            <w:r>
              <w:rPr>
                <w:b/>
              </w:rPr>
              <w:t>таблетки по 250 мг, по 10 таблеток у блістері; по 2 блістери у пачці картонній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"Олайнфарм",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265686-21/З-66, 273971-22/З-96 від 06.10.2021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Ноофен®, </w:t>
            </w:r>
            <w:r>
              <w:rPr>
                <w:b/>
              </w:rPr>
              <w:t>таблетки по 250 мг, по 10 таблеток у блістері; по 2 блістери у пачці картонній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"Олайнфарм",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w:t>
            </w:r>
            <w:r>
              <w:rPr>
                <w:szCs w:val="20"/>
              </w:rPr>
              <w:t xml:space="preserve">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271471-22/В-132, 271472-22/В-132, 271473-22/В-132, 271474-22/В-132 від 12.01.2022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Омепразол, </w:t>
            </w:r>
            <w:r>
              <w:rPr>
                <w:b/>
              </w:rPr>
              <w:t xml:space="preserve">капсули тверді кишковорозчинні по 20 мг; по 7 капсул у блістері, по 4 блістери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w:t>
            </w:r>
            <w:r>
              <w:rPr>
                <w:b/>
              </w:rPr>
              <w:t xml:space="preserve">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271471-22/В-132, 271472-22/В-132, 271473-22/В-132, 271474-22/В-132 від 12.01.2022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Омепразол, </w:t>
            </w:r>
            <w:r>
              <w:rPr>
                <w:b/>
              </w:rPr>
              <w:t xml:space="preserve">капсули тверді кишковорозчинні по 20 мг; по 7 капсул у блістері, по 4 блістери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w:t>
            </w:r>
            <w:r>
              <w:rPr>
                <w:b/>
              </w:rPr>
              <w:t xml:space="preserve">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271471-22/В-132, 271472-22/В-132, 271473-22/В-132, 271474-22/В-132 від 12.01.2022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Омепразол, </w:t>
            </w:r>
            <w:r>
              <w:rPr>
                <w:b/>
              </w:rPr>
              <w:t xml:space="preserve">капсули тверді кишковорозчинні по 20 мг; по 7 капсул у блістері, по 4 блістери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w:t>
            </w:r>
            <w:r>
              <w:rPr>
                <w:b/>
              </w:rPr>
              <w:t xml:space="preserve">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272446-22/З-60 від 01.02.2022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Офтагель®, </w:t>
            </w:r>
            <w:r>
              <w:rPr>
                <w:b/>
              </w:rPr>
              <w:t xml:space="preserve">гель очний, 2,5 мг/г, </w:t>
            </w:r>
            <w:r>
              <w:rPr>
                <w:b/>
              </w:rPr>
              <w:br/>
              <w:t xml:space="preserve">по 10 </w:t>
            </w:r>
            <w:r>
              <w:rPr>
                <w:b/>
              </w:rPr>
              <w:t>г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Сантен АТ,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w:t>
            </w:r>
            <w:r>
              <w:rPr>
                <w:szCs w:val="20"/>
              </w:rPr>
              <w:t xml:space="preserve">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272446-22/З-60 від 01.02.2022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Офтагель®, </w:t>
            </w:r>
            <w:r>
              <w:rPr>
                <w:b/>
              </w:rPr>
              <w:t xml:space="preserve">гель очний, 2,5 мг/г, </w:t>
            </w:r>
            <w:r>
              <w:rPr>
                <w:b/>
              </w:rPr>
              <w:br/>
              <w:t>по 10 г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Сантен АТ,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272446-22/З-60 від 01.02.2022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Офтагель®, </w:t>
            </w:r>
            <w:r>
              <w:rPr>
                <w:b/>
              </w:rPr>
              <w:t xml:space="preserve">гель очний, 2,5 мг/г, </w:t>
            </w:r>
            <w:r>
              <w:rPr>
                <w:b/>
              </w:rPr>
              <w:br/>
              <w:t xml:space="preserve">по 10 </w:t>
            </w:r>
            <w:r>
              <w:rPr>
                <w:b/>
              </w:rPr>
              <w:t>г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Сантен АТ,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w:t>
            </w:r>
            <w:r>
              <w:rPr>
                <w:szCs w:val="20"/>
              </w:rPr>
              <w:t xml:space="preserve">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270507-21/З-28 від 22.12.2021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Панадол Екстра, </w:t>
            </w:r>
            <w:r>
              <w:rPr>
                <w:b/>
              </w:rPr>
              <w:t>таблетки,вкриті оболонкою по 12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w:t>
            </w:r>
            <w:r>
              <w:rPr>
                <w:szCs w:val="20"/>
              </w:rPr>
              <w:t xml:space="preserve">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270507-21/З-28 від 22.12.2021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Панадол Екстра, </w:t>
            </w:r>
            <w:r>
              <w:rPr>
                <w:b/>
              </w:rPr>
              <w:t>таблетки,вкриті оболонкою по 12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w:t>
            </w:r>
            <w:r>
              <w:rPr>
                <w:szCs w:val="20"/>
              </w:rPr>
              <w:t xml:space="preserve">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270507-21/З-28 від 22.12.2021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Панадол Екстра, </w:t>
            </w:r>
            <w:r>
              <w:rPr>
                <w:b/>
              </w:rPr>
              <w:t>таблетки,вкриті оболонкою по 12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w:t>
            </w:r>
            <w:r>
              <w:rPr>
                <w:szCs w:val="20"/>
              </w:rPr>
              <w:t xml:space="preserve">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271344-22/З-39 від 10.01.2022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Пангастро®, </w:t>
            </w:r>
            <w:r>
              <w:rPr>
                <w:b/>
              </w:rPr>
              <w:t>порошок для розчину для ін’єкцій по 40 мг, 1, або 5, або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271344-22/З-39 від 10.01.2022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Пангастро®, </w:t>
            </w:r>
            <w:r>
              <w:rPr>
                <w:b/>
              </w:rPr>
              <w:t>порошок для розчину для ін’єкцій по 40 мг, 1, або 5, або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271344-22/З-39 від 10.01.2022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Пангастро®, </w:t>
            </w:r>
            <w:r>
              <w:rPr>
                <w:b/>
              </w:rPr>
              <w:t>порошок для розчину для ін’єкцій по 40 мг, 1, або 5, або 10 флаконів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270678-21/В-28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Паста теймурова, </w:t>
            </w:r>
            <w:r>
              <w:rPr>
                <w:b/>
              </w:rPr>
              <w:t xml:space="preserve">паста по 25 г у тубі алюмінієвій;  по 25 г у тубі алюмінієвій; по 1 тубі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w:t>
            </w:r>
            <w:r>
              <w:rPr>
                <w:szCs w:val="20"/>
              </w:rPr>
              <w:t xml:space="preserve">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270678-21/В-28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Паста теймурова, </w:t>
            </w:r>
            <w:r>
              <w:rPr>
                <w:b/>
              </w:rPr>
              <w:t xml:space="preserve">паста по 25 г у тубі алюмінієвій;  по 25 г у тубі алюмінієвій; по 1 тубі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w:t>
            </w:r>
            <w:r>
              <w:rPr>
                <w:szCs w:val="20"/>
              </w:rPr>
              <w:t xml:space="preserve">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270678-21/В-28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Паста теймурова, </w:t>
            </w:r>
            <w:r>
              <w:rPr>
                <w:b/>
              </w:rPr>
              <w:t xml:space="preserve">паста по 25 г у тубі алюмінієвій;  по 25 г у тубі алюмінієвій; по 1 тубі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273191-22/В-86 від 11.02.2022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Періндопрес® А, </w:t>
            </w:r>
            <w:r>
              <w:rPr>
                <w:b/>
              </w:rPr>
              <w:t xml:space="preserve">таблетки по 4 мг/5 мг або по 8 мг/10 мг по 10 таблеток у контурній чарунковій упаковці; по 3 контурні чарункові упаковки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rPr>
              <w:t xml:space="preserve">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273191-22/В-86 від 11.02.2022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Періндопрес® А, </w:t>
            </w:r>
            <w:r>
              <w:rPr>
                <w:b/>
              </w:rPr>
              <w:t xml:space="preserve">таблетки по 4 мг/5 мг або по 8 мг/10 мг по 10 таблеток у контурній чарунковій упаковці; по 3 контурні чарункові упаковки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w:t>
            </w:r>
            <w:r>
              <w:rPr>
                <w:b/>
                <w:noProof/>
              </w:rPr>
              <w:t xml:space="preserve">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273191-22/В-86 від 11.02.2022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Періндопрес® А, </w:t>
            </w:r>
            <w:r>
              <w:rPr>
                <w:b/>
              </w:rPr>
              <w:t xml:space="preserve">таблетки по 4 мг/5 мг або по 8 мг/10 мг по 10 таблеток у контурній чарунковій упаковці; по 3 контурні чарункові упаковки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273191-22/В-86 від 11.02.2022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Періндопрес® А, </w:t>
            </w:r>
            <w:r>
              <w:rPr>
                <w:b/>
              </w:rPr>
              <w:t xml:space="preserve">таблетки по 4 мг/5 мг або по 8 мг/10 мг по 10 таблеток у контурній чарунковій упаковці; по 3 контурні чарункові упаковки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273191-22/В-86 від 11.02.2022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Періндопрес® А, </w:t>
            </w:r>
            <w:r>
              <w:rPr>
                <w:b/>
              </w:rPr>
              <w:t xml:space="preserve">таблетки по 4 мг/5 мг або по 8 мг/10 мг по 10 таблеток у контурній чарунковій упаковці; по 3 контурні чарункові упаковки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w:t>
            </w:r>
            <w:r>
              <w:rPr>
                <w:b/>
                <w:noProof/>
              </w:rPr>
              <w:t xml:space="preserve">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273191-22/В-86 від 11.02.2022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Періндопрес® А, </w:t>
            </w:r>
            <w:r>
              <w:rPr>
                <w:b/>
              </w:rPr>
              <w:t xml:space="preserve">таблетки по 4 мг/5 мг або по 8 мг/10 мг по 10 таблеток у контурній чарунковій упаковці; по 3 контурні чарункові упаковки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w:t>
            </w:r>
            <w:r>
              <w:rPr>
                <w:noProof/>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264127-21/В-28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ПРОПОФОЛ, </w:t>
            </w:r>
            <w:r>
              <w:rPr>
                <w:b/>
              </w:rPr>
              <w:t>рідина (субстанція) у контейнерах алюмінієвих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w:t>
            </w:r>
            <w:r>
              <w:rPr>
                <w:szCs w:val="20"/>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264127-21/В-28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ПРОПОФОЛ, </w:t>
            </w:r>
            <w:r>
              <w:rPr>
                <w:b/>
              </w:rPr>
              <w:t>рідина (субстанція) у контейнерах алюмінієвих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264127-21/В-28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ПРОПОФОЛ, </w:t>
            </w:r>
            <w:r>
              <w:rPr>
                <w:b/>
              </w:rPr>
              <w:t>рідина (субстанція) у контейнерах алюмінієвих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w:t>
            </w:r>
            <w:r>
              <w:rPr>
                <w:szCs w:val="20"/>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268801-21/З-82 від 26.11.2021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Протафан® НМ ФлексПен®, </w:t>
            </w:r>
            <w:r>
              <w:rPr>
                <w:b/>
              </w:rPr>
              <w:t>суспензія для ін'єкцій, 100 МО/мл; по 3 мл у картриджі; по 1 картриджу у багатодозовій одноразовій шприц-ручці; по 1 або 5 шприц-ручок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w:t>
            </w:r>
            <w:r>
              <w:rPr>
                <w:b/>
                <w:noProof/>
              </w:rPr>
              <w:t>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268801-21/З-82 від 26.11.2021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Протафан® НМ ФлексПен®, </w:t>
            </w:r>
            <w:r>
              <w:rPr>
                <w:b/>
              </w:rPr>
              <w:t>суспензія для ін'єкцій, 100 МО/мл; по 3 мл у картриджі; по 1 картриджу у багатодозовій одноразовій шприц-ручці; по 1 або 5 шприц-ручок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w:t>
            </w:r>
            <w:r>
              <w:rPr>
                <w:b/>
                <w:noProof/>
              </w:rPr>
              <w:t>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268801-21/З-82 від 26.11.2021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Протафан® НМ ФлексПен®, </w:t>
            </w:r>
            <w:r>
              <w:rPr>
                <w:b/>
              </w:rPr>
              <w:t>суспензія для ін'єкцій, 100 МО/мл; по 3 мл у картриджі; по 1 картриджу у багатодозовій одноразовій шприц-ручці; по 1 або 5 шприц-ручок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w:t>
            </w:r>
            <w:r>
              <w:rPr>
                <w:b/>
                <w:noProof/>
              </w:rPr>
              <w:t>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233416-20/З-50 від 28.04.2020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Пульмокем, </w:t>
            </w:r>
            <w:r>
              <w:rPr>
                <w:b/>
              </w:rPr>
              <w:t>ліофілізат для розчину для інфузій по 500 мг; по 1 скляному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Емкур Фармасьютікалс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233416-20/З-50 від 28.04.2020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Пульмокем, </w:t>
            </w:r>
            <w:r>
              <w:rPr>
                <w:b/>
              </w:rPr>
              <w:t>ліофілізат для розчину для інфузій по 500 мг; по 1 скляному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Емкур Фармасьютікалс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w:t>
            </w:r>
            <w:r>
              <w:rPr>
                <w:szCs w:val="20"/>
              </w:rPr>
              <w:t xml:space="preserve">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233416-20/З-50 в</w:t>
            </w:r>
            <w:r>
              <w:rPr>
                <w:b/>
              </w:rPr>
              <w:t>ід 28.04.2020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Пульмокем, </w:t>
            </w:r>
            <w:r>
              <w:rPr>
                <w:b/>
              </w:rPr>
              <w:t>ліофілізат для розчину для інфузій по 500 мг; по 1 скляному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Емкур Фармасьютікалс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w:t>
            </w:r>
            <w:r>
              <w:rPr>
                <w:szCs w:val="20"/>
              </w:rPr>
              <w:t xml:space="preserve">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263582-21/В-135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РЕВМАЛГИН , </w:t>
            </w:r>
            <w:r>
              <w:rPr>
                <w:b/>
              </w:rPr>
              <w:t xml:space="preserve">розчин для ін'єкцій, 10 мг/мл; </w:t>
            </w:r>
            <w:r>
              <w:rPr>
                <w:b/>
              </w:rPr>
              <w:br/>
              <w:t>по 1,5 мл у флаконі; по 5 флаконів у контурній чарунковій упаковці; по 1 контурній чарунковій упаковці в пачці;</w:t>
            </w:r>
            <w:r>
              <w:rPr>
                <w:b/>
              </w:rPr>
              <w:br/>
              <w:t>по 1,5 мл в ампулі; по 5 ампул у блістері; по 1 блістеру в пачці;</w:t>
            </w:r>
            <w:r>
              <w:rPr>
                <w:b/>
              </w:rPr>
              <w:br/>
              <w:t>по 1,5 мл в ампулі; по 5 ампул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w:t>
            </w:r>
            <w:r>
              <w:rPr>
                <w:szCs w:val="20"/>
              </w:rPr>
              <w:t xml:space="preserve">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263582-21/В-135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РЕВМАЛГИН , </w:t>
            </w:r>
            <w:r>
              <w:rPr>
                <w:b/>
              </w:rPr>
              <w:t xml:space="preserve">розчин для ін'єкцій, 10 мг/мл; </w:t>
            </w:r>
            <w:r>
              <w:rPr>
                <w:b/>
              </w:rPr>
              <w:br/>
              <w:t>по 1,5 мл у флаконі; по 5 флаконів у контурній чарунковій упаковці; по 1 контурній чарунковій упаковці в пачці;</w:t>
            </w:r>
            <w:r>
              <w:rPr>
                <w:b/>
              </w:rPr>
              <w:br/>
              <w:t>по 1,5 мл в ампулі; по 5 ампул у блістері; по 1 блістеру в пачці;</w:t>
            </w:r>
            <w:r>
              <w:rPr>
                <w:b/>
              </w:rPr>
              <w:br/>
            </w:r>
            <w:r>
              <w:rPr>
                <w:b/>
              </w:rPr>
              <w:t>по 1,5 мл в ампулі; по 5 ампул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w:t>
            </w:r>
            <w:r>
              <w:rPr>
                <w:szCs w:val="20"/>
              </w:rPr>
              <w:t xml:space="preserve">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w:t>
      </w:r>
      <w:r>
        <w:rPr>
          <w:b/>
          <w:lang w:val="uk-UA"/>
        </w:rPr>
        <w:t xml:space="preserve">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263582-21/В-135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РЕВМАЛГИН , </w:t>
            </w:r>
            <w:r>
              <w:rPr>
                <w:b/>
              </w:rPr>
              <w:t xml:space="preserve">розчин для ін'єкцій, 10 мг/мл; </w:t>
            </w:r>
            <w:r>
              <w:rPr>
                <w:b/>
              </w:rPr>
              <w:br/>
            </w:r>
            <w:r>
              <w:rPr>
                <w:b/>
              </w:rPr>
              <w:t>по 1,5 мл у флаконі; по 5 флаконів у контурній чарунковій упаковці; по 1 контурній чарунковій упаковці в пачці;</w:t>
            </w:r>
            <w:r>
              <w:rPr>
                <w:b/>
              </w:rPr>
              <w:br/>
              <w:t>по 1,5 мл в ампулі; по 5 ампул у блістері; по 1 блістеру в пачці;</w:t>
            </w:r>
            <w:r>
              <w:rPr>
                <w:b/>
              </w:rPr>
              <w:br/>
              <w:t>по 1,5 мл в ампулі; по 5 ампул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w:t>
            </w:r>
            <w:r>
              <w:rPr>
                <w:szCs w:val="20"/>
              </w:rPr>
              <w:t xml:space="preserve">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269101-21/З-128 від 01.12.2021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РЕЛВАР™ ЕЛЛІПТА, </w:t>
            </w:r>
            <w:r>
              <w:rPr>
                <w:b/>
              </w:rPr>
              <w:t>порошок для інгаляцій, дозований по 184 мкг/22 мкг/дозу; по 14 або 30 доз у порошковому інгаляторі; по 1 інгалятору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269101-21/З-128 від 01.12.2021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РЕЛВАР™ ЕЛЛІПТА, </w:t>
            </w:r>
            <w:r>
              <w:rPr>
                <w:b/>
              </w:rPr>
              <w:t>порошок для інгаляцій, дозований по 184 мкг/22 мкг/дозу; по 14 або 30 доз у порошковому інгаляторі; по 1 інгалятору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w:t>
            </w:r>
            <w:r>
              <w:rPr>
                <w:szCs w:val="20"/>
              </w:rPr>
              <w:t xml:space="preserve">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269101-21/З-128 від 01.12.2021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РЕЛВАР™ ЕЛЛІПТА, </w:t>
            </w:r>
            <w:r>
              <w:rPr>
                <w:b/>
              </w:rPr>
              <w:t>порошок для інгаляцій, дозований по 184 мкг/22 мкг/дозу; по 14 або 30 доз у порошковому інгаляторі; по 1 інгалятору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w:t>
            </w:r>
            <w:r>
              <w:rPr>
                <w:szCs w:val="20"/>
              </w:rPr>
              <w:t xml:space="preserve">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269865-21/В-45 від 14.12.2021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Реодар®, </w:t>
            </w:r>
            <w:r>
              <w:rPr>
                <w:b/>
              </w:rPr>
              <w:t>розчин для інфузій по 200 мл у флаконі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w:t>
            </w:r>
            <w:r>
              <w:rPr>
                <w:szCs w:val="20"/>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269865-21/В-45 від 14.12.2021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Реодар®, </w:t>
            </w:r>
            <w:r>
              <w:rPr>
                <w:b/>
              </w:rPr>
              <w:t>розчин для інфузій по 200 мл у флаконі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269865-21/В-45 від 14.12.2021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Реодар®, </w:t>
            </w:r>
            <w:r>
              <w:rPr>
                <w:b/>
              </w:rPr>
              <w:t>розчин для інфузій по 200 мл у флаконі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270784-21/З-86, 270786-21/З-86, 270787-21/З-86 від 24.12.2021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Рипронат, </w:t>
            </w:r>
            <w:r>
              <w:rPr>
                <w:b/>
              </w:rPr>
              <w:t>капсули тверді по 250 мг по 10 капсул у блістері; по 4 блістери</w:t>
            </w:r>
            <w:r>
              <w:rPr>
                <w:b/>
              </w:rPr>
              <w:t xml:space="preserve"> у картонній коробці; по 500 мг по 15 капсул в блістері;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w:t>
            </w:r>
            <w:r>
              <w:rPr>
                <w:b/>
                <w:szCs w:val="20"/>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270784-21/З-86, 270786-21/З-86, 270787-21/З-86 від 24.12.2021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Рипронат, </w:t>
            </w:r>
            <w:r>
              <w:rPr>
                <w:b/>
              </w:rPr>
              <w:t>капсули тверді по 250 мг по 10 капсул у блістері; по 4 блістери</w:t>
            </w:r>
            <w:r>
              <w:rPr>
                <w:b/>
              </w:rPr>
              <w:t xml:space="preserve"> у картонній коробці; по 500 мг по 15 капсул в блістері;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w:t>
            </w:r>
            <w:r>
              <w:rPr>
                <w:b/>
                <w:szCs w:val="20"/>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270784-21/З-86, 270786-21/З-86, 270787-21/З-86 від 24.12.2021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Рипронат, </w:t>
            </w:r>
            <w:r>
              <w:rPr>
                <w:b/>
              </w:rPr>
              <w:t>капсули тверді по 250 мг по 10 капсул у блістері; по 4 блістери у картонній коробці; по 500 мг по 15 капсул в блістері;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259366-21/В-118 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Рисперидон,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259366-21/В-118 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Рисперидон,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w:t>
            </w:r>
            <w:r>
              <w:rPr>
                <w:szCs w:val="20"/>
              </w:rPr>
              <w:t xml:space="preserve">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259366-21/В-118 </w:t>
            </w:r>
            <w:r>
              <w:rPr>
                <w:b/>
              </w:rPr>
              <w:t>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Рисперидон,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w:t>
            </w:r>
            <w:r>
              <w:rPr>
                <w:szCs w:val="20"/>
              </w:rPr>
              <w:t xml:space="preserve">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271752-22/З-137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Ріводарон, </w:t>
            </w:r>
            <w:r>
              <w:rPr>
                <w:b/>
              </w:rPr>
              <w:t>таблетки по 200 мг;</w:t>
            </w:r>
            <w:r>
              <w:rPr>
                <w:b/>
              </w:rPr>
              <w:br/>
            </w:r>
            <w:r>
              <w:rPr>
                <w:b/>
              </w:rPr>
              <w:t>по 10 таблеток у блістері; по 3 блістери в картонній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Рівофарм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w:t>
            </w:r>
            <w:r>
              <w:rPr>
                <w:szCs w:val="20"/>
              </w:rPr>
              <w:t xml:space="preserve">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271752-22/З-137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Ріводарон, </w:t>
            </w:r>
            <w:r>
              <w:rPr>
                <w:b/>
              </w:rPr>
              <w:t>таблетки по 200 мг;</w:t>
            </w:r>
            <w:r>
              <w:rPr>
                <w:b/>
              </w:rPr>
              <w:br/>
            </w:r>
            <w:r>
              <w:rPr>
                <w:b/>
              </w:rPr>
              <w:t>по 10 таблеток у блістері; по 3 блістери в картонній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Рівофарм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w:t>
            </w:r>
            <w:r>
              <w:rPr>
                <w:szCs w:val="20"/>
              </w:rPr>
              <w:t xml:space="preserve">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271752-22/З-137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Ріводарон, </w:t>
            </w:r>
            <w:r>
              <w:rPr>
                <w:b/>
              </w:rPr>
              <w:t>таблетки по 200 мг;</w:t>
            </w:r>
            <w:r>
              <w:rPr>
                <w:b/>
              </w:rPr>
              <w:br/>
            </w:r>
            <w:r>
              <w:rPr>
                <w:b/>
              </w:rPr>
              <w:t>по 10 таблеток у блістері; по 3 блістери в картонній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Рівофарм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w:t>
            </w:r>
            <w:r>
              <w:rPr>
                <w:szCs w:val="20"/>
              </w:rPr>
              <w:t xml:space="preserve">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253854-21/З-133, 253855-21/З-133, 253856-21/З-133, 253857-21/З-133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Розуліп® Плюс, </w:t>
            </w:r>
            <w:r>
              <w:rPr>
                <w:b/>
              </w:rPr>
              <w:t>капсули тверді по 20 мг/10 мг по 10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w:t>
            </w:r>
            <w:r>
              <w:rPr>
                <w:b/>
                <w:noProof/>
              </w:rPr>
              <w:t>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253854-21/З-133, 253855-21/З-133, 253856-21/З-133, 253857-21/З-133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Розуліп® Плюс, </w:t>
            </w:r>
            <w:r>
              <w:rPr>
                <w:b/>
              </w:rPr>
              <w:t>капсули тверді по 20 мг/10 мг по 10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w:t>
            </w:r>
            <w:r>
              <w:rPr>
                <w:b/>
                <w:noProof/>
              </w:rPr>
              <w:t>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253854-21/З-133, 253855-21/З-133, 253856-21/З-133, 253857-21/З-133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Розуліп® Плюс, </w:t>
            </w:r>
            <w:r>
              <w:rPr>
                <w:b/>
              </w:rPr>
              <w:t>капсули тверді по 20 мг/10 мг по 10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w:t>
            </w:r>
            <w:r>
              <w:rPr>
                <w:b/>
                <w:noProof/>
              </w:rPr>
              <w:t>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253862-21/З-133, 253863-21/З-133, 253864-21/З-133, 253865-21/З-133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Розуліп® Плюс, </w:t>
            </w:r>
            <w:r>
              <w:rPr>
                <w:b/>
              </w:rPr>
              <w:t>капсули тверді по 10 мг/10 мг по 10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w:t>
            </w:r>
            <w:r>
              <w:rPr>
                <w:b/>
                <w:noProof/>
              </w:rPr>
              <w:t>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253862-21/З-133, 253863-21/З-133, 253864-21/З-133, 253865-21/З-133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Розуліп® Плюс, </w:t>
            </w:r>
            <w:r>
              <w:rPr>
                <w:b/>
              </w:rPr>
              <w:t>капсули тверді по 10 мг/10 мг по 10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w:t>
            </w:r>
            <w:r>
              <w:rPr>
                <w:b/>
                <w:noProof/>
              </w:rPr>
              <w:t>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253862-21/З-133, 253863-21/З-133, 253864-21/З-133, 253865-21/З-133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Розуліп® Плюс, </w:t>
            </w:r>
            <w:r>
              <w:rPr>
                <w:b/>
              </w:rPr>
              <w:t>капсули тверді по 10 мг/10 мг по 10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w:t>
            </w:r>
            <w:r>
              <w:rPr>
                <w:b/>
                <w:noProof/>
              </w:rPr>
              <w:t>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250930-21/З-94 від 20.01.2021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РОЗУМІН, </w:t>
            </w:r>
            <w:r>
              <w:rPr>
                <w:b/>
              </w:rPr>
              <w:t>таблетки, вкриті плівковою оболонкою, по 10 мг або 20 мг,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250930-21/З-94 від 20.01.2021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РОЗУМІН, </w:t>
            </w:r>
            <w:r>
              <w:rPr>
                <w:b/>
              </w:rPr>
              <w:t>таблетки, вкриті плівковою оболонкою, по 10 мг або 20 мг,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250930-21/З-94 від 20.01.2021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РОЗУМІН, </w:t>
            </w:r>
            <w:r>
              <w:rPr>
                <w:b/>
              </w:rPr>
              <w:t>таблетки, вкриті плівковою оболонкою, по 10 мг або 20 мг,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250930-21/З-94 від 20.01.2021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РОЗУМІН, </w:t>
            </w:r>
            <w:r>
              <w:rPr>
                <w:b/>
              </w:rPr>
              <w:t>таблетки, вкриті плівковою оболонкою, по 10 мг або 20 мг,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250930-21/З-94 від 20.01.2021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РОЗУМІН, </w:t>
            </w:r>
            <w:r>
              <w:rPr>
                <w:b/>
              </w:rPr>
              <w:t>таблетки, вкриті плівковою оболонкою, по 10 мг або 20 мг,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250930-21/З-94 від 20.01.2021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РОЗУМІН, </w:t>
            </w:r>
            <w:r>
              <w:rPr>
                <w:b/>
              </w:rPr>
              <w:t>таблетки, вкриті плівковою оболонкою, по 10 мг або 20 мг,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259339-21/В-118 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Росемід®, </w:t>
            </w:r>
            <w:r>
              <w:rPr>
                <w:b/>
              </w:rPr>
              <w:t>розчин оральний, 1 мг/мл; по 30 мл або по 100 мл у скляному флаконі з кришкою з контролем першого відкриття; по 30 мл або по 100 мл у скляному флаконі з кришкою недоступною для відкриття дітьми; кожен флакон у картонній упаковці разом з шприцем-дозатором о</w:t>
            </w:r>
            <w:r>
              <w:rPr>
                <w:b/>
              </w:rPr>
              <w:t>б'ємом 3 мл та адаптером для шприца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w:t>
            </w:r>
            <w:r>
              <w:rPr>
                <w:szCs w:val="20"/>
              </w:rPr>
              <w:t xml:space="preserve">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259339-21/В-118 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Росемід®, </w:t>
            </w:r>
            <w:r>
              <w:rPr>
                <w:b/>
              </w:rPr>
              <w:t>розчин оральний, 1 мг/мл; по 30 мл або по 100 мл у скляному флаконі з кришкою з контролем першого відкриття; по 30 мл або по 100 мл у скляному флаконі з кришкою недоступною для відкриття дітьми; кожен флакон у картонній упаковці разом з шприцем-дозатором о</w:t>
            </w:r>
            <w:r>
              <w:rPr>
                <w:b/>
              </w:rPr>
              <w:t>б'ємом 3 мл та адаптером для шприца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259339-21/В-118 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Росемід®, </w:t>
            </w:r>
            <w:r>
              <w:rPr>
                <w:b/>
              </w:rPr>
              <w:t>розчин оральний, 1 мг/мл; по 30 мл або по 100 мл у скляному флаконі з кришкою з контролем першого відкриття; по 30 мл або по 100 мл у скляному флаконі з кришкою недоступною для відкриття дітьми; кожен флакон у картонній упаковці разом з шприцем-дозатором о</w:t>
            </w:r>
            <w:r>
              <w:rPr>
                <w:b/>
              </w:rPr>
              <w:t>б'ємом 3 мл та адаптером для шприца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269650-21/З-135 від 09.12.2021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Рофаст, </w:t>
            </w:r>
            <w:r>
              <w:rPr>
                <w:b/>
              </w:rPr>
              <w:t xml:space="preserve">таблетки, вкриті плівковою оболонкою, по 10 мг по 20 мг по 10 таблеток у блістері; по 3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269650-21/З-135 від 09.12.2021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Рофаст, </w:t>
            </w:r>
            <w:r>
              <w:rPr>
                <w:b/>
              </w:rPr>
              <w:t xml:space="preserve">таблетки, вкриті плівковою оболонкою, по 10 мг по 20 мг по 10 таблеток у блістері; по 3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269650-21/З-135 від 09.12.2021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Рофаст, </w:t>
            </w:r>
            <w:r>
              <w:rPr>
                <w:b/>
              </w:rPr>
              <w:t xml:space="preserve">таблетки, вкриті плівковою оболонкою, по 10 мг по 20 мг по 10 таблеток у блістері; по 3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269650-21/З-135 від 09.12.2021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Рофаст, </w:t>
            </w:r>
            <w:r>
              <w:rPr>
                <w:b/>
              </w:rPr>
              <w:t xml:space="preserve">таблетки, вкриті плівковою оболонкою, по 10 мг по 20 мг по 10 таблеток у блістері; по 3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269650-21/З-135 від 09.12.2021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Рофаст, </w:t>
            </w:r>
            <w:r>
              <w:rPr>
                <w:b/>
              </w:rPr>
              <w:t xml:space="preserve">таблетки, вкриті плівковою оболонкою, по 10 мг по 20 мг по 10 таблеток у блістері; по 3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269650-21/З-135 від 09.12.2021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Рофаст, </w:t>
            </w:r>
            <w:r>
              <w:rPr>
                <w:b/>
              </w:rPr>
              <w:t xml:space="preserve">таблетки, вкриті плівковою оболонкою, по 10 мг по 20 мг по 10 таблеток у блістері; по 3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265795-21/З-130, 265796-21/З-130 від 07.10.2021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Сандостатин®, </w:t>
            </w:r>
            <w:r>
              <w:rPr>
                <w:b/>
              </w:rPr>
              <w:t xml:space="preserve">розчин для ін'єкцій, 0,05 мг/1 мл або 0,1 мг/1 мл; </w:t>
            </w:r>
            <w:r>
              <w:rPr>
                <w:b/>
              </w:rPr>
              <w:br/>
            </w:r>
            <w:r>
              <w:rPr>
                <w:b/>
              </w:rPr>
              <w:t xml:space="preserve">по 1 мл в ампулі; по 5 ампул в коробці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265795-21/З-130, 265796-21/З-130 від 07.10.2021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Сандостатин®, </w:t>
            </w:r>
            <w:r>
              <w:rPr>
                <w:b/>
              </w:rPr>
              <w:t xml:space="preserve">розчин для ін'єкцій, 0,05 мг/1 мл або 0,1 мг/1 мл; </w:t>
            </w:r>
            <w:r>
              <w:rPr>
                <w:b/>
              </w:rPr>
              <w:br/>
              <w:t xml:space="preserve">по 1 мл в ампулі; по 5 ампул в коробці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w:t>
            </w:r>
            <w:r>
              <w:rPr>
                <w:szCs w:val="20"/>
              </w:rPr>
              <w:t xml:space="preserve">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265795-21/З-130,</w:t>
            </w:r>
            <w:r>
              <w:rPr>
                <w:b/>
              </w:rPr>
              <w:t xml:space="preserve"> 265796-21/З-130 від 07.10.2021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Сандостатин®, </w:t>
            </w:r>
            <w:r>
              <w:rPr>
                <w:b/>
              </w:rPr>
              <w:t xml:space="preserve">розчин для ін'єкцій, 0,05 мг/1 мл або 0,1 мг/1 мл; </w:t>
            </w:r>
            <w:r>
              <w:rPr>
                <w:b/>
              </w:rPr>
              <w:br/>
              <w:t xml:space="preserve">по 1 мл в ампулі; по 5 ампул в коробці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265795-21/З-130, 265796-21/З-130 від 07.10.2021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Сандостатин®, </w:t>
            </w:r>
            <w:r>
              <w:rPr>
                <w:b/>
              </w:rPr>
              <w:t xml:space="preserve">розчин для ін'єкцій, 0,05 мг/1 мл або 0,1 мг/1 мл; </w:t>
            </w:r>
            <w:r>
              <w:rPr>
                <w:b/>
              </w:rPr>
              <w:br/>
              <w:t xml:space="preserve">по 1 мл в ампулі; по 5 ампул в коробці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w:t>
            </w:r>
            <w:r>
              <w:rPr>
                <w:b/>
                <w:noProof/>
              </w:rPr>
              <w:t>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265795-21/З-130, 265796-21/З-130 від 07.10.2021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Сандостатин®, </w:t>
            </w:r>
            <w:r>
              <w:rPr>
                <w:b/>
              </w:rPr>
              <w:t xml:space="preserve">розчин для ін'єкцій, 0,05 мг/1 мл або 0,1 мг/1 мл; </w:t>
            </w:r>
            <w:r>
              <w:rPr>
                <w:b/>
              </w:rPr>
              <w:br/>
            </w:r>
            <w:r>
              <w:rPr>
                <w:b/>
              </w:rPr>
              <w:t xml:space="preserve">по 1 мл в ампулі; по 5 ампул в коробці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265795-21/З-130, 265796-21/З-130 від 07.10.2021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Сандостатин®, </w:t>
            </w:r>
            <w:r>
              <w:rPr>
                <w:b/>
              </w:rPr>
              <w:t xml:space="preserve">розчин для ін'єкцій, 0,05 мг/1 мл або 0,1 мг/1 мл; </w:t>
            </w:r>
            <w:r>
              <w:rPr>
                <w:b/>
              </w:rPr>
              <w:br/>
            </w:r>
            <w:r>
              <w:rPr>
                <w:b/>
              </w:rPr>
              <w:t xml:space="preserve">по 1 мл в ампулі; по 5 ампул в коробці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258728-21/З-126 від 31.05.2021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Серміон®, </w:t>
            </w:r>
            <w:r>
              <w:rPr>
                <w:b/>
              </w:rPr>
              <w:t>таблетки, вкриті цукровою оболонкою, по 5 мг; по 15 таблеток у блістері; по 2 блістери у картонній коробці;</w:t>
            </w:r>
            <w:r>
              <w:rPr>
                <w:b/>
              </w:rPr>
              <w:br/>
              <w:t>таблетки, вкриті цукровою оболонкою, по 10 мг; по 25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АПДЖОН ЮС 1 ЛЛС,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w:t>
            </w:r>
            <w:r>
              <w:rPr>
                <w:noProof/>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258728-21/З-126 від 31.05.2021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Серміон®, </w:t>
            </w:r>
            <w:r>
              <w:rPr>
                <w:b/>
              </w:rPr>
              <w:t>таблетки, вкриті цукровою оболонкою, по 5 мг; по 15 таблеток у блістері; по 2 блістери у картонній коробці;</w:t>
            </w:r>
            <w:r>
              <w:rPr>
                <w:b/>
              </w:rPr>
              <w:br/>
              <w:t>таблетки, вкриті цукровою оболонкою, по 10 мг; по 25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АПДЖОН ЮС 1 ЛЛС,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w:t>
            </w:r>
            <w:r>
              <w:rPr>
                <w:noProof/>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258728-21/З-126 від 31.05.2021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Серміон®, </w:t>
            </w:r>
            <w:r>
              <w:rPr>
                <w:b/>
              </w:rPr>
              <w:t>таблетки, вкриті цукровою оболонкою, по 5 мг; по 15 таблеток у блістері; по 2 блістери у картонній коробці;</w:t>
            </w:r>
            <w:r>
              <w:rPr>
                <w:b/>
              </w:rPr>
              <w:br/>
              <w:t>таблетки, вкриті цукровою оболонкою, по 10 мг; по 25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АПДЖОН ЮС 1 ЛЛС,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w:t>
            </w:r>
            <w:r>
              <w:rPr>
                <w:noProof/>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258728-21/З-126 від 31.05.2021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Серміон®, </w:t>
            </w:r>
            <w:r>
              <w:rPr>
                <w:b/>
              </w:rPr>
              <w:t>таблетки, вкриті цукровою оболонкою, по 5 мг; по 15 таблеток у блістері; по 2 блістери у картонній коробці;</w:t>
            </w:r>
            <w:r>
              <w:rPr>
                <w:b/>
              </w:rPr>
              <w:br/>
              <w:t>таблетки, вкриті цукровою оболонкою, по 10 мг; по 25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АПДЖОН ЮС 1 ЛЛС,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w:t>
            </w:r>
            <w:r>
              <w:rPr>
                <w:noProof/>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258728-21/З-126 від 31.05.2021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Серміон®, </w:t>
            </w:r>
            <w:r>
              <w:rPr>
                <w:b/>
              </w:rPr>
              <w:t>таблетки, вкриті цукровою оболонкою, по 5 мг; по 15 таблеток у блістері; по 2 блістери у картонній коробці;</w:t>
            </w:r>
            <w:r>
              <w:rPr>
                <w:b/>
              </w:rPr>
              <w:br/>
              <w:t>таблетки, вкриті цукровою оболонкою, по 10 мг; по 25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АПДЖОН ЮС 1 ЛЛС,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w:t>
            </w:r>
            <w:r>
              <w:rPr>
                <w:noProof/>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258728-21/З-126 від 31.05.2021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Серміон®, </w:t>
            </w:r>
            <w:r>
              <w:rPr>
                <w:b/>
              </w:rPr>
              <w:t>таблетки, вкриті цукровою оболонкою, по 5 мг; по 15 таблеток у блістері; по 2 блістери у картонній коробці;</w:t>
            </w:r>
            <w:r>
              <w:rPr>
                <w:b/>
              </w:rPr>
              <w:br/>
              <w:t>таблетки, вкриті цукровою оболонкою, по 10 мг; по 25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АПДЖОН ЮС 1 ЛЛС,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w:t>
            </w:r>
            <w:r>
              <w:rPr>
                <w:noProof/>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258783-21/З-128 від 02.06.2021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Сімпоні®, </w:t>
            </w:r>
            <w:r>
              <w:rPr>
                <w:b/>
              </w:rPr>
              <w:t>розчин для ін`єкцій 100 мг/мл, по 0,5 мл або 1,0 мл розчину у попередньо наповненoму шприці із скла типу 1 з гумовим наконечником та голкою, вкритою ковпачком, з пристроєм для введення UltraSafe; по 1 шприцу в картонній коробці; по 0,5 мл або 1,0 мл розчин</w:t>
            </w:r>
            <w:r>
              <w:rPr>
                <w:b/>
              </w:rPr>
              <w:t>у у попередньо наповненoму шприці із скла типу 1 з гумовим наконечником та голкою, вкритою ковпачком, у ручці з автоін'єктором; по 1 ручці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rPr>
              <w:t xml:space="preserve">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258783-21/З-128 від 02.06.2021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Сімпоні®, </w:t>
            </w:r>
            <w:r>
              <w:rPr>
                <w:b/>
              </w:rPr>
              <w:t>розчин для ін`єкцій 100 мг/мл, по 0,5 мл або 1,0 мл розчину у попередньо наповненoму шприці із скла типу 1 з гумовим наконечником та голкою, вкритою ковпачком, з пристроєм для введення UltraSafe; по 1 шприцу в картонній коробці; по 0,5 мл або 1,0 мл розчин</w:t>
            </w:r>
            <w:r>
              <w:rPr>
                <w:b/>
              </w:rPr>
              <w:t>у у попередньо наповненoму шприці із скла типу 1 з гумовим наконечником та голкою, вкритою ковпачком, у ручці з автоін'єктором; по 1 ручці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rPr>
              <w:t xml:space="preserve">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258783-21/З-128 від 02.06.2021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Сімпоні®, </w:t>
            </w:r>
            <w:r>
              <w:rPr>
                <w:b/>
              </w:rPr>
              <w:t>розчин для ін`єкцій 100 мг/мл, по 0,5 мл або 1,0 мл розчину у попередньо наповненoму шприці із скла типу 1 з гумовим наконечником та голкою, вкритою ковпачком, з пристроєм для введення UltraSafe; по 1 шприцу в картонній коробці; по 0,5 мл або 1,0 мл розчин</w:t>
            </w:r>
            <w:r>
              <w:rPr>
                <w:b/>
              </w:rPr>
              <w:t>у у попередньо наповненoму шприці із скла типу 1 з гумовим наконечником та голкою, вкритою ковпачком, у ручці з автоін'єктором; по 1 ручці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rPr>
              <w:t xml:space="preserve">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262095-21/З-128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Скайрізі, </w:t>
            </w:r>
            <w:r>
              <w:rPr>
                <w:b/>
              </w:rPr>
              <w:t xml:space="preserve">розчин для ін'єкцій </w:t>
            </w:r>
            <w:r>
              <w:rPr>
                <w:b/>
              </w:rPr>
              <w:t>по 150 мг/1 мл; 1 попередньо наповнений скляний шприц, вмонтований у автоінжектор; по одному автоінжектору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ЕббВі Біофармасьютікалз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rPr>
              <w:t xml:space="preserve">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262095-21/З-128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Скайрізі, </w:t>
            </w:r>
            <w:r>
              <w:rPr>
                <w:b/>
              </w:rPr>
              <w:t>розчин для ін'єкцій по 150 мг/1 мл; 1 попередньо наповнений скляний шприц, вмонтований у автоінжектор; по одному автоінжектору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ЕббВі Біофармасьютікалз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w:t>
            </w:r>
            <w:r>
              <w:rPr>
                <w:szCs w:val="20"/>
              </w:rPr>
              <w:t xml:space="preserve">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262095-21/З-128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Скайрізі, </w:t>
            </w:r>
            <w:r>
              <w:rPr>
                <w:b/>
              </w:rPr>
              <w:t>розчин для ін'єкцій по 150 мг/1 мл; 1 попередньо наповнений скляний шприц, вмонтований у автоінжектор; по одному автоінжектору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ЕббВі Біофармасьютікалз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270511-21/З-28 від 22.12.2021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СОЛПАДЕЇН АКТИВ, </w:t>
            </w:r>
            <w:r>
              <w:rPr>
                <w:b/>
              </w:rPr>
              <w:t>таблетки, вкриті оболонкою по 12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270511-21/З-28 від 22.12.2021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СОЛПАДЕЇН АКТИВ, </w:t>
            </w:r>
            <w:r>
              <w:rPr>
                <w:b/>
              </w:rPr>
              <w:t>таблетки, вкриті оболонкою по 12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270511-21/З-28 від 22.12.2021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СОЛПАДЕЇН АКТИВ, </w:t>
            </w:r>
            <w:r>
              <w:rPr>
                <w:b/>
              </w:rPr>
              <w:t>таблетки, вкриті оболонкою по 12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273309-22/З-132 від 15.02.2022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Стопангін, </w:t>
            </w:r>
            <w:r>
              <w:rPr>
                <w:b/>
              </w:rPr>
              <w:t>спрей для ротової порожнини, 1,92 мг/мл; по 30 мл у флаконі; по 1 флакону з механічним розпилювачем, аплікатором для ротової порожнини та кришкою, яка захищає розпилювач,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w:t>
            </w:r>
            <w:r>
              <w:rPr>
                <w:b/>
              </w:rPr>
              <w:t>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rPr>
              <w:t xml:space="preserve">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273309-22/З-132 від 15.02.2022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Стопангін, </w:t>
            </w:r>
            <w:r>
              <w:rPr>
                <w:b/>
              </w:rPr>
              <w:t>спрей для ротової порожнини, 1,92 мг/мл; по 30 мл у флаконі; по 1 флакону з механічним розпилювачем, аплікатором для ротової порожнини та кришкою, яка захищає розпилювач,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w:t>
            </w:r>
            <w:r>
              <w:rPr>
                <w:b/>
              </w:rPr>
              <w:t>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rPr>
              <w:t xml:space="preserve">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273309-22/З-132 від 15.02.2022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Стопангін, </w:t>
            </w:r>
            <w:r>
              <w:rPr>
                <w:b/>
              </w:rPr>
              <w:t>спрей для ротової порожнини, 1,92 мг/мл; по 30 мл у флаконі; по 1 флакону з механічним розпилювачем, аплікатором для ротової порожнини та кришкою, яка захищає розпилювач,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w:t>
            </w:r>
            <w:r>
              <w:rPr>
                <w:b/>
              </w:rPr>
              <w:t>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rPr>
              <w:t xml:space="preserve">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w:t>
      </w:r>
      <w:r>
        <w:rPr>
          <w:b/>
          <w:szCs w:val="20"/>
          <w:lang w:val="uk-UA"/>
        </w:rPr>
        <w:t xml:space="preserve">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270452-21/З-96, 270467-21/З-96, 270468-21/З-96, 270469-21/З-96, 270470-21/З-96, 270471-21/З-96, 270472-21/З-96, 270473-21/З-96, 2</w:t>
            </w:r>
            <w:r>
              <w:rPr>
                <w:b/>
              </w:rPr>
              <w:t>70474-21/З-96 від 22.12.2021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Стоптусин-Тева, </w:t>
            </w:r>
            <w:r>
              <w:rPr>
                <w:b/>
              </w:rPr>
              <w:t>таблетки по 10 таблеток у блістері; по 2 блістери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rPr>
              <w:t xml:space="preserve">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270452-21/З-96, 270467-21/З-96, 270468-21/З-96, 270469-21/З-96, 270470-21/З-96, 270471-21/З-96, 270472-21/З-96, 270473-21/З-96, 270474-21/З-96 від 22.12.2021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Стоптусин-Тева, </w:t>
            </w:r>
            <w:r>
              <w:rPr>
                <w:b/>
              </w:rPr>
              <w:t>таблетки по 10 таблеток у блістері; по 2 блістери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270452-21/З-96, 270467-21/З-96, 270468-21/З-96, 270469-21/З-96, 270470-21/З-96, 270471-21/З-96, 270472-21/З-96, 270473-21/З-96, 270474-21/З-96 від 22.12.2021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Назва л</w:t>
            </w:r>
            <w:r>
              <w:rPr>
                <w:b/>
              </w:rPr>
              <w:t xml:space="preserve">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Стоптусин-Тева, </w:t>
            </w:r>
            <w:r>
              <w:rPr>
                <w:b/>
              </w:rPr>
              <w:t>таблетки по 10 таблеток у блістері; по 2 блістери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260959-21/З-126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Сумамед®, </w:t>
            </w:r>
            <w:r>
              <w:rPr>
                <w:b/>
              </w:rPr>
              <w:t>таблетки, що диспергуються, по 125 мг, по 6 таблеток у блістері; по 1 блістеру в коробці; таблетки, що диспергуються, по 250 мг, по 6 таблеток у блістері; по 1 блістеру в коробці; таблетки, що диспергуються, по 500 мг; по 3 таблетки у блістері; по 1 або по</w:t>
            </w:r>
            <w:r>
              <w:rPr>
                <w:b/>
              </w:rPr>
              <w:t xml:space="preserve"> 2 блістери в коробці; таблетки, що диспергуються, по 1000 мг; по 1 таблетці у блістері; по 1 або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260959-21/З-126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Сумамед®, </w:t>
            </w:r>
            <w:r>
              <w:rPr>
                <w:b/>
              </w:rPr>
              <w:t>таблетки, що диспергуються, по 125 мг, по 6 таблеток у блістері; по 1 блістеру в коробці; таблетки, що диспергуються, по 250 мг, по 6 таблеток у блістері; по 1 блістеру в коробці; таблетки, що диспергуються, по 500 мг; по 3 таблетки у блістері; по 1 або по</w:t>
            </w:r>
            <w:r>
              <w:rPr>
                <w:b/>
              </w:rPr>
              <w:t xml:space="preserve"> 2 блістери в коробці; таблетки, що диспергуються, по 1000 мг; по 1 таблетці у блістері; по 1 або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260959-21/З-126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Сумамед®, </w:t>
            </w:r>
            <w:r>
              <w:rPr>
                <w:b/>
              </w:rPr>
              <w:t>таблетки, що диспергуються, по 125 мг, по 6 таблеток у блістері; по 1 блістеру в коробці; таблетки, що диспергуються, по 250 мг, по 6 таблеток у блістері; по 1 блістеру в коробці; таблетки, що диспергуються, по 500 мг; по 3 таблетки у блістері; по 1 або по</w:t>
            </w:r>
            <w:r>
              <w:rPr>
                <w:b/>
              </w:rPr>
              <w:t xml:space="preserve"> 2 блістери в коробці; таблетки, що диспергуються, по 1000 мг; по 1 таблетці у блістері; по 1 або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260959-21/З-126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Сумамед®, </w:t>
            </w:r>
            <w:r>
              <w:rPr>
                <w:b/>
              </w:rPr>
              <w:t>таблетки, що диспергуються, по 125 мг, по 6 таблеток у блістері; по 1 блістеру в коробці; таблетки, що диспергуються, по 250 мг, по 6 таблеток у блістері; по 1 блістеру в коробці; таблетки, що диспергуються, по 500 мг; по 3 таблетки у блістері; по 1 або по</w:t>
            </w:r>
            <w:r>
              <w:rPr>
                <w:b/>
              </w:rPr>
              <w:t xml:space="preserve"> 2 блістери в коробці; таблетки, що диспергуються, по 1000 мг; по 1 таблетці у блістері; по 1 або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260959-21/З-126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Сумамед®, </w:t>
            </w:r>
            <w:r>
              <w:rPr>
                <w:b/>
              </w:rPr>
              <w:t>таблетки, що диспергуються, по 125 мг, по 6 таблеток у блістері; по 1 блістеру в коробці; таблетки, що диспергуються, по 250 мг, по 6 таблеток у блістері; по 1 блістеру в коробці; таблетки, що диспергуються, по 500 мг; по 3 таблетки у блістері; по 1 або по</w:t>
            </w:r>
            <w:r>
              <w:rPr>
                <w:b/>
              </w:rPr>
              <w:t xml:space="preserve"> 2 блістери в коробці; таблетки, що диспергуються, по 1000 мг; по 1 таблетці у блістері; по 1 або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260959-21/З-126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Сумамед®, </w:t>
            </w:r>
            <w:r>
              <w:rPr>
                <w:b/>
              </w:rPr>
              <w:t>таблетки, що диспергуються, по 125 мг, по 6 таблеток у блістері; по 1 блістеру в коробці; таблетки, що диспергуються, по 250 мг, по 6 таблеток у блістері; по 1 блістеру в коробці; таблетки, що диспергуються, по 500 мг; по 3 таблетки у блістері; по 1 або по</w:t>
            </w:r>
            <w:r>
              <w:rPr>
                <w:b/>
              </w:rPr>
              <w:t xml:space="preserve"> 2 блістери в коробці; таблетки, що диспергуються, по 1000 мг; по 1 таблетці у блістері; по 1 або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260959-21/З-126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Сумамед®, </w:t>
            </w:r>
            <w:r>
              <w:rPr>
                <w:b/>
              </w:rPr>
              <w:t>таблетки, що диспергуються, по 125 мг, по 6 таблеток у блістері; по 1 блістеру в коробці; таблетки, що диспергуються, по 250 мг, по 6 таблеток у блістері; по 1 блістеру в коробці; таблетки, що диспергуються, по 500 мг; по 3 таблетки у блістері; по 1 або по</w:t>
            </w:r>
            <w:r>
              <w:rPr>
                <w:b/>
              </w:rPr>
              <w:t xml:space="preserve"> 2 блістери в коробці; таблетки, що диспергуються, по 1000 мг; по 1 таблетці у блістері; по 1 або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260959-21/З-126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Сумамед®, </w:t>
            </w:r>
            <w:r>
              <w:rPr>
                <w:b/>
              </w:rPr>
              <w:t>таблетки, що диспергуються, по 125 мг, по 6 таблеток у блістері; по 1 блістеру в коробці; таблетки, що диспергуються, по 250 мг, по 6 таблеток у блістері; по 1 блістеру в коробці; таблетки, що диспергуються, по 500 мг; по 3 таблетки у блістері; по 1 або по</w:t>
            </w:r>
            <w:r>
              <w:rPr>
                <w:b/>
              </w:rPr>
              <w:t xml:space="preserve"> 2 блістери в коробці; таблетки, що диспергуються, по 1000 мг; по 1 таблетці у блістері; по 1 або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260959-21/З-126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Сумамед®, </w:t>
            </w:r>
            <w:r>
              <w:rPr>
                <w:b/>
              </w:rPr>
              <w:t>таблетки, що диспергуються, по 125 мг, по 6 таблеток у блістері; по 1 блістеру в коробці; таблетки, що диспергуються, по 250 мг, по 6 таблеток у блістері; по 1 блістеру в коробці; таблетки, що диспергуються, по 500 мг; по 3 таблетки у блістері; по 1 або по</w:t>
            </w:r>
            <w:r>
              <w:rPr>
                <w:b/>
              </w:rPr>
              <w:t xml:space="preserve"> 2 блістери в коробці; таблетки, що диспергуються, по 1000 мг; по 1 таблетці у блістері; по 1 або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260959-21/З-126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Сумамед®, </w:t>
            </w:r>
            <w:r>
              <w:rPr>
                <w:b/>
              </w:rPr>
              <w:t>таблетки, що диспергуються, по 125 мг, по 6 таблеток у блістері; по 1 блістеру в коробці; таблетки, що диспергуються, по 250 мг, по 6 таблеток у блістері; по 1 блістеру в коробці; таблетки, що диспергуються, по 500 мг; по 3 таблетки у блістері; по 1 або по</w:t>
            </w:r>
            <w:r>
              <w:rPr>
                <w:b/>
              </w:rPr>
              <w:t xml:space="preserve"> 2 блістери в коробці; таблетки, що диспергуються, по 1000 мг; по 1 таблетці у блістері; по 1 або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260959-21/З-126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Сумамед®, </w:t>
            </w:r>
            <w:r>
              <w:rPr>
                <w:b/>
              </w:rPr>
              <w:t>таблетки, що диспергуються, по 125 мг, по 6 таблеток у блістері; по 1 блістеру в коробці; таблетки, що диспергуються, по 250 мг, по 6 таблеток у блістері; по 1 блістеру в коробці; таблетки, що диспергуються, по 500 мг; по 3 таблетки у блістері; по 1 або по</w:t>
            </w:r>
            <w:r>
              <w:rPr>
                <w:b/>
              </w:rPr>
              <w:t xml:space="preserve"> 2 блістери в коробці; таблетки, що диспергуються, по 1000 мг; по 1 таблетці у блістері; по 1 або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260959-21/З-126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Сумамед®, </w:t>
            </w:r>
            <w:r>
              <w:rPr>
                <w:b/>
              </w:rPr>
              <w:t>таблетки, що диспергуються, по 125 мг, по 6 таблеток у блістері; по 1 блістеру в коробці; таблетки, що диспергуються, по 250 мг, по 6 таблеток у блістері; по 1 блістеру в коробці; таблетки, що диспергуються, по 500 мг; по 3 таблетки у блістері; по 1 або по</w:t>
            </w:r>
            <w:r>
              <w:rPr>
                <w:b/>
              </w:rPr>
              <w:t xml:space="preserve"> 2 блістери в коробці; таблетки, що диспергуються, по 1000 мг; по 1 таблетці у блістері; по 1 або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269159-21/З-88, 269160-21/З-88, 269161-21/З-88, 269162-21/З-88, 269163-21/З-88, 269164-21/З-88, 269165-21/З-88, 269166-21/З-88, 269167-21/З-88, 269168-21/З-8</w:t>
            </w:r>
            <w:r>
              <w:rPr>
                <w:b/>
              </w:rPr>
              <w:t>8, 269169-21/З-88, 269170-21/З-88, 269171-21/З-88, 269172-21/З-88, 269173-21/З-88, 269174-21/З-88 від 01.12.2021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Тантум Роза®, </w:t>
            </w:r>
            <w:r>
              <w:rPr>
                <w:b/>
              </w:rPr>
              <w:t>гранули для вагінального розчину по 500 мг; по 10 саше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Азіенде Кіміке Ріуніте Анжеліні Франческо - А.К.Р.А.Ф.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269159-21/З-88, 269160-21/З-88, 269161-21/З-88, 269162-21/З-88, 269163-21/З-88, 269164-21/З-88, 269165-21/З-88, 269166-21/З-88, 269167-21/З-88, 269168-21/З-88, 269169-21/З-88, 269170-21/З-88, 269171-21/З-88, 269172-21/З-88, 269173-</w:t>
            </w:r>
            <w:r>
              <w:rPr>
                <w:b/>
              </w:rPr>
              <w:t>21/З-88, 269174-21/З-88 від 01.12.2021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Тантум Роза®, </w:t>
            </w:r>
            <w:r>
              <w:rPr>
                <w:b/>
              </w:rPr>
              <w:t>гранули для вагінального розчину по 500 мг; по 10 саше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Азіенде Кіміке Ріуніте Анжеліні Франческо - А.К.Р.А.Ф.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269159-21/З-88, 269160-21/З-88, 269161-21/З-88, 269162-21/З-</w:t>
            </w:r>
            <w:r>
              <w:rPr>
                <w:b/>
              </w:rPr>
              <w:t>88, 269163-21/З-88, 269164-21/З-88, 269165-21/З-88, 269166-21/З-88, 269167-21/З-88, 269168-21/З-88, 269169-21/З-88, 269170-21/З-88, 269171-21/З-88, 269172-21/З-88, 269173-21/З-88, 269174-21/З-88 від 01.12.2021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Тантум Роза®, </w:t>
            </w:r>
            <w:r>
              <w:rPr>
                <w:b/>
              </w:rPr>
              <w:t>гранули для вагінального розчину по 500 мг; по 10 саше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Азіенде Кіміке Ріуніте Анжеліні Франческо - А.К.Р.А.Ф.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269912-21/В-60, 269913-21/В-60, 269914-21/В-60, 269915-21/В-60, 269916-21/В-60, 269917-21/В-60 від 14.12.2021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Тестостерону пропіонат, </w:t>
            </w:r>
            <w:r>
              <w:rPr>
                <w:b/>
              </w:rPr>
              <w:t>розчин для ін'єкцій 5 % в етилолеаті по 1 мл в ампулі; по 5 або 10 ампул у пачці з картону; по 1 мл в ампулі; по 5 ампул у блістері; по 1 або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w:t>
            </w:r>
            <w:r>
              <w:rPr>
                <w:b/>
              </w:rPr>
              <w:t>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269912-21/В-60, 269913-21/В-60, 269914-21/В-60, 269915-21/В-60, 269916-21/В-60, 269917-21/В-60 від 14.12.2021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Назва л</w:t>
            </w:r>
            <w:r>
              <w:rPr>
                <w:b/>
              </w:rPr>
              <w:t xml:space="preserve">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Тестостерону пропіонат, </w:t>
            </w:r>
            <w:r>
              <w:rPr>
                <w:b/>
              </w:rPr>
              <w:t>розчин для ін'єкцій 5 % в етилолеаті по 1 мл в ампулі; по 5 або 10 ампул у пачці з картону; по 1 мл в ампулі; по 5 ампул у блістері; по 1 або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269912-21/В-60, 269913-21/В-60, 269914-21/В-60, 269915-21/В-60, 269916-21/В-60, 269917-21/В-60 від 14.12.2021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Тестостерону пропіонат, </w:t>
            </w:r>
            <w:r>
              <w:rPr>
                <w:b/>
              </w:rPr>
              <w:t>розчин для ін'єкцій 5 % в етилолеаті по 1 мл в ампулі; по 5 або 10 ампул у пачці з картону; по 1 мл в ампулі; по 5 ампул у блістері; по 1 або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w:t>
            </w:r>
            <w:r>
              <w:rPr>
                <w:b/>
              </w:rPr>
              <w:t xml:space="preserve">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rPr>
              <w:t xml:space="preserve">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270545-21/З-137 від 22.12.2021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Топзол, </w:t>
            </w:r>
            <w:r>
              <w:rPr>
                <w:b/>
              </w:rPr>
              <w:t>ліофілізат для розчину для ін'єкцій по 40 мг у флаконі, по 10 флаконів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Аспіро Фарма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w:t>
            </w:r>
            <w:r>
              <w:rPr>
                <w:b/>
              </w:rPr>
              <w:t>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270545-21/З-137 від 22.12.2021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Топзол, </w:t>
            </w:r>
            <w:r>
              <w:rPr>
                <w:b/>
              </w:rPr>
              <w:t>ліофілізат для розчину для ін'єкцій по 40 мг у флаконі, по 10 флаконів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Аспіро Фарма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w:t>
            </w:r>
            <w:r>
              <w:rPr>
                <w:szCs w:val="20"/>
              </w:rPr>
              <w:t xml:space="preserve">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270545-21/З-137 </w:t>
            </w:r>
            <w:r>
              <w:rPr>
                <w:b/>
              </w:rPr>
              <w:t>від 22.12.2021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Топзол, </w:t>
            </w:r>
            <w:r>
              <w:rPr>
                <w:b/>
              </w:rPr>
              <w:t>ліофілізат для розчину для ін'єкцій по 40 мг у флаконі, по 10 флаконів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Аспіро Фарма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rPr>
              <w:t xml:space="preserve">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267150-21/З-86 від 02.11.2021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Тренакса 250, Тренакса 500, </w:t>
            </w:r>
            <w:r>
              <w:rPr>
                <w:b/>
              </w:rPr>
              <w:t>таблетки, вкриті оболонкою, по 250 мг або 500 мг по 6 таблеток у стрипі; по 2 стрипи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посвідченн</w:t>
            </w:r>
            <w:r>
              <w:rPr>
                <w:b/>
              </w:rPr>
              <w:t xml:space="preserve">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267150-21/З-86 від 02.11.2021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Тренакса 250, Тренакса 500, </w:t>
            </w:r>
            <w:r>
              <w:rPr>
                <w:b/>
              </w:rPr>
              <w:t>таблетки, вкриті оболонкою, по 250 мг або 500 мг по 6 таблеток у стрипі; по 2 стрипи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посвідченн</w:t>
            </w:r>
            <w:r>
              <w:rPr>
                <w:b/>
              </w:rPr>
              <w:t xml:space="preserve">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267150-21/З-86 від 02.11.2021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Тренакса 250, Тренакса 500, </w:t>
            </w:r>
            <w:r>
              <w:rPr>
                <w:b/>
              </w:rPr>
              <w:t>таблетки, вкриті оболонкою, по 250 мг або 500 мг по 6 таблеток у стрипі; по 2 стрипи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посвідченн</w:t>
            </w:r>
            <w:r>
              <w:rPr>
                <w:b/>
              </w:rPr>
              <w:t xml:space="preserve">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267150-21/З-86 від 02.11.2021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Тренакса 250, Тренакса 500, </w:t>
            </w:r>
            <w:r>
              <w:rPr>
                <w:b/>
              </w:rPr>
              <w:t>таблетки, вкриті оболонкою, по 250 мг або 500 мг по 6 таблеток у стрипі; по 2 стрипи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посвідченн</w:t>
            </w:r>
            <w:r>
              <w:rPr>
                <w:b/>
              </w:rPr>
              <w:t xml:space="preserve">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267150-21/З-86 від 02.11.2021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Тренакса 250, Тренакса 500, </w:t>
            </w:r>
            <w:r>
              <w:rPr>
                <w:b/>
              </w:rPr>
              <w:t xml:space="preserve">таблетки, вкриті оболонкою, по 250 мг або 500 мг по 6 таблеток у стрипі; по </w:t>
            </w:r>
            <w:r>
              <w:rPr>
                <w:b/>
              </w:rPr>
              <w:t>2 стрипи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w:t>
            </w:r>
            <w:r>
              <w:rPr>
                <w:szCs w:val="20"/>
              </w:rPr>
              <w:t xml:space="preserve">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267150-21/З-86 від 02.11.2021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Тренакса 250, Тренакса 500, </w:t>
            </w:r>
            <w:r>
              <w:rPr>
                <w:b/>
              </w:rPr>
              <w:t>таблетки, вкриті оболонкою, по 250 мг або 500 мг по 6 таблеток у стрипі; по 2 стрипи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посвідченн</w:t>
            </w:r>
            <w:r>
              <w:rPr>
                <w:b/>
              </w:rPr>
              <w:t xml:space="preserve">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272165-22/В-124 від 26.01.2022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Ультракаїн® Д-С, </w:t>
            </w:r>
            <w:r>
              <w:rPr>
                <w:b/>
              </w:rPr>
              <w:t>розчин для ін'єкцій</w:t>
            </w:r>
            <w:r>
              <w:rPr>
                <w:b/>
              </w:rPr>
              <w:br/>
            </w:r>
            <w:r>
              <w:rPr>
                <w:b/>
              </w:rPr>
              <w:t xml:space="preserve">для виробника Санофі-Авентіс Дойчланд ГмбХ, Німеччина: </w:t>
            </w:r>
            <w:r>
              <w:rPr>
                <w:b/>
              </w:rPr>
              <w:br/>
              <w:t xml:space="preserve">ампули: № 100 (10х10): по 2 мл в ампулі; по 10 ампул у картонній чарунковій упаковці; по 1 картонній чарунковій упаковці в картонній коробці; по 10 картонних коробок, обтягнених плівкою цифленовою, з </w:t>
            </w:r>
            <w:r>
              <w:rPr>
                <w:b/>
              </w:rPr>
              <w:t>маркуванням українською мовою</w:t>
            </w:r>
            <w:r>
              <w:rPr>
                <w:b/>
              </w:rPr>
              <w:br/>
              <w:t>картриджі: № 100 (10х10): по 1,7 мл у картриджі; по 10 картриджів в картонній чарунковій упаковці; по 10 картонних чарункових упаковок у картонній коробці з маркуванням українською мовою;</w:t>
            </w:r>
            <w:r>
              <w:rPr>
                <w:b/>
              </w:rPr>
              <w:br/>
              <w:t>для виробника ДЕЛЬФАРМ ДІЖОН, Франція:</w:t>
            </w:r>
            <w:r>
              <w:rPr>
                <w:b/>
              </w:rPr>
              <w:t xml:space="preserve"> ампули: № 100 (5х2х10): по 2 мл в ампулі; по 5 ампул у полістироловій упаковці; по 2 полістиролові упаковки в картонній коробці; по 10 картонних коробок, обтягнених плівкою цифленовою,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"Санофі-Авентіс Україна"</w:t>
            </w:r>
            <w:r>
              <w:rPr>
                <w:b/>
              </w:rPr>
              <w:t>,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w:t>
            </w:r>
            <w:r>
              <w:rPr>
                <w:szCs w:val="20"/>
              </w:rPr>
              <w:t xml:space="preserve">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272165-22/В-124 від 26.01.2022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Ультракаїн® Д-С, </w:t>
            </w:r>
            <w:r>
              <w:rPr>
                <w:b/>
              </w:rPr>
              <w:t>розчин для ін'єкцій</w:t>
            </w:r>
            <w:r>
              <w:rPr>
                <w:b/>
              </w:rPr>
              <w:br/>
              <w:t xml:space="preserve">для виробника Санофі-Авентіс Дойчланд ГмбХ, Німеччина: </w:t>
            </w:r>
            <w:r>
              <w:rPr>
                <w:b/>
              </w:rPr>
              <w:br/>
            </w:r>
            <w:r>
              <w:rPr>
                <w:b/>
              </w:rPr>
              <w:t>ампули: № 100 (10х10): по 2 мл в ампулі; по 10 ампул у картонній чарунковій упаковці; по 1 картонній чарунковій упаковці в картонній коробці; по 10 картонних коробок, обтягнених плівкою цифленовою, з маркуванням українською мовою</w:t>
            </w:r>
            <w:r>
              <w:rPr>
                <w:b/>
              </w:rPr>
              <w:br/>
              <w:t xml:space="preserve">картриджі: № 100 (10х10): </w:t>
            </w:r>
            <w:r>
              <w:rPr>
                <w:b/>
              </w:rPr>
              <w:t>по 1,7 мл у картриджі; по 10 картриджів в картонній чарунковій упаковці; по 10 картонних чарункових упаковок у картонній коробці з маркуванням українською мовою;</w:t>
            </w:r>
            <w:r>
              <w:rPr>
                <w:b/>
              </w:rPr>
              <w:br/>
              <w:t xml:space="preserve">для виробника ДЕЛЬФАРМ ДІЖОН, Франція: ампули: № 100 (5х2х10): по 2 мл в ампулі; по 5 ампул у </w:t>
            </w:r>
            <w:r>
              <w:rPr>
                <w:b/>
              </w:rPr>
              <w:t>полістироловій упаковці; по 2 полістиролові упаковки в картонній коробці; по 10 картонних коробок, обтягнених плівкою цифленовою,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rPr>
              <w:t xml:space="preserve">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272165-22/В-124 від 26.01.2022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Ультракаїн® Д-С, </w:t>
            </w:r>
            <w:r>
              <w:rPr>
                <w:b/>
              </w:rPr>
              <w:t>розчин для ін'єкцій</w:t>
            </w:r>
            <w:r>
              <w:rPr>
                <w:b/>
              </w:rPr>
              <w:br/>
            </w:r>
            <w:r>
              <w:rPr>
                <w:b/>
              </w:rPr>
              <w:t xml:space="preserve">для виробника Санофі-Авентіс Дойчланд ГмбХ, Німеччина: </w:t>
            </w:r>
            <w:r>
              <w:rPr>
                <w:b/>
              </w:rPr>
              <w:br/>
              <w:t xml:space="preserve">ампули: № 100 (10х10): по 2 мл в ампулі; по 10 ампул у картонній чарунковій упаковці; по 1 картонній чарунковій упаковці в картонній коробці; по 10 картонних коробок, обтягнених плівкою цифленовою, з </w:t>
            </w:r>
            <w:r>
              <w:rPr>
                <w:b/>
              </w:rPr>
              <w:t>маркуванням українською мовою</w:t>
            </w:r>
            <w:r>
              <w:rPr>
                <w:b/>
              </w:rPr>
              <w:br/>
              <w:t>картриджі: № 100 (10х10): по 1,7 мл у картриджі; по 10 картриджів в картонній чарунковій упаковці; по 10 картонних чарункових упаковок у картонній коробці з маркуванням українською мовою;</w:t>
            </w:r>
            <w:r>
              <w:rPr>
                <w:b/>
              </w:rPr>
              <w:br/>
              <w:t>для виробника ДЕЛЬФАРМ ДІЖОН, Франція:</w:t>
            </w:r>
            <w:r>
              <w:rPr>
                <w:b/>
              </w:rPr>
              <w:t xml:space="preserve"> ампули: № 100 (5х2х10): по 2 мл в ампулі; по 5 ампул у полістироловій упаковці; по 2 полістиролові упаковки в картонній коробці; по 10 картонних коробок, обтягнених плівкою цифленовою,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"Санофі-Авентіс Україна"</w:t>
            </w:r>
            <w:r>
              <w:rPr>
                <w:b/>
              </w:rPr>
              <w:t>,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w:t>
            </w:r>
            <w:r>
              <w:rPr>
                <w:szCs w:val="20"/>
              </w:rPr>
              <w:t xml:space="preserve">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272164-22/В-124 </w:t>
            </w:r>
            <w:r>
              <w:rPr>
                <w:b/>
              </w:rPr>
              <w:t>від 26.01.2022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Ультракаїн® Д-С Форте, </w:t>
            </w:r>
            <w:r>
              <w:rPr>
                <w:b/>
              </w:rPr>
              <w:t>розчин для ін'єкцій</w:t>
            </w:r>
            <w:r>
              <w:rPr>
                <w:b/>
              </w:rPr>
              <w:br/>
            </w:r>
            <w:r>
              <w:rPr>
                <w:b/>
              </w:rPr>
              <w:t>для виробника Санофі-Авентіс Дойчланд ГмбХ, Німеччина: ампули: № 100 (10х10): по 2 мл в ампулі; по 10 ампул у картонній чарунковій упаковці; по 1 картонній чарунковій упаковці в картонній коробці; по 10 картонних коробок, обтягнених плівкою цифленовою, з м</w:t>
            </w:r>
            <w:r>
              <w:rPr>
                <w:b/>
              </w:rPr>
              <w:t xml:space="preserve">аркуванням українською мовою; картриджі: № 100 (10х10): по 1,7 мл у картриджі; по 10 картриджів у картонній чарунковій упаковці; по 10 картонних чарункових упаковок у картонній коробці з маркуванням українською мовою; </w:t>
            </w:r>
            <w:r>
              <w:rPr>
                <w:b/>
              </w:rPr>
              <w:br/>
              <w:t>для виробника ДЕЛЬФАРМ ДІЖОН, Франція</w:t>
            </w:r>
            <w:r>
              <w:rPr>
                <w:b/>
              </w:rPr>
              <w:t xml:space="preserve"> ампули: № 100 (5х2х10): по 2 мл в ампулі; по 5 ампул у полістироловій упаковці; по 2 полістиролові упаковки в картонній коробці; по 10 картонних коробок, обтягнених плівкою цифленовою,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"Санофі-Авентіс Україна</w:t>
            </w:r>
            <w:r>
              <w:rPr>
                <w:b/>
              </w:rPr>
              <w:t>",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w:t>
            </w:r>
            <w:r>
              <w:rPr>
                <w:szCs w:val="20"/>
              </w:rPr>
              <w:t xml:space="preserve">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272164-22/В-124 від 26.01.2022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Ультракаїн® Д-С Форте, </w:t>
            </w:r>
            <w:r>
              <w:rPr>
                <w:b/>
              </w:rPr>
              <w:t>розчин для ін'єкцій</w:t>
            </w:r>
            <w:r>
              <w:rPr>
                <w:b/>
              </w:rPr>
              <w:br/>
            </w:r>
            <w:r>
              <w:rPr>
                <w:b/>
              </w:rPr>
              <w:t>для виробника Санофі-Авентіс Дойчланд ГмбХ, Німеччина: ампули: № 100 (10х10): по 2 мл в ампулі; по 10 ампул у картонній чарунковій упаковці; по 1 картонній чарунковій упаковці в картонній коробці; по 10 картонних коробок, обтягнених плівкою цифленовою, з м</w:t>
            </w:r>
            <w:r>
              <w:rPr>
                <w:b/>
              </w:rPr>
              <w:t xml:space="preserve">аркуванням українською мовою; картриджі: № 100 (10х10): по 1,7 мл у картриджі; по 10 картриджів у картонній чарунковій упаковці; по 10 картонних чарункових упаковок у картонній коробці з маркуванням українською мовою; </w:t>
            </w:r>
            <w:r>
              <w:rPr>
                <w:b/>
              </w:rPr>
              <w:br/>
              <w:t>для виробника ДЕЛЬФАРМ ДІЖОН, Франція</w:t>
            </w:r>
            <w:r>
              <w:rPr>
                <w:b/>
              </w:rPr>
              <w:t xml:space="preserve"> ампули: № 100 (5х2х10): по 2 мл в ампулі; по 5 ампул у полістироловій упаковці; по 2 полістиролові упаковки в картонній коробці; по 10 картонних коробок, обтягнених плівкою цифленовою,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"Санофі-Авентіс Україна</w:t>
            </w:r>
            <w:r>
              <w:rPr>
                <w:b/>
              </w:rPr>
              <w:t>",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w:t>
            </w:r>
            <w:r>
              <w:rPr>
                <w:szCs w:val="20"/>
              </w:rPr>
              <w:t xml:space="preserve">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272164-22/В-124 від 26.01.2022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Ультракаїн® Д-С Форте, </w:t>
            </w:r>
            <w:r>
              <w:rPr>
                <w:b/>
              </w:rPr>
              <w:t>розчин для ін'єкцій</w:t>
            </w:r>
            <w:r>
              <w:rPr>
                <w:b/>
              </w:rPr>
              <w:br/>
            </w:r>
            <w:r>
              <w:rPr>
                <w:b/>
              </w:rPr>
              <w:t>для виробника Санофі-Авентіс Дойчланд ГмбХ, Німеччина: ампули: № 100 (10х10): по 2 мл в ампулі; по 10 ампул у картонній чарунковій упаковці; по 1 картонній чарунковій упаковці в картонній коробці; по 10 картонних коробок, обтягнених плівкою цифленовою, з м</w:t>
            </w:r>
            <w:r>
              <w:rPr>
                <w:b/>
              </w:rPr>
              <w:t xml:space="preserve">аркуванням українською мовою; картриджі: № 100 (10х10): по 1,7 мл у картриджі; по 10 картриджів у картонній чарунковій упаковці; по 10 картонних чарункових упаковок у картонній коробці з маркуванням українською мовою; </w:t>
            </w:r>
            <w:r>
              <w:rPr>
                <w:b/>
              </w:rPr>
              <w:br/>
              <w:t>для виробника ДЕЛЬФАРМ ДІЖОН, Франція</w:t>
            </w:r>
            <w:r>
              <w:rPr>
                <w:b/>
              </w:rPr>
              <w:t xml:space="preserve"> ампули: № 100 (5х2х10): по 2 мл в ампулі; по 5 ампул у полістироловій упаковці; по 2 полістиролові упаковки в картонній коробці; по 10 картонних коробок, обтягнених плівкою цифленовою,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"Санофі-Авентіс Україна</w:t>
            </w:r>
            <w:r>
              <w:rPr>
                <w:b/>
              </w:rPr>
              <w:t>",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w:t>
            </w:r>
            <w:r>
              <w:rPr>
                <w:szCs w:val="20"/>
              </w:rPr>
              <w:t xml:space="preserve">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268331-21/З-124,</w:t>
            </w:r>
            <w:r>
              <w:rPr>
                <w:b/>
              </w:rPr>
              <w:t xml:space="preserve"> 268332-21/З-124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Урорек, </w:t>
            </w:r>
            <w:r>
              <w:rPr>
                <w:b/>
              </w:rPr>
              <w:t>капсули тверді по 4 мг; по 10 капсул у блістері; по 1, або по 3, або по 5, або по 9 блістерів у картонній пачці;</w:t>
            </w:r>
            <w:r>
              <w:rPr>
                <w:b/>
              </w:rPr>
              <w:br/>
            </w:r>
            <w:r>
              <w:rPr>
                <w:b/>
              </w:rPr>
              <w:t>капсули тверді по 8 мг; по 10 капсул у блістері; по 1, або по 3, або по 5, або по 9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Рекордаті Аіленд Лтд,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268331-21/З-124, 268332-21/З-124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Урорек, </w:t>
            </w:r>
            <w:r>
              <w:rPr>
                <w:b/>
              </w:rPr>
              <w:t>капсули тверді по 4 мг; по 10 капсул у блістері; по 1, або по 3, або по 5, або по 9 блістерів у картонній пачці;</w:t>
            </w:r>
            <w:r>
              <w:rPr>
                <w:b/>
              </w:rPr>
              <w:br/>
              <w:t>капсули тверді по 8 мг; по 10 капсул у блістері; по 1, або по 3, або по 5, або по 9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Рекордаті Аіленд Лтд,</w:t>
            </w:r>
            <w:r>
              <w:rPr>
                <w:b/>
              </w:rPr>
              <w:t xml:space="preserve">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w:t>
            </w:r>
            <w:r>
              <w:rPr>
                <w:szCs w:val="20"/>
              </w:rPr>
              <w:t xml:space="preserve">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268331-21/З-124, 268332-21/З-124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Назва ліка</w:t>
            </w:r>
            <w:r>
              <w:rPr>
                <w:b/>
              </w:rPr>
              <w:t xml:space="preserve">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Урорек, </w:t>
            </w:r>
            <w:r>
              <w:rPr>
                <w:b/>
              </w:rPr>
              <w:t>капсули тверді по 4 мг; по 10 капсул у блістері; по 1, або по 3, або по 5, або по 9 блістерів у картонній пачці;</w:t>
            </w:r>
            <w:r>
              <w:rPr>
                <w:b/>
              </w:rPr>
              <w:br/>
            </w:r>
            <w:r>
              <w:rPr>
                <w:b/>
              </w:rPr>
              <w:t>капсули тверді по 8 мг; по 10 капсул у блістері; по 1, або по 3, або по 5, або по 9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Рекордаті Аіленд Лтд,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268331-21/З-124, 268332-21/З-124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Урорек, </w:t>
            </w:r>
            <w:r>
              <w:rPr>
                <w:b/>
              </w:rPr>
              <w:t>капсули тверді по 4 мг; по 10 капсул у блістері; по 1, або по 3, або по 5, або по 9 блістерів у картонній пачці;</w:t>
            </w:r>
            <w:r>
              <w:rPr>
                <w:b/>
              </w:rPr>
              <w:br/>
              <w:t>капсули тверді по 8 мг; по 10 капсул у блістері; по 1, або по 3, або по 5, або по 9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Рекордаті Аіленд Лтд,</w:t>
            </w:r>
            <w:r>
              <w:rPr>
                <w:b/>
              </w:rPr>
              <w:t xml:space="preserve">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268331-21/З-124, 268332-21/З-124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Урорек, </w:t>
            </w:r>
            <w:r>
              <w:rPr>
                <w:b/>
              </w:rPr>
              <w:t>капсули тверді по 4 мг; по 10 капсул у блістері; по 1, або по 3, або по 5, або по 9 блістерів у картонній пачці;</w:t>
            </w:r>
            <w:r>
              <w:rPr>
                <w:b/>
              </w:rPr>
              <w:br/>
              <w:t>капсули тверді по 8 мг; по 10 капсул у блістері; по 1, або по 3, або по 5, або по 9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Рекордаті Аіленд Лтд,</w:t>
            </w:r>
            <w:r>
              <w:rPr>
                <w:b/>
              </w:rPr>
              <w:t xml:space="preserve">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268331-21/З-124, 268332-21/З-124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Назва ліка</w:t>
            </w:r>
            <w:r>
              <w:rPr>
                <w:b/>
              </w:rPr>
              <w:t xml:space="preserve">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Урорек, </w:t>
            </w:r>
            <w:r>
              <w:rPr>
                <w:b/>
              </w:rPr>
              <w:t>капсули тверді по 4 мг; по 10 капсул у блістері; по 1, або по 3, або по 5, або по 9 блістерів у картонній пачці;</w:t>
            </w:r>
            <w:r>
              <w:rPr>
                <w:b/>
              </w:rPr>
              <w:br/>
            </w:r>
            <w:r>
              <w:rPr>
                <w:b/>
              </w:rPr>
              <w:t>капсули тверді по 8 мг; по 10 капсул у блістері; по 1, або по 3, або по 5, або по 9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Рекордаті Аіленд Лтд,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266862-21/В-96, 266863-21/В-96 від 28.10.2021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Ферумбо, </w:t>
            </w:r>
            <w:r>
              <w:rPr>
                <w:b/>
              </w:rPr>
              <w:t>сироп, 50 мг/5 мл по 50 мл у флаконі скляному або полімерному; по 1 флакону разом з дозувальним пристроєм в пачці; по 100 мл у флаконі скляному; по 1 флакону разом з дозувальним пристроєм в пачці; по 100 мл у банці; по 1 банці разом з дозувальним пристроєм</w:t>
            </w:r>
            <w:r>
              <w:rPr>
                <w:b/>
              </w:rPr>
              <w:t xml:space="preserve">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266862-21/В-96, 266863-21/В-96 від 28.10.2021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Ферумбо, </w:t>
            </w:r>
            <w:r>
              <w:rPr>
                <w:b/>
              </w:rPr>
              <w:t>сироп, 50 мг/5 мл по 50 мл у флаконі скляному або полімерному; по 1 флакону разом з дозувальним пристроєм в пачці; по 100 мл у флаконі скляному; по 1 флакону разом з дозувальним пристроєм в пачці; по 100 мл у банці; по 1 банці разом з дозувальним пристроєм</w:t>
            </w:r>
            <w:r>
              <w:rPr>
                <w:b/>
              </w:rPr>
              <w:t xml:space="preserve">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266862-21/В-96, 266863-21/В-96 від 28.10.2021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Ферумбо, </w:t>
            </w:r>
            <w:r>
              <w:rPr>
                <w:b/>
              </w:rPr>
              <w:t>сироп, 50 мг/5 мл по 50 мл у флаконі скляному або полімерному; по 1 флакону разом з дозувальним пристроєм в пачці; по 100 мл у флаконі скляному; по 1 флакону разом з дозувальним пристроєм в пачці; по 100 мл у банці; по 1 банці разом з дозувальним пристроєм</w:t>
            </w:r>
            <w:r>
              <w:rPr>
                <w:b/>
              </w:rPr>
              <w:t xml:space="preserve">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265349-21/З-28 від 29.09.2021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Фламіар спаг. Пєка , </w:t>
            </w:r>
            <w:r>
              <w:rPr>
                <w:b/>
              </w:rPr>
              <w:t xml:space="preserve">мазь по 35 г у тубі в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ПЕКАНА Натурхайльміттель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w:t>
            </w:r>
            <w:r>
              <w:rPr>
                <w:szCs w:val="20"/>
              </w:rPr>
              <w:t xml:space="preserve">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265349-21/З-28 від 29.09.2021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Фламіар спаг. Пєка , </w:t>
            </w:r>
            <w:r>
              <w:rPr>
                <w:b/>
              </w:rPr>
              <w:t xml:space="preserve">мазь по 35 г у тубі в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ПЕКАНА Натурхайльміттель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265349-21/З-28 від 29.09.2021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Фламіар спаг. Пєка , </w:t>
            </w:r>
            <w:r>
              <w:rPr>
                <w:b/>
              </w:rPr>
              <w:t xml:space="preserve">мазь по 35 г у тубі в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ПЕКАНА Натурхайльміттель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w:t>
            </w:r>
            <w:r>
              <w:rPr>
                <w:szCs w:val="20"/>
              </w:rPr>
              <w:t xml:space="preserve">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270993-21/З-124,</w:t>
            </w:r>
            <w:r>
              <w:rPr>
                <w:b/>
              </w:rPr>
              <w:t xml:space="preserve"> 270994-21/З-124, 270995-21/З-124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Фламідез®, </w:t>
            </w:r>
            <w:r>
              <w:rPr>
                <w:b/>
              </w:rPr>
              <w:t>таблетки, вкриті плівковою оболонкою</w:t>
            </w:r>
            <w:r>
              <w:rPr>
                <w:b/>
              </w:rPr>
              <w:br/>
              <w:t>по 10 таблеток у блістері; по 1 або по 3, або по 10 блістерів у картонній пачці з маркуванням українською мовою</w:t>
            </w:r>
            <w:r>
              <w:rPr>
                <w:b/>
              </w:rPr>
              <w:br/>
            </w:r>
            <w:r>
              <w:rPr>
                <w:b/>
              </w:rPr>
              <w:t>in bulk: по 2500 таблеток у пакетах із фольги алюмінієвої</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w:t>
            </w:r>
            <w:r>
              <w:rPr>
                <w:b/>
                <w:noProof/>
              </w:rPr>
              <w:t>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270993-21/З-124, 270994-21/З-124, 270995-21/З-124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Фламідез®, </w:t>
            </w:r>
            <w:r>
              <w:rPr>
                <w:b/>
              </w:rPr>
              <w:t>таблетки, вкриті плівковою оболонкою</w:t>
            </w:r>
            <w:r>
              <w:rPr>
                <w:b/>
              </w:rPr>
              <w:br/>
            </w:r>
            <w:r>
              <w:rPr>
                <w:b/>
              </w:rPr>
              <w:t>по 10 таблеток у блістері; по 1 або по 3, або по 10 блістерів у картонній пачці з маркуванням українською мовою</w:t>
            </w:r>
            <w:r>
              <w:rPr>
                <w:b/>
              </w:rPr>
              <w:br/>
              <w:t>in bulk: по 2500 таблеток у пакетах із фольги алюмінієвої</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w:t>
            </w:r>
            <w:r>
              <w:rPr>
                <w:b/>
              </w:rPr>
              <w:t>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w:t>
            </w:r>
            <w:r>
              <w:rPr>
                <w:szCs w:val="20"/>
              </w:rPr>
              <w:t xml:space="preserve">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270993-21/З-124, 270994-21/З-124, 270995-21/З-124 від 29.12.</w:t>
            </w:r>
            <w:r>
              <w:rPr>
                <w:b/>
              </w:rPr>
              <w:t>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Фламідез®, </w:t>
            </w:r>
            <w:r>
              <w:rPr>
                <w:b/>
              </w:rPr>
              <w:t>таблетки, вкриті плівковою оболонкою</w:t>
            </w:r>
            <w:r>
              <w:rPr>
                <w:b/>
              </w:rPr>
              <w:br/>
              <w:t>по 10 таблеток у блістері; по 1 або по 3, або по 10 блістерів у картонній пачці з маркуванням українською мовою</w:t>
            </w:r>
            <w:r>
              <w:rPr>
                <w:b/>
              </w:rPr>
              <w:br/>
            </w:r>
            <w:r>
              <w:rPr>
                <w:b/>
              </w:rPr>
              <w:t>in bulk: по 2500 таблеток у пакетах із фольги алюмінієвої</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w:t>
            </w:r>
            <w:r>
              <w:rPr>
                <w:b/>
                <w:noProof/>
              </w:rPr>
              <w:t>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270993-21/З-124, 270994-21/З-124, 270995-21/З-124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Фламідез®, </w:t>
            </w:r>
            <w:r>
              <w:rPr>
                <w:b/>
              </w:rPr>
              <w:t>таблетки, вкриті плівковою оболонкою</w:t>
            </w:r>
            <w:r>
              <w:rPr>
                <w:b/>
              </w:rPr>
              <w:br/>
            </w:r>
            <w:r>
              <w:rPr>
                <w:b/>
              </w:rPr>
              <w:t>по 10 таблеток у блістері; по 1 або по 3, або по 10 блістерів у картонній пачці з маркуванням українською мовою</w:t>
            </w:r>
            <w:r>
              <w:rPr>
                <w:b/>
              </w:rPr>
              <w:br/>
              <w:t>in bulk: по 2500 таблеток у пакетах із фольги алюмінієвої</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w:t>
            </w:r>
            <w:r>
              <w:rPr>
                <w:b/>
              </w:rPr>
              <w:t>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w:t>
            </w:r>
            <w:r>
              <w:rPr>
                <w:szCs w:val="20"/>
              </w:rPr>
              <w:t xml:space="preserve">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270993-21/З-124, 270994-21/З-124, 270995-21/З-124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Фламідез®, </w:t>
            </w:r>
            <w:r>
              <w:rPr>
                <w:b/>
              </w:rPr>
              <w:t>таблетки, вкриті плівковою оболонкою</w:t>
            </w:r>
            <w:r>
              <w:rPr>
                <w:b/>
              </w:rPr>
              <w:br/>
              <w:t>по 10 таблеток у блістері; по 1 або по 3, або по 10 блістерів у картонній пачці з маркуванням українською мовою</w:t>
            </w:r>
            <w:r>
              <w:rPr>
                <w:b/>
              </w:rPr>
              <w:br/>
              <w:t>in bulk: по 2500 таблеток у пакетах із фольги алюмінієвої</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w:t>
            </w:r>
            <w:r>
              <w:rPr>
                <w:szCs w:val="20"/>
              </w:rPr>
              <w:t xml:space="preserve">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270993-21/З-124,</w:t>
            </w:r>
            <w:r>
              <w:rPr>
                <w:b/>
              </w:rPr>
              <w:t xml:space="preserve"> 270994-21/З-124, 270995-21/З-124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Фламідез®, </w:t>
            </w:r>
            <w:r>
              <w:rPr>
                <w:b/>
              </w:rPr>
              <w:t>таблетки, вкриті плівковою оболонкою</w:t>
            </w:r>
            <w:r>
              <w:rPr>
                <w:b/>
              </w:rPr>
              <w:br/>
              <w:t>по 10 таблеток у блістері; по 1 або по 3, або по 10 блістерів у картонній пачці з маркуванням українською мовою</w:t>
            </w:r>
            <w:r>
              <w:rPr>
                <w:b/>
              </w:rPr>
              <w:br/>
            </w:r>
            <w:r>
              <w:rPr>
                <w:b/>
              </w:rPr>
              <w:t>in bulk: по 2500 таблеток у пакетах із фольги алюмінієвої</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w:t>
            </w:r>
            <w:r>
              <w:rPr>
                <w:b/>
                <w:noProof/>
              </w:rPr>
              <w:t>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274175-22/З-92, 274176-22/З-92, 274177-22/З-92, 274178-22/З-92, 274179-22/З-92, 274180-22/З-92 від 06.04.2022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Фламідез®, </w:t>
            </w:r>
            <w:r>
              <w:rPr>
                <w:b/>
              </w:rPr>
              <w:t>таблетки, вкриті плівковою оболонкою по 10 таблеток у блістері; по 1 або по 3, або по 10 блістерів у картонній пачці; in bulk: по 2500 таблеток у пакетах із фольги алюмінієвої</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w:t>
            </w:r>
            <w:r>
              <w:rPr>
                <w:b/>
              </w:rPr>
              <w:t>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rPr>
              <w:t xml:space="preserve">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274175-22/З-92, 274176-22/З-92, 274177-22/З-92, 274178-22/З-92, 274179-22/З-92, 274180-22/З-92 від 06.04.2022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Фламідез®, </w:t>
            </w:r>
            <w:r>
              <w:rPr>
                <w:b/>
              </w:rPr>
              <w:t>таблетки, вкриті плівковою оболонкою по 10 таблеток у блістері; по 1 або по 3, або по 10 блістерів у картонній пачці; in bulk: по 2500 таблеток у пакетах із фольги алюмінієвої</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w:t>
            </w:r>
            <w:r>
              <w:rPr>
                <w:b/>
              </w:rPr>
              <w:t>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rPr>
              <w:t xml:space="preserve">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274175-22/З-92, 274176-22/З-92, 274177-22/З-92, 274178-22/З-92, 274179-22/З-92, 274180-22/З-92 від 06.04.2022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Назва л</w:t>
            </w:r>
            <w:r>
              <w:rPr>
                <w:b/>
              </w:rPr>
              <w:t xml:space="preserve">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Фламідез®, </w:t>
            </w:r>
            <w:r>
              <w:rPr>
                <w:b/>
              </w:rPr>
              <w:t>таблетки, вкриті плівковою оболонкою по 10 таблеток у блістері; по 1 або по 3, або по 10 блістерів у картонній пачці; in bulk: по 2500 таблеток у пакетах із фольги алюмінієвої</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w:t>
            </w:r>
            <w:r>
              <w:rPr>
                <w:szCs w:val="20"/>
              </w:rPr>
              <w:t xml:space="preserve">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274175-22/З-92, </w:t>
            </w:r>
            <w:r>
              <w:rPr>
                <w:b/>
              </w:rPr>
              <w:t>274176-22/З-92, 274177-22/З-92, 274178-22/З-92, 274179-22/З-92, 274180-22/З-92 від 06.04.2022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Фламідез®, </w:t>
            </w:r>
            <w:r>
              <w:rPr>
                <w:b/>
              </w:rPr>
              <w:t>таблетки, вкриті плівковою оболонкою по 10 таблеток у блістері; по 1 або по 3, або по 10 блістерів у картонній пачці; in bulk: по 2500 таблеток у пакетах із фольги алюмінієвої</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w:t>
            </w:r>
            <w:r>
              <w:rPr>
                <w:b/>
              </w:rPr>
              <w:t>.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rPr>
              <w:t xml:space="preserve">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274175-22/З-92, 274176-22/З-92, 274177-22/З-92, 274178-22/З-92, 274179-22/З-92, 274180-22/З-92 від 06.04.2022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Фламідез®, </w:t>
            </w:r>
            <w:r>
              <w:rPr>
                <w:b/>
              </w:rPr>
              <w:t>таблетки, вкриті плівковою оболонкою по 10 таблеток у блістері; по 1 або по 3, або по 10 блістерів у картонній пачці; in bulk: по 2500 таблеток у пакетах із фольги алюмінієвої</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w:t>
            </w:r>
            <w:r>
              <w:rPr>
                <w:b/>
              </w:rPr>
              <w:t>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rPr>
              <w:t xml:space="preserve">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274175-22/З-92, 274176-22/З-92, 274177-22/З-92, 274178-22/З-92, 274179-22/З-92, 274180-22/З-92 від 06.04.2022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Фламідез®, </w:t>
            </w:r>
            <w:r>
              <w:rPr>
                <w:b/>
              </w:rPr>
              <w:t>таблетки, вкриті плівковою оболонкою по 10 таблеток у блістері; по 1 або по 3, або по 10 блістерів у картонній пачці; in bulk: по 2500 таблеток у пакетах із фольги алюмінієвої</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w:t>
            </w:r>
            <w:r>
              <w:rPr>
                <w:szCs w:val="20"/>
              </w:rPr>
              <w:t xml:space="preserve">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267357-21/В-97, </w:t>
            </w:r>
            <w:r>
              <w:rPr>
                <w:b/>
              </w:rPr>
              <w:t>267359-21/В-97, 267361-21/В-97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Флуцинар®, </w:t>
            </w:r>
            <w:r>
              <w:rPr>
                <w:b/>
              </w:rPr>
              <w:t>гель, 0,25 мг/г, по 15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"Бауш Хелс",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267357-21/В-97, 267359-21/В-97, 267361-21/В-97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Флуцинар®, </w:t>
            </w:r>
            <w:r>
              <w:rPr>
                <w:b/>
              </w:rPr>
              <w:t>гель, 0,25 мг/г, по 15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"Бауш Хелс",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267357-21/В-97, 267359-21/В-97, 267361-21/В-97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Флуцинар®, </w:t>
            </w:r>
            <w:r>
              <w:rPr>
                <w:b/>
              </w:rPr>
              <w:t>гель, 0,25 мг/г, по 15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"Бауш Хелс",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268442-21/В-96 від 22.11.2021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Хлоргексидин, </w:t>
            </w:r>
            <w:r>
              <w:rPr>
                <w:b/>
              </w:rPr>
              <w:t>розчин для зовнішнього застосування 0,05 % по 100 мл, 200 мл у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"Фарма Черкас",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268442-21/В-96 від 22.11.2021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Хлоргексидин, </w:t>
            </w:r>
            <w:r>
              <w:rPr>
                <w:b/>
              </w:rPr>
              <w:t>розчин для зовнішнього застосування 0,05 % по 100 мл, 200 мл у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"Фарма Черкас",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268442-21/В-96 від 22.11.2021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Хлоргексидин, </w:t>
            </w:r>
            <w:r>
              <w:rPr>
                <w:b/>
              </w:rPr>
              <w:t>розчин для зовнішнього застосування 0,05 % по 100 мл, 200 мл у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ТОВ "Фарма Черкас",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270551-21/В-132 від 22.12.2021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Цефтриаксон, </w:t>
            </w:r>
            <w:r>
              <w:rPr>
                <w:b/>
              </w:rPr>
              <w:t>порошок для розчину для ін'єкцій по 1 г;</w:t>
            </w:r>
            <w:r>
              <w:rPr>
                <w:b/>
              </w:rPr>
              <w:br/>
            </w:r>
            <w:r>
              <w:rPr>
                <w:b/>
              </w:rPr>
              <w:t>in bulk: 50 флаконів з порошком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270551-21/В-132 від 22.12.2021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Цефтриаксон, </w:t>
            </w:r>
            <w:r>
              <w:rPr>
                <w:b/>
              </w:rPr>
              <w:t>порошок для розчину для ін'єкцій по 1 г;</w:t>
            </w:r>
            <w:r>
              <w:rPr>
                <w:b/>
              </w:rPr>
              <w:br/>
              <w:t xml:space="preserve">in bulk: 50 флаконів з порошком у коробці </w:t>
            </w:r>
            <w:r>
              <w:rPr>
                <w:b/>
              </w:rPr>
              <w:t>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w:t>
            </w:r>
            <w:r>
              <w:rPr>
                <w:szCs w:val="20"/>
              </w:rPr>
              <w:t xml:space="preserve">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270551-21/В-132 від 22.12.2021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Цефтриаксон, </w:t>
            </w:r>
            <w:r>
              <w:rPr>
                <w:b/>
              </w:rPr>
              <w:t>порошок для розчину для ін'єкцій по 1 г;</w:t>
            </w:r>
            <w:r>
              <w:rPr>
                <w:b/>
              </w:rPr>
              <w:br/>
              <w:t xml:space="preserve">in bulk: 50 флаконів з порошком у коробці </w:t>
            </w:r>
            <w:r>
              <w:rPr>
                <w:b/>
              </w:rPr>
              <w:t>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w:t>
            </w:r>
            <w:r>
              <w:rPr>
                <w:szCs w:val="20"/>
              </w:rPr>
              <w:t xml:space="preserve">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273751-22/В-116 від 23.02.2022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ЦЕФУРОКСИМ комбі, </w:t>
            </w:r>
            <w:r>
              <w:rPr>
                <w:b/>
              </w:rPr>
              <w:t>порошок для розчину для ін'єкцій, по 0,75 г, 1 флакон із порошком та 1 ампула розчинника (вода для ін'єкцій по 10 мл) у блістері, 1 блістер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w:t>
            </w:r>
            <w:r>
              <w:rPr>
                <w:szCs w:val="20"/>
              </w:rPr>
              <w:t xml:space="preserve">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273751-22/В-116 від 23.02.2022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ЦЕФУРОКСИМ комбі, </w:t>
            </w:r>
            <w:r>
              <w:rPr>
                <w:b/>
              </w:rPr>
              <w:t>порошок для розчину для ін'єкцій, по 0,75 г, 1 флакон із порошком та 1 ампула розчинника (вода для ін'єкцій по 10 мл) у блістері, 1 блістер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w:t>
            </w:r>
            <w:r>
              <w:rPr>
                <w:szCs w:val="20"/>
              </w:rPr>
              <w:t xml:space="preserve">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273751-22/В-116 від 23.02.2022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ЦЕФУРОКСИМ комбі, </w:t>
            </w:r>
            <w:r>
              <w:rPr>
                <w:b/>
              </w:rPr>
              <w:t>порошок для розчину для ін'єкцій, по 0,75 г, 1 флакон із порошком та 1 ампула розчинника (вода для ін'єкцій по 10 мл) у блістері, 1 блістер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w:t>
            </w:r>
            <w:r>
              <w:rPr>
                <w:szCs w:val="20"/>
              </w:rPr>
              <w:t xml:space="preserve">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271616-22/З-61 в</w:t>
            </w:r>
            <w:r>
              <w:rPr>
                <w:b/>
              </w:rPr>
              <w:t>ід 17.01.2022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Цинарікс, </w:t>
            </w:r>
            <w:r>
              <w:rPr>
                <w:b/>
              </w:rPr>
              <w:t>таблетки, вкриті оболонкою, по 55 мг, по 12 таблеток у блістері; по 2 або 5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Фармацеутіше Фабрік Монтавіт ГмбХ,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ВКК)</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B60B3">
      <w:pPr>
        <w:rPr>
          <w:b/>
          <w:lang w:val="uk-UA"/>
        </w:rPr>
      </w:pPr>
    </w:p>
    <w:p w:rsidR="00000000" w:rsidRDefault="009B60B3">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271616-22/З-61 від 17.01.2022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Цинарікс, </w:t>
            </w:r>
            <w:r>
              <w:rPr>
                <w:b/>
              </w:rPr>
              <w:t>таблетки, вкриті оболонкою, по 55 мг, по 12 таблеток у блістері; по 2 або 5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Фармацеутіше Фабрік Монтавіт ГмбХ,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СЛ)</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spacing w:line="360" w:lineRule="auto"/>
        <w:jc w:val="center"/>
        <w:rPr>
          <w:b/>
          <w:lang w:val="uk-UA"/>
        </w:rPr>
      </w:pPr>
      <w:r>
        <w:rPr>
          <w:b/>
          <w:lang w:val="uk-UA"/>
        </w:rPr>
        <w:t>ДП «ДЕРЖАВНИЙ ЕКСПЕРТНИЙ ЦЕНТР МОЗ УКРАЇНИ»</w:t>
      </w:r>
    </w:p>
    <w:p w:rsidR="00000000" w:rsidRDefault="009B60B3">
      <w:pPr>
        <w:spacing w:line="360" w:lineRule="auto"/>
        <w:jc w:val="center"/>
        <w:rPr>
          <w:b/>
          <w:lang w:val="uk-UA"/>
        </w:rPr>
      </w:pPr>
      <w:r>
        <w:rPr>
          <w:b/>
          <w:lang w:val="uk-UA"/>
        </w:rPr>
        <w:t>ДЕПАРТАМЕНТ КООРДИНАЦІЇ ЕКСПЕРТНИХ МАТЕРІАЛІВ</w:t>
      </w:r>
    </w:p>
    <w:p w:rsidR="00000000" w:rsidRDefault="009B60B3">
      <w:pPr>
        <w:jc w:val="center"/>
        <w:rPr>
          <w:lang w:val="uk-UA"/>
        </w:rPr>
      </w:pPr>
    </w:p>
    <w:p w:rsidR="00000000" w:rsidRDefault="009B60B3">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271616-22/З-61 від 17.01.2022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0B3">
            <w:pPr>
              <w:rPr>
                <w:b/>
              </w:rPr>
            </w:pPr>
            <w:r>
              <w:rPr>
                <w:b/>
                <w:caps/>
              </w:rPr>
              <w:t xml:space="preserve">Цинарікс, </w:t>
            </w:r>
            <w:r>
              <w:rPr>
                <w:b/>
              </w:rPr>
              <w:t>таблетки, вкриті оболонкою, по 55 мг, по 12 таблеток у блістері; по 2 або 5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Фармацеутіше Фабрік Монтавіт ГмбХ,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28.05.2022 р. № 895</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B60B3">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B60B3">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B60B3">
            <w:pPr>
              <w:snapToGrid w:val="0"/>
              <w:jc w:val="both"/>
              <w:rPr>
                <w:szCs w:val="20"/>
              </w:rPr>
            </w:pPr>
          </w:p>
          <w:p w:rsidR="00000000" w:rsidRDefault="009B60B3">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B60B3">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B60B3">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B60B3">
            <w:pPr>
              <w:spacing w:line="360" w:lineRule="auto"/>
              <w:jc w:val="center"/>
              <w:rPr>
                <w:b/>
                <w:noProof/>
              </w:rPr>
            </w:pPr>
          </w:p>
        </w:tc>
      </w:tr>
    </w:tbl>
    <w:p w:rsidR="00000000" w:rsidRDefault="009B60B3">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B60B3">
      <w:pPr>
        <w:jc w:val="center"/>
        <w:rPr>
          <w:b/>
          <w:lang w:val="uk-UA"/>
        </w:rPr>
      </w:pPr>
    </w:p>
    <w:p w:rsidR="00000000" w:rsidRDefault="009B60B3">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B60B3">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B60B3"/>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B60B3">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B60B3">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B60B3"/>
        </w:tc>
        <w:tc>
          <w:tcPr>
            <w:tcW w:w="2126" w:type="dxa"/>
            <w:tcBorders>
              <w:top w:val="single" w:sz="4" w:space="0" w:color="auto"/>
              <w:left w:val="single" w:sz="4" w:space="0" w:color="auto"/>
              <w:bottom w:val="nil"/>
              <w:right w:val="single" w:sz="4" w:space="0" w:color="auto"/>
            </w:tcBorders>
            <w:hideMark/>
          </w:tcPr>
          <w:p w:rsidR="00000000" w:rsidRDefault="009B60B3">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B60B3">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B60B3">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B60B3">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B60B3">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B60B3"/>
        </w:tc>
        <w:tc>
          <w:tcPr>
            <w:tcW w:w="2126" w:type="dxa"/>
            <w:tcBorders>
              <w:top w:val="single" w:sz="4" w:space="0" w:color="auto"/>
              <w:left w:val="single" w:sz="4" w:space="0" w:color="auto"/>
              <w:bottom w:val="single" w:sz="4" w:space="0" w:color="auto"/>
              <w:right w:val="single" w:sz="4" w:space="0" w:color="auto"/>
            </w:tcBorders>
            <w:hideMark/>
          </w:tcPr>
          <w:p w:rsidR="00000000" w:rsidRDefault="009B60B3">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B60B3">
            <w:pPr>
              <w:jc w:val="center"/>
              <w:rPr>
                <w:sz w:val="16"/>
                <w:szCs w:val="16"/>
              </w:rPr>
            </w:pPr>
            <w:r>
              <w:rPr>
                <w:sz w:val="16"/>
                <w:szCs w:val="16"/>
              </w:rPr>
              <w:t>(П.І.Б. співробітник ДКЕМ)</w:t>
            </w:r>
          </w:p>
        </w:tc>
      </w:tr>
    </w:tbl>
    <w:p w:rsidR="00000000" w:rsidRDefault="009B60B3">
      <w:pPr>
        <w:jc w:val="center"/>
        <w:rPr>
          <w:b/>
          <w:lang w:val="uk-UA"/>
        </w:rPr>
      </w:pPr>
    </w:p>
    <w:p w:rsidR="00000000" w:rsidRDefault="009B60B3">
      <w:pPr>
        <w:rPr>
          <w:b/>
          <w:lang w:val="uk-UA"/>
        </w:rPr>
      </w:pPr>
      <w:r>
        <w:rPr>
          <w:b/>
          <w:lang w:val="uk-UA" w:eastAsia="uk-UA"/>
        </w:rPr>
        <w:br w:type="page"/>
      </w:r>
    </w:p>
    <w:p w:rsidR="00000000" w:rsidRDefault="009B60B3">
      <w:pPr>
        <w:rPr>
          <w:b/>
          <w:lang w:val="uk-UA"/>
        </w:rPr>
      </w:pPr>
    </w:p>
    <w:sectPr w:rsidR="00000000">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B60B3">
      <w:pPr>
        <w:rPr>
          <w:lang w:val="uk-UA"/>
        </w:rPr>
      </w:pPr>
      <w:r>
        <w:rPr>
          <w:lang w:val="uk-UA"/>
        </w:rPr>
        <w:separator/>
      </w:r>
    </w:p>
  </w:endnote>
  <w:endnote w:type="continuationSeparator" w:id="0">
    <w:p w:rsidR="00000000" w:rsidRDefault="009B60B3">
      <w:pPr>
        <w:rPr>
          <w:lang w:val="uk-UA"/>
        </w:rPr>
      </w:pPr>
      <w:r>
        <w:rPr>
          <w:lang w:val="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B60B3">
      <w:pPr>
        <w:rPr>
          <w:lang w:val="uk-UA"/>
        </w:rPr>
      </w:pPr>
      <w:r>
        <w:rPr>
          <w:lang w:val="uk-UA"/>
        </w:rPr>
        <w:separator/>
      </w:r>
    </w:p>
  </w:footnote>
  <w:footnote w:type="continuationSeparator" w:id="0">
    <w:p w:rsidR="00000000" w:rsidRDefault="009B60B3">
      <w:pPr>
        <w:rPr>
          <w:lang w:val="uk-UA"/>
        </w:rPr>
      </w:pPr>
      <w:r>
        <w:rPr>
          <w:lang w:val="uk-UA"/>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defaultTabStop w:val="708"/>
  <w:hyphenationZone w:val="420"/>
  <w:drawingGridHorizontalSpacing w:val="0"/>
  <w:drawingGridVerticalSpacing w:val="0"/>
  <w:noPunctuationKerning/>
  <w:characterSpacingControl w:val="doNotCompress"/>
  <w:savePreviewPicture/>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B60B3"/>
    <w:rsid w:val="009B60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FC0753-BED9-4F7A-BFC0-9FF3C626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rPr>
      <w:sz w:val="24"/>
      <w:szCs w:val="24"/>
    </w:rPr>
  </w:style>
  <w:style w:type="paragraph" w:styleId="1">
    <w:name w:val="heading 1"/>
    <w:basedOn w:val="a"/>
    <w:next w:val="a"/>
    <w:link w:val="10"/>
    <w:qFormat/>
    <w:pPr>
      <w:keepNext/>
      <w:jc w:val="both"/>
      <w:outlineLvl w:val="0"/>
    </w:pPr>
    <w:rPr>
      <w:rFonts w:eastAsiaTheme="minorEastAsia"/>
      <w:sz w:val="28"/>
    </w:rPr>
  </w:style>
  <w:style w:type="paragraph" w:styleId="2">
    <w:name w:val="heading 2"/>
    <w:basedOn w:val="a"/>
    <w:next w:val="a"/>
    <w:link w:val="20"/>
    <w:qFormat/>
    <w:pPr>
      <w:keepNext/>
      <w:outlineLvl w:val="1"/>
    </w:pPr>
    <w:rPr>
      <w:rFonts w:eastAsiaTheme="minorEastAsia"/>
      <w:sz w:val="28"/>
    </w:rPr>
  </w:style>
  <w:style w:type="paragraph" w:styleId="3">
    <w:name w:val="heading 3"/>
    <w:basedOn w:val="a"/>
    <w:next w:val="a"/>
    <w:link w:val="30"/>
    <w:qFormat/>
    <w:pPr>
      <w:keepNext/>
      <w:ind w:left="360"/>
      <w:jc w:val="both"/>
      <w:outlineLvl w:val="2"/>
    </w:pPr>
    <w:rPr>
      <w:rFonts w:eastAsiaTheme="minorEastAsia"/>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semiHidden/>
    <w:unhideWhenUsed/>
    <w:rPr>
      <w:color w:val="800080" w:themeColor="followedHyperlink"/>
      <w:u w:val="single"/>
    </w:rPr>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locked/>
    <w:rPr>
      <w:rFonts w:asciiTheme="majorHAnsi" w:eastAsiaTheme="majorEastAsia" w:hAnsiTheme="majorHAnsi" w:cstheme="majorBidi" w:hint="default"/>
      <w:b/>
      <w:bCs/>
      <w:color w:val="4F81BD" w:themeColor="accent1"/>
      <w:sz w:val="24"/>
      <w:szCs w:val="24"/>
    </w:rPr>
  </w:style>
  <w:style w:type="paragraph" w:customStyle="1" w:styleId="msonormal0">
    <w:name w:val="msonormal"/>
    <w:basedOn w:val="a"/>
    <w:semiHidden/>
    <w:pPr>
      <w:spacing w:before="100" w:beforeAutospacing="1" w:after="100" w:afterAutospacing="1"/>
    </w:pPr>
  </w:style>
  <w:style w:type="paragraph" w:styleId="a5">
    <w:name w:val="Normal (Web)"/>
    <w:basedOn w:val="a"/>
    <w:semiHidden/>
    <w:unhideWhenUsed/>
    <w:pPr>
      <w:spacing w:before="100" w:beforeAutospacing="1" w:after="100" w:afterAutospacing="1"/>
    </w:pPr>
  </w:style>
  <w:style w:type="paragraph" w:styleId="a6">
    <w:name w:val="header"/>
    <w:basedOn w:val="a"/>
    <w:link w:val="a7"/>
    <w:semiHidden/>
    <w:unhideWhenUsed/>
  </w:style>
  <w:style w:type="character" w:customStyle="1" w:styleId="a7">
    <w:name w:val="Верхний колонтитул Знак"/>
    <w:basedOn w:val="a0"/>
    <w:link w:val="a6"/>
    <w:semiHidden/>
    <w:locked/>
    <w:rPr>
      <w:sz w:val="24"/>
      <w:szCs w:val="24"/>
    </w:rPr>
  </w:style>
  <w:style w:type="paragraph" w:styleId="a8">
    <w:name w:val="footer"/>
    <w:basedOn w:val="a"/>
    <w:link w:val="a9"/>
    <w:semiHidden/>
    <w:unhideWhenUsed/>
  </w:style>
  <w:style w:type="character" w:customStyle="1" w:styleId="a9">
    <w:name w:val="Нижний колонтитул Знак"/>
    <w:basedOn w:val="a0"/>
    <w:link w:val="a8"/>
    <w:semiHidden/>
    <w:locked/>
    <w:rPr>
      <w:sz w:val="24"/>
      <w:szCs w:val="24"/>
    </w:rPr>
  </w:style>
  <w:style w:type="paragraph" w:styleId="aa">
    <w:name w:val="Title"/>
    <w:basedOn w:val="a"/>
    <w:link w:val="ab"/>
    <w:semiHidden/>
    <w:qFormat/>
  </w:style>
  <w:style w:type="character" w:customStyle="1" w:styleId="ab">
    <w:name w:val="Заголовок Знак"/>
    <w:basedOn w:val="a0"/>
    <w:link w:val="aa"/>
    <w:rPr>
      <w:rFonts w:asciiTheme="majorHAnsi" w:eastAsiaTheme="majorEastAsia" w:hAnsiTheme="majorHAnsi" w:cstheme="majorBidi"/>
      <w:spacing w:val="-10"/>
      <w:kern w:val="28"/>
      <w:sz w:val="56"/>
      <w:szCs w:val="56"/>
    </w:rPr>
  </w:style>
  <w:style w:type="paragraph" w:styleId="ac">
    <w:name w:val="Body Text"/>
    <w:basedOn w:val="a"/>
    <w:link w:val="ad"/>
    <w:semiHidden/>
    <w:unhideWhenUsed/>
  </w:style>
  <w:style w:type="character" w:customStyle="1" w:styleId="ad">
    <w:name w:val="Основной текст Знак"/>
    <w:basedOn w:val="a0"/>
    <w:link w:val="ac"/>
    <w:semiHidden/>
    <w:locked/>
    <w:rPr>
      <w:sz w:val="24"/>
      <w:szCs w:val="24"/>
    </w:rPr>
  </w:style>
  <w:style w:type="paragraph" w:styleId="ae">
    <w:name w:val="Balloon Text"/>
    <w:basedOn w:val="a"/>
    <w:link w:val="af"/>
    <w:semiHidden/>
    <w:unhideWhenUsed/>
  </w:style>
  <w:style w:type="character" w:customStyle="1" w:styleId="af">
    <w:name w:val="Текст выноски Знак"/>
    <w:basedOn w:val="a0"/>
    <w:link w:val="ae"/>
    <w:semiHidden/>
    <w:locked/>
    <w:rPr>
      <w:rFonts w:ascii="Tahoma" w:hAnsi="Tahoma" w:cs="Tahoma" w:hint="default"/>
      <w:sz w:val="16"/>
      <w:szCs w:val="16"/>
    </w:rPr>
  </w:style>
  <w:style w:type="paragraph" w:styleId="af0">
    <w:name w:val="List Paragraph"/>
    <w:basedOn w:val="a"/>
    <w:uiPriority w:val="34"/>
    <w:semiHidden/>
    <w:qFormat/>
    <w:pPr>
      <w:ind w:left="720"/>
      <w:contextualSpacing/>
    </w:pPr>
  </w:style>
  <w:style w:type="character" w:customStyle="1" w:styleId="af1">
    <w:name w:val="Верхній колонтитул Знак"/>
    <w:basedOn w:val="a0"/>
    <w:link w:val="af2"/>
    <w:semiHidden/>
    <w:locked/>
    <w:rPr>
      <w:sz w:val="24"/>
      <w:szCs w:val="24"/>
    </w:rPr>
  </w:style>
  <w:style w:type="paragraph" w:customStyle="1" w:styleId="af2">
    <w:name w:val="Верхній колонтитул"/>
    <w:basedOn w:val="a"/>
    <w:link w:val="af1"/>
    <w:semiHidden/>
  </w:style>
  <w:style w:type="character" w:customStyle="1" w:styleId="af3">
    <w:name w:val="Нижній колонтитул Знак"/>
    <w:basedOn w:val="a0"/>
    <w:link w:val="af4"/>
    <w:semiHidden/>
    <w:locked/>
    <w:rPr>
      <w:sz w:val="24"/>
      <w:szCs w:val="24"/>
    </w:rPr>
  </w:style>
  <w:style w:type="paragraph" w:customStyle="1" w:styleId="af4">
    <w:name w:val="Нижній колонтитул"/>
    <w:basedOn w:val="a"/>
    <w:link w:val="af3"/>
    <w:semiHidden/>
  </w:style>
  <w:style w:type="character" w:customStyle="1" w:styleId="af5">
    <w:name w:val="Назва Знак"/>
    <w:basedOn w:val="a0"/>
    <w:link w:val="af6"/>
    <w:locked/>
    <w:rPr>
      <w:rFonts w:asciiTheme="majorHAnsi" w:eastAsiaTheme="majorEastAsia" w:hAnsiTheme="majorHAnsi" w:cstheme="majorBidi" w:hint="default"/>
      <w:spacing w:val="-10"/>
      <w:kern w:val="28"/>
      <w:sz w:val="56"/>
      <w:szCs w:val="56"/>
    </w:rPr>
  </w:style>
  <w:style w:type="paragraph" w:customStyle="1" w:styleId="af6">
    <w:name w:val="Назва"/>
    <w:basedOn w:val="a"/>
    <w:link w:val="af5"/>
    <w:semiHidden/>
  </w:style>
  <w:style w:type="character" w:customStyle="1" w:styleId="af7">
    <w:name w:val="Основний текст Знак"/>
    <w:basedOn w:val="a0"/>
    <w:link w:val="af8"/>
    <w:semiHidden/>
    <w:locked/>
    <w:rPr>
      <w:sz w:val="24"/>
      <w:szCs w:val="24"/>
    </w:rPr>
  </w:style>
  <w:style w:type="paragraph" w:customStyle="1" w:styleId="af8">
    <w:name w:val="Основний текст"/>
    <w:basedOn w:val="a"/>
    <w:link w:val="af7"/>
    <w:semiHidden/>
  </w:style>
  <w:style w:type="character" w:customStyle="1" w:styleId="af9">
    <w:name w:val="Текст у виносці Знак"/>
    <w:basedOn w:val="a0"/>
    <w:link w:val="afa"/>
    <w:semiHidden/>
    <w:locked/>
    <w:rPr>
      <w:rFonts w:ascii="Segoe UI" w:hAnsi="Segoe UI" w:cs="Segoe UI" w:hint="default"/>
      <w:sz w:val="18"/>
      <w:szCs w:val="18"/>
    </w:rPr>
  </w:style>
  <w:style w:type="paragraph" w:customStyle="1" w:styleId="afa">
    <w:name w:val="Текст у виносці"/>
    <w:basedOn w:val="a"/>
    <w:link w:val="af9"/>
    <w:semiHidden/>
  </w:style>
  <w:style w:type="paragraph" w:customStyle="1" w:styleId="afb">
    <w:name w:val="Название"/>
    <w:basedOn w:val="a"/>
    <w:link w:val="afc"/>
  </w:style>
  <w:style w:type="character" w:customStyle="1" w:styleId="afc">
    <w:name w:val="Название Знак"/>
    <w:basedOn w:val="a0"/>
    <w:link w:val="afb"/>
    <w:locked/>
    <w:rPr>
      <w:rFonts w:asciiTheme="majorHAnsi" w:eastAsiaTheme="majorEastAsia" w:hAnsiTheme="majorHAnsi" w:cstheme="majorBidi" w:hint="default"/>
      <w:color w:val="17365D" w:themeColor="text2" w:themeShade="BF"/>
      <w:spacing w:val="5"/>
      <w:kern w:val="28"/>
      <w:sz w:val="52"/>
      <w:szCs w:val="52"/>
    </w:rPr>
  </w:style>
  <w:style w:type="table" w:styleId="afd">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e">
    <w:name w:val="Звичайна таблиця"/>
    <w:uiPriority w:val="99"/>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Template>
  <TotalTime>0</TotalTime>
  <Pages>540</Pages>
  <Words>95040</Words>
  <Characters>683392</Characters>
  <Application>Microsoft Office Word</Application>
  <DocSecurity>0</DocSecurity>
  <Lines>5694</Lines>
  <Paragraphs>1553</Paragraphs>
  <ScaleCrop>false</ScaleCrop>
  <HeadingPairs>
    <vt:vector size="2" baseType="variant">
      <vt:variant>
        <vt:lpstr>Название</vt:lpstr>
      </vt:variant>
      <vt:variant>
        <vt:i4>1</vt:i4>
      </vt:variant>
    </vt:vector>
  </HeadingPairs>
  <TitlesOfParts>
    <vt:vector size="1" baseType="lpstr">
      <vt:lpstr>ЕКСПЕРТНИЙ ВИСНОВОК</vt:lpstr>
    </vt:vector>
  </TitlesOfParts>
  <Company>pharma-center</Company>
  <LinksUpToDate>false</LinksUpToDate>
  <CharactersWithSpaces>776879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ЕКСПЕРТНИЙ ВИСНОВОК</dc:title>
  <dc:subject/>
  <dc:creator>Alena Jasko</dc:creator>
  <cp:keywords/>
  <dc:description/>
  <cp:lastModifiedBy>Кунцевич Олена Іванівна</cp:lastModifiedBy>
  <cp:revision>2</cp:revision>
  <cp:lastPrinted>2012-07-18T13:42:00Z</cp:lastPrinted>
  <dcterms:created xsi:type="dcterms:W3CDTF">2022-06-07T06:14:00Z</dcterms:created>
  <dcterms:modified xsi:type="dcterms:W3CDTF">2022-06-07T06:14:00Z</dcterms:modified>
</cp:coreProperties>
</file>