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269231-21/З-88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Аводарт, </w:t>
            </w:r>
            <w:r>
              <w:rPr>
                <w:b/>
              </w:rPr>
              <w:t>капсули м'які желатинові по 0,5 мг; по 10 капсул у блістері; по 3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bookmarkStart w:id="0" w:name="_GoBack"/>
            <w:r>
              <w:rPr>
                <w:b/>
              </w:rPr>
              <w:t>20.06.2022 р. № 1053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269231-21/З-88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Аводарт, </w:t>
            </w:r>
            <w:r>
              <w:rPr>
                <w:b/>
              </w:rPr>
              <w:t>капсули м'які желатинові по 0,5 мг; по 10 капсул у блістері; по 3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269231-21/З-88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Аводарт, </w:t>
            </w:r>
            <w:r>
              <w:rPr>
                <w:b/>
              </w:rPr>
              <w:t>капсули м'які желатинові по 0,5 мг; по 10 капсул у блістері; по 3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268357-21/В-128, 268358-21/В-128, 268359-21/В-128, 268360-21/В-128, 268361-21/В-128, 268362-21/В-128, 268363-21/В-128, 268364-21/В-128, 268365-21/В-128, 2683</w:t>
            </w:r>
            <w:r>
              <w:rPr>
                <w:b/>
              </w:rPr>
              <w:t>66-21/В-128, 268367-21/В-128, 268368-21/В-128, 268369-21/В-128, 268370-21/В-128, 268371-21/В-128, 268372-21/В-128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268357-21/В-128, 268358-21/В-128, 268359-21/В-128, 268360-21/В-128, 268361-21/В-128, 268362-21/В-128, 268363-21/В-128, 268364-21/В-128, 268365-21/В-128, 268366-21/В-128, 268367-2</w:t>
            </w:r>
            <w:r>
              <w:rPr>
                <w:b/>
              </w:rPr>
              <w:t>1/В-128, 268368-21/В-128, 268369-21/В-128, 268370-21/В-128, 268371-21/В-128, 268372-21/В-128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268357-21/В-128, 268358-21/В-128, 268359-21/В-128, 268360-21/В-128, 268361-21/В-128, 268362-21/В-128, 268363-21/В-128, 268364-21/В-128, 268365-21/В-128, 268366-21/В-12</w:t>
            </w:r>
            <w:r>
              <w:rPr>
                <w:b/>
              </w:rPr>
              <w:t>8, 268367-21/В-128, 268368-21/В-128, 268369-21/В-128, 268370-21/В-128, 268371-21/В-128, 268372-21/В-128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273098-22/В-118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Азагілін®, </w:t>
            </w:r>
            <w:r>
              <w:rPr>
                <w:b/>
              </w:rPr>
              <w:t>таблетки по 1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273098-22/В-118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Азагілін®, </w:t>
            </w:r>
            <w:r>
              <w:rPr>
                <w:b/>
              </w:rPr>
              <w:t>таблетки по 1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273098-22/В-118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Азагілін®, </w:t>
            </w:r>
            <w:r>
              <w:rPr>
                <w:b/>
              </w:rPr>
              <w:t>таблетки по 1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272938-22/В-84, 272939-22/В-84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одиниць/мл;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272938-22/В-84, 272939-22/В-84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одиниць/мл;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272938-22/В-84, 272939-22/В-84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одиниць/мл;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270930-21/В-66, 270931-21/В-66, 270932-21/В-66, 271159-21/В-66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оральний, 100 мг/мл, по 50 мл розчину у флаконі, по 1 флакону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</w:t>
            </w:r>
            <w:r>
              <w:rPr>
                <w:b/>
              </w:rPr>
              <w:t>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270930-21/В-66, 270931-21/В-66, 270932-21/В-66, 271159-21/В-66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оральний, 100 мг/мл, по 50 мл розчину у флаконі, по 1 флакону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</w:t>
            </w:r>
            <w:r>
              <w:rPr>
                <w:b/>
              </w:rPr>
              <w:t>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270930-21/В-66, 270931-21/В-66, 270932-21/В-66, 271159-21/В-66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оральний, 100 мг/мл, по 50 мл розчину у флаконі, по 1 флакону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273882-22/В-84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Макс, </w:t>
            </w:r>
            <w:r>
              <w:rPr>
                <w:b/>
              </w:rPr>
              <w:t>капсули по 0,5 г, по 10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273882-22/В-84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Макс, </w:t>
            </w:r>
            <w:r>
              <w:rPr>
                <w:b/>
              </w:rPr>
              <w:t>капсули по 0,5 г, по 10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273882-22/В-84 в</w:t>
            </w:r>
            <w:r>
              <w:rPr>
                <w:b/>
              </w:rPr>
              <w:t>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Макс, </w:t>
            </w:r>
            <w:r>
              <w:rPr>
                <w:b/>
              </w:rPr>
              <w:t>капсули по 0,5 г, по 10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273867-22/В-84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20.06.2022 р. </w:t>
            </w:r>
            <w:r>
              <w:rPr>
                <w:b/>
              </w:rPr>
              <w:t>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273867-22/В-84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20.06.2022 р. </w:t>
            </w:r>
            <w:r>
              <w:rPr>
                <w:b/>
              </w:rPr>
              <w:t>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273867-22/В-84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270224-21/В-96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блістері,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270224-21/В-96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блістері,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270224-21/В-96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блістері,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270225-21/В-96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гідрохлорид-ОЗ, </w:t>
            </w:r>
            <w:r>
              <w:rPr>
                <w:b/>
              </w:rPr>
              <w:t>розчин для ін’єкцій, 10 мг/мл, по 2 мл в ампулі; по 10 ампул у пачці з картону; по 2 мл в ампулі; по 10 ампул у блістері, по 1 блістеру у пачці з картону; по 2 мл в ампулі; по 5 ампул у блістері, по 2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270225-21/В-96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гідрохлорид-ОЗ, </w:t>
            </w:r>
            <w:r>
              <w:rPr>
                <w:b/>
              </w:rPr>
              <w:t>розчин для ін’єкцій, 10 мг/мл, по 2 мл в ампулі; по 10 ампул у пачці з картону; по 2 мл в ампулі; по 10 ампул у блістері, по 1 блістеру у пачці з картону; по 2 мл в ампулі; по 5 ампул у блістері, по 2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270225-21/В-96 в</w:t>
            </w:r>
            <w:r>
              <w:rPr>
                <w:b/>
              </w:rPr>
              <w:t>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гідрохлорид-ОЗ, </w:t>
            </w:r>
            <w:r>
              <w:rPr>
                <w:b/>
              </w:rPr>
              <w:t>розчин для ін’єкцій, 10 мг/мл, по 2 мл в ампулі; по 10 ампул у пачці з картону; по 2 мл в ампулі; по 10 ампул у блістері, по 1 блістеру у пачці з картону; по 2 мл в ампулі; по 5 ампул у блістері, по 2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274701-22/З-86 в</w:t>
            </w:r>
            <w:r>
              <w:rPr>
                <w:b/>
              </w:rPr>
              <w:t>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274701-22/З-86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</w:t>
            </w:r>
            <w:r>
              <w:rPr>
                <w:b/>
              </w:rPr>
              <w:t>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274701-22/З-86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274701-22/З-86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</w:t>
            </w:r>
            <w:r>
              <w:rPr>
                <w:b/>
              </w:rPr>
              <w:t>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274701-22/З-86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</w:t>
            </w:r>
            <w:r>
              <w:rPr>
                <w:b/>
              </w:rPr>
              <w:t>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274701-22/З-86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271063-21/З-82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АНОРО™ЕЛЛІПТА™,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271063-21/З-82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АНОРО™ЕЛЛІПТА™,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271063-21/З-82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АНОРО™ЕЛЛІПТА™,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268087-21/В-66, 268088-21/В-66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мг/мл, по 5 мл або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268087-21/В-66, 268088-21/В-66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мг/мл, по 5 мл або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268087-21/В-66, 268088-21/В-66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мг/мл, по 5 мл або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275260-22/В-39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Бетаспан®, </w:t>
            </w:r>
            <w:r>
              <w:rPr>
                <w:b/>
              </w:rPr>
              <w:t>розчин для ін'єкцій, 4 мг/мл; по 1 мл в ампулі; по 1 або по 5 ампул у пачці; по 1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275260-22/В-39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Бетаспан®, </w:t>
            </w:r>
            <w:r>
              <w:rPr>
                <w:b/>
              </w:rPr>
              <w:t>розчин для ін'єкцій, 4 мг/мл; по 1 мл в ампулі; по 1 або по 5 ампул у пачці; по 1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275260-22/В-39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Бетаспан®, </w:t>
            </w:r>
            <w:r>
              <w:rPr>
                <w:b/>
              </w:rPr>
              <w:t>розчин для ін'єкцій, 4 мг/мл; по 1 мл в ампулі; по 1 або по 5 ампул у пачці; по 1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275513-22/З-97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275513-22/З-97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275513-22/З-97 в</w:t>
            </w:r>
            <w:r>
              <w:rPr>
                <w:b/>
              </w:rPr>
              <w:t>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272054-22/З-45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272054-22/З-45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272054-22/З-45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271053-21/В-132, 271054-21/В-132, 271055-21/В-132, 271056-21/В-132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 по 100 мл у флаконі скляному або полімерному; по 1 флакону в пачці разом з ложкою дозувальною;</w:t>
            </w:r>
            <w:r>
              <w:rPr>
                <w:b/>
              </w:rPr>
              <w:br/>
              <w:t>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</w:t>
            </w:r>
            <w:r>
              <w:rPr>
                <w:b/>
              </w:rPr>
              <w:t>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271053-21/В-132, 271054-21/В-132, 271055-21/В-132, 271056-21</w:t>
            </w:r>
            <w:r>
              <w:rPr>
                <w:b/>
              </w:rPr>
              <w:t>/В-132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 по 100 мл у флаконі скляному або полімерному; по 1 флакону в пачці разом з ложкою дозувальною;</w:t>
            </w:r>
            <w:r>
              <w:rPr>
                <w:b/>
              </w:rPr>
              <w:br/>
            </w:r>
            <w:r>
              <w:rPr>
                <w:b/>
              </w:rPr>
              <w:t>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271053-21/В-132, 271054-21/В-132, 271055-21/В-132, 271056-21/В-132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 по 100 мл у флаконі скляному або полімерному; по 1 флакону в пачці разом з ложкою дозувальною;</w:t>
            </w:r>
            <w:r>
              <w:rPr>
                <w:b/>
              </w:rPr>
              <w:br/>
              <w:t>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265230-21/З-82, 265231-21/З-82, 265232-21/З-82, 265233-21/З-82, 265234-21/З-82, 265235-21/З-82, 265236-21/З-82, 265237-21/З-82, 265238-21/З-82, 265239-21/З-82, 265240-21/З-82, 26</w:t>
            </w:r>
            <w:r>
              <w:rPr>
                <w:b/>
              </w:rPr>
              <w:t>5241-21/З-82, 265242-21/З-82, 265243-21/З-82, 265244-21/З-82, 265252-21/З-82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 xml:space="preserve">порошок для інгаляцій 340 мкг/12 мкг; по 60 доз порошку в інгаляторі, </w:t>
            </w:r>
            <w:r>
              <w:rPr>
                <w:b/>
              </w:rPr>
              <w:t>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265230-21/З-82, 265231-21/З-82, 265232-21/З-82, 265233-21/З-82, 265234-21/З-82, 265235-21/З-82, 265236-21/З-82, 265237-21/З-82, 265238-21/З-82, 265239-21/З-82, 265240-21/З-82, 26</w:t>
            </w:r>
            <w:r>
              <w:rPr>
                <w:b/>
              </w:rPr>
              <w:t>5241-21/З-82, 265242-21/З-82, 265243-21/З-82, 265244-21/З-82, 265252-21/З-82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 xml:space="preserve">порошок для інгаляцій 340 мкг/12 мкг; по 60 доз порошку в інгаляторі, </w:t>
            </w:r>
            <w:r>
              <w:rPr>
                <w:b/>
              </w:rPr>
              <w:t>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265230-21/З-82, 265231-21/З-82, 265232-21/З-82, 265233-21/З-82, 265234-21/З-82, 265235-21/З-82, 265236-21/З-82, 265237-21/З-82, 265238-21/З-82, 265239-21/З-82, 265240-</w:t>
            </w:r>
            <w:r>
              <w:rPr>
                <w:b/>
              </w:rPr>
              <w:t>21/З-82, 265241-21/З-82, 265242-21/З-82, 265243-21/З-82, 265244-21/З-82, 265252-21/З-82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 xml:space="preserve">порошок для інгаляцій 340 мкг/12 мкг; по 60 доз порошку в інгаляторі, </w:t>
            </w:r>
            <w:r>
              <w:rPr>
                <w:b/>
              </w:rPr>
              <w:t>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273723-22/В-61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Вазитрен, </w:t>
            </w:r>
            <w:r>
              <w:rPr>
                <w:b/>
              </w:rPr>
              <w:t>розчин для ін'єкцій, 20 мг/мл по 5 мл в ампулі; по 5 ампул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273723-22/В-61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Вазитрен, </w:t>
            </w:r>
            <w:r>
              <w:rPr>
                <w:b/>
              </w:rPr>
              <w:t>розчин для ін'єкцій, 20 мг/мл по 5 мл в ампулі; по 5 ампул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273723-22/В-61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Вазитрен, </w:t>
            </w:r>
            <w:r>
              <w:rPr>
                <w:b/>
              </w:rPr>
              <w:t>розчин для ін'єкцій, 20 мг/мл по 5 мл в ампулі; по 5 ампул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269720-21/З-121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Вазостенон, </w:t>
            </w:r>
            <w:r>
              <w:rPr>
                <w:b/>
              </w:rPr>
              <w:t>концентрат для приготування розчину для інфузій, 20 мкг/мл; по 1 мл в ампулі; по 5, 10 або 20 ампул в картонній упаковці зі спеціальним тримачем для ампул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Кевельт, Естонiя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269720-21/З-121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Вазостенон, </w:t>
            </w:r>
            <w:r>
              <w:rPr>
                <w:b/>
              </w:rPr>
              <w:t>концентрат для приготування розчину для інфузій, 20 мкг/мл; по 1 мл в ампулі; по 5, 10 або 20 ампул в картонній упаковці зі спеціальним тримачем для ампул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Кевельт, Естонiя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269720-21/З-121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Вазостенон, </w:t>
            </w:r>
            <w:r>
              <w:rPr>
                <w:b/>
              </w:rPr>
              <w:t>концентрат для приготування розчину для інфузій, 20 мкг/мл; по 1 мл в ампулі; по 5, 10 або 20 ампул в картонній упаковці зі спеціальним тримачем для ампул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Кевельт, Естонiя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мг; 20 мг/80 мг; 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264971-21/З-88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 </w:t>
            </w:r>
            <w:r>
              <w:rPr>
                <w:b/>
              </w:rPr>
              <w:t>20 мг/160 мг; 10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273435-22/З-135, 273436-22/З-135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273435-22/З-135, 273436-22/З-135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273435-22/З-135, 273436-22/З-135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264119-21/З-114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264119-21/З-114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264119-21/З-114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262510-21/З-123, 265891-21/З-123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</w:t>
            </w:r>
            <w:r>
              <w:rPr>
                <w:b/>
              </w:rPr>
              <w:t>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262510-21/З-123, 265891-21/З-123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 xml:space="preserve">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</w:t>
            </w:r>
            <w:r>
              <w:rPr>
                <w:b/>
              </w:rPr>
              <w:t>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262510-21/З-123, 265891-21/З-123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 xml:space="preserve">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</w:t>
            </w:r>
            <w:r>
              <w:rPr>
                <w:b/>
              </w:rPr>
              <w:t>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262510-21/З-123, 265891-21/З-123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 xml:space="preserve">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</w:t>
            </w:r>
            <w:r>
              <w:rPr>
                <w:b/>
              </w:rPr>
              <w:t>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262510-21/З-123, 265891-21/З-123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</w:t>
            </w:r>
            <w:r>
              <w:rPr>
                <w:b/>
              </w:rPr>
              <w:t>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262510-21/З-123, 265891-21/З-123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 xml:space="preserve">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</w:t>
            </w:r>
            <w:r>
              <w:rPr>
                <w:b/>
              </w:rPr>
              <w:t>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267275-21/З-82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267275-21/З-82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267275-21/З-82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267277-21/З-82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</w:t>
            </w:r>
            <w:r>
              <w:rPr>
                <w:b/>
              </w:rPr>
              <w:t xml:space="preserve">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267277-21/З-82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</w:t>
            </w:r>
            <w:r>
              <w:rPr>
                <w:b/>
              </w:rPr>
              <w:t xml:space="preserve">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267277-21/З-82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273023-22/З-124, 273031-22/З-124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273023-22/З-124, 273031-22/З-124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273023-22/З-124, 273031-22/З-124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273023-22/З-124, 273031-22/З-124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273023-22/З-124, 273031-22/З-124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273023-22/З-124, 273031-22/З-124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273029-22/З-124, 273030-22/З-124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</w:t>
            </w:r>
            <w:r>
              <w:rPr>
                <w:b/>
              </w:rPr>
              <w:t xml:space="preserve">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273029-22/З-124, 273030-22/З-124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 xml:space="preserve">in bulk: по 3 мл в картриджі; по 600 картриджів у пластиковій касеті; по 1 </w:t>
            </w:r>
            <w:r>
              <w:rPr>
                <w:b/>
              </w:rPr>
              <w:t>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273029-22/З-124, 273030-22/З-124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</w:t>
            </w:r>
            <w:r>
              <w:rPr>
                <w:b/>
              </w:rPr>
              <w:t xml:space="preserve">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273029-22/З-124, 273030-22/З-124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</w:t>
            </w:r>
            <w:r>
              <w:rPr>
                <w:b/>
              </w:rPr>
              <w:t xml:space="preserve">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273029-22/З-124, 273030-22/З-124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</w:t>
            </w:r>
            <w:r>
              <w:rPr>
                <w:b/>
              </w:rPr>
              <w:t xml:space="preserve">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273029-22/З-124, 273030-22/З-124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</w:t>
            </w:r>
            <w:r>
              <w:rPr>
                <w:b/>
              </w:rPr>
              <w:t xml:space="preserve">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275219-22/В-66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275219-22/В-66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275219-22/В-66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272172-22/З-128, 272173-22/З-128, 272174-22/З-128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мг; 5 скляних флаконів з порошком ліофілізованим та 5 ампул з розчинником (L-лізин, натрію гідроксид, вода для ін'єкцій)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272172-22/З-128, 272173-22/З-128, 272174-22/З-128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мг; 5 скляних флаконів з порошком ліофілізованим та 5 ампул з розчинником (L-лізин, натрію гідроксид, вода для ін'єкцій)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272172-22/З-128, 272173-22/З-128, 272174-22/З-128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мг; 5 скляних флаконів з порошком ліофілізованим та 5 ампул з розчинником (L-лізин, натрію гідроксид, вода для ін'єкцій)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269721-21/З-121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Глаумакс ®, </w:t>
            </w:r>
            <w:r>
              <w:rPr>
                <w:b/>
              </w:rPr>
              <w:t>краплі очні, розчин 0,005 %; по 2,5 мл у флаконі-крапельні; по 1 або по 3 флакони-крапельниці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Кевельт, Естонiя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269721-21/З-121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Глаумакс ®, </w:t>
            </w:r>
            <w:r>
              <w:rPr>
                <w:b/>
              </w:rPr>
              <w:t>краплі очні, розчин 0,005 %; по 2,5 мл у флаконі-крапельні; по 1 або по 3 флакони-крапельниці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Кевельт, Естонiя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269721-21/З-121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Глаумакс ®, </w:t>
            </w:r>
            <w:r>
              <w:rPr>
                <w:b/>
              </w:rPr>
              <w:t>краплі очні, розчин 0,005 %; по 2,5 мл у флаконі-крапельні; по 1 або по 3 флакони-крапельниці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Кевельт, Естонiя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268487-21/В-96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ГЛІЦИСЕД®, </w:t>
            </w:r>
            <w:r>
              <w:rPr>
                <w:b/>
              </w:rPr>
              <w:t>таблетки по 100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268487-21/В-96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ГЛІЦИСЕД®, </w:t>
            </w:r>
            <w:r>
              <w:rPr>
                <w:b/>
              </w:rPr>
              <w:t>таблетки по 100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268487-21/В-96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ГЛІЦИСЕД®, </w:t>
            </w:r>
            <w:r>
              <w:rPr>
                <w:b/>
              </w:rPr>
              <w:t>таблетки по 100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274694-22/В-86 в</w:t>
            </w:r>
            <w:r>
              <w:rPr>
                <w:b/>
              </w:rPr>
              <w:t>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 xml:space="preserve">розчин для ін’єкцій, 400 мг/мл по 10 мл або по 20 мл в ампулі; по 5 або по 10 ампул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274694-22/В-86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 xml:space="preserve">розчин для ін’єкцій, 400 мг/мл по 10 мл або по 20 мл в ампулі; по 5 або по 10 ампул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274694-22/В-86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 xml:space="preserve">розчин для ін’єкцій, 400 мг/мл по 10 мл або по 20 мл в ампулі; по 5 або по 10 ампул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261464-21/З-50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мг, по 10 таблеток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261464-21/З-50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мг, по 10 таблеток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261464-21/З-50 в</w:t>
            </w:r>
            <w:r>
              <w:rPr>
                <w:b/>
              </w:rPr>
              <w:t>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мг, по 10 таблеток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252672-21/З-128, 252674-21/З-128, 252675-21/З-128, 252676-21/З-128, 252677-21/З-128, 252678-21/З-128, 252679-</w:t>
            </w:r>
            <w:r>
              <w:rPr>
                <w:b/>
              </w:rPr>
              <w:t>21/З-128, 252680-21/З-128, 252681-21/З-128, 252682-21/З-128, 252683-21/З-128, 252684-21/З-128, 252685-21/З-128, 252686-21/З-128, 252687-21/З-128, 252688-21/З-128, 252689-21/З-128, 252690-21/З-128, 252691-21/З-128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252672-21/З-128, 252674-21/З-128, 252675-21/З-128, 252676-21/З-128, 252677-21/З-128, 252678-21/З-128, 252679-21/З-128, 252680-21/З-128, 252681-21/З-128, 2526</w:t>
            </w:r>
            <w:r>
              <w:rPr>
                <w:b/>
              </w:rPr>
              <w:t>82-21/З-128, 252683-21/З-128, 252684-21/З-128, 252685-21/З-128, 252686-21/З-128, 252687-21/З-128, 252688-21/З-128, 252689-21/З-128, 252690-21/З-128, 252691-21/З-128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252672-21/З-128, 252674-21/З-128, 252675-21/З-128, 252676-21/З-128, 252677-21/З-128, 252678-21/З-128, 252679-21/З-128, 252680-21/З-128, 252681-21/З-128, 252682-21/З-12</w:t>
            </w:r>
            <w:r>
              <w:rPr>
                <w:b/>
              </w:rPr>
              <w:t>8, 252683-21/З-128, 252684-21/З-128, 252685-21/З-128, 252686-21/З-128, 252687-21/З-128, 252688-21/З-128, 252689-21/З-128, 252690-21/З-128, 252691-21/З-128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258666-21/З-118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>концентрат для розчину для інфузій 100 мкг/мл; по 2 мл концентрату в ампулі; по 5 або по 25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258666-21/З-118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>концентрат для розчину для інфузій 100 мкг/мл; по 2 мл концентрату в ампулі; по 5 або по 25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258666-21/З-118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>концентрат для розчину для інфузій 100 мкг/мл; по 2 мл концентрату в ампулі; по 5 або по 25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271231-22/З-39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271231-22/З-39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271231-22/З-39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271232-22/З-39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271232-22/З-39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271232-22/З-39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272590-22/З-116, 272592-22/З-116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272590-22/З-116, 272592-22/З-116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272590-22/З-116, 272592-22/З-116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272590-22/З-116,</w:t>
            </w:r>
            <w:r>
              <w:rPr>
                <w:b/>
              </w:rPr>
              <w:t xml:space="preserve"> 272592-22/З-116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272590-22/З-116, 272592-22/З-116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272590-22/З-116, 272592-22/З-116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266310-21/З-28 в</w:t>
            </w:r>
            <w:r>
              <w:rPr>
                <w:b/>
              </w:rPr>
              <w:t>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266310-21/З-28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266310-21/З-28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266310-21/З-28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266310-21/З-28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266310-21/З-28 в</w:t>
            </w:r>
            <w:r>
              <w:rPr>
                <w:b/>
              </w:rPr>
              <w:t>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272576-22/З-133, 272577-22/З-133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 мг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272576-22/З-133, 272577-22/З-133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 мг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272576-22/З-133, 272577-22/З-133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 мг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272392-22/В-118, 272393-22/В-118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таблетки, вкриті оболонкою, по 100 мг, по 10 таблеток у блістері; по 3 або 10 блістерів у картонній упаковці;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272392-22/В-118, 272393-22/В-118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таблетки, вкриті оболонкою, по 100 мг, по 10 таблеток у блістері; по 3 або 10 блістерів у картонній упаковці;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272392-22/В-118, 272393-22/В-118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таблетки, вкриті оболонкою, по 100 мг, по 10 таблеток у блістері; по 3 або 10 блістерів у картонній упаковці;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265177-21/З-86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265177-21/З-86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265177-21/З-86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265177-21/З-86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265177-21/З-86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265177-21/З-86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269107-21/В-97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269107-21/В-97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269107-21/В-97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270210-21/З-137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270210-21/З-137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270210-21/З-137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263588-21/З-06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263588-21/З-06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263588-21/З-06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263588-21/З-06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263588-21/З-06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263588-21/З-06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267771-21/З-98, 267772-21/З-98, 267773-21/З-98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267771-21/З-98, 267772-21/З-98, 267773-21/З-98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267771-21/З-98, 267772-21/З-98, 267773-21/З-98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267771-21/З-98, 267772-21/З-98, 267773-21/З-98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267771-21/З-98, 267772-21/З-98, 267773-21/З-98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267771-21/З-98, 267772-21/З-98, 267773-21/З-98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273092-22/В-121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мг; по 10 таблеток у блістері; по 2 або по 3, або по 5, або по 6, або по 10 блістерів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273092-22/В-121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мг; по 10 таблеток у блістері; по 2 або по 3, або по 5, або по 6, або по 10 блістерів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273092-22/В-121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мг; по 10 таблеток у блістері; по 2 або по 3, або по 5, або по 6, або по 10 блістерів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271873-22/В-86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 xml:space="preserve">таблетки по 10 таблеток у блістері; по 2 або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271873-22/В-86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 xml:space="preserve">таблетки по 10 таблеток у блістері; по 2 або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271873-22/В-86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 xml:space="preserve">таблетки по 10 таблеток у блістері; по 2 або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274215-22/В-96, 274216-22/В-96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t>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274215-22/В-96, 274216-22/В-96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t>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274215-22/В-96, 274216-22/В-96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t>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274215-22/В-96, 274216-22/В-96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t>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274215-22/В-96, 274216-22/В-96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t>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274215-22/В-96, 274216-22/В-96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t>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266961-21/З-45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Етацид, </w:t>
            </w:r>
            <w:r>
              <w:rPr>
                <w:b/>
              </w:rPr>
              <w:t>cпрей назальний, дозований, суспензія, 50 мкг/доза по 18 г (140 доз)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266961-21/З-45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Етацид, </w:t>
            </w:r>
            <w:r>
              <w:rPr>
                <w:b/>
              </w:rPr>
              <w:t>cпрей назальний, дозований, суспензія, 50 мкг/доза по 18 г (140 доз)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266961-21/З-45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Етацид, </w:t>
            </w:r>
            <w:r>
              <w:rPr>
                <w:b/>
              </w:rPr>
              <w:t>cпрей назальний, дозований, суспензія, 50 мкг/доза по 18 г (140 доз)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269510-21/З-135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269510-21/З-135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269510-21/З-135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269510-21/З-135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269510-21/З-135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269510-21/З-135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257490-21/З-84, 257491-21/З-84, 257492-21/З-84, 257493-21/З-84, 257494-21/З-84, 257495-21/З-84, 257501-21/З-84, 257503-21/З-84, 257504-21/З-84, 257505-21/З-8</w:t>
            </w:r>
            <w:r>
              <w:rPr>
                <w:b/>
              </w:rPr>
              <w:t>4, 257506-21/З-84, 257507-21/З-84, 257508-21/З-84, 257509-21/З-84, 257510-21/З-84, 257511-21/З-84, 257512-21/З-84, 257513-21/З-84, 257514-21/З-84, 257515-21/З-84, 257517-21/З-84, 257518-21/З-84, 257519-21/З-84, 257520-21/З-84, 259219-21/З-84, 259220-21/З-8</w:t>
            </w:r>
            <w:r>
              <w:rPr>
                <w:b/>
              </w:rPr>
              <w:t>4, 259221-21/З-84, 264951-21/З-124, 265145-21/З-84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Зентел™,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257490-21/З-84, 257491-21/З-84, 257492-21/З-84, 257493-21/З-84, 257494-21/З-84, 257495-21/З-84, 257501-21/З-84, 257503-21/З-84, 257504-21/З-84, 257505-21/З-84, 257506-21/З-84, 257507-21/З-84, 257508-21/З-84, 257509-21/З-84, 257510-</w:t>
            </w:r>
            <w:r>
              <w:rPr>
                <w:b/>
              </w:rPr>
              <w:t>21/З-84, 257511-21/З-84, 257512-21/З-84, 257513-21/З-84, 257514-21/З-84, 257515-21/З-84, 257517-21/З-84, 257518-21/З-84, 257519-21/З-84, 257520-21/З-84, 259219-21/З-84, 259220-21/З-84, 259221-21/З-84, 264951-21/З-124, 265145-21/З-84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</w:t>
            </w:r>
            <w:r>
              <w:rPr>
                <w:b/>
              </w:rPr>
              <w:t xml:space="preserve">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Зентел™,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257490-21/З-84, 257491-21/З-84, 257492-21/З-84, 257493-21/З-84, 257494-21/З-84, 257495-21/З-84, 257501-21/З-84, 257503-</w:t>
            </w:r>
            <w:r>
              <w:rPr>
                <w:b/>
              </w:rPr>
              <w:t>21/З-84, 257504-21/З-84, 257505-21/З-84, 257506-21/З-84, 257507-21/З-84, 257508-21/З-84, 257509-21/З-84, 257510-21/З-84, 257511-21/З-84, 257512-21/З-84, 257513-21/З-84, 257514-21/З-84, 257515-21/З-84, 257517-21/З-84, 257518-21/З-84, 257519-21/З-84, 257520-</w:t>
            </w:r>
            <w:r>
              <w:rPr>
                <w:b/>
              </w:rPr>
              <w:t>21/З-84, 259219-21/З-84, 259220-21/З-84, 259221-21/З-84, 264951-21/З-124, 265145-21/З-84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Зентел™,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270386-21/В-06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</w:t>
            </w:r>
            <w:r>
              <w:rPr>
                <w:b/>
              </w:rPr>
              <w:t>№10: по 10 таблеток у блістері; по 1 блістеру в картонній коробці; №30 (15х2): по 15 таблеток у блістері; по 2 блістери в картонній коробці; по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270386-21/В-06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</w:t>
            </w:r>
            <w:r>
              <w:rPr>
                <w:b/>
              </w:rPr>
              <w:t>№10: по 10 таблеток у блістері; по 1 блістеру в картонній коробці; №30 (15х2): по 15 таблеток у блістері; по 2 блістери в картонній коробці; по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270386-21/В-06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</w:t>
            </w:r>
            <w:r>
              <w:rPr>
                <w:b/>
              </w:rPr>
              <w:t>№10: по 10 таблеток у блістері; по 1 блістеру в картонній коробці; №30 (15х2): по 15 таблеток у блістері; по 2 блістери в картонній коробці; по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272666-22/З-128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або 4 мг; для 2 мг: № 10: по 10 таблеток у блістері; по 1 блістеру в картонній коробці; № 30 (15х2): по 15 таблеток у блістері; по 2 блістери в картонній коробці; для 4 мг: № 30 (15х2): по 15 таблеток у блістері; по 2 блістери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272666-22/З-128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або 4 мг; для 2 мг: № 10: по 10 таблеток у блістері; по 1 блістеру в картонній коробці; № 30 (15х2): по 15 таблеток у блістері; по 2 блістери в картонній коробці; для 4 мг: № 30 (15х2): по 15 таблеток у блістері; по 2 блістери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272666-22/З-128 </w:t>
            </w:r>
            <w:r>
              <w:rPr>
                <w:b/>
              </w:rPr>
              <w:t>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або 4 мг; для 2 мг: № 10: по 10 таблеток у блістері; по 1 блістеру в картонній коробці; № 30 (15х2): по 15 таблеток у блістері; по 2 блістери в картонній коробці; для 4 мг: № 30 (15х2): по 15 таблеток у блістері; по 2 блістери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272688-22/З-135,</w:t>
            </w:r>
            <w:r>
              <w:rPr>
                <w:b/>
              </w:rPr>
              <w:t xml:space="preserve"> 272689-22/З-135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</w:t>
            </w:r>
            <w:r>
              <w:rPr>
                <w:b/>
              </w:rPr>
              <w:br/>
              <w:t>по 14 капсул у блістері; по 1 або по 2, або по 4, або по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272688-22/З-135, 272689-22/З-135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</w:t>
            </w:r>
            <w:r>
              <w:rPr>
                <w:b/>
              </w:rPr>
              <w:br/>
              <w:t>по 14 капсул у блістері; по 1 або по 2, або по 4, або по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272688-22/З-135, 272689-22/З-135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блістері; по 1 або по 2, або по 4, або по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272597-22/З-116, 272598-22/З-116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Зоресан®, </w:t>
            </w:r>
            <w:r>
              <w:rPr>
                <w:b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</w:t>
            </w:r>
            <w:r>
              <w:rPr>
                <w:b/>
              </w:rPr>
              <w:t xml:space="preserve"> bulk: по 10 капсул у блістері,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269490-21/З-133, 269491-21/З-133, 269492-21/З-133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Макс, </w:t>
            </w:r>
            <w:r>
              <w:rPr>
                <w:b/>
              </w:rPr>
              <w:t>таблетки, вкриті оболонкою, по 400 мг; по 6 таблеток у блістері, по 1 блістеру в картонній коробці; по 12 таблеток у блістері, по 1 або 2 блістери в картонній коробці; по 24 таблетки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269490-21/З-133, 269491-21/З-133, 269492-21/З-133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Макс, </w:t>
            </w:r>
            <w:r>
              <w:rPr>
                <w:b/>
              </w:rPr>
              <w:t>таблетки, вкриті оболонкою, по 400 мг; по 6 таблеток у блістері, по 1 блістеру в картонній коробці; по 12 таблеток у блістері, по 1 або 2 блістери в картонній коробці; по 24 таблетки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Юніла</w:t>
            </w:r>
            <w:r>
              <w:rPr>
                <w:b/>
              </w:rPr>
              <w:t>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269490-21/З-133, 269491-21/З-133, 269492-21/З-133 від 07.12.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Макс, </w:t>
            </w:r>
            <w:r>
              <w:rPr>
                <w:b/>
              </w:rPr>
              <w:t>таблетки, вкриті оболонкою, по 400 мг; по 6 таблеток у блістері, по 1 блістеру в картонній коробці; по 12 таблеток у блістері, по 1 або 2 блістери в картонній коробці; по 24 таблетки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262588-21/В-96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капсули, по 200 мг або по 400 мг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262588-21/В-96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капсули, по 200 мг або по 400 мг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262588-21/В-96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капсули, по 200 мг або по 400 мг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262588-21/В-96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капсули, по 200 мг або по 400 мг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262588-21/В-96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капсули, по 200 мг або по 400 мг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262588-21/В-96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капсули, по 200 мг або по 400 мг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274156-22/В-96, 274157-22/В-96, 274158-22/В-96, 274159-22/В-96, 274160-22/В-96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мг, по 1 флакону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274156-22/В-96, 274157-22/В-96, 274158-22/В-96, 274159-22/В-96, 274160-22/В-96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мг, по 1 флакону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274156-22/В-96, 274157-22/В-96, 274158-22/В-96, 274159-22/В-96, 274160-22/В-96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мг, по 1 флакону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257893-21/З-36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>таблетки, вкриті оболонкою, по 7,5 мг № 14 (14х1):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257893-21/З-36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 xml:space="preserve">таблетки, вкриті оболонкою, по 7,5 мг № 14 (14х1): по 14 таблеток у блістері, по </w:t>
            </w:r>
            <w:r>
              <w:rPr>
                <w:b/>
              </w:rPr>
              <w:t>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257893-21/З-36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 xml:space="preserve">таблетки, вкриті оболонкою, по 7,5 мг № 14 (14х1): по 14 таблеток у блістері, по </w:t>
            </w:r>
            <w:r>
              <w:rPr>
                <w:b/>
              </w:rPr>
              <w:t>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272696-22/В-61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272696-22/В-61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272696-22/В-61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271963-22/В-86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20.06.2022 </w:t>
            </w:r>
            <w:r>
              <w:rPr>
                <w:b/>
              </w:rPr>
              <w:t>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271963-22/В-86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20.06.2022 </w:t>
            </w:r>
            <w:r>
              <w:rPr>
                <w:b/>
              </w:rPr>
              <w:t>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271963-22/В-86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271963-22/В-86 в</w:t>
            </w:r>
            <w:r>
              <w:rPr>
                <w:b/>
              </w:rPr>
              <w:t>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271963-22/В-86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20.06.2022 </w:t>
            </w:r>
            <w:r>
              <w:rPr>
                <w:b/>
              </w:rPr>
              <w:t>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271963-22/В-86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272037-22/З-86 в</w:t>
            </w:r>
            <w:r>
              <w:rPr>
                <w:b/>
              </w:rPr>
              <w:t>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мг; по 10 таблеток у блістері, по 1, по 3, по 10 блістерів в коробці;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272037-22/З-86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мг; по 10 таблеток у блістері, по 1, по 3, по 10 блістерів в коробці;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272037-22/З-86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мг; по 10 таблеток у блістері, по 1, по 3, по 10 блістерів в коробці;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272037-22/З-86 в</w:t>
            </w:r>
            <w:r>
              <w:rPr>
                <w:b/>
              </w:rPr>
              <w:t>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мг; по 10 таблеток у блістері, по 1, по 3, по 10 блістерів в коробці;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272037-22/З-86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мг; по 10 таблеток у блістері, по 1, по 3, по 10 блістерів в коробці;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272037-22/З-86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мг; по 10 таблеток у блістері, по 1, по 3, по 10 блістерів в коробці;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271111-21/З-116,</w:t>
            </w:r>
            <w:r>
              <w:rPr>
                <w:b/>
              </w:rPr>
              <w:t xml:space="preserve"> 271112-21/З-116, 271125-21/З-116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271111-21/З-116, 271112-21/З-116, 271125-21/З-116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271111-21/З-116, 271112-21/З-116, 271125-21/З-116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270975-21/З-86, 270976-21/З-86, 270977-21/З-86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270975-21/З-86, 270976-21/З-86, 270977-21/З-86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270975-21/З-86, 270976-21/З-86, 270977-21/З-86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273119-22/З-135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мг, по 20 мг, 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273119-22/З-135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 xml:space="preserve">таблетки вкриті плівковою оболонкою, по 10 мг, по 20 мг, </w:t>
            </w:r>
            <w:r>
              <w:rPr>
                <w:b/>
              </w:rPr>
              <w:t>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273119-22/З-135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 xml:space="preserve">таблетки вкриті плівковою оболонкою, по 10 мг, по 20 мг, </w:t>
            </w:r>
            <w:r>
              <w:rPr>
                <w:b/>
              </w:rPr>
              <w:t>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273119-22/З-135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 xml:space="preserve">таблетки вкриті плівковою оболонкою, по 10 мг, по 20 мг, </w:t>
            </w:r>
            <w:r>
              <w:rPr>
                <w:b/>
              </w:rPr>
              <w:t>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273119-22/З-135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 xml:space="preserve">таблетки вкриті плівковою оболонкою, по 10 мг, по 20 мг, </w:t>
            </w:r>
            <w:r>
              <w:rPr>
                <w:b/>
              </w:rPr>
              <w:t>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273119-22/З-135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 xml:space="preserve">таблетки вкриті плівковою оболонкою, по 10 мг, по 20 мг, </w:t>
            </w:r>
            <w:r>
              <w:rPr>
                <w:b/>
              </w:rPr>
              <w:t>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273119-22/З-135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 xml:space="preserve">таблетки вкриті плівковою оболонкою, по 10 мг, по 20 мг, </w:t>
            </w:r>
            <w:r>
              <w:rPr>
                <w:b/>
              </w:rPr>
              <w:t>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273119-22/З-135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мг, по 20 мг, 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273119-22/З-135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мг, по 20 мг, по 40 мг 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273536-22/З-135, 273537-22/З-135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гранули 500 мг; по 1,5 г у саше; по 10 або по 30 саше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273536-22/З-135, 273537-22/З-135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гранули 500 мг; по 1,5 г у саше; по 10 або по 30 саше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273536-22/З-135, 273537-22/З-135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гранули 500 мг; по 1,5 г у саше; по 10 або по 30 саше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265099-21/З-133, 265100-21/З-133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265099-21/З-133, 265100-21/З-133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265099-21/З-133, 265100-21/З-133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265099-21/З-133, 265100-21/З-133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265099-21/З-133, 265100-21/З-133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265099-21/З-133, 265100-21/З-133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271450-22/З-137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крем 5%;</w:t>
            </w:r>
            <w:r>
              <w:rPr>
                <w:b/>
              </w:rPr>
              <w:br/>
              <w:t xml:space="preserve">по 30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271450-22/З-137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крем 5%;</w:t>
            </w:r>
            <w:r>
              <w:rPr>
                <w:b/>
              </w:rPr>
              <w:br/>
              <w:t xml:space="preserve">по 30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271450-22/З-137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крем 5%;</w:t>
            </w:r>
            <w:r>
              <w:rPr>
                <w:b/>
              </w:rPr>
              <w:br/>
              <w:t xml:space="preserve">по 30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271122-21/З-86 в</w:t>
            </w:r>
            <w:r>
              <w:rPr>
                <w:b/>
              </w:rPr>
              <w:t>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Кларитроміцин-МБ,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271122-21/З-86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Кларитроміцин-МБ,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271122-21/З-86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Кларитроміцин-МБ,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271002-21/З-124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Колломак® М, </w:t>
            </w:r>
            <w:r>
              <w:rPr>
                <w:b/>
              </w:rPr>
              <w:t>розчин нашкірний 167,0 мг/г;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271002-21/З-124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Колломак® М, </w:t>
            </w:r>
            <w:r>
              <w:rPr>
                <w:b/>
              </w:rPr>
              <w:t>розчин нашкірний 167,0 мг/г;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271002-21/З-124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Колломак® М, </w:t>
            </w:r>
            <w:r>
              <w:rPr>
                <w:b/>
              </w:rPr>
              <w:t>розчин нашкірний 167,0 мг/г;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274100-22/З-84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274100-22/З-84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274100-22/З-84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274102-22/З-84 в</w:t>
            </w:r>
            <w:r>
              <w:rPr>
                <w:b/>
              </w:rPr>
              <w:t>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274102-22/З-84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274102-22/З-84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264195-21/В-124, 264196-21/В-124, 264197-21/В-124, 264198-21/В-124, 264199-21/В-124, 264200-21/В-124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 xml:space="preserve">таблетки, вкриті плівковою оболонкою;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264195-21/В-124, 264196-21/В-124, 264197-21/В-124, 264198-21/В-124, 264199-21/В-124, 264200-21/В-124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 xml:space="preserve">таблетки, вкриті плівковою оболонкою;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264195-21/В-124, 264196-21/В-124, 264197-21/В-124, 264198-21/В-124, 264199-21/В-124, 264200-21/В-124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 xml:space="preserve">таблетки, вкриті плівковою оболонкою;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266633-21/З-84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 xml:space="preserve"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266633-21/З-84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 xml:space="preserve"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266633-21/З-84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 xml:space="preserve"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273714-22/З-61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273714-22/З-61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273714-22/З-61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266324-21/З-45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розчин,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266324-21/З-45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розчин,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266324-21/З-45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розчин,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268424-21/З-133, 274487-22/З-60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Лаваксон , </w:t>
            </w:r>
            <w:r>
              <w:rPr>
                <w:b/>
              </w:rPr>
              <w:t>порошок для розчину для ін'єкцій по 1,0 г або по 2,0 г; 1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268424-21/З-133, 274487-22/З-60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Лаваксон , </w:t>
            </w:r>
            <w:r>
              <w:rPr>
                <w:b/>
              </w:rPr>
              <w:t>порошок для розчину для ін'єкцій по 1,0 г або по 2,0 г; 1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268424-21/З-133, 274487-22/З-60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Лаваксон , </w:t>
            </w:r>
            <w:r>
              <w:rPr>
                <w:b/>
              </w:rPr>
              <w:t>порошок для розчину для ін'єкцій по 1,0 г або по 2,0 г; 1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268424-21/З-133, 274487-22/З-60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Лаваксон , </w:t>
            </w:r>
            <w:r>
              <w:rPr>
                <w:b/>
              </w:rPr>
              <w:t>порошок для розчину для ін'єкцій по 1,0 г або по 2,0 г; 1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268424-21/З-133, 274487-22/З-60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Лаваксон , </w:t>
            </w:r>
            <w:r>
              <w:rPr>
                <w:b/>
              </w:rPr>
              <w:t>порошок для розчину для ін'єкцій по 1,0 г або по 2,0 г; 1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268424-21/З-133, 274487-22/З-60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Лаваксон , </w:t>
            </w:r>
            <w:r>
              <w:rPr>
                <w:b/>
              </w:rPr>
              <w:t>порошок для розчину для ін'єкцій по 1,0 г або по 2,0 г; 1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270133-21/З-128, 270134-21/З-128, 270135-21/З-128, 270136-21/З-128, 270137-21/З-128, 270138-21/З-128, 270139-21/З-128, 270140-21/З-128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Ламізил, </w:t>
            </w:r>
            <w:r>
              <w:rPr>
                <w:b/>
              </w:rPr>
              <w:t>крем 1 %;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270133-21/З-128, 270134-21/З-128, 270135-21/З-128, 270136-21/З-128, 270137-21/З-128, 270138-21/З-128, 270139-21/З-128, 270140-21/З-128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Ламізил, </w:t>
            </w:r>
            <w:r>
              <w:rPr>
                <w:b/>
              </w:rPr>
              <w:t>крем 1 %;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270133-21/З-128, 270134-21/З-128, 270135-21/З-128, 270136-21/З-128, 270137-21/З-128, 270138-21/З-128, 270139-21/З-128, 270140-21/З-128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Ламізил, </w:t>
            </w:r>
            <w:r>
              <w:rPr>
                <w:b/>
              </w:rPr>
              <w:t>крем 1 %;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271697-22/В-100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271697-22/В-100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271697-22/В-100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267685-21/З-39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мг/мл, по 1 мл, 4 мл, 9 мл у флаконі,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267685-21/З-39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мг/мл, по 1 мл, 4 мл, 9 мл у флаконі,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267685-21/З-39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мг/мл, по 1 мл, 4 мл, 9 мл у флаконі,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273091-22/В-121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мг: по 10 таблеток у блістері; по 3 або по 6, або по 9 блістерів у картонній коробці; таблетки, вкриті плівковою оболонкою по 100 мг/25 мг: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273091-22/В-121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мг: по 10 таблеток у блістері; по 3 або по 6, або по 9 блістерів у картонній коробці; таблетки, вкриті плівковою оболонкою по 100 мг/25 мг: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273091-22/В-121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 по 50 мг/12,5 мг: по 10 таблеток у блістері; по 3 або по 6, або по 9 блістерів у картонній коробці; таблетки, вкриті плівковою оболонкою по 100 мг/25 мг: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273091-22/В-121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мг: по 10 таблеток у блістері; по 3 або по 6, або по 9 блістерів у картонній коробці; таблетки, вкриті плівковою оболонкою по 100 мг/25 мг: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273091-22/В-121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мг: по 10 таблеток у блістері; по 3 або по 6, або по 9 блістерів у картонній коробці; таблетки, вкриті плівковою оболонкою по 100 мг/25 мг: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273091-22/В-121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мг: по 10 таблеток у блістері; по 3 або по 6, або по 9 блістерів у картонній коробці; таблетки, вкриті плівковою оболонкою по 100 мг/25 мг: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254671-21/В-133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 по 10 таблеток у блістері, по 2 блістери у пачці з картону; по 0,5 г по 10 таблеток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</w:t>
            </w:r>
            <w:r>
              <w:rPr>
                <w:b/>
              </w:rPr>
              <w:t xml:space="preserve">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254671-21/В-133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 по 10 таблеток у блістері, по 2 блістери у пачці з картону; по 0,5 г по 10 таблеток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</w:t>
            </w:r>
            <w:r>
              <w:rPr>
                <w:b/>
              </w:rPr>
              <w:t xml:space="preserve">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254671-21/В-133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 по 10 таблеток у блістері, по 2 блістери у пачці з картону; по 0,5 г по 10 таблеток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</w:t>
            </w:r>
            <w:r>
              <w:rPr>
                <w:b/>
              </w:rPr>
              <w:t xml:space="preserve">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254671-21/В-133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 по 10 таблеток у блістері, по 2 блістери у пачці з картону; по 0,5 г по 10 таблеток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254671-21/В-133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 по 10 таблеток у блістері, по 2 блістери у пачці з картону; по 0,5 г по 10 таблеток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254671-21/В-133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 по 10 таблеток у блістері, по 2 блістери у пачці з картону; по 0,5 г по 10 таблеток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273138-22/В-61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Мельдін, </w:t>
            </w:r>
            <w:r>
              <w:rPr>
                <w:b/>
              </w:rPr>
              <w:t>розчин для ін'єкцій 100 мг/мл, по 5 мл у флаконах скляних; по 5 флаконів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273138-22/В-61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Мельдін, </w:t>
            </w:r>
            <w:r>
              <w:rPr>
                <w:b/>
              </w:rPr>
              <w:t>розчин для ін'єкцій 100 мг/мл, по 5 мл у флаконах скляних; по 5 флаконів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273138-22/В-61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Мельдін, </w:t>
            </w:r>
            <w:r>
              <w:rPr>
                <w:b/>
              </w:rPr>
              <w:t>розчин для ін'єкцій 100 мг/мл, по 5 мл у флаконах скляних; по 5 флаконів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274362-22/З-96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оригінальний; гель зубний, лимонний аромат; гель зубний, полуничний аромат; гель зубний, ананасовий аромат;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274362-22/З-96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оригінальний; гель зубний, лимонний аромат; гель зубний, полуничний аромат; гель зубний, ананасовий аромат;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274362-22/З-96 в</w:t>
            </w:r>
            <w:r>
              <w:rPr>
                <w:b/>
              </w:rPr>
              <w:t>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оригінальний; гель зубний, лимонний аромат; гель зубний, полуничний аромат; гель зубний, ананасовий аромат;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274365-22/З-96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оригінальний; гель зубний, лимонний аромат; гель зубний, полуничний аромат; гель зубний, ананасовий аромат;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</w:t>
            </w:r>
            <w:r>
              <w:rPr>
                <w:b/>
              </w:rPr>
              <w:t>2 р. 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274365-22/З-96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оригінальний; гель зубний, лимонний аромат; гель зубний, полуничний аромат; гель зубний, ананасовий аромат;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</w:t>
            </w:r>
            <w:r>
              <w:rPr>
                <w:b/>
              </w:rPr>
              <w:t>2 р. 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274365-22/З-96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оригінальний; гель зубний, лимонний аромат; гель зубний, полуничний аромат; гель зубний, ананасовий аромат;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274153-22/З-84 в</w:t>
            </w:r>
            <w:r>
              <w:rPr>
                <w:b/>
              </w:rPr>
              <w:t>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274153-22/З-84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274153-22/З-84 в</w:t>
            </w:r>
            <w:r>
              <w:rPr>
                <w:b/>
              </w:rPr>
              <w:t>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265509-21/В-97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Мікстура дитяча від кашлю, </w:t>
            </w:r>
            <w:r>
              <w:rPr>
                <w:b/>
              </w:rPr>
              <w:t>порошок для оральної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265509-21/В-97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Мікстура дитяча від кашлю, </w:t>
            </w:r>
            <w:r>
              <w:rPr>
                <w:b/>
              </w:rPr>
              <w:t>порошок для ор</w:t>
            </w:r>
            <w:r>
              <w:rPr>
                <w:b/>
              </w:rPr>
              <w:t>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265509-21/В-97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Мікстура дитяча від кашлю, </w:t>
            </w:r>
            <w:r>
              <w:rPr>
                <w:b/>
              </w:rPr>
              <w:t>порошок для оральної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270420-21/З-82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мг,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270420-21/З-82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мг,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270420-21/З-82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мг,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271885-22/З-45, 272863-22/З-45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271885-22/З-45, 272863-22/З-45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271885-22/З-45, 272863-22/З-45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271885-22/З-45, 272863-22/З-45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271885-22/З-45, 272863-22/З-45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271885-22/З-45, 272863-22/З-45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272405-22/З-86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Міфенакс®, </w:t>
            </w:r>
            <w:r>
              <w:rPr>
                <w:b/>
              </w:rPr>
              <w:t>капсули тверді по 250 мг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272405-22/З-86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Міфенакс®, </w:t>
            </w:r>
            <w:r>
              <w:rPr>
                <w:b/>
              </w:rPr>
              <w:t>капсули тверді по 250 мг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272405-22/З-86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Міфенакс®, </w:t>
            </w:r>
            <w:r>
              <w:rPr>
                <w:b/>
              </w:rPr>
              <w:t>капсули тверді по 250 мг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271630-22/З-86, </w:t>
            </w:r>
            <w:r>
              <w:rPr>
                <w:b/>
              </w:rPr>
              <w:t>271631-22/З-86, 271632-22/З-86, 271634-22/З-86, 271635-22/З-86, 271636-22/З-86, 271637-22/З-86, 271641-22/З-86, 271642-22/З-86, 271643-22/З-86, 271644-22/З-86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МОКСИАЙЗ, </w:t>
            </w:r>
            <w:r>
              <w:rPr>
                <w:b/>
              </w:rPr>
              <w:t>краплі очні по 5 мг/мл; по 5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271630-22/З-86, 271631-22/З-86, 271632-22/З-86, 271634-22/З-86, 271635-22/З-86, 271636-22/З-86, 271637-22/З-86, 271641-22/З-86, 271642-22/З-86, 271643-22/З-86, 271644-22/З-86 від</w:t>
            </w:r>
            <w:r>
              <w:rPr>
                <w:b/>
              </w:rPr>
              <w:t xml:space="preserve">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МОКСИАЙЗ, </w:t>
            </w:r>
            <w:r>
              <w:rPr>
                <w:b/>
              </w:rPr>
              <w:t>краплі очні по 5 мг/мл; по 5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271630-22/З-86, 271631-22/З-86, 271632-22/З-86, 271634-22/З-86, 271635-22/З-86, 271636-22/З-86, 271637-22/З-86, 271641-22/З-86, 271642-22/З-86, 271643-22/З-8</w:t>
            </w:r>
            <w:r>
              <w:rPr>
                <w:b/>
              </w:rPr>
              <w:t>6, 271644-22/З-86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МОКСИАЙЗ, </w:t>
            </w:r>
            <w:r>
              <w:rPr>
                <w:b/>
              </w:rPr>
              <w:t>краплі очні по 5 мг/мл; по 5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273779-22/З-137, 273780-22/З-137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мг;</w:t>
            </w:r>
            <w:r>
              <w:rPr>
                <w:b/>
              </w:rPr>
              <w:br/>
              <w:t xml:space="preserve">по 5 таблеток у блістері; по 2 блістери в картонній коробці; </w:t>
            </w:r>
            <w:r>
              <w:rPr>
                <w:b/>
              </w:rPr>
              <w:br/>
              <w:t>по 7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273779-22/З-137, 273780-22/З-137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мг;</w:t>
            </w:r>
            <w:r>
              <w:rPr>
                <w:b/>
              </w:rPr>
              <w:br/>
              <w:t xml:space="preserve">по 5 таблеток у блістері; по 2 блістери в картонній коробці; </w:t>
            </w:r>
            <w:r>
              <w:rPr>
                <w:b/>
              </w:rPr>
              <w:br/>
              <w:t>по 7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</w:t>
            </w:r>
            <w:r>
              <w:rPr>
                <w:b/>
              </w:rPr>
              <w:t>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273779-22/З-137, 273780-22/З-137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мг;</w:t>
            </w:r>
            <w:r>
              <w:rPr>
                <w:b/>
              </w:rPr>
              <w:br/>
              <w:t xml:space="preserve">по 5 таблеток у блістері; по 2 блістери в картонній коробці; </w:t>
            </w:r>
            <w:r>
              <w:rPr>
                <w:b/>
              </w:rPr>
              <w:br/>
              <w:t>по 7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272367-22/З-45, 272368-22/З-45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 xml:space="preserve">спрей назальний, суспензія, 50 мкг/дозу, по 10 г (60 доз) у флаконі з дозуючим спрей-насосом та розпилювачем, закритим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272367-22/З-45, 272368-22/З-45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 xml:space="preserve">спрей назальний, суспензія, 50 мкг/дозу, по 10 г (60 доз) у флаконі з дозуючим спрей-насосом та розпилювачем, закритим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272367-22/З-45, 272368-22/З-45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 xml:space="preserve">спрей назальний, суспензія, 50 мкг/дозу, по 10 г (60 доз) у флаконі з дозуючим спрей-насосом та розпилювачем, закритим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260489-21/В-66, 260490-21/В-66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260489-21/В-66, 260490-21/В-66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260489-21/В-66, 260490-21/В-66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267692-21/В-28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Муколік, </w:t>
            </w:r>
            <w:r>
              <w:rPr>
                <w:b/>
              </w:rPr>
              <w:t xml:space="preserve">сироп 5% по 125 мл у банці; по 1 банці та мірній ложці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267692-21/В-28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Муколік, </w:t>
            </w:r>
            <w:r>
              <w:rPr>
                <w:b/>
              </w:rPr>
              <w:t xml:space="preserve">сироп 5% по 125 мл у банці; по 1 банці та мірній ложці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267692-21/В-28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Муколік, </w:t>
            </w:r>
            <w:r>
              <w:rPr>
                <w:b/>
              </w:rPr>
              <w:t xml:space="preserve">сироп 5% по 125 мл у банці; по 1 банці та мірній ложці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267693-21/В-28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Муколік, </w:t>
            </w:r>
            <w:r>
              <w:rPr>
                <w:b/>
              </w:rPr>
              <w:t>сироп 2 % по 125 мл у банці; по 1 банці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267693-21/В-28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Муколік, </w:t>
            </w:r>
            <w:r>
              <w:rPr>
                <w:b/>
              </w:rPr>
              <w:t>сироп 2 % по 125 мл у банці; по 1 банці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267693-21/В-28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Муколік, </w:t>
            </w:r>
            <w:r>
              <w:rPr>
                <w:b/>
              </w:rPr>
              <w:t>сироп 2 % по 125 мл у банці; по 1 банці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256357-21/В-92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Натрію цитрат,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256357-21/В-92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Натрію цитрат,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256357-21/В-92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Натрію цитрат,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273087-22/В-06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273087-22/В-06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273087-22/В-06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273087-22/В-06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273087-22/В-06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273087-22/В-06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272954-22/З-98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272954-22/З-98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272954-22/З-98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274161-22/З-84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2 мг; по 15 таблеток у блістері;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274161-22/З-84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2 мг; по 15 таблеток у блістері;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274161-22/З-84 в</w:t>
            </w:r>
            <w:r>
              <w:rPr>
                <w:b/>
              </w:rPr>
              <w:t>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2 мг; по 15 таблеток у блістері;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274207-22/З-96, 274211-22/З-96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 або по 2 мг, по 15 таблеток у блістері,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274207-22/З-96, 274211-22/З-96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 або по 2 мг, по 15 таблеток у блістері,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274207-22/З-96, 274211-22/З-96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 або по 2 мг, по 15 таблеток у блістері,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274207-22/З-96, 274211-22/З-96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 або по 2 мг, по 15 таблеток у блістері,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274207-22/З-96, 274211-22/З-96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 або по 2 мг, по 15 таблеток у блістері,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274207-22/З-96, 274211-22/З-96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НовоНорм®, </w:t>
            </w:r>
            <w:r>
              <w:rPr>
                <w:b/>
              </w:rPr>
              <w:t>таблетки по 1 мг або по 2 мг, по 15 таблеток у блістері, по 2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274710-22/З-100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Нормазе, </w:t>
            </w:r>
            <w:r>
              <w:rPr>
                <w:b/>
              </w:rPr>
              <w:t>сироп, 10 г/15 мл; по 200 мл у флаконі; по 1 флакону разом з мензуркою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274710-22/З-100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Нормазе, </w:t>
            </w:r>
            <w:r>
              <w:rPr>
                <w:b/>
              </w:rPr>
              <w:t>сироп, 10 г/15 мл; по 200 мл у флаконі; по 1 флакону разом з мензуркою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274710-22/З-100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Нормазе, </w:t>
            </w:r>
            <w:r>
              <w:rPr>
                <w:b/>
              </w:rPr>
              <w:t>сироп, 10 г/15 мл; по 200 мл у флаконі; по 1 флакону разом з мензуркою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263883-21/З-82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</w:t>
            </w:r>
            <w:r>
              <w:rPr>
                <w:b/>
              </w:rPr>
              <w:t>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263883-21/З-82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</w:t>
            </w:r>
            <w:r>
              <w:rPr>
                <w:b/>
              </w:rPr>
              <w:t>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263883-21/З-82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</w:t>
            </w:r>
            <w:r>
              <w:rPr>
                <w:b/>
              </w:rPr>
              <w:t>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273039-22/З-86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розчин для ін'єкцій, 2 мг/мл по 2 або 4 мл в ампулі, по 4 ампули пластиковому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273039-22/З-86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розчин для ін'єкцій, 2 мг/мл по 2 або 4 мл в ампулі, по 4 ампули пластиковому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273039-22/З-86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розчин для ін'єкцій, 2 мг/мл по 2 або 4 мл в ампулі, по 4 ампули пластиковому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274017-22/З-137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274017-22/З-137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274017-22/З-137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274017-22/З-137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274017-22/З-137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274017-22/З-137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266294-21/З-28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266294-21/З-28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266294-21/З-28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266296-21/З-28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Онтазен-2000, </w:t>
            </w:r>
            <w:r>
              <w:rPr>
                <w:b/>
              </w:rPr>
              <w:t>порошок для розчину для ін'єкцій по 2000 мг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266296-21/З-28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Онтазен-2000, </w:t>
            </w:r>
            <w:r>
              <w:rPr>
                <w:b/>
              </w:rPr>
              <w:t>порошок для розчину для ін'єкцій по 2000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266296-21/З-28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Онтазен-2000, </w:t>
            </w:r>
            <w:r>
              <w:rPr>
                <w:b/>
              </w:rPr>
              <w:t>порошок для розчину для ін'єкцій по 2000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273532-22/З-134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мг/мл, по 5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273532-22/З-134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мг/мл, по 5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273532-22/З-134 </w:t>
            </w:r>
            <w:r>
              <w:rPr>
                <w:b/>
              </w:rPr>
              <w:t>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мг/мл, по 5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273576-22/З-121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Офтан® Катахром, </w:t>
            </w:r>
            <w:r>
              <w:rPr>
                <w:b/>
              </w:rPr>
              <w:t>краплі очні; по 10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273576-22/З-121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Офтан® Катахром, </w:t>
            </w:r>
            <w:r>
              <w:rPr>
                <w:b/>
              </w:rPr>
              <w:t>краплі очні; по 10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273576-22/З-121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Офтан® Катахром, </w:t>
            </w:r>
            <w:r>
              <w:rPr>
                <w:b/>
              </w:rPr>
              <w:t>краплі очні; по 10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273556-22/З-134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Офтан®Тимолол, </w:t>
            </w:r>
            <w:r>
              <w:rPr>
                <w:b/>
              </w:rPr>
              <w:t>краплі очні 0,5 % 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273556-22/З-134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Офтан®Тимолол, </w:t>
            </w:r>
            <w:r>
              <w:rPr>
                <w:b/>
              </w:rPr>
              <w:t>краплі очні 0,5 % 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273556-22/З-134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Офтан®Тимолол, </w:t>
            </w:r>
            <w:r>
              <w:rPr>
                <w:b/>
              </w:rPr>
              <w:t>краплі очні 0,5 % 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268079-21/В-66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>розчин для ін'єкцій 20 мг/мл, по 2 мл в ампулі; по 10 ампул у пачці з картону з перегородками; по 2 мл в ампулі; по 100 ампул у коробці з картону з перегородками;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</w:t>
            </w:r>
            <w:r>
              <w:rPr>
                <w:b/>
              </w:rPr>
              <w:t>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268079-21/В-66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>розчин для ін'єкцій 20 мг/мл, по 2 мл в ампулі; по 10 ампул у пачці з картону з перегородками; по 2 мл в ампулі; по 100 ампул у коробці з картону з перегородками;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</w:t>
            </w:r>
            <w:r>
              <w:rPr>
                <w:b/>
              </w:rPr>
              <w:t>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268079-21/В-66 в</w:t>
            </w:r>
            <w:r>
              <w:rPr>
                <w:b/>
              </w:rPr>
              <w:t>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>розчин для ін'єкцій 20 мг/мл, по 2 мл в ампулі; по 10 ампул у пачці з картону з перегородками; по 2 мл в ампулі; по 100 ампул у коробці з картону з перегородками;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</w:t>
            </w:r>
            <w:r>
              <w:rPr>
                <w:b/>
              </w:rPr>
              <w:t>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267931-21/В-66 в</w:t>
            </w:r>
            <w:r>
              <w:rPr>
                <w:b/>
              </w:rPr>
              <w:t>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267931-21/В-66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267931-21/В-66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268170-21/В-92, 268187-21/В-92, 275344-22/В-92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Cтоп,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268170-21/В-92, 268187-21/В-92, 275344-22/В-92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Cтоп,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268170-21/В-92, 268187-21/В-92, 275344-22/В-92 від 16.11.202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Cтоп,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274790-22/В-96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274790-22/В-96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274790-22/В-96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273663-22/З-61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273663-22/З-61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273663-22/З-61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273093-22/З-121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мг; по 30 таблеток у контейнері;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271501-22/В-60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 xml:space="preserve">таблетки, вкриті оболонкою, по 75 мг </w:t>
            </w:r>
            <w:r>
              <w:rPr>
                <w:b/>
              </w:rPr>
              <w:br/>
              <w:t>№ 28 (14х2):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271501-22/В-60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 xml:space="preserve">таблетки, вкриті оболонкою, по 75 мг 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271501-22/В-60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 xml:space="preserve">таблетки, вкриті оболонкою, по 75 мг 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267600-21/З-98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вагінальна, у капсулах, по 3 капсули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267600-21/З-98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вагінальна, у капсулах, по 3 капсули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267600-21/З-98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вагінальна, у капсулах, по 3 капсули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263087-21/В-86, 263088-21/В-86, 263090-21/В-86, 263091-21/В-86, 263092-21/В-86, 263094-21/В-86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263087-21/В-86, 263088-21/В-86, 263090-21/В-86, 263091-21/В-86, 263092-21/В-86, 263094-21/В-86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263087-21/В-86, 263088-21/В-86, 263090-21/В-86, 263091-21/В-86, 263092-21/В-86, 263094-21/В-86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271153-21/В-116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"Борщагівський хіміко-фармацевтичний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271153-21/В-116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271153-21/В-116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"Борщагівський хіміко-фармацевтичний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271153-21/В-116 </w:t>
            </w:r>
            <w:r>
              <w:rPr>
                <w:b/>
              </w:rPr>
              <w:t>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271153-21/В-116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"Борщагівський хіміко-фармацевтичний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271153-21/В-116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271153-21/В-116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"Борщагівський хіміко-фармацевтичний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271153-21/В-116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271153-21/В-116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272884-22/З-45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272884-22/З-45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272884-22/З-45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272885-22/З-45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Н-50, </w:t>
            </w:r>
            <w:r>
              <w:rPr>
                <w:b/>
              </w:rPr>
              <w:t>таблетки, вкриті плівковою оболонкою, по 50 мг/12,5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272885-22/З-45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Н-50, </w:t>
            </w:r>
            <w:r>
              <w:rPr>
                <w:b/>
              </w:rPr>
              <w:t>таблетки, вкриті плівковою оболонкою, по 50 мг/12,5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272885-22/З-45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Н-50, </w:t>
            </w:r>
            <w:r>
              <w:rPr>
                <w:b/>
              </w:rPr>
              <w:t>таблетки, вкриті плівковою оболонкою, по 50 мг/12,5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272886-22/З-45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Пресартан®-50,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272886-22/З-45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Пресартан®-50,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272886-22/З-45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Пресартан®-50,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272936-22/В-84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РЕЛІФ®, </w:t>
            </w:r>
            <w:r>
              <w:rPr>
                <w:b/>
              </w:rPr>
              <w:t>супозиторії ректальні по 5 мг; по 6 супозиторіїв у пластиковому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272936-22/В-84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РЕЛІФ®, </w:t>
            </w:r>
            <w:r>
              <w:rPr>
                <w:b/>
              </w:rPr>
              <w:t>супозиторії ректальні по 5 мг; по 6 супозиторіїв у пластиковому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272936-22/В-84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РЕЛІФ®, </w:t>
            </w:r>
            <w:r>
              <w:rPr>
                <w:b/>
              </w:rPr>
              <w:t>супозиторії ректальні по 5 мг; по 6 супозиторіїв у пластиковому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269285-21/В-96, 272724-22/В-96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269285-21/В-96, 272724-22/В-96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269285-21/В-96, </w:t>
            </w:r>
            <w:r>
              <w:rPr>
                <w:b/>
              </w:rPr>
              <w:t>272724-22/В-96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269286-21/В-96, </w:t>
            </w:r>
            <w:r>
              <w:rPr>
                <w:b/>
              </w:rPr>
              <w:t>272723-22/В-96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з пробкою-крапельницею або у флаконі з дозатором,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269286-21/В-96, 272723-22/В-96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з пробкою-крапельницею або у флаконі з дозатором,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269286-21/В-96, 272723-22/В-96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з пробкою-крапельницею або у флаконі з дозатором,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269286-21/В-96, 272723-22/В-96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з пробкою-крапельницею або у флаконі з дозатором,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269286-21/В-96, 272723-22/В-96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з пробкою-крапельницею або у флаконі з дозатором,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269286-21/В-96, 272723-22/В-96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з пробкою-крапельницею або у флаконі з дозатором,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269284-21/В-96, 272722-22/В-96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269284-21/В-96, 272722-22/В-96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269284-21/В-96, 272722-22/В-96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258753-21/З-116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>розчин для 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258753-21/З-116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>розчин для 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258753-21/З-116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>розчин для 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266300-21/З-28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ін'єкцій, по 1000 мг та по 2000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266300-21/З-28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ін'єкцій, по 1000 мг та по 2000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266300-21/З-28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ін'єкцій, по 1000 мг та по 2000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266300-21/З-28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ін'єкцій, по 1000 мг та по 2000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266300-21/З-28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ін'єкцій, по 1000 мг та по 2000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266300-21/З-28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ін'єкцій, по 1000 мг та по 2000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261610-21/З-45, 261611-21/З-45, 261612-21/З-45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Селофен, </w:t>
            </w:r>
            <w:r>
              <w:rPr>
                <w:b/>
              </w:rPr>
              <w:t>капсули по 10 мг,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261610-21/З-45, 261611-21/З-45, 261612-21/З-45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Селофен, </w:t>
            </w:r>
            <w:r>
              <w:rPr>
                <w:b/>
              </w:rPr>
              <w:t>капсули по 10 мг,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261610-21/З-45, 261611-21/З-45, 261612-21/З-45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Селофен, </w:t>
            </w:r>
            <w:r>
              <w:rPr>
                <w:b/>
              </w:rPr>
              <w:t>капсули по 10 мг,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269188-21/З-88, 269189-21/З-88, 269190-21/З-88, 269191-21/З-88, 269192-21/З-88, 269193-21/З-88, 269194-21/З-88, 269195-21/З-88, 269196-21/З-88, 269197-21/З-8</w:t>
            </w:r>
            <w:r>
              <w:rPr>
                <w:b/>
              </w:rPr>
              <w:t>8, 269198-21/З-88, 269199-21/З-88, 269200-21/З-88, 269201-21/З-88, 269202-21/З-88, 269203-21/З-88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269188-21/З-88, 269189-21/З-88, 269190-21/З-88, 269191-21/З-88, 269192-21/З-88, 269193-21/З-88, 269194-21/З-88, 269195-21/З-88, 269196-21/З-88, 269197-21/З-88, 269198-21/З-88, 26</w:t>
            </w:r>
            <w:r>
              <w:rPr>
                <w:b/>
              </w:rPr>
              <w:t>9199-21/З-88, 269200-21/З-88, 269201-21/З-88, 269202-21/З-88, 269203-21/З-88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269188-21/З-88, 269189-21/З-88, 269190-21/З-88, 269191-21/З-88, 269192-21/З-88, 269193-21/З-88, 269194-21/З-88, 269195-21/З-88, 269196-21/З-88, 269197-21/З-88, 269198-</w:t>
            </w:r>
            <w:r>
              <w:rPr>
                <w:b/>
              </w:rPr>
              <w:t>21/З-88, 269199-21/З-88, 269200-21/З-88, 269201-21/З-88, 269202-21/З-88, 269203-21/З-88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273097-22/В-121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 xml:space="preserve">таблетки по 80 мг; </w:t>
            </w:r>
            <w:r>
              <w:rPr>
                <w:b/>
              </w:rPr>
              <w:t>по 7 таблеток у блістері; по 4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273097-22/В-121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 xml:space="preserve">таблетки по 80 мг; </w:t>
            </w:r>
            <w:r>
              <w:rPr>
                <w:b/>
              </w:rPr>
              <w:t>по 7 таблеток у блістері; по 4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273097-22/В-121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 xml:space="preserve">таблетки по 80 мг; </w:t>
            </w:r>
            <w:r>
              <w:rPr>
                <w:b/>
              </w:rPr>
              <w:t>по 7 таблеток у блістері; по 4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272572-22/З-84, 272573-22/З-84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272572-22/З-84, 272573-22/З-84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272572-22/З-84, 272573-22/З-84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271506-22/З-28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</w:t>
            </w:r>
            <w:r>
              <w:rPr>
                <w:b/>
              </w:rPr>
              <w:br/>
              <w:t xml:space="preserve">№ 1: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271506-22/З-28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1: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271506-22/З-28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1: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270919-21/З-88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порошок для приготування розчину (0,9 мг/мл) для ін'єкцій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270919-21/З-88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порошок для приготування розчину (0,9 мг/мл) для ін'єкцій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270919-21/З-88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порошок для приготування розчину (0,9 мг/мл) для ін'єкцій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</w:t>
            </w:r>
            <w:r>
              <w:rPr>
                <w:b/>
              </w:rPr>
              <w:t>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 по 7 таблеток у контурній чарунковій упаковці; </w:t>
            </w:r>
            <w:r>
              <w:rPr>
                <w:b/>
              </w:rPr>
              <w:t>по 2 або по 4 контурні чарункові упаковки в пачці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</w:t>
            </w:r>
            <w:r>
              <w:rPr>
                <w:b/>
              </w:rPr>
              <w:t>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</w:t>
            </w:r>
            <w:r>
              <w:rPr>
                <w:b/>
              </w:rPr>
              <w:t>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 по 7 таблеток у контурній чарунковій упаковці; </w:t>
            </w:r>
            <w:r>
              <w:rPr>
                <w:b/>
              </w:rPr>
              <w:t>по 2 або по 4 контурні чарункові упаковки в пачці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</w:t>
            </w:r>
            <w:r>
              <w:rPr>
                <w:b/>
              </w:rPr>
              <w:t>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</w:t>
            </w:r>
            <w:r>
              <w:rPr>
                <w:b/>
              </w:rPr>
              <w:t>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 по 7 таблеток у контурній чарунковій упаковці; </w:t>
            </w:r>
            <w:r>
              <w:rPr>
                <w:b/>
              </w:rPr>
              <w:t>по 2 або по 4 контурні чарункові упаковки в пачці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274696-22/В-86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</w:t>
            </w:r>
            <w:r>
              <w:rPr>
                <w:b/>
              </w:rPr>
              <w:t>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273651-22/В-61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273651-22/В-61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273651-22/В-61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272600-22/З-134 </w:t>
            </w:r>
            <w:r>
              <w:rPr>
                <w:b/>
              </w:rPr>
              <w:t>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ін’єкцій, 300 Од./мл № 1, № 3, № 5: по 1,5 мл у картриджі, вмонтованому в одноразову шприц-ручку; по 1, 3 або 5 шприц-ручок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272600-22/З-134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ін’єкцій, 300 Од./мл № 1, № 3, № 5: по 1,5 мл у картриджі, вмонтованому в одноразову шприц-ручку; по 1, 3 або 5 шприц-ручок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272600-22/З-134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ін’єкцій, 300 Од./мл № 1, № 3, № 5: по 1,5 мл у картриджі, вмонтованому в одноразову шприц-ручку; по 1, 3 або 5 шприц-ручок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268628-21/З-132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268628-21/З-132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268628-21/З-132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272725-22/З-86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272725-22/З-86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272725-22/З-86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274112-22/З-128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 по 3 мл у картриджі, який міститься у багаторазовій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274112-22/З-128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 по 3 мл у картриджі, який міститься у багаторазовій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274112-22/З-128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 по 3 мл у картриджі, який міститься у багаторазовій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269872-21/В-96, 269873-21/В-96, 269874-21/В-96, 269875-21/В-96, 269876-21/В-96, 269877-21/В-96, 269878-21/В-96, 269879-21/В-96, 269880-21/В-96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269872-21/В-96, 269873-21/В-96, 269874-21/В-96, 269875-21/В-96, 269876-21/В-96, 269877-21/В-96, 269878-21/В-96, 269879-21/В-96, 269880-21/В-96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269872-21/В-96, 269873-21/В-96, 269874-21/В-96, 269875-21/В-96, 269876-21/В-96, 269877-21/В-96, 269878-21/В-96, 269879-21/В-96, 269880-21/В-96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267154-21/З-86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Тримспа 200, </w:t>
            </w:r>
            <w:r>
              <w:rPr>
                <w:b/>
              </w:rPr>
              <w:t>таблетки, вкриті плівковою оболонкою, по 200 мг, по 6 таблеток у стрипі, по 1 або по 5 стрипів у картонній упаковці; по 15 таблеток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t>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267154-21/З-86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Тримспа 200, </w:t>
            </w:r>
            <w:r>
              <w:rPr>
                <w:b/>
              </w:rPr>
              <w:t>таблетки, вкриті плівковою оболонкою, по 200 мг, по 6 таблеток у стрипі, по 1 або по 5 стрипів у картонній упаковці; по 15 таблеток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t>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267154-21/З-86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Тримспа 200, </w:t>
            </w:r>
            <w:r>
              <w:rPr>
                <w:b/>
              </w:rPr>
              <w:t>таблетки, вкриті плівковою оболонкою, по 200 мг, по 6 таблеток у стрипі, по 1 або по 5 стрипів у картонній упаковці; по 15 таблеток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273654-22/В-61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273654-22/В-61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273654-22/В-61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271128-21/З-96, 271129-21/З-96, 271130-21/З-96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таблетки жувальні по 100 мг; по 10 таблеток у стрипі або у блістері, по 3 стрипи або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271128-21/З-96, 271129-21/З-96, 271130-21/З-96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таблетки жувальні по 100 мг; по 10 таблеток у стрипі або у блістері, по 3 стрипи або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271128-21/З-96, 271129-21/З-96, 271130-21/З-96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таблетки жувальні по 100 мг; по 10 таблеток у стрипі або у блістері, по 3 стрипи або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274369-22/З-123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розчинника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274369-22/З-123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розчинника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274369-22/З-123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розчинника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274809-22/З-92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лимона, по 5 г порошку в саше,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274809-22/З-92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лимона, по 5 г порошку в саше,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274809-22/З-92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лимона, по 5 г порошку в саше,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273557-22/З-134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Фотил®, </w:t>
            </w:r>
            <w:r>
              <w:rPr>
                <w:b/>
              </w:rPr>
              <w:t>краплі очні по 5 мл у флаконі-крапельниці;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273557-22/З-134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Фотил®, </w:t>
            </w:r>
            <w:r>
              <w:rPr>
                <w:b/>
              </w:rPr>
              <w:t>краплі очні по 5 мл у флаконі-крапельниці;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273557-22/З-134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Фотил®, </w:t>
            </w:r>
            <w:r>
              <w:rPr>
                <w:b/>
              </w:rPr>
              <w:t>краплі очні по 5 мл у флаконі-крапельниці;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273540-22/З-134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Фотил® форте, </w:t>
            </w:r>
            <w:r>
              <w:rPr>
                <w:b/>
              </w:rPr>
              <w:t>краплі очні по 5 мл у поліетиленовому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273540-22/З-134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Фотил® форте, </w:t>
            </w:r>
            <w:r>
              <w:rPr>
                <w:b/>
              </w:rPr>
              <w:t>краплі очні по 5 мл у поліетиленовому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273540-22/З-134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Фотил® форте, </w:t>
            </w:r>
            <w:r>
              <w:rPr>
                <w:b/>
              </w:rPr>
              <w:t>краплі очні по 5 мл у поліетиленовому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273675-22/З-137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</w:t>
            </w:r>
            <w:r>
              <w:rPr>
                <w:b/>
              </w:rPr>
              <w:br/>
            </w:r>
            <w:r>
              <w:rPr>
                <w:b/>
              </w:rPr>
              <w:t>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273675-22/З-137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</w:t>
            </w:r>
            <w:r>
              <w:rPr>
                <w:b/>
              </w:rPr>
              <w:br/>
              <w:t>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273675-22/З-137 </w:t>
            </w:r>
            <w:r>
              <w:rPr>
                <w:b/>
              </w:rPr>
              <w:t>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</w:t>
            </w:r>
            <w:r>
              <w:rPr>
                <w:b/>
              </w:rPr>
              <w:br/>
              <w:t>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266780-21/З-88, 266781-21/З-88, 266782-21/З-88, 266783-21/З-88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266780-21/З-88, 266781-21/З-88, 266782-21/З-88, 266783-21/З-88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266780-21/З-88, 266781-21/З-88, 266782-21/З-88, 266783-21/З-88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270756-21/З-124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</w:t>
            </w:r>
            <w:r>
              <w:rPr>
                <w:b/>
              </w:rPr>
              <w:br/>
              <w:t>по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270756-21/З-124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</w:t>
            </w:r>
            <w:r>
              <w:rPr>
                <w:b/>
              </w:rPr>
              <w:br/>
            </w:r>
            <w:r>
              <w:rPr>
                <w:b/>
              </w:rPr>
              <w:t>по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270756-21/З-124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</w:t>
            </w:r>
            <w:r>
              <w:rPr>
                <w:b/>
              </w:rPr>
              <w:br/>
            </w:r>
            <w:r>
              <w:rPr>
                <w:b/>
              </w:rPr>
              <w:t>по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274241-22/З-92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розчин для ін'єкцій, 10 мг/2 мл;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274241-22/З-92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розчин для ін'єкцій, 10 мг/2 мл;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274241-22/З-92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розчин для ін'єкцій, 10 мг/2 мл;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271967-22/З-86 в</w:t>
            </w:r>
            <w:r>
              <w:rPr>
                <w:b/>
              </w:rPr>
              <w:t>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>порошок для орального розчину по 15,08 г порошку в пакеті-саше; по 2 пакети або 50 пакетів (упаковка для лікувальних закладів)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271967-22/З-86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>порошок для орального розчину по 15,08 г порошку в пакеті-саше; по 2 пакети або 50 пакетів (упаковка для лікувальних закладів)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37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3704">
      <w:pPr>
        <w:jc w:val="center"/>
        <w:rPr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271967-22/З-86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>порошок для орального розчину по 15,08 г порошку в пакеті-саше; по 2 пакети або 50 пакетів (упаковка для лікувальних закладів)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>20.06.2022 р. № 1053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7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37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37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37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7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3704">
      <w:pPr>
        <w:jc w:val="center"/>
        <w:rPr>
          <w:b/>
          <w:lang w:val="uk-UA"/>
        </w:rPr>
      </w:pPr>
    </w:p>
    <w:p w:rsidR="00000000" w:rsidRDefault="00EB37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370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370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B370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370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B370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3704"/>
    <w:rsid w:val="00E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7F188-FDAE-4604-883E-2B6877ED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437</Pages>
  <Words>102774</Words>
  <Characters>741784</Characters>
  <Application>Microsoft Office Word</Application>
  <DocSecurity>0</DocSecurity>
  <Lines>6181</Lines>
  <Paragraphs>1685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842873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2022-06-29T08:21:00Z</dcterms:created>
  <dcterms:modified xsi:type="dcterms:W3CDTF">2022-06-29T08:21:00Z</dcterms:modified>
</cp:coreProperties>
</file>