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552"/>
        <w:gridCol w:w="1134"/>
        <w:gridCol w:w="1417"/>
        <w:gridCol w:w="1134"/>
        <w:gridCol w:w="992"/>
        <w:gridCol w:w="1701"/>
      </w:tblGrid>
      <w:tr w:rsidR="00420BDF" w:rsidRPr="00C1054F" w:rsidTr="00F000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000B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F000B3" w:rsidRDefault="00420BDF" w:rsidP="00574C8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C83" w:rsidRPr="005E6C30" w:rsidTr="00F000B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C83" w:rsidRPr="00F000B3" w:rsidRDefault="00574C83" w:rsidP="00574C83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BE9" w:rsidRDefault="00574C83" w:rsidP="00574C8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sz w:val="16"/>
                <w:szCs w:val="16"/>
              </w:rPr>
              <w:t>ХАЙРІМОЗ 20 МГ</w:t>
            </w:r>
          </w:p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sz w:val="16"/>
                <w:szCs w:val="16"/>
              </w:rPr>
              <w:t>(HYRIMOZ® 20 MG)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20 мг/ 0,4 мл по 0,4 мл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шприца з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захисним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пристроєм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запобігання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пошкодженню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голкою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(хімічний/фізичний):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, Німеччина;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вторинне пакування, контроль/випробування серії (хімічний/фізичний, мікробіологічний-стерильний, мікробіологічний-нестерильний):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Індіана, ЛЛС, США;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(біологічний):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Лек Фармацевтична компанія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підрозділ Виробництва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, Словенія;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(хімічний/фізичний, мікробіологічний-стерильний, мікробіологічний-нестерильний):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, Індія;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(біологічний):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(хімічний/фізичний):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контроль/випробування серії (хімічний/фізичний, біологічний):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ППД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Девелопмент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, Л.П. США;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серії, виробництво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, контроль/випробування серії (хімічний/фізичний), первинне та вторинне пакування: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</w:t>
            </w: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дільниця Асептичні Лікарські Засоби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(Асептичні ЛЗШ), Австрія;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(мікробіологічний-стерильний, мікробіологічний-нестерильний):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- Виробнича дільниця Біотехнологічні Лікарські Субстанції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Кундль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 ЛСК), Австрія;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(хімічний/фізичний):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СГС Інститут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(СГС), Німеччина;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контроль серії (біологічний):</w:t>
            </w:r>
          </w:p>
          <w:p w:rsidR="005E6C30" w:rsidRPr="00F000B3" w:rsidRDefault="005E6C30" w:rsidP="005E6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СИНЛАБ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Аналітикс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Сервісис</w:t>
            </w:r>
            <w:proofErr w:type="spellEnd"/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 xml:space="preserve"> Швейцарія АГ, Швейцарія</w:t>
            </w:r>
          </w:p>
          <w:p w:rsidR="00574C83" w:rsidRPr="00F000B3" w:rsidRDefault="00574C83" w:rsidP="005E6C3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C231E1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C231E1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C231E1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C231E1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C231E1" w:rsidRPr="00F000B3" w:rsidRDefault="00C231E1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74C83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000B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5E6C30" w:rsidP="00574C8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000B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4C83" w:rsidRPr="00F000B3" w:rsidRDefault="007152EA" w:rsidP="007152E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000B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UA/19181/01/01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1C5E"/>
    <w:rsid w:val="001535CC"/>
    <w:rsid w:val="0015360E"/>
    <w:rsid w:val="00155DA3"/>
    <w:rsid w:val="00156BFD"/>
    <w:rsid w:val="00165B3F"/>
    <w:rsid w:val="00167B60"/>
    <w:rsid w:val="00170134"/>
    <w:rsid w:val="0017149E"/>
    <w:rsid w:val="00171D52"/>
    <w:rsid w:val="001761E5"/>
    <w:rsid w:val="00186545"/>
    <w:rsid w:val="00187040"/>
    <w:rsid w:val="00191D7A"/>
    <w:rsid w:val="001925D9"/>
    <w:rsid w:val="0019274E"/>
    <w:rsid w:val="001A5998"/>
    <w:rsid w:val="001B537C"/>
    <w:rsid w:val="001B78C3"/>
    <w:rsid w:val="001C32CB"/>
    <w:rsid w:val="001C55C5"/>
    <w:rsid w:val="001C66CF"/>
    <w:rsid w:val="001D0728"/>
    <w:rsid w:val="001D29CC"/>
    <w:rsid w:val="001D4A79"/>
    <w:rsid w:val="001D6751"/>
    <w:rsid w:val="001D75AF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3B91"/>
    <w:rsid w:val="0022461C"/>
    <w:rsid w:val="00224F50"/>
    <w:rsid w:val="002269EE"/>
    <w:rsid w:val="00230DA7"/>
    <w:rsid w:val="00232FF3"/>
    <w:rsid w:val="002336BA"/>
    <w:rsid w:val="002343DC"/>
    <w:rsid w:val="00235181"/>
    <w:rsid w:val="00236DB5"/>
    <w:rsid w:val="00240CE9"/>
    <w:rsid w:val="00242E6F"/>
    <w:rsid w:val="0025274D"/>
    <w:rsid w:val="00253C64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28F8"/>
    <w:rsid w:val="002A413E"/>
    <w:rsid w:val="002A5510"/>
    <w:rsid w:val="002A67F3"/>
    <w:rsid w:val="002B278B"/>
    <w:rsid w:val="002B6DBA"/>
    <w:rsid w:val="002C1723"/>
    <w:rsid w:val="002C2704"/>
    <w:rsid w:val="002D07DC"/>
    <w:rsid w:val="002D23E1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4FBB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0EE7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E442D"/>
    <w:rsid w:val="004F1CD7"/>
    <w:rsid w:val="004F65DB"/>
    <w:rsid w:val="004F764A"/>
    <w:rsid w:val="0050404C"/>
    <w:rsid w:val="00505C4E"/>
    <w:rsid w:val="00506816"/>
    <w:rsid w:val="00506F7C"/>
    <w:rsid w:val="005070D3"/>
    <w:rsid w:val="00510BAA"/>
    <w:rsid w:val="00511611"/>
    <w:rsid w:val="0051319B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476BD"/>
    <w:rsid w:val="00554295"/>
    <w:rsid w:val="00561651"/>
    <w:rsid w:val="00566D3B"/>
    <w:rsid w:val="005670B1"/>
    <w:rsid w:val="005670EB"/>
    <w:rsid w:val="00570CC8"/>
    <w:rsid w:val="00571016"/>
    <w:rsid w:val="00574C83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396F"/>
    <w:rsid w:val="005E6C30"/>
    <w:rsid w:val="005F442E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459F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2EA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D10D4"/>
    <w:rsid w:val="007D74BF"/>
    <w:rsid w:val="007E3A12"/>
    <w:rsid w:val="007F2A99"/>
    <w:rsid w:val="007F4D27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17AC8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655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A3D63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010E"/>
    <w:rsid w:val="009E1D80"/>
    <w:rsid w:val="009E3F25"/>
    <w:rsid w:val="009E43AF"/>
    <w:rsid w:val="009E58E0"/>
    <w:rsid w:val="009E5DE9"/>
    <w:rsid w:val="009F18C1"/>
    <w:rsid w:val="009F1B93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68F"/>
    <w:rsid w:val="00A46CC4"/>
    <w:rsid w:val="00A478FF"/>
    <w:rsid w:val="00A50429"/>
    <w:rsid w:val="00A50771"/>
    <w:rsid w:val="00A514A9"/>
    <w:rsid w:val="00A54D6B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0BFA"/>
    <w:rsid w:val="00BC65BD"/>
    <w:rsid w:val="00BD2059"/>
    <w:rsid w:val="00BD5315"/>
    <w:rsid w:val="00BD6AF0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1BBD"/>
    <w:rsid w:val="00C23172"/>
    <w:rsid w:val="00C231E1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A81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2B49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1BE9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0B69"/>
    <w:rsid w:val="00EC30E0"/>
    <w:rsid w:val="00EC6A7F"/>
    <w:rsid w:val="00EE5693"/>
    <w:rsid w:val="00EE57BA"/>
    <w:rsid w:val="00EF0545"/>
    <w:rsid w:val="00EF0F4C"/>
    <w:rsid w:val="00EF36A3"/>
    <w:rsid w:val="00F000B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1B24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5F3D8E-5AD5-4DC7-AE2E-31D9870F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2022-01-26T07:08:00Z</dcterms:created>
  <dcterms:modified xsi:type="dcterms:W3CDTF">2022-01-26T07:08:00Z</dcterms:modified>
</cp:coreProperties>
</file>