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CB" w:rsidRDefault="007252CB" w:rsidP="007252CB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Перелік</w:t>
      </w:r>
    </w:p>
    <w:p w:rsidR="007252CB" w:rsidRDefault="007252CB" w:rsidP="007252CB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126"/>
        <w:gridCol w:w="1559"/>
        <w:gridCol w:w="1418"/>
        <w:gridCol w:w="1701"/>
        <w:gridCol w:w="1276"/>
        <w:gridCol w:w="1417"/>
        <w:gridCol w:w="1134"/>
        <w:gridCol w:w="992"/>
        <w:gridCol w:w="1701"/>
      </w:tblGrid>
      <w:tr w:rsidR="00420BDF" w:rsidRPr="00BC3B8B" w:rsidTr="00AC11C8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BC3B8B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C3B8B">
              <w:rPr>
                <w:rFonts w:ascii="Arial" w:hAnsi="Arial" w:cs="Arial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BC3B8B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C3B8B">
              <w:rPr>
                <w:rFonts w:ascii="Arial" w:hAnsi="Arial" w:cs="Arial"/>
                <w:b/>
                <w:i/>
                <w:sz w:val="18"/>
                <w:szCs w:val="18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BC3B8B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C3B8B">
              <w:rPr>
                <w:rFonts w:ascii="Arial" w:hAnsi="Arial" w:cs="Arial"/>
                <w:b/>
                <w:i/>
                <w:sz w:val="18"/>
                <w:szCs w:val="18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BC3B8B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C3B8B">
              <w:rPr>
                <w:rFonts w:ascii="Arial" w:hAnsi="Arial" w:cs="Arial"/>
                <w:b/>
                <w:i/>
                <w:sz w:val="18"/>
                <w:szCs w:val="18"/>
              </w:rPr>
              <w:t>Заявник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BC3B8B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C3B8B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BC3B8B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C3B8B">
              <w:rPr>
                <w:rFonts w:ascii="Arial" w:hAnsi="Arial" w:cs="Arial"/>
                <w:b/>
                <w:i/>
                <w:sz w:val="18"/>
                <w:szCs w:val="18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BC3B8B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C3B8B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BC3B8B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C3B8B">
              <w:rPr>
                <w:rFonts w:ascii="Arial" w:hAnsi="Arial" w:cs="Arial"/>
                <w:b/>
                <w:i/>
                <w:sz w:val="18"/>
                <w:szCs w:val="18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BC3B8B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C3B8B">
              <w:rPr>
                <w:rFonts w:ascii="Arial" w:hAnsi="Arial" w:cs="Arial"/>
                <w:b/>
                <w:i/>
                <w:sz w:val="18"/>
                <w:szCs w:val="18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BC3B8B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C3B8B">
              <w:rPr>
                <w:rFonts w:ascii="Arial" w:hAnsi="Arial" w:cs="Arial"/>
                <w:b/>
                <w:i/>
                <w:sz w:val="18"/>
                <w:szCs w:val="18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BC3B8B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C3B8B">
              <w:rPr>
                <w:rFonts w:ascii="Arial" w:hAnsi="Arial" w:cs="Arial"/>
                <w:b/>
                <w:i/>
                <w:sz w:val="18"/>
                <w:szCs w:val="18"/>
              </w:rPr>
              <w:t>Номер реєстраційного посвідчення</w:t>
            </w:r>
          </w:p>
        </w:tc>
      </w:tr>
      <w:tr w:rsidR="00420BDF" w:rsidRPr="00BC3B8B" w:rsidTr="00AC11C8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BC3B8B" w:rsidRDefault="00420BDF" w:rsidP="008C04A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BC3B8B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BC3B8B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BC3B8B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BC3B8B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BC3B8B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BC3B8B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BC3B8B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BC3B8B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BC3B8B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BC3B8B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6490" w:rsidRPr="00BC3B8B" w:rsidTr="00AC11C8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90" w:rsidRPr="00BC3B8B" w:rsidRDefault="002F6490" w:rsidP="002F6490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90" w:rsidRDefault="002F6490" w:rsidP="002F6490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ВІГАГЛОБ 500 / VIGAGLOB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6490" w:rsidRDefault="002F6490" w:rsidP="002F6490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500 мг, по 10 таблеток в блістері, по 10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6490" w:rsidRDefault="002F6490" w:rsidP="002F649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ТОВ ПЮБЕ ГЛОБАЛ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6490" w:rsidRDefault="002F6490" w:rsidP="002F649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6490" w:rsidRDefault="002F6490" w:rsidP="002F649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ГЛОБЕЛА ФАРМА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6490" w:rsidRDefault="002F6490" w:rsidP="002F649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6490" w:rsidRDefault="002F6490" w:rsidP="002F649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6490" w:rsidRDefault="002F6490" w:rsidP="002F649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6490" w:rsidRPr="00BC3B8B" w:rsidRDefault="002F6490" w:rsidP="002F649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6490" w:rsidRPr="009A79C4" w:rsidRDefault="002F6490" w:rsidP="002F649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4069F">
              <w:rPr>
                <w:rFonts w:ascii="Arial" w:hAnsi="Arial" w:cs="Arial"/>
                <w:b/>
                <w:color w:val="FF0000"/>
                <w:sz w:val="18"/>
                <w:szCs w:val="18"/>
              </w:rPr>
              <w:t>UA/1918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  <w:r w:rsidRPr="00F4069F">
              <w:rPr>
                <w:rFonts w:ascii="Arial" w:hAnsi="Arial" w:cs="Arial"/>
                <w:b/>
                <w:color w:val="FF0000"/>
                <w:sz w:val="18"/>
                <w:szCs w:val="18"/>
              </w:rPr>
              <w:t>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D69"/>
    <w:rsid w:val="00011980"/>
    <w:rsid w:val="00012C97"/>
    <w:rsid w:val="00013D0A"/>
    <w:rsid w:val="0001517B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86228"/>
    <w:rsid w:val="00090215"/>
    <w:rsid w:val="000913E5"/>
    <w:rsid w:val="00091AC0"/>
    <w:rsid w:val="000938B2"/>
    <w:rsid w:val="00094297"/>
    <w:rsid w:val="00095190"/>
    <w:rsid w:val="00096E52"/>
    <w:rsid w:val="00097D66"/>
    <w:rsid w:val="000A03EF"/>
    <w:rsid w:val="000A17B3"/>
    <w:rsid w:val="000A7CCE"/>
    <w:rsid w:val="000A7D60"/>
    <w:rsid w:val="000B0048"/>
    <w:rsid w:val="000B0A9A"/>
    <w:rsid w:val="000B336B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4D8E"/>
    <w:rsid w:val="000F01AC"/>
    <w:rsid w:val="000F1C81"/>
    <w:rsid w:val="000F353D"/>
    <w:rsid w:val="000F764B"/>
    <w:rsid w:val="00102134"/>
    <w:rsid w:val="001026E5"/>
    <w:rsid w:val="001130CE"/>
    <w:rsid w:val="001139C1"/>
    <w:rsid w:val="00117293"/>
    <w:rsid w:val="00125C60"/>
    <w:rsid w:val="00125D7A"/>
    <w:rsid w:val="00126E56"/>
    <w:rsid w:val="00127AA0"/>
    <w:rsid w:val="0013428D"/>
    <w:rsid w:val="00134E2A"/>
    <w:rsid w:val="00135617"/>
    <w:rsid w:val="0013675E"/>
    <w:rsid w:val="001377A2"/>
    <w:rsid w:val="00141AB2"/>
    <w:rsid w:val="00153223"/>
    <w:rsid w:val="001535CC"/>
    <w:rsid w:val="0015360E"/>
    <w:rsid w:val="00154258"/>
    <w:rsid w:val="0015476E"/>
    <w:rsid w:val="00155DA3"/>
    <w:rsid w:val="00156BFD"/>
    <w:rsid w:val="00160F47"/>
    <w:rsid w:val="00165B3F"/>
    <w:rsid w:val="00167B60"/>
    <w:rsid w:val="0017149E"/>
    <w:rsid w:val="00171D52"/>
    <w:rsid w:val="00172477"/>
    <w:rsid w:val="001761E5"/>
    <w:rsid w:val="001838DD"/>
    <w:rsid w:val="00184BC0"/>
    <w:rsid w:val="00187040"/>
    <w:rsid w:val="00191D7A"/>
    <w:rsid w:val="0019274E"/>
    <w:rsid w:val="00194349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E31A9"/>
    <w:rsid w:val="001E6313"/>
    <w:rsid w:val="001F2F41"/>
    <w:rsid w:val="001F45CB"/>
    <w:rsid w:val="001F5CB3"/>
    <w:rsid w:val="001F772D"/>
    <w:rsid w:val="0020427F"/>
    <w:rsid w:val="00204AC4"/>
    <w:rsid w:val="002060FD"/>
    <w:rsid w:val="0020645E"/>
    <w:rsid w:val="002142B5"/>
    <w:rsid w:val="00214862"/>
    <w:rsid w:val="0022316D"/>
    <w:rsid w:val="0022461C"/>
    <w:rsid w:val="00224F50"/>
    <w:rsid w:val="002269EE"/>
    <w:rsid w:val="00230DA7"/>
    <w:rsid w:val="00232FF3"/>
    <w:rsid w:val="002336BA"/>
    <w:rsid w:val="002343DC"/>
    <w:rsid w:val="00234A5A"/>
    <w:rsid w:val="00240CE9"/>
    <w:rsid w:val="00241DAF"/>
    <w:rsid w:val="00242E6F"/>
    <w:rsid w:val="0025274D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0222"/>
    <w:rsid w:val="002913DA"/>
    <w:rsid w:val="00293C29"/>
    <w:rsid w:val="002946FE"/>
    <w:rsid w:val="00294EAE"/>
    <w:rsid w:val="002A0493"/>
    <w:rsid w:val="002A100D"/>
    <w:rsid w:val="002A1022"/>
    <w:rsid w:val="002A3D63"/>
    <w:rsid w:val="002A413E"/>
    <w:rsid w:val="002A67F3"/>
    <w:rsid w:val="002B278B"/>
    <w:rsid w:val="002B6DBA"/>
    <w:rsid w:val="002C1723"/>
    <w:rsid w:val="002C2704"/>
    <w:rsid w:val="002D07DC"/>
    <w:rsid w:val="002D5E5E"/>
    <w:rsid w:val="002D679D"/>
    <w:rsid w:val="002E2D59"/>
    <w:rsid w:val="002E3090"/>
    <w:rsid w:val="002E7983"/>
    <w:rsid w:val="002F15E5"/>
    <w:rsid w:val="002F3139"/>
    <w:rsid w:val="002F482E"/>
    <w:rsid w:val="002F59C3"/>
    <w:rsid w:val="002F6490"/>
    <w:rsid w:val="002F7759"/>
    <w:rsid w:val="00306D02"/>
    <w:rsid w:val="003100BB"/>
    <w:rsid w:val="00312A4A"/>
    <w:rsid w:val="00313163"/>
    <w:rsid w:val="0031676F"/>
    <w:rsid w:val="00316BDA"/>
    <w:rsid w:val="00323F3E"/>
    <w:rsid w:val="00327304"/>
    <w:rsid w:val="00340487"/>
    <w:rsid w:val="00345B79"/>
    <w:rsid w:val="0035238D"/>
    <w:rsid w:val="00355452"/>
    <w:rsid w:val="00360DE1"/>
    <w:rsid w:val="00361F26"/>
    <w:rsid w:val="003650CB"/>
    <w:rsid w:val="0036537F"/>
    <w:rsid w:val="00365F60"/>
    <w:rsid w:val="00367BF6"/>
    <w:rsid w:val="00370CA9"/>
    <w:rsid w:val="00370D39"/>
    <w:rsid w:val="003767AC"/>
    <w:rsid w:val="00376EF7"/>
    <w:rsid w:val="00381811"/>
    <w:rsid w:val="00384C59"/>
    <w:rsid w:val="00390757"/>
    <w:rsid w:val="00391DF1"/>
    <w:rsid w:val="00393A6E"/>
    <w:rsid w:val="00394073"/>
    <w:rsid w:val="00395541"/>
    <w:rsid w:val="00397223"/>
    <w:rsid w:val="003A0F6B"/>
    <w:rsid w:val="003A0F9D"/>
    <w:rsid w:val="003A5C8B"/>
    <w:rsid w:val="003A77DF"/>
    <w:rsid w:val="003B00F2"/>
    <w:rsid w:val="003B05E6"/>
    <w:rsid w:val="003B0CB7"/>
    <w:rsid w:val="003B0D35"/>
    <w:rsid w:val="003C1BBE"/>
    <w:rsid w:val="003C32C2"/>
    <w:rsid w:val="003C7391"/>
    <w:rsid w:val="003C789F"/>
    <w:rsid w:val="003D0E8C"/>
    <w:rsid w:val="003D0EAE"/>
    <w:rsid w:val="003D1E23"/>
    <w:rsid w:val="003D2C43"/>
    <w:rsid w:val="003D3152"/>
    <w:rsid w:val="003D3484"/>
    <w:rsid w:val="003D5D78"/>
    <w:rsid w:val="003D73ED"/>
    <w:rsid w:val="003E22DC"/>
    <w:rsid w:val="003E6773"/>
    <w:rsid w:val="003E681A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27BC2"/>
    <w:rsid w:val="00431814"/>
    <w:rsid w:val="00437412"/>
    <w:rsid w:val="00437736"/>
    <w:rsid w:val="00451ECA"/>
    <w:rsid w:val="00454DE9"/>
    <w:rsid w:val="004603EB"/>
    <w:rsid w:val="00466107"/>
    <w:rsid w:val="00466356"/>
    <w:rsid w:val="00473FCB"/>
    <w:rsid w:val="004750AF"/>
    <w:rsid w:val="00482C24"/>
    <w:rsid w:val="004917DF"/>
    <w:rsid w:val="00491E7C"/>
    <w:rsid w:val="004961DC"/>
    <w:rsid w:val="0049620B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454B"/>
    <w:rsid w:val="004C6FE2"/>
    <w:rsid w:val="004D09AD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40500"/>
    <w:rsid w:val="005410D1"/>
    <w:rsid w:val="005440A2"/>
    <w:rsid w:val="005440B2"/>
    <w:rsid w:val="0054626D"/>
    <w:rsid w:val="0054768D"/>
    <w:rsid w:val="00554295"/>
    <w:rsid w:val="00556D80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87556"/>
    <w:rsid w:val="00593281"/>
    <w:rsid w:val="00595413"/>
    <w:rsid w:val="0059543D"/>
    <w:rsid w:val="00595CDF"/>
    <w:rsid w:val="0059726C"/>
    <w:rsid w:val="005975CE"/>
    <w:rsid w:val="005A4DF1"/>
    <w:rsid w:val="005A652D"/>
    <w:rsid w:val="005A77B1"/>
    <w:rsid w:val="005B019F"/>
    <w:rsid w:val="005B3147"/>
    <w:rsid w:val="005B57D8"/>
    <w:rsid w:val="005B7A1A"/>
    <w:rsid w:val="005B7D73"/>
    <w:rsid w:val="005C35C2"/>
    <w:rsid w:val="005C4045"/>
    <w:rsid w:val="005C6DAB"/>
    <w:rsid w:val="005D5B4A"/>
    <w:rsid w:val="005E0C24"/>
    <w:rsid w:val="005F5757"/>
    <w:rsid w:val="00600BA9"/>
    <w:rsid w:val="0060226B"/>
    <w:rsid w:val="00602C02"/>
    <w:rsid w:val="00610F35"/>
    <w:rsid w:val="006114D2"/>
    <w:rsid w:val="006154E9"/>
    <w:rsid w:val="0061554E"/>
    <w:rsid w:val="0062653E"/>
    <w:rsid w:val="0063038A"/>
    <w:rsid w:val="00631B58"/>
    <w:rsid w:val="00633A31"/>
    <w:rsid w:val="00635650"/>
    <w:rsid w:val="0063595A"/>
    <w:rsid w:val="00641F8A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47C2"/>
    <w:rsid w:val="006773D0"/>
    <w:rsid w:val="0067775B"/>
    <w:rsid w:val="00680030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68AE"/>
    <w:rsid w:val="00697BBA"/>
    <w:rsid w:val="006A2C2A"/>
    <w:rsid w:val="006A3519"/>
    <w:rsid w:val="006A7B70"/>
    <w:rsid w:val="006B0465"/>
    <w:rsid w:val="006C2560"/>
    <w:rsid w:val="006C3B70"/>
    <w:rsid w:val="006C50A3"/>
    <w:rsid w:val="006C6A4A"/>
    <w:rsid w:val="006C6E84"/>
    <w:rsid w:val="006D1365"/>
    <w:rsid w:val="006D5DA0"/>
    <w:rsid w:val="006E0258"/>
    <w:rsid w:val="006E7093"/>
    <w:rsid w:val="006E7630"/>
    <w:rsid w:val="006F4E4F"/>
    <w:rsid w:val="006F5650"/>
    <w:rsid w:val="0070374F"/>
    <w:rsid w:val="00704EC1"/>
    <w:rsid w:val="0071029F"/>
    <w:rsid w:val="007149BF"/>
    <w:rsid w:val="00715BE4"/>
    <w:rsid w:val="0072399A"/>
    <w:rsid w:val="00724D3F"/>
    <w:rsid w:val="007252CB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B38"/>
    <w:rsid w:val="00746E79"/>
    <w:rsid w:val="007515E6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432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1211"/>
    <w:rsid w:val="007F2A99"/>
    <w:rsid w:val="007F55AD"/>
    <w:rsid w:val="007F71EB"/>
    <w:rsid w:val="007F7340"/>
    <w:rsid w:val="007F769B"/>
    <w:rsid w:val="00803A13"/>
    <w:rsid w:val="00805315"/>
    <w:rsid w:val="00806409"/>
    <w:rsid w:val="00811048"/>
    <w:rsid w:val="008110F7"/>
    <w:rsid w:val="0081377D"/>
    <w:rsid w:val="008165B3"/>
    <w:rsid w:val="008179AD"/>
    <w:rsid w:val="008179B9"/>
    <w:rsid w:val="00821589"/>
    <w:rsid w:val="008229A9"/>
    <w:rsid w:val="0082315D"/>
    <w:rsid w:val="00823F59"/>
    <w:rsid w:val="008317D7"/>
    <w:rsid w:val="00831BBE"/>
    <w:rsid w:val="00833D8F"/>
    <w:rsid w:val="00840995"/>
    <w:rsid w:val="00840C90"/>
    <w:rsid w:val="00843F8A"/>
    <w:rsid w:val="008460C6"/>
    <w:rsid w:val="00854144"/>
    <w:rsid w:val="008568F1"/>
    <w:rsid w:val="00856B94"/>
    <w:rsid w:val="00857331"/>
    <w:rsid w:val="00857D73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04AB"/>
    <w:rsid w:val="008C25F9"/>
    <w:rsid w:val="008C374C"/>
    <w:rsid w:val="008D067B"/>
    <w:rsid w:val="008D13E8"/>
    <w:rsid w:val="008D24D7"/>
    <w:rsid w:val="008D40FE"/>
    <w:rsid w:val="008D4ACB"/>
    <w:rsid w:val="008D5C13"/>
    <w:rsid w:val="008E114F"/>
    <w:rsid w:val="008E2128"/>
    <w:rsid w:val="008E3E80"/>
    <w:rsid w:val="008F2A2C"/>
    <w:rsid w:val="008F45CD"/>
    <w:rsid w:val="0090112F"/>
    <w:rsid w:val="00904F58"/>
    <w:rsid w:val="00911790"/>
    <w:rsid w:val="009206F1"/>
    <w:rsid w:val="0092127C"/>
    <w:rsid w:val="009229D2"/>
    <w:rsid w:val="009233D0"/>
    <w:rsid w:val="009268C2"/>
    <w:rsid w:val="009343B9"/>
    <w:rsid w:val="00934F2E"/>
    <w:rsid w:val="009355EB"/>
    <w:rsid w:val="009412B3"/>
    <w:rsid w:val="00941BD1"/>
    <w:rsid w:val="00942477"/>
    <w:rsid w:val="00942EBD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852B6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5732"/>
    <w:rsid w:val="009B7E5D"/>
    <w:rsid w:val="009C1EDC"/>
    <w:rsid w:val="009C2268"/>
    <w:rsid w:val="009C642B"/>
    <w:rsid w:val="009D01D3"/>
    <w:rsid w:val="009D0DD6"/>
    <w:rsid w:val="009D5896"/>
    <w:rsid w:val="009E1D80"/>
    <w:rsid w:val="009E3F25"/>
    <w:rsid w:val="009E43AF"/>
    <w:rsid w:val="009E58E0"/>
    <w:rsid w:val="009E5DE9"/>
    <w:rsid w:val="009E75C9"/>
    <w:rsid w:val="009F18C1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175BF"/>
    <w:rsid w:val="00A20889"/>
    <w:rsid w:val="00A21EC7"/>
    <w:rsid w:val="00A221BF"/>
    <w:rsid w:val="00A228EE"/>
    <w:rsid w:val="00A2359D"/>
    <w:rsid w:val="00A23972"/>
    <w:rsid w:val="00A23C21"/>
    <w:rsid w:val="00A24AAA"/>
    <w:rsid w:val="00A27783"/>
    <w:rsid w:val="00A30A58"/>
    <w:rsid w:val="00A424A1"/>
    <w:rsid w:val="00A478FF"/>
    <w:rsid w:val="00A50429"/>
    <w:rsid w:val="00A504F6"/>
    <w:rsid w:val="00A50771"/>
    <w:rsid w:val="00A50777"/>
    <w:rsid w:val="00A514A9"/>
    <w:rsid w:val="00A53758"/>
    <w:rsid w:val="00A552E0"/>
    <w:rsid w:val="00A617BD"/>
    <w:rsid w:val="00A61846"/>
    <w:rsid w:val="00A62085"/>
    <w:rsid w:val="00A64451"/>
    <w:rsid w:val="00A657CE"/>
    <w:rsid w:val="00A7472D"/>
    <w:rsid w:val="00A74B3C"/>
    <w:rsid w:val="00A75655"/>
    <w:rsid w:val="00A756E2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0BF"/>
    <w:rsid w:val="00AB28FD"/>
    <w:rsid w:val="00AB2FCE"/>
    <w:rsid w:val="00AB64E6"/>
    <w:rsid w:val="00AB7A30"/>
    <w:rsid w:val="00AB7AC9"/>
    <w:rsid w:val="00AC11C8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1A2"/>
    <w:rsid w:val="00AE2EED"/>
    <w:rsid w:val="00AE472E"/>
    <w:rsid w:val="00AF09C7"/>
    <w:rsid w:val="00AF1ED7"/>
    <w:rsid w:val="00AF24C4"/>
    <w:rsid w:val="00AF4988"/>
    <w:rsid w:val="00AF5402"/>
    <w:rsid w:val="00AF68E9"/>
    <w:rsid w:val="00AF73A2"/>
    <w:rsid w:val="00B00FB1"/>
    <w:rsid w:val="00B039C3"/>
    <w:rsid w:val="00B04750"/>
    <w:rsid w:val="00B05BCB"/>
    <w:rsid w:val="00B07436"/>
    <w:rsid w:val="00B13A0B"/>
    <w:rsid w:val="00B17C3D"/>
    <w:rsid w:val="00B21566"/>
    <w:rsid w:val="00B23CDA"/>
    <w:rsid w:val="00B268CE"/>
    <w:rsid w:val="00B30B92"/>
    <w:rsid w:val="00B32D1B"/>
    <w:rsid w:val="00B348FA"/>
    <w:rsid w:val="00B35884"/>
    <w:rsid w:val="00B41157"/>
    <w:rsid w:val="00B45076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75608"/>
    <w:rsid w:val="00B81BEB"/>
    <w:rsid w:val="00B81F17"/>
    <w:rsid w:val="00B82F20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C0247"/>
    <w:rsid w:val="00BC3B8B"/>
    <w:rsid w:val="00BC65BD"/>
    <w:rsid w:val="00BD2059"/>
    <w:rsid w:val="00BD5315"/>
    <w:rsid w:val="00BE2591"/>
    <w:rsid w:val="00BE4225"/>
    <w:rsid w:val="00BE42D7"/>
    <w:rsid w:val="00BE45B5"/>
    <w:rsid w:val="00BE7496"/>
    <w:rsid w:val="00BF7A0B"/>
    <w:rsid w:val="00C008A2"/>
    <w:rsid w:val="00C1054F"/>
    <w:rsid w:val="00C123E0"/>
    <w:rsid w:val="00C13B4C"/>
    <w:rsid w:val="00C1784C"/>
    <w:rsid w:val="00C2268E"/>
    <w:rsid w:val="00C24AE0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9EB"/>
    <w:rsid w:val="00C618EE"/>
    <w:rsid w:val="00C62738"/>
    <w:rsid w:val="00C63CE1"/>
    <w:rsid w:val="00C67491"/>
    <w:rsid w:val="00C700F3"/>
    <w:rsid w:val="00C70D1B"/>
    <w:rsid w:val="00C73DDF"/>
    <w:rsid w:val="00C74377"/>
    <w:rsid w:val="00C744B6"/>
    <w:rsid w:val="00C74FD2"/>
    <w:rsid w:val="00C75BAE"/>
    <w:rsid w:val="00C77673"/>
    <w:rsid w:val="00C80E98"/>
    <w:rsid w:val="00C85AAC"/>
    <w:rsid w:val="00C907B6"/>
    <w:rsid w:val="00C90D6C"/>
    <w:rsid w:val="00C94FE0"/>
    <w:rsid w:val="00C96932"/>
    <w:rsid w:val="00C96E83"/>
    <w:rsid w:val="00CA1151"/>
    <w:rsid w:val="00CB068E"/>
    <w:rsid w:val="00CB12D2"/>
    <w:rsid w:val="00CB3F24"/>
    <w:rsid w:val="00CB4470"/>
    <w:rsid w:val="00CB5843"/>
    <w:rsid w:val="00CC4981"/>
    <w:rsid w:val="00CC79DA"/>
    <w:rsid w:val="00CC7A39"/>
    <w:rsid w:val="00CD02C3"/>
    <w:rsid w:val="00CD4FD6"/>
    <w:rsid w:val="00CD5714"/>
    <w:rsid w:val="00CD5F07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07233"/>
    <w:rsid w:val="00D106AF"/>
    <w:rsid w:val="00D120DC"/>
    <w:rsid w:val="00D125A5"/>
    <w:rsid w:val="00D1261C"/>
    <w:rsid w:val="00D13DC8"/>
    <w:rsid w:val="00D14DD1"/>
    <w:rsid w:val="00D154B0"/>
    <w:rsid w:val="00D22121"/>
    <w:rsid w:val="00D24CB5"/>
    <w:rsid w:val="00D263CC"/>
    <w:rsid w:val="00D26D66"/>
    <w:rsid w:val="00D27226"/>
    <w:rsid w:val="00D302FA"/>
    <w:rsid w:val="00D32F07"/>
    <w:rsid w:val="00D34559"/>
    <w:rsid w:val="00D346B4"/>
    <w:rsid w:val="00D416D6"/>
    <w:rsid w:val="00D4547A"/>
    <w:rsid w:val="00D52752"/>
    <w:rsid w:val="00D53283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218A"/>
    <w:rsid w:val="00D94C2C"/>
    <w:rsid w:val="00DA057F"/>
    <w:rsid w:val="00DA07C6"/>
    <w:rsid w:val="00DA20B2"/>
    <w:rsid w:val="00DA5965"/>
    <w:rsid w:val="00DA6324"/>
    <w:rsid w:val="00DA772F"/>
    <w:rsid w:val="00DB09DE"/>
    <w:rsid w:val="00DB5F86"/>
    <w:rsid w:val="00DB66BB"/>
    <w:rsid w:val="00DB6E27"/>
    <w:rsid w:val="00DC04CF"/>
    <w:rsid w:val="00DC160E"/>
    <w:rsid w:val="00DC42DC"/>
    <w:rsid w:val="00DC4AE4"/>
    <w:rsid w:val="00DC5BAC"/>
    <w:rsid w:val="00DC6935"/>
    <w:rsid w:val="00DD1784"/>
    <w:rsid w:val="00DD64D8"/>
    <w:rsid w:val="00DE451E"/>
    <w:rsid w:val="00DE5BB8"/>
    <w:rsid w:val="00DF04B0"/>
    <w:rsid w:val="00DF2176"/>
    <w:rsid w:val="00DF521C"/>
    <w:rsid w:val="00DF69BD"/>
    <w:rsid w:val="00E07D5A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1FAE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529"/>
    <w:rsid w:val="00E959E9"/>
    <w:rsid w:val="00EA725A"/>
    <w:rsid w:val="00EB6120"/>
    <w:rsid w:val="00EC30E0"/>
    <w:rsid w:val="00EC6A7F"/>
    <w:rsid w:val="00ED737C"/>
    <w:rsid w:val="00EE2AC6"/>
    <w:rsid w:val="00EE5693"/>
    <w:rsid w:val="00EE57BA"/>
    <w:rsid w:val="00EF0545"/>
    <w:rsid w:val="00EF07D7"/>
    <w:rsid w:val="00EF0F4C"/>
    <w:rsid w:val="00EF36A3"/>
    <w:rsid w:val="00EF4DC3"/>
    <w:rsid w:val="00F02138"/>
    <w:rsid w:val="00F05BDD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069F"/>
    <w:rsid w:val="00F425DC"/>
    <w:rsid w:val="00F42E8C"/>
    <w:rsid w:val="00F43BDB"/>
    <w:rsid w:val="00F4486B"/>
    <w:rsid w:val="00F45D4A"/>
    <w:rsid w:val="00F465A0"/>
    <w:rsid w:val="00F477B3"/>
    <w:rsid w:val="00F5362A"/>
    <w:rsid w:val="00F60B95"/>
    <w:rsid w:val="00F63DE3"/>
    <w:rsid w:val="00F65AEA"/>
    <w:rsid w:val="00F66B25"/>
    <w:rsid w:val="00F67B34"/>
    <w:rsid w:val="00F708C0"/>
    <w:rsid w:val="00F74E54"/>
    <w:rsid w:val="00F75C81"/>
    <w:rsid w:val="00F80CB0"/>
    <w:rsid w:val="00F856E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4A8D"/>
    <w:rsid w:val="00FB7AB6"/>
    <w:rsid w:val="00FC0CCE"/>
    <w:rsid w:val="00FC2F40"/>
    <w:rsid w:val="00FD4E6B"/>
    <w:rsid w:val="00FD77C4"/>
    <w:rsid w:val="00FD7966"/>
    <w:rsid w:val="00FE1BE7"/>
    <w:rsid w:val="00FE23EC"/>
    <w:rsid w:val="00FE5CAD"/>
    <w:rsid w:val="00FE5D05"/>
    <w:rsid w:val="00FF170A"/>
    <w:rsid w:val="00FF2AA2"/>
    <w:rsid w:val="00FF3665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2070E8-7649-46AD-9595-794C0EE4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Перелік</vt:lpstr>
      <vt:lpstr>    лікарських засобів, на які завершено експертизу щодо автентичності реєстраційних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2022-01-31T08:39:00Z</dcterms:created>
  <dcterms:modified xsi:type="dcterms:W3CDTF">2022-01-31T08:39:00Z</dcterms:modified>
</cp:coreProperties>
</file>