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C0026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263879-21/З-135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Абакавір і Ламівудин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600 мг/300 мг; </w:t>
            </w:r>
            <w:r>
              <w:rPr>
                <w:b/>
              </w:rPr>
              <w:br/>
              <w:t>по 30 або по 90 таблеток у флаконі з поліетилену високої щільності, що закритий поліпропіленовою кришкою і</w:t>
            </w:r>
            <w:r>
              <w:rPr>
                <w:b/>
              </w:rPr>
              <w:t>з захистом від відкриття дітьми, до якого додається інструкція для медичного застосування та попереджувальна карта.</w:t>
            </w:r>
            <w:r>
              <w:rPr>
                <w:b/>
              </w:rPr>
              <w:br/>
              <w:t>по 30 або по 90 таблеток у флаконі з поліетилену високої щільності, що закритий поліпропіленовою кришкою із захистом від відкриття дітьми, д</w:t>
            </w:r>
            <w:r>
              <w:rPr>
                <w:b/>
              </w:rPr>
              <w:t>о якого додається інструкція для медичного застосування та попереджувальна карта; по 1 флакону у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263879-21/З-135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Абакавір і Ламівудин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600 мг/300 мг; </w:t>
            </w:r>
            <w:r>
              <w:rPr>
                <w:b/>
              </w:rPr>
              <w:br/>
            </w:r>
            <w:r>
              <w:rPr>
                <w:b/>
              </w:rPr>
              <w:t>по 30 або по 90 таблеток у флаконі з поліетилену високої щільності, що закритий поліпропіленовою кришкою із захистом від відкриття дітьми, до якого додається інструкція для медичного застосування та попереджувальна карта.</w:t>
            </w:r>
            <w:r>
              <w:rPr>
                <w:b/>
              </w:rPr>
              <w:br/>
              <w:t>по 30 або по 90 таблеток у флаконі</w:t>
            </w:r>
            <w:r>
              <w:rPr>
                <w:b/>
              </w:rPr>
              <w:t xml:space="preserve"> з поліетилену високої щільності, що закритий поліпропіленовою кришкою із захистом від відкриття дітьми, до якого додається інструкція для медичного застосування та попереджувальна карта; по 1 флакону у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Сан Фармасьютикал Інда</w:t>
            </w:r>
            <w:r>
              <w:rPr>
                <w:b/>
              </w:rPr>
              <w:t>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263879-21/З-135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Абакавір і Ламівудин</w:t>
            </w:r>
            <w:r>
              <w:rPr>
                <w:b/>
                <w:caps/>
                <w:lang w:val="ru-RU"/>
              </w:rPr>
              <w:t>,</w:t>
            </w:r>
            <w:r>
              <w:rPr>
                <w:b/>
                <w:caps/>
                <w:lang w:val="ru-RU"/>
              </w:rPr>
              <w:t xml:space="preserve"> </w:t>
            </w:r>
            <w:r>
              <w:rPr>
                <w:b/>
              </w:rPr>
              <w:t xml:space="preserve">таблетки, вкриті плівковою оболонкою, 600 мг/300 мг; </w:t>
            </w:r>
            <w:r>
              <w:rPr>
                <w:b/>
              </w:rPr>
              <w:br/>
              <w:t>по 30 або по 90 таблеток у флаконі з поліетилену високої щільності, що закритий поліпропіленовою кришкою із захистом від відкриття дітьми, до якого додається інструкція для медичного застосування та по</w:t>
            </w:r>
            <w:r>
              <w:rPr>
                <w:b/>
              </w:rPr>
              <w:t>переджувальна карта.</w:t>
            </w:r>
            <w:r>
              <w:rPr>
                <w:b/>
              </w:rPr>
              <w:br/>
              <w:t xml:space="preserve">по 30 або по 90 таблеток у флаконі з поліетилену високої щільності, що закритий поліпропіленовою кришкою із захистом від відкриття дітьми, до якого додається інструкція для медичного застосування та попереджувальна карта; по 1 флакону </w:t>
            </w:r>
            <w:r>
              <w:rPr>
                <w:b/>
              </w:rPr>
              <w:t>у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262878-21/В-135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Аброл®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30 мг; 10 таблеток у блістері; по 2 блістери у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262878-21/В-135 </w:t>
            </w:r>
            <w:r>
              <w:rPr>
                <w:b/>
              </w:rPr>
              <w:t>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Аброл®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30 мг; 10 таблеток у блістері; по 2 блістери у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262878-21/В-135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Аброл®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30 мг; 10 таблеток у блістері; по 2 блістери у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258520-21/З-124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Акласта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мг/100 мл; по 100 мл у флаконі з маркуванням українською та російською мовами; по 1 флакону в коробці з картону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</w:t>
            </w:r>
            <w:r>
              <w:rPr>
                <w:b/>
              </w:rPr>
              <w:t>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258520-21/З-124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Акласта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мг/100 мл; по 100 мл у флаконі з маркуванням українською та російською мовами; по 1 флакону в коробці з картону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</w:t>
            </w:r>
            <w:r>
              <w:rPr>
                <w:b/>
              </w:rPr>
              <w:t>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258520-21/З-124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Акласта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мг/100 мл; по 100 мл у флаконі з маркуванням українською та російською мовами; по 1 флакону в коробці з картону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</w:t>
            </w:r>
            <w:r>
              <w:rPr>
                <w:b/>
              </w:rPr>
              <w:t>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264421-21/З-130, 264422-21/З-130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АКТЕМРА®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мг/мл;</w:t>
            </w:r>
            <w:r>
              <w:rPr>
                <w:b/>
              </w:rPr>
              <w:br/>
            </w:r>
            <w:r>
              <w:rPr>
                <w:b/>
              </w:rPr>
              <w:t>по 80 мг/4 мл або 200 мг/10 мл або 400 мг/20 мл у флаконі; по 1 або 4 флакони у картонній коробці з маркуванням українською мовою або з маркуванням англійською, французькою та арабською мовами зі стикером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Ф.Хоффманн-Ля Рош Лтд,</w:t>
            </w:r>
            <w:r>
              <w:rPr>
                <w:b/>
              </w:rPr>
              <w:t xml:space="preserve">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264421-21/З-130, 264422-21/З-130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АКТЕМРА®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мг/мл;</w:t>
            </w:r>
            <w:r>
              <w:rPr>
                <w:b/>
              </w:rPr>
              <w:br/>
              <w:t>по 80 мг/4 мл або 200 мг/10 мл або 400 мг/20 мл у флаконі; по 1 або 4 флакони у картонній коробці з маркуванням українською мовою або з маркуванням англійською, французькою та арабською мовами зі стикером украї</w:t>
            </w:r>
            <w:r>
              <w:rPr>
                <w:b/>
              </w:rPr>
              <w:t>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264421-21/З-130,</w:t>
            </w:r>
            <w:r>
              <w:rPr>
                <w:b/>
              </w:rPr>
              <w:t xml:space="preserve"> 264422-21/З-130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АКТЕМРА®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мг/мл;</w:t>
            </w:r>
            <w:r>
              <w:rPr>
                <w:b/>
              </w:rPr>
              <w:br/>
            </w:r>
            <w:r>
              <w:rPr>
                <w:b/>
              </w:rPr>
              <w:t>по 80 мг/4 мл або 200 мг/10 мл або 400 мг/20 мл у флаконі; по 1 або 4 флакони у картонній коробці з маркуванням українською мовою або з маркуванням англійською, французькою та арабською мовами зі стикером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Ф.Хоффманн-Ля Рош Лтд,</w:t>
            </w:r>
            <w:r>
              <w:rPr>
                <w:b/>
              </w:rPr>
              <w:t xml:space="preserve">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265619-21/В-96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АлергоКорт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1 мг/г по 15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265619-21/В-96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АлергоКорт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1 мг/г по 15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265619-21/В-96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АлергоКорт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1 мг/г по 15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264142-21/В-28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мг; по 8 мг; по 10 таблеток у блістері; по 3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264142-21/В-28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мг; по 8 мг; по 10 таблеток у блістері; по 3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264142-21/В-28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мг; по 8 мг; по 10 таблеток у блістері; по 3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264142-21/В-28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мг; по 8 мг; по 10 таблеток у блістері; по 3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264142-21/В-28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мг; по 8 мг; по 10 таблеток у блістері; по 3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264142-21/В-28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мг; по 8 мг; по 10 таблеток у блістері; по 3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264389-21/З-134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Альфа 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з модифікованим вивільненням по 0,4 мг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264389-21/З-134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Альфа 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з модифікованим вивільненням по 0,4 мг </w:t>
            </w:r>
            <w:r>
              <w:rPr>
                <w:b/>
              </w:rPr>
              <w:br/>
              <w:t xml:space="preserve">по 10 таблеток у блістері; </w:t>
            </w:r>
            <w:r>
              <w:rPr>
                <w:b/>
              </w:rPr>
              <w:t>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</w:t>
            </w:r>
            <w:r>
              <w:rPr>
                <w:szCs w:val="20"/>
                <w:lang w:eastAsia="ru-RU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264389-21/З-134 </w:t>
            </w:r>
            <w:r>
              <w:rPr>
                <w:b/>
              </w:rPr>
              <w:t>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Альфа 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з модифікованим вивільненням по 0,4 мг </w:t>
            </w:r>
            <w:r>
              <w:rPr>
                <w:b/>
              </w:rPr>
              <w:br/>
              <w:t>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260869-21/З-126, 260870-21/З-126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АЛЬФА НОРМІКС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мг; по 12 таблеток у блістері; по 1 блістеру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Альфасігма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  <w:lang w:eastAsia="ru-RU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260869-21/З-126, 260870-21/З-126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АЛЬФА НОРМІКС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мг; по 12 таблеток у блістері; по 1 блістеру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Альфасігма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  <w:lang w:eastAsia="ru-RU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260869-21/З-126, 260870-21/З-126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АЛЬФА НОРМІКС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мг; по 12 таблеток у блістері; по 1 блістеру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Альфасігма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</w:t>
            </w:r>
            <w:r>
              <w:rPr>
                <w:b/>
              </w:rPr>
              <w:t xml:space="preserve">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253742-21/З-86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Амлодипін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5 мг або по 10 мг по 10 таблеток у контурній чарунковій упаковці з алюмінієвої фольги (стрипі), по 2 або по 3 стрипа у коробці з пакувального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</w:t>
            </w:r>
            <w:r>
              <w:rPr>
                <w:szCs w:val="20"/>
                <w:lang w:eastAsia="ru-RU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253742-21/З-86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Амлодипін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5 мг або по 10 мг по 10 таблеток у контурній чарунковій упаковці з алюмінієвої фольги (стрипі), по 2 або по 3 стрипа у коробці з пакувального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</w:t>
            </w:r>
            <w:r>
              <w:rPr>
                <w:b/>
              </w:rPr>
              <w:t>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253742-21/З-86 в</w:t>
            </w:r>
            <w:r>
              <w:rPr>
                <w:b/>
              </w:rPr>
              <w:t>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Амлодипін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5 мг або по 10 мг по 10 таблеток у контурній чарунковій упаковці з алюмінієвої фольги (стрипі), по 2 або по 3 стрипа у коробці з пакувального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253742-21/З-86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Амлодипін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5 мг або по 10 мг по 10 таблеток у контурній чарунковій упаковці з алюмінієвої фольги (стрипі), по 2 або по 3 стрипа у коробці з пакувального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</w:t>
            </w:r>
            <w:r>
              <w:rPr>
                <w:b/>
              </w:rPr>
              <w:t>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253742-21/З-86 в</w:t>
            </w:r>
            <w:r>
              <w:rPr>
                <w:b/>
              </w:rPr>
              <w:t>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Амлодипін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5 мг або по 10 мг по 10 таблеток у контурній чарунковій упаковці з алюмінієвої фольги (стрипі), по 2 або по 3 стрипа у коробці з пакувального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253742-21/З-86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Амлодипін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5 мг або по 10 мг по 10 таблеток у контурній чарунковій упаковці з алюмінієвої фольги (стрипі), по 2 або по 3 стрипа у коробці з пакувального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</w:t>
            </w:r>
            <w:r>
              <w:rPr>
                <w:b/>
              </w:rPr>
              <w:t>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260186-21/В-61 від 24.06.2021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АМОКСИЛ-К 1000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875 мг/125 мг, по 7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260186-21/В-61 від 24.06.2021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АМОКСИЛ-К 1000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875 мг/125 мг, по 7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260186-21/В-61 від 24.06.2021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АМОКСИЛ-К 1000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875 мг/125 мг, по 7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245729-20/З-116, 245730-20/З-116, 245731-20/З-116, 265610-21/З-116, 265611-21/З-116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Амприл® HD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мг/25 мг по 10 таблеток у блістері, по 3 або по 6, або по 9 блістерів у картонній коробці; по 7 таблеток у блістері, по 2 або по 4, або по 8, або по 12, або по 14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245729-20/З-116, 245730-20/З-116, 245731-20/З-116, 265610-21/З-116, 265611-21/З-116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Амприл® HD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мг/25 мг по 10 таблеток у блістері, по 3 або по 6, або по 9 блістерів у картонній коробці; по 7 таблеток у блістері, по 2 або по 4, або по 8, або по 12, або по 14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245729-20/З-116,</w:t>
            </w:r>
            <w:r>
              <w:rPr>
                <w:b/>
              </w:rPr>
              <w:t xml:space="preserve"> 245730-20/З-116, 245731-20/З-116, 265610-21/З-116, 265611-21/З-116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Амприл® HD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мг/25 мг по 10 таблеток у блістері, по 3 або по 6, або по 9 блістерів у картонній коробці; по 7 таблеток у блістері, по 2 або по 4, або по 8, або по 12, або по 14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245726-20/З-116, 245727-20/З-116, 245728-20/З-116, 265612-21/З-116, 265614-21/З-116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Амприл® HL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>по 2,5 мг/12,5 мг, по 10 таблеток у блістері, по 3 або по 6, або по 9 блістерів у коробці; по 7 таблеток у блістері, по 2 або по 4, або по 8, або по 12, або по 14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</w:t>
            </w:r>
            <w:r>
              <w:rPr>
                <w:b/>
              </w:rPr>
              <w:t xml:space="preserve">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245726-20/З-116, 245727-20/З-116, 245728-20/З-116, 265612-21/З-116, 265614-21/З-116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Амприл® HL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мг/12,5 мг, по 10 таблеток у блістері, по 3 або по 6, або по 9 блістерів у коробці; по 7 таблеток у блістері, по 2 або по 4, або по 8, або по 12, або по 14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245726-20/З-116,</w:t>
            </w:r>
            <w:r>
              <w:rPr>
                <w:b/>
              </w:rPr>
              <w:t xml:space="preserve"> 245727-20/З-116, 245728-20/З-116, 265612-21/З-116, 265614-21/З-116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Амприл® HL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>по 2,5 мг/12,5 мг, по 10 таблеток у блістері, по 3 або по 6, або по 9 блістерів у коробці; по 7 таблеток у блістері, по 2 або по 4, або по 8, або по 12, або по 14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</w:t>
            </w:r>
            <w:r>
              <w:rPr>
                <w:b/>
              </w:rPr>
              <w:t xml:space="preserve">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258021-21/В-116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Астрія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по 10 таблеток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258021-21/В-116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Астрія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по 10 таблеток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258021-21/В-116 </w:t>
            </w:r>
            <w:r>
              <w:rPr>
                <w:b/>
              </w:rPr>
              <w:t>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Астрія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по 10 таблеток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265665-21/В-60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Атенолол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265665-21/В-60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Атенолол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265665-21/В-60 в</w:t>
            </w:r>
            <w:r>
              <w:rPr>
                <w:b/>
              </w:rPr>
              <w:t>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Атенолол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262361-21/В-66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Ацетилцистеїн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або кристали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  <w:lang w:eastAsia="ru-RU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262361-21/В-66 в</w:t>
            </w:r>
            <w:r>
              <w:rPr>
                <w:b/>
              </w:rPr>
              <w:t>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Ацетилцистеїн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або кристали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262361-21/В-66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Ацетилцистеїн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або кристали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260172-21/З-06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АЦЦ® 100, АЦЦ® 200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100 мг по 20 таблеток у тубі, по 1 тубі в картонній коробці; по 200 мг по 20 таблеток у тубі, по 1 тубі у картонній коробці, по 1 таблетці у саше;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260172-21/З-06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АЦЦ® 100, АЦЦ® 200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100 мг по 20 таблеток у тубі, по 1 тубі в картонній коробці; по 200 мг по 20 таблеток у тубі, по 1 тубі у картонній коробці, по 1 таблетці у саше;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260172-21/З-06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АЦЦ® 100, АЦЦ® 200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100 мг по 20 таблеток у тубі, по 1 тубі в картонній коробці; по 200 мг по 20 таблеток у тубі, по 1 тубі у картонній коробці, по 1 таблетці у саше;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260172-21/З-06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АЦЦ® 100, АЦЦ® 200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100 мг по 20 таблеток у тубі, по 1 тубі в картонній коробці; по 200 мг по 20 таблеток у тубі, по 1 тубі у картонній коробці, по 1 таблетці у саше;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260172-21/З-06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АЦЦ® 100, АЦЦ® 200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100 мг по 20 таблеток у тубі, по 1 тубі в картонній коробці; по 200 мг по 20 таблеток у тубі, по 1 тубі у картонній коробці, по 1 таблетці у саше;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260172-21/З-06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АЦЦ® 100, АЦЦ® 200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100 мг по 20 таблеток у тубі, по 1 тубі в картонній коробці; по 200 мг по 20 таблеток у тубі, по 1 тубі у картонній коробці, по 1 таблетці у саше;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264295-21/В-61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Бензидаміну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</w:t>
            </w:r>
            <w:r>
              <w:rPr>
                <w:szCs w:val="20"/>
                <w:lang w:eastAsia="ru-RU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264295-21/В-61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Бензидаміну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</w:t>
            </w:r>
            <w:r>
              <w:rPr>
                <w:szCs w:val="20"/>
                <w:lang w:eastAsia="ru-RU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264295-21/В-61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Бензидаміну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256943-21/В-132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Бетайод-Здоров`я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нашкірний, 100 мг/мл по 50 мл або по 100 мл у флакони полімерні, укупорені насадками та кришками; по 100 мл препарату у контейнери полімерні, укупорені насадками та кришками; по 1000 мл у флакони полімерні укупорені пробками-крапельницями та кришкам</w:t>
            </w:r>
            <w:r>
              <w:rPr>
                <w:b/>
              </w:rPr>
              <w:t>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256943-21/В-132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Бетайод-Здоров`я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нашкірний, 100 мг/мл по 50 мл або по 100 мл у флакони полімерні, укупорені насадками та кришками; по 100 мл препарату у контейнери полімерні, укупорені насадками та кришками; по 1000 мл у флакони полімерні укупорені пробками-крапельницями та кришкам</w:t>
            </w:r>
            <w:r>
              <w:rPr>
                <w:b/>
              </w:rPr>
              <w:t>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256943-21/В-132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Бетайод-Здоров`я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нашкірний, 100 мг/мл по 50 мл або по 100 мл у флакони полімерні, укупорені насадками та кришками; по 100 мл препарату у контейнери полімерні, укупорені насадками та кришками; по 1000 мл у флакони полімерні укупорені пробками-крапельницями та кришкам</w:t>
            </w:r>
            <w:r>
              <w:rPr>
                <w:b/>
              </w:rPr>
              <w:t>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255724-21/З-98, 255725-21/З-98, 255726-21/З-98, 255727-21/З-98, 255728-21/З-98, 255729-21/З-98, 256399-21/З-82, 256400-21/З-82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Бозуліф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 по 14 таблеток у блістері; 2 блістери у картонній коробці; по 120 таблеток у флаконі, 1 флакон у картонній коробці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500 мг; по 14 таблеток у блістері, 2 блістери у картонній коробці; по 30 таблеток у флаконі,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255724-21/З-98, 255725-21/З-98, 255726-21/З-98, 255727-21/З-98, 255728-21/З-98, 255729-21/З-98, 256399-21/З-82, 256400-21/З-82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Бозуліф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 по 14 таблеток у блістері; 2 блістери у картонній коробці; по 120 таблеток у флаконі, 1 флакон у картонній коробці</w:t>
            </w:r>
            <w:r>
              <w:rPr>
                <w:b/>
              </w:rPr>
              <w:br/>
              <w:t>таблетки, вкриті плівковою оболонкою, по 500 мг; по 14 таблеток у блістері, 2 блістери у карт</w:t>
            </w:r>
            <w:r>
              <w:rPr>
                <w:b/>
              </w:rPr>
              <w:t>онній коробці; по 30 таблеток у флаконі,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</w:t>
            </w:r>
            <w:r>
              <w:rPr>
                <w:szCs w:val="20"/>
                <w:lang w:eastAsia="ru-RU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255724-21/З-98, 255725-21/З-98, 255726-21/З-98, 255727-21/З-98, 255728-21/З-98, 255729-21/З-98, 256399-21/З-82, 256400-21/З-82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Бозуліф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 по 14 таблеток у блістері; 2 блістери у картонній коробці; по 120 таблеток у флаконі, 1 флакон у картонній коробці</w:t>
            </w:r>
            <w:r>
              <w:rPr>
                <w:b/>
              </w:rPr>
              <w:br/>
              <w:t>таблетки, вкриті плівковою оболонкою, по 500 мг; по 14 таблеток у блістері, 2 блістери у карт</w:t>
            </w:r>
            <w:r>
              <w:rPr>
                <w:b/>
              </w:rPr>
              <w:t>онній коробці; по 30 таблеток у флаконі,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255724-21/З-98, 255725-21/З-98, 255726-21/З-98, 255727-21/З-98, 255728-21/З-98, 255729-21/З-98, 256399-21/З-82, 256400-21/З-82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Бозуліф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 по 14 таблеток у блістері; 2 блістери у картонній коробці; по 120 таблеток у флаконі, 1 флакон у картонній коробці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500 мг; по 14 таблеток у блістері, 2 блістери у картонній коробці; по 30 таблеток у флаконі,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255724-21/З-98, 255725-21/З-98, 255726-21/З-98, 255727-21/З-98, 255728-21/З-98, 255729-21/З-98, 256399-21/З-82, 256400-21/З-82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Бозуліф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 по 14 таблеток у блістері; 2 блістери у картонній коробці; по 120 таблеток у флаконі, 1 флакон у картонній коробці</w:t>
            </w:r>
            <w:r>
              <w:rPr>
                <w:b/>
              </w:rPr>
              <w:br/>
              <w:t>таблетки, вкриті плівковою оболонкою, по 500 мг; по 14 таблеток у блістері, 2 блістери у карт</w:t>
            </w:r>
            <w:r>
              <w:rPr>
                <w:b/>
              </w:rPr>
              <w:t>онній коробці; по 30 таблеток у флаконі,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</w:t>
            </w:r>
            <w:r>
              <w:rPr>
                <w:szCs w:val="20"/>
                <w:lang w:eastAsia="ru-RU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255724-21/З-98, 255725-21/З-98, 255726-21/З-98, 255727-21/З-98, 255728-21/З-98, 255729-21/З-98, 256399-21/З-82, 256400-21/З-82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Бозуліф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 по 14 таблеток у блістері; 2 блістери у картонній коробці; по 120 таблеток у флаконі, 1 флакон у картонній коробці</w:t>
            </w:r>
            <w:r>
              <w:rPr>
                <w:b/>
              </w:rPr>
              <w:br/>
              <w:t>таблетки, вкриті плівковою оболонкою, по 500 мг; по 14 таблеток у блістері, 2 блістери у карт</w:t>
            </w:r>
            <w:r>
              <w:rPr>
                <w:b/>
              </w:rPr>
              <w:t>онній коробці; по 30 таблеток у флаконі,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258557-21/З-86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Бродіпім 1 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Туліп Лаб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258557-21/З-86 в</w:t>
            </w:r>
            <w:r>
              <w:rPr>
                <w:b/>
              </w:rPr>
              <w:t>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Бродіпім 1 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Туліп Лаб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258557-21/З-86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Бродіпім 1 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Туліп Лаб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254679-21/В-97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Бутамірату цитрат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254679-21/В-97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Бутамірату цитрат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</w:t>
            </w:r>
            <w:r>
              <w:rPr>
                <w:szCs w:val="20"/>
                <w:lang w:eastAsia="ru-RU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254679-21/В-97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Бутамірату цитрат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265618-21/В-96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Вагіцин-Здоров'я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вагінальний 2 % по 20 г у тубі; по 1 тубі разом з 3 аплікаторами вагінальними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265618-21/В-96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Вагіцин-Здоров'я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вагінальний 2 % по 20 г у тубі; по 1 тубі разом з 3 аплікаторами вагінальними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</w:t>
            </w:r>
            <w:r>
              <w:rPr>
                <w:szCs w:val="20"/>
                <w:lang w:eastAsia="ru-RU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265618-21/В-96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Вагіцин-Здоров'я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вагінальний 2 % по 20 г у тубі; по 1 тубі разом з 3 аплікаторами вагінальними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</w:t>
      </w:r>
      <w:r>
        <w:rPr>
          <w:b/>
          <w:sz w:val="20"/>
          <w:szCs w:val="20"/>
          <w:lang w:val="ru-RU"/>
        </w:rPr>
        <w:t>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265830-21/З-123 від 08.10.2021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ВАКСЗЕВРІЯ (VAXZEVRIA) (було: Вакцина АстраЗенека проти COVID-19 / COVID-19 Vaccine AstraZeneca)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5 мл розчину в 10-дозовому флаконі (прозоре скло типу І) з пробкою (гумовою з алюмінієвим обжимним ковпачком), по 10 флаконів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265830-21/З-123 від 08.10.2021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ВАКСЗЕВРІЯ (VAXZEVRIA) (було: Вакцина АстраЗенека проти COVID-19 / COVID-19 Vaccine AstraZeneca)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5 мл розчину в 10-дозовому флаконі (прозоре скло типу І) з пробкою (гумовою з алюмінієвим обжимним ковпачком), по 10 флаконів у картон</w:t>
            </w:r>
            <w:r>
              <w:rPr>
                <w:b/>
              </w:rPr>
              <w:t>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265830-21/З-123 </w:t>
            </w:r>
            <w:r>
              <w:rPr>
                <w:b/>
              </w:rPr>
              <w:t>від 08.10.2021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ВАКСЗЕВРІЯ (VAXZEVRIA) (було: Вакцина АстраЗенека проти COVID-19 / COVID-19 Vaccine AstraZeneca)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5 мл розчину в 10-дозовому флаконі (прозоре скло типу І) з пробкою (гумовою з алюмінієвим обжимним ковпачком), по 10 флаконів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254257-21/В-97, 254258-21/В-97, 265940-21/В-60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Валекард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розчин, in bulk: по 20,0 л або 50,0 л у сталевих ємностях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</w:t>
            </w:r>
            <w:r>
              <w:rPr>
                <w:szCs w:val="20"/>
                <w:lang w:eastAsia="ru-RU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254257-21/В-97, 254258-21/В-97, 265940-21/В-60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Валекард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розчин, in bulk: по 20,0 л або 50,0 л у сталевих ємностях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</w:t>
            </w:r>
            <w:r>
              <w:rPr>
                <w:szCs w:val="20"/>
                <w:lang w:eastAsia="ru-RU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254257-21/В-97, 254258-21/В-97, 265940-21/В-60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Валекард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розчин, in bulk: по 20,0 л або 50,0 л у сталевих ємностях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257291-21/З-132, 257292-21/З-132, 257293-21/З-132, 257295-21/З-132, 257297-21/З-132, 257299-21/З-132, 257300-21/З-132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Вальсакор®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7 таблеток у блістері, по 4 блістери у картонній коробці, по 10 таблеток у блістері, по 3 блістери у картонній коробці, по 14 таблеток у блістері, по 2 блістери у картонній коробці;</w:t>
            </w:r>
            <w:r>
              <w:rPr>
                <w:b/>
              </w:rPr>
              <w:br/>
              <w:t>по 80 мг та</w:t>
            </w:r>
            <w:r>
              <w:rPr>
                <w:b/>
              </w:rPr>
              <w:t xml:space="preserve"> по 160 мг, по 7 таблеток у блістері, по 4 або по 12 блістерів у картонній коробці, по 10 таблеток у блістері, по 3 блістери у картонній коробці, по 14 таблеток у блістері, по 2 або по 6 блістерів у картонній коробці; по 320 мг, по 10 таблеток у блістері, </w:t>
            </w:r>
            <w:r>
              <w:rPr>
                <w:b/>
              </w:rPr>
              <w:t>по 3 або по 6 блістерів у картонній коробці, по 14 таблеток у блістері, по 2 або по 4 блістери у картонній коробці, по 15 таблеток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</w:t>
            </w:r>
            <w:r>
              <w:rPr>
                <w:b/>
              </w:rPr>
              <w:t>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257291-21/З-132, 257292-21/З-132, 257293-21/З-132, 257295-21/З-132, 257297-21/З-132, 257299-21/З-132, 257300-21/З-132 в</w:t>
            </w:r>
            <w:r>
              <w:rPr>
                <w:b/>
              </w:rPr>
              <w:t>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Вальсакор®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7 таблеток у блістері, по 4 блістери у картонній коробці, по 10 таблеток у блістері, по 3 блістери у картонній коробці, по 14 таблеток у блістері, по 2 блістери у картонній коробці;</w:t>
            </w:r>
            <w:r>
              <w:rPr>
                <w:b/>
              </w:rPr>
              <w:br/>
              <w:t xml:space="preserve">по 80 мг та по 160 мг, </w:t>
            </w:r>
            <w:r>
              <w:rPr>
                <w:b/>
              </w:rPr>
              <w:t xml:space="preserve">по 7 таблеток у блістері, по 4 або по 12 блістерів у картонній коробці, по 10 таблеток у блістері, по 3 блістери у картонній коробці, по 14 таблеток у блістері, по 2 або по 6 блістерів у картонній коробці; по 320 мг, по 10 таблеток у блістері, по 3 або по </w:t>
            </w:r>
            <w:r>
              <w:rPr>
                <w:b/>
              </w:rPr>
              <w:t>6 блістерів у картонній коробці, по 14 таблеток у блістері, по 2 або по 4 блістери у картонній коробці, по 15 таблеток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</w:t>
            </w:r>
            <w:r>
              <w:rPr>
                <w:b/>
              </w:rPr>
              <w:t>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257291-21/З-132, 257292-21/З-132, 257293-21/З-132, 257295-21/З-132, 257297-21/З-132, 257299-21/</w:t>
            </w:r>
            <w:r>
              <w:rPr>
                <w:b/>
              </w:rPr>
              <w:t>З-132, 257300-21/З-132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Вальсакор®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7 таблеток у блістері, по 4 блістери у картонній коробці, по 10 таблеток у блістері, по 3 блістери у картонній коробці, по 14 таблеток у блістері, по 2 блістери у картонній коробці;</w:t>
            </w:r>
            <w:r>
              <w:rPr>
                <w:b/>
              </w:rPr>
              <w:br/>
              <w:t xml:space="preserve">по 80 мг та по 160 мг, </w:t>
            </w:r>
            <w:r>
              <w:rPr>
                <w:b/>
              </w:rPr>
              <w:t xml:space="preserve">по 7 таблеток у блістері, по 4 або по 12 блістерів у картонній коробці, по 10 таблеток у блістері, по 3 блістери у картонній коробці, по 14 таблеток у блістері, по 2 або по 6 блістерів у картонній коробці; по 320 мг, по 10 таблеток у блістері, по 3 або по </w:t>
            </w:r>
            <w:r>
              <w:rPr>
                <w:b/>
              </w:rPr>
              <w:t>6 блістерів у картонній коробці, по 14 таблеток у блістері, по 2 або по 4 блістери у картонній коробці, по 15 таблеток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</w:t>
            </w:r>
            <w:r>
              <w:rPr>
                <w:b/>
              </w:rPr>
              <w:t>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257291-21/З-132, 257292-21/З-132, 257293-21/З-132, 257295-21/З-132, 257297-21/З-132, 257299-21/З-132, 257300-21/З-132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Вальсакор®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7 таблеток у блістері, по 4 блістери у картонній коробці, по 10 таблеток у блістері, по 3 блістери у картонній коробці, по 14 таблеток у блістері, по 2 блістери у картонній коробці;</w:t>
            </w:r>
            <w:r>
              <w:rPr>
                <w:b/>
              </w:rPr>
              <w:br/>
              <w:t xml:space="preserve">по 80 мг та по 160 мг, </w:t>
            </w:r>
            <w:r>
              <w:rPr>
                <w:b/>
              </w:rPr>
              <w:t xml:space="preserve">по 7 таблеток у блістері, по 4 або по 12 блістерів у картонній коробці, по 10 таблеток у блістері, по 3 блістери у картонній коробці, по 14 таблеток у блістері, по 2 або по 6 блістерів у картонній коробці; по 320 мг, по 10 таблеток у блістері, по 3 або по </w:t>
            </w:r>
            <w:r>
              <w:rPr>
                <w:b/>
              </w:rPr>
              <w:t>6 блістерів у картонній коробці, по 14 таблеток у блістері, по 2 або по 4 блістери у картонній коробці, по 15 таблеток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</w:t>
            </w:r>
            <w:r>
              <w:rPr>
                <w:b/>
              </w:rPr>
              <w:t>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257291-21/З-132, 257292-21/З-132, 257293-21/З-132, 257295-21/З-132, 257297-21/З-132, 257299-21/З-132, 257300-21/З-132 в</w:t>
            </w:r>
            <w:r>
              <w:rPr>
                <w:b/>
              </w:rPr>
              <w:t>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Вальсакор®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7 таблеток у блістері, по 4 блістери у картонній коробці, по 10 таблеток у блістері, по 3 блістери у картонній коробці, по 14 таблеток у блістері, по 2 блістери у картонній коробці;</w:t>
            </w:r>
            <w:r>
              <w:rPr>
                <w:b/>
              </w:rPr>
              <w:br/>
              <w:t xml:space="preserve">по 80 мг та по 160 мг, </w:t>
            </w:r>
            <w:r>
              <w:rPr>
                <w:b/>
              </w:rPr>
              <w:t xml:space="preserve">по 7 таблеток у блістері, по 4 або по 12 блістерів у картонній коробці, по 10 таблеток у блістері, по 3 блістери у картонній коробці, по 14 таблеток у блістері, по 2 або по 6 блістерів у картонній коробці; по 320 мг, по 10 таблеток у блістері, по 3 або по </w:t>
            </w:r>
            <w:r>
              <w:rPr>
                <w:b/>
              </w:rPr>
              <w:t>6 блістерів у картонній коробці, по 14 таблеток у блістері, по 2 або по 4 блістери у картонній коробці, по 15 таблеток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</w:t>
            </w:r>
            <w:r>
              <w:rPr>
                <w:b/>
              </w:rPr>
              <w:t>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257291-21/З-132, 257292-21/З-132, 257293-21/З-132, 257295-21/З-132, 257297-21/З-132, 257299-21/</w:t>
            </w:r>
            <w:r>
              <w:rPr>
                <w:b/>
              </w:rPr>
              <w:t>З-132, 257300-21/З-132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Вальсакор®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7 таблеток у блістері, по 4 блістери у картонній коробці, по 10 таблеток у блістері, по 3 блістери у картонній коробці, по 14 таблеток у блістері, по 2 блістери у картонній коробці;</w:t>
            </w:r>
            <w:r>
              <w:rPr>
                <w:b/>
              </w:rPr>
              <w:br/>
              <w:t xml:space="preserve">по 80 мг та по 160 мг, </w:t>
            </w:r>
            <w:r>
              <w:rPr>
                <w:b/>
              </w:rPr>
              <w:t xml:space="preserve">по 7 таблеток у блістері, по 4 або по 12 блістерів у картонній коробці, по 10 таблеток у блістері, по 3 блістери у картонній коробці, по 14 таблеток у блістері, по 2 або по 6 блістерів у картонній коробці; по 320 мг, по 10 таблеток у блістері, по 3 або по </w:t>
            </w:r>
            <w:r>
              <w:rPr>
                <w:b/>
              </w:rPr>
              <w:t>6 блістерів у картонній коробці, по 14 таблеток у блістері, по 2 або по 4 блістери у картонній коробці, по 15 таблеток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</w:t>
            </w:r>
            <w:r>
              <w:rPr>
                <w:b/>
              </w:rPr>
              <w:t>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257291-21/З-132, 257292-21/З-132, 257293-21/З-132, 257295-21/З-132, 257297-21/З-132, 257299-21/З-132, 257300-21/З-132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Вальсакор®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7 таблеток у блістері, по 4 блістери у картонній коробці, по 10 таблеток у блістері, по 3 блістери у картонній коробці, по 14 таблеток у блістері, по 2 блістери у картонній коробці;</w:t>
            </w:r>
            <w:r>
              <w:rPr>
                <w:b/>
              </w:rPr>
              <w:br/>
              <w:t xml:space="preserve">по 80 мг та по 160 мг, </w:t>
            </w:r>
            <w:r>
              <w:rPr>
                <w:b/>
              </w:rPr>
              <w:t xml:space="preserve">по 7 таблеток у блістері, по 4 або по 12 блістерів у картонній коробці, по 10 таблеток у блістері, по 3 блістери у картонній коробці, по 14 таблеток у блістері, по 2 або по 6 блістерів у картонній коробці; по 320 мг, по 10 таблеток у блістері, по 3 або по </w:t>
            </w:r>
            <w:r>
              <w:rPr>
                <w:b/>
              </w:rPr>
              <w:t>6 блістерів у картонній коробці, по 14 таблеток у блістері, по 2 або по 4 блістери у картонній коробці, по 15 таблеток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</w:t>
            </w:r>
            <w:r>
              <w:rPr>
                <w:b/>
              </w:rPr>
              <w:t>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257291-21/З-132, 257292-21/З-132, 257293-21/З-132, 257295-21/З-132, 257297-21/З-132, 257299-21/З-132, 257300-21/З-132 в</w:t>
            </w:r>
            <w:r>
              <w:rPr>
                <w:b/>
              </w:rPr>
              <w:t>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Вальсакор®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7 таблеток у блістері, по 4 блістери у картонній коробці, по 10 таблеток у блістері, по 3 блістери у картонній коробці, по 14 таблеток у блістері, по 2 блістери у картонній коробці;</w:t>
            </w:r>
            <w:r>
              <w:rPr>
                <w:b/>
              </w:rPr>
              <w:br/>
              <w:t xml:space="preserve">по 80 мг та по 160 мг, </w:t>
            </w:r>
            <w:r>
              <w:rPr>
                <w:b/>
              </w:rPr>
              <w:t xml:space="preserve">по 7 таблеток у блістері, по 4 або по 12 блістерів у картонній коробці, по 10 таблеток у блістері, по 3 блістери у картонній коробці, по 14 таблеток у блістері, по 2 або по 6 блістерів у картонній коробці; по 320 мг, по 10 таблеток у блістері, по 3 або по </w:t>
            </w:r>
            <w:r>
              <w:rPr>
                <w:b/>
              </w:rPr>
              <w:t>6 блістерів у картонній коробці, по 14 таблеток у блістері, по 2 або по 4 блістери у картонній коробці, по 15 таблеток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</w:t>
            </w:r>
            <w:r>
              <w:rPr>
                <w:b/>
              </w:rPr>
              <w:t>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257291-21/З-132, 257292-21/З-132, 257293-21/З-132, 257295-21/З-132, 257297-21/З-132, 257299-21/</w:t>
            </w:r>
            <w:r>
              <w:rPr>
                <w:b/>
              </w:rPr>
              <w:t>З-132, 257300-21/З-132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Вальсакор®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7 таблеток у блістері, по 4 блістери у картонній коробці, по 10 таблеток у блістері, по 3 блістери у картонній коробці, по 14 таблеток у блістері, по 2 блістери у картонній коробці;</w:t>
            </w:r>
            <w:r>
              <w:rPr>
                <w:b/>
              </w:rPr>
              <w:br/>
              <w:t xml:space="preserve">по 80 мг та по 160 мг, </w:t>
            </w:r>
            <w:r>
              <w:rPr>
                <w:b/>
              </w:rPr>
              <w:t xml:space="preserve">по 7 таблеток у блістері, по 4 або по 12 блістерів у картонній коробці, по 10 таблеток у блістері, по 3 блістери у картонній коробці, по 14 таблеток у блістері, по 2 або по 6 блістерів у картонній коробці; по 320 мг, по 10 таблеток у блістері, по 3 або по </w:t>
            </w:r>
            <w:r>
              <w:rPr>
                <w:b/>
              </w:rPr>
              <w:t>6 блістерів у картонній коробці, по 14 таблеток у блістері, по 2 або по 4 блістери у картонній коробці, по 15 таблеток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</w:t>
            </w:r>
            <w:r>
              <w:rPr>
                <w:b/>
              </w:rPr>
              <w:t>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257291-21/З-132, 257292-21/З-132, 257293-21/З-132, 257295-21/З-132, 257297-21/З-132, 257299-21/З-132, 257300-21/З-132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Вальсакор®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7 таблеток у блістері, по 4 блістери у картонній коробці, по 10 таблеток у блістері, по 3 блістери у картонній коробці, по 14 таблеток у блістері, по 2 блістери у картонній коробці;</w:t>
            </w:r>
            <w:r>
              <w:rPr>
                <w:b/>
              </w:rPr>
              <w:br/>
              <w:t xml:space="preserve">по 80 мг та по 160 мг, </w:t>
            </w:r>
            <w:r>
              <w:rPr>
                <w:b/>
              </w:rPr>
              <w:t xml:space="preserve">по 7 таблеток у блістері, по 4 або по 12 блістерів у картонній коробці, по 10 таблеток у блістері, по 3 блістери у картонній коробці, по 14 таблеток у блістері, по 2 або по 6 блістерів у картонній коробці; по 320 мг, по 10 таблеток у блістері, по 3 або по </w:t>
            </w:r>
            <w:r>
              <w:rPr>
                <w:b/>
              </w:rPr>
              <w:t>6 блістерів у картонній коробці, по 14 таблеток у блістері, по 2 або по 4 блістери у картонній коробці, по 15 таблеток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</w:t>
            </w:r>
            <w:r>
              <w:rPr>
                <w:b/>
              </w:rPr>
              <w:t>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257291-21/З-132, 257292-21/З-132, 257293-21/З-132, 257295-21/З-132, 257297-21/З-132, 257299-21/З-132, 257300-21/З-132 в</w:t>
            </w:r>
            <w:r>
              <w:rPr>
                <w:b/>
              </w:rPr>
              <w:t>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Вальсакор®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7 таблеток у блістері, по 4 блістери у картонній коробці, по 10 таблеток у блістері, по 3 блістери у картонній коробці, по 14 таблеток у блістері, по 2 блістери у картонній коробці;</w:t>
            </w:r>
            <w:r>
              <w:rPr>
                <w:b/>
              </w:rPr>
              <w:br/>
              <w:t xml:space="preserve">по 80 мг та по 160 мг, </w:t>
            </w:r>
            <w:r>
              <w:rPr>
                <w:b/>
              </w:rPr>
              <w:t xml:space="preserve">по 7 таблеток у блістері, по 4 або по 12 блістерів у картонній коробці, по 10 таблеток у блістері, по 3 блістери у картонній коробці, по 14 таблеток у блістері, по 2 або по 6 блістерів у картонній коробці; по 320 мг, по 10 таблеток у блістері, по 3 або по </w:t>
            </w:r>
            <w:r>
              <w:rPr>
                <w:b/>
              </w:rPr>
              <w:t>6 блістерів у картонній коробці, по 14 таблеток у блістері, по 2 або по 4 блістери у картонній коробці, по 15 таблеток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</w:t>
            </w:r>
            <w:r>
              <w:rPr>
                <w:b/>
              </w:rPr>
              <w:t>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257291-21/З-132, 257292-21/З-132, 257293-21/З-132, 257295-21/З-132, 257297-21/З-132, 257299-21/</w:t>
            </w:r>
            <w:r>
              <w:rPr>
                <w:b/>
              </w:rPr>
              <w:t>З-132, 257300-21/З-132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Вальсакор®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7 таблеток у блістері, по 4 блістери у картонній коробці, по 10 таблеток у блістері, по 3 блістери у картонній коробці, по 14 таблеток у блістері, по 2 блістери у картонній коробці;</w:t>
            </w:r>
            <w:r>
              <w:rPr>
                <w:b/>
              </w:rPr>
              <w:br/>
              <w:t xml:space="preserve">по 80 мг та по 160 мг, </w:t>
            </w:r>
            <w:r>
              <w:rPr>
                <w:b/>
              </w:rPr>
              <w:t xml:space="preserve">по 7 таблеток у блістері, по 4 або по 12 блістерів у картонній коробці, по 10 таблеток у блістері, по 3 блістери у картонній коробці, по 14 таблеток у блістері, по 2 або по 6 блістерів у картонній коробці; по 320 мг, по 10 таблеток у блістері, по 3 або по </w:t>
            </w:r>
            <w:r>
              <w:rPr>
                <w:b/>
              </w:rPr>
              <w:t>6 блістерів у картонній коробці, по 14 таблеток у блістері, по 2 або по 4 блістери у картонній коробці, по 15 таблеток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</w:t>
            </w:r>
            <w:r>
              <w:rPr>
                <w:b/>
              </w:rPr>
              <w:t>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259998-21/З-66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Випросал 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по 30 г або 50 г або 75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259998-21/З-66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Випросал 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по 30 г або 50 г або 75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259998-21/З-66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Випросал 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по 30 г або 50 г або 75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259875-21/В-50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Віодін (було-Бетайод-Віола)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нашкірний 100 мг/мл, по 30 мл у флаконі, по 1 флакону, </w:t>
            </w:r>
            <w:r>
              <w:rPr>
                <w:b/>
              </w:rPr>
              <w:t>укупореному кришкою-піпеткою, у пачці; по 100 мл у флаконі, по 1 флакону, укупореному насадкою та кришкою, у пачці; по 1000 мл у флаконі, укупореному кришкою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259875-21/В-50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Віодін (було-Бетайод-Віола)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 100 мг/мл, по 30 мл у флаконі, по 1 флакону, укупореному кришкою-піпеткою, у пачці; по 100 мл у флаконі, по 1 флакону, укупореному насадкою та кришкою, у пачці; по 1000 мл у флаконі, укупореному кришкою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Приватне акціонерне товари</w:t>
            </w:r>
            <w:r>
              <w:rPr>
                <w:b/>
              </w:rPr>
              <w:t>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259875-21/В-50 в</w:t>
            </w:r>
            <w:r>
              <w:rPr>
                <w:b/>
              </w:rPr>
              <w:t>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Віодін (було-Бетайод-Віола)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нашкірний 100 мг/мл, по 30 мл у флаконі, по 1 флакону, </w:t>
            </w:r>
            <w:r>
              <w:rPr>
                <w:b/>
              </w:rPr>
              <w:t>укупореному кришкою-піпеткою, у пачці; по 100 мл у флаконі, по 1 флакону, укупореному насадкою та кришкою, у пачці; по 1000 мл у флаконі, укупореному кришкою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249836-20/З-84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Вітамін D3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МО (12,5 мкг), 1000 МО (25 мкг), по 10 таблеток у блістері, по 3 або по 6, або по 9, або по 18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249836-20/З-84 в</w:t>
            </w:r>
            <w:r>
              <w:rPr>
                <w:b/>
              </w:rPr>
              <w:t>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Вітамін D3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МО (12,5 мкг), 1000 МО (25 мкг), по 10 таблеток у блістері, по 3 або по 6, або по 9, або по 18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  <w:lang w:eastAsia="ru-RU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249836-20/З-84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Вітамін D3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МО (12,5 мкг), 1000 МО (25 мкг), по 10 таблеток у блістері, по 3 або по 6, або по 9, або по 18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249075-20/З-45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Вориконазол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200 мг, 1 флакон з порошком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249075-20/З-45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Вориконазол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200 мг, 1 флакон з порошком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249075-20/З-45 в</w:t>
            </w:r>
            <w:r>
              <w:rPr>
                <w:b/>
              </w:rPr>
              <w:t>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Вориконазол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200 мг, 1 флакон з порошком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264396-21/З-121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Воритаб®-50; Воритаб®-200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або по 50 мг: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264396-21/З-121 </w:t>
            </w:r>
            <w:r>
              <w:rPr>
                <w:b/>
              </w:rPr>
              <w:t>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Воритаб®-50; Воритаб®-200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або по 50 мг: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264396-21/З-121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Воритаб®-50; Воритаб®-200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або по 50 мг: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</w:t>
            </w:r>
            <w:r>
              <w:rPr>
                <w:noProof/>
                <w:lang w:val="ru-RU" w:eastAsia="ru-RU"/>
              </w:rPr>
              <w:t>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</w:t>
      </w:r>
      <w:r>
        <w:rPr>
          <w:b/>
          <w:szCs w:val="20"/>
          <w:lang w:val="uk-UA" w:eastAsia="ru-RU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264396-21/З-121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Воритаб®-50; Воритаб®-200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або по 50 мг: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264396-21/З-121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Воритаб®-50; Воритаб®-200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200 мг або по 50 мг: по 10 таблеток у блістері; </w:t>
            </w:r>
            <w:r>
              <w:rPr>
                <w:b/>
              </w:rPr>
              <w:t>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264396-21/З-121 </w:t>
            </w:r>
            <w:r>
              <w:rPr>
                <w:b/>
              </w:rPr>
              <w:t>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Воритаб®-50; Воритаб®-200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або по 50 мг: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260767-21/З-126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Гавіскон® Форте м'ятна суспензія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оральна; по 150 мл або по 300 мл у флаконах; по 10 мл у саше; по 20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Реккітт Бенкізер Хелскер (ЮКей)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260767-21/З-126 </w:t>
            </w:r>
            <w:r>
              <w:rPr>
                <w:b/>
              </w:rPr>
              <w:t>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Гавіскон® Форте м'ятна суспензія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оральна; по 150 мл або по 300 мл у флаконах; по 10 мл у саше; по 20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Реккітт Бенкізер Хелскер (ЮКей)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260767-21/З-126 </w:t>
            </w:r>
            <w:r>
              <w:rPr>
                <w:b/>
              </w:rPr>
              <w:t>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Гавіскон® Форте м'ятна суспензія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оральна; по 150 мл або по 300 мл у флаконах; по 10 мл у саше; по 20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Реккітт Бенкізер Хелскер (ЮКей)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263160-21/В-96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 xml:space="preserve">ГЕКОТОН®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по 200 мл, 400 мл у пляшках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263160-21/В-96 в</w:t>
            </w:r>
            <w:r>
              <w:rPr>
                <w:b/>
              </w:rPr>
              <w:t>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 xml:space="preserve">ГЕКОТОН®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по 200 мл, 400 мл у пляшках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263160-21/В-96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 xml:space="preserve">ГЕКОТОН®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по 200 мл, 400 мл у пляшках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264824-21/В-61, 264825-21/В-61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Гексавіт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 по 50 драже у контейнері пластмасовому; по 1 контейнеру в пачці; по 50 драже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264824-21/В-61, 264825-21/В-61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Гексавіт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 по 50 драже у контейнері пластмасовому; по 1 контейнеру в пачці; по 50 драже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264824-21/В-61, 264825-21/В-61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Гексавіт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 по 50 драже у контейнері пластмасовому; по 1 контейнеру в пачці; по 50 драже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258691-21/З-82, 258692-21/З-82, 258693-21/З-82, 258694-21/З-82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Гелоплазма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500 мл у мішку Freeflеx; по 500 мл у мішку Freeflеx, по 20 мішків Freeflеx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258691-21/З-82, 258692-21/З-82, 258693-21/З-82, 258694-21/З-82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Гелоплазма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500 мл у мішку Freeflеx; по 500 мл у мішку Freeflеx, по 20 мішків Freeflеx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258691-21/З-82, 258692-21/З-82, 258693-21/З-82, 258694-21/З-82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Гелоплазма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500 мл у мішку Freeflеx; по 500 мл у мішку Freeflеx, по 20 мішків Freeflеx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244321-20/З-88, 244322-20/З-88, 244323-20/З-88, 244324-20/З-88, 244325-20/З-88, 246504-20/З-124, 259810-21/З-88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Гельмінтокс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125 мг/2,5 мл; по 15 мл у флаконі; по 1 флакону з мірною ложкою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244321-20/З-88, 244322-20/З-88, 244323-20/З-88, 244324-20/З-88, 244325-20/З-88, 246504-20/З-124, 259810-21/З-88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Гельмінтокс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125 мг/2,5 мл; по 15 мл у флаконі; по 1 флакону з мірною ложкою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244321-20/З-88, 244322-20/З-88, 244323-20/З-88, 244324-20/З-88, 244325-20/З-88, 246504-20/З-124, 259810-21/З-88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Гельмінтокс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125 мг/2,5 мл; по 15 мл у флаконі; по 1 флакону з мірною ложкою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258709-21/В-98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Гемопрокт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258709-21/В-98 в</w:t>
            </w:r>
            <w:r>
              <w:rPr>
                <w:b/>
              </w:rPr>
              <w:t>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Гемопрокт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258709-21/В-98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Гемопрокт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254389-21/З-116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Гемцитабін Аккорд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 мг/мл по 2 мл (200 мг), 10 мл (1000 мг), 15 мл (1500 мг), 20 мл (2000 мг)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254389-21/З-116 </w:t>
            </w:r>
            <w:r>
              <w:rPr>
                <w:b/>
              </w:rPr>
              <w:t>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Гемцитабін Аккорд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 мг/мл по 2 мл (200 мг), 10 мл (1000 мг), 15 мл (1500 мг), 20 мл (2000 мг)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254389-21/З-116 </w:t>
            </w:r>
            <w:r>
              <w:rPr>
                <w:b/>
              </w:rPr>
              <w:t>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Гемцитабін Аккорд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 мг/мл по 2 мл (200 мг), 10 мл (1000 мг), 15 мл (1500 мг), 20 мл (2000 мг)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260119-21/В-50, 264544-21/В-50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Геп-Арт®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400 мг;</w:t>
            </w:r>
            <w:r>
              <w:rPr>
                <w:b/>
              </w:rPr>
              <w:br/>
              <w:t xml:space="preserve">по 5 флаконів з ліофілізатом у блістері та 5 ампул </w:t>
            </w:r>
            <w:r>
              <w:rPr>
                <w:b/>
              </w:rPr>
              <w:t>з розчинником (L-лізин, натрію гідроксид, вода для ін’єкцій) по 5 мл у блістері; по 1 блістеру з флаконами та по 1 блістеру з ампулами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</w:t>
            </w:r>
            <w:r>
              <w:rPr>
                <w:b/>
              </w:rPr>
              <w:t>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  <w:lang w:eastAsia="ru-RU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260119-21/В-50, 264544-21/В-50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Геп-Арт®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400 мг;</w:t>
            </w:r>
            <w:r>
              <w:rPr>
                <w:b/>
              </w:rPr>
              <w:br/>
              <w:t>по 5 флаконів з ліофілізатом у блістері та 5 ампул з розчинником (L-лізин, натрію гідроксид, вода для ін’єкцій) по 5 мл у блістері; по 1 блістеру з флаконами та по 1 блістеру з ампулами у пачці з картону з мар</w:t>
            </w:r>
            <w:r>
              <w:rPr>
                <w:b/>
              </w:rPr>
              <w:t>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260119-21/В-50, </w:t>
            </w:r>
            <w:r>
              <w:rPr>
                <w:b/>
              </w:rPr>
              <w:t>264544-21/В-50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Геп-Арт®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400 мг;</w:t>
            </w:r>
            <w:r>
              <w:rPr>
                <w:b/>
              </w:rPr>
              <w:br/>
              <w:t xml:space="preserve">по 5 флаконів з ліофілізатом у блістері та 5 ампул </w:t>
            </w:r>
            <w:r>
              <w:rPr>
                <w:b/>
              </w:rPr>
              <w:t>з розчинником (L-лізин, натрію гідроксид, вода для ін’єкцій) по 5 мл у блістері; по 1 блістеру з флаконами та по 1 блістеру з ампулами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</w:t>
            </w:r>
            <w:r>
              <w:rPr>
                <w:b/>
              </w:rPr>
              <w:t>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245064-20/В-96, 245065-20/В-96, 245066-20/В-96, 245067-20/В-96, 245068-20/В-96, 265765-21/В-96, 265766-21/В-96, 265767-21/В-96, 265768-21/В-96, 265769-21/В-96, 265770-21/В-96, 265771-21/В-96, 265772-21/В-96, 265773-21/В-96, 265774-21/В-96, 265775-21/В-96 в</w:t>
            </w:r>
            <w:r>
              <w:rPr>
                <w:b/>
              </w:rPr>
              <w:t>ід 09.10.2020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Гідрокортизон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очна, 5 мг/г по 3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245064-20/В-96, 245065-20/В-96, 245066-20/В-96, 245067-20/В-96, 245068-20/В-96, 265765-21/В-96, 265766-21/В-96, 265767-21/В-96, 265768-21/В-96, 265769-21/В-96, 265770-21/В-96, 265771-21/В-96, 265</w:t>
            </w:r>
            <w:r>
              <w:rPr>
                <w:b/>
              </w:rPr>
              <w:t>772-21/В-96, 265773-21/В-96, 265774-21/В-96, 265775-21/В-96 від 09.10.2020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Гідрокортизон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очна, 5 мг/г по 3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245064-20/В-96, 245065-20/В-96, 245066-20/В-96, 245067-20/В-96, 245068-20/В-96, 265765-21/В-96,</w:t>
            </w:r>
            <w:r>
              <w:rPr>
                <w:b/>
              </w:rPr>
              <w:t xml:space="preserve"> 265766-21/В-96, 265767-21/В-96, 265768-21/В-96, 265769-21/В-96, 265770-21/В-96, 265771-21/В-96, 265772-21/В-96, 265773-21/В-96, 265774-21/В-96, 265775-21/В-96 від 09.10.2020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Гідрокортизон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очна, 5 мг/г по 3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263987-21/В-50 від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Гідроксисечовина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500 мг, по 10 капсул у блістері;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263987-21/В-50 в</w:t>
            </w:r>
            <w:r>
              <w:rPr>
                <w:b/>
              </w:rPr>
              <w:t>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Гідроксисечовина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500 мг, по 10 капсул у блістері;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263987-21/В-50 від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Гідроксисечовина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500 мг, по 10 капсул у блістері;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264353-21/З-100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Гінекит®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г + таблетки, вкриті плівковою оболонкою, по 1 г + таблетки по 150 мг; комбі-упаковка № 1: по 1 таблетці азитроміцину, 2 таблетки секнідазолу, 1 таблетці флуконазолу у блістері; по 1 блістеру в картонній пачці з м</w:t>
            </w:r>
            <w:r>
              <w:rPr>
                <w:b/>
              </w:rPr>
              <w:t xml:space="preserve">аркуванням українською мовою; комбі-упаковка № 5: по 1 таблетці азитроміцину, 2 таблетки секнідазолу, 1 таблетці флуконазолу у блістері; по 1 блістеру в картонній пачці; по 5 пачок у пачці з маркуванням українською мовою; комбі-упаковка № 1: по 1 таблетці </w:t>
            </w:r>
            <w:r>
              <w:rPr>
                <w:b/>
              </w:rPr>
              <w:t>азитроміцину, 2 таблетки секнідазолу, 1 таблетці флуконазолу у стрипі; по 1 стрипу в картонній пачці з маркуванням українською мовою; комбі-упаковка № 5: по 1 таблетці азитроміцину, 2 таблетки секнідазолу, 1 таблетці флуконазолу у стрипі; по 1 стрипу в кар</w:t>
            </w:r>
            <w:r>
              <w:rPr>
                <w:b/>
              </w:rPr>
              <w:t>тонній пачці; по 5 пачок у пачці з маркуванням українською мовою; in bulk: по 5000 таблеток азитроміцину, 5000 таблеток секнідазолу, 5000 таблеток флуконазолу в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264353-21/З-100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Гінекит®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г + таблетки, вкриті плівковою оболонкою, по 1 г + таблетки по 150 мг; комбі-упаковка № 1: по 1 таблетці азитроміцину, 2 таблетки секнідазолу, 1 таблетці флуконазолу у блістері; по 1 блістеру в картонній пачці з м</w:t>
            </w:r>
            <w:r>
              <w:rPr>
                <w:b/>
              </w:rPr>
              <w:t xml:space="preserve">аркуванням українською мовою; комбі-упаковка № 5: по 1 таблетці азитроміцину, 2 таблетки секнідазолу, 1 таблетці флуконазолу у блістері; по 1 блістеру в картонній пачці; по 5 пачок у пачці з маркуванням українською мовою; комбі-упаковка № 1: по 1 таблетці </w:t>
            </w:r>
            <w:r>
              <w:rPr>
                <w:b/>
              </w:rPr>
              <w:t>азитроміцину, 2 таблетки секнідазолу, 1 таблетці флуконазолу у стрипі; по 1 стрипу в картонній пачці з маркуванням українською мовою; комбі-упаковка № 5: по 1 таблетці азитроміцину, 2 таблетки секнідазолу, 1 таблетці флуконазолу у стрипі; по 1 стрипу в кар</w:t>
            </w:r>
            <w:r>
              <w:rPr>
                <w:b/>
              </w:rPr>
              <w:t>тонній пачці; по 5 пачок у пачці з маркуванням українською мовою; in bulk: по 5000 таблеток азитроміцину, 5000 таблеток секнідазолу, 5000 таблеток флуконазолу в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264353-21/З-100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Гінекит®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г + таблетки, вкриті плівковою оболонкою, по 1 г + таблетки по 150 мг; комбі-упаковка № 1: по 1 таблетці азитроміцину, 2 таблетки секнідазолу, 1 таблетці флуконазолу у блістері; по 1 блістеру в картонній пачці з м</w:t>
            </w:r>
            <w:r>
              <w:rPr>
                <w:b/>
              </w:rPr>
              <w:t xml:space="preserve">аркуванням українською мовою; комбі-упаковка № 5: по 1 таблетці азитроміцину, 2 таблетки секнідазолу, 1 таблетці флуконазолу у блістері; по 1 блістеру в картонній пачці; по 5 пачок у пачці з маркуванням українською мовою; комбі-упаковка № 1: по 1 таблетці </w:t>
            </w:r>
            <w:r>
              <w:rPr>
                <w:b/>
              </w:rPr>
              <w:t>азитроміцину, 2 таблетки секнідазолу, 1 таблетці флуконазолу у стрипі; по 1 стрипу в картонній пачці з маркуванням українською мовою; комбі-упаковка № 5: по 1 таблетці азитроміцину, 2 таблетки секнідазолу, 1 таблетці флуконазолу у стрипі; по 1 стрипу в кар</w:t>
            </w:r>
            <w:r>
              <w:rPr>
                <w:b/>
              </w:rPr>
              <w:t>тонній пачці; по 5 пачок у пачці з маркуванням українською мовою; in bulk: по 5000 таблеток азитроміцину, 5000 таблеток секнідазолу, 5000 таблеток флуконазолу в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264353-21/З-100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Гінекит®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г + таблетки, вкриті плівковою оболонкою, по 1 г + таблетки по 150 мг; комбі-упаковка № 1: по 1 таблетці азитроміцину, 2 таблетки секнідазолу, 1 таблетці флуконазолу у блістері; по 1 блістеру в картонній пачці з м</w:t>
            </w:r>
            <w:r>
              <w:rPr>
                <w:b/>
              </w:rPr>
              <w:t xml:space="preserve">аркуванням українською мовою; комбі-упаковка № 5: по 1 таблетці азитроміцину, 2 таблетки секнідазолу, 1 таблетці флуконазолу у блістері; по 1 блістеру в картонній пачці; по 5 пачок у пачці з маркуванням українською мовою; комбі-упаковка № 1: по 1 таблетці </w:t>
            </w:r>
            <w:r>
              <w:rPr>
                <w:b/>
              </w:rPr>
              <w:t>азитроміцину, 2 таблетки секнідазолу, 1 таблетці флуконазолу у стрипі; по 1 стрипу в картонній пачці з маркуванням українською мовою; комбі-упаковка № 5: по 1 таблетці азитроміцину, 2 таблетки секнідазолу, 1 таблетці флуконазолу у стрипі; по 1 стрипу в кар</w:t>
            </w:r>
            <w:r>
              <w:rPr>
                <w:b/>
              </w:rPr>
              <w:t>тонній пачці; по 5 пачок у пачці з маркуванням українською мовою; in bulk: по 5000 таблеток азитроміцину, 5000 таблеток секнідазолу, 5000 таблеток флуконазолу в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264353-21/З-100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Гінекит®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г + таблетки, вкриті плівковою оболонкою, по 1 г + таблетки по 150 мг; комбі-упаковка № 1: по 1 таблетці азитроміцину, 2 таблетки секнідазолу, 1 таблетці флуконазолу у блістері; по 1 блістеру в картонній пачці з м</w:t>
            </w:r>
            <w:r>
              <w:rPr>
                <w:b/>
              </w:rPr>
              <w:t xml:space="preserve">аркуванням українською мовою; комбі-упаковка № 5: по 1 таблетці азитроміцину, 2 таблетки секнідазолу, 1 таблетці флуконазолу у блістері; по 1 блістеру в картонній пачці; по 5 пачок у пачці з маркуванням українською мовою; комбі-упаковка № 1: по 1 таблетці </w:t>
            </w:r>
            <w:r>
              <w:rPr>
                <w:b/>
              </w:rPr>
              <w:t>азитроміцину, 2 таблетки секнідазолу, 1 таблетці флуконазолу у стрипі; по 1 стрипу в картонній пачці з маркуванням українською мовою; комбі-упаковка № 5: по 1 таблетці азитроміцину, 2 таблетки секнідазолу, 1 таблетці флуконазолу у стрипі; по 1 стрипу в кар</w:t>
            </w:r>
            <w:r>
              <w:rPr>
                <w:b/>
              </w:rPr>
              <w:t>тонній пачці; по 5 пачок у пачці з маркуванням українською мовою; in bulk: по 5000 таблеток азитроміцину, 5000 таблеток секнідазолу, 5000 таблеток флуконазолу в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264353-21/З-100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Гінекит®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г + таблетки, вкриті плівковою оболонкою, по 1 г + таблетки по 150 мг; комбі-упаковка № 1: по 1 таблетці азитроміцину, 2 таблетки секнідазолу, 1 таблетці флуконазолу у блістері; по 1 блістеру в картонній пачці з м</w:t>
            </w:r>
            <w:r>
              <w:rPr>
                <w:b/>
              </w:rPr>
              <w:t xml:space="preserve">аркуванням українською мовою; комбі-упаковка № 5: по 1 таблетці азитроміцину, 2 таблетки секнідазолу, 1 таблетці флуконазолу у блістері; по 1 блістеру в картонній пачці; по 5 пачок у пачці з маркуванням українською мовою; комбі-упаковка № 1: по 1 таблетці </w:t>
            </w:r>
            <w:r>
              <w:rPr>
                <w:b/>
              </w:rPr>
              <w:t>азитроміцину, 2 таблетки секнідазолу, 1 таблетці флуконазолу у стрипі; по 1 стрипу в картонній пачці з маркуванням українською мовою; комбі-упаковка № 5: по 1 таблетці азитроміцину, 2 таблетки секнідазолу, 1 таблетці флуконазолу у стрипі; по 1 стрипу в кар</w:t>
            </w:r>
            <w:r>
              <w:rPr>
                <w:b/>
              </w:rPr>
              <w:t>тонній пачці; по 5 пачок у пачці з маркуванням українською мовою; in bulk: по 5000 таблеток азитроміцину, 5000 таблеток секнідазолу, 5000 таблеток флуконазолу в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262554-21/В-60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Глоду листя і квітки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листя і квітки по 50 г або по 60 г у пачках з внутрішнім пакетом; по 1,5 г або по 2,5 г у фільтр-пакеті; по 20 фільтр-пакетів у пачці або у пачці з внутрішнім пакетом.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262554-21/В-60 в</w:t>
            </w:r>
            <w:r>
              <w:rPr>
                <w:b/>
              </w:rPr>
              <w:t>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Глоду листя і квітки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листя і квітки по 50 г або по 60 г у пачках з внутрішнім пакетом; по 1,5 г або по 2,5 г у фільтр-пакеті; по 20 фільтр-пакетів у пачці або у пачці з внутрішнім пакетом.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262554-21/В-60 в</w:t>
            </w:r>
            <w:r>
              <w:rPr>
                <w:b/>
              </w:rPr>
              <w:t>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Глоду листя і квітки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листя і квітки по 50 г або по 60 г у пачках з внутрішнім пакетом; по 1,5 г або по 2,5 г у фільтр-пакеті; по 20 фільтр-пакетів у пачці або у пачці з внутрішнім пакетом.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262553-21/В-60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Глоду плоди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плоди по 75 г, або по 100 г, або по 140 г у пачках з внутрішнім пакетом; по 4,0 г у фільтр-пакеті; по 20 фільтр-пакетів у пачці з внутрішнім пакетом; по 4,0 г у фільтр-пакеті; по 20 фільтр-пакетів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</w:t>
            </w:r>
            <w:r>
              <w:rPr>
                <w:b/>
              </w:rPr>
              <w:t>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262553-21/В-60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Глоду плоди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плоди по 75 г, або по 100 г, або по 140 г у пачках з внутрішнім пакетом; по 4,0 г у фільтр-пакеті; по 20 фільтр-пакетів у пачці з внутрішнім пакетом; по 4,0 г у фільтр-пакеті; по 20 фільтр-пакетів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</w:t>
            </w:r>
            <w:r>
              <w:rPr>
                <w:b/>
              </w:rPr>
              <w:t>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262553-21/В-60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Глоду плоди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плоди по 75 г, або по 100 г, або по 140 г у пачках з внутрішнім пакетом; по 4,0 г у фільтр-пакеті; по 20 фільтр-пакетів у пачці з внутрішнім пакетом; по 4,0 г у фільтр-пакеті; по 20 фільтр-пакетів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</w:t>
            </w:r>
            <w:r>
              <w:rPr>
                <w:b/>
              </w:rPr>
              <w:t>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266502-21/В-92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Глюкоза-Дарниця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 мг/мл, по 200 мл, або по 250 мл, або по 400 мл або по 500 мл у флаконах; по 200 мл, або по 250 мл, або по 400 мл або по 500 мл у флаконах, по 20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  <w:lang w:eastAsia="ru-RU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266502-21/В-92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Глюкоза-Дарниця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 мг/мл, по 200 мл, або по 250 мл, або по 400 мл або по 500 мл у флаконах; по 200 мл, або по 250 мл, або по 400 мл або по 500 мл у флаконах, по 20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  <w:lang w:eastAsia="ru-RU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266502-21/В-92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Глюкоза-Дарниця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 мг/мл, по 200 мл, або по 250 мл, або по 400 мл або по 500 мл у флаконах; по 200 мл, або по 250 мл, або по 400 мл або по 500 мл у флаконах, по 20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258681-21/В-61, 259871-21/В-60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Глюкоза-Новофарм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 мг/мл по 200 мл, або 250 мл, або 400 мл, або 500 мл у пляшках; по 250 мл або 500 мл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</w:t>
            </w:r>
            <w:r>
              <w:rPr>
                <w:szCs w:val="20"/>
                <w:lang w:eastAsia="ru-RU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258681-21/В-61, 259871-21/В-60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Глюкоза-Новофарм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 мг/мл по 200 мл, або 250 мл, або 400 мл, або 500 мл у пляшках; по 250 мл або 500 мл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258681-21/В-61, 259871-21/В-60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Глюкоза-Новофарм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 мг/мл по 200 мл, або 250 мл, або 400 мл, або 500 мл у пляшках; по 250 мл або 500 мл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</w:t>
            </w:r>
            <w:r>
              <w:rPr>
                <w:b/>
              </w:rPr>
              <w:t xml:space="preserve">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252018-21/В-94, 258820-21/В-98, 258824-21/В-98, 258829-21/В-98, 258830-21/В-98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Грандазол®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мг/2,5 мг/мл; по 100 мл або по 200 мл у пляшці; по 1 пляшці в пачці з картону; по 100 мл або по 200 мл у контейнері;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252018-21/В-94, 258820-21/В-98, 258824-21/В-98, 258829-21/В-98, 258830-21/В-98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Грандазол®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мг/2,5 мг/мл; по 100 мл або по 200 мл у пляшці; по 1 пляшці в пачці з картону; по 100 мл або по 200 мл у контейнері;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252018-21/В-94, 258820-21/В-98, 258824-21/В-98, 258829-21/В-98, 258830-21/В-98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Грандазол®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мг/2,5 мг/мл; по 100 мл або по 200 мл у пляшці; по 1 пляшці в пачці з картону; по 100 мл або по 200 мл у контейнері;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262760-21/В-28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Грудний збір №1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збір по 50 г у пачках з внутрішнім пакетом; по 1,5 г у фільтр-пакеті; по 20 фільтр-пакетів у пачці або у пачці з внутрішнім пакетом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262760-21/В-28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Грудний збір №1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збір по 50 г у пачках з внутрішнім пакетом; по 1,5 г у фільтр-пакеті; по 20 фільтр-пакетів у пачці або у пачці з внутрішнім пакетом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262760-21/В-28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Грудний збір №1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збір по 50 г у пачках з внутрішнім пакетом; по 1,5 г у фільтр-пакеті; по 20 фільтр-пакетів у пачці або у пачці з внутрішнім пакетом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262759-21/В-28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Грудний збір №2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збір по 50 г у пачках з внутрішнім пакетом; по 1,5 г у фільтр-пакеті; по 20 фільтр-пакетів у пачці або у пачці з внутрішнім пакетом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262759-21/В-28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Грудний збір №2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збір по 50 г у пачках з внутрішнім пакетом; по 1,5 г у фільтр-пакеті; по 20 фільтр-пакетів у пачці або у пачці з внутрішнім пакетом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262759-21/В-28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Грудний збір №2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збір по 50 г у пачках з внутрішнім пакетом; по 1,5 г у фільтр-пакеті; по 20 фільтр-пакетів у пачці або у пачці з внутрішнім пакетом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259763-21/В-130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Гутталакс®Пікосульфат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краплі, 7,5 мг/мл</w:t>
            </w:r>
            <w:r>
              <w:rPr>
                <w:b/>
              </w:rPr>
              <w:br/>
              <w:t>по 15 мл або 30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259763-21/В-130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Гутталакс®Пікосульфат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краплі, 7,5 мг/мл</w:t>
            </w:r>
            <w:r>
              <w:rPr>
                <w:b/>
              </w:rPr>
              <w:br/>
              <w:t>по 15 мл або 30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259763-21/В-130 </w:t>
            </w:r>
            <w:r>
              <w:rPr>
                <w:b/>
              </w:rPr>
              <w:t>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Гутталакс®Пікосульфат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краплі, 7,5 мг/мл</w:t>
            </w:r>
            <w:r>
              <w:rPr>
                <w:b/>
              </w:rPr>
              <w:br/>
              <w:t>по 15 мл або 30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259991-21/В-61, 259992-21/В-61, 259993-21/В-61, 259994-21/В-61, 259995-21/В-61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ДАРСІЛ®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22,5 мг по 10 таблеток у контурній чарунковій упаковці; по 3, 5, або 10 контурних чарункових упаковок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259991-21/В-61, 259992-21/В-61, 259993-21/В-61, 259994-21/В-61, 259995-21/В-61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ДАРСІЛ®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22,5 мг по 10 таблеток у контурній чарунковій упаковці; по 3, 5, або 10 контурних чарункових упаковок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259991-21/В-61, 259992-21/В-61, 259993-21/В-61, 259994-21/В-61, 259995-21/В-61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ДАРСІЛ®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22,5 мг по 10 таблеток у контурній чарунковій упаковці; по 3, 5, або 10 контурних чарункових упаковок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259405-21/З-135, 259406-21/З-135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Дарунавір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 по 400 мг, 600 мг; по 30 таблеток у флаконі з поліетилену високої щільності з поліпропіленовою кришкою, що закручується, із захистом від відкривання дітьми; по 2 флакони у картонній коробці; </w:t>
            </w:r>
            <w:r>
              <w:rPr>
                <w:b/>
              </w:rPr>
              <w:br/>
              <w:t xml:space="preserve">таблетки, вкриті плівковою </w:t>
            </w:r>
            <w:r>
              <w:rPr>
                <w:b/>
              </w:rPr>
              <w:t>оболонкою по 800 мг; по 30 таблеток у флаконі з поліетилену високої щільності з поліпропіленовою кришкою, що закручується, із захистом від відкривання дітьми;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259405-21/З-135, 259406-21/З-135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Дарунавір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 по 400 мг, 600 мг; по 30 таблеток у флаконі з поліетилену високої щільності з поліпропіленовою кришкою, що закручується, із захистом від відкривання дітьми; по 2 флакони у картонній коробці; </w:t>
            </w:r>
            <w:r>
              <w:rPr>
                <w:b/>
              </w:rPr>
              <w:br/>
              <w:t xml:space="preserve">таблетки, вкриті плівковою </w:t>
            </w:r>
            <w:r>
              <w:rPr>
                <w:b/>
              </w:rPr>
              <w:t>оболонкою по 800 мг; по 30 таблеток у флаконі з поліетилену високої щільності з поліпропіленовою кришкою, що закручується, із захистом від відкривання дітьми;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259405-21/З-135, 259406-21/З-135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Дарунавір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 по 400 мг, 600 мг; по 30 таблеток у флаконі з поліетилену високої щільності з поліпропіленовою кришкою, що закручується, із захистом від відкривання дітьми; по 2 флакони у картонній коробці; </w:t>
            </w:r>
            <w:r>
              <w:rPr>
                <w:b/>
              </w:rPr>
              <w:br/>
              <w:t>таблетки, в</w:t>
            </w:r>
            <w:r>
              <w:rPr>
                <w:b/>
              </w:rPr>
              <w:t>криті плівковою оболонкою по 800 мг; по 30 таблеток у флаконі з поліетилену високої щільності з поліпропіленовою кришкою, що закручується, із захистом від відкривання дітьми;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259405-21/З-135, 259406-21/З-135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Дарунавір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 по 400 мг, 600 мг; по 30 таблеток у флаконі з поліетилену високої щільності з поліпропіленовою кришкою, що закручується, із захистом від відкривання дітьми; по 2 флакони у картонній коробці; </w:t>
            </w:r>
            <w:r>
              <w:rPr>
                <w:b/>
              </w:rPr>
              <w:br/>
              <w:t xml:space="preserve">таблетки, вкриті плівковою </w:t>
            </w:r>
            <w:r>
              <w:rPr>
                <w:b/>
              </w:rPr>
              <w:t>оболонкою по 800 мг; по 30 таблеток у флаконі з поліетилену високої щільності з поліпропіленовою кришкою, що закручується, із захистом від відкривання дітьми;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259405-21/З-135, 259406-21/З-135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Дарунавір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 по 400 мг, 600 мг; по 30 таблеток у флаконі з поліетилену високої щільності з поліпропіленовою кришкою, що закручується, із захистом від відкривання дітьми; по 2 флакони у картонній коробці; </w:t>
            </w:r>
            <w:r>
              <w:rPr>
                <w:b/>
              </w:rPr>
              <w:br/>
              <w:t xml:space="preserve">таблетки, вкриті плівковою </w:t>
            </w:r>
            <w:r>
              <w:rPr>
                <w:b/>
              </w:rPr>
              <w:t>оболонкою по 800 мг; по 30 таблеток у флаконі з поліетилену високої щільності з поліпропіленовою кришкою, що закручується, із захистом від відкривання дітьми;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259405-21/З-135, 259406-21/З-135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Дарунавір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 по 400 мг, 600 мг; по 30 таблеток у флаконі з поліетилену високої щільності з поліпропіленовою кришкою, що закручується, із захистом від відкривання дітьми; по 2 флакони у картонній коробці; </w:t>
            </w:r>
            <w:r>
              <w:rPr>
                <w:b/>
              </w:rPr>
              <w:br/>
              <w:t>таблетки, в</w:t>
            </w:r>
            <w:r>
              <w:rPr>
                <w:b/>
              </w:rPr>
              <w:t>криті плівковою оболонкою по 800 мг; по 30 таблеток у флаконі з поліетилену високої щільності з поліпропіленовою кришкою, що закручується, із захистом від відкривання дітьми;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259405-21/З-135, 259406-21/З-135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Дарунавір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 по 400 мг, 600 мг; по 30 таблеток у флаконі з поліетилену високої щільності з поліпропіленовою кришкою, що закручується, із захистом від відкривання дітьми; по 2 флакони у картонній коробці; </w:t>
            </w:r>
            <w:r>
              <w:rPr>
                <w:b/>
              </w:rPr>
              <w:br/>
              <w:t xml:space="preserve">таблетки, вкриті плівковою </w:t>
            </w:r>
            <w:r>
              <w:rPr>
                <w:b/>
              </w:rPr>
              <w:t>оболонкою по 800 мг; по 30 таблеток у флаконі з поліетилену високої щільності з поліпропіленовою кришкою, що закручується, із захистом від відкривання дітьми;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259405-21/З-135, 259406-21/З-135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Дарунавір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 по 400 мг, 600 мг; по 30 таблеток у флаконі з поліетилену високої щільності з поліпропіленовою кришкою, що закручується, із захистом від відкривання дітьми; по 2 флакони у картонній коробці; </w:t>
            </w:r>
            <w:r>
              <w:rPr>
                <w:b/>
              </w:rPr>
              <w:br/>
              <w:t xml:space="preserve">таблетки, вкриті плівковою </w:t>
            </w:r>
            <w:r>
              <w:rPr>
                <w:b/>
              </w:rPr>
              <w:t>оболонкою по 800 мг; по 30 таблеток у флаконі з поліетилену високої щільності з поліпропіленовою кришкою, що закручується, із захистом від відкривання дітьми;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259405-21/З-135, 259406-21/З-135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Дарунавір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 по 400 мг, 600 мг; по 30 таблеток у флаконі з поліетилену високої щільності з поліпропіленовою кришкою, що закручується, із захистом від відкривання дітьми; по 2 флакони у картонній коробці; </w:t>
            </w:r>
            <w:r>
              <w:rPr>
                <w:b/>
              </w:rPr>
              <w:br/>
              <w:t>таблетки, в</w:t>
            </w:r>
            <w:r>
              <w:rPr>
                <w:b/>
              </w:rPr>
              <w:t>криті плівковою оболонкою по 800 мг; по 30 таблеток у флаконі з поліетилену високої щільності з поліпропіленовою кришкою, що закручується, із захистом від відкривання дітьми;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263970-21/В-96 від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Деквадол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розсмоктування з кокосовим або малиновим або м'ятним або лимонним смаком; по 6 таблеток у блістері; по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</w:t>
            </w:r>
            <w:r>
              <w:rPr>
                <w:noProof/>
                <w:lang w:val="ru-RU" w:eastAsia="ru-RU"/>
              </w:rPr>
              <w:t>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263970-21/В-96 в</w:t>
            </w:r>
            <w:r>
              <w:rPr>
                <w:b/>
              </w:rPr>
              <w:t>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Деквадол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розсмоктування з кокосовим або малиновим або м'ятним або лимонним смаком; по 6 таблеток у блістері; по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263970-21/В-96 в</w:t>
            </w:r>
            <w:r>
              <w:rPr>
                <w:b/>
              </w:rPr>
              <w:t>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Деквадол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розсмоктування з кокосовим або малиновим або м'ятним або лимонним смаком; по 6 таблеток у блістері; по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263970-21/В-96 від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Деквадол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розсмоктування з кокосовим або малиновим або м'ятним або лимонним смаком; по 6 таблеток у блістері; по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263970-21/В-96 від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Деквадол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розсмоктування з кокосовим або малиновим або м'ятним або лимонним смако</w:t>
            </w:r>
            <w:r>
              <w:rPr>
                <w:b/>
              </w:rPr>
              <w:t>м; по 6 таблеток у блістері; по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</w:t>
            </w:r>
            <w:r>
              <w:rPr>
                <w:szCs w:val="20"/>
                <w:lang w:eastAsia="ru-RU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263970-21/В-96 від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Деквадол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розсмоктування з кокосовим або малиновим або м'ятним або лимонним смаком; по 6 таблеток у блістері; по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263970-21/В-96 від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Деквадол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розсмоктування з кокосовим або малиновим або м'ятним або лимонним смаком; по 6 таблеток у блістері; по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263970-21/В-96 від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Деквадол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розсмоктування з кокосовим або малиновим або м'ятним або лимонним смаком; по 6 таблеток у блістері; по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263970-21/В-96 від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Деквадол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розсмоктування з кокосовим або малиновим або м'ятним або лимонним смаком; по 6 таблеток у блістері; по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263970-21/В-96 від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Деквадол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розсмоктування з кокосовим або малиновим або м'ятним або лимонним смаком; по 6 таблеток у блістері; по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263970-21/В-96 від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Деквадол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розсмоктування з кокосовим або малиновим або м'ятним або лимонним смаком; по 6 таблеток у блістері; по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263970-21/В-96 від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Деквадол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розсмоктування з кокосовим або малиновим або м'ятним або лимонним смаком; по 6 таблеток у блістері; по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262758-21/В-28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Деревію трава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трава по 50 г у пачках з внутрішнім пакетом; по 1,5 г у фільтр-пакеті; по 20 фільтр-пакетів у пачці або у пачці з внутрішнім пакетом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262758-21/В-28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Деревію трава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трава по 50 г у пачках з внутрішнім пакетом; по 1,5 г у фільтр-пакеті; по 20 фільтр-пакетів у пачці або у пачці з внутрішнім пакетом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262758-21/В-28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Деревію трава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трава по 50 г у пачках з внутрішнім пакетом; по 1,5 г у фільтр-пакеті; по 20 фільтр-пакетів у пачці або у пачці з внутрішнім пакетом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265823-21/В-92 від 08.10.2021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Дигоксин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мг по 20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265823-21/В-92 від 08.10.2021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Дигоксин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мг по 20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265823-21/В-92 від 08.10.2021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Дигоксин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мг по 20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256073-21/В-132, 256074-21/В-132, 256075-21/В-132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Диклофенак-Віола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1 %, по 40 г або по 100 г у тубах; по 40 г або по 100 г у тубах;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256073-21/В-132, 256074-21/В-132, 256075-21/В-132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Диклофенак-Віола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1 %, по 40 г або по 100 г у тубах; по 40 г або по 100 г у тубах;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256073-21/В-132, 256074-21/В-132, 256075-21/В-132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Диклофенак-Віола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1 %, по 40 г або по 100 г у тубах; по 40 г або по 100 г у тубах;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263158-21/З-66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Дип Хіт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по 15 г або 67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Ментолатум Компані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263158-21/З-66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Дип Хіт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по 15 г або 67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Ментолатум Компані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263158-21/З-66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Дип Хіт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по 15 г або 67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Ментолатум Компані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261727-21/В-86, 261728-21/В-86 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Діагностин-Здоров`я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розчину; по 55,318 </w:t>
            </w:r>
            <w:r>
              <w:rPr>
                <w:b/>
              </w:rPr>
              <w:t xml:space="preserve">г порошку у пакеті; по 6 пакетів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261727-21/В-86, 261728-21/В-86 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Діагностин-Здоров`я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розчину; по 55,318 г порошку у пакеті; по 6 пакетів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261727-21/В-86, 261728-21/В-86 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Діагностин-Здоров`я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розчину; по 55,318 г порошку у пакеті; по 6 пакетів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260176-21/З-06, 260177-21/З-06, 260178-21/З-06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Діакобал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мкг; по 10 таблеток у блістері; по 3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260176-21/З-06, 260177-21/З-06, 260178-21/З-06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Діакобал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мкг; по 10 таблеток у блістері; по 3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260176-21/З-06, 260177-21/З-06, 260178-21/З-06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Діакобал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мкг; по 10 таблеток у блістері; по 3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264664-21/З-39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Доенза-сановель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14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264664-21/З-39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Доенза-сановель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14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264664-21/З-39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Доенза-сановель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14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262757-21/В-28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Дуба кора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кора по 100 г у пачках з внутрішнім пакетом;</w:t>
            </w:r>
            <w:r>
              <w:rPr>
                <w:b/>
              </w:rPr>
              <w:br/>
            </w:r>
            <w:r>
              <w:rPr>
                <w:b/>
              </w:rPr>
              <w:t>по 2,5 г у фільтр-пакеті; по 20 фільтр-пакетів у пачці або у пачці з внутрішнім пакетом.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262757-21/В-28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Дуба кора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кора по 100 г у пачках з внутрішнім пакетом;</w:t>
            </w:r>
            <w:r>
              <w:rPr>
                <w:b/>
              </w:rPr>
              <w:br/>
            </w:r>
            <w:r>
              <w:rPr>
                <w:b/>
              </w:rPr>
              <w:t>по 2,5 г у фільтр-пакеті; по 20 фільтр-пакетів у пачці або у пачці з внутрішнім пакетом.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262757-21/В-28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Дуба кора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кора по 100 г у пачках з внутрішнім пакетом;</w:t>
            </w:r>
            <w:r>
              <w:rPr>
                <w:b/>
              </w:rPr>
              <w:br/>
            </w:r>
            <w:r>
              <w:rPr>
                <w:b/>
              </w:rPr>
              <w:t>по 2,5 г у фільтр-пакеті; по 20 фільтр-пакетів у пачці або у пачці з внутрішнім пакетом.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257484-21/В-124, 257485-21/В-124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Еглоніл®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мг;</w:t>
            </w:r>
            <w:r>
              <w:rPr>
                <w:b/>
              </w:rPr>
              <w:br/>
            </w:r>
            <w:r>
              <w:rPr>
                <w:b/>
              </w:rPr>
              <w:t>№ 12 (12х1): по 12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</w:t>
            </w:r>
            <w:r>
              <w:rPr>
                <w:szCs w:val="20"/>
                <w:lang w:eastAsia="ru-RU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257484-21/В-124, 257485-21/В-124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Еглоніл®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мг;</w:t>
            </w:r>
            <w:r>
              <w:rPr>
                <w:b/>
              </w:rPr>
              <w:br/>
              <w:t>№ 12 (12х1): по 12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257484-21/В-124,</w:t>
            </w:r>
            <w:r>
              <w:rPr>
                <w:b/>
              </w:rPr>
              <w:t xml:space="preserve"> 257485-21/В-124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Еглоніл®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мг;</w:t>
            </w:r>
            <w:r>
              <w:rPr>
                <w:b/>
              </w:rPr>
              <w:br/>
              <w:t>№ 12 (12х1): по 12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257486-21/В-124, 257487-21/В-124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Еглоніл®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мг/2 мл;</w:t>
            </w:r>
            <w:r>
              <w:rPr>
                <w:b/>
              </w:rPr>
              <w:br/>
              <w:t>№ 6: по 2 мл в ампулі; по 6 ампул у контурних чарунках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257486-21/В-124,</w:t>
            </w:r>
            <w:r>
              <w:rPr>
                <w:b/>
              </w:rPr>
              <w:t xml:space="preserve"> 257487-21/В-124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Еглоніл®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мг/2 мл;</w:t>
            </w:r>
            <w:r>
              <w:rPr>
                <w:b/>
              </w:rPr>
              <w:br/>
              <w:t>№ 6: по 2 мл в ампулі; по 6 ампул у контурних чарунках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257486-21/В-124, 257487-21/В-124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Еглоніл®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мг/2 мл;</w:t>
            </w:r>
            <w:r>
              <w:rPr>
                <w:b/>
              </w:rPr>
              <w:br/>
              <w:t>№ 6: по 2 мл в ампулі; по 6 ампул у контурних чарунках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263628-21/З-82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ЕдарбіКлор®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40 мг/25 мг; по 14 таблеток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263628-21/З-82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ЕдарбіКлор®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40 мг/25 мг; по 14 таблеток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263628-21/З-82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ЕдарбіКлор®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40 мг/25 мг; по 14 таблеток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264370-21/З-134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Езолонг®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або інфузій по 40 мг 1 або 10 флаконів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264370-21/З-134 </w:t>
            </w:r>
            <w:r>
              <w:rPr>
                <w:b/>
              </w:rPr>
              <w:t>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Езолонг®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або інфузій по 40 мг 1 або 10 флаконів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264370-21/З-134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Езолонг®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ін’єкцій або інфузій по 40 мг </w:t>
            </w:r>
            <w:r>
              <w:rPr>
                <w:b/>
              </w:rPr>
              <w:t>1 або 10 флаконів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264392-21/З-134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Езолонг®-20, Езолонг®-40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або по 40 мг по 7 таблеток у блістері; по 1 або 2 блістери у картонній коробці; </w:t>
            </w:r>
            <w:r>
              <w:rPr>
                <w:b/>
              </w:rPr>
              <w:br/>
              <w:t>іn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264392-21/З-134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Езолонг®-20, Езолонг®-40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або по 40 мг по 7 таблеток у блістері; по 1 або 2 блістери у картонній коробці; </w:t>
            </w:r>
            <w:r>
              <w:rPr>
                <w:b/>
              </w:rPr>
              <w:br/>
              <w:t>іn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264392-21/З-134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Езолонг®-20, Езолонг®-40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або по 40 мг по 7 таблеток у блістері; по 1 або 2 блістери у картонній коробці; </w:t>
            </w:r>
            <w:r>
              <w:rPr>
                <w:b/>
              </w:rPr>
              <w:br/>
              <w:t>іn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264392-21/З-134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Езолонг®-20, Езолонг®-40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або по 40 мг по 7 таблеток у блістері; по 1 або 2 блістери у картонній коробці; </w:t>
            </w:r>
            <w:r>
              <w:rPr>
                <w:b/>
              </w:rPr>
              <w:br/>
              <w:t>іn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264392-21/З-134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Езолонг®-20, Езолонг®-40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або по 40 мг по 7 таблеток у блістері; по 1 або 2 блістери у картонній коробці; </w:t>
            </w:r>
            <w:r>
              <w:rPr>
                <w:b/>
              </w:rPr>
              <w:br/>
              <w:t>іn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264392-21/З-134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Езолонг®-20, Езолонг®-40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або по 40 мг по 7 таблеток у блістері; по 1 або 2 блістери у картонній коробці; </w:t>
            </w:r>
            <w:r>
              <w:rPr>
                <w:b/>
              </w:rPr>
              <w:br/>
              <w:t>іn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264392-21/З-134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Езолонг®-20, Езолонг®-40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або по 40 мг по 7 таблеток у блістері; по 1 або 2 блістери у картонній коробці; </w:t>
            </w:r>
            <w:r>
              <w:rPr>
                <w:b/>
              </w:rPr>
              <w:br/>
              <w:t>іn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264392-21/З-134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Езолонг®-20, Езолонг®-40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або по 40 мг по 7 таблеток у блістері; по 1 або 2 блістери у картонній коробці; </w:t>
            </w:r>
            <w:r>
              <w:rPr>
                <w:b/>
              </w:rPr>
              <w:br/>
              <w:t>іn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264392-21/З-134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Езолонг®-20, Езолонг®-40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або по 40 мг по 7 таблеток у блістері; по 1 або 2 блістери у картонній коробці; </w:t>
            </w:r>
            <w:r>
              <w:rPr>
                <w:b/>
              </w:rPr>
              <w:br/>
              <w:t>іn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264392-21/З-134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Езолонг®-20, Езолонг®-40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або по 40 мг по 7 таблеток у блістері; по 1 або 2 блістери у картонній коробці; </w:t>
            </w:r>
            <w:r>
              <w:rPr>
                <w:b/>
              </w:rPr>
              <w:br/>
              <w:t>іn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264392-21/З-134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Езолонг®-20, Езолонг®-40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або по 40 мг по 7 таблеток у блістері; по 1 або 2 блістери у картонній коробці; </w:t>
            </w:r>
            <w:r>
              <w:rPr>
                <w:b/>
              </w:rPr>
              <w:br/>
              <w:t>іn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264392-21/З-134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Езолонг®-20, Езолонг®-40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або по 40 мг по 7 таблеток у блістері; по 1 або 2 блістери у картонній коробці; </w:t>
            </w:r>
            <w:r>
              <w:rPr>
                <w:b/>
              </w:rPr>
              <w:br/>
              <w:t>іn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257881-21/З-02, 257884-21/З-02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Екзиста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мг, 150 мг; по 14 капсул у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257881-21/З-02, 257884-21/З-02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Екзиста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мг, 150 мг; по 14 капсул у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257881-21/З-02, </w:t>
            </w:r>
            <w:r>
              <w:rPr>
                <w:b/>
              </w:rPr>
              <w:t>257884-21/З-02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Екзиста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мг, 150 мг; по 14 капсул у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257881-21/З-02, 257884-21/З-02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Екзиста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мг, 150 мг; по 14 капсул у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257881-21/З-02, 257884-21/З-02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Екзиста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мг, 150 мг; по 14 капсул у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257881-21/З-02, </w:t>
            </w:r>
            <w:r>
              <w:rPr>
                <w:b/>
              </w:rPr>
              <w:t>257884-21/З-02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Екзиста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мг, 150 мг; по 14 капсул у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263873-21/З-124, 263874-21/З-124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Еменд®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125 мг + капсули по 80 мг; комбі-упаковка по 3 капсули; по 1 капсулі по 125 мг + 2 капсули по 80 мг у блістерах у картонній обгортці; по 1 картонній обгортці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263873-21/З-124,</w:t>
            </w:r>
            <w:r>
              <w:rPr>
                <w:b/>
              </w:rPr>
              <w:t xml:space="preserve"> 263874-21/З-124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Еменд®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125 мг + капсули по 80 мг; комбі-упаковка по 3 капсули; по 1 капсулі по 125 мг + 2 капсули по 80 мг у блістерах у картонній обгортці; по 1 картонній обгортці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  <w:lang w:eastAsia="ru-RU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263873-21/З-124, 263874-21/З-124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Еменд®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125 мг + капсули по 80 мг; комбі-упаковка по 3 капсули; по 1 капсулі по 125 мг + 2 капсули по 80 мг у блістерах у картонній обгортці; по 1 картонній обгортці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262933-21/В-92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Еналаприл-Тева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10 таблеток у блістері, по 3 блістери у картонній коробці; таблетки по 5 мг, або по 10 мг, або по 20 мг,по 10 таблеток у блістері,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262933-21/В-92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Еналаприл-Тева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10 таблеток у блістері, по 3 блістери у картонній коробці; таблетки по 5 мг, або по 10 мг, або по 20 мг,по 10 таблеток у блістері,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262933-21/В-92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Еналаприл-Тева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10 таблеток у блістері, по 3 блістери у картонній коробці; таблетки по 5 мг, або по 10 мг, або по 20 мг,по 10 таблеток у блістері,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262933-21/В-92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Еналаприл-Тева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10 таблеток у блістері, по 3 блістери у картонній коробці; таблетки по 5 мг, або по 10 мг, або по 20 мг,по 10 таблеток у блістері,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262933-21/В-92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Еналаприл-Тева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10 таблеток у блістері, по 3 блістери у картонній коробці; таблетки по 5 мг, або по 10 мг, або по 20 мг,по 10 таблеток у блістері,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262933-21/В-92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Еналаприл-Тева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10 таблеток у блістері, по 3 блістери у картонній коробці; таблетки по 5 мг, або по 10 мг, або по 20 мг,по 10 таблеток у блістері,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262933-21/В-92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Еналаприл-Тева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10 таблеток у блістері, по 3 блістери у картонній коробці; таблетки по 5 мг, або по 10 мг, або по 20 мг,по 10 таблеток у блістері,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262933-21/В-92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Еналаприл-Тева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10 таблеток у блістері, по 3 блістери у картонній коробці; таблетки по 5 мг, або по 10 мг, або по 20 мг,по 10 таблеток у блістері,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262933-21/В-92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Еналаприл-Тева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10 таблеток у блістері, по 3 блістери у картонній коробці; таблетки по 5 мг, або по 10 мг, або по 20 мг,по 10 таблеток у блістері,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262933-21/В-92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Еналаприл-Тева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10 таблеток у блістері, по 3 блістери у картонній коробці; таблетки по 5 мг, або по 10 мг, або по 20 мг,по 10 таблеток у блістері,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262933-21/В-92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Еналаприл-Тева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10 таблеток у блістері, по 3 блістери у картонній коробці; таблетки по 5 мг, або по 10 мг, або по 20 мг,по 10 таблеток у блістері,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262933-21/В-92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Еналаприл-Тева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10 таблеток у блістері, по 3 блістери у картонній коробці; таблетки по 5 мг, або по 10 мг, або по 20 мг,по 10 таблеток у блістері,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253991-21/З-61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Ензимтал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 по 10 драже у стрипі; по 10 стрипів у картонній коробці; по 10 драже у стрипі; по 1 стрипу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253991-21/З-61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Ензимтал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 по 10 драже у стрипі; по 10 стрипів у картонній коробці; по 10 драже у стрипі; по 1 стрипу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253991-21/З-61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Ензимтал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 по 10 драже у стрипі; по 10 стрипів у картонній коробці; по 10 драже у стрипі; по 1 стрипу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263066-21/З-134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Ензимтал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драже по 10 драже у стрипі; по 10 стрипів у картонній коробці; по 10 драже у стрипі; по 1 стрипу у картонній коробці.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263066-21/З-134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Ензимтал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драже по 10 драже у стрипі; по 10 стрипів у картонній коробці; по 10 драже у стрипі; по 1 стрипу у картонній коробці.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263066-21/З-134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Ензимтал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драже по 10 драже у стрипі; по 10 стрипів у картонній коробці; по 10 драже у стрипі; по 1 стрипу у картонній коробці.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264728-21/З-50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Ентерофурил®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200 мг/5 мл;</w:t>
            </w:r>
            <w:r>
              <w:rPr>
                <w:b/>
              </w:rPr>
              <w:br/>
            </w:r>
            <w:r>
              <w:rPr>
                <w:b/>
              </w:rPr>
              <w:t>по 90 мл у флаконі; по 1 флакону з пластиковою ложкою-дозатором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264728-21/З-50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Ентерофурил®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200 мг/5 мл;</w:t>
            </w:r>
            <w:r>
              <w:rPr>
                <w:b/>
              </w:rPr>
              <w:br/>
              <w:t>по 90 мл у флаконі; по 1 флак</w:t>
            </w:r>
            <w:r>
              <w:rPr>
                <w:b/>
              </w:rPr>
              <w:t>ону з пластиковою ложкою-дозатором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264728-21/З-50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Ентерофурил®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200 мг/5 мл;</w:t>
            </w:r>
            <w:r>
              <w:rPr>
                <w:b/>
              </w:rPr>
              <w:br/>
            </w:r>
            <w:r>
              <w:rPr>
                <w:b/>
              </w:rPr>
              <w:t>по 90 мл у флаконі; по 1 флакону з пластиковою ложкою-дозатором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265134-21/З-61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Есциталопраму оксалат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кристалічний (субстанція) у поліетиленових пакетах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Жейзян Хуахай Фармасьютікал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265134-21/З-61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Есциталопраму оксалат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кристалічний (субстанція) у поліетиленових пакетах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Жейзян Хуахай Фармасьютікал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265134-21/З-61 в</w:t>
            </w:r>
            <w:r>
              <w:rPr>
                <w:b/>
              </w:rPr>
              <w:t>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Есциталопраму оксалат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кристалічний (субстанція) у поліетиленових пакетах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Жейзян Хуахай Фармасьютікал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259884-21/З-98, 259885-21/З-98, 259886-21/З-98, 259887-21/З-98, 259888-21/З-98, 259889-21/З-98, 259890-21/З-98, 259891-21/З-98, 259892-21/З-98, 259893-21/З-98, 259894-21/З-98, 259895-21/З-98, 259896-21/З-98, 259897-21/З-98, 259898-21/З-98, 259899-21/З-98, </w:t>
            </w:r>
            <w:r>
              <w:rPr>
                <w:b/>
              </w:rPr>
              <w:t>259903-21/З-98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Завіцефта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інфузій, по 2000 мг/500 мг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259884-21/З-98, 259885-21/З-98, 259886-21/З-98, 259887-21/З-98, 259888-21/З-98, 259889-21/З-98, 259890-21/З-98, 259891-</w:t>
            </w:r>
            <w:r>
              <w:rPr>
                <w:b/>
              </w:rPr>
              <w:t>21/З-98, 259892-21/З-98, 259893-21/З-98, 259894-21/З-98, 259895-21/З-98, 259896-21/З-98, 259897-21/З-98, 259898-21/З-98, 259899-21/З-98, 259903-21/З-98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Завіцефта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інфузій, по 2000 мг/500 мг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259884-21/З-98, 259885-21/З-98, 259886-21/З-98, 259887-21/З-98, 259888-21/З-98, 259889-21/З-98, 259890-21/З-98, 259891-21/З-98, 259892-21/З-98, 259893-21/З-98, 259894-21/З-98, 259895-21/З-98, 25</w:t>
            </w:r>
            <w:r>
              <w:rPr>
                <w:b/>
              </w:rPr>
              <w:t>9896-21/З-98, 259897-21/З-98, 259898-21/З-98, 259899-21/З-98, 259903-21/З-98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Завіцефта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інфузій, по 2000 мг/500 мг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264391-21/З-134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Зоксі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 по 3 таблетки у блістері; по 1 або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264391-21/З-134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Зоксі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 по 3 таблетки у блістері; по 1 або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264391-21/З-134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Зоксі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 по 3 таблетки у блістері; по 1 або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264391-21/З-134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Зоксі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 по 3 таблетки у блістері; по 1 або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264391-21/З-134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Зоксі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 по 3 таблетки у блістері; по 1 або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264391-21/З-134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Зоксі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 по 3 таблетки у блістері; по 1 або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264398-21/З-121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Зотек®-200, Зотек®-300, Зотек®-400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мг, по 300 мг, по 400 мг;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</w:t>
            </w:r>
            <w:r>
              <w:rPr>
                <w:b/>
              </w:rPr>
              <w:t>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264398-21/З-121 </w:t>
            </w:r>
            <w:r>
              <w:rPr>
                <w:b/>
              </w:rPr>
              <w:t>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Зотек®-200, Зотек®-300, Зотек®-400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мг, по 300 мг, по 400 мг;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</w:t>
            </w:r>
            <w:r>
              <w:rPr>
                <w:b/>
              </w:rPr>
              <w:t>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264398-21/З-121 </w:t>
            </w:r>
            <w:r>
              <w:rPr>
                <w:b/>
              </w:rPr>
              <w:t>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Зотек®-200, Зотек®-300, Зотек®-400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мг, по 300 мг, по 400 мг;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</w:t>
            </w:r>
            <w:r>
              <w:rPr>
                <w:b/>
              </w:rPr>
              <w:t>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264398-21/З-121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Зотек®-200, Зотек®-300, Зотек®-400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мг, по 300 мг, по 400 мг;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</w:t>
            </w:r>
            <w:r>
              <w:rPr>
                <w:b/>
              </w:rPr>
              <w:t>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264398-21/З-121 </w:t>
            </w:r>
            <w:r>
              <w:rPr>
                <w:b/>
              </w:rPr>
              <w:t>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Зотек®-200, Зотек®-300, Зотек®-400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мг, по 300 мг, по 400 мг;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</w:t>
            </w:r>
            <w:r>
              <w:rPr>
                <w:b/>
              </w:rPr>
              <w:t>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264398-21/З-121 </w:t>
            </w:r>
            <w:r>
              <w:rPr>
                <w:b/>
              </w:rPr>
              <w:t>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Зотек®-200, Зотек®-300, Зотек®-400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мг, по 300 мг, по 400 мг;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</w:t>
            </w:r>
            <w:r>
              <w:rPr>
                <w:b/>
              </w:rPr>
              <w:t>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264398-21/З-121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Зотек®-200, Зотек®-300, Зотек®-400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мг, по 300 мг, по 400 мг;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</w:t>
            </w:r>
            <w:r>
              <w:rPr>
                <w:b/>
              </w:rPr>
              <w:t>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264398-21/З-121 </w:t>
            </w:r>
            <w:r>
              <w:rPr>
                <w:b/>
              </w:rPr>
              <w:t>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Зотек®-200, Зотек®-300, Зотек®-400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мг, по 300 мг, по 400 мг;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</w:t>
            </w:r>
            <w:r>
              <w:rPr>
                <w:b/>
              </w:rPr>
              <w:t>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264398-21/З-121 </w:t>
            </w:r>
            <w:r>
              <w:rPr>
                <w:b/>
              </w:rPr>
              <w:t>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Зотек®-200, Зотек®-300, Зотек®-400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мг, по 300 мг, по 400 мг;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</w:t>
            </w:r>
            <w:r>
              <w:rPr>
                <w:b/>
              </w:rPr>
              <w:t>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264398-21/З-121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Зотек®-200, Зотек®-300, Зотек®-400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мг, по 300 мг, по 400 мг;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</w:t>
            </w:r>
            <w:r>
              <w:rPr>
                <w:b/>
              </w:rPr>
              <w:t>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264398-21/З-121 </w:t>
            </w:r>
            <w:r>
              <w:rPr>
                <w:b/>
              </w:rPr>
              <w:t>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Зотек®-200, Зотек®-300, Зотек®-400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мг, по 300 мг, по 400 мг;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</w:t>
            </w:r>
            <w:r>
              <w:rPr>
                <w:b/>
              </w:rPr>
              <w:t>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264398-21/З-121 </w:t>
            </w:r>
            <w:r>
              <w:rPr>
                <w:b/>
              </w:rPr>
              <w:t>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Зотек®-200, Зотек®-300, Зотек®-400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мг, по 300 мг, по 400 мг;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</w:t>
            </w:r>
            <w:r>
              <w:rPr>
                <w:b/>
              </w:rPr>
              <w:t>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264398-21/З-121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Зотек®-200, Зотек®-300, Зотек®-400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мг, по 300 мг, по 400 мг;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</w:t>
            </w:r>
            <w:r>
              <w:rPr>
                <w:b/>
              </w:rPr>
              <w:t>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264398-21/З-121 </w:t>
            </w:r>
            <w:r>
              <w:rPr>
                <w:b/>
              </w:rPr>
              <w:t>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Зотек®-200, Зотек®-300, Зотек®-400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мг, по 300 мг, по 400 мг;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</w:t>
            </w:r>
            <w:r>
              <w:rPr>
                <w:b/>
              </w:rPr>
              <w:t>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264398-21/З-121 </w:t>
            </w:r>
            <w:r>
              <w:rPr>
                <w:b/>
              </w:rPr>
              <w:t>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Зотек®-200, Зотек®-300, Зотек®-400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мг, по 300 мг, по 400 мг;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</w:t>
            </w:r>
            <w:r>
              <w:rPr>
                <w:b/>
              </w:rPr>
              <w:t>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264398-21/З-121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Зотек®-200, Зотек®-300, Зотек®-400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мг, по 300 мг, по 400 мг;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</w:t>
            </w:r>
            <w:r>
              <w:rPr>
                <w:b/>
              </w:rPr>
              <w:t>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264398-21/З-121 </w:t>
            </w:r>
            <w:r>
              <w:rPr>
                <w:b/>
              </w:rPr>
              <w:t>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Зотек®-200, Зотек®-300, Зотек®-400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мг, по 300 мг, по 400 мг;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</w:t>
            </w:r>
            <w:r>
              <w:rPr>
                <w:b/>
              </w:rPr>
              <w:t>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264398-21/З-121 </w:t>
            </w:r>
            <w:r>
              <w:rPr>
                <w:b/>
              </w:rPr>
              <w:t>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Зотек®-200, Зотек®-300, Зотек®-400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мг, по 300 мг, по 400 мг;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</w:t>
            </w:r>
            <w:r>
              <w:rPr>
                <w:b/>
              </w:rPr>
              <w:t>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258474-21/В-133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Ібандронова кислота - 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 мг/мл по 3 мл в попередньо наповненому шприці, по 1 попередньо наповненому шприцу в комплекті з голкою в контурній чарунковій упаковці,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258474-21/В-133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Ібандронова кислота - 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 мг/мл по 3 мл в попередньо наповненому шприці, по 1 попередньо наповненому шприцу в комплекті з голкою в контурній чарунковій упаковці,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258474-21/В-133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Ібандронова кислота - 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 мг/мл по 3 мл в попередньо наповненому шприці, по 1 попередньо наповненому шприцу в комплекті з голкою в контурній чарунковій упаковці,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262079-21/З-132, 262080-21/З-132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Ібуфен® для дітей малина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100 мг/5 мл; по 100 мл у пластиковому (ПЕТ) флаконі з поліетиленовим адаптером; по 1 флакону разом з шприцем-дозатором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262079-21/З-132, 262080-21/З-132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Ібуфен® для дітей малина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100 мг/5 мл; по 100 мл у пластиковому (ПЕТ) флаконі з поліетиленовим адаптером; по 1 флакону разом з шприцем-дозатором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262079-21/З-132, 262080-21/З-132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Ібуфен® для дітей малина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100 мг/5 мл; по 100 мл у пластиковому (ПЕТ) флаконі з поліетиленовим адаптером; по 1 флакону разом з шприцем-дозатором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262077-21/З-132, 262078-21/З-132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Ібуфен®для дітей полуниця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оральна, 100 мг/5 мл по 100 або по 120 мл у пластиковому флаконі; по 1 флакону зі шприцом-дозатором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</w:t>
            </w:r>
            <w:r>
              <w:rPr>
                <w:szCs w:val="20"/>
                <w:lang w:eastAsia="ru-RU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262077-21/З-132,</w:t>
            </w:r>
            <w:r>
              <w:rPr>
                <w:b/>
              </w:rPr>
              <w:t xml:space="preserve"> 262078-21/З-132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Ібуфен®для дітей полуниця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оральна, 100 мг/5 мл по 100 або по 120 мл у пластиковому флаконі; по 1 флакону зі шприцом-дозатором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262077-21/З-132,</w:t>
            </w:r>
            <w:r>
              <w:rPr>
                <w:b/>
              </w:rPr>
              <w:t xml:space="preserve"> 262078-21/З-132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Ібуфен®для дітей полуниця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оральна, 100 мг/5 мл по 100 або по 120 мл у пластиковому флаконі; по 1 флакону зі шприцом-дозатором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264538-21/З-50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Ізікард® 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мг/5 мг, по 40 мг/10 мг, по 80 мг/5 мг або по 80 мг/10 мг; по 7 таблеток в алюмінієвому блістері, по 2 або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</w:t>
            </w:r>
            <w:r>
              <w:rPr>
                <w:b/>
              </w:rPr>
              <w:t>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264538-21/З-50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Ізікард® 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мг/5 мг, по 40 мг/10 мг, по 80 мг/5 мг або по 80 мг/10 мг; по 7 таблеток в алюмінієвому блістері, по 2 або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</w:t>
            </w:r>
            <w:r>
              <w:rPr>
                <w:b/>
              </w:rPr>
              <w:t>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264538-21/З-50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Ізікард® 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мг/5 мг, по 40 мг/10 мг, по 80 мг/5 мг або по 80 мг/10 мг; по 7 таблеток в алюмінієвому блістері, по 2 або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</w:t>
            </w:r>
            <w:r>
              <w:rPr>
                <w:b/>
              </w:rPr>
              <w:t>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264538-21/З-50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Ізікард® 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мг/5 мг, по 40 мг/10 мг, по 80 мг/5 мг або по 80 мг/10 мг; по 7 таблеток в алюмінієвому блістері, по 2 або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</w:t>
            </w:r>
            <w:r>
              <w:rPr>
                <w:b/>
              </w:rPr>
              <w:t>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264538-21/З-50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Ізікард® 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мг/5 мг, по 40 мг/10 мг, по 80 мг/5 мг або по 80 мг/10 мг; по 7 таблеток в алюмінієвому блістері, по 2 або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</w:t>
            </w:r>
            <w:r>
              <w:rPr>
                <w:b/>
              </w:rPr>
              <w:t>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264538-21/З-50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Ізікард® 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мг/5 мг, по 40 мг/10 мг, по 80 мг/5 мг або по 80 мг/10 мг; по 7 таблеток в алюмінієвому блістері, по 2 або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</w:t>
            </w:r>
            <w:r>
              <w:rPr>
                <w:b/>
              </w:rPr>
              <w:t>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264538-21/З-50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Ізікард® 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мг/5 мг, по 40 мг/10 мг, по 80 мг/5 мг або по 80 мг/10 мг; по 7 таблеток в алюмінієвому блістері, по 2 або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</w:t>
            </w:r>
            <w:r>
              <w:rPr>
                <w:b/>
              </w:rPr>
              <w:t>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264538-21/З-50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Ізікард® 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мг/5 мг, по 40 мг/10 мг, по 80 мг/5 мг або по 80 мг/10 мг; по 7 таблеток в алюмінієвому блістері, по 2 або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</w:t>
            </w:r>
            <w:r>
              <w:rPr>
                <w:b/>
              </w:rPr>
              <w:t>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264538-21/З-50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Ізікард® 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мг/5 мг, по 40 мг/10 мг, по 80 мг/5 мг або по 80 мг/10 мг; по 7 таблеток в алюмінієвому блістері, по 2 або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</w:t>
            </w:r>
            <w:r>
              <w:rPr>
                <w:b/>
              </w:rPr>
              <w:t>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264538-21/З-50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Ізікард® 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мг/5 мг, по 40 мг/10 мг, по 80 мг/5 мг або по 80 мг/10 мг; по 7 таблеток в алюмінієвому блістері, по 2 або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</w:t>
            </w:r>
            <w:r>
              <w:rPr>
                <w:b/>
              </w:rPr>
              <w:t>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264538-21/З-50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Ізікард® 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мг/5 мг, по 40 мг/10 мг, по 80 мг/5 мг або по 80 мг/10 мг; по 7 таблеток в алюмінієвому блістері, по 2 або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</w:t>
            </w:r>
            <w:r>
              <w:rPr>
                <w:b/>
              </w:rPr>
              <w:t>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264538-21/З-50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Ізікард® 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мг/5 мг, по 40 мг/10 мг, по 80 мг/5 мг або по 80 мг/10 мг; по 7 таблеток в алюмінієвому блістері, по 2 або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</w:t>
            </w:r>
            <w:r>
              <w:rPr>
                <w:b/>
              </w:rPr>
              <w:t>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</w:t>
      </w:r>
      <w:r>
        <w:rPr>
          <w:b/>
          <w:sz w:val="20"/>
          <w:szCs w:val="20"/>
          <w:lang w:val="ru-RU"/>
        </w:rPr>
        <w:t>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264357-21/З-134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Ізікард®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мг/12,5 мг; по 80 мг/12,5 мг або по 80 мг/25 мг по 7 таблеток в алюмінієвому блістері, по 2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в алюмінієвому блістері,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264357-21/З-134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Ізікард®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мг/12,5 мг; по 80 мг/12,5 мг або по 80 мг/25 мг по 7 таблеток в алюмінієвому блістері, по 2 блістери у картонній коробці;</w:t>
            </w:r>
            <w:r>
              <w:rPr>
                <w:b/>
              </w:rPr>
              <w:br/>
              <w:t>по 7 таблеток в алюмінієвому блістері,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</w:t>
            </w:r>
            <w:r>
              <w:rPr>
                <w:b/>
              </w:rPr>
              <w:t>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264357-21/З-134 </w:t>
            </w:r>
            <w:r>
              <w:rPr>
                <w:b/>
              </w:rPr>
              <w:t>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Ізікард®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мг/12,5 мг; по 80 мг/12,5 мг або по 80 мг/25 мг по 7 таблеток в алюмінієвому блістері, по 2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в алюмінієвому блістері,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264357-21/З-134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Ізікард®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мг/12,5 мг; по 80 мг/12,5 мг або по 80 мг/25 мг по 7 таблеток в алюмінієвому блістері, по 2 блістери у картонній коробці;</w:t>
            </w:r>
            <w:r>
              <w:rPr>
                <w:b/>
              </w:rPr>
              <w:br/>
              <w:t>по 7 таблеток в алюмінієвому блістері,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</w:t>
            </w:r>
            <w:r>
              <w:rPr>
                <w:b/>
              </w:rPr>
              <w:t>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264357-21/З-134 </w:t>
            </w:r>
            <w:r>
              <w:rPr>
                <w:b/>
              </w:rPr>
              <w:t>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Ізікард®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мг/12,5 мг; по 80 мг/12,5 мг або по 80 мг/25 мг по 7 таблеток в алюмінієвому блістері, по 2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в алюмінієвому блістері,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264357-21/З-134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Ізікард®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мг/12,5 мг; по 80 мг/12,5 мг або по 80 мг/25 мг по 7 таблеток в алюмінієвому блістері, по 2 блістери у картонній коробці;</w:t>
            </w:r>
            <w:r>
              <w:rPr>
                <w:b/>
              </w:rPr>
              <w:br/>
              <w:t>по 7 таблеток в алюмінієвому блістері,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</w:t>
            </w:r>
            <w:r>
              <w:rPr>
                <w:b/>
              </w:rPr>
              <w:t>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</w:t>
      </w:r>
      <w:r>
        <w:rPr>
          <w:b/>
          <w:sz w:val="20"/>
          <w:szCs w:val="20"/>
          <w:lang w:val="ru-RU"/>
        </w:rPr>
        <w:t>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264357-21/З-134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Ізікард®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мг/12,5 мг; по 80 мг/12,5 мг або по 80 мг/25 мг по 7 таблеток в алюмінієвому блістері, по 2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в алюмінієвому блістері,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264357-21/З-134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Ізікард®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мг/12,5 мг; по 80 мг/12,5 мг або по 80 мг/25 мг по 7 таблеток в алюмінієвому блістері, по 2 блістери у картонній коробці;</w:t>
            </w:r>
            <w:r>
              <w:rPr>
                <w:b/>
              </w:rPr>
              <w:br/>
              <w:t>по 7 таблеток в алюмінієвому блістері,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</w:t>
            </w:r>
            <w:r>
              <w:rPr>
                <w:b/>
              </w:rPr>
              <w:t>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264357-21/З-134 </w:t>
            </w:r>
            <w:r>
              <w:rPr>
                <w:b/>
              </w:rPr>
              <w:t>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Ізікард®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мг/12,5 мг; по 80 мг/12,5 мг або по 80 мг/25 мг по 7 таблеток в алюмінієвому блістері, по 2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в алюмінієвому блістері,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260532-21/З-133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Ікзим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50 мл оральної суспензії, 100 мг/5 мл, 1 флакон з порошком разом з мірним стаканчиком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Люпін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260532-21/З-133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Ікзим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50 мл оральної суспензії, 100 мг/5 мл, 1 флакон з порошком разом з мірним стаканчиком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Люпін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260532-21/З-133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Ікзим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50 мл оральної суспензії, 100 мг/5 мл, 1 флакон з порошком разом з мірним стаканчиком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Люпін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259064-21/З-136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Ікзим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50 мл оральної суспензії, </w:t>
            </w:r>
            <w:r>
              <w:rPr>
                <w:b/>
              </w:rPr>
              <w:br/>
            </w:r>
            <w:r>
              <w:rPr>
                <w:b/>
              </w:rPr>
              <w:t>100 мг/5 мл, 1 флакон з порошком разом з мірним стаканчиком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Люпін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259064-21/З-136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Ікзим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50 мл оральної суспензії, </w:t>
            </w:r>
            <w:r>
              <w:rPr>
                <w:b/>
              </w:rPr>
              <w:br/>
            </w:r>
            <w:r>
              <w:rPr>
                <w:b/>
              </w:rPr>
              <w:t>100 мг/5 мл, 1 флакон з порошком разом з мірним стаканчиком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Люпін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259064-21/З-136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Ікзим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50 мл оральної суспензії, </w:t>
            </w:r>
            <w:r>
              <w:rPr>
                <w:b/>
              </w:rPr>
              <w:br/>
            </w:r>
            <w:r>
              <w:rPr>
                <w:b/>
              </w:rPr>
              <w:t>100 мг/5 мл, 1 флакон з порошком разом з мірним стаканчиком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Люпін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251353-21/З-133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Ікзим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50 мл оральної суспензії, 100 мг/5 мл, 1 флакон з порошком разом з мірним стаканчиком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Люпін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251353-21/З-133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Ікзим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50 мл оральної суспензії, 100 мг/5 мл, 1 флакон з порошком разом з мірним стаканчиком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Люпін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251353-21/З-133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Ікзим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50 мл оральної суспензії, 100 мг/5 мл, 1 флакон з порошком разом з мірним стаканчиком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Люпін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257805-21/З-124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ІМОВАН®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7,5 мг; № 14 (14х1): по 14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257805-21/З-124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ІМОВАН®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7,5 мг; № 14 (14х1): по 14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257805-21/З-124 </w:t>
            </w:r>
            <w:r>
              <w:rPr>
                <w:b/>
              </w:rPr>
              <w:t>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ІМОВАН®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7,5 мг; № 14 (14х1): по 14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260007-21/З-114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260007-21/З-114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260007-21/З-114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255145-21/З-100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ІНФАНРИКС™ ІПВ Комбінована вакцина для профілактики дифтерії, правця, кашлюка (ацелюлярний компонент) та поліомієліту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</w:t>
            </w:r>
            <w:r>
              <w:rPr>
                <w:b/>
              </w:rPr>
              <w:t>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255145-21/З-100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ІНФАНРИКС™ ІПВ Комбінована вакцина для профілактики дифтерії, правця, кашлюка (ацелюлярний компонент) та поліомієліту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255145-21/З-100 </w:t>
            </w:r>
            <w:r>
              <w:rPr>
                <w:b/>
              </w:rPr>
              <w:t>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ІНФАНРИКС™ ІПВ Комбінована вакцина для профілактики дифтерії, правця, кашлюка (ацелюлярний компонент) та поліомієліту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255136-21/З-100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255136-21/З-100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255136-21/З-100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250068-20/В-116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Іринотекану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 по 2 мл або по 5 мл у флаконах; по 1 флакону у запобіжній пластиковій коробці та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250068-20/В-116 </w:t>
            </w:r>
            <w:r>
              <w:rPr>
                <w:b/>
              </w:rPr>
              <w:t>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Іринотекану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 по 2 мл або по 5 мл у флаконах; по 1 флакону у запобіжній пластиковій коробці та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250068-20/В-116 </w:t>
            </w:r>
            <w:r>
              <w:rPr>
                <w:b/>
              </w:rPr>
              <w:t>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Іринотекану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 по 2 мл або по 5 мл у флаконах; по 1 флакону у запобіжній пластиковій коробці та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262825-21/З-36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ІСЕНТРЕСС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25 мг; по 60 таблеток жувальних у флаконі; по 1 флакону в картонній коробці;</w:t>
            </w:r>
            <w:r>
              <w:rPr>
                <w:b/>
              </w:rPr>
              <w:br/>
              <w:t>таблетки жувальні по 100 мг; по 60 таблеток жувальних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262825-21/З-36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ІСЕНТРЕСС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25 мг; по 60 таблеток жувальних у флаконі; по 1 флакону в картонній коробці;</w:t>
            </w:r>
            <w:r>
              <w:rPr>
                <w:b/>
              </w:rPr>
              <w:br/>
              <w:t>таблетки жувальні по 100 мг; по 60 таблеток жувальних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262825-21/З-36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ІСЕНТРЕСС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25 мг; по 60 таблеток жувальних у флаконі; по 1 флакону в картонній коробці;</w:t>
            </w:r>
            <w:r>
              <w:rPr>
                <w:b/>
              </w:rPr>
              <w:br/>
              <w:t>таблетки жувальні по 100 мг; по 60 таблеток жувальних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262825-21/З-36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ІСЕНТРЕСС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25 мг; по 60 таблеток жувальних у флаконі; по 1 флакону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жувальні по 100 мг; по 60 таблеток жувальних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262825-21/З-36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ІСЕНТРЕСС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25 мг; по 60 таблеток жувальних у флаконі; по 1 флакону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жувальні по 100 мг; по 60 таблеток жувальних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262825-21/З-36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ІСЕНТРЕСС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25 мг; по 60 таблеток жувальних у флаконі; по 1 флакону в картонній коробці;</w:t>
            </w:r>
            <w:r>
              <w:rPr>
                <w:b/>
              </w:rPr>
              <w:br/>
              <w:t>таблетки жувальні по 100 мг; по 60 таблеток жувальних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258129-21/В-92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КАЛЬЦІЮ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мг/мл; по 5 мл або по 10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258129-21/В-92 в</w:t>
            </w:r>
            <w:r>
              <w:rPr>
                <w:b/>
              </w:rPr>
              <w:t>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КАЛЬЦІЮ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мг/мл; по 5 мл або по 10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258129-21/В-92 в</w:t>
            </w:r>
            <w:r>
              <w:rPr>
                <w:b/>
              </w:rPr>
              <w:t>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КАЛЬЦІЮ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мг/мл; по 5 мл або по 10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260528-21/В-97, 260529-21/В-97, 265545-21/В-97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Каметон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аерозоль, по 30 г у балоні аерозольному; по 1 балону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</w:t>
            </w:r>
            <w:r>
              <w:rPr>
                <w:szCs w:val="20"/>
                <w:lang w:eastAsia="ru-RU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260528-21/В-97, 260529-21/В-97, 265545-21/В-97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Каметон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аерозоль, по 30 г у балоні аерозольному; по 1 балону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260528-21/В-97, </w:t>
            </w:r>
            <w:r>
              <w:rPr>
                <w:b/>
              </w:rPr>
              <w:t>260529-21/В-97, 265545-21/В-97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Каметон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аерозоль, по 30 г у балоні аерозольному; по 1 балону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263875-21/З-124, 263876-21/З-124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Кансидаз®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 мг;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263875-21/З-124, 263876-21/З-124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Кансидаз®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 мг;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263875-21/З-124, 263876-21/З-124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Кансидаз®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 мг;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259639-21/З-132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КАПЕЦИТАБІН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500 мг або по 150 мг; по 10 таблеток у блістері; по 3, 6 або 12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259639-21/З-132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КАПЕЦИТАБІН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500 мг або по 150 мг; по 10 таблеток у блістері; по 3, 6 або 12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259639-21/З-132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КАПЕЦИТАБІН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500 мг або по 150 мг; по 10 таблеток у блістері; по 3, 6 або 12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259639-21/З-132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КАПЕЦИТАБІН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500 мг або по 150 мг; по 10 таблеток у блістері; по 3, 6 або 12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259639-21/З-132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КАПЕЦИТАБІН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500 мг або по 150 мг; по 10 таблеток у блістері; по 3, 6 або 12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259639-21/З-132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КАПЕЦИТАБІН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500 мг або по 150 мг; по 10 таблеток у блістері; по 3, 6 або 12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259999-21/З-66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Капсикам®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30 г або по 50 г у тубі алюмінієвій; по 1 тубі та 1 аплікатору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259999-21/З-66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Капсикам®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30 г або по 50 г у тубі алюмінієвій; по 1 тубі та 1 аплікатору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259999-21/З-66 в</w:t>
            </w:r>
            <w:r>
              <w:rPr>
                <w:b/>
              </w:rPr>
              <w:t>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Капсикам®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30 г або по 50 г у тубі алюмінієвій; по 1 тубі та 1 аплікатору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264397-21/З-134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КАСАРК ® HD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32 мг/25 мг по 10 таблеток у блістері; по 1, по 3, по 10 блістерів у коробці;</w:t>
            </w:r>
            <w:r>
              <w:rPr>
                <w:b/>
              </w:rPr>
              <w:br/>
              <w:t>in bulk: по 2500 таблеток в подвійному пакеті;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264397-21/З-134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КАСАРК ® HD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32 мг/25 мг по 10 таблеток у блістері; по 1, по 3, по 10 блістерів у коробці;</w:t>
            </w:r>
            <w:r>
              <w:rPr>
                <w:b/>
              </w:rPr>
              <w:br/>
              <w:t>in bulk: по 2500 таблеток в подвійному пакеті;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264397-21/З-134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КАСАРК ® HD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32 мг/25 мг по 10 таблеток у блістері; по 1, по 3, по 10 </w:t>
            </w:r>
            <w:r>
              <w:rPr>
                <w:b/>
              </w:rPr>
              <w:t>блістерів у коробці;</w:t>
            </w:r>
            <w:r>
              <w:rPr>
                <w:b/>
              </w:rPr>
              <w:br/>
              <w:t>in bulk: по 2500 таблеток в подвійному пакеті;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264397-21/З-134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КАСАРК ® HD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32 мг/25 мг по 10 таблеток у блістері; по 1, по 3, по 10 блістерів у коробці;</w:t>
            </w:r>
            <w:r>
              <w:rPr>
                <w:b/>
              </w:rPr>
              <w:br/>
            </w:r>
            <w:r>
              <w:rPr>
                <w:b/>
              </w:rPr>
              <w:t>in bulk: по 2500 таблеток в подвійному пакеті;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264397-21/З-134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КАСАРК ® HD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32 мг/25 мг по 10 таблеток у блістері; по 1, по 3, по 10 блістерів у коробці;</w:t>
            </w:r>
            <w:r>
              <w:rPr>
                <w:b/>
              </w:rPr>
              <w:br/>
            </w:r>
            <w:r>
              <w:rPr>
                <w:b/>
              </w:rPr>
              <w:t>in bulk: по 2500 таблеток в подвійному пакеті;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264397-21/З-134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КАСАРК ® HD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32 мг/25 мг по 10 таблеток у блістері; по 1, по 3, по 10 блістерів у коробці;</w:t>
            </w:r>
            <w:r>
              <w:rPr>
                <w:b/>
              </w:rPr>
              <w:br/>
            </w:r>
            <w:r>
              <w:rPr>
                <w:b/>
              </w:rPr>
              <w:t>in bulk: по 2500 таблеток в подвійному пакеті;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264395-21/В-134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КАСАРК®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16 мг/12,5 мг по 10 таблеток у блістері;</w:t>
            </w:r>
            <w:r>
              <w:rPr>
                <w:b/>
              </w:rPr>
              <w:br/>
            </w:r>
            <w:r>
              <w:rPr>
                <w:b/>
              </w:rPr>
              <w:t>по 1 або по 3, або по 10 блістерів у картонній коробці; in bulk: по 2500 таблеток в подвійному пакеті; по 1 пакету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264395-21/В-134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КАСАРК®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16 мг/12,5 мг по 10 таблеток у блістері;</w:t>
            </w:r>
            <w:r>
              <w:rPr>
                <w:b/>
              </w:rPr>
              <w:br/>
            </w:r>
            <w:r>
              <w:rPr>
                <w:b/>
              </w:rPr>
              <w:t>по 1 або по 3, або по 10 блістерів у картонній коробці; in bulk: по 2500 таблеток в подвійному пакеті; по 1 пакету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264395-21/В-134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КАСАРК®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16 мг/12,5 мг по 10 таблеток у блістері;</w:t>
            </w:r>
            <w:r>
              <w:rPr>
                <w:b/>
              </w:rPr>
              <w:br/>
            </w:r>
            <w:r>
              <w:rPr>
                <w:b/>
              </w:rPr>
              <w:t>по 1 або по 3, або по 10 блістерів у картонній коробці; in bulk: по 2500 таблеток в подвійному пакеті; по 1 пакету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264395-21/В-134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КАСАРК®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16 мг/12,5 мг по 10 таблеток у блістері;</w:t>
            </w:r>
            <w:r>
              <w:rPr>
                <w:b/>
              </w:rPr>
              <w:br/>
            </w:r>
            <w:r>
              <w:rPr>
                <w:b/>
              </w:rPr>
              <w:t>по 1 або по 3, або по 10 блістерів у картонній коробці; in bulk: по 2500 таблеток в подвійному пакеті; по 1 пакету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264395-21/В-134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КАСАРК®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16 мг/12,5 мг по 10 таблеток у блістері;</w:t>
            </w:r>
            <w:r>
              <w:rPr>
                <w:b/>
              </w:rPr>
              <w:br/>
            </w:r>
            <w:r>
              <w:rPr>
                <w:b/>
              </w:rPr>
              <w:t>по 1 або по 3, або по 10 блістерів у картонній коробці; in bulk: по 2500 таблеток в подвійному пакеті; по 1 пакету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264395-21/В-134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КАСАРК®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16 мг/12,5 мг по 10 таблеток у блістері;</w:t>
            </w:r>
            <w:r>
              <w:rPr>
                <w:b/>
              </w:rPr>
              <w:br/>
            </w:r>
            <w:r>
              <w:rPr>
                <w:b/>
              </w:rPr>
              <w:t>по 1 або по 3, або по 10 блістерів у картонній коробці; in bulk: по 2500 таблеток в подвійному пакеті; по 1 пакету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250802-21/З-116, 250803-21/З-116, 265504-21/З-96, 265505-21/З-96, 265506-21/З-96, 265507-21/З-96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Квамател®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20 мг; 5 флаконів з ліофілізатом разом з 5 ампулами по 5 мл розчинника (0,9 % розчину натрію хлориду)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250802-21/З-116, 250803-21/З-116, 265504-21/З-96, 265505-21/З-96, 265506-21/З-96, 265507-21/З-96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Квамател®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20 мг; 5 флаконів з ліофілізатом разом з 5 ампулами по 5 мл розчинника (0,9 % розчину натрію хлориду)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250802-21/З-116, 250803-21/З-116, 265504-21/З-96, 265505-21/З-96, 265506-21/З-96, 265507-21/З-96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Квамател®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20 мг; 5 флаконів з ліофілізатом разом з 5 ампулами по 5 мл розчинника (0,9 % розчину натрію хлориду)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263205-21/В-96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Кеторолак-Мікрохім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30 мг/мл, по 1 мл в ампулі, по 5 ампул у касеті,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263205-21/В-96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Кеторолак-Мікрохім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30 мг/мл, по 1 мл в ампулі, по 5 ампул у касеті,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263205-21/В-96 в</w:t>
            </w:r>
            <w:r>
              <w:rPr>
                <w:b/>
              </w:rPr>
              <w:t>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Кеторолак-Мікрохім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30 мг/мл, по 1 мл в ампулі, по 5 ампул у касеті,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264542-21/З-50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Клатінол®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 + таблетки, вкриті оболонкою, по 250 мг + капсули по 30 мг; комбінований набір для перорального застосування № 42: 2 таблетки жовтого кольору круглої форми (тинідазолу) + 2 таблетки жовтого кольору довгастої форми (кла</w:t>
            </w:r>
            <w:r>
              <w:rPr>
                <w:b/>
              </w:rPr>
              <w:t xml:space="preserve">ритроміцину) + 2 капсули (лансопразолу) - у стрипі; по 7 стрипів у картонній пачці; </w:t>
            </w:r>
            <w:r>
              <w:rPr>
                <w:b/>
              </w:rPr>
              <w:br/>
              <w:t xml:space="preserve">комбінований набір для перорального застосування № 42: 2 таблетки жовтого кольору круглої форми (тинідазолу) + 2 таблетки жовтого кольору довгастої форми (кларитроміцину) </w:t>
            </w:r>
            <w:r>
              <w:rPr>
                <w:b/>
              </w:rPr>
              <w:t>+ 2 капсули (лансопразолу) - у блістері;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</w:t>
            </w:r>
            <w:r>
              <w:rPr>
                <w:szCs w:val="20"/>
                <w:lang w:eastAsia="ru-RU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264542-21/З-50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Клатінол®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 + таблетки, вкриті оболонкою, по 250 мг + капсули по 30 мг; комбінований набір для перорального застосування № 42: 2 таблетки жовтого кольору круглої форми (тинідазолу) + 2 таблетки жовтого кольору довгастої форми (кла</w:t>
            </w:r>
            <w:r>
              <w:rPr>
                <w:b/>
              </w:rPr>
              <w:t xml:space="preserve">ритроміцину) + 2 капсули (лансопразолу) - у стрипі; по 7 стрипів у картонній пачці; </w:t>
            </w:r>
            <w:r>
              <w:rPr>
                <w:b/>
              </w:rPr>
              <w:br/>
              <w:t xml:space="preserve">комбінований набір для перорального застосування № 42: 2 таблетки жовтого кольору круглої форми (тинідазолу) + 2 таблетки жовтого кольору довгастої форми (кларитроміцину) </w:t>
            </w:r>
            <w:r>
              <w:rPr>
                <w:b/>
              </w:rPr>
              <w:t>+ 2 капсули (лансопразолу) - у блістері;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</w:t>
            </w:r>
            <w:r>
              <w:rPr>
                <w:szCs w:val="20"/>
                <w:lang w:eastAsia="ru-RU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264542-21/З-50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Клатінол®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 + таблетки, вкриті оболонкою, по 250 мг + капсули по 30 мг; комбінований набір для перорального застосування № 42: 2 таблетки жовтого кольору круглої форми (тинідазолу) + 2 таблетки жовтого кольору довгастої форми (кла</w:t>
            </w:r>
            <w:r>
              <w:rPr>
                <w:b/>
              </w:rPr>
              <w:t xml:space="preserve">ритроміцину) + 2 капсули (лансопразолу) - у стрипі; по 7 стрипів у картонній пачці; </w:t>
            </w:r>
            <w:r>
              <w:rPr>
                <w:b/>
              </w:rPr>
              <w:br/>
              <w:t xml:space="preserve">комбінований набір для перорального застосування № 42: 2 таблетки жовтого кольору круглої форми (тинідазолу) + 2 таблетки жовтого кольору довгастої форми (кларитроміцину) </w:t>
            </w:r>
            <w:r>
              <w:rPr>
                <w:b/>
              </w:rPr>
              <w:t>+ 2 капсули (лансопразолу) - у блістері;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263401-21/В-60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Клозапін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263401-21/В-60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Клозапін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263401-21/В-60 в</w:t>
            </w:r>
            <w:r>
              <w:rPr>
                <w:b/>
              </w:rPr>
              <w:t>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Клозапін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264540-21/З-50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Клотримазол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вагінальні по 100 мг, по 6 таблеток у стрипі; по 1 стрипу з аплікатором у картонній пачці; по 6 таблеток у блістері; по 1 блістеру з аплікатором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264540-21/З-50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Клотримазол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вагінальні по 100 мг, по 6 таблеток у стрипі; по 1 стрипу з аплікатором у картонній пачці; по 6 таблеток у блістері; по 1 блістеру з аплікатором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09.12.2021 р. № </w:t>
            </w:r>
            <w:r>
              <w:rPr>
                <w:b/>
              </w:rPr>
              <w:t>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264540-21/З-50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Клотримазол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вагінальні по 100 мг, по 6 таблеток у стрипі; по 1 стрипу з аплікатором у картонній пачці; по 6 таблеток у блістері; по 1 блістеру з аплікатором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09.12.2021 р. № </w:t>
            </w:r>
            <w:r>
              <w:rPr>
                <w:b/>
              </w:rPr>
              <w:t>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264541-21/З-50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Клотримазол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1 %; по 20 г у тубі; по 1 тубі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264541-21/З-50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Клотримазол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1 %; по 20 г у тубі; по 1 тубі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264541-21/З-50 в</w:t>
            </w:r>
            <w:r>
              <w:rPr>
                <w:b/>
              </w:rPr>
              <w:t>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Клотримазол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1 %; по 20 г у тубі; по 1 тубі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261451-21/В-96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Клофелін-Здоров'я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0,15 мг, по 10 таблеток у блістері; по 3 блістери у картонній коробці; по 30 таблеток у блістері; по 1 блістеру у картонній коробці; по 30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261451-21/В-96 в</w:t>
            </w:r>
            <w:r>
              <w:rPr>
                <w:b/>
              </w:rPr>
              <w:t>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Клофелін-Здоров'я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0,15 мг, по 10 таблеток у блістері; по 3 блістери у картонній коробці; по 30 таблеток у блістері; по 1 блістеру у картонній коробці; по 30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</w:t>
            </w:r>
            <w:r>
              <w:rPr>
                <w:szCs w:val="20"/>
                <w:lang w:eastAsia="ru-RU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261451-21/В-96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Клофелін-Здоров'я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0,15 мг, по 10 таблеток у блістері; по 3 блістери у картонній коробці; по 30 таблеток у блістері; по 1 блістеру у картонній коробці; по 30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264380-21/З-121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Комбігрип Декса®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 таблетки у блістері з фольги алюмінієвої і плівки полівінілхлоридної; по 1 блістеру у пачці з картону; по 20 пачок у груповій пачці з картону; по 8 таблеток у блістері з фольги алюмінієвої і плівки полівінілхлоридної; по 1 блістеру у пачці з </w:t>
            </w:r>
            <w:r>
              <w:rPr>
                <w:b/>
              </w:rPr>
              <w:t>картону; по 10 пачок у груповій пачці з картону; по 4 таблетки у блістері з фольги алюмінієвої; по 1 блістеру у пачці з картону; по 20 пачок у груповій пачці з картону; по 8 таблеток у блістері з фольги алюмінієвої; по 1 блістеру у пачці з картону; по 10 п</w:t>
            </w:r>
            <w:r>
              <w:rPr>
                <w:b/>
              </w:rPr>
              <w:t>ачок у груповій пачці з картону; по 4 таблетки у блістері із фольги алюмінієвої; по 1 блістеру у паперовому конверті; по 20 паперових конвертів у груповій пачці з картону;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264380-21/З-121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Комбігрип Декса®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 таблетки у блістері з фольги алюмінієвої і плівки полівінілхлоридної; по 1 блістеру у пачці з картону; по 20 пачок у груповій пачці з картону; по 8 таблеток у блістері з фольги алюмінієвої і плівки полівінілхлоридної; по 1 блістеру у пачці з </w:t>
            </w:r>
            <w:r>
              <w:rPr>
                <w:b/>
              </w:rPr>
              <w:t>картону; по 10 пачок у груповій пачці з картону; по 4 таблетки у блістері з фольги алюмінієвої; по 1 блістеру у пачці з картону; по 20 пачок у груповій пачці з картону; по 8 таблеток у блістері з фольги алюмінієвої; по 1 блістеру у пачці з картону; по 10 п</w:t>
            </w:r>
            <w:r>
              <w:rPr>
                <w:b/>
              </w:rPr>
              <w:t>ачок у груповій пачці з картону; по 4 таблетки у блістері із фольги алюмінієвої; по 1 блістеру у паперовому конверті; по 20 паперових конвертів у груповій пачці з картону;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264380-21/З-121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Комбігрип Декса®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 таблетки у блістері з фольги алюмінієвої і плівки полівінілхлоридної; по 1 блістеру у пачці з картону; по 20 пачок у груповій пачці з картону; по 8 таблеток у блістері з фольги алюмінієвої і плівки полівінілхлоридної; по 1 блістеру у пачці з </w:t>
            </w:r>
            <w:r>
              <w:rPr>
                <w:b/>
              </w:rPr>
              <w:t>картону; по 10 пачок у груповій пачці з картону; по 4 таблетки у блістері з фольги алюмінієвої; по 1 блістеру у пачці з картону; по 20 пачок у груповій пачці з картону; по 8 таблеток у блістері з фольги алюмінієвої; по 1 блістеру у пачці з картону; по 10 п</w:t>
            </w:r>
            <w:r>
              <w:rPr>
                <w:b/>
              </w:rPr>
              <w:t>ачок у груповій пачці з картону; по 4 таблетки у блістері із фольги алюмінієвої; по 1 блістеру у паперовому конверті; по 20 паперових конвертів у груповій пачці з картону;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264380-21/З-121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Комбігрип Декса®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 таблетки у блістері з фольги алюмінієвої і плівки полівінілхлоридної; по 1 блістеру у пачці з картону; по 20 пачок у груповій пачці з картону; по 8 таблеток у блістері з фольги алюмінієвої і плівки полівінілхлоридної; по 1 блістеру у пачці з </w:t>
            </w:r>
            <w:r>
              <w:rPr>
                <w:b/>
              </w:rPr>
              <w:t>картону; по 10 пачок у груповій пачці з картону; по 4 таблетки у блістері з фольги алюмінієвої; по 1 блістеру у пачці з картону; по 20 пачок у груповій пачці з картону; по 8 таблеток у блістері з фольги алюмінієвої; по 1 блістеру у пачці з картону; по 10 п</w:t>
            </w:r>
            <w:r>
              <w:rPr>
                <w:b/>
              </w:rPr>
              <w:t>ачок у груповій пачці з картону; по 4 таблетки у блістері із фольги алюмінієвої; по 1 блістеру у паперовому конверті; по 20 паперових конвертів у груповій пачці з картону;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264380-21/З-121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Комбігрип Декса®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 таблетки у блістері з фольги алюмінієвої і плівки полівінілхлоридної; по 1 блістеру у пачці з картону; по 20 пачок у груповій пачці з картону; по 8 таблеток у блістері з фольги алюмінієвої і плівки полівінілхлоридної; по 1 блістеру у пачці з </w:t>
            </w:r>
            <w:r>
              <w:rPr>
                <w:b/>
              </w:rPr>
              <w:t>картону; по 10 пачок у груповій пачці з картону; по 4 таблетки у блістері з фольги алюмінієвої; по 1 блістеру у пачці з картону; по 20 пачок у груповій пачці з картону; по 8 таблеток у блістері з фольги алюмінієвої; по 1 блістеру у пачці з картону; по 10 п</w:t>
            </w:r>
            <w:r>
              <w:rPr>
                <w:b/>
              </w:rPr>
              <w:t>ачок у груповій пачці з картону; по 4 таблетки у блістері із фольги алюмінієвої; по 1 блістеру у паперовому конверті; по 20 паперових конвертів у груповій пачці з картону;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264380-21/З-121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Комбігрип Декса®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 таблетки у блістері з фольги алюмінієвої і плівки полівінілхлоридної; по 1 блістеру у пачці з картону; по 20 пачок у груповій пачці з картону; по 8 таблеток у блістері з фольги алюмінієвої і плівки полівінілхлоридної; по 1 блістеру у пачці з </w:t>
            </w:r>
            <w:r>
              <w:rPr>
                <w:b/>
              </w:rPr>
              <w:t>картону; по 10 пачок у груповій пачці з картону; по 4 таблетки у блістері з фольги алюмінієвої; по 1 блістеру у пачці з картону; по 20 пачок у груповій пачці з картону; по 8 таблеток у блістері з фольги алюмінієвої; по 1 блістеру у пачці з картону; по 10 п</w:t>
            </w:r>
            <w:r>
              <w:rPr>
                <w:b/>
              </w:rPr>
              <w:t>ачок у груповій пачці з картону; по 4 таблетки у блістері із фольги алюмінієвої; по 1 блістеру у паперовому конверті; по 20 паперових конвертів у груповій пачці з картону;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264539-21/З-50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Комбігрип®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8 таблеток у блістері з фольги алюмінієвої і плівки полівінілхлоридної або по 8 таблеток у блістері із фольги алюмінієвої; по 1 блістеру у пачці з картону; по 8 таблеток у блістері із фольги алюмінієвої і плівки полівінілхлоридної або по 8 таб</w:t>
            </w:r>
            <w:r>
              <w:rPr>
                <w:b/>
              </w:rPr>
              <w:t xml:space="preserve">леток у блістері із фольги алюмінієвої; по 1 блістеру у пачці з картону; по 10 пачок у груповій пачці з картону; по 4 таблетки у блістері з фольги алюмінієвої; по 1 блістеру у паперовому конверті; по 20 паперових конвертів у груповій пачці з картону; по 4 </w:t>
            </w:r>
            <w:r>
              <w:rPr>
                <w:b/>
              </w:rPr>
              <w:t>таблетки у блістері з фольги алюмінієвої; по 1 блістеру у пачці з картону; по 20 пачок у груповій пачці з картону;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264539-21/З-50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Комбігрип®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8 таблеток у блістері з фольги алюмінієвої і плівки полівінілхлоридної або по 8 таблеток у блістері із фольги алюмінієвої; по 1 блістеру у пачці з картону; по 8 таблеток у блістері із фольги алюмінієвої і плівки полівінілхлоридної або по 8 таб</w:t>
            </w:r>
            <w:r>
              <w:rPr>
                <w:b/>
              </w:rPr>
              <w:t xml:space="preserve">леток у блістері із фольги алюмінієвої; по 1 блістеру у пачці з картону; по 10 пачок у груповій пачці з картону; по 4 таблетки у блістері з фольги алюмінієвої; по 1 блістеру у паперовому конверті; по 20 паперових конвертів у груповій пачці з картону; по 4 </w:t>
            </w:r>
            <w:r>
              <w:rPr>
                <w:b/>
              </w:rPr>
              <w:t>таблетки у блістері з фольги алюмінієвої; по 1 блістеру у пачці з картону; по 20 пачок у груповій пачці з картону;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264539-21/З-50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Комбігрип®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8 таблеток у блістері з фольги алюмінієвої і плівки полівінілхлоридної або по 8 таблеток у блістері із фольги алюмінієвої; по 1 блістеру у пачці з картону; по 8 таблеток у блістері із фольги алюмінієвої і плівки полівінілхлоридної або по 8 таб</w:t>
            </w:r>
            <w:r>
              <w:rPr>
                <w:b/>
              </w:rPr>
              <w:t xml:space="preserve">леток у блістері із фольги алюмінієвої; по 1 блістеру у пачці з картону; по 10 пачок у груповій пачці з картону; по 4 таблетки у блістері з фольги алюмінієвої; по 1 блістеру у паперовому конверті; по 20 паперових конвертів у груповій пачці з картону; по 4 </w:t>
            </w:r>
            <w:r>
              <w:rPr>
                <w:b/>
              </w:rPr>
              <w:t>таблетки у блістері з фольги алюмінієвої; по 1 блістеру у пачці з картону; по 20 пачок у груповій пачці з картону;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264539-21/З-50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Комбігрип®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8 таблеток у блістері з фольги алюмінієвої і плівки полівінілхлоридної або по 8 таблеток у блістері із фольги алюмінієвої; по 1 блістеру у пачці з картону; по 8 таблеток у блістері із фольги алюмінієвої і плівки полівінілхлоридної або по 8 таб</w:t>
            </w:r>
            <w:r>
              <w:rPr>
                <w:b/>
              </w:rPr>
              <w:t xml:space="preserve">леток у блістері із фольги алюмінієвої; по 1 блістеру у пачці з картону; по 10 пачок у груповій пачці з картону; по 4 таблетки у блістері з фольги алюмінієвої; по 1 блістеру у паперовому конверті; по 20 паперових конвертів у груповій пачці з картону; по 4 </w:t>
            </w:r>
            <w:r>
              <w:rPr>
                <w:b/>
              </w:rPr>
              <w:t>таблетки у блістері з фольги алюмінієвої; по 1 блістеру у пачці з картону; по 20 пачок у груповій пачці з картону;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264539-21/З-50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Комбігрип®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8 таблеток у блістері з фольги алюмінієвої і плівки полівінілхлоридної або по 8 таблеток у блістері із фольги алюмінієвої; по 1 блістеру у пачці з картону; по 8 таблеток у блістері із фольги алюмінієвої і плівки полівінілхлоридної або по 8 таб</w:t>
            </w:r>
            <w:r>
              <w:rPr>
                <w:b/>
              </w:rPr>
              <w:t xml:space="preserve">леток у блістері із фольги алюмінієвої; по 1 блістеру у пачці з картону; по 10 пачок у груповій пачці з картону; по 4 таблетки у блістері з фольги алюмінієвої; по 1 блістеру у паперовому конверті; по 20 паперових конвертів у груповій пачці з картону; по 4 </w:t>
            </w:r>
            <w:r>
              <w:rPr>
                <w:b/>
              </w:rPr>
              <w:t>таблетки у блістері з фольги алюмінієвої; по 1 блістеру у пачці з картону; по 20 пачок у груповій пачці з картону;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264539-21/З-50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Комбігрип®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8 таблеток у блістері з фольги алюмінієвої і плівки полівінілхлоридної або по 8 таблеток у блістері із фольги алюмінієвої; по 1 блістеру у пачці з картону; по 8 таблеток у блістері із фольги алюмінієвої і плівки полівінілхлоридної або по 8 таб</w:t>
            </w:r>
            <w:r>
              <w:rPr>
                <w:b/>
              </w:rPr>
              <w:t xml:space="preserve">леток у блістері із фольги алюмінієвої; по 1 блістеру у пачці з картону; по 10 пачок у груповій пачці з картону; по 4 таблетки у блістері з фольги алюмінієвої; по 1 блістеру у паперовому конверті; по 20 паперових конвертів у груповій пачці з картону; по 4 </w:t>
            </w:r>
            <w:r>
              <w:rPr>
                <w:b/>
              </w:rPr>
              <w:t>таблетки у блістері з фольги алюмінієвої; по 1 блістеру у пачці з картону; по 20 пачок у груповій пачці з картону;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264388-21/З-121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Комбіспазм®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по 10 таблеток у блістері з фольги алюмінієвої та плівки поліхлорвінілової; по 1 або 10 блістерів в картонній пачці; по 10 таблеток в алюмінієвому блістері; по 1 блістеру в картонній пачці; по 10 картонних пачок у гуртовій картонній пачці; по 10 </w:t>
            </w:r>
            <w:r>
              <w:rPr>
                <w:b/>
              </w:rPr>
              <w:t>таблеток в алюмінієвому блістері; по 1 блістеру в картонній пачці; по 10 таблеток в алюмінієвому блістері; по 2 блістери в картонній пачці; по 10 таблеток в алюмінієвому блістері; по 10 блістерів в картонній пачці; in bulk: по 1200 таблеток у пакетах у пач</w:t>
            </w:r>
            <w:r>
              <w:rPr>
                <w:b/>
              </w:rPr>
              <w:t>ках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264388-21/З-121 </w:t>
            </w:r>
            <w:r>
              <w:rPr>
                <w:b/>
              </w:rPr>
              <w:t>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Комбіспазм®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по 10 таблеток у блістері з фольги алюмінієвої та плівки поліхлорвінілової; по 1 або 10 блістерів в картонній пачці; по 10 таблеток в алюмінієвому блістері; по 1 блістеру в картонній пачці; по 10 картонних пачок у гуртовій картонній пачці; по 10 </w:t>
            </w:r>
            <w:r>
              <w:rPr>
                <w:b/>
              </w:rPr>
              <w:t>таблеток в алюмінієвому блістері; по 1 блістеру в картонній пачці; по 10 таблеток в алюмінієвому блістері; по 2 блістери в картонній пачці; по 10 таблеток в алюмінієвому блістері; по 10 блістерів в картонній пачці; in bulk: по 1200 таблеток у пакетах у пач</w:t>
            </w:r>
            <w:r>
              <w:rPr>
                <w:b/>
              </w:rPr>
              <w:t>ках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264388-21/З-121 </w:t>
            </w:r>
            <w:r>
              <w:rPr>
                <w:b/>
              </w:rPr>
              <w:t>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Комбіспазм®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по 10 таблеток у блістері з фольги алюмінієвої та плівки поліхлорвінілової; по 1 або 10 блістерів в картонній пачці; по 10 таблеток в алюмінієвому блістері; по 1 блістеру в картонній пачці; по 10 картонних пачок у гуртовій картонній пачці; по 10 </w:t>
            </w:r>
            <w:r>
              <w:rPr>
                <w:b/>
              </w:rPr>
              <w:t>таблеток в алюмінієвому блістері; по 1 блістеру в картонній пачці; по 10 таблеток в алюмінієвому блістері; по 2 блістери в картонній пачці; по 10 таблеток в алюмінієвому блістері; по 10 блістерів в картонній пачці; in bulk: по 1200 таблеток у пакетах у пач</w:t>
            </w:r>
            <w:r>
              <w:rPr>
                <w:b/>
              </w:rPr>
              <w:t>ках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264388-21/З-121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Комбіспазм®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по 10 таблеток у блістері з фольги алюмінієвої та плівки поліхлорвінілової; по 1 або 10 блістерів в картонній пачці; по 10 таблеток в алюмінієвому блістері; по 1 блістеру в картонній пачці; по 10 картонних пачок у гуртовій картонній пачці; по 10 </w:t>
            </w:r>
            <w:r>
              <w:rPr>
                <w:b/>
              </w:rPr>
              <w:t>таблеток в алюмінієвому блістері; по 1 блістеру в картонній пачці; по 10 таблеток в алюмінієвому блістері; по 2 блістери в картонній пачці; по 10 таблеток в алюмінієвому блістері; по 10 блістерів в картонній пачці; in bulk: по 1200 таблеток у пакетах у пач</w:t>
            </w:r>
            <w:r>
              <w:rPr>
                <w:b/>
              </w:rPr>
              <w:t>ках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264388-21/З-121 </w:t>
            </w:r>
            <w:r>
              <w:rPr>
                <w:b/>
              </w:rPr>
              <w:t>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Комбіспазм®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по 10 таблеток у блістері з фольги алюмінієвої та плівки поліхлорвінілової; по 1 або 10 блістерів в картонній пачці; по 10 таблеток в алюмінієвому блістері; по 1 блістеру в картонній пачці; по 10 картонних пачок у гуртовій картонній пачці; по 10 </w:t>
            </w:r>
            <w:r>
              <w:rPr>
                <w:b/>
              </w:rPr>
              <w:t>таблеток в алюмінієвому блістері; по 1 блістеру в картонній пачці; по 10 таблеток в алюмінієвому блістері; по 2 блістери в картонній пачці; по 10 таблеток в алюмінієвому блістері; по 10 блістерів в картонній пачці; in bulk: по 1200 таблеток у пакетах у пач</w:t>
            </w:r>
            <w:r>
              <w:rPr>
                <w:b/>
              </w:rPr>
              <w:t>ках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264388-21/З-121 </w:t>
            </w:r>
            <w:r>
              <w:rPr>
                <w:b/>
              </w:rPr>
              <w:t>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Комбіспазм®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по 10 таблеток у блістері з фольги алюмінієвої та плівки поліхлорвінілової; по 1 або 10 блістерів в картонній пачці; по 10 таблеток в алюмінієвому блістері; по 1 блістеру в картонній пачці; по 10 картонних пачок у гуртовій картонній пачці; по 10 </w:t>
            </w:r>
            <w:r>
              <w:rPr>
                <w:b/>
              </w:rPr>
              <w:t>таблеток в алюмінієвому блістері; по 1 блістеру в картонній пачці; по 10 таблеток в алюмінієвому блістері; по 2 блістери в картонній пачці; по 10 таблеток в алюмінієвому блістері; по 10 блістерів в картонній пачці; in bulk: по 1200 таблеток у пакетах у пач</w:t>
            </w:r>
            <w:r>
              <w:rPr>
                <w:b/>
              </w:rPr>
              <w:t>ках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251937-21/З-92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Ко-Пренеса®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2 мг/0,625 мг; таблетки, 4 мг/1,25 мг; таблетки, 8 мг/2,5 мг; по 10 таблеток у блістері; по 3 або 6, або 9 блістерів у картонній коробці; по 15 таблеток у блістері; по 2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</w:t>
            </w:r>
            <w:r>
              <w:rPr>
                <w:b/>
              </w:rPr>
              <w:t xml:space="preserve">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251937-21/З-92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Ко-Пренеса®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2 мг/0,625 мг; таблетки, 4 мг/1,25 мг; таблетки, 8 мг/2,5 мг; по 10 таблеток у блістері; по 3 або 6, або 9 блістерів у картонній коробці; по 15 таблеток у блістері; по 2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</w:t>
            </w:r>
            <w:r>
              <w:rPr>
                <w:b/>
              </w:rPr>
              <w:t xml:space="preserve">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251937-21/З-92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Ко-Пренеса®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2 мг/0,625 мг; таблетки, 4 мг/1,25 мг; таблетки, 8 мг/2,5 мг; по 10 таблеток у блістері; по 3 або 6, або 9 блістерів у картонній коробці; по 15 таблеток у блістері; по 2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</w:t>
            </w:r>
            <w:r>
              <w:rPr>
                <w:b/>
              </w:rPr>
              <w:t xml:space="preserve">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251937-21/З-92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Ко-Пренеса®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2 мг/0,625 мг; таблетки, 4 мг/1,25 мг; таблетки, 8 мг/2,5 мг; по 10 таблеток у блістері; по 3 або 6, або 9 блістерів у картонній коробці; по 15 таблеток у блістері; по 2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</w:t>
            </w:r>
            <w:r>
              <w:rPr>
                <w:b/>
              </w:rPr>
              <w:t xml:space="preserve">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251937-21/З-92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Ко-Пренеса®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2 мг/0,625 мг; таблетки, 4 мг/1,25 мг; таблетки, 8 мг/2,5 мг; по 10 таблеток у блістері; по 3 або 6, або 9 блістерів у картонній коробці; по 15 таблеток у блістері; по 2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</w:t>
            </w:r>
            <w:r>
              <w:rPr>
                <w:b/>
              </w:rPr>
              <w:t xml:space="preserve">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251937-21/З-92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Ко-Пренеса®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2 мг/0,625 мг; таблетки, 4 мг/1,25 мг; таблетки, 8 мг/2,5 мг; по 10 таблеток у блістері; по 3 або 6, або 9 блістерів у картонній коробці; по 15 таблеток у блістері; по 2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</w:t>
            </w:r>
            <w:r>
              <w:rPr>
                <w:b/>
              </w:rPr>
              <w:t xml:space="preserve">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251937-21/З-92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Ко-Пренеса®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2 мг/0,625 мг; таблетки, 4 мг/1,25 мг; таблетки, 8 мг/2,5 мг; по 10 таблеток у блістері; по 3 або 6, або 9 блістерів у картонній коробці; по 15 таблеток у блістері; по 2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</w:t>
            </w:r>
            <w:r>
              <w:rPr>
                <w:b/>
              </w:rPr>
              <w:t xml:space="preserve">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251937-21/З-92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Ко-Пренеса®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2 мг/0,625 мг; таблетки, 4 мг/1,25 мг; таблетки, 8 мг/2,5 мг; по 10 таблеток у блістері; по 3 або 6, або 9 блістерів у картонній коробці; по 15 таблеток у блістері; по 2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</w:t>
            </w:r>
            <w:r>
              <w:rPr>
                <w:b/>
              </w:rPr>
              <w:t xml:space="preserve">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251937-21/З-92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Ко-Пренеса®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2 мг/0,625 мг; таблетки, 4 мг/1,25 мг; таблетки, 8 мг/2,5 мг; по 10 таблеток у блістері; по 3 або 6, або 9 блістерів у картонній коробці; по 15 таблеток у блістері; по 2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</w:t>
            </w:r>
            <w:r>
              <w:rPr>
                <w:b/>
              </w:rPr>
              <w:t xml:space="preserve">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234644-20/В-124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Кордарон®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мг; № 30 (10х3): по 10 таблеток у блістері; по 3 блістери в картонній коробці;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234644-20/В-124 </w:t>
            </w:r>
            <w:r>
              <w:rPr>
                <w:b/>
              </w:rPr>
              <w:t>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Кордарон®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мг; № 30 (10х3): по 10 таблеток у блістері; по 3 блістери в картонній коробці;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234644-20/В-124 </w:t>
            </w:r>
            <w:r>
              <w:rPr>
                <w:b/>
              </w:rPr>
              <w:t>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Кордарон®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мг; № 30 (10х3): по 10 таблеток у блістері; по 3 блістери в картонній коробці;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257678-21/З-86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 xml:space="preserve">Кромодропс®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20 мг/мл по 5 мл або 10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257678-21/З-86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 xml:space="preserve">Кромодропс®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20 мг/мл по 5 мл або 10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257678-21/З-86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 xml:space="preserve">Кромодропс®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20 мг/мл по 5 мл або 10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253583-21/З-124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Лазолван®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пролонгованою дією по 75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253583-21/З-124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Лазолван®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пролонгованою дією по 75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253583-21/З-124 </w:t>
            </w:r>
            <w:r>
              <w:rPr>
                <w:b/>
              </w:rPr>
              <w:t>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Лазолван®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пролонгованою дією по 75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253942-21/З-116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Ланза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30 мг по 10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253942-21/З-116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Ланза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30 мг по 10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253942-21/З-116 </w:t>
            </w:r>
            <w:r>
              <w:rPr>
                <w:b/>
              </w:rPr>
              <w:t>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Ланза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30 мг по 10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263084-21/З-134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Ланза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30 мг по 10 капсул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263084-21/З-134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Ланза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30 мг по 10 капсул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263084-21/З-134 </w:t>
            </w:r>
            <w:r>
              <w:rPr>
                <w:b/>
              </w:rPr>
              <w:t>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Ланза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30 мг по 10 капсул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262606-21/В-98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ЛАФЕРОБІОН®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1 000 000 МО; по 5 флаконів ліофілізата у блістері; по 2 блістери у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3 000 000 МО; по 5 флаконів ліофілізата у блістері; по 2 блістери у пачці з картону;</w:t>
            </w:r>
            <w:r>
              <w:rPr>
                <w:b/>
              </w:rPr>
              <w:br/>
              <w:t>ліофілізат для розчину для ін'єкцій 6 000 000 МО; по 5 флаконів ліофілізата та по 5 ампул розчинника по 2 мл (вода для ін’єкцій) у бліс</w:t>
            </w:r>
            <w:r>
              <w:rPr>
                <w:b/>
              </w:rPr>
              <w:t>тері; по 1 блістеру у пачці з картону;</w:t>
            </w:r>
            <w:r>
              <w:rPr>
                <w:b/>
              </w:rPr>
              <w:br/>
              <w:t>ліофілізат для розчину для ін'єкцій 18 000 000 МО; по 1 флакону ліофілізата та по 1 ампулі розчинника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262606-21/В-98 в</w:t>
            </w:r>
            <w:r>
              <w:rPr>
                <w:b/>
              </w:rPr>
              <w:t>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ЛАФЕРОБІОН®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1 000 000 МО; по 5 флаконів ліофілізата у блістері; по 2 блістери у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3 000 000 МО; по 5 флаконів ліофілізата у блістері; по 2 блістери у пачці з картону;</w:t>
            </w:r>
            <w:r>
              <w:rPr>
                <w:b/>
              </w:rPr>
              <w:br/>
              <w:t>ліофілізат для розчину для ін'єкцій 6 000 000 МО; по 5 флаконів ліофілізата та по 5 ампул розчинника по 2 мл (вода для ін’єкцій) у бліс</w:t>
            </w:r>
            <w:r>
              <w:rPr>
                <w:b/>
              </w:rPr>
              <w:t>тері; по 1 блістеру у пачці з картону;</w:t>
            </w:r>
            <w:r>
              <w:rPr>
                <w:b/>
              </w:rPr>
              <w:br/>
              <w:t>ліофілізат для розчину для ін'єкцій 18 000 000 МО; по 1 флакону ліофілізата та по 1 ампулі розчинника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262606-21/В-98 в</w:t>
            </w:r>
            <w:r>
              <w:rPr>
                <w:b/>
              </w:rPr>
              <w:t>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ЛАФЕРОБІОН®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1 000 000 МО; по 5 флаконів ліофілізата у блістері; по 2 блістери у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3 000 000 МО; по 5 флаконів ліофілізата у блістері; по 2 блістери у пачці з картону;</w:t>
            </w:r>
            <w:r>
              <w:rPr>
                <w:b/>
              </w:rPr>
              <w:br/>
              <w:t>ліофілізат для розчину для ін'єкцій 6 000 000 МО; по 5 флаконів ліофілізата та по 5 ампул розчинника по 2 мл (вода для ін’єкцій) у бліс</w:t>
            </w:r>
            <w:r>
              <w:rPr>
                <w:b/>
              </w:rPr>
              <w:t>тері; по 1 блістеру у пачці з картону;</w:t>
            </w:r>
            <w:r>
              <w:rPr>
                <w:b/>
              </w:rPr>
              <w:br/>
              <w:t>ліофілізат для розчину для ін'єкцій 18 000 000 МО; по 1 флакону ліофілізата та по 1 ампулі розчинника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262606-21/В-98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ЛАФЕРОБІОН®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1 000 000 МО; по 5 флаконів ліофілізата у блістері; по 2 блістери у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3 000 000 МО; по 5 флаконів ліофілізата у блістері; по 2 блістери у пачці з картону;</w:t>
            </w:r>
            <w:r>
              <w:rPr>
                <w:b/>
              </w:rPr>
              <w:br/>
              <w:t>ліофілізат для розчину для ін'єкцій 6 000 000 МО; по 5 флаконів ліофілізата та по 5 ампул розчинника по 2 мл (вода для ін’єкцій) у бліс</w:t>
            </w:r>
            <w:r>
              <w:rPr>
                <w:b/>
              </w:rPr>
              <w:t>тері; по 1 блістеру у пачці з картону;</w:t>
            </w:r>
            <w:r>
              <w:rPr>
                <w:b/>
              </w:rPr>
              <w:br/>
              <w:t>ліофілізат для розчину для ін'єкцій 18 000 000 МО; по 1 флакону ліофілізата та по 1 ампулі розчинника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262606-21/В-98 в</w:t>
            </w:r>
            <w:r>
              <w:rPr>
                <w:b/>
              </w:rPr>
              <w:t>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ЛАФЕРОБІОН®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1 000 000 МО; по 5 флаконів ліофілізата у блістері; по 2 блістери у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3 000 000 МО; по 5 флаконів ліофілізата у блістері; по 2 блістери у пачці з картону;</w:t>
            </w:r>
            <w:r>
              <w:rPr>
                <w:b/>
              </w:rPr>
              <w:br/>
              <w:t>ліофілізат для розчину для ін'єкцій 6 000 000 МО; по 5 флаконів ліофілізата та по 5 ампул розчинника по 2 мл (вода для ін’єкцій) у бліс</w:t>
            </w:r>
            <w:r>
              <w:rPr>
                <w:b/>
              </w:rPr>
              <w:t>тері; по 1 блістеру у пачці з картону;</w:t>
            </w:r>
            <w:r>
              <w:rPr>
                <w:b/>
              </w:rPr>
              <w:br/>
              <w:t>ліофілізат для розчину для ін'єкцій 18 000 000 МО; по 1 флакону ліофілізата та по 1 ампулі розчинника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262606-21/В-98 в</w:t>
            </w:r>
            <w:r>
              <w:rPr>
                <w:b/>
              </w:rPr>
              <w:t>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ЛАФЕРОБІОН®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1 000 000 МО; по 5 флаконів ліофілізата у блістері; по 2 блістери у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3 000 000 МО; по 5 флаконів ліофілізата у блістері; по 2 блістери у пачці з картону;</w:t>
            </w:r>
            <w:r>
              <w:rPr>
                <w:b/>
              </w:rPr>
              <w:br/>
              <w:t>ліофілізат для розчину для ін'єкцій 6 000 000 МО; по 5 флаконів ліофілізата та по 5 ампул розчинника по 2 мл (вода для ін’єкцій) у бліс</w:t>
            </w:r>
            <w:r>
              <w:rPr>
                <w:b/>
              </w:rPr>
              <w:t>тері; по 1 блістеру у пачці з картону;</w:t>
            </w:r>
            <w:r>
              <w:rPr>
                <w:b/>
              </w:rPr>
              <w:br/>
              <w:t>ліофілізат для розчину для ін'єкцій 18 000 000 МО; по 1 флакону ліофілізата та по 1 ампулі розчинника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262606-21/В-98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ЛАФЕРОБІОН®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1 000 000 МО; по 5 флаконів ліофілізата у блістері; по 2 блістери у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3 000 000 МО; по 5 флаконів ліофілізата у блістері; по 2 блістери у пачці з картону;</w:t>
            </w:r>
            <w:r>
              <w:rPr>
                <w:b/>
              </w:rPr>
              <w:br/>
              <w:t>ліофілізат для розчину для ін'єкцій 6 000 000 МО; по 5 флаконів ліофілізата та по 5 ампул розчинника по 2 мл (вода для ін’єкцій) у бліс</w:t>
            </w:r>
            <w:r>
              <w:rPr>
                <w:b/>
              </w:rPr>
              <w:t>тері; по 1 блістеру у пачці з картону;</w:t>
            </w:r>
            <w:r>
              <w:rPr>
                <w:b/>
              </w:rPr>
              <w:br/>
              <w:t>ліофілізат для розчину для ін'єкцій 18 000 000 МО; по 1 флакону ліофілізата та по 1 ампулі розчинника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262606-21/В-98 в</w:t>
            </w:r>
            <w:r>
              <w:rPr>
                <w:b/>
              </w:rPr>
              <w:t>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ЛАФЕРОБІОН®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1 000 000 МО; по 5 флаконів ліофілізата у блістері; по 2 блістери у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3 000 000 МО; по 5 флаконів ліофілізата у блістері; по 2 блістери у пачці з картону;</w:t>
            </w:r>
            <w:r>
              <w:rPr>
                <w:b/>
              </w:rPr>
              <w:br/>
              <w:t>ліофілізат для розчину для ін'єкцій 6 000 000 МО; по 5 флаконів ліофілізата та по 5 ампул розчинника по 2 мл (вода для ін’єкцій) у бліс</w:t>
            </w:r>
            <w:r>
              <w:rPr>
                <w:b/>
              </w:rPr>
              <w:t>тері; по 1 блістеру у пачці з картону;</w:t>
            </w:r>
            <w:r>
              <w:rPr>
                <w:b/>
              </w:rPr>
              <w:br/>
              <w:t>ліофілізат для розчину для ін'єкцій 18 000 000 МО; по 1 флакону ліофілізата та по 1 ампулі розчинника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262606-21/В-98 в</w:t>
            </w:r>
            <w:r>
              <w:rPr>
                <w:b/>
              </w:rPr>
              <w:t>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ЛАФЕРОБІОН®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1 000 000 МО; по 5 флаконів ліофілізата у блістері; по 2 блістери у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3 000 000 МО; по 5 флаконів ліофілізата у блістері; по 2 блістери у пачці з картону;</w:t>
            </w:r>
            <w:r>
              <w:rPr>
                <w:b/>
              </w:rPr>
              <w:br/>
              <w:t>ліофілізат для розчину для ін'єкцій 6 000 000 МО; по 5 флаконів ліофілізата та по 5 ампул розчинника по 2 мл (вода для ін’єкцій) у бліс</w:t>
            </w:r>
            <w:r>
              <w:rPr>
                <w:b/>
              </w:rPr>
              <w:t>тері; по 1 блістеру у пачці з картону;</w:t>
            </w:r>
            <w:r>
              <w:rPr>
                <w:b/>
              </w:rPr>
              <w:br/>
              <w:t>ліофілізат для розчину для ін'єкцій 18 000 000 МО; по 1 флакону ліофілізата та по 1 ампулі розчинника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262606-21/В-98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ЛАФЕРОБІОН®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1 000 000 МО; по 5 флаконів ліофілізата у блістері; по 2 блістери у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3 000 000 МО; по 5 флаконів ліофілізата у блістері; по 2 блістери у пачці з картону;</w:t>
            </w:r>
            <w:r>
              <w:rPr>
                <w:b/>
              </w:rPr>
              <w:br/>
              <w:t>ліофілізат для розчину для ін'єкцій 6 000 000 МО; по 5 флаконів ліофілізата та по 5 ампул розчинника по 2 мл (вода для ін’єкцій) у бліс</w:t>
            </w:r>
            <w:r>
              <w:rPr>
                <w:b/>
              </w:rPr>
              <w:t>тері; по 1 блістеру у пачці з картону;</w:t>
            </w:r>
            <w:r>
              <w:rPr>
                <w:b/>
              </w:rPr>
              <w:br/>
              <w:t>ліофілізат для розчину для ін'єкцій 18 000 000 МО; по 1 флакону ліофілізата та по 1 ампулі розчинника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262606-21/В-98 в</w:t>
            </w:r>
            <w:r>
              <w:rPr>
                <w:b/>
              </w:rPr>
              <w:t>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ЛАФЕРОБІОН®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1 000 000 МО; по 5 флаконів ліофілізата у блістері; по 2 блістери у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3 000 000 МО; по 5 флаконів ліофілізата у блістері; по 2 блістери у пачці з картону;</w:t>
            </w:r>
            <w:r>
              <w:rPr>
                <w:b/>
              </w:rPr>
              <w:br/>
              <w:t>ліофілізат для розчину для ін'єкцій 6 000 000 МО; по 5 флаконів ліофілізата та по 5 ампул розчинника по 2 мл (вода для ін’єкцій) у бліс</w:t>
            </w:r>
            <w:r>
              <w:rPr>
                <w:b/>
              </w:rPr>
              <w:t>тері; по 1 блістеру у пачці з картону;</w:t>
            </w:r>
            <w:r>
              <w:rPr>
                <w:b/>
              </w:rPr>
              <w:br/>
              <w:t>ліофілізат для розчину для ін'єкцій 18 000 000 МО; по 1 флакону ліофілізата та по 1 ампулі розчинника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262606-21/В-98 в</w:t>
            </w:r>
            <w:r>
              <w:rPr>
                <w:b/>
              </w:rPr>
              <w:t>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ЛАФЕРОБІОН®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1 000 000 МО; по 5 флаконів ліофілізата у блістері; по 2 блістери у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3 000 000 МО; по 5 флаконів ліофілізата у блістері; по 2 блістери у пачці з картону;</w:t>
            </w:r>
            <w:r>
              <w:rPr>
                <w:b/>
              </w:rPr>
              <w:br/>
              <w:t>ліофілізат для розчину для ін'єкцій 6 000 000 МО; по 5 флаконів ліофілізата та по 5 ампул розчинника по 2 мл (вода для ін’єкцій) у бліс</w:t>
            </w:r>
            <w:r>
              <w:rPr>
                <w:b/>
              </w:rPr>
              <w:t>тері; по 1 блістеру у пачці з картону;</w:t>
            </w:r>
            <w:r>
              <w:rPr>
                <w:b/>
              </w:rPr>
              <w:br/>
              <w:t>ліофілізат для розчину для ін'єкцій 18 000 000 МО; по 1 флакону ліофілізата та по 1 ампулі розчинника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262635-21/В-61, 262636-21/В-61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ЛЕВАНА® IC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мг по 10 таблеток у блістері; по 2 блістери в пачці з картону;</w:t>
            </w:r>
            <w:r>
              <w:rPr>
                <w:b/>
              </w:rPr>
              <w:br/>
              <w:t>таблетки по 1 мг по 10 таблеток у блістері; по 1 блістеру в пачці з картону;</w:t>
            </w:r>
            <w:r>
              <w:rPr>
                <w:b/>
              </w:rPr>
              <w:br/>
              <w:t>таблетки по 2 мг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262635-21/В-61, 262636-21/В-61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ЛЕВАНА® IC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мг по 10 таблеток у блістері; по 2 блістери в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 мг по 10 таблеток у блістері; по 1 блістеру в пачці з картону;</w:t>
            </w:r>
            <w:r>
              <w:rPr>
                <w:b/>
              </w:rPr>
              <w:br/>
              <w:t>таблетки по 2 мг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</w:t>
            </w:r>
            <w:r>
              <w:rPr>
                <w:b/>
              </w:rPr>
              <w:t>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262635-21/В-61, 262636-21/В-61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ЛЕВАНА® IC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мг по 10 таблеток у блістері; по 2 блістери в пачці з картону;</w:t>
            </w:r>
            <w:r>
              <w:rPr>
                <w:b/>
              </w:rPr>
              <w:br/>
              <w:t>таблетки по 1 мг по 10 таблеток у блістері; по 1 блістеру в пачці з картону;</w:t>
            </w:r>
            <w:r>
              <w:rPr>
                <w:b/>
              </w:rPr>
              <w:br/>
              <w:t>таблетки по 2 мг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262635-21/В-61, 262636-21/В-61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ЛЕВАНА® IC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мг по 10 таблеток у блістері; по 2 блістери в пачці з картону;</w:t>
            </w:r>
            <w:r>
              <w:rPr>
                <w:b/>
              </w:rPr>
              <w:br/>
              <w:t>таблетки по 1 мг по 10 таблеток у блістері; по 1 блістеру в пачці з картону;</w:t>
            </w:r>
            <w:r>
              <w:rPr>
                <w:b/>
              </w:rPr>
              <w:br/>
              <w:t>таблетки по 2 мг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д</w:t>
            </w:r>
            <w:r>
              <w:rPr>
                <w:b/>
              </w:rPr>
              <w:t>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262635-21/В-61, </w:t>
            </w:r>
            <w:r>
              <w:rPr>
                <w:b/>
              </w:rPr>
              <w:t>262636-21/В-61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ЛЕВАНА® IC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мг по 10 таблеток у блістері; по 2 блістери в пачці з картону;</w:t>
            </w:r>
            <w:r>
              <w:rPr>
                <w:b/>
              </w:rPr>
              <w:br/>
              <w:t>таблетки по 1 мг по 10 таблеток у блістері; по 1 блістеру в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2 мг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262635-21/В-61, 262636-21/В-61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ЛЕВАНА® IC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мг по 10 таблеток у блістері; по 2 блістери в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 мг по 10 таблеток у блістері; по 1 блістеру в пачці з картону;</w:t>
            </w:r>
            <w:r>
              <w:rPr>
                <w:b/>
              </w:rPr>
              <w:br/>
              <w:t>таблетки по 2 мг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</w:t>
            </w:r>
            <w:r>
              <w:rPr>
                <w:b/>
              </w:rPr>
              <w:t>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262635-21/В-61, 262636-21/В-61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ЛЕВАНА® IC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мг по 10 таблеток у блістері; по 2 блістери в пачці з картону;</w:t>
            </w:r>
            <w:r>
              <w:rPr>
                <w:b/>
              </w:rPr>
              <w:br/>
              <w:t>таблетки по 1 мг по 10 таблеток у блістері; по 1 блістеру в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2 мг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262635-21/В-61, 262636-21/В-61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ЛЕВАНА® IC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мг по 10 таблеток у блістері; по 2 блістери в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 мг по 10 таблеток у блістері; по 1 блістеру в пачці з картону;</w:t>
            </w:r>
            <w:r>
              <w:rPr>
                <w:b/>
              </w:rPr>
              <w:br/>
              <w:t>таблетки по 2 мг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</w:t>
            </w:r>
            <w:r>
              <w:rPr>
                <w:b/>
              </w:rPr>
              <w:t>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262635-21/В-61, 262636-21/В-61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ЛЕВАНА® IC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мг по 10 таблеток у блістері; по 2 блістери в пачці з картону;</w:t>
            </w:r>
            <w:r>
              <w:rPr>
                <w:b/>
              </w:rPr>
              <w:br/>
              <w:t>таблетки по 1 мг по 10 таблеток у блістері; по 1 блістеру в пачці з картону;</w:t>
            </w:r>
            <w:r>
              <w:rPr>
                <w:b/>
              </w:rPr>
              <w:br/>
              <w:t>таблетки по 2 мг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258819-21/В-92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Левофлоксацин-Дарниця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мг/мл по 100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258819-21/В-92 в</w:t>
            </w:r>
            <w:r>
              <w:rPr>
                <w:b/>
              </w:rPr>
              <w:t>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Левофлоксацин-Дарниця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мг/мл по 100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258819-21/В-92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Левофлоксацин-Дарниця</w:t>
            </w:r>
            <w:r>
              <w:rPr>
                <w:b/>
                <w:caps/>
                <w:lang w:val="ru-RU"/>
              </w:rPr>
              <w:t>,</w:t>
            </w:r>
            <w:r>
              <w:rPr>
                <w:b/>
                <w:caps/>
                <w:lang w:val="ru-RU"/>
              </w:rPr>
              <w:t xml:space="preserve"> </w:t>
            </w:r>
            <w:r>
              <w:rPr>
                <w:b/>
              </w:rPr>
              <w:t>розчин для інфузій, 5 мг/мл по 100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184348-17/З-94 від 23.11.2017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 xml:space="preserve">Леспефрил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по 100 мл у флаконі або у банці; по 1 флакону або банці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Закрите акціонерне товариство "Віфітех", Росія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</w:t>
            </w:r>
            <w:r>
              <w:rPr>
                <w:szCs w:val="20"/>
                <w:lang w:eastAsia="ru-RU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184348-17/З-94 в</w:t>
            </w:r>
            <w:r>
              <w:rPr>
                <w:b/>
              </w:rPr>
              <w:t>ід 23.11.2017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 xml:space="preserve">Леспефрил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по 100 мл у флаконі або у банці; по 1 флакону або банці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Закрите акціонерне товариство "Віфітех", Росія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184348-17/З-94 від 23.11.2017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 xml:space="preserve">Леспефрил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по 100 мл у флаконі або у банці; по 1 флакону або банці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Закрите акціонерне товариство "Віфітех", Росія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250582-21/В-06, 250588-21/В-06, 250592-21/В-06, 250605-21/В-06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 xml:space="preserve">Леспефрил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по 100 мл у флаконі або у банці; по 1 флакону або банці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"Сумифітофармація",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250582-21/В-06, 250588-21/В-06, 250592-21/В-06, 250605-21/В-06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 xml:space="preserve">Леспефрил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по 100 мл у флаконі або у банці; по 1 флакону або банці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"Сумифітофармація",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250582-21/В-06, 250588-21/В-06, 250592-21/В-06, 250605-21/В-06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 xml:space="preserve">Леспефрил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по 100 мл у флаконі або у банці; по 1 флакону або банці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"Сумифітофармація",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250577-21/В-06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 xml:space="preserve">Леспефрил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по 100 мл у флаконі або у банці; по 1 флакону або банці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"Сумифітофармація",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250577-21/В-06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 xml:space="preserve">Леспефрил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по 100 мл у флаконі або у банці; по 1 флакону або банці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"Сумифітофармація",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250577-21/В-06 в</w:t>
            </w:r>
            <w:r>
              <w:rPr>
                <w:b/>
              </w:rPr>
              <w:t>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 xml:space="preserve">Леспефрил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по 100 мл у флаконі або у банці; по 1 флакону або банці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"Сумифітофармація",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257194-21/З-50, 265163-21/З-86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Лефлютаб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вкриті оболонкою, по 10 мг; по 30 таблеток у контейнері; по 1 контейнеру в пачці; по 20 мг по 15 або по 30 таблеток у контейнері; по 1 контейнеру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257194-21/З-50, </w:t>
            </w:r>
            <w:r>
              <w:rPr>
                <w:b/>
              </w:rPr>
              <w:t>265163-21/З-86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Лефлютаб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вкриті оболонкою, по 10 мг; по 30 таблеток у контейнері; по 1 контейнеру в пачці; по 20 мг по 15 або по 30 таблеток у контейнері; по 1 контейнеру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  <w:lang w:eastAsia="ru-RU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257194-21/З-50, </w:t>
            </w:r>
            <w:r>
              <w:rPr>
                <w:b/>
              </w:rPr>
              <w:t>265163-21/З-86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Лефлютаб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вкриті оболонкою, по 10 мг; по 30 таблеток у контейнері; по 1 контейнеру в пачці; по 20 мг по 15 або по 30 таблеток у контейнері; по 1 контейнеру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257194-21/З-50, 265163-21/З-86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Лефлютаб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вкриті оболонкою, по 10 мг; по 30 таблеток у контейнері; по 1 контейнеру в пачці; по 20 мг по 15 або по 30 таблеток у контейнері; по 1 контейнеру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257194-21/З-50, 265163-21/З-86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Лефлютаб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вкриті оболонкою, по 10 мг; по 30 таблеток у контейнері; по 1 контейнеру в пачці; по 20 мг по 15 або по 30 таблеток у контейнері; по 1 контейнеру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257194-21/З-50, 265163-21/З-86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Лефлютаб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вкриті оболонкою, по 10 мг; по 30 таблеток у контейнері; по 1 контейнеру в пачці; по 20 мг по 15 або по 30 таблеток у контейнері; по 1 контейнеру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260443-21/В-96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Лінкоміцин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мг,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260443-21/В-96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Лінкоміцин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мг,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260443-21/В-96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Лінкоміцин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мг,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213046-19/З-88, 213047-19/З-88, 213048-19/З-88, 213049-19/З-88, 213050-19/З-88, 213051-19/З-88, 213052-19/З-88, 213053-19/З-88, 213054-19/З-88, 213055-19/З-88, 213056-19/З-88, 21</w:t>
            </w:r>
            <w:r>
              <w:rPr>
                <w:b/>
              </w:rPr>
              <w:t>3057-19/З-88, 213058-19/З-88, 213059-19/З-88, 213060-19/З-88, 213061-19/З-88, 224370-19/З-130, 224371-19/З-130, 224372-19/З-130, 224373-19/З-130, 224377-19/З-130, 224381-19/З-130, 255020-21/З-88, 255021-21/З-88, 255022-21/З-88, 255023-21/З-88, 255024-21/З-</w:t>
            </w:r>
            <w:r>
              <w:rPr>
                <w:b/>
              </w:rPr>
              <w:t>88, 257107-21/З-124, 257108-21/З-124, 257109-21/З-124, 257110-21/З-124, 257111-21/З-124, 257112-21/З-124 від 05.06.2019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Ліотон® 1000 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гель, 1000 МО/г по 30 г, 50 г або 100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А. Менаріні Індустріє Фармацеутиче Ріуніте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213046-19/З-88, 213047-19/З-88, 213048-19/З-88, 213049-19/З-88, 213050-19/З-88, 213051-19/З-88, 213052-19/З-88, 213053-19/З-88, 213054-19/З-88, 213055-19/З-88, 213056-19/З-88, 213057-19/З-88, 213</w:t>
            </w:r>
            <w:r>
              <w:rPr>
                <w:b/>
              </w:rPr>
              <w:t>058-19/З-88, 213059-19/З-88, 213060-19/З-88, 213061-19/З-88, 224370-19/З-130, 224371-19/З-130, 224372-19/З-130, 224373-19/З-130, 224377-19/З-130, 224381-19/З-130, 255020-21/З-88, 255021-21/З-88, 255022-21/З-88, 255023-21/З-88, 255024-21/З-88, 257107-21/З-1</w:t>
            </w:r>
            <w:r>
              <w:rPr>
                <w:b/>
              </w:rPr>
              <w:t>24, 257108-21/З-124, 257109-21/З-124, 257110-21/З-124, 257111-21/З-124, 257112-21/З-124 від 05.06.2019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Ліотон® 1000 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гель, 1000 МО/г по 30 г, 50 г або 100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А. Менаріні Індустріє Фармацеутиче Ріуніте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  <w:lang w:eastAsia="ru-RU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213046-19/З-88, </w:t>
            </w:r>
            <w:r>
              <w:rPr>
                <w:b/>
              </w:rPr>
              <w:t>213047-19/З-88, 213048-19/З-88, 213049-19/З-88, 213050-19/З-88, 213051-19/З-88, 213052-19/З-88, 213053-19/З-88, 213054-19/З-88, 213055-19/З-88, 213056-19/З-88, 213057-19/З-88, 213058-19/З-88, 213059-19/З-88, 213060-19/З-88, 213061-19/З-88, 224370-19/З-130,</w:t>
            </w:r>
            <w:r>
              <w:rPr>
                <w:b/>
              </w:rPr>
              <w:t xml:space="preserve"> 224371-19/З-130, 224372-19/З-130, 224373-19/З-130, 224377-19/З-130, 224381-19/З-130, 255020-21/З-88, 255021-21/З-88, 255022-21/З-88, 255023-21/З-88, 255024-21/З-88, 257107-21/З-124, 257108-21/З-124, 257109-21/З-124, 257110-21/З-124, 257111-21/З-124, 25711</w:t>
            </w:r>
            <w:r>
              <w:rPr>
                <w:b/>
              </w:rPr>
              <w:t>2-21/З-124 від 05.06.2019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Ліотон® 1000 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гель, 1000 МО/г по 30 г, 50 г або 100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А. Менаріні Індустріє Фармацеутиче Ріуніте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264574-21/З-86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ЛІСОБАКТ ДУО®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льодяники пресовані; по 10 льодяників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264574-21/З-86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ЛІСОБАКТ ДУО®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льодяники пресовані; по 10 льодяників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264574-21/З-86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ЛІСОБАКТ ДУО®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льодяники пресовані; по 10 льодяників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257078-21/В-06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Лозартан ПЛЮС-Тева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 </w:t>
            </w:r>
            <w:r>
              <w:rPr>
                <w:b/>
              </w:rPr>
              <w:t>по 50 мг/12,5 мг; по 10 таблеток у блістері; по 10 таблеток у блістері; по 3 або по 6, або по 9 блістерів у картонній коробці; по 100 мг/25 мг, по 10 таблеток у блістері; по 3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  <w:lang w:eastAsia="ru-RU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257078-21/В-06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Лозартан ПЛЮС-Тева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 мг/12,5 мг; по 10 таблеток у блістері; по 10 таблеток у блістері; по 3 або по 6, або по 9 блістерів у картонній коробці; по 100 мг/25 мг, по 10 таблеток у блістері; по 3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ТОВ </w:t>
            </w:r>
            <w:r>
              <w:rPr>
                <w:b/>
              </w:rPr>
              <w:t>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257078-21/В-06 в</w:t>
            </w:r>
            <w:r>
              <w:rPr>
                <w:b/>
              </w:rPr>
              <w:t>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Лозартан ПЛЮС-Тева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 мг/12,5 мг; по 10 таблеток у блістері; по 10 таблеток у блістері; по 3 або по 6, або по 9 блістерів у картонній коробці; по 100 мг/25 мг, по 10 таблеток у блістері; по 3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ТОВ </w:t>
            </w:r>
            <w:r>
              <w:rPr>
                <w:b/>
              </w:rPr>
              <w:t>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257079-21/В-06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Лозартан ПЛЮС-Тева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 мг/12,5 мг; по 10 таблеток у блістері; по 10 таблеток у блістері; по 3 або по 6, або по 9 блістерів у картонній коробці; по 100 мг/25 мг, по 10 таблеток у блістері; по 3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ТОВ </w:t>
            </w:r>
            <w:r>
              <w:rPr>
                <w:b/>
              </w:rPr>
              <w:t>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257079-21/В-06 в</w:t>
            </w:r>
            <w:r>
              <w:rPr>
                <w:b/>
              </w:rPr>
              <w:t>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Лозартан ПЛЮС-Тева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 мг/12,5 мг; по 10 таблеток у блістері; по 10 таблеток у блістері; по 3 або по 6, або по 9 блістерів у картонній коробці; по 100 мг/25 м</w:t>
            </w:r>
            <w:r>
              <w:rPr>
                <w:b/>
              </w:rPr>
              <w:t>г, по 10 таблеток у блістері; по 3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</w:t>
            </w:r>
            <w:r>
              <w:rPr>
                <w:szCs w:val="20"/>
                <w:lang w:eastAsia="ru-RU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257079-21/В-06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Лозартан ПЛЮС-Тева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 мг/12,5 мг; по 10 таблеток у блістері; по 10 таблеток у блістері; по 3 або по 6, або по 9 блістерів у картонній коробці; по 100 мг/25 мг, по 10 таблеток у блістері; по 3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ТОВ </w:t>
            </w:r>
            <w:r>
              <w:rPr>
                <w:b/>
              </w:rPr>
              <w:t>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257079-21/В-06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Лозартан ПЛЮС-Тева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 мг/12,5 мг; по 10 таблеток у блістері; по 10 таблеток у блістері; по 3 а</w:t>
            </w:r>
            <w:r>
              <w:rPr>
                <w:b/>
              </w:rPr>
              <w:t>бо по 6, або по 9 блістерів у картонній коробці; по 100 мг/25 мг, по 10 таблеток у блістері; по 3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257079-21/В-06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Лозартан ПЛЮС-Тева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 мг/12,5 мг; по 10 таблеток у блістері; по 10 таблеток у блістері; по 3 або по 6, або по 9 блістерів у картонній коробці; по 100 мг/25 мг, по 10 таблеток у блістері; по 3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ТОВ </w:t>
            </w:r>
            <w:r>
              <w:rPr>
                <w:b/>
              </w:rPr>
              <w:t>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257079-21/В-06 в</w:t>
            </w:r>
            <w:r>
              <w:rPr>
                <w:b/>
              </w:rPr>
              <w:t>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Лозартан ПЛЮС-Тева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</w:t>
            </w:r>
            <w:r>
              <w:rPr>
                <w:b/>
              </w:rPr>
              <w:t>нкою по 50 мг/12,5 мг; по 10 таблеток у блістері; по 10 таблеток у блістері; по 3 або по 6, або по 9 блістерів у картонній коробці; по 100 мг/25 мг, по 10 таблеток у блістері; по 3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257078-21/В-06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Лозартан ПЛЮС-Тева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 мг/12,5 мг; по 10 таблеток у блістері; по 10 таблеток у блістері; по 3 або по 6, або по 9 блістерів у картонній коробці; по 100 мг/25 мг, по 10 таблеток у блістері; по 3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ТОВ </w:t>
            </w:r>
            <w:r>
              <w:rPr>
                <w:b/>
              </w:rPr>
              <w:t>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257078-21/В-06 в</w:t>
            </w:r>
            <w:r>
              <w:rPr>
                <w:b/>
              </w:rPr>
              <w:t>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Лозартан ПЛЮС-Тева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 мг/12,5 мг; по 10 таблеток у блістері; по 10 таблеток у блістері; по 3 або по 6, або по 9 блістерів у картонній коробці; по 100 мг/25 мг, по 10 таблеток у блістері; по 3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ТОВ </w:t>
            </w:r>
            <w:r>
              <w:rPr>
                <w:b/>
              </w:rPr>
              <w:t>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257078-21/В-06 в</w:t>
            </w:r>
            <w:r>
              <w:rPr>
                <w:b/>
              </w:rPr>
              <w:t>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Лозартан ПЛЮС-Тева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 мг/12,5 мг; по 10 таблеток у блістері; по 10 таблеток у блістері; по 3 або по 6, або по 9 блістерів у картонній коробці; по 100 мг/25 мг, по 10 таблеток у блістері; по 3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ТОВ </w:t>
            </w:r>
            <w:r>
              <w:rPr>
                <w:b/>
              </w:rPr>
              <w:t>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262994-21/В-66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Материнки трава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трава, по 50 г або 75 г у пачках з внутрішнім пакетом;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262994-21/В-66 в</w:t>
            </w:r>
            <w:r>
              <w:rPr>
                <w:b/>
              </w:rPr>
              <w:t>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Материнки трава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трава, по 50 г або 75 г у пачках з внутрішнім пакетом;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262994-21/В-66 в</w:t>
            </w:r>
            <w:r>
              <w:rPr>
                <w:b/>
              </w:rPr>
              <w:t>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Материнки трава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трава, по 50 г або 75 г у пачках з внутрішнім пакетом;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264336-21/З-100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Мебсін Ретард®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200 мг, по 10 капсул у блістері; по 3 блістери у пачці з картону; </w:t>
            </w:r>
            <w:r>
              <w:rPr>
                <w:b/>
              </w:rPr>
              <w:t>in bulk: по 1000 капсул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264336-21/З-100 </w:t>
            </w:r>
            <w:r>
              <w:rPr>
                <w:b/>
              </w:rPr>
              <w:t>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Мебсін Ретард®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мг, по 10 капсул у блістері; по 3 блістери у пачці з картону; in bulk: по 1000 капсул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264336-21/З-100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Мебсін Ретард®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мг, по 10 капсул у блістері; по 3 блістери у пачці з картону; in bulk: по 1000 капсул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264336-21/З-100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Мебсін Ретард®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200 мг, по 10 капсул у блістері; по 3 блістери у пачці з картону; </w:t>
            </w:r>
            <w:r>
              <w:rPr>
                <w:b/>
              </w:rPr>
              <w:t>in bulk: по 1000 капсул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264336-21/З-100 </w:t>
            </w:r>
            <w:r>
              <w:rPr>
                <w:b/>
              </w:rPr>
              <w:t>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Мебсін Ретард®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мг, по 10 капсул у блістері; по 3 блістери у пачці з картону; in bulk: по 1000 капсул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264336-21/З-100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Мебсін Ретард®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мг, по 10 капсул у блістері; по 3 блістери у пачці з картону; in bulk: по 1000 капсул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237331-20/З-116, 237478-20/З-02, 238504-20/З-02 від 23.06.2020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Мераліс® Інтенсив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по 10 мл у флаконі з дозуючим пристроєм, по 1 флакону у картонній каробці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237331-20/З-116, 237478-20/З-02, 238504-20/З-02 від 23.06.2020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Мераліс® Інтенсив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по 10 мл у флаконі з дозуючим пристроєм, по 1 флакону у картонній каробці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237331-20/З-116, 237478-20/З-02, 238504-20/З-02 від 23.06.2020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Мераліс® Інтенсив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по 10 мл у флаконі з дозуючим пристроєм, по 1 флакону у картонній каробці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261349-21/В-61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Метронідазол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250 мг по 10 таблеток у блістерах; по 10 таблеток у блістерах; </w:t>
            </w:r>
            <w:r>
              <w:rPr>
                <w:b/>
              </w:rPr>
              <w:t>по 2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</w:t>
            </w:r>
            <w:r>
              <w:rPr>
                <w:szCs w:val="20"/>
                <w:lang w:eastAsia="ru-RU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261349-21/В-61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Метронідазол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250 мг по 10 таблеток у блістерах; по 10 таблеток у блістерах; по 2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261349-21/В-61 в</w:t>
            </w:r>
            <w:r>
              <w:rPr>
                <w:b/>
              </w:rPr>
              <w:t>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Метронідазол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250 мг по 10 таблеток у блістерах; по 10 таблеток у блістерах; по 2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255006-21/З-133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Метронідазол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0,5 % по 100 мл препарату в контейнерах; по 1 контейнеру в плівці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255006-21/З-133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Метронідазол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0,5 % по 100 мл препарату в контейнерах; по 1 контейнеру в плівці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255006-21/З-133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Метронідазол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0,5 % по 100 мл препарату в контейнерах; по 1 контейнеру в плівці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264844-21/З-135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Метронідазол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 0,5 % </w:t>
            </w:r>
            <w:r>
              <w:rPr>
                <w:b/>
              </w:rPr>
              <w:t>по 100 мл препарату в контейнерах; по 1 контейнеру в плівці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</w:t>
            </w:r>
            <w:r>
              <w:rPr>
                <w:szCs w:val="20"/>
                <w:lang w:eastAsia="ru-RU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264844-21/З-135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Метронідазол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0,5 % по 100 мл препарату в контейнерах; по 1 контейнеру в плівці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264844-21/З-135 </w:t>
            </w:r>
            <w:r>
              <w:rPr>
                <w:b/>
              </w:rPr>
              <w:t>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Метронідазол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0,5 % по 100 мл препарату в контейнерах; по 1 контейнеру в плівці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265205-21/З-06 від 28.09.2021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Мідокалм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1 мл в ампулі, по 5 ампул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265205-21/З-06 від 28.09.2021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Мідокалм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1 мл в ампулі, по 5 ампул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265205-21/З-06 від 28.09.2021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Мідокалм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1 мл в ампулі, по 5 ампул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261129-21/З-96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Мілдронат®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250 мг по 10 капсул у блістері; по 2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261129-21/З-96 в</w:t>
            </w:r>
            <w:r>
              <w:rPr>
                <w:b/>
              </w:rPr>
              <w:t>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Мілдронат®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250 мг по 10 капсул у блістері; по 2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261129-21/З-96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Мілдронат®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250 мг по 10 капсул у блістері; по 2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263308-21/З-97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Мінірин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0,1 мг або по 0,2 мг, по 30 таблеток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263308-21/З-97 в</w:t>
            </w:r>
            <w:r>
              <w:rPr>
                <w:b/>
              </w:rPr>
              <w:t>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Мінірин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0,1 мг або по 0,2 мг, по 30 таблеток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263308-21/З-97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Мінірин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0,1 мг або по 0,2 мг, по 30 таблеток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263308-21/З-97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Мінірин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0,1 мг або по 0,2 мг, по 30 таблеток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263308-21/З-97 в</w:t>
            </w:r>
            <w:r>
              <w:rPr>
                <w:b/>
              </w:rPr>
              <w:t>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Мінірин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0,1 мг або по 0,2 мг, по 30 таблеток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263308-21/З-97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Мінірин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0,1 мг або по 0,2 мг, по 30 таблеток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263309-21/З-97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Мінірин Мелт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оральний по 60 мкг, по 120 мкг, по 240 мкг, по 10 ліофілізатів у блістері; по 1, або по 3,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263309-21/З-97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Мінірин Мелт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оральний по 60 мкг, по 120 мкг, по 240 мкг, по 10 ліофілізатів у блістері; по 1, або по 3,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263309-21/З-97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Мінірин Мелт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оральний по 60 мкг, по 120 мкг, по 240 мкг, по 10 ліофілізатів у блістері; по 1, або по 3,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263309-21/З-97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Мінірин Мелт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оральний по 60 мкг, по 120 мкг, по 240 мкг, по 10 ліофілізатів у блістері; по 1, або по 3,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263309-21/З-97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Мінірин Мелт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оральний по 60 мкг, по 120 мкг, по 240 мкг, по 10 ліофілізатів у блістері; по 1, або по 3,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263309-21/З-97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Мінірин Мелт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оральний по 60 мкг, по 120 мкг, по 240 мкг, по 10 ліофілізатів у блістері; по 1, або по 3,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263309-21/З-97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Мінірин Мелт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оральний по 60 мкг, по 120 мкг, по 240 мкг, по 10 ліофілізатів у блістері; по 1, або по 3,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263309-21/З-97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Мінірин Мелт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оральний по 60 мкг, по 120 мкг, по 240 мкг, по 10 ліофілізатів у блістері; по 1, або по 3,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263309-21/З-97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Мінірин Мелт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оральний по 60 мкг, по 120 мкг, по 240 мкг, по 10 ліофілізатів у блістері; по 1, або по 3,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257411-21/З-126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МОВИПРЕП®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1 саше А і 1 саше В у пакеті; по 2 пакети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Норжин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257411-21/З-126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МОВИПРЕП®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1 саше А і 1 саше В у пакеті; по 2 пакети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Норжин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257411-21/З-126 </w:t>
            </w:r>
            <w:r>
              <w:rPr>
                <w:b/>
              </w:rPr>
              <w:t>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МОВИПРЕП®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1 саше А і 1 саше В у пакеті; по 2 пакети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Норжин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247006-20/В-96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МОКСИФЛОКСАЦИНУ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247006-20/В-96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МОКСИФЛОКСАЦИНУ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247006-20/В-96 в</w:t>
            </w:r>
            <w:r>
              <w:rPr>
                <w:b/>
              </w:rPr>
              <w:t>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МОКСИФЛОКСАЦИНУ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260884-21/В-96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Морфолінієва сіль тіазотної кислоти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260884-21/В-96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Морфолінієва сіль тіазотної кислоти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260884-21/В-96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Морфолінієва сіль тіазотної кислоти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264559-21/В-61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Мукалтин®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264559-21/В-61 в</w:t>
            </w:r>
            <w:r>
              <w:rPr>
                <w:b/>
              </w:rPr>
              <w:t>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Мукалтин®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264559-21/В-61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Мукалтин®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262321-21/В-86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Мукосол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інфузій, 7,5 мг/мл; по 2 мл в ампулі; по 5 або 10 ампул у пачці з картону; по 2 мл  в ампулі; по 5 ампул у блістері; по 1 або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</w:t>
            </w:r>
            <w:r>
              <w:rPr>
                <w:b/>
              </w:rPr>
              <w:t>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262321-21/В-86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Мукосол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інфузій, 7,5 мг/мл; по 2 мл в ампулі; по 5 або 10 ампул у пачці з картону; по 2 мл  в ампулі; по 5 ампул у блістері; по 1 або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</w:t>
            </w:r>
            <w:r>
              <w:rPr>
                <w:b/>
              </w:rPr>
              <w:t>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262321-21/В-86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Мукосол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інфузій, 7,5 мг/мл; по 2 мл в ампулі; по 5 або 10 ампул у пачці з картону; по 2 мл  в ампулі; по 5 ампул у блістері; по 1 або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</w:t>
            </w:r>
            <w:r>
              <w:rPr>
                <w:b/>
              </w:rPr>
              <w:t>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262919-21/В-66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М'яти перцевої листя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листя, по 50 г у пачках з внутрішнім пакетом;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262919-21/В-66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М'яти перцевої листя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листя, по 50 г у пачках з внутрішнім пакетом;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262919-21/В-66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М'яти перцевої листя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листя, по 50 г у пачках з внутрішнім пакетом;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262922-21/З-66, 262923-21/З-66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Навірел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приготування розчину для інфузій, 10 мг/мл, по 1 мл (10 мг) або 5 мл (50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262922-21/З-66, </w:t>
            </w:r>
            <w:r>
              <w:rPr>
                <w:b/>
              </w:rPr>
              <w:t>262923-21/З-66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Навірел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приготування розчину для інфузій, 10 мг/мл, по 1 мл (10 мг) або 5 мл (50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262922-21/З-66, </w:t>
            </w:r>
            <w:r>
              <w:rPr>
                <w:b/>
              </w:rPr>
              <w:t>262923-21/З-66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Навірел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приготування розчину для інфузій, 10 мг/мл, по 1 мл (10 мг) або 5 мл (50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263162-21/В-96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Натрію гідрокарбонат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40 мг/мл, по 100 мл або 200 мл у пляшках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  <w:lang w:eastAsia="ru-RU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263162-21/В-96 в</w:t>
            </w:r>
            <w:r>
              <w:rPr>
                <w:b/>
              </w:rPr>
              <w:t>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Натрію гідрокарбонат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40 мг/мл, по 100 мл або 200 мл у пляшках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263162-21/В-96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Натрію гідрокарбонат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40 мг/мл, по 100 мл або 200 мл у пляшках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258679-21/В-97, 259872-21/В-60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Натрію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9 мг/мл, по 100 мл або 200 мл, або 250 мл, або 400 мл, або 500 мл у пляшках; по 250 мл або 500 мл, або 1000 мл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</w:t>
            </w:r>
            <w:r>
              <w:rPr>
                <w:b/>
              </w:rPr>
              <w:t>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  <w:lang w:eastAsia="ru-RU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258679-21/В-97, 259872-21/В-60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Натрію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9 мг/мл, по 100 мл або 200 мл, або 250 мл, або 400 мл, або 500 мл у пляшках; по 250 мл або 500 мл, або 1000 мл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</w:t>
            </w:r>
            <w:r>
              <w:rPr>
                <w:b/>
              </w:rPr>
              <w:t>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  <w:lang w:eastAsia="ru-RU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258679-21/В-97, 259872-21/В-60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Натрію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9 мг/мл, по 100 мл або 200 мл, або 250 мл, або 400 мл, або 500 мл у пляшках; по 250 мл або 500 мл, або 1000 мл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260967-21/В-92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Нафтифін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10 мг/г по 15 г у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260967-21/В-92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Нафтифін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крем, 10 мг/г по 15 г </w:t>
            </w:r>
            <w:r>
              <w:rPr>
                <w:b/>
              </w:rPr>
              <w:t>у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260967-21/В-92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Нафтифін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10 мг/г по 15 г у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262703-21/В-88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Неоспастил®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2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262703-21/В-88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Неоспастил®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2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262703-21/В-88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Неоспастил®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2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264543-21/З-50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Неотризол®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вагінальні, по 4 таблетки у стрипі, по 2 стрипи разом з аплікатором у картонній коробці; по 8 таблеток у блістері, по 1 блістеру разом з аплікатором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</w:t>
            </w:r>
            <w:r>
              <w:rPr>
                <w:b/>
              </w:rPr>
              <w:t xml:space="preserve">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264543-21/З-50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Неотризол®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вагінальні, по 4 таблетки у стрипі, по 2 стрипи разом з аплікатором у картонній коробці; по 8 таблеток у блістері, по 1 блістеру разом з аплікатором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</w:t>
            </w:r>
            <w:r>
              <w:rPr>
                <w:b/>
              </w:rPr>
              <w:t xml:space="preserve">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264543-21/З-50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Неотризол®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вагінальні, по 4 таблетки у стрипі, по 2 стрипи разом з аплікатором у картонній коробці; по 8 таблеток у блістері, по 1 блістеру разом з аплікатором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</w:t>
            </w:r>
            <w:r>
              <w:rPr>
                <w:b/>
              </w:rPr>
              <w:t xml:space="preserve">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260688-21/В-50, 265641-21/В-116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Нітрофунгін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10 мг/мл, по 25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260688-21/В-50, 265641-21/В-116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Нітрофунгін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10 мг/мл, по 25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260688-21/В-50, </w:t>
            </w:r>
            <w:r>
              <w:rPr>
                <w:b/>
              </w:rPr>
              <w:t>265641-21/В-116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Нітрофунгін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10 мг/мл, по 25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260801-21/В-66, 260803-21/В-66, 265138-21/В-60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НІФУРОКСАЗИД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220 мг/5 мл; по 100 мл у флаконі полімерному; по 1 флакону разом з ложкою дозувальною в пачці; по 100 мл у банці полімерній; по 1 банці разом з ложкою дозувальною в пачці; по 100 мл у флаконі скляному; по 1 флакону разом з ложкою дозувал</w:t>
            </w:r>
            <w:r>
              <w:rPr>
                <w:b/>
              </w:rPr>
              <w:t>ьною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260801-21/В-66, 260803-21/В-66, 265138-21/В-60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НІФУРОКСАЗИД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220 мг/5 мл; по 100 мл у флаконі полімерному; по 1 флакону разом з ложкою дозувальною в пачці; по 100 мл у банці полімерній; по 1 банці разом з ложкою дозувальною в пачці; по 100 мл у флаконі скляному; по 1 флакону разом з ложкою дозувал</w:t>
            </w:r>
            <w:r>
              <w:rPr>
                <w:b/>
              </w:rPr>
              <w:t>ьною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260801-21/В-66, 260803-21/В-66, 265138-21/В-60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НІФУРОКСАЗИД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220 мг/5 мл; по 100 мл у флаконі полімерному; по 1 флакону разом з ложкою дозувальною в пачці; по 100 мл у банці полімерній; по 1 банці разом з ложкою дозувальною в пачці; по 100 мл у флаконі скляному; по 1 флакону разом з ложкою дозувал</w:t>
            </w:r>
            <w:r>
              <w:rPr>
                <w:b/>
              </w:rPr>
              <w:t>ьною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246120-20/В-61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Ніфуроксазид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по 10 таблеток у блістері;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246120-20/В-61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Ніфуроксазид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по 10 таблеток у блістері;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246120-20/В-61 в</w:t>
            </w:r>
            <w:r>
              <w:rPr>
                <w:b/>
              </w:rPr>
              <w:t>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Ніфуроксазид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по 10 таблеток у блістері;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260993-21/З-98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НОВАРИНГ®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кільце вагінальне, 11,7 мг/2,7 мг; по 1 кільцю у саше; по 1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260993-21/З-98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НОВАРИНГ®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кільце вагінальне, 11,7 мг/2,7 мг; по 1 кільцю у саше; по 1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260993-21/З-98 в</w:t>
            </w:r>
            <w:r>
              <w:rPr>
                <w:b/>
              </w:rPr>
              <w:t>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НОВАРИНГ®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кільце вагінальне, 11,7 мг/2,7 мг; по 1 кільцю у саше; по 1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264399-21/З-134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Новокс®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0,5 % по 100 мл або 150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264399-21/З-134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Новокс®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0,5 % по 100 мл або 150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264399-21/З-134 </w:t>
            </w:r>
            <w:r>
              <w:rPr>
                <w:b/>
              </w:rPr>
              <w:t>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Новокс®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0,5 % по 100 мл або 150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264341-21/З-100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Новокс®-500; Новокс®-750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таблетки, вкриті плівковою оболонкою, по 750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</w:t>
            </w:r>
            <w:r>
              <w:rPr>
                <w:b/>
              </w:rPr>
              <w:t>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264341-21/З-100 </w:t>
            </w:r>
            <w:r>
              <w:rPr>
                <w:b/>
              </w:rPr>
              <w:t>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Новокс®-500; Новокс®-750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таблетки, вкриті плівковою оболонкою, по 750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</w:t>
            </w:r>
            <w:r>
              <w:rPr>
                <w:b/>
              </w:rPr>
              <w:t>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264341-21/З-100 </w:t>
            </w:r>
            <w:r>
              <w:rPr>
                <w:b/>
              </w:rPr>
              <w:t>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Новокс®-500; Новокс®-750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таблетки, вкриті плівковою оболонкою, по 750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</w:t>
            </w:r>
            <w:r>
              <w:rPr>
                <w:b/>
              </w:rPr>
              <w:t>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264341-21/З-100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Новокс®-500; Новокс®-750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таблетки, вкриті плівковою оболонкою, по 750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</w:t>
            </w:r>
            <w:r>
              <w:rPr>
                <w:b/>
              </w:rPr>
              <w:t>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264341-21/З-100 </w:t>
            </w:r>
            <w:r>
              <w:rPr>
                <w:b/>
              </w:rPr>
              <w:t>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Новокс®-500; Новокс®-750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таблетки, вкриті плівковою оболонкою, по 750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</w:t>
            </w:r>
            <w:r>
              <w:rPr>
                <w:b/>
              </w:rPr>
              <w:t>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264341-21/З-100 </w:t>
            </w:r>
            <w:r>
              <w:rPr>
                <w:b/>
              </w:rPr>
              <w:t>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Новокс®-500; Новокс®-750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таблетки, вкриті плівковою оболонкою, по 750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</w:t>
            </w:r>
            <w:r>
              <w:rPr>
                <w:b/>
              </w:rPr>
              <w:t>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264341-21/З-100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Новокс®-500; Новокс®-750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таблетки, вкриті плівковою оболонкою, по 750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</w:t>
            </w:r>
            <w:r>
              <w:rPr>
                <w:b/>
              </w:rPr>
              <w:t>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264341-21/З-100 </w:t>
            </w:r>
            <w:r>
              <w:rPr>
                <w:b/>
              </w:rPr>
              <w:t>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Новокс®-500; Новокс®-750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таблетки, вкриті плівковою оболонкою, по 750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</w:t>
            </w:r>
            <w:r>
              <w:rPr>
                <w:b/>
              </w:rPr>
              <w:t>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264341-21/З-100 </w:t>
            </w:r>
            <w:r>
              <w:rPr>
                <w:b/>
              </w:rPr>
              <w:t>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Новокс®-500; Новокс®-750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таблетки, вкриті плівковою оболонкою, по 750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</w:t>
            </w:r>
            <w:r>
              <w:rPr>
                <w:b/>
              </w:rPr>
              <w:t>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264341-21/З-100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Новокс®-500; Новокс®-750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таблетки, вкриті плівковою оболонкою, по 750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</w:t>
            </w:r>
            <w:r>
              <w:rPr>
                <w:b/>
              </w:rPr>
              <w:t>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264341-21/З-100 </w:t>
            </w:r>
            <w:r>
              <w:rPr>
                <w:b/>
              </w:rPr>
              <w:t>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Новокс®-500; Новокс®-750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таблетки, вкриті плівковою оболонкою, по 750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</w:t>
            </w:r>
            <w:r>
              <w:rPr>
                <w:b/>
              </w:rPr>
              <w:t>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264341-21/З-100 </w:t>
            </w:r>
            <w:r>
              <w:rPr>
                <w:b/>
              </w:rPr>
              <w:t>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Новокс®-500; Новокс®-750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таблетки, вкриті плівковою оболонкою, по 750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</w:t>
            </w:r>
            <w:r>
              <w:rPr>
                <w:b/>
              </w:rPr>
              <w:t>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242468-20/В-94 від 08.09.2020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Омнадрен® 250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олійний для ін'єкцій, по 1 мл у ампулі,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242468-20/В-94 від 08.09.2020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Омнадрен® 250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олійний для ін'єкцій, по 1 мл у ампулі,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242468-20/В-94 від 08.09.2020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Омнадрен® 250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олійний для ін'єкцій, по 1 мл у ампулі,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264355-21/З-100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Орвікс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500 мг, по 8 таблеток у блістері; по 1 блістеру в картонній коробці; таблетки, вкриті плівковою оболонкою, по 1000 мг, по 3 таблетки в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</w:t>
            </w:r>
            <w:r>
              <w:rPr>
                <w:b/>
              </w:rPr>
              <w:t>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264355-21/З-100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Орвікс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8 таблеток у блістері; по 1 блістеру в картонній коробці; таблетки, вкриті плівковою оболонкою, по 1000 мг, по 3 таблетки в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</w:t>
            </w:r>
            <w:r>
              <w:rPr>
                <w:b/>
              </w:rPr>
              <w:t xml:space="preserve">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264355-21/З-100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Орвікс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8 таблеток у блістері; по 1 блістеру в картонній коробці; таблетки, вкриті плівковою оболонкою, по 1000 мг, по 3 таблетки в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</w:t>
            </w:r>
            <w:r>
              <w:rPr>
                <w:b/>
              </w:rPr>
              <w:t xml:space="preserve">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264355-21/З-100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Орвікс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500 мг, по 8 таблеток у </w:t>
            </w:r>
            <w:r>
              <w:rPr>
                <w:b/>
              </w:rPr>
              <w:t>блістері; по 1 блістеру в картонній коробці; таблетки, вкриті плівковою оболонкою, по 1000 мг, по 3 таблетки в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264355-21/З-100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Орвікс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500 мг, по 8 таблеток у блістері; по 1 блістеру в картонній коробці; таблетки, вкриті плівковою оболонкою, по 1000 мг, по 3 таблетки в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</w:t>
            </w:r>
            <w:r>
              <w:rPr>
                <w:b/>
              </w:rPr>
              <w:t>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264355-21/З-100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Орвікс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8 таблеток у блістері; по 1 блістеру в картонній коробці; таблетки, вкриті плівковою оболонкою, по 1000 мг, по 3 таблетки в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</w:t>
            </w:r>
            <w:r>
              <w:rPr>
                <w:b/>
              </w:rPr>
              <w:t xml:space="preserve">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264351-21/З-100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Офор®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1 блістеру в картонній пачці; in bulk: по 2500 таблеток у пакеті; по 1 пакету у коробці із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264351-21/З-100 </w:t>
            </w:r>
            <w:r>
              <w:rPr>
                <w:b/>
              </w:rPr>
              <w:t>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Офор®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1 блістеру в картонній пачці; in bulk: по 2500 таблеток у пакеті; по 1 пакету у коробці із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264351-21/З-100 </w:t>
            </w:r>
            <w:r>
              <w:rPr>
                <w:b/>
              </w:rPr>
              <w:t>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Офор®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1 блістеру в картонній пачці; in bulk: по 2500 таблеток у пакеті; по 1 пакету у коробці із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264351-21/З-100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Офор®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1 блістеру в картонній пачці; in bulk: по 2500 таблеток у пакеті; по 1 пакету у коробці із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264351-21/З-100 </w:t>
            </w:r>
            <w:r>
              <w:rPr>
                <w:b/>
              </w:rPr>
              <w:t>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Офор®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1 блістеру в картонній пачці; in bulk: по 2500 таблеток у пакеті; по 1 пакету у коробці із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264351-21/З-100 </w:t>
            </w:r>
            <w:r>
              <w:rPr>
                <w:b/>
              </w:rPr>
              <w:t>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Офор®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1 блістеру в картонній пачці; in bulk: по 2500 таблеток у пакеті; по 1 пакету у коробці із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260592-21/В-60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Перекису водню розчин 3 %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водний 3 %</w:t>
            </w:r>
            <w:r>
              <w:rPr>
                <w:b/>
              </w:rPr>
              <w:br/>
            </w:r>
            <w:r>
              <w:rPr>
                <w:b/>
              </w:rPr>
              <w:t>по 40 мл, або 100 мл, або по 200 мл у флаконах скляних або полімерних з маркуванням українською мовою; або 100 мл, або по 200 мл у флаконах полімерних, укупорені кришками з насадкою; по 100 мл у флаконі полімерному, укупореному кришкою з насадкою; по 1 фла</w:t>
            </w:r>
            <w:r>
              <w:rPr>
                <w:b/>
              </w:rPr>
              <w:t xml:space="preserve">кону в пачці </w:t>
            </w:r>
            <w:r>
              <w:rPr>
                <w:b/>
              </w:rPr>
              <w:br/>
              <w:t>по 40 мл, або 100 мл у флаконах скляних або полімерних з маркуванням українською мовою; по 1 флакону в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  <w:lang w:eastAsia="ru-RU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260592-21/В-60 в</w:t>
            </w:r>
            <w:r>
              <w:rPr>
                <w:b/>
              </w:rPr>
              <w:t>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Перекису водню розчин 3 %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водний 3 %</w:t>
            </w:r>
            <w:r>
              <w:rPr>
                <w:b/>
              </w:rPr>
              <w:br/>
            </w:r>
            <w:r>
              <w:rPr>
                <w:b/>
              </w:rPr>
              <w:t>по 40 мл, або 100 мл, або по 200 мл у флаконах скляних або полімерних з маркуванням українською мовою; або 100 мл, або по 200 мл у флаконах полімерних, укупорені кришками з насадкою; по 100 мл у флаконі полімерному, укупореному кришкою з насадкою; по 1 фла</w:t>
            </w:r>
            <w:r>
              <w:rPr>
                <w:b/>
              </w:rPr>
              <w:t xml:space="preserve">кону в пачці </w:t>
            </w:r>
            <w:r>
              <w:rPr>
                <w:b/>
              </w:rPr>
              <w:br/>
              <w:t>по 40 мл, або 100 мл у флаконах скляних або полімерних з маркуванням українською мовою; по 1 флакону в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  <w:lang w:eastAsia="ru-RU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260592-21/В-60 в</w:t>
            </w:r>
            <w:r>
              <w:rPr>
                <w:b/>
              </w:rPr>
              <w:t>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Перекису водню розчин 3 %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водний 3 %</w:t>
            </w:r>
            <w:r>
              <w:rPr>
                <w:b/>
              </w:rPr>
              <w:br/>
            </w:r>
            <w:r>
              <w:rPr>
                <w:b/>
              </w:rPr>
              <w:t>по 40 мл, або 100 мл, або по 200 мл у флаконах скляних або полімерних з маркуванням українською мовою; або 100 мл, або по 200 мл у флаконах полімерних, укупорені кришками з насадкою; по 100 мл у флаконі полімерному, укупореному кришкою з насадкою; по 1 фла</w:t>
            </w:r>
            <w:r>
              <w:rPr>
                <w:b/>
              </w:rPr>
              <w:t xml:space="preserve">кону в пачці </w:t>
            </w:r>
            <w:r>
              <w:rPr>
                <w:b/>
              </w:rPr>
              <w:br/>
              <w:t>по 40 мл, або 100 мл у флаконах скляних або полімерних з маркуванням українською мовою; по 1 флакону в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258665-21/З-61, 258669-21/З-61, 258670-21/З-61, 258671-21/З-61, 258672-21/З-61, 258673-21/З-61, 258674-21/З-61, 258675-21/З-61, 258676-21/З-61, 258677-21/З-61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Піковіт®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258665-21/З-61, 258669-21/З-61, 258670-21/З-61, 258671-21/З-61, 258672-21/З-61, 258673-21/З-61, 258674-21/З-61, 258675-21/З-61, 258676-21/З-61, 258677-21/З-61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Піковіт®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258665-21/З-61, 258669-21/З-61, 258670-21/З-61, 258671-21/З-61, 258672-21/З-61, 258673-21/З-61, 258674-21/З-61, 258675-21/З-61, 258676-21/З-61, 258677-21/З-61 від 28.0</w:t>
            </w:r>
            <w:r>
              <w:rPr>
                <w:b/>
              </w:rPr>
              <w:t>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Піковіт®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263555-21/З-97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Пк-Мерц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0,4 мг/мл, по 500 мл у флаконі,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263555-21/З-97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Пк-Мерц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0,4 мг/мл, по 500 мл у флаконі,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263555-21/З-97 в</w:t>
            </w:r>
            <w:r>
              <w:rPr>
                <w:b/>
              </w:rPr>
              <w:t>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Пк-Мерц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0,4 мг/мл, по 500 мл у флаконі,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263572-21/З-92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Пк-Мерц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100 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263572-21/З-92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Пк-Мерц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100 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263572-21/З-92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Пк-Мерц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100 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264996-21/З-28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Полідекса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вушні, розчин по 10,5 мл у флаконі; по 1 флакону з піпеткою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264996-21/З-28 в</w:t>
            </w:r>
            <w:r>
              <w:rPr>
                <w:b/>
              </w:rPr>
              <w:t>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Полідекса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вушні, розчин по 10,5 мл у флаконі; по 1 флакону з піпеткою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264996-21/З-28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Полідекса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вушні, розчин по 10,5 мл у флаконі; по 1 флакону з піпеткою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253739-21/З-126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Постеризан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мазь; по 25 г у тубі алюмінієвій з аплікатором;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Др. Каде Фармацевтична Фабрика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253739-21/З-126 </w:t>
            </w:r>
            <w:r>
              <w:rPr>
                <w:b/>
              </w:rPr>
              <w:t>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Постеризан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мазь; по 25 г у тубі алюмінієвій з аплікатором;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Др. Каде Фармацевтична Фабрика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253739-21/З-126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Постеризан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мазь; по 25 г у тубі алюмінієвій з аплікатором;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Др. Каде Фармацевтична Фабрика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262815-21/З-126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Постеризан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супозиторії; по 5 супозиторіїв у стрипі; по 2 стрипи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Др. Каде Фармацевтична Фабрика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262815-21/З-126 </w:t>
            </w:r>
            <w:r>
              <w:rPr>
                <w:b/>
              </w:rPr>
              <w:t>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Постеризан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супозиторії; по 5 супозиторіїв у стрипі; по 2 стрипи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Др. Каде Фармацевтична Фабрика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262815-21/З-126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Постеризан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супозиторії; по 5 супозиторіїв у стрипі; по 2 стрипи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Др. Каде Фармацевтична Фабрика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262822-21/З-126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Постеризан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мазь; по 25 г у тубі алюмінієвій з аплікатором;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Др. Каде Фармацевтична Фабрика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262822-21/З-126 </w:t>
            </w:r>
            <w:r>
              <w:rPr>
                <w:b/>
              </w:rPr>
              <w:t>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Постеризан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мазь; по 25 г у тубі алюмінієвій з аплікатором;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Др. Каде Фармацевтична Фабрика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262822-21/З-126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Постеризан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мазь; по 25 г у тубі алюмінієвій з аплікатором;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Др. Каде Фармацевтична Фабрика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253831-21/З-128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Постеризан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супозиторії; по 5 супозиторіїв у стрипі; по 2 стрипи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Др. Каде Фармацевтична Фабрика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253831-21/З-128 </w:t>
            </w:r>
            <w:r>
              <w:rPr>
                <w:b/>
              </w:rPr>
              <w:t>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Постеризан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супозиторії; по 5 супозиторіїв у стрипі; по 2 стрипи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Др. Каде Фармацевтична Фабрика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253831-21/З-128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Постеризан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супозиторії; по 5 супозиторіїв у стрипі; по 2 стрипи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Др. Каде Фармацевтична Фабрика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253832-21/З-128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Постеризан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супозиторії; по 5 супозиторіїв у стрипі; по 2 стрипи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Др. Каде Фармацевтична Фабрика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253832-21/З-128 </w:t>
            </w:r>
            <w:r>
              <w:rPr>
                <w:b/>
              </w:rPr>
              <w:t>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Постеризан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супозиторії; по 5 супозиторіїв у стрипі; по 2 стрипи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Др. Каде Фармацевтична Фабрика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253832-21/З-128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Постеризан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супозиторії; по 5 супозиторіїв у стрипі; по 2 стрипи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Др. Каде Фармацевтична Фабрика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262824-21/З-126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Постеризан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мазь; по 25 г у тубі алюмінієвій з аплікатором;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Др. Каде Фармацевтична Фабрика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262824-21/З-126 </w:t>
            </w:r>
            <w:r>
              <w:rPr>
                <w:b/>
              </w:rPr>
              <w:t>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Постеризан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мазь; по 25 г у тубі алюмінієвій з аплікатором;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Др. Каде Фармацевтична Фабрика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262824-21/З-126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Постеризан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мазь; по 25 г у тубі алюмінієвій з аплікатором;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Др. Каде Фармацевтична Фабрика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262826-21/З-126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Постеризан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супозиторії; по 5 супозиторіїв у стрипі; по 2 стрипи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Др. Каде Фармацевтична Фабрика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262826-21/З-126 </w:t>
            </w:r>
            <w:r>
              <w:rPr>
                <w:b/>
              </w:rPr>
              <w:t>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Постеризан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супозиторії; по 5 супозиторіїв у стрипі; по 2 стрипи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Др. Каде Фармацевтична Фабрика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262826-21/З-126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Постеризан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супозиторії; по 5 супозиторіїв у стрипі; по 2 стрипи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Др. Каде Фармацевтична Фабрика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253743-21/З-126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Постеризан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мазь; по 25 г у тубі алюмінієвій з аплікатором;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Др. Каде Фармацевтична Фабрика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253743-21/З-126 </w:t>
            </w:r>
            <w:r>
              <w:rPr>
                <w:b/>
              </w:rPr>
              <w:t>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Постеризан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мазь; по 25 г у тубі алюмінієвій з аплікатором;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Др. Каде Фармацевтична Фабрика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253743-21/З-126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Постеризан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мазь; по 25 г у тубі алюмінієвій з аплікатором;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Др. Каде Фармацевтична Фабрика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257488-21/З-124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ПРЕСТИЛОЛ® 5 мг/ 5 мг, ПРЕСТИЛОЛ® 5 мг/10 мг, ПРЕСТИЛОЛ® 10 мг/5 мг, ПРЕСТИЛОЛ® 10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/5 мг;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30 або 100 таблеток у контейне</w:t>
            </w:r>
            <w:r>
              <w:rPr>
                <w:b/>
              </w:rPr>
              <w:t>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10 мг/5 мг; по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 xml:space="preserve">таблетки, </w:t>
            </w:r>
            <w:r>
              <w:rPr>
                <w:b/>
              </w:rPr>
              <w:t>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257488-21/З-124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ПРЕСТИЛОЛ® 5 мг/ 5 мг, ПРЕСТИЛОЛ® 5 мг/10 мг, ПРЕСТИЛОЛ® 10 мг/5 мг, ПРЕСТИЛОЛ® 10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/5 мг;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30 або 100 таблеток у контейне</w:t>
            </w:r>
            <w:r>
              <w:rPr>
                <w:b/>
              </w:rPr>
              <w:t>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10 мг/5 мг; по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 xml:space="preserve">таблетки, </w:t>
            </w:r>
            <w:r>
              <w:rPr>
                <w:b/>
              </w:rPr>
              <w:t>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257488-21/З-124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</w:t>
            </w:r>
            <w:r>
              <w:rPr>
                <w:b/>
                <w:caps/>
              </w:rPr>
              <w:t>10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/5 мг;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30 або 100 таблет</w:t>
            </w:r>
            <w:r>
              <w:rPr>
                <w:b/>
              </w:rPr>
              <w:t>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10 мг/5 мг; по 30 або 100 таблеток у контейнері для таблеток; по 1 контейнеру для таблеток у коробці з картону пакувальног</w:t>
            </w:r>
            <w:r>
              <w:rPr>
                <w:b/>
              </w:rPr>
              <w:t>о;</w:t>
            </w:r>
            <w:r>
              <w:rPr>
                <w:b/>
              </w:rPr>
              <w:br/>
              <w:t>таблетки, 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257488-21/З-124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ПРЕСТИЛОЛ® 5 мг/ 5 мг, ПРЕСТИЛОЛ® 5 мг/10 мг, ПРЕСТИЛОЛ® 10 мг/5 мг, ПРЕСТИЛОЛ® 10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/5 мг;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30 або 100 таблеток у контейне</w:t>
            </w:r>
            <w:r>
              <w:rPr>
                <w:b/>
              </w:rPr>
              <w:t>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10 мг/5 мг; по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 xml:space="preserve">таблетки, </w:t>
            </w:r>
            <w:r>
              <w:rPr>
                <w:b/>
              </w:rPr>
              <w:t>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257488-21/З-124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ПРЕСТИЛОЛ® 5 мг/ 5 мг, ПРЕСТИЛОЛ® 5 мг/10 мг, ПРЕСТИЛОЛ® 10 мг/5 мг, ПРЕСТИЛОЛ® 10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/5 мг;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30 або 100 таблеток у контейне</w:t>
            </w:r>
            <w:r>
              <w:rPr>
                <w:b/>
              </w:rPr>
              <w:t>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10 мг/5 мг; по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 xml:space="preserve">таблетки, </w:t>
            </w:r>
            <w:r>
              <w:rPr>
                <w:b/>
              </w:rPr>
              <w:t>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257488-21/З-124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</w:t>
            </w:r>
            <w:r>
              <w:rPr>
                <w:b/>
                <w:caps/>
              </w:rPr>
              <w:t>10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/5 мг;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30 або 100 таблет</w:t>
            </w:r>
            <w:r>
              <w:rPr>
                <w:b/>
              </w:rPr>
              <w:t>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10 мг/5 мг; по 30 або 100 таблеток у контейнері для таблеток; по 1 контейнеру для таблеток у коробці з картону пакувальног</w:t>
            </w:r>
            <w:r>
              <w:rPr>
                <w:b/>
              </w:rPr>
              <w:t>о;</w:t>
            </w:r>
            <w:r>
              <w:rPr>
                <w:b/>
              </w:rPr>
              <w:br/>
              <w:t>таблетки, 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257488-21/З-124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ПРЕСТИЛОЛ® 5 мг/ 5 мг, ПРЕСТИЛОЛ® 5 мг/10 мг, ПРЕСТИЛОЛ® 10 мг/5 мг, ПРЕСТИЛОЛ® 10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/5 мг;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30 або 100 таблеток у контейне</w:t>
            </w:r>
            <w:r>
              <w:rPr>
                <w:b/>
              </w:rPr>
              <w:t>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10 мг/5 мг; по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 xml:space="preserve">таблетки, </w:t>
            </w:r>
            <w:r>
              <w:rPr>
                <w:b/>
              </w:rPr>
              <w:t>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257488-21/З-124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ПРЕСТИЛОЛ® 5 мг/ 5 мг, ПРЕСТИЛОЛ® 5 мг/10 мг, ПРЕСТИЛОЛ® 10 мг/5 мг, ПРЕСТИЛОЛ® 10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/5 мг;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30 або 100 таблеток у контейне</w:t>
            </w:r>
            <w:r>
              <w:rPr>
                <w:b/>
              </w:rPr>
              <w:t>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10 мг/5 мг; по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 xml:space="preserve">таблетки, </w:t>
            </w:r>
            <w:r>
              <w:rPr>
                <w:b/>
              </w:rPr>
              <w:t>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257488-21/З-124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</w:t>
            </w:r>
            <w:r>
              <w:rPr>
                <w:b/>
                <w:caps/>
              </w:rPr>
              <w:t>10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/5 мг;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30 або 100 таблет</w:t>
            </w:r>
            <w:r>
              <w:rPr>
                <w:b/>
              </w:rPr>
              <w:t>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10 мг/5 мг; по 30 або 100 таблеток у контейнері для таблеток; по 1 контейнеру для таблеток у коробці з картону пакувальног</w:t>
            </w:r>
            <w:r>
              <w:rPr>
                <w:b/>
              </w:rPr>
              <w:t>о;</w:t>
            </w:r>
            <w:r>
              <w:rPr>
                <w:b/>
              </w:rPr>
              <w:br/>
              <w:t>таблетки, 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257488-21/З-124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ПРЕСТИЛОЛ® 5 мг/ 5 мг, ПРЕСТИЛОЛ® 5 мг/10 мг, ПРЕСТИЛОЛ® 10 мг/5 мг, ПРЕСТИЛОЛ® 10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/5 мг;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30 або 100 таблеток у контейне</w:t>
            </w:r>
            <w:r>
              <w:rPr>
                <w:b/>
              </w:rPr>
              <w:t>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10 мг/5 мг; по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 xml:space="preserve">таблетки, </w:t>
            </w:r>
            <w:r>
              <w:rPr>
                <w:b/>
              </w:rPr>
              <w:t>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257488-21/З-124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ПРЕСТИЛОЛ® 5 мг/ 5 мг, ПРЕСТИЛОЛ® 5 мг/10 мг, ПРЕСТИЛОЛ® 10 мг/5 мг, ПРЕСТИЛОЛ® 10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/5 мг;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30 або 100 таблеток у контейне</w:t>
            </w:r>
            <w:r>
              <w:rPr>
                <w:b/>
              </w:rPr>
              <w:t>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10 мг/5 мг; по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 xml:space="preserve">таблетки, </w:t>
            </w:r>
            <w:r>
              <w:rPr>
                <w:b/>
              </w:rPr>
              <w:t>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257488-21/З-124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</w:t>
            </w:r>
            <w:r>
              <w:rPr>
                <w:b/>
                <w:caps/>
              </w:rPr>
              <w:t>10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/5 мг;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30 або 100 таблет</w:t>
            </w:r>
            <w:r>
              <w:rPr>
                <w:b/>
              </w:rPr>
              <w:t>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10 мг/5 мг; по 30 або 100 таблеток у контейнері для таблеток; по 1 контейнеру для таблеток у коробці з картону пакувальног</w:t>
            </w:r>
            <w:r>
              <w:rPr>
                <w:b/>
              </w:rPr>
              <w:t>о;</w:t>
            </w:r>
            <w:r>
              <w:rPr>
                <w:b/>
              </w:rPr>
              <w:br/>
              <w:t>таблетки, 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250061-20/З-50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Простакер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320 мг; по 10 капсул у блістері; по 1, 3 або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МЕГА ЛАЙФСАЙЕНСІЗ Паблік Компані Лімітед, Таїланд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250061-20/З-50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Простакер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320 мг; по 10 капсул у блістері; по 1, 3 або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МЕГА ЛАЙФСАЙЕНСІЗ Паблік Компані Лімітед, Таїланд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250061-20/З-50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Простакер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320 мг; по 10 капсул у блістері; по 1, 3 або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МЕГА ЛАЙФСАЙЕНСІЗ Паблік Компані Лімітед, Таїланд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264350-21/З-100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Протекон фаст®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оболонкою; № 30: по 10 таблеток у блістері; по 3 блістери у пачці з картону; № 60: по 10 таблеток у блістері; по 6 блістерів у пачці з картону; № 90: </w:t>
            </w:r>
            <w:r>
              <w:rPr>
                <w:b/>
              </w:rPr>
              <w:t>по 10 таблеток у блістері; по 3 блістери у пачці з картону; по 3 пачки у пачці з картону; по 30, 60 або 90 таблеток у контейнері; по 1 контейнеру у пачці з картону; in bulk: по 1000 таблеток у пакетах; по 1 пакету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</w:t>
            </w:r>
            <w:r>
              <w:rPr>
                <w:b/>
              </w:rPr>
              <w:t>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  <w:lang w:eastAsia="ru-RU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264350-21/З-100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Протекон фаст®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оболонкою; № 30: по 10 таблеток у блістері; по 3 блістери у пачці з картону; № 60: по 10 таблеток у блістері; по 6 блістерів у пачці з картону; № 90: по 10 таблеток у блістері; по 3 блістери у пачці з картону; по 3 пачки у пачці </w:t>
            </w:r>
            <w:r>
              <w:rPr>
                <w:b/>
              </w:rPr>
              <w:t>з картону; по 30, 60 або 90 таблеток у контейнері; по 1 контейнеру у пачці з картону; in bulk: по 1000 таблеток у пакетах; по 1 пакету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264350-21/З-100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Протекон фаст®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оболонкою; № 30: по 10 таблеток у блістері; по 3 блістери у пачці з картону; № 60: по 10 таблеток у блістері; по 6 блістерів у пачці з картону; № 90: по 10 таблеток у блістері; по 3 блістери у пачці з картону; по 3 пачки у пачці </w:t>
            </w:r>
            <w:r>
              <w:rPr>
                <w:b/>
              </w:rPr>
              <w:t>з картону; по 30, 60 або 90 таблеток у контейнері; по 1 контейнеру у пачці з картону; in bulk: по 1000 таблеток у пакетах; по 1 пакету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264350-21/З-100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Протекон фаст®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оболонкою; № 30: по 10 таблеток у блістері; по 3 блістери у пачці з картону; № 60: по 10 таблеток у блістері; по 6 блістерів у пачці з картону; № 90: </w:t>
            </w:r>
            <w:r>
              <w:rPr>
                <w:b/>
              </w:rPr>
              <w:t>по 10 таблеток у блістері; по 3 блістери у пачці з картону; по 3 пачки у пачці з картону; по 30, 60 або 90 таблеток у контейнері; по 1 контейнеру у пачці з картону; in bulk: по 1000 таблеток у пакетах; по 1 пакету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</w:t>
            </w:r>
            <w:r>
              <w:rPr>
                <w:b/>
              </w:rPr>
              <w:t>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  <w:lang w:eastAsia="ru-RU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264350-21/З-100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Протекон фаст®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оболонкою; № 30: по 10 таблеток у блістері; по 3 блістери у пачці з картону; № 60: по 10 таблеток у блістері; по 6 блістерів у пачці з картону; № 90: по 10 таблеток у блістері; по 3 блістери у пачці з картону; по 3 пачки у пачці </w:t>
            </w:r>
            <w:r>
              <w:rPr>
                <w:b/>
              </w:rPr>
              <w:t>з картону; по 30, 60 або 90 таблеток у контейнері; по 1 контейнеру у пачці з картону; in bulk: по 1000 таблеток у пакетах; по 1 пакету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264350-21/З-100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Протекон фаст®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оболонкою; № 30: по 10 таблеток у блістері; по 3 блістери у пачці з картону; № 60: по 10 таблеток у блістері; по 6 блістерів у пачці з картону; № 90: по 10 таблеток у блістері; по 3 блістери у пачці з картону; по 3 пачки у пачці </w:t>
            </w:r>
            <w:r>
              <w:rPr>
                <w:b/>
              </w:rPr>
              <w:t>з картону; по 30, 60 або 90 таблеток у контейнері; по 1 контейнеру у пачці з картону; in bulk: по 1000 таблеток у пакетах; по 1 пакету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264346-21/З-100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Протекон®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таблеток у блістері; по 3 блістери у пачці з картону; по 10 таблеток у блістері; по 3 блістери у пачці з картону; по 3 пачки у пачці з картону; по 30, 60 або 120 таблеток у контейнері; по 1 контейнеру в пачці з картону; in</w:t>
            </w:r>
            <w:r>
              <w:rPr>
                <w:b/>
              </w:rPr>
              <w:t xml:space="preserve"> bulk: по 2500 таблеток у пакетах у коробці 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264346-21/З-100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Протекон®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таблеток у блістері; по 3 блістери у пачці з картону; по 10 таблеток у блістері; по 3 блістери у пачці з картону; по 3 пачки у пачці з картону; по 30, 60 або 120 таблеток у контейнері; по 1 контейнеру в пачці з картону; in</w:t>
            </w:r>
            <w:r>
              <w:rPr>
                <w:b/>
              </w:rPr>
              <w:t xml:space="preserve"> bulk: по 2500 таблеток у пакетах у коробці 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264346-21/З-100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Протекон®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таблеток у блістері; по 3 блістери у пачці з картону; по 10 таблеток у блістері; по 3 блістери у пачці з картону; по 3 пачки у пачці з картону; по 30, 60 або 120 таблеток у контейнері; по 1 контейнеру в пачці з картону; in</w:t>
            </w:r>
            <w:r>
              <w:rPr>
                <w:b/>
              </w:rPr>
              <w:t xml:space="preserve"> bulk: по 2500 таблеток у пакетах у коробці 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264346-21/З-100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Протекон®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таблеток у блістері; по 3 блістери у пачці з картону; по 10 таблеток у блістері; по 3 блістери у пачці з картону; по 3 пачки у пачці з картону; по 30, 60 або 120 таблеток у контейнері; по 1 контейнеру в пачці з картону; in</w:t>
            </w:r>
            <w:r>
              <w:rPr>
                <w:b/>
              </w:rPr>
              <w:t xml:space="preserve"> bulk: по 2500 таблеток у пакетах у коробці 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264346-21/З-100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Протекон®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таблеток у блістері; по 3 блістери у пачці з картону; по 10 таблеток у блістері; по 3 блістери у пачці з картону; по 3 пачки у пачці з картону; по 30, 60 або 120 таблеток у контейнері; по 1 контейнеру в пачці з картону; in</w:t>
            </w:r>
            <w:r>
              <w:rPr>
                <w:b/>
              </w:rPr>
              <w:t xml:space="preserve"> bulk: по 2500 таблеток у пакетах у коробці 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264346-21/З-100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Протекон®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таблеток у блістері; по 3 блістери у пачці з картону; по 10 таблеток у блістері; по 3 блістери у пачці з картону; по 3 пачки у пачці з картону; по 30, 60 або 120 таблеток у контейнері; по 1 контейнеру в пачці з картону; in</w:t>
            </w:r>
            <w:r>
              <w:rPr>
                <w:b/>
              </w:rPr>
              <w:t xml:space="preserve"> bulk: по 2500 таблеток у пакетах у коробці 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264819-21/В-61, 264820-21/В-61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Ревіт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 по 80 або по 100 драже у контейнерах; по 80 або по 100 драже у контейнері;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264819-21/В-61, 264820-21/В-61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Ревіт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 по 80 або по 100 драже у контейнерах; по 80 або по 100 драже у контейнері;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264819-21/В-61, 264820-21/В-61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Ревіт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 по 80 або по 100 драже у контейнерах; по 80 або по 100 драже у контейнері;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252178-21/В-60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РЕЗІСТОЛ®-ТАБ (було Резістол®)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20 мг по 10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252178-21/В-60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РЕЗІСТОЛ®-ТАБ (було Резістол®)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20 мг по 10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252178-21/В-60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РЕЗІСТОЛ®-ТАБ (було Резістол®)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20 мг по 10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262129-21/З-134, 262132-21/З-134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Респеро Миртол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кишковорозчинні </w:t>
            </w:r>
            <w:r>
              <w:rPr>
                <w:b/>
              </w:rPr>
              <w:t>по 300 мг по 10 капсул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Г. Поль-Боскамп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262129-21/З-134, 262132-21/З-134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Респеро Миртол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кишковорозчинні </w:t>
            </w:r>
            <w:r>
              <w:rPr>
                <w:b/>
              </w:rPr>
              <w:t>по 300 мг по 10 капсул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Г. Поль-Боскамп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262129-21/З-134, 262132-21/З-134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Респеро Миртол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кишковорозчинні </w:t>
            </w:r>
            <w:r>
              <w:rPr>
                <w:b/>
              </w:rPr>
              <w:t>по 300 мг по 10 капсул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Г. Поль-Боскамп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264373-21/З-121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Респикс 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10 таблеток у блістері, по 1 або 2 блістери у пачці; </w:t>
            </w:r>
            <w:r>
              <w:rPr>
                <w:b/>
              </w:rPr>
              <w:t>іn bulk: по 5000 таблеток у герметично запаяних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264373-21/З-121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Респикс 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10 таблеток у блістері, по 1 або 2 блістери у пачці; </w:t>
            </w:r>
            <w:r>
              <w:rPr>
                <w:b/>
              </w:rPr>
              <w:t>іn bulk: по 5000 таблеток у герметично запаяних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264373-21/З-121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Респикс 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10 таблеток у блістері, по 1 або 2 блістери у пачці; </w:t>
            </w:r>
            <w:r>
              <w:rPr>
                <w:b/>
              </w:rPr>
              <w:t>іn bulk: по 5000 таблеток у герметично запаяних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264373-21/З-121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Респикс 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10 таблеток у блістері, по 1 або 2 блістери у пачці; </w:t>
            </w:r>
            <w:r>
              <w:rPr>
                <w:b/>
              </w:rPr>
              <w:t>іn bulk: по 5000 таблеток у герметично запаяних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264373-21/З-121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Респикс 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10 таблеток у блістері, по 1 або 2 блістери у пачці; </w:t>
            </w:r>
            <w:r>
              <w:rPr>
                <w:b/>
              </w:rPr>
              <w:t>іn bulk: по 5000 таблеток у герметично запаяних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264373-21/З-121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Респикс 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10 таблеток у блістері, по 1 або 2 блістери у пачці; </w:t>
            </w:r>
            <w:r>
              <w:rPr>
                <w:b/>
              </w:rPr>
              <w:t>іn bulk: по 5000 таблеток у герметично запаяних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264354-21/З-100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Респикс® 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10 мг/0,2 мл, по 13 мл розчину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264354-21/З-100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Респикс® 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10 мг/0,2 мл, по 13 мл розчину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264354-21/З-100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Респикс® 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10 мг/0,2 мл, по 13 мл розчину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264356-21/З-100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Розувасін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по 10 таблеток у блістері; по 3 або по 6 блістерів у картонній коробці; таблетки, вкриті плівковою оболонкою, по 10 мг, по 10 таблеток у блістері; по 3 або по 6 блістерів у картонній коробці; таблетки, вкриті </w:t>
            </w:r>
            <w:r>
              <w:rPr>
                <w:b/>
              </w:rPr>
              <w:t>плівковою оболонкою, по 20 мг, по 10 таблеток у блістері; по 3 блістери у картонній коробці; таблетки, вкриті плівковою оболонкою,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264356-21/З-100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Розувасін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по 10 таблеток у блістері; по 3 або по 6 блістерів у картонній коробці; таблетки, вкриті плівковою оболонкою, по 10 мг, по 10 таблеток у блістері; по 3 або по 6 блістерів у картонній коробці; таблетки, вкриті </w:t>
            </w:r>
            <w:r>
              <w:rPr>
                <w:b/>
              </w:rPr>
              <w:t>плівковою оболонкою, по 20 мг, по 10 таблеток у блістері; по 3 блістери у картонній коробці; таблетки, вкриті плівковою оболонкою,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264356-21/З-100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Розувасін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по 10 таблеток у блістері; по 3 або по 6 блістерів у картонній коробці; таблетки, вкриті плівковою оболонкою, по 10 мг, по 10 таблеток у блістері; по 3 або по 6 блістерів у картонній коробці; таблетки, вкриті </w:t>
            </w:r>
            <w:r>
              <w:rPr>
                <w:b/>
              </w:rPr>
              <w:t>плівковою оболонкою, по 20 мг, по 10 таблеток у блістері; по 3 блістери у картонній коробці; таблетки, вкриті плівковою оболонкою,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264356-21/З-100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Розувасін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по 10 таблеток у блістері; по 3 або по 6 блістерів у картонній коробці; таблетки, вкриті плівковою оболонкою, по 10 мг, по 10 таблеток у блістері; по 3 або по 6 блістерів у картонній коробці; таблетки, вкриті </w:t>
            </w:r>
            <w:r>
              <w:rPr>
                <w:b/>
              </w:rPr>
              <w:t>плівковою оболонкою, по 20 мг, по 10 таблеток у блістері; по 3 блістери у картонній коробці; таблетки, вкриті плівковою оболонкою,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264356-21/З-100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Розувасін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по 10 таблеток у блістері; по 3 або по 6 блістерів у картонній коробці; таблетки, вкриті плівковою оболонкою, по 10 мг, по 10 таблеток у блістері; по 3 або по 6 блістерів у картонній коробці; таблетки, вкриті </w:t>
            </w:r>
            <w:r>
              <w:rPr>
                <w:b/>
              </w:rPr>
              <w:t>плівковою оболонкою, по 20 мг, по 10 таблеток у блістері; по 3 блістери у картонній коробці; таблетки, вкриті плівковою оболонкою,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264356-21/З-100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Розувасін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по 10 таблеток у блістері; по 3 або по 6 блістерів у картонній коробці; таблетки, вкриті плівковою оболонкою, по 10 мг, по 10 таблеток у блістері; по 3 або по 6 блістерів у картонній коробці; таблетки, вкриті </w:t>
            </w:r>
            <w:r>
              <w:rPr>
                <w:b/>
              </w:rPr>
              <w:t>плівковою оболонкою, по 20 мг, по 10 таблеток у блістері; по 3 блістери у картонній коробці; таблетки, вкриті плівковою оболонкою,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264356-21/З-100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Розувасін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по 10 таблеток у блістері; по 3 або по 6 блістерів у картонній коробці; таблетки, вкриті плівковою оболонкою, по 10 мг, по 10 таблеток у блістері; по 3 або по 6 блістерів у картонній коробці; таблетки, вкриті </w:t>
            </w:r>
            <w:r>
              <w:rPr>
                <w:b/>
              </w:rPr>
              <w:t>плівковою оболонкою, по 20 мг, по 10 таблеток у блістері; по 3 блістери у картонній коробці; таблетки, вкриті плівковою оболонкою,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264356-21/З-100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Розувасін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по 10 таблеток у блістері; по 3 або по 6 блістерів у картонній коробці; таблетки, вкриті плівковою оболонкою, по 10 мг, по 10 таблеток у блістері; по 3 або по 6 блістерів у картонній коробці; таблетки, вкриті </w:t>
            </w:r>
            <w:r>
              <w:rPr>
                <w:b/>
              </w:rPr>
              <w:t>плівковою оболонкою, по 20 мг, по 10 таблеток у блістері; по 3 блістери у картонній коробці; таблетки, вкриті плівковою оболонкою,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264356-21/З-100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Розувасін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по 10 таблеток у блістері; по 3 або по 6 блістерів у картонній коробці; таблетки, вкриті плівковою оболонкою, по 10 мг, по 10 таблеток у блістері; по 3 або по 6 блістерів у картонній коробці; таблетки, вкриті </w:t>
            </w:r>
            <w:r>
              <w:rPr>
                <w:b/>
              </w:rPr>
              <w:t>плівковою оболонкою, по 20 мг, по 10 таблеток у блістері; по 3 блістери у картонній коробці; таблетки, вкриті плівковою оболонкою,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264356-21/З-100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Розувасін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по 10 таблеток у блістері; по 3 або по 6 блістерів у картонній коробці; таблетки, вкриті плівковою оболонкою, по 10 мг, по 10 таблеток у блістері; по 3 або по 6 блістерів у картонній коробці; таблетки, вкриті </w:t>
            </w:r>
            <w:r>
              <w:rPr>
                <w:b/>
              </w:rPr>
              <w:t>плівковою оболонкою, по 20 мг, по 10 таблеток у блістері; по 3 блістери у картонній коробці; таблетки, вкриті плівковою оболонкою,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264356-21/З-100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Розувасін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по 10 таблеток у блістері; по 3 або по 6 блістерів у картонній коробці; таблетки, вкриті плівковою оболонкою, по 10 мг, по 10 таблеток у блістері; по 3 або по 6 блістерів у картонній коробці; таблетки, вкриті </w:t>
            </w:r>
            <w:r>
              <w:rPr>
                <w:b/>
              </w:rPr>
              <w:t>плівковою оболонкою, по 20 мг, по 10 таблеток у блістері; по 3 блістери у картонній коробці; таблетки, вкриті плівковою оболонкою,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264356-21/З-100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Розувасін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по 10 таблеток у блістері; по 3 або по 6 блістерів у картонній коробці; таблетки, вкриті плівковою оболонкою, по 10 мг, по 10 таблеток у блістері; по 3 або по 6 блістерів у картонній коробці; таблетки, вкриті </w:t>
            </w:r>
            <w:r>
              <w:rPr>
                <w:b/>
              </w:rPr>
              <w:t>плівковою оболонкою, по 20 мг, по 10 таблеток у блістері; по 3 блістери у картонній коробці; таблетки, вкриті плівковою оболонкою,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265107-21/З-45 від 24.09.2021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Розукард® 10 Розукард® 20 Розукард®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 по 10 мг №90 (10х9): по 10 таблеток у блістері; по 9 блістерів у картонній коробці; №90 (15х6): по 15 таблеток у блістері; по 6 блістерів у картонній коробці; або по 20 мг або по 40 мг №90 (10х9): по 10 таблеток у блістері; по 9 </w:t>
            </w:r>
            <w:r>
              <w:rPr>
                <w:b/>
              </w:rPr>
              <w:t>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265107-21/З-45 в</w:t>
            </w:r>
            <w:r>
              <w:rPr>
                <w:b/>
              </w:rPr>
              <w:t>ід 24.09.2021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Розукард® 10 Розукард® 20 Розукард®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 по 10 мг №90 (10х9): по 10 таблеток у блістері; по 9 блістерів у картонній коробці; №90 (15х6): по 15 таблеток у блістері; по 6 блістерів у картонній коробці; або по 20 мг або по 40 мг №90 (10х9): по 10 таблеток у блістері; по 9 </w:t>
            </w:r>
            <w:r>
              <w:rPr>
                <w:b/>
              </w:rPr>
              <w:t>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265107-21/З-45 в</w:t>
            </w:r>
            <w:r>
              <w:rPr>
                <w:b/>
              </w:rPr>
              <w:t>ід 24.09.2021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Розукард® 10 Розукард® 20 Розукард®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 по 10 мг №90 (10х9): по 10 таблеток у блістері; по 9 блістерів у картонній коробці; №90 (15х6): по 15 таблеток у блістері; по 6 блістерів у картонній коробці; або по 20 мг або по 40 мг №90 (10х9): по 10 таблеток у блістері; по 9 </w:t>
            </w:r>
            <w:r>
              <w:rPr>
                <w:b/>
              </w:rPr>
              <w:t>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265107-21/З-45 від 24.09.2021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Розукард® 10 Розукард® 20 Розукард®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 по 10 мг №90 (10х9): по 10 таблеток у блістері; по 9 блістерів у картонній коробці; №90 (15х6): по 15 таблеток у блістері; по 6 блістерів у картонній коробці; або по 20 мг або по 40 мг №90 (10х9): по 10 таблеток у блістері; по 9 </w:t>
            </w:r>
            <w:r>
              <w:rPr>
                <w:b/>
              </w:rPr>
              <w:t>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265107-21/З-45 в</w:t>
            </w:r>
            <w:r>
              <w:rPr>
                <w:b/>
              </w:rPr>
              <w:t>ід 24.09.2021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Розукард® 10 Розукард® 20 Розукард®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 по 10 мг №90 (10х9): по 10 таблеток у блістері; по 9 блістерів у картонній коробці; №90 (15х6): по 15 таблеток у блістері; по 6 блістерів у картонній коробці; або по 20 мг або по 40 мг №90 (10х9): по 10 таблеток у блістері; по 9 </w:t>
            </w:r>
            <w:r>
              <w:rPr>
                <w:b/>
              </w:rPr>
              <w:t>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265107-21/З-45 в</w:t>
            </w:r>
            <w:r>
              <w:rPr>
                <w:b/>
              </w:rPr>
              <w:t>ід 24.09.2021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Розукард® 10 Розукард® 20 Розукард®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 по 10 мг №90 (10х9): по 10 таблеток у блістері; по 9 блістерів у картонній коробці; №90 (15х6): по 15 таблеток у блістері; по 6 блістерів у картонній коробці; або по 20 мг або по 40 мг №90 (10х9): по 10 таблеток у блістері; по 9 </w:t>
            </w:r>
            <w:r>
              <w:rPr>
                <w:b/>
              </w:rPr>
              <w:t>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265107-21/З-45 від 24.09.2021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Розукард® 10 Розукард® 20 Розукард®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 по 10 мг №90 (10х9): по 10 таблеток у блістері; по 9 блістерів у картонній коробці; №90 (15х6): по 15 таблеток у блістері; по 6 блістерів у картонній коробці; або по 20 мг або по 40 мг №90 (10х9): по 10 таблеток у блістері; по 9 </w:t>
            </w:r>
            <w:r>
              <w:rPr>
                <w:b/>
              </w:rPr>
              <w:t>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265107-21/З-45 в</w:t>
            </w:r>
            <w:r>
              <w:rPr>
                <w:b/>
              </w:rPr>
              <w:t>ід 24.09.2021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Розукард® 10 Розукард® 20 Розукард®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 по 10 мг №90 (10х9): по 10 таблеток у блістері; по 9 блістерів у картонній коробці; №90 (15х6): по 15 таблеток у блістері; по 6 блістерів у картонній коробці; або по 20 мг або по 40 мг №90 (10х9): по 10 таблеток у блістері; по 9 </w:t>
            </w:r>
            <w:r>
              <w:rPr>
                <w:b/>
              </w:rPr>
              <w:t>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265107-21/З-45 в</w:t>
            </w:r>
            <w:r>
              <w:rPr>
                <w:b/>
              </w:rPr>
              <w:t>ід 24.09.2021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Розукард® 10 Розукард® 20 Розукард®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 по 10 мг №90 (10х9): по 10 таблеток у блістері; по 9 блістерів у картонній коробці; №90 (15х6): по 15 таблеток у блістері; по 6 блістерів у картонній коробці; або по 20 мг або по 40 мг №90 (10х9): по 10 таблеток у блістері; по 9 </w:t>
            </w:r>
            <w:r>
              <w:rPr>
                <w:b/>
              </w:rPr>
              <w:t>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263142-21/В-92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Розчин Рінгер-лактатний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по 200 мл або 400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  <w:lang w:eastAsia="ru-RU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263142-21/В-92 в</w:t>
            </w:r>
            <w:r>
              <w:rPr>
                <w:b/>
              </w:rPr>
              <w:t>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Розчин Рінгер-лактатний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по 200 мл або 400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263142-21/В-92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Розчин Рінгер-лактатний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по 200 мл або 400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259187-21/З-132, 259188-21/З-132, 259189-21/З-132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Роноцит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500 мг/4 мл або по 1000 мг/4 мл; по 4 мл в ампулі; по 5 ампул в контурній чарунковій упаковці; по 1 контурній чарунковій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259187-21/З-132, 259188-21/З-132, 259189-21/З-132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Роноцит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500 мг/4 мл або по 1000 мг/4 мл; по 4 мл в ампулі; по 5 ампул в контурній чарунковій упаковці; по 1 контурній чарунковій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259187-21/З-132, 259188-21/З-132, 259189-21/З-132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Роноцит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500 мг/4 мл або по 1000 мг/4 мл; по 4 мл в ампулі; по 5 ампул в контурній чарунковій упаковці; по 1 контурній чарунковій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259187-21/З-132, 259188-21/З-132, 259189-21/З-132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Роноцит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500 мг/4 мл або по 1000 мг/4 мл; по 4 мл в ампулі; по 5 ампул в контурній чарунковій упаковці; по 1 контурній чарунковій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259187-21/З-132, 259188-21/З-132, 259189-21/З-132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Роноцит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500 мг/4 мл або по 1000 мг/4 мл; по 4 мл в ампулі; по 5 ампул в контурній чарунковій упаковці; по 1 контурній чарунковій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259187-21/З-132, 259188-21/З-132, 259189-21/З-132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Роноцит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500 мг/4 мл або по 1000 мг/4 мл; по 4 мл в ампулі; по 5 ампул в контурній чарунковій упаковці; по 1 контурній чарунковій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241472-20/В-133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Ропівакаїну гідрохлорид моногідрат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241472-20/В-133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Ропівакаїну гідрохлорид моногідрат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241472-20/В-133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Ропівакаїну гідрохлорид моногідрат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263575-21/В-92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Садіфіт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збір; по 75 г у пачках з внутрішнім пакетом; по 3,0 г у фільтр-пакеті; по 20 фільтр-пакетів у пачці або у пачці з внутрішнім пакетом;</w:t>
            </w:r>
            <w:r>
              <w:rPr>
                <w:b/>
              </w:rPr>
              <w:br/>
              <w:t>по 3,0 г у фільтр-пакеті в індивідуальному пакетику;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Приватне акціонерне товариство</w:t>
            </w:r>
            <w:r>
              <w:rPr>
                <w:b/>
              </w:rPr>
              <w:t xml:space="preserve">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263575-21/В-92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Садіфіт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збір; по 75 г у пачках з внутрішнім пакетом; по 3,0 г у фільтр-пакеті; по 20 фільтр-пакетів у пачці або у пачці з внутрішнім пакетом;</w:t>
            </w:r>
            <w:r>
              <w:rPr>
                <w:b/>
              </w:rPr>
              <w:br/>
              <w:t>по 3,0 г у фільтр-пакеті в індивідуальному пакетику;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Приватне акціонерне товариство</w:t>
            </w:r>
            <w:r>
              <w:rPr>
                <w:b/>
              </w:rPr>
              <w:t xml:space="preserve">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263575-21/В-92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Садіфіт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збір; по 75 г у пачках з внутрішнім пакетом; по 3,0 г у фільтр-пакеті; по 20 фільтр-пакетів у пачці або у пачці з внутрішнім пакетом;</w:t>
            </w:r>
            <w:r>
              <w:rPr>
                <w:b/>
              </w:rPr>
              <w:br/>
              <w:t>по 3,0 г у фільтр-пакеті в індивідуальному пакетику;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Приватне акціонерне товариство</w:t>
            </w:r>
            <w:r>
              <w:rPr>
                <w:b/>
              </w:rPr>
              <w:t xml:space="preserve">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265284-21/З-98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САКСЕНДА®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6 мг/мл; по 3 мл у картриджах, вкладених у попередньо заповнену багатодозову одноразову шприц-ручку; по 1, 3 або 5 попередньо заповнені шприц-ручки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</w:t>
            </w:r>
            <w:r>
              <w:rPr>
                <w:b/>
              </w:rPr>
              <w:t xml:space="preserve">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265284-21/З-98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САКСЕНДА®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6 мг/мл; по 3 мл у картриджах, вкладених у попередньо заповнену багатодозову одноразову шприц-ручку; по 1, 3 або 5 попередньо заповнені шприц-ручки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</w:t>
            </w:r>
            <w:r>
              <w:rPr>
                <w:b/>
              </w:rPr>
              <w:t xml:space="preserve">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265284-21/З-98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САКСЕНДА®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6 мг/мл; по 3 мл у картриджах, вкладених у попередньо заповнену багатодозову одноразову шприц-ручку; по 1, 3 або 5 попередньо заповнені шприц-ручки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</w:t>
            </w:r>
            <w:r>
              <w:rPr>
                <w:b/>
              </w:rPr>
              <w:t xml:space="preserve">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256693-21/З-132, 256694-21/З-132, 256695-21/З-132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Саномен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дозований, суспензія 50 мкг/дозу, по 60 або 120, або 140 доз у контейнері,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256693-21/З-132,</w:t>
            </w:r>
            <w:r>
              <w:rPr>
                <w:b/>
              </w:rPr>
              <w:t xml:space="preserve"> 256694-21/З-132, 256695-21/З-132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Саномен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дозований, суспензія 50 мкг/дозу, по 60 або 120, або 140 доз у контейнері,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256693-21/З-132,</w:t>
            </w:r>
            <w:r>
              <w:rPr>
                <w:b/>
              </w:rPr>
              <w:t xml:space="preserve"> 256694-21/З-132, 256695-21/З-132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Саномен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дозований, суспензія 50 мкг/дозу, по 60 або 120, або 140 доз у контейнері,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255476-21/З-133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Саномен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дозований, суспензія 50 мкг/дозу, по 60 або 120, або 140 доз у контейнері,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255476-21/З-133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Саномен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дозований, суспензія 50 мкг/дозу, по 60 або 120, або 140 доз у контейнері,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255476-21/З-133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Саномен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дозований, суспензія 50 мкг/дозу, по 60 або 120, або 140 доз у контейнері,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263403-21/З-132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Саномен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дозований, суспензія 50 мкг/дозу; по 60 або 120, або 140 доз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263403-21/З-132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Саномен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дозований, суспензія 50 мкг/дозу; по 60 або 120, або 140 доз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263403-21/З-132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Саномен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дозований, суспензія 50 мкг/дозу; по 60 або 120, або 140 доз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223657-19/З-126, 223658-19/З-126 від 27.11.2019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Севікар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мг/5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по 40 мг/5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</w:t>
            </w:r>
            <w:r>
              <w:rPr>
                <w:b/>
              </w:rPr>
              <w:t xml:space="preserve">лонкою, по 40 мг/10 мг; по 14 таблеток у блістері; по 2 блістера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223657-19/З-126, 223658-19/З-126 від 27.11.2019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Севікар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мг/5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по 40 мг/5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</w:t>
            </w:r>
            <w:r>
              <w:rPr>
                <w:b/>
              </w:rPr>
              <w:t xml:space="preserve">лонкою, по 40 мг/10 мг; по 14 таблеток у блістері; по 2 блістера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223657-19/З-126, 223658-19/З-126 від 27.11.2019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Севікар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мг/5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по 40 мг/5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</w:t>
            </w:r>
            <w:r>
              <w:rPr>
                <w:b/>
              </w:rPr>
              <w:t xml:space="preserve">лонкою, по 40 мг/10 мг; по 14 таблеток у блістері; по 2 блістера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223657-19/З-126, 223658-19/З-126 від 27.11.2019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Севікар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мг/5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по 40 мг/5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</w:t>
            </w:r>
            <w:r>
              <w:rPr>
                <w:b/>
              </w:rPr>
              <w:t xml:space="preserve">лонкою, по 40 мг/10 мг; по 14 таблеток у блістері; по 2 блістера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223657-19/З-126, 223658-19/З-126 від 27.11.2019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Севікар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мг/5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по 40 мг/5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</w:t>
            </w:r>
            <w:r>
              <w:rPr>
                <w:b/>
              </w:rPr>
              <w:t xml:space="preserve">лонкою, по 40 мг/10 мг; по 14 таблеток у блістері; по 2 блістера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223657-19/З-126, 223658-19/З-126 від 27.11.2019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Севікар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мг/5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по 40 мг/5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</w:t>
            </w:r>
            <w:r>
              <w:rPr>
                <w:b/>
              </w:rPr>
              <w:t xml:space="preserve">лонкою, по 40 мг/10 мг; по 14 таблеток у блістері; по 2 блістера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223657-19/З-126, 223658-19/З-126 від 27.11.2019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Севікар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мг/5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по 40 мг/5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</w:t>
            </w:r>
            <w:r>
              <w:rPr>
                <w:b/>
              </w:rPr>
              <w:t xml:space="preserve">лонкою, по 40 мг/10 мг; по 14 таблеток у блістері; по 2 блістера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223657-19/З-126, 223658-19/З-126 від 27.11.2019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Севікар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мг/5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по 40 мг/5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</w:t>
            </w:r>
            <w:r>
              <w:rPr>
                <w:b/>
              </w:rPr>
              <w:t xml:space="preserve">лонкою, по 40 мг/10 мг; по 14 таблеток у блістері; по 2 блістера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223657-19/З-126, 223658-19/З-126 від 27.11.2019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Севікар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мг/5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по 40 мг/5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</w:t>
            </w:r>
            <w:r>
              <w:rPr>
                <w:b/>
              </w:rPr>
              <w:t xml:space="preserve">лонкою, по 40 мг/10 мг; по 14 таблеток у блістері; по 2 блістера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261332-21/В-92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Сенадексин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70 мг; по 10 таблеток у блістерах; по 10 таблеток у блістері;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261332-21/В-92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Сенадексин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70 мг; по 10 таблеток у блістерах; по 10 таблеток у блістері;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261332-21/В-92 в</w:t>
            </w:r>
            <w:r>
              <w:rPr>
                <w:b/>
              </w:rPr>
              <w:t>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Сенадексин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70 мг; по 10 таблеток у блістерах; по 10 таблеток у блістері;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263260-21/В-66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Сени листя та плоди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листя та плоди, по 50 г у пачках з внутрішнім пакетом; по 2,0 г у фільтр-пакеті; по 20 фільтр-пакетів у пачці або у пачці з внутрішнім пакетом; по 2,0 г у фільтр-пакеті в індивідуальному пакетику;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Приватне акціонерне </w:t>
            </w:r>
            <w:r>
              <w:rPr>
                <w:b/>
              </w:rPr>
              <w:t>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263260-21/В-66 в</w:t>
            </w:r>
            <w:r>
              <w:rPr>
                <w:b/>
              </w:rPr>
              <w:t>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Сени листя та плоди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листя та плоди, по 50 г у пачках з внутрішнім пакетом; по 2,0 г у фільтр-пакеті; по 20 фільтр-пакетів у пачці або у пачці з внутрішнім пакетом; по 2,0 г у фільтр-пакеті в індивідуальному пакетику;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Приватне акціонерне </w:t>
            </w:r>
            <w:r>
              <w:rPr>
                <w:b/>
              </w:rPr>
              <w:t>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263260-21/В-66 в</w:t>
            </w:r>
            <w:r>
              <w:rPr>
                <w:b/>
              </w:rPr>
              <w:t>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Сени листя та плоди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листя та плоди, по 50 г у пачках з внутрішнім пакетом; по 2,0 г у фільтр-пакеті; по 20 фільтр-пакетів у пачці або у пачці з внутрішнім пакетом; по 2,0 г у фільтр-пакеті в індивідуальному пакетику;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Приватне акціонерне </w:t>
            </w:r>
            <w:r>
              <w:rPr>
                <w:b/>
              </w:rPr>
              <w:t>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251732-21/З-98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Сертикан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0,75 мг; по 10 таблеток у блістері; по 6 блістерів у коробці з картону пакувального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251732-21/З-98 в</w:t>
            </w:r>
            <w:r>
              <w:rPr>
                <w:b/>
              </w:rPr>
              <w:t>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Сертикан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0,75 мг; по 10 таблеток у блістері; по 6 блістерів у коробці з картону пакувального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251732-21/З-98 в</w:t>
            </w:r>
            <w:r>
              <w:rPr>
                <w:b/>
              </w:rPr>
              <w:t>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Сертикан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0,75 мг; по 10 таблеток у блістері; по 6 блістерів у коробці з картону пакувального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258435-21/З-96, 258436-21/З-96, 258437-21/З-96, 258438-21/З-96, 258439-21/З-96, 258440-21/З-96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Сетегис®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258435-21/З-96, </w:t>
            </w:r>
            <w:r>
              <w:rPr>
                <w:b/>
              </w:rPr>
              <w:t>258436-21/З-96, 258437-21/З-96, 258438-21/З-96, 258439-21/З-96, 258440-21/З-96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Сетегис®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258435-21/З-96, </w:t>
            </w:r>
            <w:r>
              <w:rPr>
                <w:b/>
              </w:rPr>
              <w:t>258436-21/З-96, 258437-21/З-96, 258438-21/З-96, 258439-21/З-96, 258440-21/З-96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Сетегис®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264152-21/В-28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Силімарин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аморфний 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</w:t>
            </w:r>
            <w:r>
              <w:rPr>
                <w:szCs w:val="20"/>
                <w:lang w:eastAsia="ru-RU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264152-21/В-28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Силімарин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аморфний 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264152-21/В-28 в</w:t>
            </w:r>
            <w:r>
              <w:rPr>
                <w:b/>
              </w:rPr>
              <w:t>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Силімарин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аморфний 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250569-21/З-50, 250570-21/З-50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Синуфорте®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розчину для інтраназального застосування, 35 доз, гемолітичний індекс 1:6000 - 1:12000,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комплекті з 1 ампулою розчинника по 5 мл (вода для ін`єкцій) та розпилювачем-дозатором у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250569-21/З-50, 250570-21/З-50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Синуфорте®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розчину для інтраназального застосування, 35 доз, гемолітичний індекс 1:6000 - 1:12000,</w:t>
            </w:r>
            <w:r>
              <w:rPr>
                <w:b/>
              </w:rPr>
              <w:br/>
              <w:t>1 флакон з порошком у комплекті з 1 ампулою розчинника по 5 мл (вода для ін`єкцій) та розпилювачем-дозатором у контурній чарунковій упаковці;</w:t>
            </w:r>
            <w:r>
              <w:rPr>
                <w:b/>
              </w:rPr>
              <w:t xml:space="preserve">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</w:t>
            </w:r>
            <w:r>
              <w:rPr>
                <w:szCs w:val="20"/>
                <w:lang w:eastAsia="ru-RU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250569-21/З-50, 250570-21/З-50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Синуфорте®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розчину для інтраназального застосування, 35 доз, гемолітичний індекс 1:6000 - 1:12000,</w:t>
            </w:r>
            <w:r>
              <w:rPr>
                <w:b/>
              </w:rPr>
              <w:br/>
              <w:t>1 флакон з порошком у комплекті з 1 ампулою розчинника по 5 мл (вода для ін`єкцій) та розпилювачем-дозатором у контурній чарунковій упаковці;</w:t>
            </w:r>
            <w:r>
              <w:rPr>
                <w:b/>
              </w:rPr>
              <w:t xml:space="preserve">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253188-21/З-123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СИНФЛОРИКС™ Вакцина для профілактики пневмококової інфекції (полісахаридний антиген) та нетипованої гемофільної інфекції,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по 1 дозі (0,5 мл) суспензії для ін’єкцій у попередньо заповненому скляному шприці у</w:t>
            </w:r>
            <w:r>
              <w:rPr>
                <w:b/>
              </w:rPr>
              <w:t xml:space="preserve">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</w:t>
            </w:r>
            <w:r>
              <w:rPr>
                <w:b/>
              </w:rPr>
              <w:t>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</w:t>
            </w:r>
            <w:r>
              <w:rPr>
                <w:b/>
              </w:rPr>
              <w:t>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</w:t>
            </w:r>
            <w:r>
              <w:rPr>
                <w:b/>
              </w:rPr>
              <w:t>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253188-21/З-123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СИНФЛОРИКС™ Вакцина для профілактики пневмококової інфекції (полісахаридний антиген) та нетипованої гемофільної інфекції,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по 1 дозі (0,5 мл) суспензії для ін’єкцій у попередньо заповненому скляному шприці у</w:t>
            </w:r>
            <w:r>
              <w:rPr>
                <w:b/>
              </w:rPr>
              <w:t xml:space="preserve">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</w:t>
            </w:r>
            <w:r>
              <w:rPr>
                <w:b/>
              </w:rPr>
              <w:t>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</w:t>
            </w:r>
            <w:r>
              <w:rPr>
                <w:b/>
              </w:rPr>
              <w:t>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</w:t>
            </w:r>
            <w:r>
              <w:rPr>
                <w:b/>
              </w:rPr>
              <w:t>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253188-21/З-123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СИНФЛОРИКС™ Вакцина для профілактики пневмококової інфекції (полісахаридний антиген) та нетипованої гемофільної інфекції,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по 1 дозі (0,5 мл) суспензії для ін’єкцій у попередньо заповненому скляному шприці у</w:t>
            </w:r>
            <w:r>
              <w:rPr>
                <w:b/>
              </w:rPr>
              <w:t xml:space="preserve">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</w:t>
            </w:r>
            <w:r>
              <w:rPr>
                <w:b/>
              </w:rPr>
              <w:t>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</w:t>
            </w:r>
            <w:r>
              <w:rPr>
                <w:b/>
              </w:rPr>
              <w:t>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</w:t>
            </w:r>
            <w:r>
              <w:rPr>
                <w:b/>
              </w:rPr>
              <w:t>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253993-21/З-50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Сіган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4 таблетки у стрипі, по 1 стрипу у картонному конверті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253993-21/З-50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Сіган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4 таблетки у стрипі, по 1 стрипу у картонному конверті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253993-21/З-50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Сіган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4 таблетки у стрипі, по 1 стрипу у картонному конверті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263083-21/З-136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Сіган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4 таблетки у стрипі; по 1 стрипу у картонному конверті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263083-21/З-136 </w:t>
            </w:r>
            <w:r>
              <w:rPr>
                <w:b/>
              </w:rPr>
              <w:t>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Сіган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4 таблетки у стрипі; по 1 стрипу у картонному конверті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263083-21/З-136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Сіган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4 таблетки у стрипі; по 1 стрипу у картонному конверті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264378-21/З-121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Сінметон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мг, по 750 мг: по 10 таблеток у блістері; по 1 або по 3, або по 10 блістерів у пачці з картону; іn bulk: по 1000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264378-21/З-121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Сінметон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мг, по 750 мг: по 10 таблеток у блістері; по 1 або по 3, або по 10 блістерів у пачці з картону; іn bulk: по 1000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264378-21/З-121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Сінметон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мг, по 750 мг: по 10 таблеток у блістері; по 1 або по 3, або по 10 блістерів у пачці з картону; іn bulk: по 1000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264378-21/З-121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Сінметон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мг, по 750 мг: по 10 таблеток у блістері; по 1 або по 3, або по 10 блістерів у пачці з картону; іn bulk: по 1000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264378-21/З-121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Сінметон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мг, по 750 мг: по 10 таблеток у блістері; по 1 або по 3, або по 10 блістерів у пачці з картону; іn bulk: по 1000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264378-21/З-121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Сінметон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мг, по 750 мг: по 10 таблеток у блістері; по 1 або по 3, або по 10 блістерів у пачці з картону; іn bulk: по 1000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264378-21/З-121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Сінметон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мг, по 750 мг: по 10 таблеток у блістері; по 1 або по 3, або по 10 блістерів у пачці з картону; іn bulk: по 1000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264378-21/З-121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Сінметон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мг, по 750 мг: по 10 таблеток у блістері; по 1 або по 3, або по 10 блістерів у пачці з картону; іn bulk: по 1000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264378-21/З-121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Сінметон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мг, по 750 мг: по 10 таблеток у блістері; по 1 або по 3, або по 10 блістерів у пачці з картону; іn bulk: по 1000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264378-21/З-121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Сінметон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мг, по 750 мг: по 10 таблеток у блістері; по 1 або по 3, або по 10 блістерів у пачці з картону; іn bulk: по 1000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264378-21/З-121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Сінметон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мг, по 750 мг: по 10 таблеток у блістері; по 1 або по 3, або по 10 блістерів у пачці з картону; іn bulk: по 1000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264378-21/З-121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Сінметон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мг, по 750 мг: по 10 таблеток у блістері; по 1 або по 3, або по 10 блістерів у пачці з картону; іn bulk: по 1000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261801-21/З-50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Сірдупла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інгаляція під тиском, суспензія, 25 мкг/250 мкг/дозу; по 120 доз в інгаляторі з дозуючим клапаном; по 1 інгалятору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Генерикс (UK)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261801-21/З-50 в</w:t>
            </w:r>
            <w:r>
              <w:rPr>
                <w:b/>
              </w:rPr>
              <w:t>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Сірдупла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інгаляція під тиском, суспензія, 25 мкг/250 мкг/дозу; по 120 доз в інгаляторі з дозуючим клапаном; по 1 інгалятору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Генерикс (UK)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261801-21/З-50 в</w:t>
            </w:r>
            <w:r>
              <w:rPr>
                <w:b/>
              </w:rPr>
              <w:t>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Сірдупла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інгаляція під тиском, суспензія, 25 мкг/250 мкг/дозу; по 120 доз в інгаляторі з дозуючим клапаном; по 1 інгалятору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Генерикс (UK)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261800-21/З-50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Сірдупла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інгаляція під тиском, суспензія, 25 мкг/125 мкг/дозу; по 120 доз в інгаляторі з дозуючим клапаном; по 1 інгалятору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Генерикс (UK)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261800-21/З-50 в</w:t>
            </w:r>
            <w:r>
              <w:rPr>
                <w:b/>
              </w:rPr>
              <w:t>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Сірдупла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інгаляція під тиском, суспензія, 25 мкг/125 мкг/дозу; по 120 доз в інгаляторі з дозуючим клапаном; по 1 інгалятору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Генерикс (UK)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261800-21/З-50 в</w:t>
            </w:r>
            <w:r>
              <w:rPr>
                <w:b/>
              </w:rPr>
              <w:t>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Сірдупла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інгаляція під тиском, суспензія, 25 мкг/125 мкг/дозу; по 120 доз в інгаляторі з дозуючим клапаном; по 1 інгалятору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Генерикс (UK)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265266-21/З-92 від 28.09.2021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Скандонест 3% простий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3 % по 1,8 мл у картриджі, по 10 картриджів у блістері, по 1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СЕПТОДОНТ,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265266-21/З-92 від 28.09.2021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Скандонест 3% простий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3 % по 1,8 мл у картриджі, по 10 картриджів у блістері, по 1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СЕПТОДОНТ,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265266-21/З-92 від 28.09.2021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Скандонест 3% простий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3 % по 1,8 мл у картриджі, по 10 картриджів у блістері, по 1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СЕПТОДОНТ,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262501-21/З-130 від 06.08.2021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Солпадеїн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  <w:t>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262501-21/З-130 </w:t>
            </w:r>
            <w:r>
              <w:rPr>
                <w:b/>
              </w:rPr>
              <w:t>від 06.08.2021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Солпадеїн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  <w:t>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262501-21/З-130 від 06.08.2021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Солпадеїн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</w:r>
            <w:r>
              <w:rPr>
                <w:b/>
              </w:rPr>
              <w:t>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259528-21/З-84, 259529-21/З-84, 259530-21/З-84, 259531-21/З-84, 259532-21/З-84, 259534-21/З-84, 259535-21/З-84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Солувіт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інфузій; по 1 флакону з ліофілізатом,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259528-21/З-84, 259529-21/З-84, 259530-21/З-84, 259531-21/З-84, 259532-21/З-84, 259534-21/З-84, 259535-21/З-84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Солувіт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інфузій; по 1 флакону з ліофілізатом,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259528-21/З-84, 259529-21/З-84, 259530-21/З-84, 259531-21/З-84, 259532-21/З-84, 259534-21/З-84, 259535-21/З-84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Солувіт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інфузій; по 1 флакону з ліофілізатом,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256272-21/В-66, 256273-21/В-66, 264747-21/В-97, 264748-21/В-97, 264749-21/В-97, 264750-21/В-97, 264751-21/В-97, 264752-21/В-97, 264753-21/В-97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Сонапакс®10 мг, Сонапакс®25мг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мг, по 30 таблеток у блістері; по 2 блістери в картонній коробці; по 25 мг,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256272-21/В-66, </w:t>
            </w:r>
            <w:r>
              <w:rPr>
                <w:b/>
              </w:rPr>
              <w:t>256273-21/В-66, 264747-21/В-97, 264748-21/В-97, 264749-21/В-97, 264750-21/В-97, 264751-21/В-97, 264752-21/В-97, 264753-21/В-97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Сонапакс®10 мг, Сонапакс®25мг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мг, по 30 таблеток у блістері; по 2 блістери в картонній коробці; по 25 мг,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256272-21/В-66, 256273-21/В-66, 264747-21/В-97, 264748-21/В-97, 264749-21/В-97, 264750-21/В-97, 264751-21/В-97, 264752-21/В-97, 264753-21/В-97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Сонапакс®10 мг, Сонапакс®25мг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мг, по 30 таблеток у блістері; по 2 блістери в картонній коробці; по 25 мг,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256272-21/В-66, 256273-21/В-66, 264747-21/В-97, 264748-21/В-97, 264749-21/В-97, 264750-21/В-97, 264751-21/В-97, 264752-21/В-97, 264753-21/В-97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Сонапакс®10 мг, Сонапакс®25мг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мг, по 30 таблеток у блістері; по 2 блістери в картонній коробці; по 25 мг,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256272-21/В-66, 256273-21/В-66, 264747-21/В-97, 264748-21/В-97, 264749-21/В-97, 264750-21/В-97, 264751-21/В-97, 264752-21/В-97, 264753-21/В-97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Сонапакс®10 мг, Сонапакс®25мг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мг, по 30 таблеток у блістері; по 2 блістери в картонній коробці; по 25 мг,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256272-21/В-66, 256273-21/В-66, 264747-21/В-97, 264748-21/В-97, 264749-21/В-97, 264750-21/В-97,</w:t>
            </w:r>
            <w:r>
              <w:rPr>
                <w:b/>
              </w:rPr>
              <w:t xml:space="preserve"> 264751-21/В-97, 264752-21/В-97, 264753-21/В-97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Сонапакс®10 мг, Сонапакс®25мг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мг, по 30 таблеток у блістері; по 2 блістери в картонній коробці; по 25 мг,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265282-21/В-28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Сорбітол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(субстанція) у поліетиленових мішках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265282-21/В-28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Сорбітол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(субстанція) у поліетиленових мішках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265282-21/В-28 в</w:t>
            </w:r>
            <w:r>
              <w:rPr>
                <w:b/>
              </w:rPr>
              <w:t>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Сорбітол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(субстанція) у поліетиленових мішках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263574-21/З-92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Спаскупрель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1,1 мл в ампулі; по 5 ампул у контурній чарунковій упаковці; по 1, або по 2, або по 20 контурних чарункових упаковок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263574-21/З-92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Спаскупрель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1,1 мл в ампулі; по 5 ампул у контурній чарунковій упаковці; по 1, або по 2, або по 20 контурних чарункових упаковок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263574-21/З-92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Спаскупрель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1,1 мл в ампулі; по 5 ампул у контурній чарунковій упаковці; по 1, або по 2, або по 20 контурних чарункових упаковок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263573-21/З-92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Спаскупрель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50 таблеток у контейнері поліпропіленовому;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263573-21/З-92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Спаскупрель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50 таблеток у контейнері поліпропіленовому;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263573-21/З-92 в</w:t>
            </w:r>
            <w:r>
              <w:rPr>
                <w:b/>
              </w:rPr>
              <w:t>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Спаскупрель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50 таблеток у контейнері поліпропіленовому;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264702-21/В-60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Спиртол®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96 %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264702-21/В-60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Спиртол®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96 %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264702-21/В-60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Спиртол®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96 %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260732-21/З-124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Стрепсілс®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cпрей оромукозний; по 20 мл у флаконі з дозуючим пристроєм;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260732-21/З-124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Стрепсілс®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cпрей оромукозний; по 20 мл у флаконі з дозуючим пристроєм;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260732-21/З-124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Стрепсілс®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cпрей оромукозний; по 20 мл у флаконі з дозуючим пристроєм;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260733-21/З-124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Стрепсілс®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льодяники; по 8 льодяників у блістері; по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260733-21/З-124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Стрепсілс®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льодяники; по 8 льодяників у блістері; по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260733-21/З-124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Стрепсілс®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льодяники; по 8 льодяників у блістері; по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262604-21/З-134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СУВАРДІО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по 10 мг; по 20 мг по 7 таблеток у блістері; по 4 блістери у картонній коробці з маркуванням українською мовою;</w:t>
            </w:r>
            <w:r>
              <w:rPr>
                <w:b/>
              </w:rPr>
              <w:br/>
              <w:t xml:space="preserve">по 10 таблеток у блістері; по 3, 6 або 10 блістерів у картонній коробці </w:t>
            </w:r>
            <w:r>
              <w:rPr>
                <w:b/>
              </w:rPr>
              <w:t>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262604-21/З-134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СУВАРДІО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по 10 мг; по 20 мг по 7 таблеток у блістері; по 4 блістери у картонній коробці з маркуванням українською мовою;</w:t>
            </w:r>
            <w:r>
              <w:rPr>
                <w:b/>
              </w:rPr>
              <w:br/>
              <w:t>по 10 таблеток у блістері; по 3, 6 або 10 блістерів у картонній коробці з маркуванням українською</w:t>
            </w:r>
            <w:r>
              <w:rPr>
                <w:b/>
              </w:rPr>
              <w:t xml:space="preserve">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</w:t>
            </w:r>
            <w:r>
              <w:rPr>
                <w:szCs w:val="20"/>
                <w:lang w:eastAsia="ru-RU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262604-21/З-134 </w:t>
            </w:r>
            <w:r>
              <w:rPr>
                <w:b/>
              </w:rPr>
              <w:t>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СУВАРДІО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по 10 мг; по 20 мг по 7 таблеток у блістері; по 4 блістери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3, 6 або 10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262604-21/З-134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СУВАРДІО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по 10 мг; по 20 мг по 7 таблеток у блістері; по 4 блістери у картонній коробці з маркуванням українською мовою;</w:t>
            </w:r>
            <w:r>
              <w:rPr>
                <w:b/>
              </w:rPr>
              <w:br/>
              <w:t>по 10 таблеток у блістері; по 3, 6 або 10 блістерів у картонній коробці з маркуванням українською</w:t>
            </w:r>
            <w:r>
              <w:rPr>
                <w:b/>
              </w:rPr>
              <w:t xml:space="preserve">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</w:t>
            </w:r>
            <w:r>
              <w:rPr>
                <w:szCs w:val="20"/>
                <w:lang w:eastAsia="ru-RU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262604-21/З-134 </w:t>
            </w:r>
            <w:r>
              <w:rPr>
                <w:b/>
              </w:rPr>
              <w:t>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СУВАРДІО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по 10 мг; по 20 мг по 7 таблеток у блістері; по 4 блістери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3, 6 або 10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262604-21/З-134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СУВАРДІО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по 10 мг; по 20 мг по 7 таблеток у блістері; по 4 блістери у картонній коробці з маркуванням українською мовою;</w:t>
            </w:r>
            <w:r>
              <w:rPr>
                <w:b/>
              </w:rPr>
              <w:br/>
              <w:t>по 10 таблеток у блістері; по 3, 6 або 10 блістерів у картонній коробці з маркуванням українською</w:t>
            </w:r>
            <w:r>
              <w:rPr>
                <w:b/>
              </w:rPr>
              <w:t xml:space="preserve">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262604-21/З-134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СУВАРДІО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по 10 мг; по 20 мг по 7 таблеток у блістері; по 4 блістери у картонній коробці з маркуванням українською мовою;</w:t>
            </w:r>
            <w:r>
              <w:rPr>
                <w:b/>
              </w:rPr>
              <w:br/>
              <w:t>по 10 таблеток у блістері; по 3, 6 або 10 блістерів у картонній коробці з маркуванням українською</w:t>
            </w:r>
            <w:r>
              <w:rPr>
                <w:b/>
              </w:rPr>
              <w:t xml:space="preserve">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</w:t>
            </w:r>
            <w:r>
              <w:rPr>
                <w:szCs w:val="20"/>
                <w:lang w:eastAsia="ru-RU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262604-21/З-134 </w:t>
            </w:r>
            <w:r>
              <w:rPr>
                <w:b/>
              </w:rPr>
              <w:t>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СУВАРДІО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по 10 мг; по 20 мг по 7 таблеток у блістері; по 4 блістери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3, 6 або 10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262604-21/З-134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СУВАРДІО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по 10 мг; по 20 мг по 7 таблеток у блістері; по 4 блістери у картонній коробці з маркуванням українською мовою;</w:t>
            </w:r>
            <w:r>
              <w:rPr>
                <w:b/>
              </w:rPr>
              <w:br/>
              <w:t>по 10 таблеток у блістері; по 3, 6 або 10 блістерів у картонній коробці з маркуванням українською</w:t>
            </w:r>
            <w:r>
              <w:rPr>
                <w:b/>
              </w:rPr>
              <w:t xml:space="preserve">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265901-21/В-92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Сульфадиметоксин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265901-21/В-92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Сульфадиметоксин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265901-21/В-92 в</w:t>
            </w:r>
            <w:r>
              <w:rPr>
                <w:b/>
              </w:rPr>
              <w:t>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Сульфадиметоксин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249962-20/З-98, 249963-20/З-98, 249964-20/З-98, 249965-20/З-98, 249966-20/З-98, 249967-20/З-98, 249968-20/З-98, 249969-20/З-98, 249970-20/З-98, 249971-20/З-98, 249972-20/З-98, 249973-20/З-98, 249974-20/З-98, 252032-21/З-98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Тайверб™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мг; по 10 або по 12 таблеток у блістері; по 7 блістерів у картонній коробці; по 70 або по 84 таблетки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249962-20/З-98, </w:t>
            </w:r>
            <w:r>
              <w:rPr>
                <w:b/>
              </w:rPr>
              <w:t>249963-20/З-98, 249964-20/З-98, 249965-20/З-98, 249966-20/З-98, 249967-20/З-98, 249968-20/З-98, 249969-20/З-98, 249970-20/З-98, 249971-20/З-98, 249972-20/З-98, 249973-20/З-98, 249974-20/З-98, 252032-21/З-98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Тайверб™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мг; по 10 або по 12 таблеток у блістері; по 7 блістерів у картонній коробці; по 70 або по 84 таблетки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249962-20/З-98, </w:t>
            </w:r>
            <w:r>
              <w:rPr>
                <w:b/>
              </w:rPr>
              <w:t>249963-20/З-98, 249964-20/З-98, 249965-20/З-98, 249966-20/З-98, 249967-20/З-98, 249968-20/З-98, 249969-20/З-98, 249970-20/З-98, 249971-20/З-98, 249972-20/З-98, 249973-20/З-98, 249974-20/З-98, 252032-21/З-98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Тайверб™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мг; по 10 або по 12 таблеток у блістері; по 7 блістерів у картонній коробці; по 70 або по 84 таблетки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261743-21/В-45 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Транексамова кислота-Здоров'я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10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</w:t>
            </w:r>
            <w:r>
              <w:rPr>
                <w:szCs w:val="20"/>
                <w:lang w:eastAsia="ru-RU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261743-21/В-45 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Транексамова кислота-Здоров'я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10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  <w:lang w:eastAsia="ru-RU"/>
              </w:rPr>
              <w:t xml:space="preserve">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261743-21/В-45 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Транексамова кислота-Здоров'я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10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246989-20/З-50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Тренакса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ін`єкцій, 100 мг/мл; по 5 мл або по 10 мл в ампулах; по 1 або по 5, або по 10 ампул в чарунковій упаковці; по 1 чарунковій упаковці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246989-20/З-50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Тренакса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ін`єкцій, 100 мг/мл; по 5 мл або по 10 мл в ампулах; по 1 або по 5, або по 10 ампул в чарунковій упаковці; по 1 чарунковій упаковці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246989-20/З-50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Тренакса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ін`єкцій, 100 мг/мл; по 5 мл або по 10 мл в ампулах; по 1 або по 5, або по 10 ампул в чарунковій упаковці; по 1 чарунковій упаковці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258560-21/З-86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Тулізид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 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Туліп Лаб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258560-21/З-86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Тулізид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 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Туліп Лаб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258560-21/З-86 в</w:t>
            </w:r>
            <w:r>
              <w:rPr>
                <w:b/>
              </w:rPr>
              <w:t>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Тулізид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 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Туліп Лаб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258559-21/З-86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Туліксон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ін'єкцій;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Туліп Лаб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258559-21/З-86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Туліксон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ін'єкцій;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Туліп Лаб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258559-21/З-86 в</w:t>
            </w:r>
            <w:r>
              <w:rPr>
                <w:b/>
              </w:rPr>
              <w:t>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Туліксон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ін'єкцій;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Туліп Лаб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264400-21/З-121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Урсоност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мг, по 300 мг; по 10 капсул у блістері; по 2 або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264400-21/З-121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Урсоност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мг, по 300 мг; по 10 капсул у блістері; по 2 або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264400-21/З-121 </w:t>
            </w:r>
            <w:r>
              <w:rPr>
                <w:b/>
              </w:rPr>
              <w:t>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Урсоност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мг, по 300 мг; по 10 капсул у блістері; по 2 або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264400-21/З-121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Урсоност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мг, по 300 мг; по 10 капсул у блістері; по 2 або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264400-21/З-121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Урсоност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мг, по 300 мг; по 10 капсул у блістері; по 2 або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264400-21/З-121 </w:t>
            </w:r>
            <w:r>
              <w:rPr>
                <w:b/>
              </w:rPr>
              <w:t>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Урсоност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мг, по 300 мг; по 10 капсул у блістері; по 2 або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255207-21/З-60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ФАСУДІЛУ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для фармацевтичного застосування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Ябао Фармасьютікал Груп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255207-21/З-60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ФАСУДІЛУ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для фармацевтичного застосування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Ябао Фармасьютікал Груп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255207-21/З-60 в</w:t>
            </w:r>
            <w:r>
              <w:rPr>
                <w:b/>
              </w:rPr>
              <w:t>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ФАСУДІЛУ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для фармацевтичного застосування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Ябао Фармасьютікал Груп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264393-21/З-121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Федин-20®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20 мг; по 10 капсул у блістері; </w:t>
            </w:r>
            <w:r>
              <w:rPr>
                <w:b/>
              </w:rPr>
              <w:br/>
              <w:t>по 3 блістери в пачці з картону; in bulk: по 2500 капсул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264393-21/З-121 </w:t>
            </w:r>
            <w:r>
              <w:rPr>
                <w:b/>
              </w:rPr>
              <w:t>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Федин-20®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20 мг; по 10 капсул у блістері; </w:t>
            </w:r>
            <w:r>
              <w:rPr>
                <w:b/>
              </w:rPr>
              <w:br/>
              <w:t>по 3 блістери в пачці з картону; in bulk: по 2500 капсул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264393-21/З-121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Федин-20®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20 мг; по 10 капсул у блістері; </w:t>
            </w:r>
            <w:r>
              <w:rPr>
                <w:b/>
              </w:rPr>
              <w:br/>
              <w:t>по 3 блістери в пачці з картону; in bulk: по 2500 капсул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264393-21/З-121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Федин-20®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20 мг; по 10 капсул у блістері; </w:t>
            </w:r>
            <w:r>
              <w:rPr>
                <w:b/>
              </w:rPr>
              <w:br/>
            </w:r>
            <w:r>
              <w:rPr>
                <w:b/>
              </w:rPr>
              <w:t>по 3 блістери в пачці з картону; in bulk: по 2500 капсул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264393-21/З-121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Федин-20®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20 мг; по 10 капсул у блістері; </w:t>
            </w:r>
            <w:r>
              <w:rPr>
                <w:b/>
              </w:rPr>
              <w:br/>
            </w:r>
            <w:r>
              <w:rPr>
                <w:b/>
              </w:rPr>
              <w:t>по 3 блістери в пачці з картону; in bulk: по 2500 капсул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264393-21/З-121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Федин-20®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20 мг; по 10 капсул у блістері; </w:t>
            </w:r>
            <w:r>
              <w:rPr>
                <w:b/>
              </w:rPr>
              <w:br/>
            </w:r>
            <w:r>
              <w:rPr>
                <w:b/>
              </w:rPr>
              <w:t>по 3 блістери в пачці з картону; in bulk: по 2500 капсул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264390-21/З-121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Фібриназа-10; Фібриназа-20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 мг або по 20 мг; по 10 таблеток у блістері; по 1 або по 3,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264390-21/З-121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Фібриназа-10; Фібриназа-20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 мг або по 20 мг; по 10 таблеток у блістері; по 1 або по 3,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264390-21/З-121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Фібриназа-10; Фібриназа-20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 мг або по 20 мг; по 10 таблеток у блістері; по 1 або по 3,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ЗЕТ </w:t>
            </w:r>
            <w:r>
              <w:rPr>
                <w:b/>
              </w:rPr>
              <w:t>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264390-21/З-121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Фібриназа-10; Фібриназа-20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 мг або по 20 мг; по 10 таблеток у блістері; по 1 або по 3,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264390-21/З-121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Фібриназа-10; Фібриназа-20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 мг або по 20 мг; по 10 таблеток у блістері; по 1 або по 3,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264390-21/З-121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Фібриназа-10; Фібриназа-20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 мг або по 20 мг; по 10 таблеток у блістері; по 1 або по 3,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ЗЕТ </w:t>
            </w:r>
            <w:r>
              <w:rPr>
                <w:b/>
              </w:rPr>
              <w:t>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264390-21/З-121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Фібриназа-10; Фібриназа-20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 мг або по 20 мг; по 10 таблеток у блістері; по 1 або по 3,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264390-21/З-121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Фібриназа-10; Фібриназа-20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 мг або по 20 мг; по 10 таблеток у блістері; по 1 або по 3,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264390-21/З-121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Фібриназа-10; Фібриназа-20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 мг або по 20 мг; по 10 таблеток у блістері; по 1 або по 3,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ЗЕТ </w:t>
            </w:r>
            <w:r>
              <w:rPr>
                <w:b/>
              </w:rPr>
              <w:t>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264390-21/З-121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Фібриназа-10; Фібриназа-20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 мг або по 20 мг; по 10 таблеток у блістері; по 1 або по 3,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264390-21/З-121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Фібриназа-10; Фібриназа-20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 мг або по 20 мг; по 10 таблеток у блістері; по 1 або по 3,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264390-21/З-121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Фібриназа-10; Фібриназа-20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 мг або по 20 мг; по 10 таблеток у блістері; по 1 або по 3,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ЗЕТ </w:t>
            </w:r>
            <w:r>
              <w:rPr>
                <w:b/>
              </w:rPr>
              <w:t>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264401-21/З-121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Фламідез Фітоплюс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20 г у контейнері; по 1 контейнеру в пачці; по 20 г або по 40 г у тубі; по 1 тубі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264401-21/З-121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Фламідез Фітоплюс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20 г у контейнері; по 1 контейнеру в пачці; по 20 г або по 40 г у тубі; по 1 тубі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264401-21/З-121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Фламідез Фітоплюс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20 г у контейнері; по 1 контейнеру в пачці; по 20 г або по 40 г у тубі; по 1 тубі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262454-21/З-66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Холіну саліцилат 80 %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(субстанція) у каністрах з поліетилену високої щільності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Зігфрід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262454-21/З-66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Холіну саліцилат 80 %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(субстанція) у каністрах з поліетилену високої щільності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Зігфрід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262454-21/З-66 в</w:t>
            </w:r>
            <w:r>
              <w:rPr>
                <w:b/>
              </w:rPr>
              <w:t>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Холіну саліцилат 80 %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(субстанція) у каністрах з поліетилену високої щільності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Зігфрід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264377-21/З-134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Цетло®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</w:t>
            </w:r>
            <w:r>
              <w:rPr>
                <w:b/>
              </w:rPr>
              <w:br/>
              <w:t>по 10 таблеток у блістері; по 1 або по 3 блістери у картонній пачці;</w:t>
            </w:r>
            <w:r>
              <w:rPr>
                <w:b/>
              </w:rPr>
              <w:br/>
              <w:t>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264377-21/З-134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Цетло®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</w:t>
            </w:r>
            <w:r>
              <w:rPr>
                <w:b/>
              </w:rPr>
              <w:br/>
              <w:t>по 10 таблеток у блістері; по 1 або по 3 блістери у картонній пачці;</w:t>
            </w:r>
            <w:r>
              <w:rPr>
                <w:b/>
              </w:rPr>
              <w:br/>
              <w:t>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09.12.2021 </w:t>
            </w:r>
            <w:r>
              <w:rPr>
                <w:b/>
              </w:rPr>
              <w:t>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264377-21/З-134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Цетло®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</w:t>
            </w:r>
            <w:r>
              <w:rPr>
                <w:b/>
              </w:rPr>
              <w:br/>
              <w:t>по 10 таблеток у блістері; по 1 або по 3 блістери у картонній пачці;</w:t>
            </w:r>
            <w:r>
              <w:rPr>
                <w:b/>
              </w:rPr>
              <w:br/>
              <w:t>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09.12.2021 </w:t>
            </w:r>
            <w:r>
              <w:rPr>
                <w:b/>
              </w:rPr>
              <w:t>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264377-21/З-134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Цетло®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</w:t>
            </w:r>
            <w:r>
              <w:rPr>
                <w:b/>
              </w:rPr>
              <w:br/>
              <w:t>по 10 таблеток у блістері; по 1 або по 3 блістери у картонній пачці;</w:t>
            </w:r>
            <w:r>
              <w:rPr>
                <w:b/>
              </w:rPr>
              <w:br/>
              <w:t>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264377-21/З-134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Цетло®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</w:t>
            </w:r>
            <w:r>
              <w:rPr>
                <w:b/>
              </w:rPr>
              <w:br/>
              <w:t>по 10 таблеток у блістері; по 1 або по 3 блістери у картонній пачці;</w:t>
            </w:r>
            <w:r>
              <w:rPr>
                <w:b/>
              </w:rPr>
              <w:br/>
              <w:t>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09.12.2021 </w:t>
            </w:r>
            <w:r>
              <w:rPr>
                <w:b/>
              </w:rPr>
              <w:t>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264377-21/З-134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Цетло®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</w:t>
            </w:r>
            <w:r>
              <w:rPr>
                <w:b/>
              </w:rPr>
              <w:br/>
              <w:t>по 10 таблеток у блістері; по 1 або по 3 блістери у картонній пачці;</w:t>
            </w:r>
            <w:r>
              <w:rPr>
                <w:b/>
              </w:rPr>
              <w:br/>
              <w:t>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09.12.2021 </w:t>
            </w:r>
            <w:r>
              <w:rPr>
                <w:b/>
              </w:rPr>
              <w:t>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264381-21/З-134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Цетло®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  <w:t>по 10 таблеток у блістері; по 1 блістеру у картонній коробці; по 10 таблеток у блістері; по 2 блістери у картонній коробці; по 10 таблеток у блістері; по 3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іn bulk: по 1000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</w:t>
            </w:r>
            <w:r>
              <w:rPr>
                <w:szCs w:val="20"/>
                <w:lang w:eastAsia="ru-RU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264381-21/З-134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Цетло®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  <w:t xml:space="preserve">по 10 таблеток у блістері; по 1 блістеру у картонній коробці; </w:t>
            </w:r>
            <w:r>
              <w:rPr>
                <w:b/>
              </w:rPr>
              <w:t>по 10 таблеток у блістері; по 2 блістери у картонній коробці; по 10 таблеток у блістері; по 3 блістери у картонній коробці;</w:t>
            </w:r>
            <w:r>
              <w:rPr>
                <w:b/>
              </w:rPr>
              <w:br/>
              <w:t>іn bulk: по 1000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</w:t>
            </w:r>
            <w:r>
              <w:rPr>
                <w:b/>
              </w:rPr>
              <w:t xml:space="preserve">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264381-21/З-134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Цетло®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  <w:t>по 10 таблеток у блістері; по 1 блістеру у картонній коробці; по 10 таблеток у блістері; по 2 блістери у картонній коробці; по 10 таблеток у блістері; по 3 блістери у картонній коробці;</w:t>
            </w:r>
            <w:r>
              <w:rPr>
                <w:b/>
              </w:rPr>
              <w:br/>
              <w:t>іn bulk: по 1000 таблеток у поліе</w:t>
            </w:r>
            <w:r>
              <w:rPr>
                <w:b/>
              </w:rPr>
              <w:t>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264381-21/З-134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Цетло®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блістеру у картонній коробці; по 10 таблеток у блістері; по 2 блістери у картонній коробці; по 10 таблеток у блістері; по 3 блістери у картонній коробці;</w:t>
            </w:r>
            <w:r>
              <w:rPr>
                <w:b/>
              </w:rPr>
              <w:br/>
              <w:t>іn bulk: по 1000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</w:t>
            </w:r>
            <w:r>
              <w:rPr>
                <w:b/>
              </w:rPr>
              <w:t xml:space="preserve">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264381-21/З-134 </w:t>
            </w:r>
            <w:r>
              <w:rPr>
                <w:b/>
              </w:rPr>
              <w:t>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Цетло®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  <w:t xml:space="preserve">по 10 таблеток у блістері; по 1 блістеру у картонній коробці; </w:t>
            </w:r>
            <w:r>
              <w:rPr>
                <w:b/>
              </w:rPr>
              <w:t>по 10 таблеток у блістері; по 2 блістери у картонній коробці; по 10 таблеток у блістері; по 3 блістери у картонній коробці;</w:t>
            </w:r>
            <w:r>
              <w:rPr>
                <w:b/>
              </w:rPr>
              <w:br/>
              <w:t>іn bulk: по 1000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</w:t>
            </w:r>
            <w:r>
              <w:rPr>
                <w:b/>
              </w:rPr>
              <w:t xml:space="preserve">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264381-21/З-134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Цетло®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  <w:t>по 10 таблеток у блістері; по 1 блістеру у картонній коробці; по 10 таблеток у блістері; по 2 блістери у картонній коробці; по 10 таблеток у блістері; по 3 блістери у картонній коробці;</w:t>
            </w:r>
            <w:r>
              <w:rPr>
                <w:b/>
              </w:rPr>
              <w:br/>
              <w:t>іn bulk: по 1000 таблеток у поліе</w:t>
            </w:r>
            <w:r>
              <w:rPr>
                <w:b/>
              </w:rPr>
              <w:t>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264660-21/В-97, 264661-21/В-97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Цинатропил®-Здоров'я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400 мг/25 мг, по 10 капсул у блістері; по 3 або по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264660-21/В-97, 264661-21/В-97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Цинатропил®-Здоров'я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400 мг/25 мг, по 10 капсул у блістері; по 3 або по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00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0026">
      <w:pPr>
        <w:jc w:val="center"/>
        <w:rPr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264660-21/В-97, 264661-21/В-97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caps/>
              </w:rPr>
              <w:t>Цинатропил®-Здоров'я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400 мг/25 мг, по 10 капсул у блістері; по 3 або по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>09.12.2021 р. № 2740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002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002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C00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00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00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0026">
      <w:pPr>
        <w:jc w:val="center"/>
        <w:rPr>
          <w:b/>
          <w:lang w:val="uk-UA"/>
        </w:rPr>
      </w:pPr>
    </w:p>
    <w:p w:rsidR="00000000" w:rsidRDefault="003C00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0026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C0026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3C0026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C0026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3C0026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C0026"/>
    <w:rsid w:val="003C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69040-9D81-4708-BF65-B09659CC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basedOn w:val="a0"/>
    <w:link w:val="af2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basedOn w:val="a0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basedOn w:val="a0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basedOn w:val="a0"/>
    <w:link w:val="af7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basedOn w:val="a0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basedOn w:val="a0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243</Pages>
  <Words>207309</Words>
  <Characters>1181666</Characters>
  <Application>Microsoft Office Word</Application>
  <DocSecurity>0</DocSecurity>
  <Lines>9847</Lines>
  <Paragraphs>2772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1386203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2021-12-17T13:55:00Z</dcterms:created>
  <dcterms:modified xsi:type="dcterms:W3CDTF">2021-12-17T13:55:00Z</dcterms:modified>
</cp:coreProperties>
</file>