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50" w:rsidRDefault="00C63050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262045-21/В-50 від 27.07.2021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Амбрізентан-Тева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262045-21/В-50 від 27.07.2021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Амбрізентан-Тева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262045-21/В-50 від 27.07.2021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Амбрізентан-Тева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262045-21/В-50 від 27.07.2021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Амбрізентан-Тева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262045-21/В-50 від 27.07.2021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Амбрізентан-Тева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262045-21/В-50 від 27.07.2021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Амбрізентан-Тева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мг, по 10 таблеток у блістері, по 3 блістери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255470-21/З-39 від 07.04.2021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Ацетазоламід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125 мг, по 250 мг, по 100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255470-21/З-39 від 07.04.2021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Ацетазоламід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125 мг, по 250 мг, по 100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255470-21/З-39 від 07.04.2021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Ацетазоламід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125 мг, по 250 мг, по 100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255470-21/З-39 від 07.04.2021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Ацетазоламід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125 мг, по 250 мг, по 100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255470-21/З-39 від 07.04.2021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Ацетазоламід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125 мг, по 250 мг, по 100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255470-21/З-39 від 07.04.2021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Ацетазоламід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125 мг, по 250 мг, по 100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262831-21/З-82 від 12.08.2021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262831-21/З-82 від 12.08.2021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262831-21/З-82 від 12.08.2021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262831-21/З-82 від 12.08.2021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262831-21/З-82 від 12.08.2021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262831-21/З-82 від 12.08.2021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Варгатеф®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м`які по 100 мг, по 10 капсул м'яких в алюмінієвому блістері, по 6 або 12 блістерів у картонній коробці; 150 мг; по 10 капсул м'яких в алюмінієвому блістері, по 6 блістерів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264732-21/З-39 від 17.09.2021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Вердай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25 мг, по 25 мг у флаконі темного скла, по 5 флаконів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Діагностик Грін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264732-21/З-39 від 17.09.2021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Вердай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25 мг, по 25 мг у флаконі темного скла, по 5 флаконів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Діагностик Грін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264732-21/З-39 від 17.09.2021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Вердай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25 мг, по 25 мг у флаконі темного скла, по 5 флаконів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Діагностик Грін ГмбХ, Німеччина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259905-21/З-118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меду та лимону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259905-21/З-118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меду та лимону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259905-21/З-118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Дурофлам Актив, льодяники зі смаком меду та лимону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259904-21/З-06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ДУРОФЛАМ АКТИВ, льодяники зі смаком ягід DUROFLAM ACTIVE, lozenges berry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259904-21/З-06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ДУРОФЛАМ АКТИВ, льодяники зі смаком ягід DUROFLAM ACTIVE, lozenges berry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259904-21/З-06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ДУРОФЛАМ АКТИВ, льодяники зі смаком ягід DUROFLAM ACTIVE, lozenges berry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льодяники,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259908-21/З-45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ДУРОФЛАМ, льодяники зі смаком меду та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259908-21/З-45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ДУРОФЛАМ, льодяники зі смаком меду та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259908-21/З-45 від 17.06.2021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ДУРОФЛАМ, льодяники зі смаком меду та лимону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8 льодяників у блістері, по 2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Мапекс Консьюмер Хелскер Прайвіт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264103-21/З-88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264103-21/З-88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264103-21/З-88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265248-21/З-130 від 28.09.2021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265248-21/З-130 від 28.09.2021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265248-21/З-130 від 28.09.2021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 xml:space="preserve">Зірабев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мг/мл, по 100 мг/4 мл у флаконі; по 1 флакону у картонній коробці з маркуванням українською мовою; по 400 мг/16 мл у флаконі; по 1 флакону у картонній коробці з маркуванням українською мовою; по 100 мг/4 мл у флаконі; по 1 флакону у картонній коробці з маркуванням іноземною мовою з нанесенням стикеру українською мовою; по 400 мг/16 мл у флаконі; по 1 флакону у картонній коробці з маркуванням іноземною мовою з нанесенням стикеру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264845-21/З-128 від 21.09.2021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ІБРАНС®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263656-21/З-124 від 30.08.2021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Кенгрексал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263656-21/З-124 від 30.08.2021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Кенгрексал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263656-21/З-124 від 30.08.2021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Кенгрексал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263657-21/З-124 від 30.08.2021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Кенгрексал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263657-21/З-124 від 30.08.2021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Кенгрексал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263657-21/З-124 від 30.08.2021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Кенгрексал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стикером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267163-21/В-128 від 02.11.2021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0,5 %; 5 г гелю у пляшці з крапельницею та кришкою; по 1 пляшці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267163-21/В-128 від 02.11.2021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0,5 %; 5 г гелю у пляшці з крапельницею та кришкою; по 1 пляшці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267163-21/В-128 від 02.11.2021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ЛОТЕМАКС®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очний 0,5 %; 5 г гелю у пляшці з крапельницею та кришкою; по 1 пляшці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260204-21/З-36 від 24.06.2021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Лотеп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0,5%/0,3%, по 5 мл у пляшці з крапельницею, по 1 пляшці з крапельницею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260204-21/З-36 від 24.06.2021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Лотеп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0,5%/0,3%, по 5 мл у пляшці з крапельницею, по 1 пляшці з крапельницею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260204-21/З-36 від 24.06.2021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Лотеп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суспензія, 0,5%/0,3%, по 5 мл у пляшці з крапельницею, по 1 пляшці з крапельницею у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"Бауш Хелс",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264161-21/З-124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264161-21/З-124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264161-21/З-124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264414-21/З-98 від 13.09.2021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вкриті оболонкою в саше 50 мг/20 мг, 28 саше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264414-21/З-98 від 13.09.2021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вкриті оболонкою в саше 50 мг/20 мг, 28 саше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264414-21/З-98 від 13.09.2021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гранули, вкриті оболонкою в саше 50 мг/20 мг, 28 саше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266409-21/З-88 від 21.10.2021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266409-21/З-88 від 21.10.2021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266409-21/З-88 від 21.10.2021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Мавірет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100 мг/40 мг; № 84: по 3 таблетки у блістері; по 7 блістерів у картонній коробці; 4 картонні коробки у груповій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266960-21/В-118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блістері, по 2 або 4 блістери у картонній коробці; по 20 мг, по 14 таблеток у блістері, по 2 блістери у картонній коробці; 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266960-21/В-118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блістері, по 2 або 4 блістери у картонній коробці; по 20 мг, по 14 таблеток у блістері, по 2 блістери у картонній коробці; 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266960-21/В-118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блістері, по 2 або 4 блістери у картонній коробці; по 20 мг, по 14 таблеток у блістері, по 2 блістери у картонній коробці; 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266960-21/В-118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блістері, по 2 або 4 блістери у картонній коробці; по 20 мг, по 14 таблеток у блістері, по 2 блістери у картонній коробці; 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266960-21/В-118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блістері, по 2 або 4 блістери у картонній коробці; по 20 мг, по 14 таблеток у блістері, по 2 блістери у картонній коробці; 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266960-21/В-118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Мема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мг; по 14 таблеток у блістері, по 2 або 4 блістери у картонній коробці; по 20 мг, по 14 таблеток у блістері, по 2 блістери у картонній коробці; 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260155-21/З-121 від 23.06.2021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ін'єкцій; по 1 флакону з порошком (1 доза) в комплекті з розчинником (натрію хлорид, вода для ін'єкцій) по 0,5 мл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(натрію хлорид, вода для ін'єкцій) по 0,5 мл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260155-21/З-121 від 23.06.2021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ін'єкцій; по 1 флакону з порошком (1 доза) в комплекті з розчинником (натрію хлорид, вода для ін'єкцій) по 0,5 мл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(натрію хлорид, вода для ін'єкцій) по 0,5 мл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260155-21/З-121 від 23.06.2021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ін'єкцій; по 1 флакону з порошком (1 доза) в комплекті з розчинником (натрію хлорид, вода для ін'єкцій) по 0,5 мл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(натрію хлорид, вода для ін'єкцій) по 0,5 мл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263758-21/З-123, 263759-21/З-123 від 31.08.2021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263758-21/З-123, 263759-21/З-123 від 31.08.2021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263758-21/З-123, 263759-21/З-123 від 31.08.2021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Німенрикс®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266941-21/З-82, 266942-21/З-82, 266943-21/З-82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ОНІВАЙД® пегильований ліпосомальний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дисперсії для інфузій, 4,3 мг/мл, </w:t>
            </w:r>
            <w:r>
              <w:rPr>
                <w:b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>
              <w:rPr>
                <w:b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>
              <w:rPr>
                <w:b/>
              </w:rPr>
              <w:br/>
              <w:t>по 10 мл у флаконі з маркуванням іноземною мовою; по 1 флакону у картонній коробці з маркуванням іноземною мовою зі стікером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266941-21/З-82, 266942-21/З-82, 266943-21/З-82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ОНІВАЙД® пегильований ліпосомальний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дисперсії для інфузій, 4,3 мг/мл, </w:t>
            </w:r>
            <w:r>
              <w:rPr>
                <w:b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>
              <w:rPr>
                <w:b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>
              <w:rPr>
                <w:b/>
              </w:rPr>
              <w:br/>
              <w:t>по 10 мл у флаконі з маркуванням іноземною мовою; по 1 флакону у картонній коробці з маркуванням іноземною мовою зі стікером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266941-21/З-82, 266942-21/З-82, 266943-21/З-82 від 28.10.2021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ОНІВАЙД® пегильований ліпосомальний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дисперсії для інфузій, 4,3 мг/мл, </w:t>
            </w:r>
            <w:r>
              <w:rPr>
                <w:b/>
              </w:rPr>
              <w:br/>
              <w:t xml:space="preserve">по 10 мл у флаконі; по 1 флакону в коробці з картону з маркуванням українською мовою; </w:t>
            </w:r>
            <w:r>
              <w:rPr>
                <w:b/>
              </w:rPr>
              <w:br/>
              <w:t>по 10 мл у флаконі з маркуванням іноземною мовою; по 1 флакону в стандартно-експортній упаковці з маркуванням іноземною мовою, яка міститься у картонній коробці з маркуванням українською мовою;</w:t>
            </w:r>
            <w:r>
              <w:rPr>
                <w:b/>
              </w:rPr>
              <w:br/>
              <w:t>по 10 мл у флаконі з маркуванням іноземною мовою; по 1 флакону у картонній коробці з маркуванням іноземною мовою зі стікером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266065-21/З-124 від 13.10.2021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266065-21/З-124 від 13.10.2021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266065-21/З-124 від 13.10.2021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Онкаспар®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ін'єкцій/інфузій, 750 МО/мл; по 3750 МО у флаконі; по 1 флакону в коробці з картону з маркуванням українською мовою; по 3750 МО у флаконі з маркуванням іноземною мовою; по 1 флакону в стандартно-експортній упаковці з маркуванням іноземною мовою, яка міститься в коробці з картону з маркуванням українською мовою; по 3750 МО у флаконі з маркуванням іноземною мовою; по 1 флакону в коробці з картону з маркуванням іноземною мовою зі стікером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262528-21/З-123, 262535-21/З-123, 262537-21/З-123 від 09.08.2021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262528-21/З-123, 262535-21/З-123, 262537-21/З-123 від 09.08.2021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262528-21/З-123, 262535-21/З-123, 262537-21/З-123 від 09.08.2021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258972-21/З-100 від 03.06.2021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258972-21/З-100 від 03.06.2021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258972-21/З-100 від 03.06.2021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262622-21/З-121, 262623-21/З-121 від 09.08.2021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262622-21/З-121, 262623-21/З-121 від 09.08.2021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262622-21/З-121, 262623-21/З-121 від 09.08.2021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Привіджен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100 мг/мл (10 %), по 25 мл, 50 мл, 100 мл, 200 мл, або 400 мл у флаконах,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255450-21/З-45 від 06.04.2021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Ранолазин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пролонгованої дії по 500 мг або 1000 мг, по 60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255450-21/З-45 від 06.04.2021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Ранолазин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пролонгованої дії по 500 мг або 1000 мг, по 60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255450-21/З-45 від 06.04.2021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Ранолазин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пролонгованої дії по 500 мг або 1000 мг, по 60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255450-21/З-45 від 06.04.2021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Ранолазин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пролонгованої дії по 500 мг або 1000 мг, по 60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255450-21/З-45 від 06.04.2021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Ранолазин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пролонгованої дії по 500 мг або 1000 мг, по 60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255450-21/З-45 від 06.04.2021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Ранолазин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пролонгованої дії по 500 мг або 1000 мг, по 60 таблеток у флаконі, по 1 флакону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Манкайнд Фарма Лімітед, Індія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264410-21/З-128 від 13.09.2021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РИКСАТОН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264410-21/З-128 від 13.09.2021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РИКСАТОН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264410-21/З-128 від 13.09.2021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РИКСАТОН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 мг/мл; по 10 мл (100 мг), або по 50 мл (500 мг) у флаконі; по 2 або 3 флакони по 10 мл в картонній коробці; по 1 або 2 флакони по 50 мл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263303-21/З-100 від 25.08.2021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Ріксубіс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ін`єкцій, по 250 МО, 500 МО, 1000 МО, 2000 МО, 3000 МО,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Баксалта Інновейшнз ГмбХ 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260563-21/З-100, 266704-21/З-100 від 27.10.2021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 першого відкриття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260563-21/З-100, 266704-21/З-100 від 27.10.2021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 першого відкриття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260563-21/З-100, 266704-21/З-100 від 27.10.2021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 першого відкриття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264970-21/З-100 від 22.09.2021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 першого відкриття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264970-21/З-100 від 22.09.2021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 першого відкриття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264970-21/З-100 від 22.09.2021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РОФІЛАК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300 мкг (1500 МО)/2 мл, по 2 мл у попередньо наповненому шприці, закупореному пробкою та пластиковим ковпачком з контролем першого відкриття, разом з голкою для введення вкладений в блістер в картонній коробці з перфорацією для контролю першого відкриття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264160-21/В-118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264160-21/В-118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264160-21/В-118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264160-21/В-118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264160-21/В-118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264160-21/В-118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264159-21/В-133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264159-21/В-133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264159-21/В-133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264159-21/В-133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264159-21/В-133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264159-21/В-133 від 08.09.2021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Силагра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 або по 100 мг; по 1 або по 4 таблетки у блістері, по 1 блістеру в пачці; по 1 таблетці у блістері; по 2 блістери в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265800-21/В-84 від 07.10.2021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Сіртуро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188 таблеток у флаконі, по 1 флакону в картонній коробці; по 6 таблеток у блістері, по 4 блістери в картонній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265800-21/В-84 від 07.10.2021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Сіртуро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188 таблеток у флаконі, по 1 флакону в картонній коробці; по 6 таблеток у блістері, по 4 блістери в картонній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265800-21/В-84 від 07.10.2021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Сіртуро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мг; по 188 таблеток у флаконі, по 1 флакону в картонній коробці; по 6 таблеток у блістері, по 4 блістери в картонній упаковці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265801-21/В-84 від 07.10.2021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Сіртуро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60 таблеток у білому непрозорому флаконі із поліетилену високої щільності із поліпропіленовою кришкою з алюмінієвим обтиском для захисту від відкривання дітьми; по 1 флакону разом з силікагельним осушувачем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265801-21/В-84 від 07.10.2021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Сіртуро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60 таблеток у білому непрозорому флаконі із поліетилену високої щільності із поліпропіленовою кришкою з алюмінієвим обтиском для захисту від відкривання дітьми; по 1 флакону разом з силікагельним осушувачем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265801-21/В-84 від 07.10.2021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Сіртуро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60 таблеток у білому непрозорому флаконі із поліетилену високої щільності із поліпропіленовою кришкою з алюмінієвим обтиском для захисту від відкривання дітьми; по 1 флакону разом з силікагельним осушувачем в картонній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263482-21/В-124 від 26.08.2021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263482-21/В-124 від 26.08.2021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263482-21/В-124 від 26.08.2021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263482-21/В-124 від 26.08.2021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263482-21/В-124 від 26.08.2021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263482-21/В-124 від 26.08.2021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Соліква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268098-21/З-130 від 15.11.2021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268098-21/З-130 від 15.11.2021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268098-21/З-130 від 15.11.2021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СПІНРАЗА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2,4 мг/мл, по 5 мл (12 мг) у флаконі, по 1 флакону у картонній пачці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Біоген Нідерландс Бі.Ві., Нідерланди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264015-21/З-100, 264016-21/З-100, 264017-21/З-100, 264018-21/З-100 від 07.09.2021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ФЕЙБА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ін`єкцій по 500 Од., 1000 Од., 2500 Од.; порошок у флаконах та розчинник (вода для ін`єкцій) по 10 мл (для дозування 500 Од.), по 20 мл (для дозування по 500 Од., 1000 Од.) або 50 мл (для дозування по 2500 Од.) у флаконах. По 1 флакону з порошком у комплекті з 1 флаконом з розчинником та з пристосуванням для розведення BAXJECT II Хай Флоу та набором для введення (1 одноразовий шприц, 1 одноразова голка, 1 голка-метелик) у коробці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(спрощена, зміни)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260880-21/З-130 від 09.07.2021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Фіасп™ ФлексТач™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>по 3,0 мл у картриджах, вкладених у попередньо заповненену багатодозову одноразову шприц-ручку; п’ять шприц ручок в картонній коробці без голок.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260880-21/З-130 від 09.07.2021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Фіасп™ ФлексТач™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>по 3,0 мл у картриджах, вкладених у попередньо заповненену багатодозову одноразову шприц-ручку; п’ять шприц ручок в картонній коробці без голок.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C63050" w:rsidRDefault="00C63050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C63050" w:rsidRDefault="00C63050">
      <w:pPr>
        <w:jc w:val="center"/>
        <w:rPr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260880-21/З-130 від 09.07.2021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caps/>
              </w:rPr>
              <w:t>Фіасп™ ФлексТач™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ОД/мл;</w:t>
            </w:r>
            <w:r>
              <w:rPr>
                <w:b/>
              </w:rPr>
              <w:br/>
              <w:t>по 3,0 мл у картриджах, вкладених у попередньо заповненену багатодозову одноразову шприц-ручку; п’ять шприц ручок в картонній коробці без голок.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C6305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>09.12.2021 р. № 2732 (спрощена)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C6305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C6305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50" w:rsidRDefault="00C63050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C63050" w:rsidRDefault="00C63050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C6305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C63050" w:rsidRDefault="00C63050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C630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</w:tr>
      <w:tr w:rsidR="00C6305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u w:val="single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C6305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3050" w:rsidRDefault="00C63050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>
            <w:pPr>
              <w:jc w:val="center"/>
              <w:rPr>
                <w:sz w:val="20"/>
                <w:szCs w:val="20"/>
              </w:rPr>
            </w:pPr>
          </w:p>
        </w:tc>
      </w:tr>
      <w:tr w:rsidR="00C6305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50" w:rsidRDefault="00C6305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50" w:rsidRDefault="00C63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C63050" w:rsidRDefault="00C63050">
      <w:pPr>
        <w:jc w:val="center"/>
        <w:rPr>
          <w:b/>
          <w:lang w:val="uk-UA"/>
        </w:rPr>
      </w:pPr>
    </w:p>
    <w:p w:rsidR="00C63050" w:rsidRDefault="00C63050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C63050" w:rsidRDefault="00C63050">
      <w:pPr>
        <w:rPr>
          <w:b/>
          <w:lang w:val="uk-UA"/>
        </w:rPr>
      </w:pPr>
    </w:p>
    <w:sectPr w:rsidR="00C630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50" w:rsidRDefault="00C63050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C63050" w:rsidRDefault="00C63050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50" w:rsidRDefault="00C63050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C63050" w:rsidRDefault="00C63050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A5D"/>
    <w:rsid w:val="008B577E"/>
    <w:rsid w:val="00A05A5D"/>
    <w:rsid w:val="00C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061DA5-CA3D-41B7-B319-C6B15D96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link w:val="a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link w:val="af2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link w:val="af7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6</Pages>
  <Words>36618</Words>
  <Characters>208723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244852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Космінський Роман Віталійович</cp:lastModifiedBy>
  <cp:revision>2</cp:revision>
  <cp:lastPrinted>2012-07-18T13:42:00Z</cp:lastPrinted>
  <dcterms:created xsi:type="dcterms:W3CDTF">2021-12-17T14:09:00Z</dcterms:created>
  <dcterms:modified xsi:type="dcterms:W3CDTF">2021-12-17T14:09:00Z</dcterms:modified>
</cp:coreProperties>
</file>