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251708-21/З-88, 251711-21/З-88, 262103-21/З-82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bookmarkStart w:id="0" w:name="_GoBack"/>
            <w:r>
              <w:rPr>
                <w:b/>
              </w:rPr>
              <w:t>02.12.2021 р. № 2690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251708-21/З-88, </w:t>
            </w:r>
            <w:r>
              <w:rPr>
                <w:b/>
              </w:rPr>
              <w:t>251711-21/З-88, 262103-21/З-82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251708-21/З-88, 251711-21/З-88, 262103-21/З-82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АВЕЛОКС®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262461-21/В-86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3 або 10 таблеток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262461-21/В-86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262461-21/В-86 в</w:t>
            </w:r>
            <w:r>
              <w:rPr>
                <w:b/>
              </w:rPr>
              <w:t>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Азимед®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500 мг; по 3 або 10 таблеток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261564-21/В-92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Азитроміцину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261564-21/В-92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Азитроміцину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261564-21/В-92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Азитроміцину дигідрат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255147-21/В-36, 264696-21/В-124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 по 2 мл (80 мг) в ампулі; по 25 ампул у картонній коробці, по 5 мл (200 мг) в ампулі; по 5 ампул у картонній коробці, по 10 мл (400 мг)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255147-21/В-36, 264696-21/В-124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 по 2 мл (80 мг) в ампулі; по 25 ампул у картонній коробці, по 5 мл (200 мг) в ампулі; по 5 ампул у картонній коробці, по 10 мл (400 мг)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"Такеда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255147-21/В-36, 264696-21/В-124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Актовегін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40 мг/мл по 2 мл (80 мг) в ампулі; по 25 ампул у картонній коробці, по 5 мл (200 мг) в ампулі; по 5 ампул у картонній коробці, по 10 мл (400 мг)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"Такеда Україна",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257043-21/З-128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257043-21/З-128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257043-21/З-128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Актрапід®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259954-21/З-86, 259955-21/З-86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20 мг/мл; 50 мг/мл; 20 мг/мл по 5 мл (100 мг) у флаконі; по 1 флакону в картонній коробці; по 50 мг/мл по 10 мл (500 мг), або по 20 мл (1000 мг), або по 40 мл (2000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259954-21/З-86, </w:t>
            </w:r>
            <w:r>
              <w:rPr>
                <w:b/>
              </w:rPr>
              <w:t>259955-21/З-86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20 мг/мл; 50 мг/мл; 20 мг/мл по 5 мл (100 мг) у флаконі; по 1 флакону в картонній коробці; по 50 мг/мл по 10 мл (500 мг), або по 20 мл (1000 мг), або по 40 мл (2000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259954-21/З-86, </w:t>
            </w:r>
            <w:r>
              <w:rPr>
                <w:b/>
              </w:rPr>
              <w:t>259955-21/З-86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 та інфузій, </w:t>
            </w:r>
            <w:r>
              <w:rPr>
                <w:b/>
              </w:rPr>
              <w:t>20 мг/мл; 50 мг/мл; 20 мг/мл по 5 мл (100 мг) у флаконі; по 1 флакону в картонній коробці; по 50 мг/мл по 10 мл (500 мг), або по 20 мл (1000 мг), або по 40 мл (2000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ЕБЕВЕ Фарма Гес.м.б.Х. Нфг.КГ, А</w:t>
            </w:r>
            <w:r>
              <w:rPr>
                <w:b/>
              </w:rPr>
              <w:t>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259954-21/З-86, 259955-21/З-86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20 мг/мл; 50 мг/мл; 20 мг/мл по 5 мл (100 мг) у флаконі; по 1 флакону в картонній коробці; по 50 мг/мл по 10 мл (500 мг), або по 20 мл (1000 мг), або по 40 мл (2000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259954-21/З-86, </w:t>
            </w:r>
            <w:r>
              <w:rPr>
                <w:b/>
              </w:rPr>
              <w:t>259955-21/З-86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20 мг/мл; 50 мг/мл; 20 мг/мл по 5 мл (100 мг) у флаконі; по 1 флакону в картонній коробці; по 50 мг/мл по 10 мл (500 мг), або по 20 мл (1000 мг), або по 40 мл (2000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259954-21/З-86, </w:t>
            </w:r>
            <w:r>
              <w:rPr>
                <w:b/>
              </w:rPr>
              <w:t>259955-21/З-86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Алексан®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та інфузій, 20 мг/мл; 50 мг/мл; 20 мг/мл по 5 мл (100 мг) у флаконі; по 1 флакону в картонній коробці; по 50 мг/мл по 10 мл (500 мг), або по 20 мл (1000 мг), або по 40 мл (2000 мг)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264273-21/В-97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Алкодез®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г, по 4 таблетки у блістері; по 1 блістеру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264273-21/В-97 в</w:t>
            </w:r>
            <w:r>
              <w:rPr>
                <w:b/>
              </w:rPr>
              <w:t>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Алкодез®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г, по 4 таблетки у блістері; по 1 блістеру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264273-21/В-97 в</w:t>
            </w:r>
            <w:r>
              <w:rPr>
                <w:b/>
              </w:rPr>
              <w:t>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Алкодез® IC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г, по 4 таблетки у блістері; по 1 блістеру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264741-21/В-100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264741-21/В-100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264741-21/В-100 </w:t>
            </w:r>
            <w:r>
              <w:rPr>
                <w:b/>
              </w:rPr>
              <w:t>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264741-21/В-100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264741-21/В-100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264741-21/В-100 від 17.09.2021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265676-21/З-130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265676-21/З-130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265676-21/З-130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Альдуразим®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263069-21/В-96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263069-21/В-96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263069-21/В-96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Амброксолу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 мг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261334-21/В-96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г, по 1 г у саше; по 1 г у саше,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261334-21/В-96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г, по 1 г у саше; по 1 г у саше,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261334-21/В-96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АМІНОКАПРОНОВА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 по 1 г, по 1 г у саше; по 1 г у саше,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255478-21/В-92, 255479-21/В-92, 256710-21/В-92, 256711-21/В-92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255478-21/В-92, 255479-21/В-92, 256710-21/В-92, 256711-21/В-92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255478-21/В-92, 255479-21/В-92, 256710-21/В-92, 256711-21/В-92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Аміцитрон® Форте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13 г у саше; по 13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261784-21/В-06, 261785-21/В-06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261784-21/В-06, </w:t>
            </w:r>
            <w:r>
              <w:rPr>
                <w:b/>
              </w:rPr>
              <w:t>261785-21/В-06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ротової порожнини; по 120 мл або 200 мл у флаконі скляному; по 1 флакону з мірним стаканчиком в пачці; по 120 мл або по </w:t>
            </w:r>
            <w:r>
              <w:rPr>
                <w:b/>
              </w:rPr>
              <w:t>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261784-21/В-06, 261785-21/В-06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АНГІЛОР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ротової порожнини; по 120 мл або 200 мл у флаконі скляному; по 1 флакону з мірним стаканчиком в пачці; по 120 мл або по 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</w:t>
            </w:r>
            <w:r>
              <w:rPr>
                <w:szCs w:val="20"/>
                <w:lang w:val="ru-RU" w:eastAsia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257294-21/З-84, 257296-21/З-84, 257298-21/З-84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АПЕТИСТИМ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125 г у флаконі; по 1 флакону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257294-21/З-84, 257296-21/З-84, 257298-21/З-84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АПЕТИСТИМ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125 г у флаконі; по 1 флакону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257294-21/З-84, 257296-21/З-84, 257298-21/З-84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АПЕТИСТИМ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125 г у флаконі; по 1 флакону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263338-21/З-84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Аромазин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263338-21/З-84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Аромазин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263338-21/З-84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Аромазин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цукровою оболонкою, по 25 мг, по 15 таблеток у блістері; по 2 блістери в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263869-21/З-124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АРТРИДА®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мг/мл;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263869-21/З-124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АРТРИДА®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мг/мл;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263869-21/З-124 </w:t>
            </w:r>
            <w:r>
              <w:rPr>
                <w:b/>
              </w:rPr>
              <w:t>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АРТРИДА®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мг/мл; по 2 мл в ампулах; по 5 ампул у лотку; по 2 лотки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262108-21/З-82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500 мг, по 5 супозиторіїв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262108-21/З-82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500 мг, по 5 супозиторіїв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262108-21/З-82 в</w:t>
            </w:r>
            <w:r>
              <w:rPr>
                <w:b/>
              </w:rPr>
              <w:t>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ректальні по 500 мг, по 5 супозиторіїв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262302-21/З-82, 262303-21/З-82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262302-21/З-82, 262303-21/З-82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262302-21/З-82, 262303-21/З-82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800 мг; по 10 таблеток у  блістері; по 5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262293-21/З-82, 262294-21/З-82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262293-21/З-82, 262294-21/З-82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262293-21/З-82, 262294-21/З-82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Асакол®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мг; по 10 таблеток у  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257895-21/В-28, 257896-21/В-28, 257897-21/В-28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 по 2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257895-21/В-28, 257896-21/В-28, 257897-21/В-28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 по 2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257895-21/В-28, 257896-21/В-28, 257897-21/В-28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 по 2 мл в ампулі; по 10 ампул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258530-21/З-124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258530-21/З-124 </w:t>
            </w:r>
            <w:r>
              <w:rPr>
                <w:b/>
              </w:rPr>
              <w:t>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258530-21/З-124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263149-21/З-136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Атенол-Н™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в картонному конверті; по 10 конвертів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263149-21/З-136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Атенол-Н™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в картонному конверті; по 10 конвертів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263149-21/З-136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Атенол-Н™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оболонкою; по 10 таблеток у стрипі; по 1 стрипу в картонному конверті; по 10 конвертів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263763-21/З-132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263763-21/З-132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263763-21/З-132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263764-21/З-132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263764-21/З-132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263764-21/З-132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257545-21/В-66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257545-21/В-66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257545-21/В-66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Ацетилсаліцилова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по 10 таблеток у стрипах;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262990-21/З-86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АЦИКЛОВІР БЕЛУПО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5 %;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262990-21/З-86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АЦИКЛОВІР БЕЛУПО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5 %;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262990-21/З-86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АЦИКЛОВІР БЕЛУПО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5 %; по 2 г або по 5 г, або по 10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249729-20/З-132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АЦ-ХЕЛП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мг, по 10 таблеток у тубі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249729-20/З-132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АЦ-ХЕЛП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мг, по 10 таблеток у тубі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249729-20/З-132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АЦ-ХЕЛП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мг, по 10 таблеток у тубі та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СІА «ІНФАРМА Трейдінг»,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262357-21/З-61, 262358-21/З-61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262357-21/З-61, 262358-21/З-61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262357-21/З-61, 262358-21/З-61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246928-20/З-66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246928-20/З-66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246928-20/З-66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Береш® Магній плюс В6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"Береш Фарма",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260824-21/З-132, 260837-21/З-132, 260840-21/З-132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Бравадин®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7,5 мг по 14 таблеток у блістері; по 2 або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260824-21/З-132, 260837-21/З-132, 260840-21/З-132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Бравадин®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7,5 мг по 14 таблеток у блістері; по 2 або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260824-21/З-132, 260837-21/З-132, 260840-21/З-132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Бравадин®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7,5 мг по 14 таблеток у блістері; по 2 або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260824-21/З-132, 260837-21/З-132, 260840-21/З-132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Бравадин®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7,5 мг по 14 таблеток у блістері; по 2 або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260824-21/З-132, 260837-21/З-132, 260840-21/З-132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Бравадин®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7,5 мг по 14 таблеток у блістері; по 2 або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260824-21/З-132, 260837-21/З-132, 260840-21/З-132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Бравадин®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7,5 мг по 14 таблеток у блістері; по 2 або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263165-21/З-136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Бронхорил®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у флаконі; по 1 флакону з мірним ковпачком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263165-21/З-136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Бронхорил®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у флаконі; по 1 флакону з мірним ковпачком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263165-21/З-136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Бронхорил®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у флаконі; по 1 флакону з мірним ковпачком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259701-21/В-36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259701-21/В-36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259701-21/В-36 в</w:t>
            </w:r>
            <w:r>
              <w:rPr>
                <w:b/>
              </w:rPr>
              <w:t>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Бускопан®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1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255178-21/З-123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</w:t>
            </w:r>
            <w:r>
              <w:rPr>
                <w:b/>
              </w:rPr>
              <w:t>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255178-21/З-123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255178-21/З-123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262864-21/В-135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262864-21/В-135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262864-21/В-135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мг/80 мг або </w:t>
            </w:r>
            <w:r>
              <w:rPr>
                <w:b/>
              </w:rPr>
              <w:t>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262864-21/В-135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262864-21/В-135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262864-21/В-135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мг/80 мг або </w:t>
            </w:r>
            <w:r>
              <w:rPr>
                <w:b/>
              </w:rPr>
              <w:t>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262864-21/В-135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262864-21/В-135 </w:t>
            </w:r>
            <w:r>
              <w:rPr>
                <w:b/>
              </w:rPr>
              <w:t>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 або 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262864-21/В-135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мг/80 мг або </w:t>
            </w:r>
            <w:r>
              <w:rPr>
                <w:b/>
              </w:rPr>
              <w:t>по 5 мг/160 мг або по 10 мг/160 мг; по 7 таблеток у блістері; по 2 або 4 блістери у коробці;</w:t>
            </w:r>
            <w:r>
              <w:rPr>
                <w:b/>
              </w:rPr>
              <w:br/>
              <w:t>по 10 таблеток у блістері; по 3 або 9 блістерів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259552-21/В-132, 259553-21/В-132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мг/80 мг або по 5 мг/160 мг, або по 10 мг/160 мг по 14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256312-21/В-132, 256313-21/В-132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100 мг/мл по 5 мл в ампулі; по 5 ампул у блістері; по 2 блістери в пачці з картону; по 5 мл в ампулі;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256312-21/В-132, 256313-21/В-132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100 мг/мл по 5 мл в ампулі; по 5 ампул у блістері; по 2 блістери в пачці з картону; по 5 мл в ампулі;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  <w:lang w:eastAsia="ru-RU"/>
              </w:rPr>
              <w:t xml:space="preserve">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256312-21/В-132, 256313-21/В-132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Вазопро®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100 мг/мл по 5 мл в ампулі; по 5 ампул у блістері; по 2 блістери в пачці з картону; по 5 мл в ампулі; по 10 ампул у пачці з картону з гофрованою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255231-21/В-45, 255232-21/В-45, 265514-21/В-45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Валекард-Здоров’я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255231-21/В-45, </w:t>
            </w:r>
            <w:r>
              <w:rPr>
                <w:b/>
              </w:rPr>
              <w:t>255232-21/В-45, 265514-21/В-45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Валекард-Здоров’я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255231-21/В-45, </w:t>
            </w:r>
            <w:r>
              <w:rPr>
                <w:b/>
              </w:rPr>
              <w:t>255232-21/В-45, 265514-21/В-45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Валекард-Здоров’я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або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255229-21/В-45, 255230-21/В-45, 265510-21/В-45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Валекард-Здоров'я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20 мл або 50 мл у флаконі, укупореному пробкою-крапельницею і кришкою,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255229-21/В-45, 255230-21/В-45, 265510-21/В-45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Валекард-Здоров'я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20 мл або 50 мл у флаконі, укупореному пробкою-крапельницею і кришкою,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255229-21/В-45, 255230-21/В-45, 265510-21/В-45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Валекард-Здоров'я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розчин, по 20 мл або 50 мл у флаконі, укупореному пробкою-крапельницею і кришкою,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262988-21/В-86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160 мг/12,5 мг або по 320 мг/25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262988-21/В-86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160 мг/12,5 мг або по 320 мг/25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262988-21/В-86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160 мг/12,5 мг або по 320 мг/25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262988-21/В-86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160 мг/12,5 мг або по 320 мг/25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262988-21/В-86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160 мг/12,5 мг або по 320 мг/25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262988-21/В-86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160 мг/12,5 мг або по 320 мг/25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262989-21/В-86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320 мг/12,5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262989-21/В-86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320 мг/12,5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262989-21/В-86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320 мг/12,5 мг; 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263013-21/В-61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263013-21/В-61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263013-21/В-61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263013-21/В-61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263013-21/В-61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263013-21/В-61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 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або по 160 мг/25 мг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259844-21/В-133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Валсартан-Тева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мг, по 320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262644-21/З-136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  <w:t>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</w:t>
            </w:r>
            <w:r>
              <w:rPr>
                <w:b/>
              </w:rPr>
              <w:t>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262644-21/З-136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</w:r>
            <w:r>
              <w:rPr>
                <w:b/>
              </w:rPr>
              <w:t>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 комплекті з двома голками в пластиковому конте</w:t>
            </w:r>
            <w:r>
              <w:rPr>
                <w:b/>
              </w:rPr>
              <w:t>йнері в картонній коробці; 100 флаконів з ліофілізатом та 100 ампул з розчинником (вода для ін'єкцій) (в чарунковій упаковці) в окремих картонних коробках.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262644-21/З-136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</w:t>
            </w:r>
            <w:r>
              <w:rPr>
                <w:b/>
              </w:rPr>
              <w:br/>
              <w:t xml:space="preserve">1 флакон з ліофілізатом та 1 ампула з розчинником (вода для ін'єкцій) в пластиковому контейнері в картонній коробці; 1 флакон з </w:t>
            </w:r>
            <w:r>
              <w:rPr>
                <w:b/>
              </w:rPr>
              <w:t xml:space="preserve">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</w:t>
            </w:r>
            <w:r>
              <w:rPr>
                <w:b/>
              </w:rPr>
              <w:t>окремих картонних коробках.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262085-21/З-126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ВЕТ 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пластиковому контейнері, оснащеному повітронепроникним насосом;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262085-21/З-126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ВЕТ 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пластиковому контейнері, оснащеному повітронепроникним насосом;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262085-21/З-126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ВЕТ 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20 мг/мл;</w:t>
            </w:r>
            <w:r>
              <w:rPr>
                <w:b/>
              </w:rPr>
              <w:br/>
            </w:r>
            <w:r>
              <w:rPr>
                <w:b/>
              </w:rPr>
              <w:t>по 10 мл у багатодозовому пластиковому контейнері, оснащеному повітронепроникним насосом;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262827-21/З-96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Візирин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262827-21/З-96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Візирин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262827-21/З-96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Візирин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264490-21/З-132, 264497-21/З-132, 264499-21/З-132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Волвіт®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264490-21/З-132, 264497-21/З-132, 264499-21/З-132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Волвіт®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264490-21/З-132, 264497-21/З-132, 264499-21/З-132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Волвіт®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 мг;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260776-21/З-130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 м'ятні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8 таблеток у блістері; по 2 або по 3 блістери в картонній коробці; </w:t>
            </w:r>
            <w:r>
              <w:rPr>
                <w:b/>
              </w:rPr>
              <w:br/>
              <w:t>по 16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260776-21/З-130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 м'ятні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  <w:t xml:space="preserve">по 8 таблеток у блістері; по 2 або по 3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16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260776-21/З-130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 м'ятні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  <w:t xml:space="preserve">по 8 таблеток у блістері; по 2 або по 3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16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260777-21/З-130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 ПОЛУНИЧНІ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260777-21/З-130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 ПОЛУНИЧНІ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260777-21/З-130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 ПОЛУНИЧНІ ТАБЛЕТКИ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261212-21/З-82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Гавіскон®Подвійної дії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8 таблеток у блістері; по 2 або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261212-21/З-82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Гавіскон®Подвійної дії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8 таблеток у блістері; по 2 або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261212-21/З-82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Гавіскон®Подвійної дії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по 8 таблеток у блістері; по 2 або по 3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258230-21/З-130, 258232-21/З-130, 258233-21/З-130, 258234-21/З-130, 258238-21/З-130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Геласпан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  <w:t>по 500 мл у флаконах поліетиленових; по 10 флаконів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258230-21/З-130, 258232-21/З-130, 258233-21/З-130, 258234-21/З-130, 258238-21/З-130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Геласпан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500 мл у флаконах поліетиленових; по 10 флаконів у картонній коробці;</w:t>
            </w:r>
            <w:r>
              <w:rPr>
                <w:b/>
              </w:rPr>
              <w:br/>
              <w:t>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258230-21/З-130, 258232-21/З-130, 258233-21/З-130, 258234-21/З-130, 258238-21/З-130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Геласпан 4%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</w:t>
            </w:r>
            <w:r>
              <w:rPr>
                <w:b/>
              </w:rPr>
              <w:t>ля інфузій;</w:t>
            </w:r>
            <w:r>
              <w:rPr>
                <w:b/>
              </w:rPr>
              <w:br/>
              <w:t>по 500 мл у флаконах поліетиленових; по 10 флаконів у картонній коробці;</w:t>
            </w:r>
            <w:r>
              <w:rPr>
                <w:b/>
              </w:rPr>
              <w:br/>
              <w:t>по 500 мл у мішках пластикових;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256832-21/З-88, 263578-21/З-98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125 мг по 6 таблеток у блістері; по 1 блістеру в картонній коробці; по 250 мг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256832-21/З-88, </w:t>
            </w:r>
            <w:r>
              <w:rPr>
                <w:b/>
              </w:rPr>
              <w:t>263578-21/З-98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125 мг по 6 таблеток у блістері; по 1 блістеру в картонній коробці; по 250 мг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256832-21/З-88, 263578-21/З-98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125 мг по 6 таблеток у блістері; по 1 блістеру в картонній коробці; по 250 мг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256832-21/З-88, 263578-21/З-98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125 мг по 6 таблеток у блістері; по 1 блістеру в картонній коробці; по 250 мг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256832-21/З-88, 263578-21/З-98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125 мг по 6 таблеток у блістері; по 1 блістеру в картонній коробці; по 250 мг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256832-21/З-88, 263578-21/З-98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Гельмінтокс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мг; по 125 мг по 6 таблеток у блістері; по 1 блістеру в картонній коробці; по 250 мг по 3 таблетки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261576-21/З-116, 261588-21/З-116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Гемцитабін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261576-21/З-116, 261588-21/З-116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Гемцитабін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261576-21/З-116, 261588-21/З-116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Гемцитабін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</w:t>
            </w:r>
            <w:r>
              <w:rPr>
                <w:b/>
              </w:rPr>
              <w:t xml:space="preserve">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260208-21/В-39, 260209-21/В-39, 260210-21/В-39, 265152-21/В-39, 265153-21/В-39, 265155-21/В-39, 265156-21/В-39, 265157-21/В-39, 265159-21/В-39, 265160-21/В-39, 265162-21/В-39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Гепатокс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260208-21/В-39, 260209-21/В-39, 260210-21/В-39, 265152-21/В-39, 265153-21/В-39, 265155-21/В-39, 265156-21/В-39, 265157-21/В-39, 265159-21/В-39, 265160-21/В-39, 265162-21/В-39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Гепатокс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260208-21/В-39, 260209-21/В-39, 260210-21/В-39, 265152-21/В-39, 265153-21/В-39, 265155-21/В-39, 265156-21/В-39, 265157-21/В-39, 265159-21/В-39, 265160-21/В-39, 265162-</w:t>
            </w:r>
            <w:r>
              <w:rPr>
                <w:b/>
              </w:rPr>
              <w:t>21/В-39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Гепатокс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500 мг/мл по 10 мл в ампулі;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264479-21/З-126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Гінкор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264479-21/З-126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Гінкор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264479-21/З-126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Гінкор форт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капсули;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ТОНІФАРМ,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215442-19/З-88, 247284-20/З-88, 261522-21/З-88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100 мг,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215442-19/З-88, 247284-20/З-88, 261522-21/З-88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100 мг,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215442-19/З-88, 247284-20/З-88, 261522-21/З-88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100 мг,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215442-19/З-88, 247284-20/З-88, 261522-21/З-88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100 мг,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215442-19/З-88, 247284-20/З-88, 261522-21/З-88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100 мг,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215442-19/З-88, 247284-20/З-88, 261522-21/З-88 від 18.07.2019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Гіпотіазид®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100 мг, № 20: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263389-21/В-60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Глоду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плоди подрібнені (субстанція) у паперових мішках для виробництва нестерильних </w:t>
            </w:r>
            <w:r>
              <w:rPr>
                <w:b/>
              </w:rPr>
              <w:t>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263389-21/В-60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Глоду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подрібнені (субстанція) у паперових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263389-21/В-60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Глоду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 подрібнені (субстанція) у паперових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263930-21/В-97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Гравагін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500 мг,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263930-21/В-97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Гравагін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500 мг,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263930-21/В-97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Гравагін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песарії по 500 мг, по 5 песаріїв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262986-21/В-60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262986-21/В-60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262986-21/В-60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подвійних поліетиленових пакетах (верхній чорний)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262686-21/В-60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262686-21/В-60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262686-21/В-60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Дезлоратадин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208500-19/В-82 від 14.03.2019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Детоксант®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208500-19/В-82 від 14.03.2019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Детоксант®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208500-19/В-82 в</w:t>
            </w:r>
            <w:r>
              <w:rPr>
                <w:b/>
              </w:rPr>
              <w:t>ід 14.03.2019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Детоксант®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у пляшці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263053-21/З-136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263053-21/З-136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263053-21/З-136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Дженагра®25, Дженагра®50, Дженагра®100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мг; або по 100 мг; по 1 або по 4 таблетки у блістері; по 1 блістеру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</w:t>
            </w:r>
            <w:r>
              <w:rPr>
                <w:b/>
              </w:rPr>
              <w:t>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257096-21/В-66, 257098-21/В-66, 257099-21/В-66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Динорик®-Дарниця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контурній чарунковій упаковці, по 1 або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257096-21/В-66, </w:t>
            </w:r>
            <w:r>
              <w:rPr>
                <w:b/>
              </w:rPr>
              <w:t>257098-21/В-66, 257099-21/В-66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Динорик®-Дарниця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контурній чарунковій упаковці, по 1 або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257096-21/В-66, </w:t>
            </w:r>
            <w:r>
              <w:rPr>
                <w:b/>
              </w:rPr>
              <w:t>257098-21/В-66, 257099-21/В-66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Динорик®-Дарниця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10 таблеток у контурній чарунковій упаковці, по 1 або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262348-21/З-92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або 67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262348-21/З-92 в</w:t>
            </w:r>
            <w:r>
              <w:rPr>
                <w:b/>
              </w:rPr>
              <w:t>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або 67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262348-21/З-92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Дип Хіт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крем; по 15 г або 67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257596-21/З-114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ОД;</w:t>
            </w:r>
            <w:r>
              <w:rPr>
                <w:b/>
              </w:rPr>
              <w:br/>
              <w:t>порошок для розчину для ін'єкцій по 500 ОД;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257596-21/З-114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ОД;</w:t>
            </w:r>
            <w:r>
              <w:rPr>
                <w:b/>
              </w:rPr>
              <w:br/>
              <w:t>порошок для розчину для ін'єкцій по 500 ОД;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257596-21/З-114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ОД;</w:t>
            </w:r>
            <w:r>
              <w:rPr>
                <w:b/>
              </w:rPr>
              <w:br/>
              <w:t>порошок для розчину для ін'єкцій по 500 ОД;</w:t>
            </w:r>
            <w:r>
              <w:rPr>
                <w:b/>
              </w:rPr>
              <w:br/>
              <w:t xml:space="preserve">1 флакон з порошком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257596-21/З-114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ОД;</w:t>
            </w:r>
            <w:r>
              <w:rPr>
                <w:b/>
              </w:rPr>
              <w:br/>
              <w:t>порошок для розчину для ін'єкцій по 500 ОД;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257596-21/З-114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ОД;</w:t>
            </w:r>
            <w:r>
              <w:rPr>
                <w:b/>
              </w:rPr>
              <w:br/>
              <w:t>порошок для розчину для ін'єкцій по 500 ОД;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257596-21/З-114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ОД;</w:t>
            </w:r>
            <w:r>
              <w:rPr>
                <w:b/>
              </w:rPr>
              <w:br/>
              <w:t>порошок для розчину для ін'єкцій по 500 ОД;</w:t>
            </w:r>
            <w:r>
              <w:rPr>
                <w:b/>
              </w:rPr>
              <w:br/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257589-21/З-114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257589-21/З-114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257589-21/З-114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11,25 мг та розчинник для суспензії для ін'єкцій пролонгованого вивільнення; 1 флакон з порошком у комплекті з розчинником по 2 мл (маніт (Е 421), вода для ін'єкцій) в ампулі, шприцом для одноразового використання та трьома голками (у блістерній</w:t>
            </w:r>
            <w:r>
              <w:rPr>
                <w:b/>
              </w:rPr>
              <w:t xml:space="preserve"> упаковці)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257592-21/З-114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257592-21/З-114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257592-21/З-114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257593-21/З-114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257593-21/З-114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по 3,75 мг та розчинник </w:t>
            </w:r>
            <w:r>
              <w:rPr>
                <w:b/>
              </w:rPr>
              <w:t>для суспензії для ін'єкцій пролонгованого вивільнення;</w:t>
            </w:r>
            <w:r>
              <w:rPr>
                <w:b/>
              </w:rPr>
              <w:br/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257593-21/З-114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3,75 мг та розчинник для суспензії для ін'єкцій пролонгованого вивільнення;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</w:t>
            </w:r>
            <w:r>
              <w:rPr>
                <w:b/>
              </w:rPr>
              <w:t>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257594-21/З-114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257594-21/З-114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257594-21/З-114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Диферелін®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255012-21/В-02, 255013-21/В-02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255012-21/В-02, 255013-21/В-02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255012-21/В-02, 255013-21/В-02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255014-21/В-02, 255015-21/В-02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255014-21/В-02, 255015-21/В-02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255014-21/В-02, 255015-21/В-02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255012-21/В-02, 255013-21/В-02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255012-21/В-02, 255013-21/В-02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255012-21/В-02, 255013-21/В-02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in bulk: по 10 таблеток у блістері; по 100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255014-21/В-02, 255015-21/В-02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255014-21/В-02, 255015-21/В-02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255014-21/В-02, 255015-21/В-02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264080-21/З-50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Діметріо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264080-21/З-50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Діметріо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264080-21/З-50 в</w:t>
            </w:r>
            <w:r>
              <w:rPr>
                <w:b/>
              </w:rPr>
              <w:t>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Діметріо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260185-21/З-136, 265264-21/З-136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Діфенда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260185-21/З-136,</w:t>
            </w:r>
            <w:r>
              <w:rPr>
                <w:b/>
              </w:rPr>
              <w:t xml:space="preserve"> 265264-21/З-136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Діфенда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260185-21/З-136,</w:t>
            </w:r>
            <w:r>
              <w:rPr>
                <w:b/>
              </w:rPr>
              <w:t xml:space="preserve"> 265264-21/З-136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Діфенда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264625-21/В-61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Доксициклін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по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264625-21/В-61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Доксициклін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по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264625-21/В-61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Доксициклін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 по 10 капсул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258715-21/З-98, 258716-21/З-98, 265272-21/З-98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мг,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258715-21/З-98, 258716-21/З-98, 265272-21/З-98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мг,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258715-21/З-98, 258716-21/З-98, 265272-21/З-98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мг,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258715-21/З-98, 258716-21/З-98, 265272-21/З-98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мг,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258715-21/З-98, 258716-21/З-98, 265272-21/З-98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мг,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258715-21/З-98, 258716-21/З-98, 265272-21/З-98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мг, по 60 мг 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262920-21/В-66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Евкаліпта прутовидного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262920-21/В-66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Евкаліпта прутовидного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262920-21/В-66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Евкаліпта прутовидного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75 г у пачках з внутрішнім пакетом; по 2,5 г у фільтр-пакеті; по 20 фільтр-пакетів у пачці; по 2,5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</w:t>
            </w:r>
            <w:r>
              <w:rPr>
                <w:b/>
              </w:rPr>
              <w:t>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263627-21/З-82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263627-21/З-82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263627-21/З-82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ЕдарбіКлор®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40 мг/12,5 мг; по 14 таблеток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253810-21/В-94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Езопрам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мг,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253810-21/В-94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Езопрам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мг,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253810-21/В-94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Езопрам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мг,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253810-21/В-94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Езопрам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мг,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253810-21/В-94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Езопрам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мг,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253810-21/В-94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Езопрам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10 мг або по 20 мг, по 10 таблеток у блістері; по 3 блістери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262794-21/В-96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Елекасол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 по 60 г або по 75 г у пачках з внутрішнім пакетом; по 1,5 г у фільтр-пакетах, по 20 фільтр-пакетів у пачці або у пачці з внутрішнім пакетом; по 1,5 г у фільтр-пакетах в індивідуальному пакетику,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</w:t>
            </w:r>
            <w:r>
              <w:rPr>
                <w:b/>
              </w:rPr>
              <w:t>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262794-21/В-96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Елекасол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 по 60 г або по 75 г у пачках з внутрішнім пакетом; по 1,5 г у фільтр-пакетах, по 20 фільтр-пакетів у пачці або у пачці з внутрішнім пакетом; по 1,5 г у фільтр-пакетах в індивідуальному пакетику,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</w:t>
            </w:r>
            <w:r>
              <w:rPr>
                <w:b/>
              </w:rPr>
              <w:t>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262794-21/В-96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Елекасол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 по 60 г або по 75 г у пачках з внутрішнім пакетом; по 1,5 г у фільтр-пакетах, по 20 фільтр-пакетів у пачці або у пачці з внутрішнім пакетом; по 1,5 г у фільтр-пакетах в індивідуальному пакетику,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</w:t>
            </w:r>
            <w:r>
              <w:rPr>
                <w:b/>
              </w:rPr>
              <w:t>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253931-21/З-133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Енапріл-Н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стрипі,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253931-21/З-133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Енапріл-Н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стрипі,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253931-21/З-133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Енапріл-Н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стрипі,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263061-21/З-134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Енапріл-Н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стрипі; по 2 стрипи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263061-21/З-134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Енапріл-Н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стрипі; по 2 стрипи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263061-21/З-134 </w:t>
            </w:r>
            <w:r>
              <w:rPr>
                <w:b/>
              </w:rPr>
              <w:t>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Енапріл-Н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стрипі; по 2 стрипи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Дженом Біотек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250564-21/З-121, 250565-21/З-121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250564-21/З-121, 250565-21/З-121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250564-21/З-121, 250565-21/З-121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ЕНДЖЕРИКС™-В / ENGERIX™-B Вакцина для профілактики вірусного гепатиту В, рекомбінантна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20 мкг/1 мл, по 1 мл (20 мкг) (1 доза для дорослих) та по 0,5 мл (10 мкг) (1 доза для дітей) у флаконі; по 1, або 10 або 25 скляних монодозних флаконів у картонній коробці; по 1 мл (20 мкг) (1 доза для дорослих) та по 0,5 мл (10 мкг</w:t>
            </w:r>
            <w:r>
              <w:rPr>
                <w:b/>
              </w:rPr>
              <w:t>) (1 доза для дітей) у попередньо наповненому шприці; по 1 попередньо наповненому шприцу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259114-21/В-132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259114-21/В-132 </w:t>
            </w:r>
            <w:r>
              <w:rPr>
                <w:b/>
              </w:rPr>
              <w:t>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259114-21/В-132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Епігаба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300 мг по 10 капсул у блістері; по 2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263740-21/В-39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263740-21/В-39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263740-21/В-39 в</w:t>
            </w:r>
            <w:r>
              <w:rPr>
                <w:b/>
              </w:rPr>
              <w:t>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Ерідон®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</w:t>
            </w:r>
            <w:r>
              <w:rPr>
                <w:b/>
              </w:rPr>
              <w:t>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</w:t>
            </w:r>
            <w:r>
              <w:rPr>
                <w:b/>
              </w:rPr>
              <w:t>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</w:t>
            </w:r>
            <w:r>
              <w:rPr>
                <w:szCs w:val="20"/>
                <w:lang w:eastAsia="ru-RU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</w:t>
            </w:r>
            <w:r>
              <w:rPr>
                <w:b/>
              </w:rPr>
              <w:t>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263939-21/В-97 в</w:t>
            </w:r>
            <w:r>
              <w:rPr>
                <w:b/>
              </w:rPr>
              <w:t>ід 03.09.2021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Еротекс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</w:t>
            </w:r>
            <w:r>
              <w:rPr>
                <w:b/>
              </w:rPr>
              <w:t>озиторії вагінальні із запахом лаванди по 18,9 мг; супозиторії вагінальні із запахом троянди по 18,9 мг; супозиторії вагінальні із запахом лимона по 18,9 мг,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Спільне українсько-іспанське п</w:t>
            </w:r>
            <w:r>
              <w:rPr>
                <w:b/>
              </w:rPr>
              <w:t>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263828-21/З-97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Ескузан®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263828-21/З-97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Ескузан®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263828-21/З-97 в</w:t>
            </w:r>
            <w:r>
              <w:rPr>
                <w:b/>
              </w:rPr>
              <w:t>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Ескузан®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256157-21/З-130, 256158-21/З-130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Есмія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і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256157-21/З-130,</w:t>
            </w:r>
            <w:r>
              <w:rPr>
                <w:b/>
              </w:rPr>
              <w:t xml:space="preserve"> 256158-21/З-130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Есмія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і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256157-21/З-130,</w:t>
            </w:r>
            <w:r>
              <w:rPr>
                <w:b/>
              </w:rPr>
              <w:t xml:space="preserve"> 256158-21/З-130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Есмія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і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264426-21/З-50, 264427-21/З-50, 264428-21/З-50, 264429-21/З-50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Еспа-ліпон®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264426-21/З-50, 264427-21/З-50, 264428-21/З-50, 264429-21/З-50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Еспа-ліпон®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264426-21/З-50, 264427-21/З-50, 264428-21/З-50, 264429-21/З-50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Еспа-ліпон® 600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600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260493-21/З-132, 260494-21/З-132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260493-21/З-132, 260494-21/З-132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260493-21/З-132, 260494-21/З-132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3000 мг/пакет;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262490-21/В-98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262490-21/В-98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262490-21/В-98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Ессенціалє®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 № 5: по 5 мл в ампулі; по 5 ампул у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263853-21/З-98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263853-21/З-98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263853-21/З-98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Еффезел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5 г, 15 г, 30 г гелю у тубі; по 1 тубі в картонній коробці; по 15 г, 30 г гелю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</w:t>
      </w:r>
      <w:r>
        <w:rPr>
          <w:b/>
          <w:szCs w:val="20"/>
          <w:lang w:val="uk-UA" w:eastAsia="ru-RU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261799-21/З-50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Європенем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261799-21/З-50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Європенем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261799-21/З-50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Європенем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261799-21/З-50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Європенем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261799-21/З-50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Європенем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261799-21/З-50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Європенем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500 мг, по 1,0 г, 1 або 10 флаконів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256769-21/З-82, 256770-21/З-82, 256771-21/З-82, 257521-21/З-124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Занідіп®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256769-21/З-82, 256770-21/З-82, 256771-21/З-82, 257521-21/З-124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Занідіп®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256769-21/З-82, 256770-21/З-82, 256771-21/З-82, 257521-21/З-124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Занідіп®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256769-21/З-82, 256770-21/З-82, 256771-21/З-82, 257521-21/З-124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Занідіп®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256769-21/З-82, 256770-21/З-82, 256771-21/З-82, 257521-21/З-124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Занідіп®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256769-21/З-82, 256770-21/З-82, 256771-21/З-82, 257521-21/З-124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Занідіп®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по 20 мг, по 14 таблеток у блістері; по 1, або 2, або 4,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257091-21/З-124, 257092-21/З-124, 257093-21/З-124, 257094-21/З-124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257091-21/З-124, 257092-21/З-124, 257093-21/З-124, 257094-21/З-124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257091-21/З-124, 257092-21/З-124, 257093-21/З-124, 257094-21/З-124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249749-20/З-82, 249750-20/З-82, 249751-20/З-82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мг/мл;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249749-20/З-82, 249750-20/З-82, 249751-20/З-82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мг/мл;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249749-20/З-82, 249750-20/З-82, 249751-20/З-82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Зодак®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10 мг/мл; по 20 мл розчину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262785-21/В-92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Золототисячника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трава;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262785-21/В-92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Золототисячника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трава;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262785-21/В-92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Золототисячника трава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трава;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263136-21/З-126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263136-21/З-126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263136-21/З-126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Золофт®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253219-21/З-94, 253228-21/З-94, 263596-21/З-132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Ипигрикс®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25 таблеток у блістері,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253219-21/З-94, 253228-21/З-94, 263596-21/З-132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Ипигрикс®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25 таблеток у блістері,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253219-21/З-94, 253228-21/З-94, 263596-21/З-132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Ипигрикс®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25 таблеток у блістері, по 2 або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259322-21/З-133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259322-21/З-133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259322-21/З-133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Ібандронова кислота-Віста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264236-21/В-50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 з маркуванням українською та російською мовами   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264236-21/В-50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 з маркуванням українською та російською мовами   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264236-21/В-50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 таблеток у блістері; по 5 блістерів у пачці з маркуванням українською та російською мовами   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</w:t>
            </w:r>
            <w:r>
              <w:rPr>
                <w:b/>
              </w:rPr>
              <w:t>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263417-21/З-61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емульсія, 1 мг/мл № 30 (5х6): по 0,3 мл в тюбик-крапельниці для однократного застосування,по 5 тюбик-крапельниць у </w:t>
            </w:r>
            <w:r>
              <w:rPr>
                <w:b/>
              </w:rPr>
              <w:t>ламінованому алюмінієвому пакеті,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263417-21/З-61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 № 30 (5х6): по 0,3 мл в тюбик-крапельниці для однократного застосування,по 5 тюбик-крапельниць у ламінованому алюмінієвому пакеті,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</w:t>
            </w:r>
            <w:r>
              <w:rPr>
                <w:b/>
              </w:rPr>
              <w:t>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263417-21/З-61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Ікервис®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емульсія, 1 мг/мл № 30 (5х6): по 0,3 мл в тюбик-крапельниці для однократного застосування,по 5 тюбик-крапельниць у ламінованому алюмінієвому пакеті,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</w:t>
            </w:r>
            <w:r>
              <w:rPr>
                <w:b/>
              </w:rPr>
              <w:t>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262312-21/З-88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262312-21/З-88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262312-21/З-88 в</w:t>
            </w:r>
            <w:r>
              <w:rPr>
                <w:b/>
              </w:rPr>
              <w:t>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262730-21/З-134, 262732-21/З-134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</w:t>
            </w:r>
            <w:r>
              <w:rPr>
                <w:b/>
              </w:rPr>
              <w:br/>
              <w:t xml:space="preserve">1 флакон з порошком у комплекті з 1 флаконом з розчинником (вода для ін'єкцій) </w:t>
            </w:r>
            <w:r>
              <w:rPr>
                <w:b/>
              </w:rPr>
              <w:t>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коробці з маркуванням українською мовою;</w:t>
            </w:r>
            <w:r>
              <w:rPr>
                <w:b/>
              </w:rPr>
              <w:br/>
              <w:t>порошок та розчинник для розчину для і</w:t>
            </w:r>
            <w:r>
              <w:rPr>
                <w:b/>
              </w:rPr>
              <w:t>н'єкцій або інфузій, по 1200 МО</w:t>
            </w:r>
            <w:r>
              <w:rPr>
                <w:b/>
              </w:rPr>
              <w:br/>
              <w:t xml:space="preserve">1 флакон з порошком у комплекті з 1 флаконом з розчинником (вода для ін'єкцій) 10 мл та набором для розчинення та введення (1 голка для перенесення, 1 аераційна голка, 1 голка-фільтр, 1 одноразова голка, 1 одноразовий шприц </w:t>
            </w:r>
            <w:r>
              <w:rPr>
                <w:b/>
              </w:rPr>
              <w:t>(10 мл), 1 система для інфузій)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262730-21/З-134, 262732-21/З-134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 </w:t>
            </w:r>
            <w:r>
              <w:rPr>
                <w:b/>
              </w:rPr>
              <w:t>коробці з маркуванням українською мовою;</w:t>
            </w:r>
            <w:r>
              <w:rPr>
                <w:b/>
              </w:rPr>
              <w:br/>
              <w:t>порошок та розчинник для розчину для ін'єкцій або інфузій, по 1200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ін'єкцій) 10 мл та набором для розчинення та введення (1 голка для перенесен</w:t>
            </w:r>
            <w:r>
              <w:rPr>
                <w:b/>
              </w:rPr>
              <w:t>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262730-21/З-134, 262732-21/З-134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інфузій) у</w:t>
            </w:r>
            <w:r>
              <w:rPr>
                <w:b/>
              </w:rPr>
              <w:t xml:space="preserve"> коробці з маркуванням українською мовою;</w:t>
            </w:r>
            <w:r>
              <w:rPr>
                <w:b/>
              </w:rPr>
              <w:br/>
              <w:t>порошок та розчинник для розчину для ін'єкцій або інфузій, по 1200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ін'єкцій) 10 мл та набором для розчинення та введення (1 голка для перенесе</w:t>
            </w:r>
            <w:r>
              <w:rPr>
                <w:b/>
              </w:rPr>
              <w:t>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262730-21/З-134, 262732-21/З-134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</w:t>
            </w:r>
            <w:r>
              <w:rPr>
                <w:b/>
              </w:rPr>
              <w:t>норазова голка, 1 одноразовий шприц (5 мл), 1 система для інфузій) у коробці з маркуванням українською мовою;</w:t>
            </w:r>
            <w:r>
              <w:rPr>
                <w:b/>
              </w:rPr>
              <w:br/>
              <w:t>порошок та розчинник для розчину для ін'єкцій або інфузій, по 1200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</w:t>
            </w:r>
            <w:r>
              <w:rPr>
                <w:b/>
              </w:rPr>
              <w:t>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262730-21/З-134, 262732-21/З-134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голка-фільтр, 1 од</w:t>
            </w:r>
            <w:r>
              <w:rPr>
                <w:b/>
              </w:rPr>
              <w:t>норазова голка, 1 одноразовий шприц (5 мл), 1 система для інфузій) у коробці з маркуванням українською мовою;</w:t>
            </w:r>
            <w:r>
              <w:rPr>
                <w:b/>
              </w:rPr>
              <w:br/>
              <w:t>порошок та розчинник для розчину для ін'єкцій або інфузій, по 1200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</w:t>
            </w:r>
            <w:r>
              <w:rPr>
                <w:b/>
              </w:rPr>
              <w:t>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262730-21/З-134, 262732-21/З-134 від 11.08.2021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ІМУНІН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 або інфузій, по 600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 ін'єкцій) 5 мл та набором для розчинення та введення (1 голка для перенесення, 1 аераційна голка, 1 голка-філь</w:t>
            </w:r>
            <w:r>
              <w:rPr>
                <w:b/>
              </w:rPr>
              <w:t>тр, 1 одноразова голка, 1 одноразовий шприц (5 мл), 1 система для інфузій) у коробці з маркуванням українською мовою;</w:t>
            </w:r>
            <w:r>
              <w:rPr>
                <w:b/>
              </w:rPr>
              <w:br/>
              <w:t>порошок та розчинник для розчину для ін'єкцій або інфузій, по 1200 МО</w:t>
            </w:r>
            <w:r>
              <w:rPr>
                <w:b/>
              </w:rPr>
              <w:br/>
              <w:t>1 флакон з порошком у комплекті з 1 флаконом з розчинником (вода для</w:t>
            </w:r>
            <w:r>
              <w:rPr>
                <w:b/>
              </w:rPr>
              <w:t xml:space="preserve"> ін'єкцій) 10 мл та набором для розчинення та введення (1 голка для перенесення, 1 аераційна голка, 1 голка-фільтр, 1 одноразова голка, 1 одноразовий шприц (10 мл), 1 система для інфузій)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Бакстер АГ, Авст</w:t>
            </w:r>
            <w:r>
              <w:rPr>
                <w:b/>
              </w:rPr>
              <w:t>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250915-21/З-92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120 мл або 150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250915-21/З-92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по 90 мл, 120 мл або 150 мл </w:t>
            </w:r>
            <w:r>
              <w:rPr>
                <w:b/>
              </w:rPr>
              <w:t>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250915-21/З-92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90 мл, 120 мл або 150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256102-21/З-114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120 мл або 150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256102-21/З-114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90 мл, 120 мл або 150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256102-21/З-114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Інтеллан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сироп; по 90 мл, 120 мл або 150 мл </w:t>
            </w:r>
            <w:r>
              <w:rPr>
                <w:b/>
              </w:rPr>
              <w:t>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Хербіон Пакистан (Прайвет)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250858-21/З-134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250858-21/З-134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250858-21/З-134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256548-21/З-100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256548-21/З-100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256548-21/З-100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263349-21/З-114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263349-21/З-114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263349-21/З-114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263154-21/В-66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Іпрадуал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 по 20 мкг/50 мкг/доза;</w:t>
            </w:r>
            <w:r>
              <w:rPr>
                <w:b/>
              </w:rPr>
              <w:br/>
            </w:r>
            <w:r>
              <w:rPr>
                <w:b/>
              </w:rPr>
              <w:t>по 200 доз в алюмінієвих балонах, герметично закритих дозуючим клапаном та забезпечених насадкою-інгалятором із захисним ковпачком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263154-21/В-66 від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Іпрадуал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 по 20 мкг/50 мкг/доза;</w:t>
            </w:r>
            <w:r>
              <w:rPr>
                <w:b/>
              </w:rPr>
              <w:br/>
              <w:t>по 200 доз в алюмінієвих балонах, герметично закритих дозуючим клапаном та забезпечених насадкою-інгалятором із захисним ковпачком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</w:t>
            </w:r>
            <w:r>
              <w:rPr>
                <w:b/>
              </w:rPr>
              <w:t>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263154-21/В-66 в</w:t>
            </w:r>
            <w:r>
              <w:rPr>
                <w:b/>
              </w:rPr>
              <w:t>ід 18.08.2021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Іпрадуал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дозований по 20 мкг/50 мкг/доза;</w:t>
            </w:r>
            <w:r>
              <w:rPr>
                <w:b/>
              </w:rPr>
              <w:br/>
            </w:r>
            <w:r>
              <w:rPr>
                <w:b/>
              </w:rPr>
              <w:t>по 200 доз в алюмінієвих балонах, герметично закритих дозуючим клапаном та забезпечених насадкою-інгалятором із захисним ковпачком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261698-21/З-28, 261699-21/З-28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м'ятним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261698-21/З-28, 261699-21/З-28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м'ятним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261698-21/З-28, 261699-21/З-28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Кальцій -Д3 Нікомед з м'ятним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261700-21/З-28, 261701-21/З-28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261700-21/З-28, 261701-21/З-28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261700-21/З-28, 261701-21/З-28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КАЛЬЦІЙ-Д3 НІКОМЕД ОСТЕОФОРТЕ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231055-20/З-118 від 16.03.2020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Кальцію Фолінат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10 мг/мл; по 5 мл, 10 мл, 20 мл, 35 мл, 50 мл або 100 мл розчину у скляних флаконах,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231055-20/З-118 від 16.03.2020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Кальцію Фолінат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10 мг/мл; по 5 мл, 10 мл, 20 мл, 35 мл, 50 мл або 100 мл розчину у скляних флаконах,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231055-20/З-118 від 16.03.2020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Кальцію Фолінат ФаРес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10 мг/мл; по 5 мл, 10 мл, 20 мл, 35 мл, 50 мл або 100 мл розчину у скляних флаконах,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263837-21/В-97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Кліндаміцину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263837-21/В-97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Кліндаміцину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263837-21/В-97 в</w:t>
            </w:r>
            <w:r>
              <w:rPr>
                <w:b/>
              </w:rPr>
              <w:t>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Кліндаміцину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263841-21/В-97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Кліндаміцину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263841-21/В-97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Кліндаміцину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263841-21/В-97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Кліндаміцину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266944-21/З-100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266944-21/З-100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266944-21/З-100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266945-21/З-123, 266946-21/З-123, 266947-21/З-123, 266948-21/З-123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266945-21/З-123, 266946-21/З-123, 266947-21/З-123, 266948-21/З-123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266945-21/З-123, 266946-21/З-123, 266947-21/З-123, 266948-21/З-123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266958-21/З-100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266958-21/З-100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266958-21/З-100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266953-21/З-123, 266954-21/З-123, 266955-21/З-123, 266956-21/З-123, 266957-21/З-123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266953-21/З-123, 266954-21/З-123, 266955-21/З-123, 266956-21/З-123, 266957-21/З-123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266953-21/З-123, 266954-21/З-123, 266955-21/З-123, 266956-21/З-123, 266957-21/З-123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260888-21/В-50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</w:t>
            </w:r>
            <w:r>
              <w:rPr>
                <w:b/>
              </w:rPr>
              <w:t>таблетки, вкриті плівковою оболонкою,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260888-21/В-50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</w:t>
            </w:r>
            <w:r>
              <w:rPr>
                <w:b/>
              </w:rPr>
              <w:t>таблетки, вкриті плівковою оболонкою,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260888-21/В-50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</w:t>
            </w:r>
            <w:r>
              <w:rPr>
                <w:b/>
              </w:rPr>
              <w:t>таблетки, вкриті плівковою оболонкою,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260893-21/В-50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260893-21/В-50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260893-21/В-50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261193-21/В-135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по 10 таблеток у блістері; по 3 або по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261193-21/В-135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по 10 таблеток у блістері; по 3 або по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261193-21/В-135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по 10 таблеток у блістері; по 3 або по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261211-21/В-135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261211-21/В-135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261211-21/В-135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261193-21/В-135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по 10 таблеток у блістері; по 3 або по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261193-21/В-135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по 10 таблеток у блістері; по 3 або по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261193-21/В-135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по 10 таблет</w:t>
            </w:r>
            <w:r>
              <w:rPr>
                <w:b/>
              </w:rPr>
              <w:t>ок у блістері; по 3 або по 6 блістерів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261211-21/В-135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261211-21/В-135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261211-21/В-135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160 мг/12,5 мг або 320 мг/25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261012-21/З-86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261012-21/З-86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261012-21/З-86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261014-21/З-86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320 мг/12,5 мг по 10 таблеток у блістері; по 3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261014-21/З-86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320 мг/12,5 мг по 10 таблеток у блістері; по 3 або по 6 блістерів у пачці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261014-21/З-86 в</w:t>
            </w:r>
            <w:r>
              <w:rPr>
                <w:b/>
              </w:rPr>
              <w:t>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320 мг/12,5 мг по 10 таблеток у блістері; по 3 або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260893-21/В-50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260893-21/В-50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260893-21/В-50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80 мг/12,5 мг, таблетки, вкриті плівковою оболонкою, 160 мг/25 мг, 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260888-21/В-50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</w:t>
            </w:r>
            <w:r>
              <w:rPr>
                <w:b/>
              </w:rPr>
              <w:t>таблетки, вкриті плівковою оболонкою,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260888-21/В-50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</w:t>
            </w:r>
            <w:r>
              <w:rPr>
                <w:b/>
              </w:rPr>
              <w:t>таблетки, вкриті плівковою оболонкою,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260888-21/В-50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Корсар®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80 мг/12,5 мг, </w:t>
            </w:r>
            <w:r>
              <w:rPr>
                <w:b/>
              </w:rPr>
              <w:t>таблетки, вкриті плівковою оболонкою, 160 мг/25 мг, по 10 таблеток у блістері; по 3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256916-21/В-82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Креазим 10000, Креазим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кишковорозчинні;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256916-21/В-82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Креазим 10000, Креазим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кишковорозчинні;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256916-21/В-82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Креазим 10000, Креазим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кишковорозчинні;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256916-21/В-82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Креазим 10000, Креазим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кишковорозчинні;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256916-21/В-82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Креазим 10000, Креазим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кишковорозчинні;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256916-21/В-82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Креазим 10000, Креазим 20000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тверді, кишковорозчинні;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262814-21/В-28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Крушини кора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кора по 75 г або 100 г у пачках з внутрішнім пакетом;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262814-21/В-28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Крушини кора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кора по 75 г </w:t>
            </w:r>
            <w:r>
              <w:rPr>
                <w:b/>
              </w:rPr>
              <w:t>або 100 г у пачках з внутрішнім пакетом; по 2,5 г 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262814-21/В-28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Крушини кора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кора по 75 г або 100 г у пачках з внутрішнім пакетом; по 2,5 г </w:t>
            </w:r>
            <w:r>
              <w:rPr>
                <w:b/>
              </w:rPr>
              <w:t>у фільтр-пакеті; по 20 фільтр-пакетів у пачці або у пачці з внутрішнім пакетом.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262050-21/З-128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у картонній упаковці; таблетки, вкриті плівковою оболонкою, по 500 мг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262050-21/З-128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у картонній упаковці; таблетки, вкриті плівковою оболонкою, по 500 мг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262050-21/З-128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у картонній упаковці; таблетки, вкриті плівковою оболонкою, по 500 мг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262050-21/З-128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у картонній упаковці; таблетки, вкриті плівковою оболонкою, по 500 мг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262050-21/З-128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у картонній упаковці; таблетки, вкриті плівковою оболонкою, по 500 мг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262050-21/З-128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Кселода®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у картонній упаковці; таблетки, вкриті плівковою оболонкою, по 500 мг по 10 таблеток у блістері; по 12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Ф.Хоффманн-Ля Рош Лтд,</w:t>
            </w:r>
            <w:r>
              <w:rPr>
                <w:b/>
              </w:rPr>
              <w:t xml:space="preserve">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252790-21/В-128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ЛАКТІОЛ-ІСТОК®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застосування; по 5г у саше, по 20 саше у картонній коробці; по 10 г у саше, по 15 саше у картонній коробці; по 200 г у контейнері пластмасовому; по 500 г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252790-21/В-128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ЛАКТІОЛ-ІСТОК®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застосування; по 5г у саше, по 20 саше у картонній коробці; по 10 г у саше, по 15 саше у картонній коробці; по 200 г у контейнері пластмасовому; по 500 г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252790-21/В-128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ЛАКТІОЛ-ІСТОК®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застосування; по 5г у саше, по 20 саше у картонній коробці; по 10 г у саше, по 15 саше у картонній коробці; по 200 г у контейнері пластмасовому; по 500 г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252651-21/З-132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Латопрост 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50 мкг/мл; по 2,5 мл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252651-21/З-132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Латопрост 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50 мкг/мл; по 2,5 мл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252651-21/З-132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Латопрост 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50 мкг/мл; по 2,5 мл у флаконі;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263610-21/В-82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263610-21/В-82 в</w:t>
            </w:r>
            <w:r>
              <w:rPr>
                <w:b/>
              </w:rPr>
              <w:t>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263610-21/В-82 в</w:t>
            </w:r>
            <w:r>
              <w:rPr>
                <w:b/>
              </w:rPr>
              <w:t>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263610-21/В-82 від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263610-21/В-82 в</w:t>
            </w:r>
            <w:r>
              <w:rPr>
                <w:b/>
              </w:rPr>
              <w:t>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263610-21/В-82 в</w:t>
            </w:r>
            <w:r>
              <w:rPr>
                <w:b/>
              </w:rPr>
              <w:t>ід 30.08.2021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Лаферобіон®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262801-21/В-28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ЛЕВОДРОПРОПІЗИН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262801-21/В-28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ЛЕВОДРОПРОПІЗИН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262801-21/В-28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ЛЕВОДРОПРОПІЗИН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259407-21/З-02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Левокілз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259407-21/З-02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Левокілз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259407-21/З-02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Левокілз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259407-21/З-02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Левокілз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259407-21/З-02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Левокілз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259407-21/З-02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Левокілз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мг; по 5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263761-21/В-132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Левофлоксацин-Здоров'я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блістері; по 1 блістеру в картонній коробці; для дозування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263761-21/В-132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Левофлоксацин-Здоров'я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блістері; по 1 блістеру в картонній коробці; для дозування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263761-21/В-132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Левофлоксацин-Здоров'я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блістері; по 1 блістеру в картонній коробці; для дозування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263761-21/В-132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Левофлоксацин-Здоров'я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блістері; по 1 блістеру в картонній коробці; для дозування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263761-21/В-132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Левофлоксацин-Здоров'я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блістері; по 1 блістеру в картонній коробці; для дозування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263761-21/В-132 </w:t>
            </w:r>
            <w:r>
              <w:rPr>
                <w:b/>
              </w:rPr>
              <w:t>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Левофлоксацин-Здоров'я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мг; по 10 таблеток у блістері; по 1 блістеру в картонній коробці; для дозування по 500 мг: по 7 або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264663-21/В-97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264663-21/В-97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</w:t>
            </w:r>
            <w:r>
              <w:rPr>
                <w:szCs w:val="20"/>
                <w:lang w:eastAsia="ru-RU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264663-21/В-97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Лопераміду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262421-21/З-136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Люфі-500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262421-21/З-136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Люфі-500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262421-21/З-136 від 04.08.2021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Люфі-500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5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262795-21/В-96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Меліси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262795-21/В-96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Меліси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262795-21/В-96 в</w:t>
            </w:r>
            <w:r>
              <w:rPr>
                <w:b/>
              </w:rPr>
              <w:t>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Меліси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 по 50 г у пачках з внутрішнім пакетом,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251526-21/В-86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блістері, по 2 або 4 блістери у картонній коробці по 20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</w:t>
            </w:r>
            <w:r>
              <w:rPr>
                <w:b/>
              </w:rPr>
              <w:t>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251526-21/В-86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блістері, по 2 або 4 блістери у картонній коробці по 20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</w:t>
            </w:r>
            <w:r>
              <w:rPr>
                <w:b/>
              </w:rPr>
              <w:t>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251526-21/В-86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блістері, по 2 або 4 блістери у картонній коробці по 20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</w:t>
            </w:r>
            <w:r>
              <w:rPr>
                <w:b/>
              </w:rPr>
              <w:t>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251526-21/В-86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блістері, по 2 або 4 блістери у картонній коробці по 20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</w:t>
            </w:r>
            <w:r>
              <w:rPr>
                <w:b/>
              </w:rPr>
              <w:t>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251526-21/В-86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блістері, по 2 або 4 блістери у картонній коробці по 20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</w:t>
            </w:r>
            <w:r>
              <w:rPr>
                <w:b/>
              </w:rPr>
              <w:t>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251526-21/В-86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мг; по 14 таблеток у блістері, по 2 або 4 блістери у картонній коробці по 20 мг,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</w:t>
            </w:r>
            <w:r>
              <w:rPr>
                <w:b/>
              </w:rPr>
              <w:t>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251667-21/В-02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Мемантин-Тева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251667-21/В-02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Мемантин-Тева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251667-21/В-02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Мемантин-Тева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251667-21/В-02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Мемантин-Тева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251667-21/В-02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Мемантин-Тева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251667-21/В-02 від 03.02.2021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Мемантин-Тева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мг, 20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265180-21/В-130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265180-21/В-130 </w:t>
            </w:r>
            <w:r>
              <w:rPr>
                <w:b/>
              </w:rPr>
              <w:t>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265180-21/В-130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Мефенамінова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255661-21/З-116, 255662-21/З-116, 255664-21/З-116, 255666-21/З-116, 255670-21/З-116, 255671-21/З-116, 255672-21/З-116, 264920-21/З-116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Міасер®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 мг або по 30 мг, або по 60 мг по 10 таблеток у блістерах;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257041-21/З-128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Мікстард® 30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257041-21/З-128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Мікстард® 30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257041-21/З-128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Мікстард® 30 НМ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260211-21/З-06, 260213-21/З-06, 260215-21/З-06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Міноксидил Інтелі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260211-21/З-06, </w:t>
            </w:r>
            <w:r>
              <w:rPr>
                <w:b/>
              </w:rPr>
              <w:t>260213-21/З-06, 260215-21/З-06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Міноксидил Інтелі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260211-21/З-06, </w:t>
            </w:r>
            <w:r>
              <w:rPr>
                <w:b/>
              </w:rPr>
              <w:t>260213-21/З-06, 260215-21/З-06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Міноксидил Інтелі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260211-21/З-06, 260213-21/З-06, 260215-21/З-06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Міноксидил Інтелі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260211-21/З-06, </w:t>
            </w:r>
            <w:r>
              <w:rPr>
                <w:b/>
              </w:rPr>
              <w:t>260213-21/З-06, 260215-21/З-06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Міноксидил Інтелі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260211-21/З-06, </w:t>
            </w:r>
            <w:r>
              <w:rPr>
                <w:b/>
              </w:rPr>
              <w:t>260213-21/З-06, 260215-21/З-06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Міноксидил Інтелі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254863-21/З-130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МІРЕНА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внутрішньоматкова система з левоноргестрелом, </w:t>
            </w:r>
            <w:r>
              <w:rPr>
                <w:b/>
              </w:rPr>
              <w:br/>
            </w:r>
            <w:r>
              <w:rPr>
                <w:b/>
              </w:rPr>
              <w:t>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254863-21/З-130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МІРЕНА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внутрішньоматкова система з левоноргестрелом, </w:t>
            </w:r>
            <w:r>
              <w:rPr>
                <w:b/>
              </w:rPr>
              <w:br/>
            </w:r>
            <w:r>
              <w:rPr>
                <w:b/>
              </w:rPr>
              <w:t>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254863-21/З-130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МІРЕНА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внутрішньоматкова система з левоноргестрелом, </w:t>
            </w:r>
            <w:r>
              <w:rPr>
                <w:b/>
              </w:rPr>
              <w:br/>
            </w:r>
            <w:r>
              <w:rPr>
                <w:b/>
              </w:rPr>
              <w:t>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254827-21/З-82, 254834-21/З-82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МІРЕНА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внутрішньоматкова система з левоноргестрелом, </w:t>
            </w:r>
            <w:r>
              <w:rPr>
                <w:b/>
              </w:rPr>
              <w:t>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254827-21/З-82, 254834-21/З-82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МІРЕНА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внутрішньоматкова система з левоноргестрелом, </w:t>
            </w:r>
            <w:r>
              <w:rPr>
                <w:b/>
              </w:rPr>
              <w:t>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254827-21/З-82, 254834-21/З-82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МІРЕНА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внутрішньоматкова система з левоноргестрелом, </w:t>
            </w:r>
            <w:r>
              <w:rPr>
                <w:b/>
              </w:rPr>
              <w:t>52 мг (20 мкг/24 години); внутрішньоматкова система та пристрій для введення (запаяний в окремий блістер), запаковані в стерильний, запаяний мішечок, що поміщається в картонну пачку;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252362-21/З-128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0,1 %;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252362-21/З-128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0,1 %;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252362-21/З-128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0,1 %;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252362-21/З-128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0,1 %;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252362-21/З-128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0,1 %;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252362-21/З-128 від 16.02.2021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Мультигрип Назаль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0,05 % або 0,1 %;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260239-21/В-96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Мучниці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50 г або по 100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260239-21/В-96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Мучниці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50 г або по 100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260239-21/В-96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Мучниці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50 г або по 100 г у пачках з внутрішнім пакетом; по 2,0 г у фільтр-пакеті; по 20 фільтр-пакетів у пачці або у пачці з внутрішнім пакетом; по 2,0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</w:t>
            </w:r>
            <w:r>
              <w:rPr>
                <w:b/>
              </w:rPr>
              <w:t>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253691-21/В-50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НАЗО краплі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253691-21/В-50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НАЗО краплі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253691-21/В-50 від 04.03.2021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НАЗО краплі МАЛЮК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263209-21/В-96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Нирковий чай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263209-21/В-96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Нирковий чай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263209-21/В-96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Нирковий чай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листя; по 50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259660-21/В-96, 265935-21/В-60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259660-21/В-96, 265935-21/В-60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259660-21/В-96, 265935-21/В-60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Нітрогліцерин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0,5 мг по 40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255707-21/З-114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Норгалакс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ректальний, 0,12 г/10 г; по 10 г у однодозовому контейнері (тубі-канюлі); по 6 туб-канюль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НОРЖИН САС 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255707-21/З-114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Норгалакс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ректальний, 0,12 г/10 г; по 10 г у однодозовому контейнері (тубі-канюлі); по 6 туб-канюль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НОРЖИН САС 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255707-21/З-114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Норгалакс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ректальний, 0,12 г/10 г; по 10 г у однодозовому контейнері (тубі-канюлі); по 6 туб-канюль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НОРЖИН САС 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259231-21/З-114, 259232-21/З-114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</w:t>
            </w:r>
            <w:r>
              <w:rPr>
                <w:b/>
              </w:rPr>
              <w:t xml:space="preserve">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259231-21/З-114, 259232-21/З-114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</w:t>
            </w:r>
            <w:r>
              <w:rPr>
                <w:b/>
              </w:rPr>
              <w:t xml:space="preserve">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259231-21/З-114, 259232-21/З-114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</w:t>
            </w:r>
            <w:r>
              <w:rPr>
                <w:b/>
              </w:rPr>
              <w:t>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255818-21/З-123, 255819-21/З-123, 255820-21/З-123, 255821-21/З-123, 255822-21/З-123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</w:t>
            </w:r>
            <w:r>
              <w:rPr>
                <w:b/>
              </w:rPr>
              <w:t xml:space="preserve">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255818-21/З-123, 255819-21/З-123, 255820-21/З-123, 255821-21/З-123, 255822-21/З-123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255818-21/З-123, 255819-21/З-123, 255820-21/З-123, 255821-21/З-123, 255822-21/З-123 від 12.04.2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мг/мл;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258243-21/З-100, 258244-21/З-100, 258245-21/З-100, 258247-21/З-100, 258248-21/З-100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</w:t>
            </w:r>
            <w:r>
              <w:rPr>
                <w:b/>
              </w:rPr>
              <w:t xml:space="preserve">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258243-21/З-100, 258244-21/З-100, 258245-21/З-100, 258247-21/З-100, 258248-21/З-100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258243-21/З-100, 258244-21/З-100, 258245-21/З-100, 258247-21/З-100, 258248-21/З-100 від 25.05.2</w:t>
            </w:r>
            <w:r>
              <w:rPr>
                <w:b/>
              </w:rPr>
              <w:t>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ОКТАГАМ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50 мг/мл, по 20 мл або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262264-21/В-02, 262265-21/В-02, 262266-21/В-02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Омепразол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20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</w:t>
            </w:r>
            <w:r>
              <w:rPr>
                <w:szCs w:val="20"/>
                <w:lang w:eastAsia="ru-RU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262264-21/В-02, 262265-21/В-02, 262266-21/В-02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Омепразол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20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262264-21/В-02, </w:t>
            </w:r>
            <w:r>
              <w:rPr>
                <w:b/>
              </w:rPr>
              <w:t>262265-21/В-02, 262266-21/В-02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Омепразол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20 мг, по 10 капсул в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260463-21/З-82, 260464-21/З-82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Паксил™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260463-21/З-82, 260464-21/З-82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Паксил™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260463-21/З-82, 260464-21/З-82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Паксил™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260173-21/З-06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260173-21/З-06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260173-21/З-06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Пароксетин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261865-21/З-97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5,52 г,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261865-21/З-97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5,52 г,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261865-21/З-97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Паск натрієва сіль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5,52 г, по 12,5 г препарату у пакетику з ламінату; по 25 або 300 пакетиків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262491-21/З-136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</w:t>
            </w:r>
            <w:r>
              <w:rPr>
                <w:b/>
              </w:rPr>
              <w:t>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262491-21/З-136 </w:t>
            </w:r>
            <w:r>
              <w:rPr>
                <w:b/>
              </w:rPr>
              <w:t>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262491-21/З-136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</w:t>
            </w:r>
            <w:r>
              <w:rPr>
                <w:b/>
              </w:rPr>
              <w:t>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262491-21/З-136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262491-21/З-136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</w:t>
            </w:r>
            <w:r>
              <w:rPr>
                <w:b/>
              </w:rPr>
              <w:t>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262491-21/З-136 </w:t>
            </w:r>
            <w:r>
              <w:rPr>
                <w:b/>
              </w:rPr>
              <w:t>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гранули пролонгованої дії по 2 г по 60 пакетиків з гранулами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262493-21/З-134 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ректальна по 1 г/100 мл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262493-21/З-134 </w:t>
            </w:r>
            <w:r>
              <w:rPr>
                <w:b/>
              </w:rPr>
              <w:t>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ректальна по 1 г/100 мл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262493-21/З-134 </w:t>
            </w:r>
            <w:r>
              <w:rPr>
                <w:b/>
              </w:rPr>
              <w:t>від 06.08.2021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Пентаса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ректальна по 1 г/100 мл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263257-21/В-66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Подорожника великого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263257-21/В-66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Подорожника великого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263257-21/В-66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Подорожника великого листя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260125-21/В-116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260125-21/В-116 </w:t>
            </w:r>
            <w:r>
              <w:rPr>
                <w:b/>
              </w:rPr>
              <w:t>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260125-21/В-116 </w:t>
            </w:r>
            <w:r>
              <w:rPr>
                <w:b/>
              </w:rPr>
              <w:t>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260125-21/В-116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260125-21/В-116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260125-21/В-116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253738-21/В-116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253738-21/В-116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253738-21/В-116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ПРЕГАБАЛІН-ДАРНИЦЯ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300 мг по 7 капсул у контурній чарунковій упаковці,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260045-21/В-96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Преднізолону натрію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260045-21/В-96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Преднізолону натрію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260045-21/В-96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Преднізолону натрію фосфат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263255-21/В-66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Причепи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263255-21/В-66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Причепи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263255-21/В-66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Причепи трава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трава,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248821-20/З-126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Проноран®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дії, по 50 мг; по 15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248821-20/З-126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Проноран®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дії, по 50 мг; по 15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248821-20/З-126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Проноран®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пролонгованої дії, по 50 мг; по 15 таблеток у блістері; по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262634-21/З-86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Протомід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250 мг, по 10 таблеток у стрипі, по 5 стрипів у картонній упаковці; in bulk: по 10 таблеток у стрипі,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262634-21/З-86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Протомід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250 мг, по 10 таблеток у стрипі, по 5 стрипів у картонній упаковці; in bulk: по 10 таблеток у стрипі,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262634-21/З-86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Протомід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250 мг, по 10 таблеток у стрипі, по 5 стрипів у картонній упаковці; in bulk: по 10 таблеток у стрипі,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262634-21/З-86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Протомід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250 мг, по 10 таблеток у стрипі, по 5 стрипів у картонній упаковці; in bulk: по 10 таблеток у стрипі,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262634-21/З-86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Протомід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250 мг, по 10 таблеток у стрипі, по 5 стрипів у картонній упаковці; in bulk: по 10 таблеток у стрипі,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262634-21/З-86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Протомід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250 мг, по 10 таблеток у стрипі, по 5 стрипів у картонній упаковці; in bulk: по 10 таблеток у стрипі, по 100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</w:t>
            </w:r>
            <w:r>
              <w:rPr>
                <w:b/>
              </w:rPr>
              <w:t>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257058-21/З-100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РЕБІНОЛІН ІМУНОГЛОБУЛІН АНТИРАБІЧНИЙ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150 МО/мл по 2 або 10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257058-21/З-100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РЕБІНОЛІН ІМУНОГЛОБУЛІН АНТИРАБІЧНИЙ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150 МО/мл по 2 або 10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</w:t>
            </w:r>
            <w:r>
              <w:rPr>
                <w:szCs w:val="20"/>
                <w:lang w:eastAsia="ru-RU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257058-21/З-100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РЕБІНОЛІН ІМУНОГЛОБУЛІН АНТИРАБІЧНИЙ ЛЮДИНИ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150 МО/мл по 2 або 10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258241-21/В-116, 258242-21/В-116, 258246-21/В-116, 264423-21/В-50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258241-21/В-116, 258242-21/В-116, 258246-21/В-116, 264423-21/В-50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</w:t>
            </w:r>
            <w:r>
              <w:rPr>
                <w:b/>
              </w:rPr>
              <w:t>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258241-21/В-116, 258242-21/В-116, 258246-21/В-116, 264423-21/В-50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0,1 мг/мл,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258259-21/В-116, 258260-21/В-116, 258261-21/В-116, 264425-21/В-50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 або 0,5 мг/мл,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258259-21/В-116, 258260-21/В-116, 258261-21/В-116, 264425-21/В-50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 або 0,5 мг/мл,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258259-21/В-116, 258260-21/В-116, 258261-21/В-116, 264425-21/В-50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 або 0,5 мг/мл,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258259-21/В-116, 258260-21/В-116, 258261-21/В-116, 264425-21/В-50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 або 0,5 мг/мл,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258259-21/В-116, 258260-21/В-116, 258261-21/В-116, 264425-21/В-50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 або 0,5 мг/мл,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  <w:lang w:eastAsia="ru-RU"/>
              </w:rPr>
              <w:t xml:space="preserve">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258259-21/В-116, 258260-21/В-116, 258261-21/В-116, 264425-21/В-50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Риназолін®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0,25 мг/мл або 0,5 мг/мл, по 10 мл у флаконі з пробкою-крапельницею або у флаконі з дозаторам;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260460-21/З-130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Рифампіцин 75 мг/Ізоніазид 50 мг/Піразинамід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75 мг/50 мг/150 мг;</w:t>
            </w:r>
            <w:r>
              <w:rPr>
                <w:b/>
              </w:rPr>
              <w:br/>
              <w:t>№100 (10х10): по 10 таблеток у стрипі, по 10 стрипів у картонній упаковці;</w:t>
            </w:r>
            <w:r>
              <w:rPr>
                <w:b/>
              </w:rPr>
              <w:br/>
              <w:t xml:space="preserve">№84 (28х3): по 28 таблеток у стрипі; по 3 стрипи у картонній упаковці; </w:t>
            </w:r>
            <w:r>
              <w:rPr>
                <w:b/>
              </w:rPr>
              <w:br/>
              <w:t>№100: по 100 таблеток в поліетиленовому пакеті, вкладеному у ла</w:t>
            </w:r>
            <w:r>
              <w:rPr>
                <w:b/>
              </w:rPr>
              <w:t>міноване саше, по 1 ламінованому саше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260460-21/З-130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Рифампіцин 75 мг/Ізоніазид 50 мг/Піразинамід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75 мг/50 мг/150 мг;</w:t>
            </w:r>
            <w:r>
              <w:rPr>
                <w:b/>
              </w:rPr>
              <w:br/>
            </w:r>
            <w:r>
              <w:rPr>
                <w:b/>
              </w:rPr>
              <w:t>№100 (10х10): по 10 таблеток у стрипі, по 10 стрипів у картонній упаковці;</w:t>
            </w:r>
            <w:r>
              <w:rPr>
                <w:b/>
              </w:rPr>
              <w:br/>
              <w:t xml:space="preserve">№84 (28х3): по 28 таблеток у стрипі; по 3 стрипи у картонній упаковці; </w:t>
            </w:r>
            <w:r>
              <w:rPr>
                <w:b/>
              </w:rPr>
              <w:br/>
              <w:t>№100: по 100 таблеток в поліетиленовому пакеті, вкладеному у ламіноване саше, по 1 ламінованому саше в пласти</w:t>
            </w:r>
            <w:r>
              <w:rPr>
                <w:b/>
              </w:rPr>
              <w:t>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260460-21/З-130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Рифампіцин 75 мг/Ізоніазид 50 мг/Піразинамід 150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дисперговані, по 75 мг/50 мг/150 мг;</w:t>
            </w:r>
            <w:r>
              <w:rPr>
                <w:b/>
              </w:rPr>
              <w:br/>
            </w:r>
            <w:r>
              <w:rPr>
                <w:b/>
              </w:rPr>
              <w:t>№100 (10х10): по 10 таблеток у стрипі, по 10 стрипів у картонній упаковці;</w:t>
            </w:r>
            <w:r>
              <w:rPr>
                <w:b/>
              </w:rPr>
              <w:br/>
              <w:t xml:space="preserve">№84 (28х3): по 28 таблеток у стрипі; по 3 стрипи у картонній упаковці; </w:t>
            </w:r>
            <w:r>
              <w:rPr>
                <w:b/>
              </w:rPr>
              <w:br/>
              <w:t>№100: по 100 таблеток в поліетиленовому пакеті, вкладеному у ламіноване саше, по 1 ламінованому саше в пласти</w:t>
            </w:r>
            <w:r>
              <w:rPr>
                <w:b/>
              </w:rPr>
              <w:t>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251153-21/З-36, 255765-21/З-36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дозований, суспензія; </w:t>
            </w:r>
            <w:r>
              <w:rPr>
                <w:b/>
              </w:rPr>
              <w:t>по 56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251153-21/З-36, 255765-21/З-36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дозований, суспензія; </w:t>
            </w:r>
            <w:r>
              <w:rPr>
                <w:b/>
              </w:rPr>
              <w:t>по 56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251153-21/З-36, 255765-21/З-36 від 25.01.2021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дозований, суспензія; </w:t>
            </w:r>
            <w:r>
              <w:rPr>
                <w:b/>
              </w:rPr>
              <w:t>по 56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255062-21/В-96, 255063-21/В-96, 259656-21/В-96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Рінгера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по 200 мл, 250 мл, 400 мл або 500 мл у контейнері з полівінілхлориду (кожен контейнер додатково упаковують у плівку полімерну)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255062-21/В-96, 255063-21/В-96, 259656-21/В-96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Рінгера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по 200 мл, 250 мл, 400 мл або 500 мл у контейнері з полівінілхлориду (кожен контейнер додатково упаковують у плівку полімерну)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255062-21/В-96, 255063-21/В-96, 259656-21/В-96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Рінгера розчин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інфузій по 200 мл, 250 мл, 400 мл або 500 мл у контейнері з полівінілхлориду (кожен контейнер додатково упаковують у плівку полімерну)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250880-21/З-132 </w:t>
            </w:r>
            <w:r>
              <w:rPr>
                <w:b/>
              </w:rPr>
              <w:t>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</w:t>
            </w:r>
            <w:r>
              <w:rPr>
                <w:noProof/>
                <w:lang w:val="ru-RU" w:eastAsia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250880-21/З-132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Ровамед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блістері, по 3 або 6, або 9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259970-21/В-132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Розарт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20 мг, по 40 мг,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250331-21/В-60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250331-21/В-60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250331-21/В-60 в</w:t>
            </w:r>
            <w:r>
              <w:rPr>
                <w:b/>
              </w:rPr>
              <w:t>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Розувастатин кальцію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256403-21/В-28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256403-21/В-28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256403-21/В-28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5 %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256408-21/В-28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</w:t>
            </w:r>
            <w:r>
              <w:rPr>
                <w:b/>
              </w:rPr>
              <w:t>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256408-21/В-28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</w:t>
            </w:r>
            <w:r>
              <w:rPr>
                <w:b/>
              </w:rPr>
              <w:t>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256408-21/В-28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10 %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</w:t>
            </w:r>
            <w:r>
              <w:rPr>
                <w:b/>
              </w:rPr>
              <w:t>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256410-21/В-28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256410-21/В-28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256410-21/В-28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Саліцилова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2 % по 25 г у контейнерах; по 20 г або 25 г у тубах; по 20 г або по 25 г у тубі; по 1 тубі в пачці; по 20 г або по 25 г у тубах ламінатних; по 20 г або по 25 г у тубі ламінатній;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</w:t>
            </w:r>
            <w:r>
              <w:rPr>
                <w:b/>
              </w:rPr>
              <w:t xml:space="preserve">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255366-21/В-98, 264627-21/В-98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СЕДІСТРЕС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255366-21/В-98, 264627-21/В-98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СЕДІСТРЕС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255366-21/В-98, 264627-21/В-98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СЕДІСТРЕС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1, 3 та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260617-21/В-96, 260618-21/В-96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Силібор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35 мг,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260617-21/В-96, </w:t>
            </w:r>
            <w:r>
              <w:rPr>
                <w:b/>
              </w:rPr>
              <w:t>260618-21/В-96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Силібор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35 мг,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260617-21/В-96, 260618-21/В-96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Силібор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35 мг,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260617-21/В-96, 260618-21/В-96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Силібор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35 мг,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260617-21/В-96, </w:t>
            </w:r>
            <w:r>
              <w:rPr>
                <w:b/>
              </w:rPr>
              <w:t>260618-21/В-96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Силібор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35 мг,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260617-21/В-96, 260618-21/В-96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Силібор 35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35 мг, по 10 таблеток у блістері; по 3 блістери у картонній коробці; in bulk: по 1000 або 10000 таблеток у пакеті поліетиленовому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254001-21/З-128, 254002-21/З-128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 або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254001-21/З-128, 254002-21/З-128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 або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254001-21/З-128, 254002-21/З-128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 або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254001-21/З-128, 254002-21/З-128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 або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254001-21/З-128,</w:t>
            </w:r>
            <w:r>
              <w:rPr>
                <w:b/>
              </w:rPr>
              <w:t xml:space="preserve"> 254002-21/З-128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 або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254001-21/З-128,</w:t>
            </w:r>
            <w:r>
              <w:rPr>
                <w:b/>
              </w:rPr>
              <w:t xml:space="preserve"> 254002-21/З-128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СІНДЖАРДІ®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 мг/1000 мг або 12,5 мг/1000 мг;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230356-20/З-02 від 04.03.2020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Скоприл® Комбо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мг/5 мг; по 10 таблеток у блістері; по 3 або 9 блістерів у картонній коробці або по 20 мг/5 мг, 20 мг/10 мг; по 15 таблеток у блістері; по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230356-20/З-02 від 04.03.2020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Скоприл® Комбо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мг/5 мг; по 10 </w:t>
            </w:r>
            <w:r>
              <w:rPr>
                <w:b/>
              </w:rPr>
              <w:t xml:space="preserve">таблеток у блістері; по 3 або 9 блістерів у картонній коробці або по 20 мг/5 мг, 20 мг/10 мг; по 15 таблеток у блістері; по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</w:t>
            </w:r>
            <w:r>
              <w:rPr>
                <w:b/>
              </w:rPr>
              <w:t xml:space="preserve">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230356-20/З-02 від 04.03.2020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Скоприл® Комбо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10 мг/5 мг; по 10 таблеток у блістері; по 3 або 9 блістерів у картонній коробці або по 20 мг/5 мг, 20 мг/10 мг; по 15 таблеток у блістері; по 2 або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240341-20/З-02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Солігет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240341-20/З-02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Солігет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240341-20/З-02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Солігет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240341-20/З-02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Солігет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240341-20/З-02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Солігет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240341-20/З-02 від 05.08.2020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Солігет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Гетц Фарма (Прайвіт) Лімітед, Пакистан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260550-21/З-124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260550-21/З-124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260550-21/З-124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Стрепсілс®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оромукозний;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232898-20/В-60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Тамсулозіну гідрохлорид 0,2 %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ПП "Медео",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232898-20/В-60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Тамсулозіну гідрохлорид 0,2 %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ПП "Медео",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232898-20/В-60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Тамсулозіну гідрохлорид 0,2 %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пелети (субстанція) у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ПП "Медео",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259800-21/З-84, 259801-21/З-84, 259802-21/З-84, 259803-21/З-84, 259804-21/З-84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ТЕТРАСПАН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259800-21/З-84, 259801-21/З-84, 259802-21/З-84, 259803-21/З-84, 259804-21/З-84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ТЕТРАСПАН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259800-21/З-84, 259801-21/З-84, 259802-21/З-84, 259803-21/З-84, 259804-21/З-84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ТЕТРАСПАН 6%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260352-21/В-92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Тетрацикліну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20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</w:t>
            </w:r>
            <w:r>
              <w:rPr>
                <w:b/>
              </w:rPr>
              <w:t>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260352-21/В-92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Тетрацикліну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20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</w:t>
            </w:r>
            <w:r>
              <w:rPr>
                <w:b/>
              </w:rPr>
              <w:t>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260352-21/В-92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Тетрацикліну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20 таблеток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257922-21/В-133, 257948-21/В-133, 257949-21/В-133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ТОНОРМА®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257922-21/В-133,</w:t>
            </w:r>
            <w:r>
              <w:rPr>
                <w:b/>
              </w:rPr>
              <w:t xml:space="preserve"> 257948-21/В-133, 257949-21/В-133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ТОНОРМА®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257922-21/В-133,</w:t>
            </w:r>
            <w:r>
              <w:rPr>
                <w:b/>
              </w:rPr>
              <w:t xml:space="preserve"> 257948-21/В-133, 257949-21/В-133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ТОНОРМА®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258525-21/З-124, 258526-21/З-124, 258527-21/З-124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Трактоцил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7,5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258525-21/З-124, 258526-21/З-124, 258527-21/З-124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Трактоцил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7,5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258525-21/З-124, 258526-21/З-124, 258527-21/З-124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Трактоцил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7,5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Феррінг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259664-21/З-130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ТРУВАДА®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мг/300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259664-21/З-130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ТРУВАДА®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мг/300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259664-21/З-130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ТРУВАДА®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мг/300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263766-21/З-132, 263767-21/З-132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263766-21/З-132, 263767-21/З-132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263766-21/З-132, 263767-21/З-132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263766-21/З-132, 263767-21/З-132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263766-21/З-132, 263767-21/З-132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</w:t>
            </w:r>
            <w:r>
              <w:rPr>
                <w:szCs w:val="20"/>
                <w:lang w:eastAsia="ru-RU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263766-21/З-132, 263767-21/З-132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САНДОЗ®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мг, 100 мг; </w:t>
            </w:r>
            <w:r>
              <w:rPr>
                <w:b/>
              </w:rPr>
              <w:t>по 10 таблеток у блістері; по 3 або 6,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252426-21/В-50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50 мг, </w:t>
            </w:r>
            <w:r>
              <w:rPr>
                <w:b/>
              </w:rPr>
              <w:t>по 7 або 10 капсул у блістері, по 1 блістеру в коробці з картону з маркуванням українською та російською мовами; капсули по 100 мг, по 10 капсул у блістері, по 1 блістеру у коробці з картону з маркуванням українською та російською мовами; капсули по 150 мг</w:t>
            </w:r>
            <w:r>
              <w:rPr>
                <w:b/>
              </w:rPr>
              <w:t>, по 1 капсулі в блістері; по 1 або по 2, або по 3, або по 4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252598-21/З-132, 252600-21/З-132, 252604-21/З-132, 252606-21/З-132, 252607-21/З-132, 252608-21/З-132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Форкал®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3 мкг/г по 30 г або по 100 г у тубах, по 1 тубі в картонній упаковці;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252598-21/З-132, 252600-21/З-132, 252604-21/З-132, 252606-21/З-132, 252607-21/З-132, 252608-21/З-132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Форкал®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3 мкг/г по 30 г або по 100 г у тубах, по 1 тубі в картонній упаковці;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252598-21/З-132, 252600-21/З-132, 252604-21/З-132, 252606-21/З-132, 252607-21/З-132, 252608-21/З-132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Форкал®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мазь, 3 мкг/г по 30 г або по 100 г у тубах, по 1 тубі в картонній упаковці;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252598-21/З-132, 252600-21/З-132, 252604-21/З-132, 252606-21/З-132, 252607-21/З-132, 252608-21/З-132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Форкал®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3 мкг/г по 30 г або по 100 г у тубах, по 1 тубі в картонній упаковці;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252598-21/З-132, 252600-21/З-132, 252604-21/З-132, 252606-21/З-132, 252607-21/З-132, 252608-21/З-132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Форкал®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3 мкг/г по 30 г або по 100 г у тубах, по 1 тубі в картонній упаковці;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252598-21/З-132, 252600-21/З-132, 252604-21/З-132, 252606-21/З-132, 252607-21/З-132, 252608-21/З-132 від 19.02.2021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Форкал®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мазь, 3 мкг/г по 30 г або по 100 г у тубах, по 1 тубі в картонній упаковці; in bulk: по 30 г у тубі, по 320 туб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256891-21/З-88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256891-21/З-88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256891-21/З-88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262084-21/З-126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ХІЛО-КЕА®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очні; </w:t>
            </w:r>
            <w:r>
              <w:rPr>
                <w:b/>
              </w:rPr>
              <w:br/>
              <w:t>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262084-21/З-126 </w:t>
            </w:r>
            <w:r>
              <w:rPr>
                <w:b/>
              </w:rPr>
              <w:t>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ХІЛО-КЕА®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очні; </w:t>
            </w:r>
            <w:r>
              <w:rPr>
                <w:b/>
              </w:rPr>
              <w:br/>
              <w:t>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262084-21/З-126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ХІЛО-КЕА®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очні; </w:t>
            </w:r>
            <w:r>
              <w:rPr>
                <w:b/>
              </w:rPr>
              <w:br/>
              <w:t>по 10 мл у багатодозовому контейнері з повітронепроникним насосом та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262054-21/З-126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262054-21/З-126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262054-21/З-126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ХІЛО-КОМОД®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1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262058-21/З-126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ХІЛО-КОМОД®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262058-21/З-126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ХІЛО-КОМОД®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262058-21/З-126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ХІЛО-КОМОД®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2 мг/мл;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264376-21/З-118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Цефосульбін®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264376-21/З-118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Цефосульбін®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264376-21/З-118 </w:t>
            </w:r>
            <w:r>
              <w:rPr>
                <w:b/>
              </w:rPr>
              <w:t>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Цефосульбін®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264376-21/З-118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Цефосульбін®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264376-21/З-118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Цефосульбін®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264376-21/З-118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Цефосульбін®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265806-21/В-97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ЦЕФУРОКСИМ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265806-21/В-97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ЦЕФУРОКСИМ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265806-21/В-97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ЦЕФУРОКСИМ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0,75 г, 1 флакон із порошком та 1 ампула розчинника (вода для ін'єкцій по 10 мл) у блістері, 1 блістер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265732-21/В-66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Цефуроксиму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265732-21/В-66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Цефуроксиму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265732-21/В-66 в</w:t>
            </w:r>
            <w:r>
              <w:rPr>
                <w:b/>
              </w:rPr>
              <w:t>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Цефуроксиму натрієва сіль стерильна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254570-21/З-50, 260132-21/З-50, 264572-21/З-50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  <w:lang w:eastAsia="ru-RU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254570-21/З-50, 260132-21/З-50, 264572-21/З-50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</w:t>
            </w:r>
            <w:r>
              <w:rPr>
                <w:b/>
              </w:rPr>
              <w:t>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254570-21/З-50, </w:t>
            </w:r>
            <w:r>
              <w:rPr>
                <w:b/>
              </w:rPr>
              <w:t>260132-21/З-50, 264572-21/З-50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263553-21/В-97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Шипшини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плоди, по 100 г або по 130 г у пачках з внутрішнім пакетом; по 3,0 г у фільтр-пакеті; по 20 фільтр-пакетів у пачці; по 3,0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263553-21/В-97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Шипшини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плоди, по 100 г або по 130 г у пачках з внутрішнім пакетом; по 3,0 г у фільтр-пакеті; по 20 фільтр-пакетів у пачці; по 3,0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  <w:lang w:eastAsia="ru-RU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263553-21/В-97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Шипшини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плоди, по 100 г або по 130 г у пачках з внутрішнім пакетом; по 3,0 г у фільтр-пакеті; по 20 фільтр-пакетів у пачці; по 3,0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263552-21/В-97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Шлунковий збір №3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263552-21/В-97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Шлунковий збір №3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923214">
      <w:pPr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2321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23214">
      <w:pPr>
        <w:jc w:val="center"/>
        <w:rPr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263552-21/В-97 в</w:t>
            </w:r>
            <w:r>
              <w:rPr>
                <w:b/>
              </w:rPr>
              <w:t>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caps/>
              </w:rPr>
              <w:t>Шлунковий збір №3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збір, по 75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>02.12.2021 р. № 2690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2321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2321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92321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2321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321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2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23214">
      <w:pPr>
        <w:jc w:val="center"/>
        <w:rPr>
          <w:b/>
          <w:lang w:val="uk-UA"/>
        </w:rPr>
      </w:pPr>
    </w:p>
    <w:p w:rsidR="00000000" w:rsidRDefault="0092321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2321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21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2321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21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2321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3214"/>
    <w:rsid w:val="009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02EC4-FF79-4C3A-BE65-03102BE5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565</Pages>
  <Words>166264</Words>
  <Characters>947708</Characters>
  <Application>Microsoft Office Word</Application>
  <DocSecurity>0</DocSecurity>
  <Lines>7897</Lines>
  <Paragraphs>2223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2021-12-10T12:11:00Z</dcterms:created>
  <dcterms:modified xsi:type="dcterms:W3CDTF">2021-12-10T12:11:00Z</dcterms:modified>
</cp:coreProperties>
</file>