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254664-21/В-02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L-аргініну L-аспартат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або гранули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bookmarkStart w:id="0" w:name="_GoBack"/>
            <w:r>
              <w:rPr>
                <w:b/>
              </w:rPr>
              <w:t>28.10.2021 р. № 2374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254664-21/В-02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L-аргініну L-аспартат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або гранули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254664-21/В-02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L-аргініну L-аспартат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або гранули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254785-21/З-128, 254786-21/З-128, 254787-21/З-128, 254788-21/З-128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АВАМІС™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дозований, 27,5 мкг/дозу; по 30 або по 120 доз у флаконі з дозуючим пристроєм та розпилювачем і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</w:t>
            </w:r>
            <w:r>
              <w:rPr>
                <w:b/>
              </w:rPr>
              <w:t>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254785-21/З-128, 254786-21/З-128, 254787-21/З-128, 254788-21/З-128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АВАМІС™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дозований, 27,5 мкг/дозу; по 30 або по 120 доз у флаконі з дозуючим пристроєм та розпилювачем і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254785-21/З-128,</w:t>
            </w:r>
            <w:r>
              <w:rPr>
                <w:b/>
              </w:rPr>
              <w:t xml:space="preserve"> 254786-21/З-128, 254787-21/З-128, 254788-21/З-128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АВАМІС™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дозований, 27,5 мкг/дозу; по 30 або по 120 доз у флаконі з дозуючим пристроєм та розпилювачем і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</w:t>
            </w:r>
            <w:r>
              <w:rPr>
                <w:b/>
              </w:rPr>
              <w:t>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252894-21/З-130, 252895-21/З-130, 252896-21/З-130, 252897-21/З-130, 252898-21/З-130, 252899-21/З-130, 252900-21/З-130, 252901-21/З-130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АВЕЛОКС®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</w:t>
            </w:r>
            <w:r>
              <w:rPr>
                <w:b/>
              </w:rPr>
              <w:br/>
            </w:r>
            <w:r>
              <w:rPr>
                <w:b/>
              </w:rPr>
              <w:t>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252894-21/З-130,</w:t>
            </w:r>
            <w:r>
              <w:rPr>
                <w:b/>
              </w:rPr>
              <w:t xml:space="preserve"> 252895-21/З-130, 252896-21/З-130, 252897-21/З-130, 252898-21/З-130, 252899-21/З-130, 252900-21/З-130, 252901-21/З-130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АВЕЛОКС®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</w:t>
            </w:r>
            <w:r>
              <w:rPr>
                <w:b/>
              </w:rPr>
              <w:br/>
            </w:r>
            <w:r>
              <w:rPr>
                <w:b/>
              </w:rPr>
              <w:t>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252894-21/З-130,</w:t>
            </w:r>
            <w:r>
              <w:rPr>
                <w:b/>
              </w:rPr>
              <w:t xml:space="preserve"> 252895-21/З-130, 252896-21/З-130, 252897-21/З-130, 252898-21/З-130, 252899-21/З-130, 252900-21/З-130, 252901-21/З-130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АВЕЛОКС®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</w:t>
            </w:r>
            <w:r>
              <w:rPr>
                <w:b/>
              </w:rPr>
              <w:br/>
            </w:r>
            <w:r>
              <w:rPr>
                <w:b/>
              </w:rPr>
              <w:t>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261445-21/З-97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Адаптол®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мг,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261445-21/З-97 в</w:t>
            </w:r>
            <w:r>
              <w:rPr>
                <w:b/>
              </w:rPr>
              <w:t>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Адаптол®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мг,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261445-21/З-97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Адаптол®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мг,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257842-21/В-50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Азимед®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3 або 10 таблеток у блістері; по 1 блістеру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257842-21/В-50 в</w:t>
            </w:r>
            <w:r>
              <w:rPr>
                <w:b/>
              </w:rPr>
              <w:t>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Азимед®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3 або 10 таблеток у блістері; по 1 блістеру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257842-21/В-50 в</w:t>
            </w:r>
            <w:r>
              <w:rPr>
                <w:b/>
              </w:rPr>
              <w:t>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Азимед®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3 або 10 таблеток у блістері; по 1 блістеру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261181-21/В-135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Азицин®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мг; по 6 капсул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261181-21/В-135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Азицин®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мг; по 6 капсул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261181-21/В-135 </w:t>
            </w:r>
            <w:r>
              <w:rPr>
                <w:b/>
              </w:rPr>
              <w:t>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Азицин®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мг; по 6 капсул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259564-21/З-132, 259565-21/З-132, 259566-21/З-132, 264430-21/З-50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Алвобак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 г,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259564-21/З-132,</w:t>
            </w:r>
            <w:r>
              <w:rPr>
                <w:b/>
              </w:rPr>
              <w:t xml:space="preserve"> 259565-21/З-132, 259566-21/З-132, 264430-21/З-50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Алвобак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 г,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259564-21/З-132,</w:t>
            </w:r>
            <w:r>
              <w:rPr>
                <w:b/>
              </w:rPr>
              <w:t xml:space="preserve"> 259565-21/З-132, 259566-21/З-132, 264430-21/З-50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Алвобак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 г,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258866-21/З-88, 258898-21/З-88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коробці;по 90 мг;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</w:t>
            </w:r>
            <w:r>
              <w:rPr>
                <w:b/>
              </w:rPr>
              <w:t xml:space="preserve">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258866-21/З-88, 258898-21/З-88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коробці;по 90 мг;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</w:t>
            </w:r>
            <w:r>
              <w:rPr>
                <w:b/>
              </w:rPr>
              <w:t xml:space="preserve">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258866-21/З-88, 258898-21/З-88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коробці;по 90 мг;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258866-21/З-88, 258898-21/З-88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коробці;по 90 мг;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</w:t>
            </w:r>
            <w:r>
              <w:rPr>
                <w:b/>
              </w:rPr>
              <w:t xml:space="preserve">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258866-21/З-88, 258898-21/З-88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коробці;по 90 мг;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</w:t>
            </w:r>
            <w:r>
              <w:rPr>
                <w:b/>
              </w:rPr>
              <w:t xml:space="preserve">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258866-21/З-88, 258898-21/З-88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коробці;по 90 мг;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258866-21/З-88, 258898-21/З-88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коробці;по 90 мг;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</w:t>
            </w:r>
            <w:r>
              <w:rPr>
                <w:b/>
              </w:rPr>
              <w:t xml:space="preserve">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258866-21/З-88, 258898-21/З-88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коробці;по 90 мг;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</w:t>
            </w:r>
            <w:r>
              <w:rPr>
                <w:b/>
              </w:rPr>
              <w:t xml:space="preserve">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258866-21/З-88, 258898-21/З-88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коробці;по 90 мг;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251381-21/З-126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Альдуразим®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251381-21/З-126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Альдуразим®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251381-21/З-126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Альдуразим®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260336-21/В-128, 260337-21/В-128, 260338-21/В-128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млн МО або по 3 млн МО; 10 флаконів з ліофілізатом у пластиковій касеті; по 1 пластиковій касеті в картонній коробці; 1 флакон з ліофілізатом в комплекті з 1 ампулою розчинника (вода для ін'єкцій) по 2 мл у пластико</w:t>
            </w:r>
            <w:r>
              <w:rPr>
                <w:b/>
              </w:rPr>
              <w:t>вій касеті; по 1 пластиковій касеті в картонній коробці; 5 флаконів з ліофілізатом в комплекті з 5 ампулами розчинника (вода для ін'єкцій) по 2 мл у пластиковій касеті; по 1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260336-21/В-128, 260337-21/В-128, 260338-21/В-128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млн МО або по 3 млн МО; 10 флаконів з ліофілізатом у пластиковій касеті; по 1 пластиковій касеті в картонній коробці; 1 флакон з ліофілізатом в комплекті з 1 ампулою розчинника (вода для ін'єкцій) по 2 мл у пласти</w:t>
            </w:r>
            <w:r>
              <w:rPr>
                <w:b/>
              </w:rPr>
              <w:t>ковій касеті; по 1 пластиковій касеті в картонній коробці; 5 флаконів з ліофілізатом в комплекті з 5 ампулами розчинника (вода для ін'єкцій) по 2 мл у пластиковій касеті; по 1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260336-21/В-128, 260337-21/В-128, 260338-21/В-128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млн МО або по 3 млн МО; 10 флаконів з ліофілізатом у пластиковій касеті; по 1 пластиковій касеті в картонній коробці; 1 флакон з ліофілізатом в комплекті з 1 ампулою розчинника (вода для ін'єкцій) по 2 мл у пластико</w:t>
            </w:r>
            <w:r>
              <w:rPr>
                <w:b/>
              </w:rPr>
              <w:t>вій касеті; по 1 пластиковій касеті в картонній коробці; 5 флаконів з ліофілізатом в комплекті з 5 ампулами розчинника (вода для ін'єкцій) по 2 мл у пластиковій касеті; по 1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260336-21/В-128, 260337-21/В-128, 260338-21/В-128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млн МО або по 3 млн МО; 10 флаконів з ліофілізатом у пластиковій касеті; по 1 пластиковій касеті в картонній коробці; 1 флакон з ліофілізатом в комплекті з 1 ампулою розчинника (вода для ін'єкцій) по 2 мл у пластико</w:t>
            </w:r>
            <w:r>
              <w:rPr>
                <w:b/>
              </w:rPr>
              <w:t>вій касеті; по 1 пластиковій касеті в картонній коробці; 5 флаконів з ліофілізатом в комплекті з 5 ампулами розчинника (вода для ін'єкцій) по 2 мл у пластиковій касеті; по 1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260336-21/В-128, 260337-21/В-128, 260338-21/В-128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млн МО або по 3 млн МО; 10 флаконів з ліофілізатом у пластиковій касеті; по 1 пластиковій касеті в картонній коробці; 1 флакон з ліофілізатом в комплекті з 1 ампулою розчинника (вода для ін'єкцій) по 2 мл у пласти</w:t>
            </w:r>
            <w:r>
              <w:rPr>
                <w:b/>
              </w:rPr>
              <w:t>ковій касеті; по 1 пластиковій касеті в картонній коробці; 5 флаконів з ліофілізатом в комплекті з 5 ампулами розчинника (вода для ін'єкцій) по 2 мл у пластиковій касеті; по 1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260336-21/В-128, 260337-21/В-128, 260338-21/В-128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млн МО або по 3 млн МО; 10 флаконів з ліофілізатом у пластиковій касеті; по 1 пластиковій касеті в картонній коробці; 1 флакон з ліофілізатом в комплекті з 1 ампулою розчинника (вода для ін'єкцій) по 2 мл у пластико</w:t>
            </w:r>
            <w:r>
              <w:rPr>
                <w:b/>
              </w:rPr>
              <w:t>вій касеті; по 1 пластиковій касеті в картонній коробці; 5 флаконів з ліофілізатом в комплекті з 5 ампулами розчинника (вода для ін'єкцій) по 2 мл у пластиковій касеті; по 1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240682-20/З-118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Аміостеді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240682-20/З-118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Аміостеді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240682-20/З-118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Аміостеді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257760-21/З-134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Ангі Септ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вишні; льодяники зі смаком обліпихи; льодяники зі смаком шавлії; льодяники зі смаком меду; льодяники зі смаком лимона по 12 льодяників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257760-21/З-134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Ангі Септ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вишні; льодяники зі смаком обліпихи; льодяники зі смаком шавлії; льодяники зі смаком меду; льодяники зі смаком лимона по 12 льодяників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257760-21/З-134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Ангі Септ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вишні; льодяники зі смаком обліпихи; льодяники зі смаком шавлії; льодяники зі смаком меду; льодяники зі смаком лимона по 12 льодяників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257760-21/З-134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Ангі Септ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вишні; льодяники зі смаком обліпихи; льодяники зі смаком шавлії; льодяники зі смаком меду; льодяники зі смаком лимона по 12 льодяників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Номер </w:t>
            </w:r>
            <w:r>
              <w:rPr>
                <w:noProof/>
                <w:lang w:val="ru-RU" w:eastAsia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257760-21/З-134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Ангі Септ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вишні; льодяники зі смаком обліпихи; льодяники зі смаком шавлії; льодяники зі смаком меду; льодяники зі смаком лимона по 12 льодяників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257760-21/З-134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Ангі Септ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вишні; льодяники зі смаком обліпихи; льодяники зі смаком шавлії; льодяники зі смаком меду; льодяники зі смаком лимона по 12 льодяників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257760-21/З-134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Ангі Септ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вишні; льодяники зі смаком обліпихи; льодяники зі смаком шавлії; льодяники зі смаком меду; льодяники зі смаком лимона по 12 льодяників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257760-21/З-134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Ангі Септ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вишні; льодяники зі смаком обліпихи; льодяники зі смаком шавлії; льодяники зі смаком меду; льодяники зі смаком лимона по 12 льодяників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257760-21/З-134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Ангі Септ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вишні; льодяники зі смаком обліпихи; льодяники зі смаком шавлії; льодяники зі смаком меду; льодяники зі смаком лимона по 12 льодяників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257760-21/З-134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Ангі Септ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вишні; льодяники зі смаком обліпихи; льодяники зі смаком шавлії; льодяники зі смаком меду; льодяники зі смаком лимона по 12 льодяників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257760-21/З-134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Ангі Септ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вишні; льодяники зі смаком обліпихи; льодяники зі смаком шавлії; льодяники зі смаком меду; льодяники зі смаком лимона по 12 льодяників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257760-21/З-134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Ангі Септ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вишні; льодяники зі смаком обліпихи; льодяники зі смаком шавлії; льодяники зі смаком меду; льодяники зі смаком лимона по 12 льодяників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257760-21/З-134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Ангі Септ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вишні; льодяники зі смаком обліпихи; льодяники зі смаком шавлії; льодяники зі смаком меду; льодяники зі смаком лимона по 12 льодяників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257760-21/З-134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Ангі Септ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вишні; льодяники зі смаком обліпихи; льодяники зі смаком шавлії; льодяники зі смаком меду; льодяники зі смаком лимона по 12 льодяників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257760-21/З-134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Ангі Септ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зі смаком вишні; льодяники зі смаком обліпихи; льодяники зі смаком шавлії; льодяники зі смаком меду; льодяники зі смаком лимона по 12 льодяників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259376-21/З-60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Ангін-Хеель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50 таблеток у контейнері поліпропіленовому; по 1 контейнеру в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259376-21/З-60 в</w:t>
            </w:r>
            <w:r>
              <w:rPr>
                <w:b/>
              </w:rPr>
              <w:t>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Ангін-Хеель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50 таблеток у контейнері поліпропіленовому; по 1 контейнеру в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259376-21/З-60 в</w:t>
            </w:r>
            <w:r>
              <w:rPr>
                <w:b/>
              </w:rPr>
              <w:t>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Ангін-Хеель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50 таблеток у контейнері поліпропіленовому; по 1 контейнеру в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253663-21/В-02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200 мг/мл по 200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253663-21/В-02 в</w:t>
            </w:r>
            <w:r>
              <w:rPr>
                <w:b/>
              </w:rPr>
              <w:t>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200 мг/мл по 200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253663-21/В-02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200 мг/мл по 200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234736-20/З-02 від 14.05.2020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Артрокол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25 мг/г по 45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234736-20/З-02 від 14.05.2020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Артрокол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25 мг/г по 45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234736-20/З-02 від 14.05.2020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Артрокол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25 мг/г по 45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259440-21/З-124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Аспірин Кардіо®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кишковорозчинною оболонкою, по 100 мг; по 14 таблеток у блістері; по 2, по 4 або по 7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259440-21/З-124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Аспірин Кардіо®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кишковорозчинною оболонкою, по 100 мг; по 14 таблеток у блістері; по 2, по 4 або по 7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259440-21/З-124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Аспірин Кардіо®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кишковорозчинною оболонкою, по 100 мг; по 14 таблеток у блістері; по 2, по 4 або по 7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258420-21/З-135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Астер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1000 мг/130 мг; по 10 таблеток у блістері; по 1 або по 2 блістери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258420-21/З-135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Астер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1000 мг/130 мг; по 10 таблеток у блістері; по 1 або по 2 блістери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258420-21/З-135 </w:t>
            </w:r>
            <w:r>
              <w:rPr>
                <w:b/>
              </w:rPr>
              <w:t>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Астер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1000 мг/130 мг; по 10 таблеток у блістері; по 1 або по 2 блістери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254929-21/З-60, 254930-21/З-60, 254931-21/З-60, 255191-21/З-60, 255192-21/З-60, 255193-21/З-60, 255194-21/З-60, 255195-21/З-60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Атма®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</w:r>
            <w:r>
              <w:rPr>
                <w:b/>
              </w:rPr>
              <w:t>по 20 мл або по 50 мл, або по 100 мл у флаконі-крапельниці з маркуванням українською та англійською мовами; по 1 флакону-крапельниці у картонній упаковці з маркуванням українською, англійською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254929-21/З-60, 254930-21/З-60, 254931-21/З-60, 255191-21/З-60, 255192-21/З-60, 255193-21/З-60, 255194-21/З-60, 255195-</w:t>
            </w:r>
            <w:r>
              <w:rPr>
                <w:b/>
              </w:rPr>
              <w:t>21/З-60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Атма®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</w:r>
            <w:r>
              <w:rPr>
                <w:b/>
              </w:rPr>
              <w:t>по 20 мл або по 50 мл, або по 100 мл у флаконі-крапельниці з маркуванням українською та англійською мовами; по 1 флакону-крапельниці у картонній упаковці з маркуванням українською, англійською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254929-21/З-60, 254930-21/З-60, 254931-21/З-60, 255191-21/З-60, 255192-21/З-60, 255193-21/З-60,</w:t>
            </w:r>
            <w:r>
              <w:rPr>
                <w:b/>
              </w:rPr>
              <w:t xml:space="preserve"> 255194-21/З-60, 255195-21/З-60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Атма®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</w:r>
            <w:r>
              <w:rPr>
                <w:b/>
              </w:rPr>
              <w:t>по 20 мл або по 50 мл, або по 100 мл у флаконі-крапельниці з маркуванням українською та англійською мовами; по 1 флакону-крапельниці у картонній упаковці з маркуванням українською, англійською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263050-21/З-06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Аффида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</w:t>
            </w:r>
            <w:r>
              <w:rPr>
                <w:b/>
              </w:rPr>
              <w:t xml:space="preserve">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263050-21/З-06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Аффида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</w:t>
            </w:r>
            <w:r>
              <w:rPr>
                <w:b/>
              </w:rPr>
              <w:t xml:space="preserve">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263050-21/З-06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Аффида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</w:t>
            </w:r>
            <w:r>
              <w:rPr>
                <w:b/>
              </w:rPr>
              <w:t xml:space="preserve">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261119-21/З-61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Ацетилцистеїн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Мьохс Каталана,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261119-21/З-61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Ацетилцистеїн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Мьохс Каталана,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261119-21/З-61 в</w:t>
            </w:r>
            <w:r>
              <w:rPr>
                <w:b/>
              </w:rPr>
              <w:t>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Ацетилцистеїн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Мьохс Каталана,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255861-21/В-133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АЦЕТИЛЦИСТЕЇН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розчину, 600 мг, по 3 г порошку у саше, по 20 саше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255861-21/В-133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АЦЕТИЛЦИСТЕЇН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розчину, 600 мг, по 3 г порошку у саше, по 20 саше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255861-21/В-133 </w:t>
            </w:r>
            <w:r>
              <w:rPr>
                <w:b/>
              </w:rPr>
              <w:t>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АЦЕТИЛЦИСТЕЇН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розчину, 600 мг, по 3 г порошку у саше, по 20 саше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261350-21/В-61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Бальзамічний лінімент (за Вишневським)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лінімент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261350-21/В-61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Бальзамічний лінімент (за Вишневським)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лінімент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261350-21/В-61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Бальзамічний лінімент (за Вишневським)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лінімент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260478-21/З-135, 260480-21/З-135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БАНБАКТ®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100 мг; по 3 супозиторії у стрипі; по 1 стрипу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260478-21/З-135, 260480-21/З-135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БАНБАКТ®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100 мг; по 3 супозиторії у стрипі; по 1 стрипу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260478-21/З-135,</w:t>
            </w:r>
            <w:r>
              <w:rPr>
                <w:b/>
              </w:rPr>
              <w:t xml:space="preserve"> 260480-21/З-135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БАНБАКТ®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100 мг; по 3 супозиторії у стрипі; по 1 стрипу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257640-21/З-130, 257641-21/З-130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Біциклол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мг;</w:t>
            </w:r>
            <w:r>
              <w:rPr>
                <w:b/>
              </w:rPr>
              <w:br/>
              <w:t>по 9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Бейджінг Юніон Фармасьютікал Фекторі,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257640-21/З-130, 257641-21/З-130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Біциклол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мг;</w:t>
            </w:r>
            <w:r>
              <w:rPr>
                <w:b/>
              </w:rPr>
              <w:br/>
              <w:t>по 9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Бейджінг Юніон Фармасьютікал Фекторі,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</w:t>
            </w:r>
            <w:r>
              <w:rPr>
                <w:szCs w:val="20"/>
                <w:lang w:eastAsia="ru-RU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257640-21/З-130, 257641-21/З-130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Біциклол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мг;</w:t>
            </w:r>
            <w:r>
              <w:rPr>
                <w:b/>
              </w:rPr>
              <w:br/>
              <w:t>по 9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Бейджінг Юніон Фармасьютікал Фекторі,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260827-21/З-86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БлокМАКС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мл, по 100 мл у флаконі,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260827-21/З-86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БлокМАКС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мл, по 100 мл у флаконі,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260827-21/З-86 в</w:t>
            </w:r>
            <w:r>
              <w:rPr>
                <w:b/>
              </w:rPr>
              <w:t>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БлокМАКС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мл, по 100 мл у флаконі,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262680-21/З-134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Бронхо Балм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бальзам по 30 г у банці з маркуванням українською мовою; по 1 банці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262680-21/З-134 </w:t>
            </w:r>
            <w:r>
              <w:rPr>
                <w:b/>
              </w:rPr>
              <w:t>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Бронхо Балм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бальзам по 30 г у банці з маркуванням українською мовою; по 1 банці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262680-21/З-134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Бронхо Балм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бальзам по 30 г у банці з маркуванням українською мовою; по 1 банці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262924-21/В-66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Вазостат-Здоров'я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40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262924-21/В-66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Вазостат-Здоров'я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40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262924-21/В-66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Вазостат-Здоров'я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40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262924-21/В-66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Вазостат-Здоров'я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40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262924-21/В-66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Вазостат-Здоров'я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40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262924-21/В-66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Вазостат-Здоров'я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40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262924-21/В-66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Вазостат-Здоров'я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40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262924-21/В-66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Вазостат-Здоров'я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40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262924-21/В-66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Вазостат-Здоров'я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40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259920-21/В-116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Валіскін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40 % по 50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259920-21/В-116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Валіскін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40 % по 50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259920-21/В-116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Валіскін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40 % по 50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261327-21/В-135 від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Валіскін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40 % по 50 г у тубі; по 1 тубі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261327-21/В-135 від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Валіскін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40 % </w:t>
            </w:r>
            <w:r>
              <w:rPr>
                <w:b/>
              </w:rPr>
              <w:t>по 50 г у тубі; по 1 тубі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</w:t>
            </w:r>
            <w:r>
              <w:rPr>
                <w:szCs w:val="20"/>
                <w:lang w:eastAsia="ru-RU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261327-21/В-135 </w:t>
            </w:r>
            <w:r>
              <w:rPr>
                <w:b/>
              </w:rPr>
              <w:t>від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Валіскін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40 % по 50 г у тубі; по 1 тубі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257624-21/З-100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257624-21/З-100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257624-21/З-100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259997-21/З-66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ВАРФАРИН ОРІОН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259997-21/З-66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ВАРФАРИН ОРІОН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259997-21/З-66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ВАРФАРИН ОРІОН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259144-21/З-134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Венофер®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внутрішньовенних ін'єкцій, 20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259144-21/З-134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Венофер®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внутрішньовенних ін'єкцій, 20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259144-21/З-134 </w:t>
            </w:r>
            <w:r>
              <w:rPr>
                <w:b/>
              </w:rPr>
              <w:t>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Венофер®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внутрішньовенних ін'єкцій, 20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251930-21/З-100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ВЕРОРАБ® / VERORAB Вакцина антирабічна інактивована суха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коробці з маркуванням українсь</w:t>
            </w:r>
            <w:r>
              <w:rPr>
                <w:b/>
              </w:rPr>
              <w:t>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у</w:t>
            </w:r>
            <w:r>
              <w:rPr>
                <w:b/>
              </w:rPr>
              <w:t xml:space="preserve">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стандар</w:t>
            </w:r>
            <w:r>
              <w:rPr>
                <w:b/>
              </w:rPr>
              <w:t>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марку</w:t>
            </w:r>
            <w:r>
              <w:rPr>
                <w:b/>
              </w:rPr>
              <w:t>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</w:t>
            </w:r>
            <w:r>
              <w:rPr>
                <w:b/>
              </w:rPr>
              <w:t>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251930-21/З-100 </w:t>
            </w:r>
            <w:r>
              <w:rPr>
                <w:b/>
              </w:rPr>
              <w:t>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ВЕРОРАБ® / VERORAB Вакцина антирабічна інактивована суха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коробці з маркуванням українсь</w:t>
            </w:r>
            <w:r>
              <w:rPr>
                <w:b/>
              </w:rPr>
              <w:t>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у</w:t>
            </w:r>
            <w:r>
              <w:rPr>
                <w:b/>
              </w:rPr>
              <w:t xml:space="preserve">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стандар</w:t>
            </w:r>
            <w:r>
              <w:rPr>
                <w:b/>
              </w:rPr>
              <w:t>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марку</w:t>
            </w:r>
            <w:r>
              <w:rPr>
                <w:b/>
              </w:rPr>
              <w:t>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</w:t>
            </w:r>
            <w:r>
              <w:rPr>
                <w:b/>
              </w:rPr>
              <w:t>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251930-21/З-100 </w:t>
            </w:r>
            <w:r>
              <w:rPr>
                <w:b/>
              </w:rPr>
              <w:t>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ВЕРОРАБ® / VERORAB Вакцина антирабічна інактивована суха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коробці з маркуванням українсь</w:t>
            </w:r>
            <w:r>
              <w:rPr>
                <w:b/>
              </w:rPr>
              <w:t>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у</w:t>
            </w:r>
            <w:r>
              <w:rPr>
                <w:b/>
              </w:rPr>
              <w:t xml:space="preserve">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стандар</w:t>
            </w:r>
            <w:r>
              <w:rPr>
                <w:b/>
              </w:rPr>
              <w:t>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марку</w:t>
            </w:r>
            <w:r>
              <w:rPr>
                <w:b/>
              </w:rPr>
              <w:t>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</w:t>
            </w:r>
            <w:r>
              <w:rPr>
                <w:b/>
              </w:rPr>
              <w:t>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261201-21/З-128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Візипак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270 мг йоду/мл; по 50 мл або по 100 мл у флаконі; по 10 флаконів у картонній коробці; розчин для ін'єкцій, 320 мг йоду/мл; по 20 мл, або по 50 мл, або по 100 мл, або по 200 мл, або по 500 мл у флаконі; по 10 флаконів у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261201-21/З-128 </w:t>
            </w:r>
            <w:r>
              <w:rPr>
                <w:b/>
              </w:rPr>
              <w:t>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Візипак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270 мг йоду/мл; по 50 мл або по 100 мл у флаконі; по 10 флаконів у картонній коробці; розчин для ін'єкцій, 320 мг йоду/мл; по 20 мл, або по 50 мл, або по 100 мл, або по 200 мл, або по 500 мл у флаконі; по 10 флаконів у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261201-21/З-128 </w:t>
            </w:r>
            <w:r>
              <w:rPr>
                <w:b/>
              </w:rPr>
              <w:t>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Візипак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270 мг йоду/мл; по 50 мл або по 100 мл у флаконі; по 10 флаконів у картонній коробці; розчин для ін'єкцій, 320 мг йоду/мл; по 20 мл, або по 50 мл, або по 100 мл, або по 200 мл, або по 500 мл у флаконі; по 10 флаконів у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261201-21/З-128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Візипак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270 мг йоду/мл; по 50 мл або по 100 мл у флаконі; по 10 флаконів у картонній коробці; розчин для ін'єкцій, 320 мг йоду/мл; по 20 мл, або по 50 мл, або по 100 мл, або по 200 мл, або по 500 мл у флаконі; по 10 флаконів у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261201-21/З-128 </w:t>
            </w:r>
            <w:r>
              <w:rPr>
                <w:b/>
              </w:rPr>
              <w:t>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Візипак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270 мг йоду/мл; по 50 мл або по 100 мл у флаконі; по 10 флаконів у картонній коробці; розчин для ін'єкцій, 320 мг йоду/мл; по 20 мл, або по 50 мл, або по 100 мл, або по 200 мл, або по 500 мл у флаконі; по 10 флаконів у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261201-21/З-128 </w:t>
            </w:r>
            <w:r>
              <w:rPr>
                <w:b/>
              </w:rPr>
              <w:t>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Візипак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270 мг йоду/мл; по 50 мл або по 100 мл у флаконі; по 10 флаконів у картонній коробці; розчин для ін'єкцій, 320 мг йоду/мл; по 20 мл, або по 50 мл, або по 100 мл, або по 200 мл, або по 500 мл у флаконі; по 10 флаконів у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257825-21/З-84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Віреад®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мг, по 30 таблеток у флаконах;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257825-21/З-84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Віреад®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мг, по 30 таблеток у флаконах;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257825-21/З-84 в</w:t>
            </w:r>
            <w:r>
              <w:rPr>
                <w:b/>
              </w:rPr>
              <w:t>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Віреад®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мг, по 30 таблеток у флаконах;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262991-21/З-60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Габапентин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Гетеро Драгз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262991-21/З-60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Габапентин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Гетеро Драгз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262991-21/З-60 в</w:t>
            </w:r>
            <w:r>
              <w:rPr>
                <w:b/>
              </w:rPr>
              <w:t>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Габапентин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Гетеро Драгз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259375-21/З-60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Гастрикумель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50 таблеток у контейнері; по 1 контейнеру в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259375-21/З-60 в</w:t>
            </w:r>
            <w:r>
              <w:rPr>
                <w:b/>
              </w:rPr>
              <w:t>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Гастрикумель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50 таблеток у контейнері; по 1 контейнеру в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259375-21/З-60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Гастрикумель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50 таблеток у контейнері; по 1 контейнеру в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262125-21/З-123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262125-21/З-123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262125-21/З-123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257567-21/З-124, 257568-21/З-124, 257569-21/З-124, 257570-21/З-124, 257571-21/З-124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Гексаліз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</w:t>
            </w:r>
            <w:r>
              <w:rPr>
                <w:b/>
              </w:rPr>
              <w:br/>
              <w:t xml:space="preserve">по 10 таблеток у блістері; </w:t>
            </w:r>
            <w:r>
              <w:rPr>
                <w:b/>
              </w:rPr>
              <w:br/>
              <w:t xml:space="preserve">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257567-21/З-124, 257568-21/З-124, 257569-21/З-124, 257570-21/З-124, 257571-21/З-124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Гексаліз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</w:t>
            </w:r>
            <w:r>
              <w:rPr>
                <w:b/>
              </w:rPr>
              <w:br/>
              <w:t xml:space="preserve">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257567-21/З-124, 257568-21/З-124, 257569-21/З-124, 257570-21/З-124, 257571-21/З-124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Гексаліз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розсмоктування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</w:t>
            </w:r>
            <w:r>
              <w:rPr>
                <w:b/>
              </w:rPr>
              <w:br/>
              <w:t xml:space="preserve">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253982-21/З-94, 253983-21/З-94, 253984-21/З-94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Гемцитабін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40 мг/мл, по 5 мл (200 мг), або по 25 мл (1000 мг), або по 50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253982-21/З-94, 253983-21/З-94, 253984-21/З-94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Гемцитабін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40 мг/мл, по 5 мл (200 мг), або по 25 мл (1000 мг), або по 50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</w:t>
            </w:r>
            <w:r>
              <w:rPr>
                <w:b/>
              </w:rPr>
              <w:t>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253982-21/З-94, 253983-21/З-94, 253984-21/З-94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Гемцитабін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40 мг/мл, по 5 мл (200 мг), або по 25 мл (1000 мг), або по 50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249054-20/В-98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ГЕПАРИН-ІНДАР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5000 МО/мл; по 5 мл (25000 МО) у флаконі; по 1 або по 5, або по 100 флаконів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249054-20/В-98 в</w:t>
            </w:r>
            <w:r>
              <w:rPr>
                <w:b/>
              </w:rPr>
              <w:t>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ГЕПАРИН-ІНДАР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5000 МО/мл; по 5 мл (25000 МО) у флаконі; по 1 або по 5, або по 100 флаконів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249054-20/В-98 в</w:t>
            </w:r>
            <w:r>
              <w:rPr>
                <w:b/>
              </w:rPr>
              <w:t>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ГЕПАРИН-ІНДАР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5000 МО/мл; по 5 мл (25000 МО) у флаконі; по 1 або по 5, або по 100 флаконів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255005-21/З-114, 255010-21/З-114, 259097-21/З-36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ГЛЮКОФАЖ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255005-21/З-114, 255010-21/З-114, 259097-21/З-36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ГЛЮКОФАЖ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255005-21/З-114, 255010-21/З-114, 259097-21/З-36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ГЛЮКОФАЖ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261860-21/В-66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Грипоцитрон Кідс Оранж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4 г порошку в пакеті; по 5 або 10 пак</w:t>
            </w:r>
            <w:r>
              <w:rPr>
                <w:b/>
              </w:rPr>
              <w:t>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261860-21/В-66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Грипоцитрон Кідс Оранж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4 г порошку в пакеті; по 5 або 10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261860-21/В-66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Грипоцитрон Кідс Оранж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4 г порошку в пакеті; по 5 або 10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259374-21/З-60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Грип-Хеель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50 таблеток у контейнері поліпропіленовому; по 1 контейнеру в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259374-21/З-60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Грип-Хеель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50 таблеток у контейнері поліпропіленовому; по 1 контейнеру в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259374-21/З-60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Грип-Хеель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50 таблеток у контейнері поліпропіленовому; по 1 контейнеру в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258398-21/В-61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Деквалінію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258398-21/В-61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Деквалінію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258398-21/В-61 в</w:t>
            </w:r>
            <w:r>
              <w:rPr>
                <w:b/>
              </w:rPr>
              <w:t>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Деквалінію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260711-21/З-96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Дексил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50 мг/2 мл; по 2 мл в ампулі; по 5 ампул у контурній чарунковій упаковці; по 1 контурній чарунковій упаковці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260711-21/З-96 в</w:t>
            </w:r>
            <w:r>
              <w:rPr>
                <w:b/>
              </w:rPr>
              <w:t>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Дексил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50 мг/2 мл; по 2 мл в ампулі; по 5 ампул у контурній чарунковій упаковці; по 1 контурній чарунковій упаковці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260711-21/З-96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Дексил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50 мг/2 мл; по 2 мл в ампулі; по 5 ампул у контурній чарунковій упаковці; по 1 контурній чарунковій упаковці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260797-21/З-135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Демотон-Б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 мл в ампулах; по 10 ампул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260797-21/З-135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Демотон-Б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 мл в ампулах; по 10 ампул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260797-21/З-135 </w:t>
            </w:r>
            <w:r>
              <w:rPr>
                <w:b/>
              </w:rPr>
              <w:t>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Демотон-Б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 мл в ампулах; по 10 ампул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254905-21/В-132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Де-Спан®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 по 2 мл в ампулі; по 5 ампул у касеті у пачці; по 2 мл в ампулі; по 5 ампул у касеті; по 2 касети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254905-21/В-132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Де-Спан®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 по 2 мл в ампулі; по 5 ампул у касеті у пачці; по 2 мл в ампулі; по 5 ампул у касеті; по 2 касети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254905-21/В-132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Де-Спан®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 по 2 мл в ампулі; по 5 ампул у касеті у пачці; по 2 мл в ампулі; по 5 ампул у касеті; по 2 касети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255800-21/З-86, 255801-21/З-86, 255802-21/З-86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Дифлазон®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 по 100 мг по 150 мг; по 50 мг по 7 капсул у блістері; по 1 блістеру в картонній коробці; по 100 мг по 7 капсул у блістері; по 4 блістери в картонній коробці; по 150 мг по 1, 2 або 4 капсули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255800-21/З-86, </w:t>
            </w:r>
            <w:r>
              <w:rPr>
                <w:b/>
              </w:rPr>
              <w:t>255801-21/З-86, 255802-21/З-86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Дифлазон®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 по 100 мг по 150 мг; по 50 мг по 7 капсул у блістері; по 1 блістеру в картонній коробці; по 100 мг по 7 капсул у блістері; по 4 блістери в картонній коробці; по 150 мг по 1, 2 або 4 капсули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255800-21/З-86, </w:t>
            </w:r>
            <w:r>
              <w:rPr>
                <w:b/>
              </w:rPr>
              <w:t>255801-21/З-86, 255802-21/З-86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Дифлазон®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 по 100 мг по 150 мг; по 50 мг по 7 капсул у блістері; по 1 блістеру в картонній коробці; по 100 мг по 7 капсул у блістері; по 4 блістери в картонній коробці; по 150 мг по 1, 2 або 4 капсули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255800-21/З-86, 255801-21/З-86, 255802-21/З-86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Дифлазон®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 по 100 мг по 150 мг; по 50 мг по 7 капсул у блістері; по 1 блістеру в картонній коробці; по 100 мг по 7 капсул у блістері; по 4 блістери в картонній коробці; по 150 мг по 1, 2 або 4 капсули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255800-21/З-86, </w:t>
            </w:r>
            <w:r>
              <w:rPr>
                <w:b/>
              </w:rPr>
              <w:t>255801-21/З-86, 255802-21/З-86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Дифлазон®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 по 100 мг по 150 мг; по 50 мг по 7 капсул у блістері; по 1 блістеру в картонній коробці; по 100 мг по 7 капсул у блістері; по 4 блістери в картонній коробці; по 150 мг по 1, 2 або 4 капсули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255800-21/З-86, </w:t>
            </w:r>
            <w:r>
              <w:rPr>
                <w:b/>
              </w:rPr>
              <w:t>255801-21/З-86, 255802-21/З-86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Дифлазон®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 по 100 мг по 150 мг; по 50 мг по 7 капсул у блістері; по 1 блістеру в картонній коробці; по 100 мг по 7 капсул у блістері; по 4 блістери в картонній коробці; по 150 мг по 1, 2 або 4 капсули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255800-21/З-86, 255801-21/З-86, 255802-21/З-86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Дифлазон®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 по 100 мг по 150 мг; по 50 мг по 7 капсул у блістері; по 1 блістеру в картонній коробці; по 100 мг по 7 капсул у блістері; по 4 блістери в картонній коробці; по 150 мг по 1, 2 або 4 капсули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255800-21/З-86, </w:t>
            </w:r>
            <w:r>
              <w:rPr>
                <w:b/>
              </w:rPr>
              <w:t>255801-21/З-86, 255802-21/З-86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Дифлазон®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 по 100 мг по 150 мг; по 50 мг по 7 капсул у блістері; по 1 блістеру в картонній коробці; по 100 мг по 7 капсул у блістері; по 4 блістери в картонній коробці; по 150 мг по 1, 2 або 4 капсули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255800-21/З-86, </w:t>
            </w:r>
            <w:r>
              <w:rPr>
                <w:b/>
              </w:rPr>
              <w:t>255801-21/З-86, 255802-21/З-86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Дифлазон®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 по 100 мг по 150 мг; по 50 мг по 7 капсул у блістері; по 1 блістеру в картонній коробці; по 100 мг по 7 капсул у блістері; по 4 блістери в картонній коробці; по 150 мг по 1, 2 або 4 капсули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260761-21/В-118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Діаліпон®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3 % по 10 мл або по 20 мл в ампулі; по 5 або по 10 ампул у пачці з картону; по 10 мл або по 20 мл в ампулі; по 5 ампул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</w:t>
            </w:r>
            <w:r>
              <w:rPr>
                <w:b/>
              </w:rPr>
              <w:t xml:space="preserve">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260761-21/В-118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Діаліпон®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3 % по 10 мл або по 20 мл в ампулі; по 5 або по 10 ампул у пачці з картону; по 10 мл або по 20 мл в ампулі; по 5 ампул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</w:t>
            </w:r>
            <w:r>
              <w:rPr>
                <w:b/>
              </w:rPr>
              <w:t xml:space="preserve">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260761-21/В-118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Діаліпон®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3 % по 10 мл або по 20 мл в ампулі; по 5 або по 10 ампул у пачці з картону; по 10 мл або по 20 мл в ампулі; по 5 ампул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</w:t>
            </w:r>
            <w:r>
              <w:rPr>
                <w:b/>
              </w:rPr>
              <w:t xml:space="preserve">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258430-21/В-133, 258431-21/В-133, 258432-21/В-133, 258433-21/В-133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Діаформін®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або по 850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258430-21/В-133, 258431-21/В-133, 258432-21/В-133, 258433-21/В-133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Діаформін®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або по 850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258430-21/В-133, 258431-21/В-133, 258432-21/В-133, 258433-21/В-133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Діаформін®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або по 850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258430-21/В-133, 258431-21/В-133, 258432-21/В-133, 258433-21/В-133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Діаформін®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або по 850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258430-21/В-133, 258431-21/В-133, 258432-21/В-133, 258433-21/В-133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Діаформін®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або по 850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258430-21/В-133, 258431-21/В-133, 258432-21/В-133, 258433-21/В-133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Діаформін®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або по 850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261945-21/В-97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Екзо-тіфін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10 мг/г,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261945-21/В-97 в</w:t>
            </w:r>
            <w:r>
              <w:rPr>
                <w:b/>
              </w:rPr>
              <w:t>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Екзо-тіфін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10 мг/г,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261945-21/В-97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Екзо-тіфін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10 мг/г,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259832-21/В-06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Ельптан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по 3 таблетки у блістері; по 1 блістеру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259832-21/В-06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Ельптан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по 3 таблетки у блістері; по 1 блістеру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259832-21/В-06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Ельптан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по 3 таблетки у блістері; по 1 блістеру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259832-21/В-06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Ельптан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по 3 таблетки у блістері; по 1 блістеру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259832-21/В-06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Ельптан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по 3 таблетки у блістері; по 1 блістеру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259832-21/В-06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Ельптан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по 3 таблетки у блістері; по 1 блістеру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256157-21/З-130, 256158-21/З-130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Есмія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мг;</w:t>
            </w:r>
            <w:r>
              <w:rPr>
                <w:b/>
              </w:rPr>
              <w:br/>
              <w:t xml:space="preserve">по 14 таблеток у блістері; по 2 або по 6  блістерів (у комплекті з інструкцією </w:t>
            </w:r>
            <w:r>
              <w:rPr>
                <w:b/>
              </w:rPr>
              <w:t>для медичного застосування та Картою пацієнта, яка вкладена у білий картонний конверт без маркування) у картонній упаковці з маркуванням українською і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256157-21/З-130, 256158-21/З-130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Есмія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або по 6  блістерів (у комплекті з інструкцією для медичного застосування та Картою пацієнта, яка вкладена у білий картонний конверт без маркування) у картонній упаковці з маркуванням українською і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256157-21/З-130,</w:t>
            </w:r>
            <w:r>
              <w:rPr>
                <w:b/>
              </w:rPr>
              <w:t xml:space="preserve"> 256158-21/З-130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Есмія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або по 6  блістерів (у комплекті з інструкцією для медичного застосування та Картою пацієнта, яка вкладена у білий картонний конверт без маркування) у картонній упаковці з маркуванням українською і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262267-21/З-02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Еспа-Карб®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мг, по 25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262267-21/З-02 в</w:t>
            </w:r>
            <w:r>
              <w:rPr>
                <w:b/>
              </w:rPr>
              <w:t>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Еспа-Карб®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мг, по 25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262267-21/З-02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Еспа-Карб®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мг, по 25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261687-21/З-133, 261688-21/З-133, 261689-21/З-133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Еспіро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блістері, по 1, по 2, по 3, по 5 або по 9 блістерів в картонній коробці;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</w:t>
            </w:r>
            <w:r>
              <w:rPr>
                <w:b/>
              </w:rPr>
              <w:t>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261687-21/З-133, 261688-21/З-133, 261689-21/З-133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Еспіро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блістері, по 1, по 2, по 3, по 5 або по 9 блістерів в картонній коробці;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</w:t>
            </w:r>
            <w:r>
              <w:rPr>
                <w:b/>
              </w:rPr>
              <w:t>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261687-21/З-133, 261688-21/З-133, 261689-21/З-133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Еспіро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блістері, по 1, по 2, по 3, по 5 або по 9 блістерів в картонній коробці;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261687-21/З-133, 261688-21/З-133, 261689-21/З-133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Еспіро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блістері, по 1, по 2, по 3, по 5 або по 9 блістерів в картонній коробці;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</w:t>
            </w:r>
            <w:r>
              <w:rPr>
                <w:b/>
              </w:rPr>
              <w:t>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261687-21/З-133, 261688-21/З-133, 261689-21/З-133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Еспіро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блістері, по 1, по 2, по 3, по 5 або по 9 блістерів в картонній коробці;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</w:t>
            </w:r>
            <w:r>
              <w:rPr>
                <w:b/>
              </w:rPr>
              <w:t>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261687-21/З-133, 261688-21/З-133, 261689-21/З-133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Еспіро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блістері, по 1, по 2, по 3, по 5 або по 9 блістерів в картонній коробці;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255988-21/В-60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Есцинова сіль 2,6 - діаміногексанової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банках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255988-21/В-60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Есцинова сіль 2,6 - діаміногексанової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банках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255988-21/В-60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Есцинова сіль 2,6 - діаміногексанової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банках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254156-21/В-60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ЕТОРИКОКСИБ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254156-21/В-60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ЕТОРИКОКСИБ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254156-21/В-60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ЕТОРИКОКСИБ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253006-21/З-124, 253008-21/З-124, 254579-21/З-124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Зокор®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14 таблеток у блістері; по 2 блістери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253006-21/З-124, 253008-21/З-124, 254579-21/З-124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Зокор®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14 таблеток у блістері; по 2 блістери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253006-21/З-124, 253008-21/З-124, 254579-21/З-124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Зокор®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14 таблеток у блістері; по 2 блістери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252929-21/З-126, 253007-21/З-124, 254486-21/З-126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ЗОКОР®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252929-21/З-126, 253007-21/З-124, 254486-21/З-126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ЗОКОР®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252929-21/З-126, 253007-21/З-124, 254486-21/З-126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ЗОКОР®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250085-20/В-94, 250086-20/В-94, 250088-20/В-94, 250089-20/В-94, 250092-20/В-94, 250096-20/В-94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Ібупрофен-Дарниця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мг,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250085-20/В-94, 250086-20/В-94, 250088-20/В-94, 250089-20/В-94, 250092-20/В-94, 250096-20/В-94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Ібупрофен-Дарниця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мг,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250085-20/В-94, 250086-20/В-94, 250088-20/В-94, 250089-20/В-94, 250092-20/В-94, 250096-20/В-94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Ібупрофен-Дарниця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мг,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255060-21/В-96, 255061-21/В-96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Ізосол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100 мл, або 200 мл, або 250 мл, або 400 мл, або 500 мл у контейнері (кожен контейнер додатково упаковують у плівку полімерну);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255060-21/В-96, </w:t>
            </w:r>
            <w:r>
              <w:rPr>
                <w:b/>
              </w:rPr>
              <w:t>255061-21/В-96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Ізосол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по 100 мл, або 200 мл, або 250 мл, або 400 мл, або </w:t>
            </w:r>
            <w:r>
              <w:rPr>
                <w:b/>
              </w:rPr>
              <w:t>500 мл у контейнері (кожен контейнер додатково упаковують у плівку полімерну);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255060-21/В-96, 255061-21/В-96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Ізосол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по 100 мл, або 200 мл, або 250 мл, або 400 мл, або </w:t>
            </w:r>
            <w:r>
              <w:rPr>
                <w:b/>
              </w:rPr>
              <w:t>500 мл у контейнері (кожен контейнер додатково упаковують у плівку полімерну);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261090-21/В-96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Ізосол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по 100 мл, або 200 мл, або  250 мл, або  400 мл, або  500 мл у контейнері (кожен контейнер додатково упаковують у плівку полімерну);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261090-21/В-96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Ізосол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по 100 мл, або 200 мл, або  250 мл, або  400 мл, або  500 мл у контейнері (кожен контейнер додатково упаковують у плівку полімерну);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261090-21/В-96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Ізосол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по 100 мл, або 200 мл, або  250 мл, або  400 мл, або  500 мл у контейнері (кожен контейнер додатково упаковують у плівку полімерну);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261128-21/З-60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Кальцію хлорид дигідрат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261128-21/З-60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Кальцію хлорид дигідрат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261128-21/З-60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Кальцію хлорид дигідрат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244756-20/З-116 від 02.10.2020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Канавіт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244756-20/З-116 </w:t>
            </w:r>
            <w:r>
              <w:rPr>
                <w:b/>
              </w:rPr>
              <w:t>від 02.10.2020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Канавіт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244756-20/З-116 </w:t>
            </w:r>
            <w:r>
              <w:rPr>
                <w:b/>
              </w:rPr>
              <w:t>від 02.10.2020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Канавіт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255435-21/З-132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Капевіста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</w:t>
            </w:r>
            <w:r>
              <w:rPr>
                <w:b/>
              </w:rPr>
              <w:t>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255435-21/З-132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Капевіста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</w:t>
            </w:r>
            <w:r>
              <w:rPr>
                <w:b/>
              </w:rPr>
              <w:t>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255435-21/З-132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Капевіста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</w:t>
            </w:r>
            <w:r>
              <w:rPr>
                <w:b/>
              </w:rPr>
              <w:t>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255435-21/З-132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Капевіста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</w:t>
            </w:r>
            <w:r>
              <w:rPr>
                <w:b/>
              </w:rPr>
              <w:t>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255435-21/З-132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Капевіста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</w:t>
            </w:r>
            <w:r>
              <w:rPr>
                <w:b/>
              </w:rPr>
              <w:t>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255435-21/З-132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Капевіста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</w:t>
            </w:r>
            <w:r>
              <w:rPr>
                <w:b/>
              </w:rPr>
              <w:t>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256391-21/З-88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256391-21/З-88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256391-21/З-88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256391-21/З-88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256391-21/З-88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256391-21/З-88 в</w:t>
            </w:r>
            <w:r>
              <w:rPr>
                <w:b/>
              </w:rPr>
              <w:t>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245260-20/З-88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245260-20/З-88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245260-20/З-88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 п</w:t>
            </w:r>
            <w:r>
              <w:rPr>
                <w:b/>
              </w:rPr>
              <w:t>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245260-20/З-88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245260-20/З-88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245260-20/З-88 в</w:t>
            </w:r>
            <w:r>
              <w:rPr>
                <w:b/>
              </w:rPr>
              <w:t>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Кардикет®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мг,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261227-21/В-128, 261228-21/В-128, 261229-21/В-128, 261230-21/В-128, 261231-21/В-128, 261232-21/В-128, 261233-21/В-128, 261234-21/В-128, 261235-21/В-128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КАРДІТАБ® ІС фіто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261227-21/В-128, 261228-21/В-128, 261229-21/В-128, 261230-21/В-128, 261231-21/В-128, 261232-21/В-128, 261233-21/В-128, 261234-21/В-128, 261235-21/В-128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КАРДІТАБ® ІС фіто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261227-21/В-128, 261228-21/В-128, 261229-21/В-128, 261230-21/В-128, 261231-21/В-128, 261232-21/В-128, 261233-21/В-128, 261234-21/В-128, 261235-21/В-128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КАРДІТАБ® ІС фіто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260729-21/З-135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 г/5 мл по 5 мл в ампулі; по 5 ампул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260729-21/З-135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 г/5 мл по 5 мл в ампулі; по 5 ампул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260729-21/З-135 </w:t>
            </w:r>
            <w:r>
              <w:rPr>
                <w:b/>
              </w:rPr>
              <w:t>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 г/5 мл по 5 мл в ампулі; по 5 ампул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260738-21/З-135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1 г/10 мл 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260738-21/З-135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1 г/10 мл 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260738-21/З-135 </w:t>
            </w:r>
            <w:r>
              <w:rPr>
                <w:b/>
              </w:rPr>
              <w:t>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Картан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1 г/10 мл 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258812-21/З-98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Касенлакс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10 г;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258812-21/З-98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Касенлакс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10 г;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258812-21/З-98 в</w:t>
            </w:r>
            <w:r>
              <w:rPr>
                <w:b/>
              </w:rPr>
              <w:t>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Касенлакс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10 г;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261023-21/З-116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261023-21/З-116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261023-21/З-116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261023-21/З-116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261023-21/З-116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261023-21/З-116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261023-21/З-116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261023-21/З-116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261023-21/З-116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259767-21/В-39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259767-21/В-39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259767-21/В-39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</w:t>
            </w:r>
            <w:r>
              <w:rPr>
                <w:b/>
              </w:rPr>
              <w:t>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259767-21/В-39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259767-21/В-39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259767-21/В-39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</w:t>
            </w:r>
            <w:r>
              <w:rPr>
                <w:b/>
              </w:rPr>
              <w:t>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259767-21/В-39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259767-21/В-39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259767-21/В-39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</w:t>
            </w:r>
            <w:r>
              <w:rPr>
                <w:b/>
              </w:rPr>
              <w:t>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257001-21/В-50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Кейдекс Ін'єкт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25 мг/мл, по 2 мл в ампулі, по 5 ампул у блістері,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257001-21/В-50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Кейдекс Ін'єкт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25 мг/мл, по 2 мл в ампулі, по 5 ампул у блістері,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257001-21/В-50 в</w:t>
            </w:r>
            <w:r>
              <w:rPr>
                <w:b/>
              </w:rPr>
              <w:t>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Кейдекс Ін'єкт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25 мг/мл, по 2 мл в ампулі, по 5 ампул у блістері,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258223-21/З-130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КЛОПІДОГРЕЛЬ-САНОФІ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мг;</w:t>
            </w:r>
            <w:r>
              <w:rPr>
                <w:b/>
              </w:rPr>
              <w:br/>
            </w:r>
            <w:r>
              <w:rPr>
                <w:b/>
              </w:rPr>
              <w:t>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</w:t>
            </w:r>
            <w:r>
              <w:rPr>
                <w:b/>
              </w:rPr>
              <w:t>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258223-21/З-130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КЛОПІДОГРЕЛЬ-САНОФІ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мг;</w:t>
            </w:r>
            <w:r>
              <w:rPr>
                <w:b/>
              </w:rPr>
              <w:br/>
              <w:t>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"Санофі-Авентіс Україна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258223-21/З-130 </w:t>
            </w:r>
            <w:r>
              <w:rPr>
                <w:b/>
              </w:rPr>
              <w:t>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КЛОПІДОГРЕЛЬ-САНОФІ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мг;</w:t>
            </w:r>
            <w:r>
              <w:rPr>
                <w:b/>
              </w:rPr>
              <w:br/>
            </w:r>
            <w:r>
              <w:rPr>
                <w:b/>
              </w:rPr>
              <w:t>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</w:t>
            </w:r>
            <w:r>
              <w:rPr>
                <w:b/>
              </w:rPr>
              <w:t>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248168-20/З-92, 248169-20/З-92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Ко-Диротон®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мг/12,5 мг; по 10 таблеток у блістері; по 1 або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248168-20/З-92, </w:t>
            </w:r>
            <w:r>
              <w:rPr>
                <w:b/>
              </w:rPr>
              <w:t>248169-20/З-92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Ко-Диротон®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мг/12,5 мг; по 10 таблеток у блістері; по 1 або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248168-20/З-92, 248169-20/З-92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Ко-Диротон®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мг/12,5 мг; по 10 таблеток у блістері; по 1 або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248166-20/З-92, 248167-20/З-92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Ко-Диротон®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20 мг/12,5 мг; по 10 таблеток у блістері; по 1 або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248166-20/З-92, 248167-20/З-92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Ко-Диротон®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20 мг/12,5 мг; по 10 таблеток у блістері; по 1 </w:t>
            </w:r>
            <w:r>
              <w:rPr>
                <w:b/>
              </w:rPr>
              <w:t>або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248166-20/З-92, 248167-20/З-92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Ко-Диротон®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20 мг/12,5 мг; по 10 таблеток у блістері; по 1 </w:t>
            </w:r>
            <w:r>
              <w:rPr>
                <w:b/>
              </w:rPr>
              <w:t>або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253418-21/В-50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Контролфлекс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мг/мл, по 2 мл в ампулах;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253418-21/В-50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Контролфлекс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мг/мл, по 2 мл в ампулах;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253418-21/В-50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Контролфлекс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мг/мл, по 2 мл в ампулах;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262242-21/З-82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мг/37,5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262242-21/З-82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мг/37,5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262242-21/З-82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мг/37,5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262242-21/З-82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мг/37,5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262242-21/З-82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мг/37,5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262242-21/З-82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мг/37,5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262244-21/З-82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100 мг/25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262244-21/З-82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100 мг/25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262244-21/З-82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100 мг/25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262244-21/З-82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100 мг/25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262244-21/З-82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100 мг/25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262244-21/З-82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100 мг/25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262247-21/З-82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мг/50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262247-21/З-82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мг/50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262247-21/З-82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мг/50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262247-21/З-82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мг/50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262247-21/З-82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мг/50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262247-21/З-82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мг/50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262248-21/З-82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мг/12,5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262248-21/З-82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мг/12,5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262248-21/З-82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мг/12,5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262248-21/З-82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мг/12,5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262248-21/З-82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мг/12,5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262248-21/З-82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Конфундус® 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мг/12,5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253165-21/З-36, 253252-21/З-82, 258764-21/З-130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Ко-ренітек®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мг/12,5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253165-21/З-36, </w:t>
            </w:r>
            <w:r>
              <w:rPr>
                <w:b/>
              </w:rPr>
              <w:t>253252-21/З-82, 258764-21/З-130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Ко-ренітек®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мг/12,5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253165-21/З-36, </w:t>
            </w:r>
            <w:r>
              <w:rPr>
                <w:b/>
              </w:rPr>
              <w:t>253252-21/З-82, 258764-21/З-130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Ко-ренітек®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мг/12,5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261281-21/З-28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Кофан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261281-21/З-28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Кофан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261281-21/З-28 в</w:t>
            </w:r>
            <w:r>
              <w:rPr>
                <w:b/>
              </w:rPr>
              <w:t>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Кофан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256169-21/З-130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КСЕОМІН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 LD50 одиниць або по 100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256169-21/З-130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КСЕОМІН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 LD50 одиниць або по 100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256169-21/З-130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КСЕОМІН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 LD50 одиниць або по 100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256169-21/З-130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КСЕОМІН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 LD50 одиниць або по 100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256169-21/З-130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КСЕОМІН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 LD50 одиниць або по 100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256169-21/З-130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КСЕОМІН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 LD50 одиниць або по 100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259616-21/З-86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Ксивулан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1,2 г (1000 мг/200 мг), по 1 по 10, або по 25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259616-21/З-86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Ксивулан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1,2 г (1000 мг/200 мг), по 1 по 10, або по 25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259616-21/З-86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Ксивулан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1,2 г (1000 мг/200 мг), по 1 по 10, або по 25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259632-21/З-86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Ксивулан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1,2 г (1000 мг/200 мг), по 1 по 10, або по 25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259632-21/З-86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Ксивулан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1,2 г (1000 мг/200 мг), по 1 по 10, або по 25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259632-21/З-86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Ксивулан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1,2 г (1000 мг/200 мг), по 1 по 10, або по 25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253586-21/З-124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 та перорального застосування, 15 мг/2 мл; по 100 мл у флаконі з крапельницею; по 1 флакону у комплекті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253586-21/З-124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 та перорального застосування, 15 мг/2 мл; по 100 мл у флаконі з крапельницею; по 1 флакону у комплекті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253586-21/З-124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 та перорального застосування, 15 мг/2 мл; по 100 мл у флаконі з крапельницею; по 1 флакону у комплекті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253588-21/В-124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ЛАЗОЛВАН® З ПОЛУНИЧНО-ВЕРШКОВИМ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30 мг/5 мл; по 100 або по 200 мл у флаконі;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253588-21/В-124 </w:t>
            </w:r>
            <w:r>
              <w:rPr>
                <w:b/>
              </w:rPr>
              <w:t>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ЛАЗОЛВАН® З ПОЛУНИЧНО-ВЕРШКОВИМ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30 мг/5 мл; по 100 або по 200 мл у флаконі;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253588-21/В-124 </w:t>
            </w:r>
            <w:r>
              <w:rPr>
                <w:b/>
              </w:rPr>
              <w:t>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ЛАЗОЛВАН® З ПОЛУНИЧНО-ВЕРШКОВИМ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30 мг/5 мл; по 100 або по 200 мл у флаконі;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246678-20/В-133, 256447-21/В-133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Ламіфен®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 по 7 таблеток у блістері, по 1 або 2,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246678-20/В-133, 256447-21/В-133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Ламіфен®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 по 7 таблеток у блістері, по 1 або 2,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246678-20/В-133,</w:t>
            </w:r>
            <w:r>
              <w:rPr>
                <w:b/>
              </w:rPr>
              <w:t xml:space="preserve"> 256447-21/В-133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Ламіфен®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 по 7 таблеток у блістері, по 1 або 2,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241640-20/В-96 від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Ламотриджин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241640-20/В-96 від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Ламотриджин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241640-20/В-96 в</w:t>
            </w:r>
            <w:r>
              <w:rPr>
                <w:b/>
              </w:rPr>
              <w:t>ід 21.08.2020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Ламотриджин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255305-21/З-133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Ланістор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 по 10 таблеток у блістері, по 3 або по 6 блістерів у картонній упаковці; in bulk: по 10 таблеток у блістері, по 240 блістерів у картонній коробці; по 100 мг по 10 таблеток у блістері, по 3 або по 6 блістерів у картонній упаковці; i</w:t>
            </w:r>
            <w:r>
              <w:rPr>
                <w:b/>
              </w:rPr>
              <w:t>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255305-21/З-133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Ланістор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 по 10 таблеток у блістері, по 3 або по 6 блістерів у картонній упаковці; in bulk: по 10 таблеток у блістері, по 240 блістерів у картонній коробці; по 100 мг по 10 таблеток у блістері, по 3 або по 6 блістерів у картонній упаковці; i</w:t>
            </w:r>
            <w:r>
              <w:rPr>
                <w:b/>
              </w:rPr>
              <w:t>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255305-21/З-133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Ланістор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 по 10 таблеток у блістері, по 3 або по 6 блістерів у картонній упаковці; in bulk: по 10 таблеток у блістері, по 240 блістерів у картонній коробці; по 100 мг по 10 таблеток у блістері, по 3 або по 6 блістерів у картонній упаковці; i</w:t>
            </w:r>
            <w:r>
              <w:rPr>
                <w:b/>
              </w:rPr>
              <w:t>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255305-21/З-133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Ланістор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 по 10 таблеток у блістері, по 3 або по 6 блістерів у картонній упаковці; in bulk: по 10 таблеток у блістері, по 240 блістерів у картонній коробці; по 100 мг по 10 таблеток у блістері, по 3 або по 6 блістерів у картонній упаковці; i</w:t>
            </w:r>
            <w:r>
              <w:rPr>
                <w:b/>
              </w:rPr>
              <w:t>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255305-21/З-133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Ланістор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 по 10 таблеток у блістері, по 3 або по 6 блістерів у картонній упаковці; in bulk: по 10 таблеток у блістері, по 240 блістерів у картонній коробці; по 100 мг по 10 таблеток у блістері, по 3 або по 6 блістерів у картонній упаковці; i</w:t>
            </w:r>
            <w:r>
              <w:rPr>
                <w:b/>
              </w:rPr>
              <w:t>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255305-21/З-133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Ланістор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 по 10 таблеток у блістері, по 3 або по 6 блістерів у картонній упаковці; in bulk: по 10 таблеток у блістері, по 240 блістерів у картонній коробці; по 100 мг по 10 таблеток у блістері, по 3 або по 6 блістерів у картонній упаковці; i</w:t>
            </w:r>
            <w:r>
              <w:rPr>
                <w:b/>
              </w:rPr>
              <w:t>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255305-21/З-133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Ланістор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 по 10 таблеток у блістері, по 3 або по 6 блістерів у картонній упаковці; in bulk: по 10 таблеток у блістері, по 240 блістерів у картонній коробці; по 100 мг по 10 таблеток у блістері, по 3 або по 6 блістерів у картонній упаковці; i</w:t>
            </w:r>
            <w:r>
              <w:rPr>
                <w:b/>
              </w:rPr>
              <w:t>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255305-21/З-133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Ланістор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 по 10 таблеток у блістері, по 3 або по 6 блістерів у картонній упаковці; in bulk: по 10 таблеток у блістері, по 240 блістерів у картонній коробці; по 100 мг по 10 таблеток у блістері, по 3 або по 6 блістерів у картонній упаковці; i</w:t>
            </w:r>
            <w:r>
              <w:rPr>
                <w:b/>
              </w:rPr>
              <w:t>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255305-21/З-133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Ланістор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 по 10 таблеток у блістері, по 3 або по 6 блістерів у картонній упаковці; in bulk: по 10 таблеток у блістері, по 240 блістерів у картонній коробці; по 100 мг по 10 таблеток у блістері, по 3 або по 6 блістерів у картонній упаковці; i</w:t>
            </w:r>
            <w:r>
              <w:rPr>
                <w:b/>
              </w:rPr>
              <w:t>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255305-21/З-133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Ланістор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 по 10 таблеток у блістері, по 3 або по 6 блістерів у картонній упаковці; in bulk: по 10 таблеток у блістері, по 240 блістерів у картонній коробці; по 100 мг по 10 таблеток у блістері, по 3 або по 6 блістерів у картонній упаковці; i</w:t>
            </w:r>
            <w:r>
              <w:rPr>
                <w:b/>
              </w:rPr>
              <w:t>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255305-21/З-133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Ланістор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 по 10 таблеток у блістері, по 3 або по 6 блістерів у картонній упаковці; in bulk: по 10 таблеток у блістері, по 240 блістерів у картонній коробці; по 100 мг по 10 таблеток у блістері, по 3 або по 6 блістерів у картонній упаковці; i</w:t>
            </w:r>
            <w:r>
              <w:rPr>
                <w:b/>
              </w:rPr>
              <w:t>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255305-21/З-133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Ланістор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 по 10 таблеток у блістері, по 3 або по 6 блістерів у картонній упаковці; in bulk: по 10 таблеток у блістері, по 240 блістерів у картонній коробці; по 100 мг по 10 таблеток у блістері, по 3 або по 6 блістерів у картонній упаковці; i</w:t>
            </w:r>
            <w:r>
              <w:rPr>
                <w:b/>
              </w:rPr>
              <w:t>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255305-21/З-133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Ланістор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 по 10 таблеток у блістері, по 3 або по 6 блістерів у картонній упаковці; in bulk: по 10 таблеток у блістері, по 240 блістерів у картонній коробці; по 100 мг по 10 таблеток у блістері, по 3 або по 6 блістерів у картонній упаковці; i</w:t>
            </w:r>
            <w:r>
              <w:rPr>
                <w:b/>
              </w:rPr>
              <w:t>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255305-21/З-133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Ланістор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 по 10 таблеток у блістері, по 3 або по 6 блістерів у картонній упаковці; in bulk: по 10 таблеток у блістері, по 240 блістерів у картонній коробці; по 100 мг по 10 таблеток у блістері, по 3 або по 6 блістерів у картонній упаковці; i</w:t>
            </w:r>
            <w:r>
              <w:rPr>
                <w:b/>
              </w:rPr>
              <w:t>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255305-21/З-133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Ланістор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 по 10 таблеток у блістері, по 3 або по 6 блістерів у картонній упаковці; in bulk: по 10 таблеток у блістері, по 240 блістерів у картонній коробці; по 100 мг по 10 таблеток у блістері, по 3 або по 6 блістерів у картонній упаковці; i</w:t>
            </w:r>
            <w:r>
              <w:rPr>
                <w:b/>
              </w:rPr>
              <w:t>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255305-21/З-133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Ланістор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 по 10 таблеток у блістері, по 3 або по 6 блістерів у картонній упаковці; in bulk: по 10 таблеток у блістері, по 240 блістерів у картонній коробці; по 100 мг по 10 таблеток у блістері, по 3 або по 6 блістерів у картонній упаковці; i</w:t>
            </w:r>
            <w:r>
              <w:rPr>
                <w:b/>
              </w:rPr>
              <w:t>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255305-21/З-133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Ланістор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 по 10 таблеток у блістері, по 3 або по 6 блістерів у картонній упаковці; in bulk: по 10 таблеток у блістері, по 240 блістерів у картонній коробці; по 100 мг по 10 таблеток у блістері, по 3 або по 6 блістерів у картонній упаковці; i</w:t>
            </w:r>
            <w:r>
              <w:rPr>
                <w:b/>
              </w:rPr>
              <w:t>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255305-21/З-133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Ланістор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50 мг по 10 таблеток у блістері, по 3 або по 6 блістерів у картонній упаковці; in bulk: по 10 таблеток у блістері, по 240 блістерів у картонній коробці; по 100 мг по 10 таблеток у блістері, по 3 або по 6 блістерів у картонній упаковці; i</w:t>
            </w:r>
            <w:r>
              <w:rPr>
                <w:b/>
              </w:rPr>
              <w:t>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252584-21/З-39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100 мг/25 мг або по 200 мг/50 мг, по 10 таблеток у блістері, по 3 або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252584-21/З-39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100 мг/25 мг або по 200 мг/50 мг, по 10 таблеток у блістері, по 3 або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252584-21/З-39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100 мг/25 мг або по 200 мг/50 мг, по 10 таблеток у блістері, по 3 або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252584-21/З-39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100 мг/25 мг або по 200 мг/50 мг, по 10 таблеток у блістері, по 3 або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252584-21/З-39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100 мг/25 мг або по 200 мг/50 мг, по 10 таблеток у блістері, по 3 або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252584-21/З-39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100 мг/25 мг або по 200 мг/50 мг, по 10 таблеток у блістері, по 3 або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252322-21/З-121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Левостад®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250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252322-21/З-121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Левостад®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250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252322-21/З-121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Левостад®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250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252322-21/З-121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Левостад®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250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252322-21/З-121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Левостад®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250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252322-21/З-121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Левостад®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250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257601-21/З-135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750 мг по 5 таблеток у блістері; по 1 або по 2 блістери у картонній коробці;</w:t>
            </w:r>
            <w:r>
              <w:rPr>
                <w:b/>
              </w:rPr>
              <w:br/>
              <w:t>in bulk: по 1000 таблеток в пакеті з поліетилену низької щільності в контейнері з поліетилену високої щільності;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ЄВР</w:t>
            </w:r>
            <w:r>
              <w:rPr>
                <w:b/>
              </w:rPr>
              <w:t>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257601-21/З-135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750 мг по 5 таблеток у блістері; по 1 або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in bulk: по 1000 таблеток в пакеті з поліетилену низької щільності в контейнері з поліетилену високої щільності;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257601-21/З-135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750 мг по 5 таблеток у блістері; по 1 або по 2 блістери у картонній коробці;</w:t>
            </w:r>
            <w:r>
              <w:rPr>
                <w:b/>
              </w:rPr>
              <w:br/>
              <w:t>in bulk: по 1000 таблеток в пакеті з поліетилену низької щільності в контейнері з поліетилену високої щільності;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ЄВР</w:t>
            </w:r>
            <w:r>
              <w:rPr>
                <w:b/>
              </w:rPr>
              <w:t>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257601-21/З-135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750 мг по 5 таблеток у блістері; по 1 або по 2 блістери у картонній коробці;</w:t>
            </w:r>
            <w:r>
              <w:rPr>
                <w:b/>
              </w:rPr>
              <w:br/>
              <w:t>in bulk: по 1000 таблеток в пакеті з поліетилену низької щільності в контейнері з поліетилену високої щільності;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ЄВР</w:t>
            </w:r>
            <w:r>
              <w:rPr>
                <w:b/>
              </w:rPr>
              <w:t>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257601-21/З-135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750 мг по 5 таблеток у блістері; по 1 або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in bulk: по 1000 таблеток в пакеті з поліетилену низької щільності в контейнері з поліетилену високої щільності;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257601-21/З-135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750 мг по 5 таблеток у блістері; по 1 або по 2 блістери у картонній коробці;</w:t>
            </w:r>
            <w:r>
              <w:rPr>
                <w:b/>
              </w:rPr>
              <w:br/>
              <w:t>in bulk: по 1000 таблеток в пакеті з поліетилену низької щільності в контейнері з поліетилену високої щільності;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ЄВР</w:t>
            </w:r>
            <w:r>
              <w:rPr>
                <w:b/>
              </w:rPr>
              <w:t>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257601-21/З-135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750 мг по 5 таблеток у блістері; по 1 або по 2 блістери у картонній коробці;</w:t>
            </w:r>
            <w:r>
              <w:rPr>
                <w:b/>
              </w:rPr>
              <w:br/>
              <w:t>in bulk: по 1000 таблеток в пакеті з поліетилену низької щільності в контейнері з поліетилену високої щільності;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ЄВР</w:t>
            </w:r>
            <w:r>
              <w:rPr>
                <w:b/>
              </w:rPr>
              <w:t>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257601-21/З-135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750 мг по 5 таблеток у блістері; по 1 або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in bulk: по 1000 таблеток в пакеті з поліетилену низької щільності в контейнері з поліетилену високої щільності;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257601-21/З-135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750 мг по 5 таблеток у блістері; по 1 або по 2 блістери у картонній коробці;</w:t>
            </w:r>
            <w:r>
              <w:rPr>
                <w:b/>
              </w:rPr>
              <w:br/>
              <w:t>in bulk: по 1000 таблеток в пакеті з поліетилену низької щільності в контейнері з поліетилену високої щільності;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ЄВР</w:t>
            </w:r>
            <w:r>
              <w:rPr>
                <w:b/>
              </w:rPr>
              <w:t>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257601-21/З-135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750 мг по 5 таблеток у блістері; по 1 або по 2 блістери у картонній коробці;</w:t>
            </w:r>
            <w:r>
              <w:rPr>
                <w:b/>
              </w:rPr>
              <w:br/>
              <w:t>in bulk: по 1000 таблеток в пакеті з поліетилену низької щільності в контейнері з поліетилену високої щільності;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ЄВР</w:t>
            </w:r>
            <w:r>
              <w:rPr>
                <w:b/>
              </w:rPr>
              <w:t>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257601-21/З-135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750 мг по 5 таблеток у блістері; по 1 або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in bulk: по 1000 таблеток в пакеті з поліетилену низької щільності в контейнері з поліетилену високої щільності;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257601-21/З-135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750 мг по 5 таблеток у блістері; по 1 або по 2 блістери у картонній коробці;</w:t>
            </w:r>
            <w:r>
              <w:rPr>
                <w:b/>
              </w:rPr>
              <w:br/>
              <w:t>in bulk: по 1000 таблеток в пакеті з поліетилену низької щільності в контейнері з поліетилену високої щільності;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ЄВР</w:t>
            </w:r>
            <w:r>
              <w:rPr>
                <w:b/>
              </w:rPr>
              <w:t>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257435-21/В-86, 257436-21/В-86, 257437-21/В-86, 257438-21/В-86, 257439-21/В-86, 257440-21/В-86, 257441-21/В-86, 257446-21/В-86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257435-21/В-86, 257436-21/В-86, 257437-21/В-86, 257438-21/В-86, 257439-21/В-86, 257440-21/В-86, 257441-21/В-86, 257446-</w:t>
            </w:r>
            <w:r>
              <w:rPr>
                <w:b/>
              </w:rPr>
              <w:t>21/В-86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257435-21/В-86, </w:t>
            </w:r>
            <w:r>
              <w:rPr>
                <w:b/>
              </w:rPr>
              <w:t>257436-21/В-86, 257437-21/В-86, 257438-21/В-86, 257439-21/В-86, 257440-21/В-86, 257441-21/В-86, 257446-21/В-86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257435-21/В-86, 257436-21/В-86, 257437-21/В-86, 257438-21/В-86, 257439-21/В-86, 257440-21/В-86, 257441-21/В-86, 257446-21/В-86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257435-21/В-86, 257436-21/В-86, 257437-21/В-86, 257438-21/В-86, 257439-21/В-86, 257440-21/В-86, 257441-21/В-86, 257446-</w:t>
            </w:r>
            <w:r>
              <w:rPr>
                <w:b/>
              </w:rPr>
              <w:t>21/В-86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257435-21/В-86, </w:t>
            </w:r>
            <w:r>
              <w:rPr>
                <w:b/>
              </w:rPr>
              <w:t>257436-21/В-86, 257437-21/В-86, 257438-21/В-86, 257439-21/В-86, 257440-21/В-86, 257441-21/В-86, 257446-21/В-86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Левофлоксацин-Тева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246773-20/З-39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Дженефарм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246773-20/З-39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Дженефарм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246773-20/З-39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Дженефарм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254153-21/В-60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Лідаза-Біофарма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64 ОД</w:t>
            </w:r>
            <w:r>
              <w:rPr>
                <w:b/>
              </w:rPr>
              <w:br/>
            </w:r>
            <w:r>
              <w:rPr>
                <w:b/>
              </w:rPr>
              <w:t>5 флаконів з порошком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254153-21/В-60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Лідаза-Біофарма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64 ОД</w:t>
            </w:r>
            <w:r>
              <w:rPr>
                <w:b/>
              </w:rPr>
              <w:br/>
            </w:r>
            <w:r>
              <w:rPr>
                <w:b/>
              </w:rPr>
              <w:t>5 флаконів з порошком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254153-21/В-60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Лідаза-Біофарма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64 ОД</w:t>
            </w:r>
            <w:r>
              <w:rPr>
                <w:b/>
              </w:rPr>
              <w:br/>
            </w:r>
            <w:r>
              <w:rPr>
                <w:b/>
              </w:rPr>
              <w:t>5 флаконів з порошком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254481-21/В-82, 254482-21/В-82, 254483-21/В-82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ЛІДОКСАН ЛИМОН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2 мг/0,5 мг на 1 мл; по 30 мл у флаконі,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254481-21/В-82, 254482-21/В-82, 254483-21/В-82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ЛІДОКСАН ЛИМОН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2 мг/0,5 мг на 1 мл; по 30 мл у флаконі,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254481-21/В-82, 254482-21/В-82, 254483-21/В-82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ЛІДОКСАН ЛИМОН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2 мг/0,5 мг на 1 мл; по 30 мл у флаконі,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259255-21/З-128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застосування; № 10: по 10 мл в ампулі; по 10 ампул з двома лініями розлому у піддоні з картону,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259255-21/З-128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застосування; № 10: по 10 мл в ампулі; по 10 ампул з двома лініями розлому у піддоні з картону,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259255-21/З-128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застосування; № 10: по 10 мл в ампулі; по 10 ампул з двома лініями розлому у піддоні з картону,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244643-20/З-88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застосування; № 10: по 10 мл в ампулі; по 10 ампул з двома лініями розлому у піддоні з картону,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244643-20/З-88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застосування; № 10: по 10 мл в ампулі; по 10 ампул з двома лініями розлому у піддоні з картону,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244643-20/З-88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застосування; № 10: по 10 мл в ампулі; по 10 ампул з двома лініями розлому у піддоні з картону,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236354-20/З-88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застосування; № 10: по 10 мл в ампулі; по 10 ампул з двома лініями розлому у піддоні з картону,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236354-20/З-88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застосування; № 10: по 10 мл в ампулі; по 10 ампул з двома лініями розлому у піддоні з картону,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236354-20/З-88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застосування; № 10: по 10 мл в ампулі; по 10 ампул з двома лініями розлому у піддоні з картону,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250063-20/З-133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Метакартин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г/5 мл, по 5 мл в ампулі, по 5 ампул в контурній чарунковій упаковці, по 1 або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250063-20/З-133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Метакартин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г/5 мл, по 5 мл в ампулі, по 5 ампул в контурній чарунковій упаковці, по 1 або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250063-20/З-133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Метакартин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г/5 мл, по 5 мл в ампулі, по 5 ампул в контурній чарунковій упаковці, по 1 або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251522-21/З-50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Метипред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250 мг або по 1000 мг, 1 флакон з порошком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251522-21/З-50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Метипред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250 мг або по 1000 мг, 1 флакон з порошком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251522-21/З-50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Метипред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250 мг або по 1000 мг, 1 флакон з порошком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251522-21/З-50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Метипред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250 мг або по 1000 мг, 1 флакон з порошком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251522-21/З-50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Метипред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250 мг або по 1000 мг, 1 флакон з порошком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251522-21/З-50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Метипред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250 мг або по 1000 мг, 1 флакон з порошком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263676-21/З-135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1000 мг; по 10 таблеток у блістері; по 3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263676-21/З-135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1000 мг; по 10 таблеток у блістері; по 3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263676-21/З-135 </w:t>
            </w:r>
            <w:r>
              <w:rPr>
                <w:b/>
              </w:rPr>
              <w:t>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1000 мг; по 10 таблеток у блістері; по 3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256020-21/В-60, 256021-21/В-60, 263200-21/В-92, 263201-21/В-92, 263202-21/В-92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Метформіну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256020-21/В-60, 256021-21/В-60, 263200-21/В-92, 263201-21/В-92, 263202-21/В-92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Метформіну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256020-21/В-60, 256021-21/В-60, 263200-21/В-92, 263201-21/В-92, 263202-21/В-92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Метформіну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258083-21/З-118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Мідазолам-Віста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258083-21/З-118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Мідазолам-Віста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258083-21/З-118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Мідазолам-Віста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258083-21/З-118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Мідазолам-Віста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258083-21/З-118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Мідазолам-Віста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258083-21/З-118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Мідазолам-Віста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260430-21/З-82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Мікамін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по 50 мг;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260430-21/З-82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Мікамін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по 50 мг;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260430-21/З-82 в</w:t>
            </w:r>
            <w:r>
              <w:rPr>
                <w:b/>
              </w:rPr>
              <w:t>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Мікамін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по 50 мг;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261480-21/З-126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Міозим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261480-21/З-126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Міозим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261480-21/З-126 </w:t>
            </w:r>
            <w:r>
              <w:rPr>
                <w:b/>
              </w:rPr>
              <w:t>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Міозим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248620-20/В-86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МОКСОНІДИН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248620-20/В-86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МОКСОНІДИН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248620-20/В-86 в</w:t>
            </w:r>
            <w:r>
              <w:rPr>
                <w:b/>
              </w:rPr>
              <w:t>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МОКСОНІДИН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248613-20/В-86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 або 0,4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248613-20/В-86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 або 0,4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248613-20/В-86 в</w:t>
            </w:r>
            <w:r>
              <w:rPr>
                <w:b/>
              </w:rPr>
              <w:t>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 або 0,4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248613-20/В-86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 або 0,4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248613-20/В-86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 або 0,4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248613-20/В-86 в</w:t>
            </w:r>
            <w:r>
              <w:rPr>
                <w:b/>
              </w:rPr>
              <w:t>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 або 0,4 мг по 10 таблеток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258157-21/З-45, 258158-21/З-45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Мометазон-Тева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50 мкг/дозу; по 10 г (60 доз)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258157-21/З-45, </w:t>
            </w:r>
            <w:r>
              <w:rPr>
                <w:b/>
              </w:rPr>
              <w:t>258158-21/З-45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Мометазон-Тева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50 мкг/дозу; по 10 г (60 доз)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258157-21/З-45, </w:t>
            </w:r>
            <w:r>
              <w:rPr>
                <w:b/>
              </w:rPr>
              <w:t>258158-21/З-45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Мометазон-Тева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50 мкг/дозу; по 10 г (60 доз)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257469-21/В-116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Монтел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по 7 таблеток у блістері; по 4 блістери у пачці  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257469-21/В-116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Монтел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по 7 таблеток у блістері; по 4 блістери у пачці  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257469-21/В-116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Монтел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по 7 таблеток у блістері; по 4 блістери у пачці  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260740-21/З-86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Навірел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приготування розчину для інфузій, 10 мг/мл; по 1 мл (10 мг) або 5 мл (50 мг)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260740-21/З-86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Навірел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приготування розчину для інфузій, 10 мг/мл; по 1 мл (10 мг) або 5 мл (50 мг)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260740-21/З-86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Навірел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приготування розчину для інфузій, 10 мг/мл; по 1 мл (10 мг) або 5 мл (50 мг)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261512-21/В-50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НАЗО краплі МАЛЮК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розчин, 0,1 мг/мл</w:t>
            </w:r>
            <w:r>
              <w:rPr>
                <w:b/>
              </w:rPr>
              <w:br/>
              <w:t>По 8 мл у флаконі, укупореному кришкою-крапельницею зі скляною піпеткою з маркуванням українською мовою; по 1 флакону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261512-21/В-50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НАЗО краплі МАЛЮК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розчин, 0,1 мг/мл</w:t>
            </w:r>
            <w:r>
              <w:rPr>
                <w:b/>
              </w:rPr>
              <w:br/>
            </w:r>
            <w:r>
              <w:rPr>
                <w:b/>
              </w:rPr>
              <w:t>По 8 мл у флаконі, укупореному кришкою-крапельницею зі скляною піпеткою з маркуванням українською мовою; по 1 флакону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</w:t>
            </w:r>
            <w:r>
              <w:rPr>
                <w:b/>
              </w:rPr>
              <w:t>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261512-21/В-50 в</w:t>
            </w:r>
            <w:r>
              <w:rPr>
                <w:b/>
              </w:rPr>
              <w:t>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НАЗО краплі МАЛЮК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розчин, 0,1 мг/мл</w:t>
            </w:r>
            <w:r>
              <w:rPr>
                <w:b/>
              </w:rPr>
              <w:br/>
            </w:r>
            <w:r>
              <w:rPr>
                <w:b/>
              </w:rPr>
              <w:t>По 8 мл у флаконі, укупореному кришкою-крапельницею зі скляною піпеткою з маркуванням українською мовою; по 1 флакону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</w:t>
            </w:r>
            <w:r>
              <w:rPr>
                <w:b/>
              </w:rPr>
              <w:t>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262711-21/З-84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0,05 %, по 10 мл у флаконі з розприскувачем;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262711-21/З-84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0,05 %, по 10 мл у флаконі з розприскувачем;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262711-21/З-84 в</w:t>
            </w:r>
            <w:r>
              <w:rPr>
                <w:b/>
              </w:rPr>
              <w:t>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0,05 %, по 10 мл у флаконі з розприскувачем;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262712-21/З-84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НАЗОЛ® 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0,05 %, по 10 мл у флаконі з розприскувачем; по 1 флакону в картоннній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262712-21/З-84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НАЗОЛ® 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0,05 %, по 10 мл у флаконі з розприскувачем; по 1 флакону в картоннній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262712-21/З-84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НАЗОЛ® 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0,05 %, по 10 мл у флаконі з розприскувачем; по 1 флакону в картоннній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212068-19/В-82 від 20.05.2019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НАТРІЮ (S)-ЛАКТАТ РОЗЧИН (було: НАТРІЮ L(S)-ЛАКТАТ РОЗЧИН)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(субстанція) в бочках з високомолекулярного поліетилену високої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212068-19/В-82 від 20.05.2019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НАТРІЮ (S)-ЛАКТАТ РОЗЧИН (було: НАТРІЮ L(S)-ЛАКТАТ РОЗЧИН)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(субстанція) в бочках з високомолекулярного поліетилену високої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212068-19/В-82 від 20.05.2019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НАТРІЮ (S)-ЛАКТАТ РОЗЧИН (було: НАТРІЮ L(S)-ЛАКТАТ РОЗЧИН)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(субстанція) в бочках з високомолекулярного поліетилену високої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257880-21/З-28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НЕЙРОДОРОН®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40 таблеток у блістері; по 2 або по 5 блістерів у картонній коробці; по 80 або по 200 таблеток у флаконі з темного скла 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Веледа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257880-21/З-28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НЕЙРОДОРОН®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40 таблеток у блістері; по 2 або по 5 блістерів у картонній коробці; по 80 або по 200 таблеток у флаконі з темного скла 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Веледа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257880-21/З-28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НЕЙРОДОРОН®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40 таблеток у блістері; по 2 або по 5 блістерів у картонній коробці; по 80 або по 200 таблеток у флаконі з темного скла 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Веледа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261317-21/З-61 від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Нейромідин®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по 10 таблеток у блістері,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261317-21/З-61 від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Нейромідин®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по 10 таблеток у блістері,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261317-21/З-61 в</w:t>
            </w:r>
            <w:r>
              <w:rPr>
                <w:b/>
              </w:rPr>
              <w:t>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Нейромідин®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по 10 таблеток у блістері,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254770-21/З-118, 254798-21/З-133, 254799-21/З-133, 254800-21/З-133, 254801-21/З-133, 254802-21/З-133, 254803-21/З-133, 254805-21/З-133, 254807-21/З-133, 2548</w:t>
            </w:r>
            <w:r>
              <w:rPr>
                <w:b/>
              </w:rPr>
              <w:t>08-21/З-133, 254809-21/З-133, 254810-21/З-133, 254811-21/З-133, 254812-21/З-133, 254813-21/З-133, 254814-21/З-133, 254815-21/З-133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Нітресан®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254770-21/З-118, 254798-21/З-133, 254799-21/З-133, 254800-21/З-133, 254801-21/З-133, 254802-21/З-133, 254803-21/З-133, 254805-21/З-133, 254807-21/З-133, 254808-21/З-133, 254809-21/З-133, 254810-2</w:t>
            </w:r>
            <w:r>
              <w:rPr>
                <w:b/>
              </w:rPr>
              <w:t>1/З-133, 254811-21/З-133, 254812-21/З-133, 254813-21/З-133, 254814-21/З-133, 254815-21/З-133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Нітресан®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254770-21/З-118, 254798-21/З-133, 254799-21/З-133, 254800-21/З-133, 254801-21/З-133, 254802-21/З-133, 254803-21/З-133, 254805-21/З-133, 254807-21/З-133, 254808-21/З-13</w:t>
            </w:r>
            <w:r>
              <w:rPr>
                <w:b/>
              </w:rPr>
              <w:t>3, 254809-21/З-133, 254810-21/З-133, 254811-21/З-133, 254812-21/З-133, 254813-21/З-133, 254814-21/З-133, 254815-21/З-133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Нітресан®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254770-21/З-118, 254798-21/З-133, 254799-21/З-133, 254800-21/З-133, 254801-21/З-133, 254802-21/З-133, 254803-21/З-133, 254805-21/З-133, 254807-21/З-133, 2548</w:t>
            </w:r>
            <w:r>
              <w:rPr>
                <w:b/>
              </w:rPr>
              <w:t>08-21/З-133, 254809-21/З-133, 254810-21/З-133, 254811-21/З-133, 254812-21/З-133, 254813-21/З-133, 254814-21/З-133, 254815-21/З-133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Нітресан®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254770-21/З-118, 254798-21/З-133, 254799-21/З-133, 254800-21/З-133, 254801-21/З-133, 254802-21/З-133, 254803-21/З-133, 254805-21/З-133, 254807-21/З-133, 254808-21/З-133, 254809-21/З-133, 254810-2</w:t>
            </w:r>
            <w:r>
              <w:rPr>
                <w:b/>
              </w:rPr>
              <w:t>1/З-133, 254811-21/З-133, 254812-21/З-133, 254813-21/З-133, 254814-21/З-133, 254815-21/З-133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Нітресан®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254770-21/З-118, 254798-21/З-133, 254799-21/З-133, 254800-21/З-133, 254801-21/З-133, 254802-21/З-133, 254803-21/З-133, 254805-21/З-133, 254807-21/З-133, 254808-21/З-13</w:t>
            </w:r>
            <w:r>
              <w:rPr>
                <w:b/>
              </w:rPr>
              <w:t>3, 254809-21/З-133, 254810-21/З-133, 254811-21/З-133, 254812-21/З-133, 254813-21/З-133, 254814-21/З-133, 254815-21/З-133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Нітресан®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259614-21/З-36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НОВОМІКС® 30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ОД/мл; по 3 мл у картриджі, вкладеному в багатодозовій одноразовій шприц-ручці; по 1 або 5 шприц-ручок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259614-21/З-36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НОВОМІКС® 30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ОД/мл; по 3 мл у картриджі, вкладеному в багатодозовій одноразовій шприц-ручці; по 1 або 5 шприц-ручок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259614-21/З-36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НОВОМІКС® 30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ОД/мл; по 3 мл у картриджі, вкладеному в багатодозовій одноразовій шприц-ручці; по 1 або 5 шприц-ручок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253585-21/В-84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Нормолакт фрут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 667 мг/мл, по 100 мл у банці полімерній, по 1 банці разом із дозувальною ложкою в пачці; по 100 мл у флаконі полімерному, по 1 флакону разом із дозувальною ложкою в пачці; по 200 мл у флаконі полімерному, по 1 флакону </w:t>
            </w:r>
            <w:r>
              <w:rPr>
                <w:b/>
              </w:rPr>
              <w:t>разом із дозувальною ложкою в пачці; по 240 мл у флаконі полімерному, по 1 флакону разом із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253585-21/В-84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Нормолакт фрут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667 мг/мл, по 100 мл у банці полімерній, по 1 банці разом із дозувальною ложкою в пачці; по 100 мл у флаконі полімерному, по 1 флакону разом із дозувальною ложкою в пачці; по 200 мл у флаконі полімерному, по 1 флакону разом із дозувальною ложкою в па</w:t>
            </w:r>
            <w:r>
              <w:rPr>
                <w:b/>
              </w:rPr>
              <w:t>чці; по 240 мл у флаконі полімерному, по 1 флакону разом із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253585-21/В-84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Нормолакт фрут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667 мг/мл, по 100 мл у банці полімерній, по 1 банці разом із дозувальною ложкою в пачці; по 100 мл у флаконі полімерному, по 1 флакону разом із дозувальною ложкою в пачці; по 200 мл у флаконі полімерному, по 1 флакону разом із дозувальною ложкою в па</w:t>
            </w:r>
            <w:r>
              <w:rPr>
                <w:b/>
              </w:rPr>
              <w:t>чці; по 240 мл у флаконі полімерному, по 1 флакону разом із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254345-21/В-124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Окоферон®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порошок по 1 000 000 МО.</w:t>
            </w:r>
            <w:r>
              <w:rPr>
                <w:b/>
              </w:rPr>
              <w:br/>
              <w:t>1 флакон з порошком у комплекті з 1 ампулою розчинника (Метилпарагідроксибензоат</w:t>
            </w:r>
            <w:r>
              <w:rPr>
                <w:b/>
              </w:rPr>
              <w:br/>
            </w:r>
            <w:r>
              <w:rPr>
                <w:b/>
              </w:rPr>
              <w:t>(Ніпагін) (Е 218) - 5,0 мг) по 5 мл у блістері; по 1 блістеру разом з кришкою-крапельницею</w:t>
            </w:r>
            <w:r>
              <w:rPr>
                <w:b/>
              </w:rPr>
              <w:br/>
              <w:t>та піпеткою Пастера в пачці з картону;</w:t>
            </w:r>
            <w:r>
              <w:rPr>
                <w:b/>
              </w:rPr>
              <w:br/>
              <w:t>1 флакон з порошком у комплекті з 1 ампулою розчинника (Метилпарагідроксибензоат</w:t>
            </w:r>
            <w:r>
              <w:rPr>
                <w:b/>
              </w:rPr>
              <w:br/>
              <w:t>(Ніпагін) (Е 218) - 5,0 мг) по 5 мл в пачці з</w:t>
            </w:r>
            <w:r>
              <w:rPr>
                <w:b/>
              </w:rPr>
              <w:t xml:space="preserve"> картонною перегородкою або гофрованою</w:t>
            </w:r>
            <w:r>
              <w:rPr>
                <w:b/>
              </w:rPr>
              <w:br/>
              <w:t>вкладкою; по 1 комплекту препарату та розчинника разом з кришкою-крапельницею та піпеткою Пастера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254345-21/В-124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Окоферон®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порошок по 1 000 000 МО.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комплекті з 1 ампулою розчинника (Метилпарагідроксибензоат</w:t>
            </w:r>
            <w:r>
              <w:rPr>
                <w:b/>
              </w:rPr>
              <w:br/>
              <w:t>(Ніпагін) (Е 218) - 5,0 мг) по 5 мл у блістері; по 1 блістеру разом з кришкою-крапельницею</w:t>
            </w:r>
            <w:r>
              <w:rPr>
                <w:b/>
              </w:rPr>
              <w:br/>
              <w:t>та піпеткою Пастера в пачці з картону;</w:t>
            </w:r>
            <w:r>
              <w:rPr>
                <w:b/>
              </w:rPr>
              <w:br/>
              <w:t>1 флакон з порошком у комплекті з 1 ампулою р</w:t>
            </w:r>
            <w:r>
              <w:rPr>
                <w:b/>
              </w:rPr>
              <w:t>озчинника (Метилпарагідроксибензоат</w:t>
            </w:r>
            <w:r>
              <w:rPr>
                <w:b/>
              </w:rPr>
              <w:br/>
              <w:t>(Ніпагін) (Е 218) - 5,0 мг) по 5 мл в пачці з картонною перегородкою або гофрованою</w:t>
            </w:r>
            <w:r>
              <w:rPr>
                <w:b/>
              </w:rPr>
              <w:br/>
              <w:t>вкладкою; по 1 комплекту препарату та розчинника разом з кришкою-крапельницею та піпеткою Пастера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"ФЗ "</w:t>
            </w:r>
            <w:r>
              <w:rPr>
                <w:b/>
              </w:rPr>
              <w:t>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254345-21/В-124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Окоферон®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порошок по 1 000 000 МО.</w:t>
            </w:r>
            <w:r>
              <w:rPr>
                <w:b/>
              </w:rPr>
              <w:br/>
              <w:t>1 флакон з порошком у комплекті з 1 ампулою розчинника (Метилпарагідроксибензоат</w:t>
            </w:r>
            <w:r>
              <w:rPr>
                <w:b/>
              </w:rPr>
              <w:br/>
              <w:t>(Ніпагін) (Е 218) - 5,0 мг) по 5 мл у блістері; по 1 блістеру разом з кришкою-крапельницею</w:t>
            </w:r>
            <w:r>
              <w:rPr>
                <w:b/>
              </w:rPr>
              <w:br/>
              <w:t>та піпеткою Пастера в пачці з картону;</w:t>
            </w:r>
            <w:r>
              <w:rPr>
                <w:b/>
              </w:rPr>
              <w:br/>
              <w:t>1 флако</w:t>
            </w:r>
            <w:r>
              <w:rPr>
                <w:b/>
              </w:rPr>
              <w:t>н з порошком у комплекті з 1 ампулою розчинника (Метилпарагідроксибензоат</w:t>
            </w:r>
            <w:r>
              <w:rPr>
                <w:b/>
              </w:rPr>
              <w:br/>
              <w:t>(Ніпагін) (Е 218) - 5,0 мг) по 5 мл в пачці з картонною перегородкою або гофрованою</w:t>
            </w:r>
            <w:r>
              <w:rPr>
                <w:b/>
              </w:rPr>
              <w:br/>
              <w:t xml:space="preserve">вкладкою; по 1 комплекту препарату та розчинника разом з кришкою-крапельницею та піпеткою Пастера </w:t>
            </w:r>
            <w:r>
              <w:rPr>
                <w:b/>
              </w:rPr>
              <w:t>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251694-21/З-114, 251695-21/З-114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ОКТАНІН Ф 500 MO, ОКТАНІН Ф 1000 MO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</w:t>
            </w:r>
            <w:r>
              <w:rPr>
                <w:b/>
              </w:rPr>
              <w:t xml:space="preserve">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</w:t>
            </w:r>
            <w:r>
              <w:rPr>
                <w:b/>
              </w:rPr>
              <w:t>собою пластиковою плівкою; порошок для розчину для ін’єкцій по 1000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</w:t>
            </w:r>
            <w:r>
              <w:rPr>
                <w:b/>
              </w:rPr>
              <w:t>зом з комплектом для розчинення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</w:t>
            </w:r>
            <w:r>
              <w:rPr>
                <w:b/>
              </w:rPr>
              <w:t xml:space="preserve">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251694-21/З-114, 251695-21/З-114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ОКТАНІН Ф 500 MO, ОКТАНІН Ф 1000 MO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по 500 МО; картонна коробка № 1: </w:t>
            </w:r>
            <w:r>
              <w:rPr>
                <w:b/>
              </w:rPr>
              <w:t>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розчинення та внутрішньовенного введення (1 шприц одноразовий, 1 комплек</w:t>
            </w:r>
            <w:r>
              <w:rPr>
                <w:b/>
              </w:rPr>
              <w:t>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плівкою; порошок для розчину для ін’єкцій по 100</w:t>
            </w:r>
            <w:r>
              <w:rPr>
                <w:b/>
              </w:rPr>
              <w:t>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разом з комплектом для розчинення та внутрішньовенного введення (1 ш</w:t>
            </w:r>
            <w:r>
              <w:rPr>
                <w:b/>
              </w:rPr>
              <w:t>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Окт</w:t>
            </w:r>
            <w:r>
              <w:rPr>
                <w:b/>
              </w:rPr>
              <w:t>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251694-21/З-114,</w:t>
            </w:r>
            <w:r>
              <w:rPr>
                <w:b/>
              </w:rPr>
              <w:t xml:space="preserve"> 251695-21/З-114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ОКТАНІН Ф 500 MO, ОКТАНІН Ф 1000 MO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по 500 МО; картонна коробка № 1: </w:t>
            </w:r>
            <w:r>
              <w:rPr>
                <w:b/>
              </w:rPr>
              <w:t>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розчинення та внутрішньовенного введення (1 шприц одноразовий, 1 комплек</w:t>
            </w:r>
            <w:r>
              <w:rPr>
                <w:b/>
              </w:rPr>
              <w:t>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плівкою; порошок для розчину для ін’єкцій по 100</w:t>
            </w:r>
            <w:r>
              <w:rPr>
                <w:b/>
              </w:rPr>
              <w:t>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разом з комплектом для розчинення та внутрішньовенного введення (1 ш</w:t>
            </w:r>
            <w:r>
              <w:rPr>
                <w:b/>
              </w:rPr>
              <w:t>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Окт</w:t>
            </w:r>
            <w:r>
              <w:rPr>
                <w:b/>
              </w:rPr>
              <w:t>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251694-21/З-114, 251695-21/З-114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ОКТАНІН Ф 500 MO, ОКТАНІН Ф 1000 MO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</w:t>
            </w:r>
            <w:r>
              <w:rPr>
                <w:b/>
              </w:rPr>
              <w:t xml:space="preserve">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</w:t>
            </w:r>
            <w:r>
              <w:rPr>
                <w:b/>
              </w:rPr>
              <w:t>собою пластиковою плівкою; порошок для розчину для ін’єкцій по 1000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</w:t>
            </w:r>
            <w:r>
              <w:rPr>
                <w:b/>
              </w:rPr>
              <w:t>зом з комплектом для розчинення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</w:t>
            </w:r>
            <w:r>
              <w:rPr>
                <w:b/>
              </w:rPr>
              <w:t xml:space="preserve">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251694-21/З-114, 251695-21/З-114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ОКТАНІН Ф 500 MO, ОКТАНІН Ф 1000 MO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по 500 МО; картонна коробка № 1: </w:t>
            </w:r>
            <w:r>
              <w:rPr>
                <w:b/>
              </w:rPr>
              <w:t>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розчинення та внутрішньовенного введення (1 шприц одноразовий, 1 комплек</w:t>
            </w:r>
            <w:r>
              <w:rPr>
                <w:b/>
              </w:rPr>
              <w:t>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плівкою; порошок для розчину для ін’єкцій по 100</w:t>
            </w:r>
            <w:r>
              <w:rPr>
                <w:b/>
              </w:rPr>
              <w:t>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разом з комплектом для розчинення та внутрішньовенного введення (1 ш</w:t>
            </w:r>
            <w:r>
              <w:rPr>
                <w:b/>
              </w:rPr>
              <w:t>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Окт</w:t>
            </w:r>
            <w:r>
              <w:rPr>
                <w:b/>
              </w:rPr>
              <w:t>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251694-21/З-114,</w:t>
            </w:r>
            <w:r>
              <w:rPr>
                <w:b/>
              </w:rPr>
              <w:t xml:space="preserve"> 251695-21/З-114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ОКТАНІН Ф 500 MO, ОКТАНІН Ф 1000 MO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по 500 МО; картонна коробка № 1: </w:t>
            </w:r>
            <w:r>
              <w:rPr>
                <w:b/>
              </w:rPr>
              <w:t>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розчинення та внутрішньовенного введення (1 шприц одноразовий, 1 комплек</w:t>
            </w:r>
            <w:r>
              <w:rPr>
                <w:b/>
              </w:rPr>
              <w:t>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плівкою; порошок для розчину для ін’єкцій по 100</w:t>
            </w:r>
            <w:r>
              <w:rPr>
                <w:b/>
              </w:rPr>
              <w:t>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разом з комплектом для розчинення та внутрішньовенного введення (1 ш</w:t>
            </w:r>
            <w:r>
              <w:rPr>
                <w:b/>
              </w:rPr>
              <w:t>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Окт</w:t>
            </w:r>
            <w:r>
              <w:rPr>
                <w:b/>
              </w:rPr>
              <w:t>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254485-21/З-86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Олодропс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1 мг/мл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254485-21/З-86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Олодропс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1 мг/мл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254485-21/З-86 в</w:t>
            </w:r>
            <w:r>
              <w:rPr>
                <w:b/>
              </w:rPr>
              <w:t>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Олодропс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1 мг/мл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260306-21/З-116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Олодропс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 мг/мл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260306-21/З-116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Олодропс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 мг/мл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260306-21/З-116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Олодропс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 мг/мл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262353-21/З-126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ОМНІПАК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300 мг йоду/мл: по 50 мл або по 100 мл у флаконі; по 10 флаконів у картонній коробці; розчин для ін’єкцій, 350 мг йоду/мл: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ДжиІ Хелскеа</w:t>
            </w:r>
            <w:r>
              <w:rPr>
                <w:b/>
              </w:rPr>
              <w:t xml:space="preserve">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262353-21/З-126 </w:t>
            </w:r>
            <w:r>
              <w:rPr>
                <w:b/>
              </w:rPr>
              <w:t>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ОМНІПАК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ін’єкцій, 300 мг йоду/мл: по 50 мл або по 100 мл у флаконі; по 10 флаконів у картонній коробці; розчин для ін’єкцій, 350 мг йоду/мл: по 50 мл </w:t>
            </w:r>
            <w:r>
              <w:rPr>
                <w:b/>
              </w:rPr>
              <w:t>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262353-21/З-126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ОМНІПАК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300 мг йоду/мл: по 50 мл або по 100 мл у флаконі; по 10 флаконів у картонній коробці; розчин для ін’єкцій, 350 мг йоду/мл: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ДжиІ Хелскеа</w:t>
            </w:r>
            <w:r>
              <w:rPr>
                <w:b/>
              </w:rPr>
              <w:t xml:space="preserve">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262353-21/З-126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ОМНІПАК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300 мг йоду/мл: по 50 мл або по 100 мл у флаконі; по 10 флаконів у картонній коробці; розчин для ін’єкцій, 350 мг йоду/мл: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ДжиІ Хелскеа</w:t>
            </w:r>
            <w:r>
              <w:rPr>
                <w:b/>
              </w:rPr>
              <w:t xml:space="preserve">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262353-21/З-126 </w:t>
            </w:r>
            <w:r>
              <w:rPr>
                <w:b/>
              </w:rPr>
              <w:t>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ОМНІПАК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ін’єкцій, 300 мг йоду/мл: по 50 мл або по 100 мл у флаконі; по 10 флаконів у картонній коробці; розчин для ін’єкцій, 350 мг йоду/мл: по 50 мл </w:t>
            </w:r>
            <w:r>
              <w:rPr>
                <w:b/>
              </w:rPr>
              <w:t>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262353-21/З-126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ОМНІПАК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300 мг йоду/мл: по 50 мл або по 100 мл у флаконі; по 10 флаконів у картонній коробці; розчин для ін’єкцій, 350 мг йоду/мл: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ДжиІ Хелскеа</w:t>
            </w:r>
            <w:r>
              <w:rPr>
                <w:b/>
              </w:rPr>
              <w:t xml:space="preserve">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249341-20/З-06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Опатадин ЕКО (Opatadin ECO)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 мг/мл, по 5 мл розчину у поліетиленовому флаконі-крапельниці місткістю 5 мл з кришкою з гарантійним кільцем, по 1 або 3 флакони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</w:t>
            </w:r>
            <w:r>
              <w:rPr>
                <w:b/>
              </w:rPr>
              <w:t>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249341-20/З-06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Опатадин ЕКО (Opatadin ECO)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 мг/мл, по 5 мл розчину у поліетиленовому флаконі-крапельниці місткістю 5 мл з кришкою з гарантійним кільцем, по 1 або 3 флакони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</w:t>
            </w:r>
            <w:r>
              <w:rPr>
                <w:b/>
              </w:rPr>
              <w:t>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249341-20/З-06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Опатадин ЕКО (Opatadin ECO)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 мг/мл, по 5 мл розчину у поліетиленовому флаконі-крапельниці місткістю 5 мл з кришкою з гарантійним кільцем, по 1 або 3 флакони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</w:t>
            </w:r>
            <w:r>
              <w:rPr>
                <w:b/>
              </w:rPr>
              <w:t>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255417-21/З-132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Орадро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вкриті, плівковою оболонкою, по 250 мг по 7 таблеток у блістері; по 2 блістери в картонній коробці; по 14 таблеток у блістері; по 1 блістеру в картонній коробці по 500 мг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УОРЛ</w:t>
            </w:r>
            <w:r>
              <w:rPr>
                <w:b/>
              </w:rPr>
              <w:t>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255417-21/З-132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Орадро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вкриті, плівковою оболонкою, по 250 мг по 7 таблеток у блістері; по 2 блістери в картонній коробці; по 14 таблеток у блістері; по 1 блістеру в картонній коробці по 500 мг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УОРЛ</w:t>
            </w:r>
            <w:r>
              <w:rPr>
                <w:b/>
              </w:rPr>
              <w:t>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255417-21/З-132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Орадро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вкриті, плівковою оболонкою, по 250 мг по 7 таблеток у блістері; по 2 блістери в картонній коробці; по 14 таблеток у блістері; по 1 блістеру в картонній коробці по 500 мг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УОРЛ</w:t>
            </w:r>
            <w:r>
              <w:rPr>
                <w:b/>
              </w:rPr>
              <w:t>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255417-21/З-132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Орадро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вкриті, плівковою оболонкою, по 250 мг по 7 таблеток у блістері; по 2 блістери в картонній коробці; по 14 таблеток у блістері; по 1 блістеру в картонній коробці по 500 мг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УОРЛ</w:t>
            </w:r>
            <w:r>
              <w:rPr>
                <w:b/>
              </w:rPr>
              <w:t>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255417-21/З-132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Орадро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вкриті, плівковою оболонкою, по 250 мг по 7 таблеток у блістері; по 2 блістери в картонній коробці; по 14 таблеток у блістері; по 1 блістеру в картонній коробці по 500 мг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УОРЛ</w:t>
            </w:r>
            <w:r>
              <w:rPr>
                <w:b/>
              </w:rPr>
              <w:t>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255417-21/З-132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Орадро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вкриті, плівковою оболонкою, по 250 мг по 7 таблеток у блістері; по 2 блістери в картонній коробці; по 14 таблеток у блістері; по 1 блістеру в картонній коробці по 500 мг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УОРЛ</w:t>
            </w:r>
            <w:r>
              <w:rPr>
                <w:b/>
              </w:rPr>
              <w:t>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254105-21/З-96, 254106-21/З-96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Оспексин®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для оральної суспензії (250 мг/5 мл) по 33 г гранул для 60 мл оральної суспензії у флаконі; по 1 флакону у комплекті з мірною ложкою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254105-21/З-96, 254106-21/З-96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Оспексин®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для оральної суспензії (250 мг/5 мл) по 33 г гранул для 60 мл оральної суспензії у флаконі; по 1 флакону у комплекті з мірною ложкою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254105-21/З-96, 254106-21/З-96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Оспексин®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для оральної суспензії (250 мг/5 мл) по 33 г гранул для 60 мл оральної суспензії у флаконі; по 1 флакону у комплекті з мірною ложкою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246656-20/З-116, 256958-21/З-50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in bulk: по 1000 таблеток у банках;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246656-20/З-116,</w:t>
            </w:r>
            <w:r>
              <w:rPr>
                <w:b/>
              </w:rPr>
              <w:t xml:space="preserve"> 256958-21/З-50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in bulk: по 1000 таблеток у банках;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246656-20/З-116,</w:t>
            </w:r>
            <w:r>
              <w:rPr>
                <w:b/>
              </w:rPr>
              <w:t xml:space="preserve"> 256958-21/З-50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ОФЛОКСАЦИН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in bulk: по 1000 таблеток у банках;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249104-20/З-132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Памідол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249104-20/З-132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Памідол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249104-20/З-132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Памідол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249104-20/З-132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Памідол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249104-20/З-132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Памідол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249104-20/З-132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Памідол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мг/мл або по 370 мг/мл; по 50 мл або по 100 мл розчину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258393-21/З-61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Панкреатин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пакеті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Нордмарк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258393-21/З-61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Панкреатин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пакеті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Нордмарк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258393-21/З-61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Панкреатин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пакеті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Нордмарк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251101-21/З-86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Пантасан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ліофілізований для приготування розчину для ін'єкцій по 40 мг;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251101-21/З-86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Пантасан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ліофілізований для приготування розчину для ін'єкцій по 40 мг;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251101-21/З-86 в</w:t>
            </w:r>
            <w:r>
              <w:rPr>
                <w:b/>
              </w:rPr>
              <w:t>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Пантасан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ліофілізований для приготування розчину для ін'єкцій по 40 мг;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261703-21/В-86, 261704-21/В-86, 261705-21/В-86, 261706-21/В-86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Пенталгін ФС екстра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10 капсул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261703-21/В-86, </w:t>
            </w:r>
            <w:r>
              <w:rPr>
                <w:b/>
              </w:rPr>
              <w:t>261704-21/В-86, 261705-21/В-86, 261706-21/В-86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Пенталгін ФС екстра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10 капсул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261703-21/В-86, </w:t>
            </w:r>
            <w:r>
              <w:rPr>
                <w:b/>
              </w:rPr>
              <w:t>261704-21/В-86, 261705-21/В-86, 261706-21/В-86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Пенталгін ФС екстра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10 капсул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263335-21/З-92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Пентаса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500 мг; по 10 таблеток у блістері; по 5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263335-21/З-92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Пентаса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500 мг; по 10 таблеток у блістері; по 5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263335-21/З-92 в</w:t>
            </w:r>
            <w:r>
              <w:rPr>
                <w:b/>
              </w:rPr>
              <w:t>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Пентаса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500 мг; по 10 таблеток у блістері; по 5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245678-20/З-36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ПРАКСБАЙНД®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ін`єкцій/інфузій, 2,5 г/50 мл по 50 мл у флаконі; по 2 флакони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245678-20/З-36 в</w:t>
            </w:r>
            <w:r>
              <w:rPr>
                <w:b/>
              </w:rPr>
              <w:t>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ПРАКСБАЙНД®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ін`єкцій/інфузій, 2,5 г/50 мл по 50 мл у флаконі; по 2 флакони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245678-20/З-36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ПРАКСБАЙНД®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ін`єкцій/інфузій, 2,5 г/50 мл по 50 мл у флаконі; по 2 флакони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257673-21/З-123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</w:t>
            </w:r>
            <w:r>
              <w:rPr>
                <w:b/>
              </w:rPr>
              <w:t>ці та двома голками в картонній коробці; 100 монодозових (1 доза) флаконів з ліофілізатом у комплекті з розчинником (вода для ін'єкцій) в ампулах № 100 в окремій упаковці; 1 мультидозовий флакон (2 дози) з ліофілізатом у комплекті з розчинником (вода для і</w:t>
            </w:r>
            <w:r>
              <w:rPr>
                <w:b/>
              </w:rPr>
              <w:t>н'єкцій) в ампулі; по 100 штук флаконів та ампул в окремих коробках;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257673-21/З-123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</w:t>
            </w:r>
            <w:r>
              <w:rPr>
                <w:b/>
              </w:rPr>
              <w:t>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257673-21/З-123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</w:t>
            </w:r>
            <w:r>
              <w:rPr>
                <w:b/>
              </w:rPr>
              <w:t>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252368-21/В-61, 252369-21/В-61, 260022-21/В-61, 260023-21/В-61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Прогестерон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мішках подвійних поліетиленових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252368-21/В-61, </w:t>
            </w:r>
            <w:r>
              <w:rPr>
                <w:b/>
              </w:rPr>
              <w:t>252369-21/В-61, 260022-21/В-61, 260023-21/В-61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Прогестерон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мішках подвійних поліетиленових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252368-21/В-61, 252369-21/В-61, 260022-21/В-61, 260023-21/В-61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Прогестерон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мішках подвійних поліетиленових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254884-21/В-82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ПРОПОЛІСУ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254884-21/В-82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ПРОПОЛІСУ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254884-21/В-82 в</w:t>
            </w:r>
            <w:r>
              <w:rPr>
                <w:b/>
              </w:rPr>
              <w:t>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ПРОПОЛІСУ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254726-21/З-98, 254727-21/З-98, 254728-21/З-98, 254729-21/З-98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Пропофол Кабі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 з маркуванням українською мовою; по 50 мл у флаконі з маркуванням українською мовою; по 50 мл у флаконі, 1 флакон у пачці із картону або по 10 флаконів у картонній</w:t>
            </w:r>
            <w:r>
              <w:rPr>
                <w:b/>
              </w:rPr>
              <w:t xml:space="preserve"> коробці з маркуванням українською мовою</w:t>
            </w:r>
            <w:r>
              <w:rPr>
                <w:b/>
              </w:rPr>
              <w:br/>
              <w:t>емульсія для ін'єкцій або інфузій, 20 мг/мл; по 50 мл у флаконі з маркуванням українською мовою; по 50 мл у флаконі, 1 флакон у пачці із картону або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254726-21/З-98, </w:t>
            </w:r>
            <w:r>
              <w:rPr>
                <w:b/>
              </w:rPr>
              <w:t>254727-21/З-98, 254728-21/З-98, 254729-21/З-98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Пропофол Кабі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 з маркуванням українською мовою; по 50 мл у флаконі з маркуванням українською мовою; по 50 мл у флаконі, 1 флакон у пачці із картону або по 10 флаконів у картонній</w:t>
            </w:r>
            <w:r>
              <w:rPr>
                <w:b/>
              </w:rPr>
              <w:t xml:space="preserve"> коробці з маркуванням українською мовою</w:t>
            </w:r>
            <w:r>
              <w:rPr>
                <w:b/>
              </w:rPr>
              <w:br/>
              <w:t>емульсія для ін'єкцій або інфузій, 20 мг/мл; по 50 мл у флаконі з маркуванням українською мовою; по 50 мл у флаконі, 1 флакон у пачці із картону або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254726-21/З-98, </w:t>
            </w:r>
            <w:r>
              <w:rPr>
                <w:b/>
              </w:rPr>
              <w:t>254727-21/З-98, 254728-21/З-98, 254729-21/З-98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Пропофол Кабі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 з маркуванням українською мовою; по 50 мл у флаконі з маркуванням українською мовою; по 50 мл у флаконі, 1 флакон у пачці із картону або по 10 флаконів у картонній</w:t>
            </w:r>
            <w:r>
              <w:rPr>
                <w:b/>
              </w:rPr>
              <w:t xml:space="preserve"> коробці з маркуванням українською мовою</w:t>
            </w:r>
            <w:r>
              <w:rPr>
                <w:b/>
              </w:rPr>
              <w:br/>
              <w:t>емульсія для ін'єкцій або інфузій, 20 мг/мл; по 50 мл у флаконі з маркуванням українською мовою; по 50 мл у флаконі, 1 флакон у пачці із картону або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254726-21/З-98, 254727-21/З-98, 254728-21/З-98, 254729-21/З-98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Пропофол Кабі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 з маркуванням українською мовою; по 50 мл у флаконі з маркуванням українською мовою; по 50 мл у флаконі, 1 флакон у пачці із картону або по 10 флаконів у картонній</w:t>
            </w:r>
            <w:r>
              <w:rPr>
                <w:b/>
              </w:rPr>
              <w:t xml:space="preserve"> коробці з маркуванням українською мовою</w:t>
            </w:r>
            <w:r>
              <w:rPr>
                <w:b/>
              </w:rPr>
              <w:br/>
              <w:t>емульсія для ін'єкцій або інфузій, 20 мг/мл; по 50 мл у флаконі з маркуванням українською мовою; по 50 мл у флаконі, 1 флакон у пачці із картону або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254726-21/З-98, </w:t>
            </w:r>
            <w:r>
              <w:rPr>
                <w:b/>
              </w:rPr>
              <w:t>254727-21/З-98, 254728-21/З-98, 254729-21/З-98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Пропофол Кабі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 з маркуванням українською мовою; по 50 мл у флаконі з маркуванням українською мовою; по 50 мл у флаконі, 1 флакон у пачці із картону або по 10 флаконів у картонній</w:t>
            </w:r>
            <w:r>
              <w:rPr>
                <w:b/>
              </w:rPr>
              <w:t xml:space="preserve"> коробці з маркуванням українською мовою</w:t>
            </w:r>
            <w:r>
              <w:rPr>
                <w:b/>
              </w:rPr>
              <w:br/>
              <w:t>емульсія для ін'єкцій або інфузій, 20 мг/мл; по 50 мл у флаконі з маркуванням українською мовою; по 50 мл у флаконі, 1 флакон у пачці із картону або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254726-21/З-98, </w:t>
            </w:r>
            <w:r>
              <w:rPr>
                <w:b/>
              </w:rPr>
              <w:t>254727-21/З-98, 254728-21/З-98, 254729-21/З-98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Пропофол Кабі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емульсія для ін'єкцій або інфузій, 10 </w:t>
            </w:r>
            <w:r>
              <w:rPr>
                <w:b/>
              </w:rPr>
              <w:t>мг/мл; по 20 мл в ампулі; по 5 ампул у пачці з картону з маркуванням українською мовою; по 50 мл у флаконі з маркуванням українською мовою; по 50 мл у флаконі, 1 флакон у пачці із картону або по 10 флаконів у картонній коробці з маркуванням українською мов</w:t>
            </w:r>
            <w:r>
              <w:rPr>
                <w:b/>
              </w:rPr>
              <w:t>ою</w:t>
            </w:r>
            <w:r>
              <w:rPr>
                <w:b/>
              </w:rPr>
              <w:br/>
              <w:t>емульсія для ін'єкцій або інфузій, 20 мг/мл; по 50 мл у флаконі з маркуванням українською мовою; по 50 мл у флаконі, 1 флакон у пачці із картону або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Фрезеніус Кабі Дойчланд Гмб</w:t>
            </w:r>
            <w:r>
              <w:rPr>
                <w:b/>
              </w:rPr>
              <w:t>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261616-21/З-61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Простамол®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320 мг по 15 капсул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261616-21/З-61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Простамол®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320 мг по 15 капсул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261616-21/З-61 в</w:t>
            </w:r>
            <w:r>
              <w:rPr>
                <w:b/>
              </w:rPr>
              <w:t>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Простамол®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320 мг по 15 капсул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260809-21/В-66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Раностоп®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10 %, по 20 г або по 40 г, або по 100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260809-21/В-66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Раностоп®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10 %, по 20 г або по 40 г, або по 100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260809-21/В-66 в</w:t>
            </w:r>
            <w:r>
              <w:rPr>
                <w:b/>
              </w:rPr>
              <w:t>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Раностоп®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10 %, по 20 г або по 40 г, або по 100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243235-20/З-84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Реддитукс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243235-20/З-84 в</w:t>
            </w:r>
            <w:r>
              <w:rPr>
                <w:b/>
              </w:rPr>
              <w:t>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Реддитукс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243235-20/З-84 в</w:t>
            </w:r>
            <w:r>
              <w:rPr>
                <w:b/>
              </w:rPr>
              <w:t>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Реддитукс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261640-21/З-136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РЕЛВАР™ ЕЛЛІПТА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92 мкг/22 мкг/дозу; по 14 або 30 доз у порошковому інгаляторі; по 1 інгалятору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</w:t>
            </w:r>
            <w:r>
              <w:rPr>
                <w:b/>
              </w:rPr>
              <w:t>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261640-21/З-136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РЕЛВАР™ ЕЛЛІПТА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92 мкг/22 мкг/дозу; по 14 або 30 доз у порошковому інгаляторі; по 1 інгалятору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</w:t>
            </w:r>
            <w:r>
              <w:rPr>
                <w:b/>
              </w:rPr>
              <w:t>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261640-21/З-136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РЕЛВАР™ ЕЛЛІПТА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92 мкг/22 мкг/дозу; по 14 або 30 доз у порошковому інгаляторі; по 1 інгалятору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</w:t>
            </w:r>
            <w:r>
              <w:rPr>
                <w:b/>
              </w:rPr>
              <w:t>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261607-21/З-136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РЕЛВАР™ ЕЛЛІПТА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184 мкг/22 мкг/дозу; по 14 або 30 доз у порошковому інгаляторі; по 1 інгалятору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</w:t>
            </w:r>
            <w:r>
              <w:rPr>
                <w:b/>
              </w:rPr>
              <w:t>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261607-21/З-136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РЕЛВАР™ ЕЛЛІПТА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184 мкг/22 мкг/дозу; по 14 або 30 доз у порошковому інгаляторі; по 1 інгалятору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</w:t>
            </w:r>
            <w:r>
              <w:rPr>
                <w:b/>
              </w:rPr>
              <w:t>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261607-21/З-136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РЕЛВАР™ ЕЛЛІПТА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184 мкг/22 мкг/дозу; по 14 або 30 доз у порошковому інгаляторі; по 1 інгалятору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</w:t>
            </w:r>
            <w:r>
              <w:rPr>
                <w:b/>
              </w:rPr>
              <w:t>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249419-20/З-124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Рестасіс®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очна, 0,5 мг/мл; по 0,4 мл у флаконі; по 30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249419-20/З-124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Рестасіс®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очна, 0,5 мг/мл; по 0,4 мл у флаконі; по 30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249419-20/З-124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Рестасіс®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очна, 0,5 мг/мл; по 0,4 мл у флаконі; по 30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257750-21/З-134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Ринотайсс спрей назальний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0,1 % по 10 мл у флаконі з розпилювачем,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257750-21/З-134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Ринотайсс спрей назальний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0,1 % по 10 мл у флаконі з розпилювачем,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257750-21/З-134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Ринотайсс спрей назальний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0,1 % по 10 мл у флаконі з розпилювачем,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259943-21/З-02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259943-21/З-02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259943-21/З-02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259943-21/З-02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259943-21/З-02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259943-21/З-02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259943-21/З-02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259943-21/З-02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259943-21/З-02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262169-21/З-84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50 мкг/100 мкг/дозу; 50 мкг/250 мкг/дозу; 50 мкг/500 мкг/дозу; по 60 доз у дискусі; по 1 дискусу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262169-21/З-84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50 мкг/100 мкг/дозу; 50 мкг/250 мкг/дозу; 50 мкг/500 мкг/дозу; по 60 доз у дискусі; по 1 дискусу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262169-21/З-84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50 мкг/100 мкг/дозу; 50 мкг/250 мкг/дозу; 50 мкг/500 мкг/дозу; по 60 доз у дискусі; по 1 дискусу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262169-21/З-84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50 мкг/100 мкг/дозу; 50 мкг/250 мкг/дозу; 50 мкг/500 мкг/дозу; по 60 доз у дискусі; по 1 дискусу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262169-21/З-84 в</w:t>
            </w:r>
            <w:r>
              <w:rPr>
                <w:b/>
              </w:rPr>
              <w:t>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50 мкг/100 мкг/дозу; 50 мкг/250 мкг/дозу; 50 мкг/500 мкг/дозу; по 60 доз у дискусі; по 1 дискусу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262169-21/З-84 в</w:t>
            </w:r>
            <w:r>
              <w:rPr>
                <w:b/>
              </w:rPr>
              <w:t>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50 мкг/100 мкг/дозу; 50 мкг/250 мкг/дозу; 50 мкг/500 мкг/дозу; по 60 доз у дискусі; по 1 дискусу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262169-21/З-84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50 мкг/100 мкг/дозу; 50 мкг/250 мкг/дозу; 50 мкг/500 мкг/дозу; по 60 доз у дискусі; по 1 дискусу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262169-21/З-84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50 мкг/100 мкг/дозу; 50 мкг/250 мкг/дозу; 50 мкг/500 мкг/дозу; по 60 доз у дискусі; по 1 дискусу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262169-21/З-84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50 мкг/100 мкг/дозу; 50 мкг/250 мкг/дозу; 50 мкг/500 мкг/дозу; по 60 доз у дискусі; по 1 дискусу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257987-21/В-96, 257988-21/В-96, 257990-21/В-96, 257991-21/В-96, 257992-21/В-96, 258018-21/В-96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Сибазон®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0,005 г або по 0,01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257987-21/В-96, 257988-21/В-96, 257990-21/В-96, 257991-21/В-96, 257992-21/В-96, 258018-21/В-96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Сибазон®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0,005 г або по 0,01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257987-21/В-96, 257988-21/В-96, 257990-21/В-96, 257991-21/В-96, 257992-21/В-96, 258018-21/В-96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Сибазон®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0,005 г або по 0,01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257987-21/В-96, 257988-21/В-96, 257990-21/В-96, 257991-21/В-96, 257992-21/В-96, 258018-21/В-96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Сибазон®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0,005 г або по 0,01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257987-21/В-96, 257988-21/В-96, 257990-21/В-96, 257991-21/В-96, 257992-21/В-96, 258018-21/В-96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Сибазон®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0,005 г або по 0,01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257987-21/В-96, 257988-21/В-96, 257990-21/В-96, 257991-21/В-96, 257992-21/В-96, 258018-21/В-96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Сибазон®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0,005 г або по 0,01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250117-20/В-60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СИНАФЛАН ФОРТЕ-ДАРНИЦЯ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 мг/г по 15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250117-20/В-60 в</w:t>
            </w:r>
            <w:r>
              <w:rPr>
                <w:b/>
              </w:rPr>
              <w:t>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СИНАФЛАН ФОРТЕ-ДАРНИЦЯ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 мг/г по 15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250117-20/В-60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СИНАФЛАН ФОРТЕ-ДАРНИЦЯ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 мг/г по 15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247890-20/З-94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Скайпім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247890-20/З-94 в</w:t>
            </w:r>
            <w:r>
              <w:rPr>
                <w:b/>
              </w:rPr>
              <w:t>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Скайпім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247890-20/З-94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Скайпім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255566-21/З-124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СмофКабівен периферичний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1206 мл, по 1448 мл, по 1904 мл в трикамерному пластиковому контейнері «Біофін», який разом з антиокисником вміщують у зовнішній пластиковий мішок з маркуванням українською мовою;</w:t>
            </w:r>
            <w:r>
              <w:rPr>
                <w:b/>
              </w:rPr>
              <w:br/>
              <w:t>по 1206 мл, по 1448 мл, по 1904 мл в трикамерному пластиковому контейнері</w:t>
            </w:r>
            <w:r>
              <w:rPr>
                <w:b/>
              </w:rPr>
              <w:t xml:space="preserve"> "Біофін", який разом з антиокисником вміщують у зовнішній пластиковий мішок; по 4 мішки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255566-21/З-124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СмофКабівен периферичний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1206 мл, по 1448 мл, по 1904 мл в трикамерному пластиковому контейнері «Біофін», який разом з антиокисником вміщують у зовнішній пластиковий мішок з маркуванням українською мовою;</w:t>
            </w:r>
            <w:r>
              <w:rPr>
                <w:b/>
              </w:rPr>
              <w:br/>
              <w:t>по 1206 мл, по 1448 мл, по 1904 мл в трикамерному пластиковому контейнері</w:t>
            </w:r>
            <w:r>
              <w:rPr>
                <w:b/>
              </w:rPr>
              <w:t xml:space="preserve"> "Біофін", який разом з антиокисником вміщують у зовнішній пластиковий мішок; по 4 мішки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255566-21/З-124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СмофКабівен периферичний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1206 мл, по 1448 мл, по 1904 мл в трикамерному пластиковому контейнері «Біофін», який разом з антиокисником вміщують у зовнішній пластиковий мішок з маркуванням українською мовою;</w:t>
            </w:r>
            <w:r>
              <w:rPr>
                <w:b/>
              </w:rPr>
              <w:br/>
              <w:t>по 1206 мл, по 1448 мл, по 1904 мл в трикамерному пластиковому контейнері</w:t>
            </w:r>
            <w:r>
              <w:rPr>
                <w:b/>
              </w:rPr>
              <w:t xml:space="preserve"> "Біофін", який разом з антиокисником вміщують у зовнішній пластиковий мішок; по 4 мішки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255565-21/З-124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СмофКабівен центральний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986 мл, по 1477 мл, по 1970 мл, по 2463 мл в трикамерному пластиковому контейнері «Біофін», який разом з антиокисником вміщують у зовнішній пластиковий мішок з маркуванням українською мовою;</w:t>
            </w:r>
            <w:r>
              <w:rPr>
                <w:b/>
              </w:rPr>
              <w:br/>
              <w:t xml:space="preserve">по 986 мл, по 1477 мл, по 1970 мл в трикамерному пластиковому </w:t>
            </w:r>
            <w:r>
              <w:rPr>
                <w:b/>
              </w:rPr>
              <w:t>контейнері «Біофін», який разом з антиокисником вміщують у зовнішній пластиковий мішок; по 4 мішки в коробці з маркуванням українською мовою;</w:t>
            </w:r>
            <w:r>
              <w:rPr>
                <w:b/>
              </w:rPr>
              <w:br/>
              <w:t>по 2463 мл в трикамерному пластиковому контейнері «Біофін», який разом з антиокисником вміщують у зовнішній пласти</w:t>
            </w:r>
            <w:r>
              <w:rPr>
                <w:b/>
              </w:rPr>
              <w:t>ковий мішок; по 3 мішки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255565-21/З-124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СмофКабівен центральний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986 мл, по 1477 мл, по 1970 мл, по 2463 мл в трикамерному пластиковому контейнері «Біофін», який разом з антиокисником вміщують у зовнішній пластиковий мішок з маркуванням українською мовою;</w:t>
            </w:r>
            <w:r>
              <w:rPr>
                <w:b/>
              </w:rPr>
              <w:br/>
              <w:t xml:space="preserve">по 986 мл, по 1477 мл, по 1970 мл в трикамерному пластиковому </w:t>
            </w:r>
            <w:r>
              <w:rPr>
                <w:b/>
              </w:rPr>
              <w:t>контейнері «Біофін», який разом з антиокисником вміщують у зовнішній пластиковий мішок; по 4 мішки в коробці з маркуванням українською мовою;</w:t>
            </w:r>
            <w:r>
              <w:rPr>
                <w:b/>
              </w:rPr>
              <w:br/>
              <w:t>по 2463 мл в трикамерному пластиковому контейнері «Біофін», який разом з антиокисником вміщують у зовнішній пласти</w:t>
            </w:r>
            <w:r>
              <w:rPr>
                <w:b/>
              </w:rPr>
              <w:t>ковий мішок; по 3 мішки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255565-21/З-124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СмофКабівен центральний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986 мл, по 1477 мл, по 1970 мл, по 2463 мл в трикамерному пластиковому контейнері «Біофін», який разом з антиокисником вміщують у зовнішній пластиковий мішок з маркуванням українською мовою;</w:t>
            </w:r>
            <w:r>
              <w:rPr>
                <w:b/>
              </w:rPr>
              <w:br/>
              <w:t xml:space="preserve">по 986 мл, по 1477 мл, по 1970 мл в трикамерному пластиковому </w:t>
            </w:r>
            <w:r>
              <w:rPr>
                <w:b/>
              </w:rPr>
              <w:t>контейнері «Біофін», який разом з антиокисником вміщують у зовнішній пластиковий мішок; по 4 мішки в коробці з маркуванням українською мовою;</w:t>
            </w:r>
            <w:r>
              <w:rPr>
                <w:b/>
              </w:rPr>
              <w:br/>
              <w:t>по 2463 мл в трикамерному пластиковому контейнері «Біофін», який разом з антиокисником вміщують у зовнішній пласти</w:t>
            </w:r>
            <w:r>
              <w:rPr>
                <w:b/>
              </w:rPr>
              <w:t>ковий мішок; по 3 мішки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261160-21/В-60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Сонапакс®10 мг, Сонапакс®25мг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по 25 мг;</w:t>
            </w:r>
            <w:r>
              <w:rPr>
                <w:b/>
              </w:rPr>
              <w:br/>
              <w:t>по 30 таблеток у блістері; по 2 блістери в картонній коробці з маркуванням українською мовою;</w:t>
            </w:r>
            <w:r>
              <w:rPr>
                <w:b/>
              </w:rPr>
              <w:br/>
              <w:t>по 20 таблеток у блістері; по 3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"Бауш Хелс",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261160-21/В-60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Сонапакс®10 мг, Сонапакс®25мг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</w:t>
            </w:r>
            <w:r>
              <w:rPr>
                <w:b/>
              </w:rPr>
              <w:br/>
              <w:t>таблетки, вкриті оболонкою, по 25 мг;</w:t>
            </w:r>
            <w:r>
              <w:rPr>
                <w:b/>
              </w:rPr>
              <w:br/>
              <w:t>по 30 таблеток у блістері; по 2 блістери в картонній коробці з маркуванням українською мовою;</w:t>
            </w:r>
            <w:r>
              <w:rPr>
                <w:b/>
              </w:rPr>
              <w:br/>
              <w:t>по 20 таблеток у блістері; по 3 блістери в картонній коробці з маркуванням українською</w:t>
            </w:r>
            <w:r>
              <w:rPr>
                <w:b/>
              </w:rPr>
              <w:t xml:space="preserve">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261160-21/В-60 в</w:t>
            </w:r>
            <w:r>
              <w:rPr>
                <w:b/>
              </w:rPr>
              <w:t>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Сонапакс®10 мг, Сонапакс®25мг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</w:t>
            </w:r>
            <w:r>
              <w:rPr>
                <w:b/>
              </w:rPr>
              <w:br/>
              <w:t>таблетки, вкриті оболонкою, по 25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блістері; по 2 блістери в картонній коробці з маркуванням українською мовою;</w:t>
            </w:r>
            <w:r>
              <w:rPr>
                <w:b/>
              </w:rPr>
              <w:br/>
              <w:t>по 20 таблеток у блістері; по 3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</w:t>
            </w:r>
            <w:r>
              <w:rPr>
                <w:b/>
              </w:rPr>
              <w:t xml:space="preserve">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261160-21/В-60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Сонапакс®10 мг, Сонапакс®25мг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</w:t>
            </w:r>
            <w:r>
              <w:rPr>
                <w:b/>
              </w:rPr>
              <w:br/>
              <w:t>таблетки, вкриті оболонкою, по 25 мг;</w:t>
            </w:r>
            <w:r>
              <w:rPr>
                <w:b/>
              </w:rPr>
              <w:br/>
              <w:t>по 30 таблеток у блістері; по 2 блістери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блістері; по 3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261160-21/В-60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Сонапакс®10 мг, Сонапакс®25мг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</w:t>
            </w:r>
            <w:r>
              <w:rPr>
                <w:b/>
              </w:rPr>
              <w:br/>
              <w:t>таблетки, вкриті оболонкою, по 25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блістері; по 2 блістери в картонній коробці з маркуванням українською мовою;</w:t>
            </w:r>
            <w:r>
              <w:rPr>
                <w:b/>
              </w:rPr>
              <w:br/>
              <w:t>по 20 таблеток у блістері; по 3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</w:t>
            </w:r>
            <w:r>
              <w:rPr>
                <w:b/>
              </w:rPr>
              <w:t xml:space="preserve">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261160-21/В-60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Сонапакс®10 мг, Сонапакс®25мг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</w:t>
            </w:r>
            <w:r>
              <w:rPr>
                <w:b/>
              </w:rPr>
              <w:br/>
              <w:t>таблетки, вкриті оболонкою, по 25 мг;</w:t>
            </w:r>
            <w:r>
              <w:rPr>
                <w:b/>
              </w:rPr>
              <w:br/>
              <w:t>по 30 таблеток у блістері; по 2 блістери в картонній коробці з маркуванням українською мовою;</w:t>
            </w:r>
            <w:r>
              <w:rPr>
                <w:b/>
              </w:rPr>
              <w:br/>
              <w:t>по 20 таблеток у блістері; по 3 блістери в картонній ко</w:t>
            </w:r>
            <w:r>
              <w:rPr>
                <w:b/>
              </w:rPr>
              <w:t>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251955-21/З-128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Стилен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 мг;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251955-21/З-128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Стилен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 мг;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251955-21/З-128 </w:t>
            </w:r>
            <w:r>
              <w:rPr>
                <w:b/>
              </w:rPr>
              <w:t>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Стилен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 мг;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258412-21/В-97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Стрептоцидова мазь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10 %, по 25 г у тубі алюмінієвій; по 1 тубі в пачці з картону; по 25 г у тубах алюмінієвих; по 25 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258412-21/В-97 в</w:t>
            </w:r>
            <w:r>
              <w:rPr>
                <w:b/>
              </w:rPr>
              <w:t>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Стрептоцидова мазь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10 %, по 25 г у тубі алюмінієвій; по 1 тубі в пачці з картону; по 25 г у тубах алюмінієвих; по 25 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258412-21/В-97 в</w:t>
            </w:r>
            <w:r>
              <w:rPr>
                <w:b/>
              </w:rPr>
              <w:t>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Стрептоцидова мазь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10 %, по 25 г у тубі алюмінієвій; по 1 тубі в пачці з картону; по 25 г у тубах алюмінієвих; по 25 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258411-21/В-97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Стрептоцидова мазь 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5 %, по 25 г у тубі алюмінієвій; по 1 тубі в пачці з картону; по 25 г у тубах алюмінієвих; по 25 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258411-21/В-97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Стрептоцидова мазь 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5 %, по 25 г у тубі алюмінієвій; по 1 тубі в пачці з картону; по 25 г у тубах алюмінієвих; по 25 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258411-21/В-97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Стрептоцидова мазь 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5 %, по 25 г у тубі алюмінієвій; по 1 тубі в пачці з картону; по 25 г у тубах алюмінієвих; по 25 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236889-20/З-98, 236891-20/З-98, 251021-21/З-82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75 мг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236889-20/З-98, 236891-20/З-98, 251021-21/З-82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75 мг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236889-20/З-98, 236891-20/З-98, 251021-21/З-82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t>по 50 мг, по 75 мг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236889-20/З-98, 236891-20/З-98, 251021-21/З-82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75 мг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236889-20/З-98, 236891-20/З-98, 251021-21/З-82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75 мг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236889-20/З-98, 236891-20/З-98, 251021-21/З-82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75 мг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250324-21/З-124, 250325-21/З-124, 250326-21/З-124, 250327-21/З-124, 250328-21/З-124, 250329-21/З-124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мг; по 120 капсул у флаконах з маркуванням українською мовою;</w:t>
            </w:r>
            <w:r>
              <w:rPr>
                <w:b/>
              </w:rPr>
              <w:br/>
              <w:t>капсули тверді по 75 мг;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250324-21/З-124, 250325-21/З-124, 250326-21/З-124, 250327-21/З-124, 250328-21/З-124, 250329-21/З-124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мг; по 120 капсул у флаконах з маркуванням українською мовою;</w:t>
            </w:r>
            <w:r>
              <w:rPr>
                <w:b/>
              </w:rPr>
              <w:br/>
              <w:t>капсули тверді по 75 мг;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250324-21/З-124, 250325-21/З-124, 250326-21/З-124, 250327-21/З-124, 250328-21/З-124, 250329-21/З-124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мг; по 120 капсул у флаконах з маркуванням українською мовою;</w:t>
            </w:r>
            <w:r>
              <w:rPr>
                <w:b/>
              </w:rPr>
              <w:br/>
              <w:t>капсули тверді по 75 мг;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250324-21/З-124, 250325-21/З-124, 250326-21/З-124, 250327-21/З-124, 250328-21/З-124, 250329-21/З-124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мг; по 120 капсул у флаконах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75 мг;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250324-21/З-124, 250325-21/З-124, 250326-21/З-124, 250327-21/З-124, 250328-21/З-124, 250329-21/З-124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мг; по 120 капсул у флаконах з маркуванням українською мовою;</w:t>
            </w:r>
            <w:r>
              <w:rPr>
                <w:b/>
              </w:rPr>
              <w:br/>
              <w:t>капсули тверді по 75 мг;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250324-21/З-124, 250325-21/З-124, 250326-21/З-124, 250327-21/З-124, 250328-21/З-124, 250329-21/З-124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мг; по 120 капсул у флаконах з маркуванням українською мовою;</w:t>
            </w:r>
            <w:r>
              <w:rPr>
                <w:b/>
              </w:rPr>
              <w:br/>
              <w:t>капсули тверді по 75 мг;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218460-19/З-94 від 10.09.2019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Тенофовіру дизопроксилу фумарат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мг, по 30 таблеток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Страйдс Фарма Сайенс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218460-19/З-94 від 10.09.2019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Тенофовіру дизопроксилу фумарат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мг, по 30 таблеток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Страйдс Фарма Сайенс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218460-19/З-94 від 10.09.2019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Тенофовіру дизопроксилу фумарат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мг, по 30 таблеток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Страйдс Фарма Сайенс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247127-20/В-94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Тіваргін-Н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42 мг/мл, по 100 мл у флаконі,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247127-20/В-94 в</w:t>
            </w:r>
            <w:r>
              <w:rPr>
                <w:b/>
              </w:rPr>
              <w:t>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Тіваргін-Н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42 мг/мл, по 100 мл у флаконі,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247127-20/В-94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Тіваргін-Н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42 мг/мл, по 100 мл у флаконі,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258043-21/З-50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Топраз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гастрорезистентні, 20 мг; таблетки гастрорезистентні, 40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258043-21/З-50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Топраз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гастрорезистентні, 20 мг; таблетки гастрорезистентні, 40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258043-21/З-50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Топраз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гастрорезистентні, 20 мг; таблетки гастрорезистентні, 40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258043-21/З-50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Топраз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гастрорезистентні, 20 мг; таблетки гастрорезистентні, 40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258043-21/З-50 в</w:t>
            </w:r>
            <w:r>
              <w:rPr>
                <w:b/>
              </w:rPr>
              <w:t>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Топраз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гастрорезистентні, 20 мг; таблетки гастрорезистентні, 40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258043-21/З-50 в</w:t>
            </w:r>
            <w:r>
              <w:rPr>
                <w:b/>
              </w:rPr>
              <w:t>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Топраз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гастрорезистентні, 20 мг; таблетки гастрорезистентні, 40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256328-21/З-39, 256329-21/З-39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Топраз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гастрорезистентні, 20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256328-21/З-39, 256329-21/З-39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Топраз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гастрорезистентні, 20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256328-21/З-39, </w:t>
            </w:r>
            <w:r>
              <w:rPr>
                <w:b/>
              </w:rPr>
              <w:t>256329-21/З-39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Топраз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гастрорезистентні, 20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258300-21/З-126, 258302-21/З-126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258300-21/З-126,</w:t>
            </w:r>
            <w:r>
              <w:rPr>
                <w:b/>
              </w:rPr>
              <w:t xml:space="preserve"> 258302-21/З-126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258300-21/З-126,</w:t>
            </w:r>
            <w:r>
              <w:rPr>
                <w:b/>
              </w:rPr>
              <w:t xml:space="preserve"> 258302-21/З-126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258300-21/З-126, 258302-21/З-126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258300-21/З-126,</w:t>
            </w:r>
            <w:r>
              <w:rPr>
                <w:b/>
              </w:rPr>
              <w:t xml:space="preserve"> 258302-21/З-126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258300-21/З-126,</w:t>
            </w:r>
            <w:r>
              <w:rPr>
                <w:b/>
              </w:rPr>
              <w:t xml:space="preserve"> 258302-21/З-126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259047-21/В-61, 259048-21/В-61, 259049-21/В-61, 259050-21/В-61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Тріомбраст®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60 % або розчин для ін’єкцій 76 % по 20 мл в ампулі; по 5 ампул в пачці; по 20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259047-21/В-61, 259048-21/В-61, 259049-21/В-61, 259050-21/В-61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Тріомбраст®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60 % або розчин для ін’єкцій 76 % по 20 мл в ампулі; по 5 ампул в пачці; по 20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259047-21/В-61, 259048-21/В-61, 259049-21/В-61, 259050-21/В-61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Тріомбраст®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60 % або розчин для ін’єкцій 76 % по 20 мл в ампулі; по 5 ампул в пачці; по 20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259527-21/В-123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Туберкулін ППД RT 23 SSI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2 ТО/0,1 мл; по 1,5 мл розчину (15 доз) у флаконі; по 1 флакону у комплекті з 15 самоблокуючими шприцами у контурній чарунковій упаковці або без контурної чарункової упаковки у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"Люм'єр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259527-21/В-123 </w:t>
            </w:r>
            <w:r>
              <w:rPr>
                <w:b/>
              </w:rPr>
              <w:t>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Туберкулін ППД RT 23 SSI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2 ТО/0,1 мл; по 1,5 мл розчину (15 доз) у флаконі; по 1 флакону у комплекті з 15 самоблокуючими шприцами у контурній чарунковій упаковці або без контурної чарункової упаковки у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"Люм'єр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259527-21/В-123 </w:t>
            </w:r>
            <w:r>
              <w:rPr>
                <w:b/>
              </w:rPr>
              <w:t>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Туберкулін ППД RT 23 SSI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2 ТО/0,1 мл; по 1,5 мл розчину (15 доз) у флаконі; по 1 флакону у комплекті з 15 самоблокуючими шприцами у контурній чарунковій упаковці або без контурної чарункової упаковки у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"Люм'єр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250363-21/З-132, 250364-21/З-132, 253904-21/З-132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Т-Холін®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1000 мг/4мл по 4 мл в ампулі; по 5 ампул в чарунковій упаковці; по 1 або 2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відповідальністю" Бутікова фармацевтична компанія "Салютаріс" (ТОВ"БФК"Салютаріс"),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250363-21/З-132, 250364-21/З-132, 253904-21/З-132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Т-Холін®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1000 мг/4мл по 4 мл в ампулі; по 5 ампул в чарунковій упаковці; по 1 або 2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відповідальністю" Бутікова фармацевтична компанія "Салютаріс" (ТОВ"БФК"Салютаріс"),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250363-21/З-132,</w:t>
            </w:r>
            <w:r>
              <w:rPr>
                <w:b/>
              </w:rPr>
              <w:t xml:space="preserve"> 250364-21/З-132, 253904-21/З-132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Т-Холін®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1000 мг/4мл по 4 мл в ампулі; по 5 ампул в чарунковій упаковці; по 1 або 2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відповідальністю" Бутікова фармацевтична компанія "Салютаріс" (ТОВ"БФК"Салютаріс"),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251085-21/З-96, 251086-21/З-96, 251089-21/З-96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Фармацитрон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23 г порошку у пакетах; по 23 г порошку у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251085-21/З-96, 251086-21/З-96, 251089-21/З-96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Фармацитрон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23 г порошку у пакетах; по 23 г порошку у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251085-21/З-96, 251086-21/З-96, 251089-21/З-96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Фармацитрон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23 г порошку у пакетах; по 23 г порошку у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259327-21/В-02, 259328-21/В-02, 259329-21/В-02, 259330-21/В-02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Ф-гель®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25 мг/г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</w:t>
            </w:r>
            <w:r>
              <w:rPr>
                <w:szCs w:val="20"/>
                <w:lang w:eastAsia="ru-RU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259327-21/В-02, 259328-21/В-02, 259329-21/В-02, 259330-21/В-02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Ф-гель®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25 мг/г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259327-21/В-02, </w:t>
            </w:r>
            <w:r>
              <w:rPr>
                <w:b/>
              </w:rPr>
              <w:t>259328-21/В-02, 259329-21/В-02, 259330-21/В-02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Ф-гель®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25 мг/г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217946-19/З-06 від 28.08.2019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ФЕБУМАКС (було: ФЕБУСТАТ)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80 мг, 120 мг,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217946-19/З-06 в</w:t>
            </w:r>
            <w:r>
              <w:rPr>
                <w:b/>
              </w:rPr>
              <w:t>ід 28.08.2019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ФЕБУМАКС (було: ФЕБУСТАТ)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80 мг, 120 мг,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217946-19/З-06 від 28.08.2019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ФЕБУМАКС (було: ФЕБУСТАТ)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80 мг, 120 мг,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217946-19/З-06 від 28.08.2019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ФЕБУМАКС (було: ФЕБУСТАТ)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80 мг, 120 мг,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217946-19/З-06 від 28.08.2019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ФЕБУМАКС (було: ФЕБУСТАТ)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80 мг, 120 мг,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217946-19/З-06 від 28.08.2019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ФЕБУМАКС (було: ФЕБУСТАТ)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80 мг, 120 мг,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255392-21/З-132, 255393-21/З-132, 255394-21/З-132, 255395-21/З-132, 255397-21/З-132, 255398-21/З-132, 255399-21/З-132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Фібро-вейн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0,2% по 5 мл у флаконі; по 10 флаконів у коробці; розчин для ін'єкцій 0,5% по 2 мл у ампулі; по 5 ампул у коробці; розчин для ін'єкцій 1% по 2 мл в ампулі; по 5 ампул у коробці; розчин для ін'єкцій 3% по 5 мл у флаконі; по 10 флаконів у</w:t>
            </w:r>
            <w:r>
              <w:rPr>
                <w:b/>
              </w:rPr>
              <w:t xml:space="preserve">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СТД Фармасьютікел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255392-21/З-132, 255393-21/З-132, 255394-21/З-132, 255395-21/З-132, 255397-21/З-132, 255398-21/З-132, 255399-21/З-132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Фібро-вейн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0,2% по 5 мл у флаконі; по 10 флаконів у коробці; розчин для ін'єкцій 0,5% по 2 мл у ампулі; по 5 ампул у коробці; розчин для ін'єкцій 1% по 2 мл в ампулі; по 5 ампул у коробці; розчин для ін'єкцій 3% по 5 мл у флаконі; по 10 флаконів у</w:t>
            </w:r>
            <w:r>
              <w:rPr>
                <w:b/>
              </w:rPr>
              <w:t xml:space="preserve">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СТД Фармасьютікел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255392-21/З-132, 255393-21/З-132, 255394-21/З-132, 255395-21/З-132, 255397-21/З-132, 255398-21/З-132, 255399-21/З-132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Фібро-вейн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0,2% по 5 мл у флаконі; по 10 флаконів у коробці; розчин для ін'єкцій 0,5% по 2 мл у ампулі; по 5 ампул у коробці; розчин для ін'єкцій 1% по 2 мл в ампулі; по 5 ампул у коробці; розчин для ін'єкцій 3% по 5 мл у флаконі; по 10 флаконів у</w:t>
            </w:r>
            <w:r>
              <w:rPr>
                <w:b/>
              </w:rPr>
              <w:t xml:space="preserve">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СТД Фармасьютікел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255392-21/З-132, 255393-21/З-132, 255394-21/З-132, 255395-21/З-132, 255397-21/З-132, 255398-21/З-132, 255399-21/З-132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Фібро-вейн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0,2% по 5 мл у флаконі; по 10 флаконів у коробці; розчин для ін'єкцій 0,5% по 2 мл у ампулі; по 5 ампул у коробці; розчин для ін'єкцій 1% по 2 мл в ампулі; по 5 ампул у коробці; розчин для ін'єкцій 3% по 5 мл у флаконі; по 1</w:t>
            </w:r>
            <w:r>
              <w:rPr>
                <w:b/>
              </w:rPr>
              <w:t>0 флаконів у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СТД Фармасьютікел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255392-21/З-132, 255393-21/З-132, 255394-21/З-132, 255395-21/З-132, 255397-21/З-132, 255398-21/З-132, 255399-21/З-132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Фібро-вейн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0,2% по 5 мл у флаконі; по 10 флаконів у коробці; розчин для ін'єкцій 0,5% по 2 мл у ампулі; по 5 ампул у коробці; розчин для ін'єкцій 1% по 2 мл в ампулі; по 5 ампул у коробці; розчин для ін'єкцій 3% по 5 мл у флаконі; по 10 флаконів у</w:t>
            </w:r>
            <w:r>
              <w:rPr>
                <w:b/>
              </w:rPr>
              <w:t xml:space="preserve">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СТД Фармасьютікел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255392-21/З-132, 255393-21/З-132, 255394-21/З-132, 255395-21/З-132, 255397-21/З-132, 255398-21/З-132, 255399-21/З-132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Фібро-вейн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0,2% по 5 мл у флаконі; по 10 флаконів у коробці; розчин для ін'єкцій 0,5% по 2 мл у ампулі; по 5 ампул у коробці; розчин для ін'єкцій 1% по 2 мл в ампулі; по 5 ампул у коробці; розчин для ін'єкцій 3% по 5 мл у флаконі; по 10 флаконів у</w:t>
            </w:r>
            <w:r>
              <w:rPr>
                <w:b/>
              </w:rPr>
              <w:t xml:space="preserve">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СТД Фармасьютікел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255392-21/З-132, 255393-21/З-132, 255394-21/З-132, 255395-21/З-132, 255397-21/З-132, 255398-21/З-132, 255399-21/З-132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Фібро-вейн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0,2% по 5 мл у флаконі; по 10 флаконів у коробці; розчин для ін'єкцій 0,5% по 2 мл у ампулі; по 5 ампул у коробці; розчин для ін'єкцій 1% по 2 мл в ампулі; по 5 ампул у коробці; розчин для ін'єкцій 3% по 5 мл у флаконі; по 1</w:t>
            </w:r>
            <w:r>
              <w:rPr>
                <w:b/>
              </w:rPr>
              <w:t>0 флаконів у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СТД Фармасьютікел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255392-21/З-132, 255393-21/З-132, 255394-21/З-132, 255395-21/З-132, 255397-21/З-132, 255398-21/З-132, 255399-21/З-132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Фібро-вейн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0,2% по 5 мл у флаконі; по 10 флаконів у коробці; розчин для ін'єкцій 0,5% по 2 мл у ампулі; по 5 ампул у коробці; розчин для ін'єкцій 1% по 2 мл в ампулі; по 5 ампул у коробці; розчин для ін'єкцій 3% по 5 мл у флаконі; по 10 флаконів у</w:t>
            </w:r>
            <w:r>
              <w:rPr>
                <w:b/>
              </w:rPr>
              <w:t xml:space="preserve">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СТД Фармасьютікел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255392-21/З-132, 255393-21/З-132, 255394-21/З-132, 255395-21/З-132, 255397-21/З-132, 255398-21/З-132, 255399-21/З-132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Фібро-вейн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0,2% по 5 мл у флаконі; по 10 флаконів у коробці; розчин для ін'єкцій 0,5% по 2 мл у ампулі; по 5 ампул у коробці; розчин для ін'єкцій 1% по 2 мл в ампулі; по 5 ампул у коробці; розчин для ін'єкцій 3% по 5 мл у флаконі; по 10 флаконів у</w:t>
            </w:r>
            <w:r>
              <w:rPr>
                <w:b/>
              </w:rPr>
              <w:t xml:space="preserve">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СТД Фармасьютікел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255392-21/З-132, 255393-21/З-132, 255394-21/З-132, 255395-21/З-132, 255397-21/З-132, 255398-21/З-132, 255399-21/З-132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Фібро-вейн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0,2% по 5 мл у флаконі; по 10 флаконів у коробці; розчин для ін'єкцій 0,5% по 2 мл у ампулі; по 5 ампул у коробці; розчин для ін'єкцій 1% по 2 мл в ампулі; по 5 ампул у коробці; розчин для ін'єкцій 3% по 5 мл у флаконі; по 1</w:t>
            </w:r>
            <w:r>
              <w:rPr>
                <w:b/>
              </w:rPr>
              <w:t>0 флаконів у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СТД Фармасьютікел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255392-21/З-132, 255393-21/З-132, 255394-21/З-132, 255395-21/З-132, 255397-21/З-132, 255398-21/З-132, 255399-21/З-132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Фібро-вейн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0,2% по 5 мл у флаконі; по 10 флаконів у коробці; розчин для ін'єкцій 0,5% по 2 мл у ампулі; по 5 ампул у коробці; розчин для ін'єкцій 1% по 2 мл в ампулі; по 5 ампул у коробці; розчин для ін'єкцій 3% по 5 мл у флаконі; по 10 флаконів у</w:t>
            </w:r>
            <w:r>
              <w:rPr>
                <w:b/>
              </w:rPr>
              <w:t xml:space="preserve">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СТД Фармасьютікел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255392-21/З-132, 255393-21/З-132, 255394-21/З-132, 255395-21/З-132, 255397-21/З-132, 255398-21/З-132, 255399-21/З-132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Фібро-вейн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0,2% по 5 мл у флаконі; по 10 флаконів у коробці; розчин для ін'єкцій 0,5% по 2 мл у ампулі; по 5 ампул у коробці; розчин для ін'єкцій 1% по 2 мл в ампулі; по 5 ампул у коробці; розчин для ін'єкцій 3% по 5 мл у флаконі; по 10 флаконів у</w:t>
            </w:r>
            <w:r>
              <w:rPr>
                <w:b/>
              </w:rPr>
              <w:t xml:space="preserve">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СТД Фармасьютікел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250658-21/З-118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Флу.Нет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 по 10 саше з гранулами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СІА «ІНФАРМА Трейдінг»,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250658-21/З-118 </w:t>
            </w:r>
            <w:r>
              <w:rPr>
                <w:b/>
              </w:rPr>
              <w:t>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Флу.Нет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 по 10 саше з гранулами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СІА «ІНФАРМА Трейдінг»,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250658-21/З-118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Флу.Нет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 по 10 саше з гранулами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СІА «ІНФАРМА Трейдінг»,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257980-21/В-135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Флудерм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0,5 мг/г, по 15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257980-21/В-135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Флудерм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0,5 мг/г, по 15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257980-21/В-135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Флудерм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0,5 мг/г, по 15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260513-21/З-135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ФЛУТІСАЛ®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мг; по 10 капсул у блістері, по 3 або 6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260513-21/З-135 </w:t>
            </w:r>
            <w:r>
              <w:rPr>
                <w:b/>
              </w:rPr>
              <w:t>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ФЛУТІСАЛ®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мг; по 10 капсул у блістері, по 3 або 6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260513-21/З-135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ФЛУТІСАЛ®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мг; по 10 капсул у блістері, по 3 або 6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255270-21/З-133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0,15 % по 15 мл або по 30 мл розчину у флаконі з розпилювачем,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255270-21/З-133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0,15 % по 15 мл або по 30 мл розчину у флаконі з розпилювачем,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255270-21/З-133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Фортеза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0,15 % по 15 мл або по 30 мл розчину у флаконі з розпилювачем,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258518-21/В-124, 258519-21/В-124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 ІМБИР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258518-21/В-124, 258519-21/В-124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 ІМБИР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258518-21/В-124, 258519-21/В-124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 ІМБИР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258625-21/В-36, 258627-21/В-36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 ІМБИР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2,5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258625-21/В-36, 258627-21/В-36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 ІМБИР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2,5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258625-21/В-36, 258627-21/В-36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 ІМБИР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2,5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261208-21/В-82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 ІМБИР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2,5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261208-21/В-82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 ІМБИР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2,5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261208-21/В-82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 ІМБИР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2,5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262268-21/З-98, 262269-21/З-98, 262270-21/З-98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 по 4 г порошку в саше; по 10 саше у картонній пачці; порошок для орального розчину з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262268-21/З-98, 262269-21/З-98, 262270-21/З-98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 по 4 г порошку в саше; по 10 саше у картонній пачці; порошок для орального розчину з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"Мові Хелс"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262268-21/З-98, 262269-21/З-98, 262270-21/З-98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 по 4 г порошку в саше; по 10 саше у картонній пачці; порошок для орального розчину з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262268-21/З-98, 262269-21/З-98, 262270-21/З-98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 по 4 г порошку в саше; по 10 саше у картонній пачці; порошок для орального розчину з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262268-21/З-98, 262269-21/З-98, 262270-21/З-98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 по 4 г порошку в саше; по 10 саше у картонній пачці; порошок для орального розчину з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"Мові Хелс"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262268-21/З-98, 262269-21/З-98, 262270-21/З-98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 по 4 г порошку в саше; по 10 саше у картонній пачці; порошок для орального розчину з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263441-21/В-96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ХепіДерм форте аерозоль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нашкірна по 58,5 г або 117,0 г 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263441-21/В-96 в</w:t>
            </w:r>
            <w:r>
              <w:rPr>
                <w:b/>
              </w:rPr>
              <w:t>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ХепіДерм форте аерозоль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нашкірна по 58,5 г або 117,0 г 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263441-21/В-96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ХепіДерм форте аерозоль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нашкірна по 58,5 г або 117,0 г 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263443-21/В-96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ХепіДерм-Здоров'я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 5 % по 15 г, по 30 г або по 100 г у тубі,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263443-21/В-96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ХепіДерм-Здоров'я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 5 % по 15 г, по 30 г або по 100 г у тубі,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263443-21/В-96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ХепіДерм-Здоров'я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 5 % по 15 г, по 30 г або по 100 г у тубі,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263439-21/В-96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ХепіДерм-Здоров'я аерозоль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нашкірна, 50 мг/г по 58,5 г або по 117,0 г 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</w:t>
            </w:r>
            <w:r>
              <w:rPr>
                <w:b/>
              </w:rPr>
              <w:t>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263439-21/В-96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ХепіДерм-Здоров'я аерозоль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нашкірна, 50 мг/г по 58,5 г або по 117,0 г 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263439-21/В-96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ХепіДерм-Здоров'я аерозоль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нашкірна, 50 мг/г по 58,5 г або по 117,0 г 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259291-21/З-121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ЦЕРВАРИКС™ Вакцина для профілактики захворювань, що викликаються вірусом папіломи людини типів 16 та 18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 (1 доза) у попередньо наповненому шприці з поршнем і ковпачком у комплекті з голкою (у блістері) або у флаконі з пробк</w:t>
            </w:r>
            <w:r>
              <w:rPr>
                <w:b/>
              </w:rPr>
              <w:t>ою; по 1 попередньо наповненому шприцу з голкою або по 1 флакону в картонній коробці з маркуванням українською мовою; по 0,5 мл (1 доза) суспензії для ін’єкцій у попередньо наповненому шприці з маркуванням іноземними мовами з поршнем і ковпачком у комплект</w:t>
            </w:r>
            <w:r>
              <w:rPr>
                <w:b/>
              </w:rPr>
              <w:t>і з голкою (у блістері) або у флаконі з маркуванням іноземними мовами з пробкою; 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</w:t>
            </w:r>
            <w:r>
              <w:rPr>
                <w:b/>
              </w:rPr>
              <w:t>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259291-21/З-121 </w:t>
            </w:r>
            <w:r>
              <w:rPr>
                <w:b/>
              </w:rPr>
              <w:t>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ЦЕРВАРИКС™ Вакцина для профілактики захворювань, що викликаються вірусом папіломи людини типів 16 та 18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 (1 доза) у попередньо наповненому шприці з поршнем і ковпачком у комплекті з голкою (у блістері) або у флаконі з пробкою; по 1 попередньо наповненому шприцу з голкою або по 1 флакону в картонній коробці з маркуванням україн</w:t>
            </w:r>
            <w:r>
              <w:rPr>
                <w:b/>
              </w:rPr>
              <w:t>ською мовою; по 0,5 мл (1 доза) суспензії для ін’єкцій у попередньо наповненому шприці з маркуванням іноземними мовами з поршнем і ковпачком у комплекті з голкою (у блістері) або у флаконі з маркуванням іноземними мовами з пробкою; по 1 попередньо наповнен</w:t>
            </w:r>
            <w:r>
              <w:rPr>
                <w:b/>
              </w:rPr>
              <w:t>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259291-21/З-121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ЦЕРВАРИКС™ Вакцина для профілактики захворювань, що викликаються вірусом папіломи людини типів 16 та 18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 (1 доза) у попередньо наповненому шприці з поршнем і ковпачком у комплекті з голкою (у блістері) або у флаконі з пробк</w:t>
            </w:r>
            <w:r>
              <w:rPr>
                <w:b/>
              </w:rPr>
              <w:t>ою; по 1 попередньо наповненому шприцу з голкою або по 1 флакону в картонній коробці з маркуванням українською мовою; по 0,5 мл (1 доза) суспензії для ін’єкцій у попередньо наповненому шприці з маркуванням іноземними мовами з поршнем і ковпачком у комплект</w:t>
            </w:r>
            <w:r>
              <w:rPr>
                <w:b/>
              </w:rPr>
              <w:t>і з голкою (у блістері) або у флаконі з маркуванням іноземними мовами з пробкою; 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ГлаксоСмітКляйн Експор</w:t>
            </w:r>
            <w:r>
              <w:rPr>
                <w:b/>
              </w:rPr>
              <w:t>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261629-21/З-126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Церезим® 400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400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261629-21/З-126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Церезим® 400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400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261629-21/З-126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Церезим® 400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400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259963-21/З-118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30 таблеток у флаконі, по 1 флакону у картонній упаковці; по 10 таблеток у блістері: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</w:t>
            </w:r>
            <w:r>
              <w:rPr>
                <w:b/>
              </w:rPr>
              <w:t>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259963-21/З-118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30 таблеток у флаконі, по 1 флакону у картонній упаковці; по 10 таблеток у блістері: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</w:t>
            </w:r>
            <w:r>
              <w:rPr>
                <w:b/>
              </w:rPr>
              <w:t>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259963-21/З-118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30 таблеток у флаконі, по 1 флакону у картонній упаковці; по 10 таблеток у блістері: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</w:t>
            </w:r>
            <w:r>
              <w:rPr>
                <w:b/>
              </w:rPr>
              <w:t>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260451-21/В-92, 260452-21/В-92, 260453-21/В-92, 260454-21/В-92, 260456-21/В-92, 260457-21/В-92, 260458-21/В-92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Цитрамон 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 або 10 таблеток у стрипах; по 6 або 10 таблеток у блістерах; </w:t>
            </w:r>
            <w:r>
              <w:rPr>
                <w:b/>
              </w:rPr>
              <w:t>по 6 таблеток у стрипі; по 2 або 10 стрипів у пачці з картону; по 10 таблеток у стрипі; по 2 або 10 стрипів у пачці з картону; по 6 таблеток у блістері; по 2 або 10 блістерів у пачці з картону; по 10 таблеток у блістері; по 2 або 10 блістерів у пачці з кар</w:t>
            </w:r>
            <w:r>
              <w:rPr>
                <w:b/>
              </w:rPr>
              <w:t>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260451-21/В-92, </w:t>
            </w:r>
            <w:r>
              <w:rPr>
                <w:b/>
              </w:rPr>
              <w:t>260452-21/В-92, 260453-21/В-92, 260454-21/В-92, 260456-21/В-92, 260457-21/В-92, 260458-21/В-92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Цитрамон 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 або 10 таблеток у стрипах; по 6 або 10 таблеток у блістерах; </w:t>
            </w:r>
            <w:r>
              <w:rPr>
                <w:b/>
              </w:rPr>
              <w:t>по 6 таблеток у стрипі; по 2 або 10 стрипів у пачці з картону; по 10 таблеток у стрипі; по 2 або 10 стрипів у пачці з картону; по 6 таблеток у блістері; по 2 або 10 блістерів у пачці з картону; по 10 таблеток у блістері; по 2 або 10 блістерів у пачці з кар</w:t>
            </w:r>
            <w:r>
              <w:rPr>
                <w:b/>
              </w:rPr>
              <w:t>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554FE">
      <w:pPr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54F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54FE">
      <w:pPr>
        <w:jc w:val="center"/>
        <w:rPr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260451-21/В-92, </w:t>
            </w:r>
            <w:r>
              <w:rPr>
                <w:b/>
              </w:rPr>
              <w:t>260452-21/В-92, 260453-21/В-92, 260454-21/В-92, 260456-21/В-92, 260457-21/В-92, 260458-21/В-92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caps/>
              </w:rPr>
              <w:t>Цитрамон 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 або 10 таблеток у стрипах; по 6 або 10 таблеток у блістерах; </w:t>
            </w:r>
            <w:r>
              <w:rPr>
                <w:b/>
              </w:rPr>
              <w:t>по 6 таблеток у стрипі; по 2 або 10 стрипів у пачці з картону; по 10 таблеток у стрипі; по 2 або 10 стрипів у пачці з картону; по 6 таблеток у блістері; по 2 або 10 блістерів у пачці з картону; по 10 таблеток у блістері; по 2 або 10 блістерів у пачці з кар</w:t>
            </w:r>
            <w:r>
              <w:rPr>
                <w:b/>
              </w:rPr>
              <w:t>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>28.10.2021 р. № 2374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54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54F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554F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54F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54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5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54FE">
      <w:pPr>
        <w:jc w:val="center"/>
        <w:rPr>
          <w:b/>
          <w:lang w:val="uk-UA"/>
        </w:rPr>
      </w:pPr>
    </w:p>
    <w:p w:rsidR="00000000" w:rsidRDefault="00E554F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54FE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54FE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E554FE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54FE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E554FE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554FE"/>
    <w:rsid w:val="00E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4F1C1-F3F4-4E92-9FA9-99399D83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305</Pages>
  <Words>165445</Words>
  <Characters>943038</Characters>
  <Application>Microsoft Office Word</Application>
  <DocSecurity>0</DocSecurity>
  <Lines>7858</Lines>
  <Paragraphs>2212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1106271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2021-11-04T13:52:00Z</dcterms:created>
  <dcterms:modified xsi:type="dcterms:W3CDTF">2021-11-04T13:52:00Z</dcterms:modified>
</cp:coreProperties>
</file>