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252805-21/В-116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Адажио®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bookmarkStart w:id="0" w:name="_GoBack"/>
            <w:r>
              <w:rPr>
                <w:b/>
              </w:rPr>
              <w:t>16.11.2021 р. № 2537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252805-21/В-116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Адажио®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252805-21/В-116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Адажио®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252805-21/В-116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Адажио®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252805-21/В-116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Адажио®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252805-21/В-116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Адажио®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263073-21/В-92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Азитроміцин-Здоров'я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та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коробці; по 6 капсул у блістері, по 1 блістеру в ка</w:t>
            </w:r>
            <w:r>
              <w:rPr>
                <w:b/>
              </w:rPr>
              <w:t>ртонній коробці; капсули по 500 мг для ТОВ "Фармацевтична компанія "Здоров`я": по 3 капсули у блістері, по 1 блістеру в картонній коробці; для ТОВ "Фармекс Груп": по 3 капсули у блістері, по 1 блістеру в картонній коробці; по 3 капсули у блістері,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263073-21/В-92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Азитроміцин-Здоров'я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та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коробці; по 6 капсул у блістері, по 1 блістеру в ка</w:t>
            </w:r>
            <w:r>
              <w:rPr>
                <w:b/>
              </w:rPr>
              <w:t>ртонній коробці; капсули по 500 мг для ТОВ "Фармацевтична компанія "Здоров`я": по 3 капсули у блістері, по 1 блістеру в картонній коробці; для ТОВ "Фармекс Груп": по 3 капсули у блістері, по 1 блістеру в картонній коробці; по 3 капсули у блістері,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263073-21/В-92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Азитроміцин-Здоров'я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та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коробці; по 6 капсул у блістері, по 1 блістеру в ка</w:t>
            </w:r>
            <w:r>
              <w:rPr>
                <w:b/>
              </w:rPr>
              <w:t>ртонній коробці; капсули по 500 мг для ТОВ "Фармацевтична компанія "Здоров`я": по 3 капсули у блістері, по 1 блістеру в картонній коробці; для ТОВ "Фармекс Груп": по 3 капсули у блістері, по 1 блістеру в картонній коробці; по 3 капсули у блістері,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263073-21/В-92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Азитроміцин-Здоров'я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та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коробці; по 6 капсул у блістері, по 1 блістеру в ка</w:t>
            </w:r>
            <w:r>
              <w:rPr>
                <w:b/>
              </w:rPr>
              <w:t>ртонній коробці; капсули по 500 мг для ТОВ "Фармацевтична компанія "Здоров`я": по 3 капсули у блістері, по 1 блістеру в картонній коробці; для ТОВ "Фармекс Груп": по 3 капсули у блістері, по 1 блістеру в картонній коробці; по 3 капсули у блістері,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263073-21/В-92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Азитроміцин-Здоров'я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та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коробці; по 6 капсул у блістері, по 1 блістеру в ка</w:t>
            </w:r>
            <w:r>
              <w:rPr>
                <w:b/>
              </w:rPr>
              <w:t>ртонній коробці; капсули по 500 мг для ТОВ "Фармацевтична компанія "Здоров`я": по 3 капсули у блістері, по 1 блістеру в картонній коробці; для ТОВ "Фармекс Груп": по 3 капсули у блістері, по 1 блістеру в картонній коробці; по 3 капсули у блістері,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263073-21/В-92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Азитроміцин-Здоров'я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та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коробці; по 6 капсул у блістері, по 1 блістеру в ка</w:t>
            </w:r>
            <w:r>
              <w:rPr>
                <w:b/>
              </w:rPr>
              <w:t>ртонній коробці; капсули по 500 мг для ТОВ "Фармацевтична компанія "Здоров`я": по 3 капсули у блістері, по 1 блістеру в картонній коробці; для ТОВ "Фармекс Груп": по 3 капсули у блістері, по 1 блістеру в картонній коробці; по 3 капсули у блістері,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263073-21/В-92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Азитроміцин-Здоров'я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та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коробці; по 6 капсул у блістері, по 1 блістеру в ка</w:t>
            </w:r>
            <w:r>
              <w:rPr>
                <w:b/>
              </w:rPr>
              <w:t>ртонній коробці; капсули по 500 мг для ТОВ "Фармацевтична компанія "Здоров`я": по 3 капсули у блістері, по 1 блістеру в картонній коробці; для ТОВ "Фармекс Груп": по 3 капсули у блістері, по 1 блістеру в картонній коробці; по 3 капсули у блістері,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263073-21/В-92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Азитроміцин-Здоров'я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та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коробці; по 6 капсул у блістері, по 1 блістеру в ка</w:t>
            </w:r>
            <w:r>
              <w:rPr>
                <w:b/>
              </w:rPr>
              <w:t>ртонній коробці; капсули по 500 мг для ТОВ "Фармацевтична компанія "Здоров`я": по 3 капсули у блістері, по 1 блістеру в картонній коробці; для ТОВ "Фармекс Груп": по 3 капсули у блістері, по 1 блістеру в картонній коробці; по 3 капсули у блістері,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263073-21/В-92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Азитроміцин-Здоров'я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125 мг та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коробці; по 6 капсул у блістері, по 1 блістеру в ка</w:t>
            </w:r>
            <w:r>
              <w:rPr>
                <w:b/>
              </w:rPr>
              <w:t>ртонній коробці; капсули по 500 мг для ТОВ "Фармацевтична компанія "Здоров`я": по 3 капсули у блістері, по 1 блістеру в картонній коробці; для ТОВ "Фармекс Груп": по 3 капсули у блістері, по 1 блістеру в картонній коробці; по 3 капсули у блістері, по 1 блі</w:t>
            </w:r>
            <w:r>
              <w:rPr>
                <w:b/>
              </w:rPr>
              <w:t>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259128-21/З-84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Айлія®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мг/мл, по 0,165 мл у попередньо заповненому шприці; по 1 шприцу (запаяному у блістер) у картонній упаковці; по 0,278 мл у скляному флаконі; по 1 флакону з фільтрувальною голкою 18 G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259128-21/З-84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Айлія®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мг/мл, по 0,165 мл у попередньо заповненому шприці; по 1 шприцу (запаяному у блістер) у картонній упаковці; по 0,278 мл у скляному флаконі; по 1 флакону з фільтрувальною голкою 18 G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259128-21/З-84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Айлія®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мг/мл, по 0,165 мл у попередньо заповненому шприці; по 1 шприцу (запаяному у блістер) у картонній упаковці; по 0,278 мл у скляному флаконі; по 1 флакону з фільтрувальною голкою 18 G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261581-21/В-118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Альбела®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400 мг; по 1 таблетці у блістері; по 1 або по 3 блістери у картонній упаковці;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261581-21/В-118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Альбела®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400 мг; по 1 таблетці у блістері; по 1 або по 3 блістери у картонній упаковці;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261581-21/В-118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Альбела®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400 мг; по 1 таблетці у блістері; по 1 або по 3 блістери у картонній упаковці;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255634-21/В-121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255634-21/В-121 </w:t>
            </w:r>
            <w:r>
              <w:rPr>
                <w:b/>
              </w:rPr>
              <w:t>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255634-21/В-121 </w:t>
            </w:r>
            <w:r>
              <w:rPr>
                <w:b/>
              </w:rPr>
              <w:t>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255634-21/В-121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255634-21/В-121 </w:t>
            </w:r>
            <w:r>
              <w:rPr>
                <w:b/>
              </w:rPr>
              <w:t>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255634-21/В-121 </w:t>
            </w:r>
            <w:r>
              <w:rPr>
                <w:b/>
              </w:rPr>
              <w:t>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260588-21/З-135, 260589-21/З-135, 260590-21/З-135, 260591-21/З-135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Аміокордин®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150 мг/3 мл; 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260588-21/З-135, 260589-21/З-135, 260590-21/З-135, 260591-21/З-135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Аміокордин®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150 мг/3 мл; 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260588-21/З-135, 260589-21/З-135, 260590-21/З-135, 260591-21/З-135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Аміокордин®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150 мг/3 мл; 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238605-20/З-133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Ампіплюс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інфузій, 1,5 г (1000 мг/500 мг) у флаконі,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238605-20/З-133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Ампіплюс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інфузій, 1,5 г (1000 мг/500 мг) у флаконі,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238605-20/З-133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Ампіплюс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інфузій, 1,5 г (1000 мг/500 мг) у флаконі,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262748-21/В-28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262748-21/В-28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262748-21/В-28 в</w:t>
            </w:r>
            <w:r>
              <w:rPr>
                <w:b/>
              </w:rPr>
              <w:t>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255649-21/В-98, </w:t>
            </w:r>
            <w:r>
              <w:rPr>
                <w:b/>
              </w:rPr>
              <w:t>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255649-21/В-98, 261368-21/В-98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мг;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20 мг або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257864-21/В-135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Ангіо-Бетаргін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пляшці,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257864-21/В-135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Ангіо-Бетаргін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пляшці,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257864-21/В-135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Ангіо-Бетаргін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пляшці,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262345-21/З-92, 262346-21/З-92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Антифронт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30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262345-21/З-92, 262346-21/З-92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Антифронт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30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262345-21/З-92, 262346-21/З-92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Антифронт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30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263518-21/З-39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263518-21/З-39 в</w:t>
            </w:r>
            <w:r>
              <w:rPr>
                <w:b/>
              </w:rPr>
              <w:t>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263518-21/З-39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263518-21/З-39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263518-21/З-39 в</w:t>
            </w:r>
            <w:r>
              <w:rPr>
                <w:b/>
              </w:rPr>
              <w:t>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263518-21/З-39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252186-21/В-132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Арофен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60 мг; по 5 супозиторіїв у алюмінієвому стрипі; по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252186-21/В-132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Арофен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60 мг; по 5 супозиторіїв у алюмінієвому стрипі; по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252186-21/В-132 </w:t>
            </w:r>
            <w:r>
              <w:rPr>
                <w:b/>
              </w:rPr>
              <w:t>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Арофен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60 мг; по 5 супозиторіїв у алюмінієвому стрипі; по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258402-21/З-135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500 мг/65 мг; по 10 або по 20 таблеток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258402-21/З-135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500 мг/65 мг; по 10 або по 20 таблеток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258402-21/З-135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500 мг/65 мг; по 10 або по 20 таблеток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258413-21/З-135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мг/65 мг; по 10 таблеток у блістері; по 1, або по 2, або по 3 блістери в пачку; по 12 таблеток у блістері; по 1, або по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258413-21/З-135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мг/65 мг; по 10 таблеток у блістері; по 1, або по 2, або по 3 блістери в пачку; по 12 таблеток у блістері; по 1, або по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258413-21/З-135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мг/65 мг; по 10 таблеток у блістері; по 1, або по 2, або по 3 блістери в пачку; по 12 таблеток у блістері; по 1, або по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255640-21/В-98, </w:t>
            </w:r>
            <w:r>
              <w:rPr>
                <w:b/>
              </w:rPr>
              <w:t>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ТОВ "Фармацевтична компанія "ФарКоС",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255640-21/В-98, 261367-21/В-98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3 або 4 блістери в коробці;</w:t>
            </w:r>
            <w:r>
              <w:rPr>
                <w:b/>
              </w:rPr>
              <w:br/>
              <w:t>таблетки зі смаком ментолу по 10 мг або по 20 мг,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259074-21/В-50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Ацетилсаліцилова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блістерах з маркуванням українською та англійською мовами; по 10 таблеток у блістері з маркуванням українською мовою; по 1 блістеру в пачці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"Тех</w:t>
            </w:r>
            <w:r>
              <w:rPr>
                <w:b/>
              </w:rPr>
              <w:t>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259074-21/В-50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Ацетилсаліцилова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блістерах з маркуванням українською та англійською мовами; по 10 таблеток у блістері з маркуванням українською мовою; по 1 блістеру в пачці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"Тех</w:t>
            </w:r>
            <w:r>
              <w:rPr>
                <w:b/>
              </w:rPr>
              <w:t>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259074-21/В-50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Ацетилсаліцилова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мг; по 10 таблеток у блістерах з маркуванням українською та англійською мовами; по 10 таблеток у блістері з маркуванням українською мовою; по 1 блістеру в пачці з маркуванням українською, російською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260741-21/В-39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АЦ-ФС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260741-21/В-39 в</w:t>
            </w:r>
            <w:r>
              <w:rPr>
                <w:b/>
              </w:rPr>
              <w:t>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АЦ-ФС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260741-21/В-39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АЦ-ФС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263948-21/З-136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1,5%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263948-21/З-136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1,5%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263948-21/З-136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1,5%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263929-21/З-134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263929-21/З-134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263929-21/З-134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263951-21/З-136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2,3%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263951-21/З-136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2,3%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263951-21/З-136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2,3%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263950-21/З-136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2,3%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263950-21/З-136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2,3%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263950-21/З-136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2,3%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263956-21/З-134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4,25%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мішки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263956-21/З-134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4,25%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мішки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263956-21/З-134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4,25%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мішки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263952-21/З-134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4,25%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263952-21/З-134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4,25%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263952-21/З-134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Баланс 4,25%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264706-21/В-61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Бензидаміну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в пакетах подвійних поліетиленових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264706-21/В-61 в</w:t>
            </w:r>
            <w:r>
              <w:rPr>
                <w:b/>
              </w:rPr>
              <w:t>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Бензидаміну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264706-21/В-61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Бензидаміну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263253-21/В-60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Бензидаміну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в пакетах подвійних поліетиленових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263253-21/В-60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Бензидаміну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263253-21/В-60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Бензидаміну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262359-21/З-61, 262360-21/З-61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Береш® Кальцій плюс D3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262359-21/З-61, 262360-21/З-61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Береш® Кальцій плюс D3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262359-21/З-61, 262360-21/З-61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Береш® Кальцій плюс D3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261679-21/В-133, 261680-21/В-133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Бетазон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по 15 г або по 30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261679-21/В-133, 261680-21/В-133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Бетазон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по 15 г або по 30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261679-21/В-133, 261680-21/В-133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Бетазон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по 15 г або по 30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261681-21/В-133, 261682-21/В-133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Бетазон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 w:eastAsia="ru-RU"/>
              </w:rPr>
              <w:t>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261681-21/В-133, 261682-21/В-133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Бетазон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261681-21/В-133,</w:t>
            </w:r>
            <w:r>
              <w:rPr>
                <w:b/>
              </w:rPr>
              <w:t xml:space="preserve"> 261682-21/В-133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Бетазон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259965-21/З-86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Біманокс®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мг/мл;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259965-21/З-86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Біманокс®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мг/мл;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259965-21/З-86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Біманокс®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мг/мл;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258849-21/З-126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258849-21/З-126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258849-21/З-126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258849-21/З-126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258849-21/З-126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258849-21/З-126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256747-21/З-84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одиниць-Аллерган;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256747-21/З-84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одиниць-Аллерган;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256747-21/З-84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одиниць-Аллерган;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256747-21/З-84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одиниць-Аллерган;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256747-21/З-84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одиниць-Аллерган;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256747-21/З-84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одиниць-Аллерган;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259465-21/З-126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Буденофальк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ректальна, 2 мг/дозу;</w:t>
            </w:r>
            <w:r>
              <w:rPr>
                <w:b/>
              </w:rPr>
              <w:br/>
            </w:r>
            <w:r>
              <w:rPr>
                <w:b/>
              </w:rPr>
              <w:t>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259465-21/З-126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Буденофальк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ректальна, 2 мг/дозу;</w:t>
            </w:r>
            <w:r>
              <w:rPr>
                <w:b/>
              </w:rPr>
              <w:br/>
            </w:r>
            <w:r>
              <w:rPr>
                <w:b/>
              </w:rPr>
              <w:t>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259465-21/З-126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Буденофальк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ректальна, 2 мг/дозу;</w:t>
            </w:r>
            <w:r>
              <w:rPr>
                <w:b/>
              </w:rPr>
              <w:br/>
            </w:r>
            <w:r>
              <w:rPr>
                <w:b/>
              </w:rPr>
              <w:t>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262667-21/В-61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Бузини чорної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40 г або по 50 г у пачках з внутрішнім пакетом; по 1,5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262667-21/В-61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Бузини чорної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40 г або по 50 г у пачках з внутрішнім пакетом; по 1,5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262667-21/В-61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Бузини чорної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40 г або по 50 г у пачках з внутрішнім пакетом; по 1,5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256284-21/В-39, 256295-21/В-39, 256297-21/В-39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250 мг, по 10 капсул у блістері; по 4 блістери у пачці з картону; по 500 мг, по 10 капсул у блістері; по 6 </w:t>
            </w:r>
            <w:r>
              <w:rPr>
                <w:b/>
              </w:rPr>
              <w:t>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256284-21/В-39, </w:t>
            </w:r>
            <w:r>
              <w:rPr>
                <w:b/>
              </w:rPr>
              <w:t>256295-21/В-39, 256297-21/В-39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256284-21/В-39, 256295-21/В-39, 256297-21/В-39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256284-21/В-39, 256295-21/В-39, 256297-21/В-39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250 мг, по 10 капсул у блістері; по 4 блістери у пачці з картону; по 500 мг, по 10 капсул у блістері; по 6 </w:t>
            </w:r>
            <w:r>
              <w:rPr>
                <w:b/>
              </w:rPr>
              <w:t>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256284-21/В-39, </w:t>
            </w:r>
            <w:r>
              <w:rPr>
                <w:b/>
              </w:rPr>
              <w:t>256295-21/В-39, 256297-21/В-39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256284-21/В-39, 256295-21/В-39, 256297-21/В-39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255552-21/З-02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160 мг/25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255552-21/З-02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160 мг/25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255552-21/З-02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160 мг/25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255551-21/З-02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 /12,5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255551-21/З-02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 /12,5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255551-21/З-02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 /12,5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255552-21/З-02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160 мг/25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255552-21/З-02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160 мг/25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255552-21/З-02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Вальсарія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160 мг/25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265435-21/З-114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265435-21/З-114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265435-21/З-114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265435-21/З-114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265435-21/З-114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265435-21/З-114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Візарсин® Q-Tab®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або по 100 мг;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</w:t>
            </w:r>
            <w:r>
              <w:rPr>
                <w:b/>
              </w:rPr>
              <w:t xml:space="preserve">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260631-21/З-136, 260632-21/З-136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ін’єкцій, 100 МО/мл.</w:t>
            </w:r>
            <w:r>
              <w:rPr>
                <w:b/>
              </w:rPr>
              <w:br/>
              <w:t xml:space="preserve">Картонна коробка № 1: </w:t>
            </w:r>
            <w:r>
              <w:rPr>
                <w:b/>
              </w:rPr>
              <w:t>по 1 флакону з порошком для приготування розчину для ін’єкцій (500 МО або 1000 МО).</w:t>
            </w:r>
            <w:r>
              <w:rPr>
                <w:b/>
              </w:rPr>
              <w:br/>
              <w:t>Картонна коробка № 2: по 1 флакону з розчинником (вода для ін’єкцій з 0,1 % полісорбатом 80) по 5 мл або 10 мл у картонній коробці разом з комплектом для розчинення та внут</w:t>
            </w:r>
            <w:r>
              <w:rPr>
                <w:b/>
              </w:rPr>
              <w:t>рішньовенного введення.</w:t>
            </w:r>
            <w:r>
              <w:rPr>
                <w:b/>
              </w:rPr>
              <w:br/>
              <w:t>Комплект для розчинення та внутрішньовенного введення складається з: 1 шприц одноразовий, 1 комплект для переносу (1 двухкінцева голка, 1 фільтрувальна голка), 1 комплект для інфузій (голка-метелик), 2 просочені спиртом тампони.</w:t>
            </w:r>
            <w:r>
              <w:rPr>
                <w:b/>
              </w:rPr>
              <w:br/>
              <w:t>Кар</w:t>
            </w:r>
            <w:r>
              <w:rPr>
                <w:b/>
              </w:rPr>
              <w:t>тонна коробка № 1 та картонна коробка № 2 об’єднуються між собою пластиковою плівкою.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260631-21/З-136, 260632-21/З-136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ін’єкцій, 100 МО/мл.</w:t>
            </w:r>
            <w:r>
              <w:rPr>
                <w:b/>
              </w:rPr>
              <w:br/>
            </w:r>
            <w:r>
              <w:rPr>
                <w:b/>
              </w:rPr>
              <w:t>Картонна коробка № 1: по 1 флакону з порошком для приготування розчину для ін’єкцій (500 МО або 1000 МО).</w:t>
            </w:r>
            <w:r>
              <w:rPr>
                <w:b/>
              </w:rPr>
              <w:br/>
              <w:t xml:space="preserve">Картонна коробка № 2: по 1 флакону з розчинником (вода для ін’єкцій з 0,1 % полісорбатом 80) по 5 мл або 10 мл у картонній коробці разом з комплектом </w:t>
            </w:r>
            <w:r>
              <w:rPr>
                <w:b/>
              </w:rPr>
              <w:t>для розчинення та внутрішньовенного введення.</w:t>
            </w:r>
            <w:r>
              <w:rPr>
                <w:b/>
              </w:rPr>
              <w:br/>
              <w:t>Комплект для розчинення та внутрішньовенного введення складається з: 1 шприц одноразовий, 1 комплект для переносу (1 двухкінцева голка, 1 фільтрувальна голка), 1 комплект для інфузій (голка-метелик), 2 просочен</w:t>
            </w:r>
            <w:r>
              <w:rPr>
                <w:b/>
              </w:rPr>
              <w:t>і спиртом тампони.</w:t>
            </w:r>
            <w:r>
              <w:rPr>
                <w:b/>
              </w:rPr>
              <w:br/>
              <w:t>Картонна коробка № 1 та картонна коробка № 2 об’єднуються між собою пластиковою плівкою.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260631-21/З-136, 260632-21/З-136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ін’єкцій,</w:t>
            </w:r>
            <w:r>
              <w:rPr>
                <w:b/>
              </w:rPr>
              <w:t xml:space="preserve"> 100 МО/мл.</w:t>
            </w:r>
            <w:r>
              <w:rPr>
                <w:b/>
              </w:rPr>
              <w:br/>
              <w:t>Картонна коробка № 1: по 1 флакону з порошком для приготування розчину для ін’єкцій (500 МО або 1000 МО).</w:t>
            </w:r>
            <w:r>
              <w:rPr>
                <w:b/>
              </w:rPr>
              <w:br/>
              <w:t>Картонна коробка № 2: по 1 флакону з розчинником (вода для ін’єкцій з 0,1 % полісорбатом 80) по 5 мл або 10 мл у картонній коробці разом з</w:t>
            </w:r>
            <w:r>
              <w:rPr>
                <w:b/>
              </w:rPr>
              <w:t xml:space="preserve"> комплектом для розчинення та внутрішньовенного введення.</w:t>
            </w:r>
            <w:r>
              <w:rPr>
                <w:b/>
              </w:rPr>
              <w:br/>
              <w:t>Комплект для розчинення та внутрішньовенного введення складається з: 1 шприц одноразовий, 1 комплект для переносу (1 двухкінцева голка, 1 фільтрувальна голка), 1 комплект для інфузій (голка-метелик)</w:t>
            </w:r>
            <w:r>
              <w:rPr>
                <w:b/>
              </w:rPr>
              <w:t>, 2 просочені спиртом тампони.</w:t>
            </w:r>
            <w:r>
              <w:rPr>
                <w:b/>
              </w:rPr>
              <w:br/>
              <w:t>Картонна коробка № 1 та картонна коробка № 2 об’єднуються між собою пластиковою плівкою.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260631-21/З-136, 260632-21/З-136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ін’єкцій, 100 МО/мл.</w:t>
            </w:r>
            <w:r>
              <w:rPr>
                <w:b/>
              </w:rPr>
              <w:br/>
              <w:t>Картонна коробка № 1: по 1 флакону з порошком для приготування розчину для ін’єкцій (500 МО або 1000 МО).</w:t>
            </w:r>
            <w:r>
              <w:rPr>
                <w:b/>
              </w:rPr>
              <w:br/>
              <w:t>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</w:t>
            </w:r>
            <w:r>
              <w:rPr>
                <w:b/>
              </w:rPr>
              <w:br/>
              <w:t xml:space="preserve">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</w:t>
            </w:r>
            <w:r>
              <w:rPr>
                <w:b/>
              </w:rPr>
              <w:br/>
              <w:t>Картонна коробка № 1 та картонна коробка № 2 об’єднуються між собою пластиковою плівкою.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</w:t>
            </w:r>
            <w:r>
              <w:rPr>
                <w:b/>
              </w:rPr>
              <w:t>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260631-21/З-136, 260632-21/З-136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ін’єкцій, 100 МО/мл.</w:t>
            </w:r>
            <w:r>
              <w:rPr>
                <w:b/>
              </w:rPr>
              <w:br/>
              <w:t>Картонна коробка № 1: по 1 флакону з порошком для приготування розчину для ін’єкцій (500 МО або 1000 МО).</w:t>
            </w:r>
            <w:r>
              <w:rPr>
                <w:b/>
              </w:rPr>
              <w:br/>
              <w:t>Картонна коробка № 2: по 1 флакону з розчинником (вода для ін’єкцій з 0,1 % полісорбатом 8</w:t>
            </w:r>
            <w:r>
              <w:rPr>
                <w:b/>
              </w:rPr>
              <w:t>0) по 5 мл або 10 мл у картонній коробці разом з комплектом для розчинення та внутрішньовенного введення.</w:t>
            </w:r>
            <w:r>
              <w:rPr>
                <w:b/>
              </w:rPr>
              <w:br/>
              <w:t>Комплект для розчинення та внутрішньовенного введення складається з: 1 шприц одноразовий, 1 комплект для переносу (1 двухкінцева голка, 1 фільтрувальн</w:t>
            </w:r>
            <w:r>
              <w:rPr>
                <w:b/>
              </w:rPr>
              <w:t>а голка), 1 комплект для інфузій (голка-метелик), 2 просочені спиртом тампони.</w:t>
            </w:r>
            <w:r>
              <w:rPr>
                <w:b/>
              </w:rPr>
              <w:br/>
              <w:t>Картонна коробка № 1 та картонна коробка № 2 об’єднуються між собою пластиковою плівкою.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260631-21/З-136, 260632-21/З-136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ін’єкцій, 100 МО/мл.</w:t>
            </w:r>
            <w:r>
              <w:rPr>
                <w:b/>
              </w:rPr>
              <w:br/>
              <w:t>Картонна коробка № 1: по 1 флакону з порошком для приготування розчину для ін’єкцій (500 МО або 1000 МО).</w:t>
            </w:r>
            <w:r>
              <w:rPr>
                <w:b/>
              </w:rPr>
              <w:br/>
              <w:t>Картонна коробка № 2: по 1 флакону з розчинником (вода для ін’</w:t>
            </w:r>
            <w:r>
              <w:rPr>
                <w:b/>
              </w:rPr>
              <w:t>єкцій з 0,1 % полісорбатом 80) по 5 мл або 10 мл у картонній коробці разом з комплектом для розчинення та внутрішньовенного введення.</w:t>
            </w:r>
            <w:r>
              <w:rPr>
                <w:b/>
              </w:rPr>
              <w:br/>
              <w:t>Комплект для розчинення та внутрішньовенного введення складається з: 1 шприц одноразовий, 1 комплект для переносу (1 двухк</w:t>
            </w:r>
            <w:r>
              <w:rPr>
                <w:b/>
              </w:rPr>
              <w:t>інцева голка, 1 фільтрувальна голка), 1 комплект для інфузій (голка-метелик), 2 просочені спиртом тампони.</w:t>
            </w:r>
            <w:r>
              <w:rPr>
                <w:b/>
              </w:rPr>
              <w:br/>
              <w:t>Картонна коробка № 1 та картонна коробка № 2 об’єднуються між собою пластиковою плівкою.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</w:t>
            </w:r>
            <w:r>
              <w:rPr>
                <w:b/>
              </w:rPr>
              <w:t>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249836-20/З-84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Вітамін D3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 (12,5 мкг), 1000 МО (25 мкг), по 10 таблеток у блістері, по 3 або по 6, або по 9, або по 18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249836-20/З-84 в</w:t>
            </w:r>
            <w:r>
              <w:rPr>
                <w:b/>
              </w:rPr>
              <w:t>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Вітамін D3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 (12,5 мкг), 1000 МО (25 мкг), по 10 таблеток у блістері, по 3 або по 6, або по 9, або по 18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249836-20/З-84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Вітамін D3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 (12,5 мкг), 1000 МО (25 мкг), по 10 таблеток у блістері, по 3 або по 6, або по 9, або по 18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249836-20/З-84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Вітамін D3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 (12,5 мкг), 1000 МО (25 мкг), по 10 таблеток у блістері, по 3 або по 6, або по 9, або по 18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249836-20/З-84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Вітамін D3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 (12,5 мкг), 1000 МО (25 мкг), по 10 таблеток у блістері, по 3 або по 6, або по 9, або по 18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249836-20/З-84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Вітамін D3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 (12,5 мкг), 1000 МО (25 мкг), по 10 таблеток у блістері, по 3 або по 6, або по 9, або по 18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263938-21/З-61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Вобе-Мугос 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кишковорозчинні; по 20 таблеток у блістері; </w:t>
            </w:r>
            <w:r>
              <w:rPr>
                <w:b/>
              </w:rPr>
              <w:t>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263938-21/З-61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Вобе-Мугос 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кишковорозчинні; по 20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263938-21/З-61 в</w:t>
            </w:r>
            <w:r>
              <w:rPr>
                <w:b/>
              </w:rPr>
              <w:t>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Вобе-Мугос 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кишковорозчинні; по 20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252430-21/В-96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 по 100 мл у банках або флаконах полімерних; по 200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252430-21/В-96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 по 100 мл у банках або флаконах полімерних; по 200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252430-21/В-96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 по 100 мл у банках або флаконах полімерних; по 200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255119-21/В-98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Гексікон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16 мг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255119-21/В-98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Гексікон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16 мг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255119-21/В-98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Гексікон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16 мг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259086-21/В-98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ГЕКСІКОН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16 мг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259086-21/В-98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ГЕКСІКОН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16 мг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259086-21/В-98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ГЕКСІКОН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16 мг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263187-21/З-128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Гістафен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блістері; по 2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263187-21/З-128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Гістафен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блістері; по 2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263187-21/З-128 </w:t>
            </w:r>
            <w:r>
              <w:rPr>
                <w:b/>
              </w:rPr>
              <w:t>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Гістафен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блістері; по 2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263306-21/З-97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мг/2,5 мг,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263306-21/З-97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мг/2,5 мг,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263306-21/З-97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мг/2,5 мг,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263415-21/З-61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ГЛЮКОФАЖ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1000 мг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263415-21/З-61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ГЛЮКОФАЖ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1000 мг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263415-21/З-61 в</w:t>
            </w:r>
            <w:r>
              <w:rPr>
                <w:b/>
              </w:rPr>
              <w:t>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ГЛЮКОФАЖ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1000 мг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262900-21/З-136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 по 450 МО (33 мкг)/0,75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</w:t>
            </w:r>
            <w:r>
              <w:rPr>
                <w:b/>
              </w:rPr>
              <w:t>г)/1,5 мл; по 1,5 мл у картриджі з пробкою-поршнем та рифленою кришечкою, вміщеному у 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16.11.2021 р. </w:t>
            </w:r>
            <w:r>
              <w:rPr>
                <w:b/>
              </w:rPr>
              <w:t>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262900-21/З-136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262900-21/З-136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262900-21/З-136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262900-21/З-136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262900-21/З-136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262900-21/З-136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262900-21/З-136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262900-21/З-136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262916-21/З-136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75 МО (5,5 мкг);</w:t>
            </w:r>
            <w:r>
              <w:rPr>
                <w:b/>
              </w:rPr>
              <w:br/>
            </w:r>
            <w:r>
              <w:rPr>
                <w:b/>
              </w:rPr>
              <w:t>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контурній чарунковій упаковці у картонній коробці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контурні чарункові упако</w:t>
            </w:r>
            <w:r>
              <w:rPr>
                <w:b/>
              </w:rPr>
              <w:t>вки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262916-21/З-136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75 МО (5,5 мкг);</w:t>
            </w:r>
            <w:r>
              <w:rPr>
                <w:b/>
              </w:rPr>
              <w:br/>
            </w:r>
            <w:r>
              <w:rPr>
                <w:b/>
              </w:rPr>
              <w:t>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контурній чарунковій упаковці у картонній коробці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контурні чарункові упако</w:t>
            </w:r>
            <w:r>
              <w:rPr>
                <w:b/>
              </w:rPr>
              <w:t>вки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262916-21/З-136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75 МО (5,5 мкг);</w:t>
            </w:r>
            <w:r>
              <w:rPr>
                <w:b/>
              </w:rPr>
              <w:br/>
            </w:r>
            <w:r>
              <w:rPr>
                <w:b/>
              </w:rPr>
              <w:t>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контурній чарунковій упаковці у картонній коробці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контурні чарункові упако</w:t>
            </w:r>
            <w:r>
              <w:rPr>
                <w:b/>
              </w:rPr>
              <w:t>вки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262875-21/З-135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 0,05% або </w:t>
            </w:r>
            <w:r>
              <w:rPr>
                <w:b/>
              </w:rPr>
              <w:t>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262875-21/З-135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262875-21/З-135 </w:t>
            </w:r>
            <w:r>
              <w:rPr>
                <w:b/>
              </w:rPr>
              <w:t>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262875-21/З-135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262875-21/З-135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262875-21/З-135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264294-21/В-61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Дексаметазон-Дарниця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розчин, 1 мг/мл, по 5 мл або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264294-21/В-61 в</w:t>
            </w:r>
            <w:r>
              <w:rPr>
                <w:b/>
              </w:rPr>
              <w:t>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Дексаметазон-Дарниця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розчин, 1 мг/мл, по 5 мл або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264294-21/В-61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Дексаметазон-Дарниця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розчин, 1 мг/мл, по 5 мл або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260296-21/З-135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60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260296-21/З-135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60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260296-21/З-135 </w:t>
            </w:r>
            <w:r>
              <w:rPr>
                <w:b/>
              </w:rPr>
              <w:t>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60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260328-21/З-135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260328-21/З-135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260328-21/З-135 </w:t>
            </w:r>
            <w:r>
              <w:rPr>
                <w:b/>
              </w:rPr>
              <w:t>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Депратал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258434-21/В-02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Дипрофол® ЕДТА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258434-21/В-02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Дипрофол® ЕДТА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258434-21/В-02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Дипрофол® ЕДТА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258434-21/В-02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Дипрофол® ЕДТА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258434-21/В-02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Дипрофол® ЕДТА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258434-21/В-02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Дипрофол® ЕДТА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255547-21/З-133, 255592-21/З-133, 255593-21/З-133, 255595-21/З-133, 255596-21/З-133, 255597-21/З-133, 255599-21/З-133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255547-21/З-133, 255592-21/З-133, 255593-21/З-133, 255595-21/З-133, 255596-21/З-133, 255597-21/З-133, 255599-21/З-133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255547-21/З-133, 255592-21/З-133, 255593-21/З-133, 255595-21/З-133, 255596-21/З-133, 255597-21/З-133, 255599-21/З-133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262148-21/З-121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Діакарб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262148-21/З-121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Діакарб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262148-21/З-121 </w:t>
            </w:r>
            <w:r>
              <w:rPr>
                <w:b/>
              </w:rPr>
              <w:t>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Діакарб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262219-21/В-133, 262220-21/В-133, 262221-21/В-133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Діаліпон®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мг, по 10 капсул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262219-21/В-133, 262220-21/В-133, 262221-21/В-133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Діаліпон®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мг, по 10 капсул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262219-21/В-133, 262220-21/В-133, 262221-21/В-133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Діаліпон®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мг, по 10 капсул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260950-21/З-84, 260951-21/З-84, 260952-21/З-84, 260953-21/З-84, 260954-21/З-84, 260955-21/З-84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Діаніл ПД4 з вмістом глюкози 1,36% м/об/13,6 мг/мл; Діаніл ПД4 з вмістом глюкози 2,27% м/об/22,7 мг/мл; Діаніл ПД4 з вмістом глюкози 3,86% м/об/38,6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діалізу,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  <w:t>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260950-21/З-84, 260951-21/З-84, 260952-21/З-84, 260953-21/З-84, 260954-21/З-84, 260955-21/З-84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Діаніл ПД4 з вмістом глюкози 1,36% м/об/13,6 мг/мл; Діаніл ПД4 з вмістом глюкози 2,27% м/об/22,7 мг/мл; Діаніл ПД4 з вмістом глюкози 3,86% м/об/38,6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діалізу,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  <w:t>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260950-21/З-84, 260951-21/З-84, 260952-21/З-84, 260953-21/З-84, 260954-21/З-84, 260955-21/З-84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Діаніл ПД4 з вмістом глюкози 1,36% м/об/13,6 мг/мл; Діаніл ПД4 з вмістом глюкози 2,27% м/об/22,7 мг/мл; Діаніл ПД4 з вмістом глюкози 3,86% м/об/38,6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діалізу,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  <w:t>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260950-21/З-84, 260951-21/З-84, 260952-21/З-84, 260953-21/З-84, 260954-21/З-84, 260955-21/З-84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Діаніл ПД4 з вмістом глюкози 1,36% м/об/13,6 мг/мл; Діаніл ПД4 з вмістом глюкози 2,27% м/об/22,7 мг/мл; Діаніл ПД4 з вмістом глюкози 3,86% м/об/38,6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діалізу,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  <w:t>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260950-21/З-84, 260951-21/З-84, 260952-21/З-84, 260953-21/З-84, 260954-21/З-84, 260955-21/З-84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Діаніл ПД4 з вмістом глюкози 1,36% м/об/13,6 мг/мл; Діаніл ПД4 з вмістом глюкози 2,27% м/об/22,7 мг/мл; Діаніл ПД4 з вмістом глюкози 3,86% м/об/38,6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діалізу,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  <w:t>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260950-21/З-84, 260951-21/З-84, 260952-21/З-84, 260953-21/З-84, 260954-21/З-84, 260955-21/З-84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Діаніл ПД4 з вмістом глюкози 1,36% м/об/13,6 мг/мл; Діаніл ПД4 з вмістом глюкози 2,27% м/об/22,7 мг/мл; Діаніл ПД4 з вмістом глюкози 3,86% м/об/38,6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діалізу,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  <w:t>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260950-21/З-84, 260951-21/З-84, 260952-21/З-84, 260953-21/З-84, 260954-21/З-84, 260955-21/З-84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Діаніл ПД4 з вмістом глюкози 1,36% м/об/13,6 мг/мл; Діаніл ПД4 з вмістом глюкози 2,27% м/об/22,7 мг/мл; Діаніл ПД4 з вмістом глюкози 3,86% м/об/38,6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діалізу,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  <w:t>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260950-21/З-84, 260951-21/З-84, 260952-21/З-84, 260953-21/З-84, 260954-21/З-84, 260955-21/З-84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Діаніл ПД4 з вмістом глюкози 1,36% м/об/13,6 мг/мл; Діаніл ПД4 з вмістом глюкози 2,27% м/об/22,7 мг/мл; Діаніл ПД4 з вмістом глюкози 3,86% м/об/38,6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діалізу,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  <w:t>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260950-21/З-84, 260951-21/З-84, 260952-21/З-84, 260953-21/З-84, 260954-21/З-84, 260955-21/З-84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Діаніл ПД4 з вмістом глюкози 1,36% м/об/13,6 мг/мл; Діаніл ПД4 з вмістом глюкози 2,27% м/об/22,7 мг/мл; Діаніл ПД4 з вмістом глюкози 3,86% м/об/38,6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діалізу,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  <w:t>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255251-21/З-86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255251-21/З-86 в</w:t>
            </w:r>
            <w:r>
              <w:rPr>
                <w:b/>
              </w:rPr>
              <w:t>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255251-21/З-86 в</w:t>
            </w:r>
            <w:r>
              <w:rPr>
                <w:b/>
              </w:rPr>
              <w:t>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255674-21/В-39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Дроспіфем®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255674-21/В-39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Дроспіфем®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255674-21/В-39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Дроспіфем®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257025-21/З-39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Дюксет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 мг або по 60 мг;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257025-21/З-39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Дюксет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 мг або по 60 мг;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257025-21/З-39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Дюксет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 мг або по 60 мг;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257025-21/З-39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Дюксет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 мг або по 60 мг;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257025-21/З-39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Дюксет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 мг або по 60 мг;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257025-21/З-39 в</w:t>
            </w:r>
            <w:r>
              <w:rPr>
                <w:b/>
              </w:rPr>
              <w:t>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Дюксет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 мг або по 60 мг; по 14 капсул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263386-21/З-124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50 або по 100 капсул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капсули пролонгованої дії тверді по 60 мг; по 50 або по 100 капсул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263386-21/З-124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50 або по 100 капсул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капсули пролонгованої дії тверді по 60 мг; по 50 або по 100 капсул у флаконі; по 1 флакону в кар</w:t>
            </w:r>
            <w:r>
              <w:rPr>
                <w:b/>
              </w:rPr>
              <w:t>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263386-21/З-124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50 або по 100 капсул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капсули пролонгованої дії тверді по 60 мг; по 50 або по 100 капсул у флаконі; по 1 флакону в кар</w:t>
            </w:r>
            <w:r>
              <w:rPr>
                <w:b/>
              </w:rPr>
              <w:t>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263386-21/З-124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50 або по 100 капсул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капсули пролонгованої дії тверді по 60 мг; по 50 або по 100 капсул у флаконі; по 1 флакону в кар</w:t>
            </w:r>
            <w:r>
              <w:rPr>
                <w:b/>
              </w:rPr>
              <w:t>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</w:t>
            </w:r>
            <w:r>
              <w:rPr>
                <w:szCs w:val="20"/>
                <w:lang w:val="ru-RU" w:eastAsia="ru-RU"/>
              </w:rPr>
              <w:t>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263386-21/З-124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50 або по 100 капсул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капсули пролонгованої дії тверді по 60 мг; по 50 або по 100 капсул у флаконі; по 1 флакону в кар</w:t>
            </w:r>
            <w:r>
              <w:rPr>
                <w:b/>
              </w:rPr>
              <w:t>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263386-21/З-124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50 або по 100 капсул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капсули пролонгованої дії тверді по 60 мг; по 50 або по 100 капсул у флаконі; по 1 флакону в кар</w:t>
            </w:r>
            <w:r>
              <w:rPr>
                <w:b/>
              </w:rPr>
              <w:t>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263387-21/З-124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263387-21/З-124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263387-21/З-124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251797-21/В-124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ЕВКАСПРЕЙ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251797-21/В-124 </w:t>
            </w:r>
            <w:r>
              <w:rPr>
                <w:b/>
              </w:rPr>
              <w:t>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ЕВКАСПРЕЙ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251797-21/В-124 </w:t>
            </w:r>
            <w:r>
              <w:rPr>
                <w:b/>
              </w:rPr>
              <w:t>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ЕВКАСПРЕЙ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255265-21/З-118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Едицин®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0,5 г або по 1 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255265-21/З-118 </w:t>
            </w:r>
            <w:r>
              <w:rPr>
                <w:b/>
              </w:rPr>
              <w:t>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Едицин®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0,5 г або по 1 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255265-21/З-118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Едицин®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0,5 г або по 1 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255265-21/З-118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Едицин®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0,5 г або по 1 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255265-21/З-118 </w:t>
            </w:r>
            <w:r>
              <w:rPr>
                <w:b/>
              </w:rPr>
              <w:t>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Едицин®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0,5 г або по 1 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255265-21/З-118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Едицин®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0,5 г або по 1 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261216-21/З-128, 261217-21/З-128, 261218-21/З-128, 261220-21/З-128, 261221-21/З-128, 261222-21/З-128, 261223-21/З-128, 261224-21/З-128, 261225-21/З-128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Екстраніл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2,0 л розчину у пластиковому мішку, обладнаному ін'єкційним портом і з'єднувачем, вкладеному у прозорий пластиковий пакет; по 5 комплектів у картонній коробці; по 2,0 л розчину у пластиковому мішку, обладнаному ін'єкц</w:t>
            </w:r>
            <w:r>
              <w:rPr>
                <w:b/>
              </w:rPr>
              <w:t>ійним портом, з інтегрованим за допомогою двох магістралей і Y-з'єднувача порожнім пластиковим мішком для дренажу, вкладених у прозорий пластиковий пакет; по 5 комплектів у картонній коробці; по 2,5 л розчину у пластиковому мішку, обладнаному ін'єкційним п</w:t>
            </w:r>
            <w:r>
              <w:rPr>
                <w:b/>
              </w:rPr>
              <w:t>ортом і з'єднувачем, вкладеному у прозорий пластиковий пакет; по 4 комплекти у картонній коробці; по 2,5 л розчину у пластиковому мішку, обладнаному ін'єкційним портом, з інтегрованим за допомогою двох магістралей і Y-з'єднувача порожнім пластиковим мішком</w:t>
            </w:r>
            <w:r>
              <w:rPr>
                <w:b/>
              </w:rPr>
              <w:t xml:space="preserve"> для дренажу, вкладених у прозорий пластиковий пакет; по 4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261216-21/З-128, 261217-21/З-128, 261218-21/З-128, 261220-21/З-128, 261221-21/З-128, 261222-21/З-128, 261223-21/З-128, 261224-21/З-128, 261225-21/З-128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Екстраніл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2,0 л розчину у пластиковому мішку, обладнаному ін'єкційним портом і з'єднувачем, вкладеному у прозорий пластиковий пакет; по 5 комплектів у картонній коробці; по 2,0 л розчину у пластиковому мішку, обладнаному ін'єкц</w:t>
            </w:r>
            <w:r>
              <w:rPr>
                <w:b/>
              </w:rPr>
              <w:t>ійним портом, з інтегрованим за допомогою двох магістралей і Y-з'єднувача порожнім пластиковим мішком для дренажу, вкладених у прозорий пластиковий пакет; по 5 комплектів у картонній коробці; по 2,5 л розчину у пластиковому мішку, обладнаному ін'єкційним п</w:t>
            </w:r>
            <w:r>
              <w:rPr>
                <w:b/>
              </w:rPr>
              <w:t>ортом і з'єднувачем, вкладеному у прозорий пластиковий пакет; по 4 комплекти у картонній коробці; по 2,5 л розчину у пластиковому мішку, обладнаному ін'єкційним портом, з інтегрованим за допомогою двох магістралей і Y-з'єднувача порожнім пластиковим мішком</w:t>
            </w:r>
            <w:r>
              <w:rPr>
                <w:b/>
              </w:rPr>
              <w:t xml:space="preserve"> для дренажу, вкладених у прозорий пластиковий пакет; по 4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261216-21/З-128, 261217-21/З-128, 261218-21/З-128, 261220-21/З-128, 261221-21/З-128, 261222-21/З-128, 261223-21/З-128, 261224-21/З-128, 261225-21/З-128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Екстраніл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2,0 л розчину у пластиковому мішку, обладнаному ін'єкційним портом і з'єднувачем, вкладеному у прозорий пластиковий пакет; по 5 комплектів у картонній коробці; по 2,0 л розчину у пластиковому мішку, обладнаному ін'єкц</w:t>
            </w:r>
            <w:r>
              <w:rPr>
                <w:b/>
              </w:rPr>
              <w:t>ійним портом, з інтегрованим за допомогою двох магістралей і Y-з'єднувача порожнім пластиковим мішком для дренажу, вкладених у прозорий пластиковий пакет; по 5 комплектів у картонній коробці; по 2,5 л розчину у пластиковому мішку, обладнаному ін'єкційним п</w:t>
            </w:r>
            <w:r>
              <w:rPr>
                <w:b/>
              </w:rPr>
              <w:t>ортом і з'єднувачем, вкладеному у прозорий пластиковий пакет; по 4 комплекти у картонній коробці; по 2,5 л розчину у пластиковому мішку, обладнаному ін'єкційним портом, з інтегрованим за допомогою двох магістралей і Y-з'єднувача порожнім пластиковим мішком</w:t>
            </w:r>
            <w:r>
              <w:rPr>
                <w:b/>
              </w:rPr>
              <w:t xml:space="preserve"> для дренажу, вкладених у прозорий пластиковий пакет; по 4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255208-21/З-82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  <w:r>
              <w:rPr>
                <w:b/>
              </w:rPr>
              <w:t xml:space="preserve">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255208-21/З-82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  <w:r>
              <w:rPr>
                <w:b/>
              </w:rPr>
              <w:t xml:space="preserve">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255208-21/З-82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  <w:r>
              <w:rPr>
                <w:b/>
              </w:rPr>
              <w:t xml:space="preserve">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255204-21/З-82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Енбрел® ліо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25 мг;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пластикових контейнери</w:t>
            </w:r>
            <w:r>
              <w:rPr>
                <w:b/>
              </w:rPr>
              <w:t xml:space="preserve"> 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255204-21/З-82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Енбрел® ліо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25 мг;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пластикових контейнери</w:t>
            </w:r>
            <w:r>
              <w:rPr>
                <w:b/>
              </w:rPr>
              <w:t xml:space="preserve"> 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255204-21/З-82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Енбрел® ліо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25 мг;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пластикових контейнери</w:t>
            </w:r>
            <w:r>
              <w:rPr>
                <w:b/>
              </w:rPr>
              <w:t xml:space="preserve"> 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258517-21/З-136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20 або по 60 капсул у флаконі з маркуванням українською мовою;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258517-21/З-136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20 або по 60 капсул у флаконі з маркуванням українською мовою;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258517-21/З-136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20 або по 60 капсул у флаконі з маркуванням українською мовою;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262896-21/З-136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Ербітукс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262896-21/З-136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Ербітукс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262896-21/З-136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Ербітукс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260462-21/З-136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260462-21/З-136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260462-21/З-136 </w:t>
            </w:r>
            <w:r>
              <w:rPr>
                <w:b/>
              </w:rPr>
              <w:t>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260462-21/З-136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260462-21/З-136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260462-21/З-136 </w:t>
            </w:r>
            <w:r>
              <w:rPr>
                <w:b/>
              </w:rPr>
              <w:t>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254840-21/З-132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Етол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600 мг; по 10 таблеток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254840-21/З-132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Етол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600 мг; по 10 таблеток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</w:t>
            </w:r>
            <w:r>
              <w:rPr>
                <w:b/>
              </w:rPr>
              <w:t>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254840-21/З-132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Етол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600 мг; по 10 таблеток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</w:t>
            </w:r>
            <w:r>
              <w:rPr>
                <w:b/>
              </w:rPr>
              <w:t>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257100-21/З-124, 257101-21/З-124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Зербакса®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257100-21/З-124,</w:t>
            </w:r>
            <w:r>
              <w:rPr>
                <w:b/>
              </w:rPr>
              <w:t xml:space="preserve"> 257101-21/З-124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Зербакса®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257100-21/З-124,</w:t>
            </w:r>
            <w:r>
              <w:rPr>
                <w:b/>
              </w:rPr>
              <w:t xml:space="preserve"> 257101-21/З-124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Зербакса®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262639-21/З-86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262639-21/З-86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262639-21/З-86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262639-21/З-86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262639-21/З-86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262639-21/З-86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248623-20/З-86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Золедронова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інфузій, 4 мг; </w:t>
            </w:r>
            <w:r>
              <w:rPr>
                <w:b/>
              </w:rPr>
              <w:br/>
              <w:t>1 флакон з ліофілізатом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248623-20/З-86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Золедронова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інфузій, 4 мг; </w:t>
            </w:r>
            <w:r>
              <w:rPr>
                <w:b/>
              </w:rPr>
              <w:br/>
              <w:t>1 флакон з ліофілізатом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248623-20/З-86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Золедронова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інфузій, 4 мг; </w:t>
            </w:r>
            <w:r>
              <w:rPr>
                <w:b/>
              </w:rPr>
              <w:br/>
              <w:t>1 флакон з ліофілізатом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259183-21/В-132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Ібумент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50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259183-21/В-132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Ібумент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50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259183-21/В-132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Ібумент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50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264285-21/З-97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Ібупром Спринт Капс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мг,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264285-21/З-97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Ібупром Спринт Капс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мг,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264285-21/З-97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Ібупром Спринт Капс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мг,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264286-21/З-97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Ібупром Спринт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264286-21/З-97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Ібупром Спринт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264286-21/З-97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Ібупром Спринт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252016-21/З-126, 252017-21/З-126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Іломедін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мкг/мл;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252016-21/З-126, 252017-21/З-126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Іломедін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мкг/мл;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252016-21/З-126, 252017-21/З-126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Іломедін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мкг/мл;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252019-21/З-88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Іммунал®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252019-21/З-88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Іммунал®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252019-21/З-88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Іммунал®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250728-21/В-06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ІНОЗИН ПРАНОБЕКС (було: НЕОПРИНОЗИН®)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50 мг/мл, по 100 мл або по 150 мл у флаконі, по 1 флакону у комплекті з дозуючим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250728-21/В-06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ІНОЗИН ПРАНОБЕКС (було: НЕОПРИНОЗИН®)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50 мг/мл, по 100 мл або по 150 мл у флаконі, по 1 флакону у комплекті з дозуючим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250728-21/В-06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ІНОЗИН ПРАНОБЕКС (було: НЕОПРИНОЗИН®)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50 мг/мл, по 100 мл або по 150 мл у флаконі, по 1 флакону у комплекті з дозуючим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260291-21/З-06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Іритеро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(40 мг) або по 5 мл (100 мг)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260291-21/З-06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Іритеро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(40 мг) або по 5 мл (100 мг)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260291-21/З-06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Іритеро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(40 мг) або по 5 мл (100 мг)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257632-21/З-121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КАБОМЕТИКС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257632-21/З-121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КАБОМЕТИКС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257632-21/З-121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КАБОМЕТИКС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257632-21/З-121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КАБОМЕТИКС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257632-21/З-121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КАБОМЕТИКС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257632-21/З-121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КАБОМЕТИКС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257632-21/З-121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КАБОМЕТИКС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257632-21/З-121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КАБОМЕТИКС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257632-21/З-121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КАБОМЕТИКС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259256-21/З-128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259256-21/З-128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259256-21/З-128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259256-21/З-128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259256-21/З-128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259256-21/З-128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262513-21/З-60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262513-21/З-60 в</w:t>
            </w:r>
            <w:r>
              <w:rPr>
                <w:b/>
              </w:rPr>
              <w:t>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262513-21/З-60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261439-21/З-61, 261440-21/З-61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261439-21/З-61, 261440-21/З-61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261439-21/З-61, 261440-21/З-61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261435-21/З-61, 261436-21/З-61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Кальцій -Д3 Нікомед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261435-21/З-61, 261436-21/З-61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Кальцій -Д3 Нікомед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261435-21/З-61, 261436-21/З-61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Кальцій -Д3 Нікомед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263018-21/В-96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Кальцію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або по 10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263018-21/В-96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Кальцію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або по 10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263018-21/В-96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Кальцію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або по 10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253901-21/З-132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Карведилол Ауробіндо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6,25 мг, або по 12,5 мг, або по 25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253901-21/З-132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Карведилол Ауробіндо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6,25 мг, або по 12,5 мг, або по 25 мг </w:t>
            </w:r>
            <w:r>
              <w:rPr>
                <w:b/>
              </w:rPr>
              <w:t>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253901-21/З-132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Карведилол Ауробіндо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6,25 мг, або по 12,5 мг, або по 25 мг </w:t>
            </w:r>
            <w:r>
              <w:rPr>
                <w:b/>
              </w:rPr>
              <w:t>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253901-21/З-132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Карведилол Ауробіндо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6,25 мг, або по 12,5 мг, або по 25 мг </w:t>
            </w:r>
            <w:r>
              <w:rPr>
                <w:b/>
              </w:rPr>
              <w:t>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253901-21/З-132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Карведилол Ауробіндо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6,25 мг, або по 12,5 мг, або по 25 мг </w:t>
            </w:r>
            <w:r>
              <w:rPr>
                <w:b/>
              </w:rPr>
              <w:t>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253901-21/З-132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Карведилол Ауробіндо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6,25 мг, або по 12,5 мг, або по 25 мг </w:t>
            </w:r>
            <w:r>
              <w:rPr>
                <w:b/>
              </w:rPr>
              <w:t>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253901-21/З-132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Карведилол Ауробіндо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6,25 мг, або по 12,5 мг, або по 25 мг </w:t>
            </w:r>
            <w:r>
              <w:rPr>
                <w:b/>
              </w:rPr>
              <w:t>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253901-21/З-132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Карведилол Ауробіндо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6,25 мг, або по 12,5 мг, або по 25 мг </w:t>
            </w:r>
            <w:r>
              <w:rPr>
                <w:b/>
              </w:rPr>
              <w:t>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253901-21/З-132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Карведилол Ауробіндо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6,25 мг, або по 12,5 мг, або по 25 мг </w:t>
            </w:r>
            <w:r>
              <w:rPr>
                <w:b/>
              </w:rPr>
              <w:t>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260406-21/З-60, 260407-21/З-60, 260408-21/З-60, 260409-21/З-60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Карсил®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90 мг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260406-21/З-60, 260407-21/З-60, 260408-21/З-60, 260409-21/З-60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Карсил®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90 мг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260406-21/З-60, 260407-21/З-60, 260408-21/З-60, 260409-21/З-60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Карсил®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90 мг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263521-21/З-39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263521-21/З-39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263521-21/З-39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263521-21/З-39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263521-21/З-39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263521-21/З-39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263521-21/З-39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263521-21/З-39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263521-21/З-39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263263-21/З-66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мг, по 6 супозиторіїв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263263-21/З-66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мг, по 6 супозиторіїв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263263-21/З-66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мг, по 6 супозиторіїв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251335-21/В-28, 251336-21/В-28, 261333-21/В-92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Клотримазол-Фітофарм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1% по 15 г або по 25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251335-21/В-28, 251336-21/В-28, 261333-21/В-92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Клотримазол-Фітофарм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1% по 15 г або по 25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251335-21/В-28, 251336-21/В-28, 261333-21/В-92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Клотримазол-Фітофарм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1% по 15 г або по 25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261301-21/В-88, 261302-21/В-88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261301-21/В-88, 261302-21/В-88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261301-21/В-88, 261302-21/В-88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1 %;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262467-21/З-28, 262468-21/З-28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Краплі Береш плюс®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30 мл або по 100 мл у </w:t>
            </w:r>
            <w:r>
              <w:rPr>
                <w:b/>
              </w:rPr>
              <w:t>флаконі з пробкою-крапельницею; по 1 флакону в картонній коробці; по 30 мл у флаконі з пробкою-крапельницею; по 4 флакони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262467-21/З-28, 262468-21/З-28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Краплі Береш плюс®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30 мл або по 100 мл у </w:t>
            </w:r>
            <w:r>
              <w:rPr>
                <w:b/>
              </w:rPr>
              <w:t>флаконі з пробкою-крапельницею; по 1 флакону в картонній коробці; по 30 мл у флаконі з пробкою-крапельницею; по 4 флакони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262467-21/З-28, 262468-21/З-28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Краплі Береш плюс®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30 мл або по 100 мл у </w:t>
            </w:r>
            <w:r>
              <w:rPr>
                <w:b/>
              </w:rPr>
              <w:t>флаконі з пробкою-крапельницею; по 1 флакону в картонній коробці; по 30 мл у флаконі з пробкою-крапельницею; по 4 флакони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262275-21/З-97, 262276-21/З-97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Краплі Береш®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30 мл у флаконі з пробкою-крапельницею, по 1 або по 4 флакони у картонній коробці; по 100 мл у флаконі з пробкою-крапельницею, по 1 флакону у картонній коробці; по 30 мл у флаконі, по 1 або по 4 флакони у комплекті з окремим дозу</w:t>
            </w:r>
            <w:r>
              <w:rPr>
                <w:b/>
              </w:rPr>
              <w:t>ючим насосом у картонній коробці; по 100 мл у флаконі по 1 флакону у комплекті з окремим дозуючим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262275-21/З-97, 262276-21/З-97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Краплі Береш®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30 мл у флаконі з пробкою-крапельницею, по 1 або по 4 флакони у картонній коробці; по 100 мл у флаконі з пробкою-крапельницею, по 1 флакону у картонній коробці; по 30 мл у флаконі, по 1 або по 4 флакони у комплекті з окремим дозу</w:t>
            </w:r>
            <w:r>
              <w:rPr>
                <w:b/>
              </w:rPr>
              <w:t>ючим насосом у картонній коробці; по 100 мл у флаконі по 1 флакону у комплекті з окремим дозуючим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262275-21/З-97, 262276-21/З-97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Краплі Береш®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30 мл у флаконі з пробкою-крапельницею, по 1 або по 4 флакони у картонній коробці; по 100 мл у флаконі з пробкою-крапельницею, по 1 флакону у картонній коробці; по 30 мл у флаконі, по 1 або по 4 флакони у комплекті з окремим дозу</w:t>
            </w:r>
            <w:r>
              <w:rPr>
                <w:b/>
              </w:rPr>
              <w:t>ючим насосом у картонній коробці; по 100 мл у флаконі по 1 флакону у комплекті з окремим дозуючим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252276-21/З-98, 253082-21/З-82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упаковці; 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</w:t>
            </w:r>
            <w:r>
              <w:rPr>
                <w:b/>
              </w:rPr>
              <w:t>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252276-21/З-98, 253082-21/З-82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упаковці; 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</w:t>
            </w:r>
            <w:r>
              <w:rPr>
                <w:b/>
              </w:rPr>
              <w:t>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252276-21/З-98, 253082-21/З-82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упаковці; 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</w:t>
            </w:r>
            <w:r>
              <w:rPr>
                <w:b/>
              </w:rPr>
              <w:t>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252276-21/З-98, 253082-21/З-82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упаковці; 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</w:t>
            </w:r>
            <w:r>
              <w:rPr>
                <w:b/>
              </w:rPr>
              <w:t>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252276-21/З-98, 253082-21/З-82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упаковці; 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</w:t>
            </w:r>
            <w:r>
              <w:rPr>
                <w:b/>
              </w:rPr>
              <w:t>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252276-21/З-98, 253082-21/З-82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упаковці; таблетки, вкриті плівковою оболонкою,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</w:t>
            </w:r>
            <w:r>
              <w:rPr>
                <w:b/>
              </w:rPr>
              <w:t>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</w:t>
            </w:r>
            <w:r>
              <w:rPr>
                <w:b/>
              </w:rPr>
              <w:t>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Ф.Хоффманн-Ля Рош Лтд, </w:t>
            </w:r>
            <w:r>
              <w:rPr>
                <w:b/>
              </w:rPr>
              <w:t>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243407-20/З-82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упаковці, in bulk: по 10 таблеток у блістерах; по 500 мг, по 10 таблеток у блістері, по 12 блістерів у картонній упаковці, in bulk: по 10 таблеток у бліс</w:t>
            </w:r>
            <w:r>
              <w:rPr>
                <w:b/>
              </w:rPr>
              <w:t>терах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264556-21/З-116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</w:t>
            </w:r>
            <w:r>
              <w:rPr>
                <w:b/>
              </w:rPr>
              <w:t>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264556-21/З-116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</w:t>
            </w:r>
            <w:r>
              <w:rPr>
                <w:b/>
              </w:rPr>
              <w:t>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264556-21/З-116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</w:t>
            </w:r>
            <w:r>
              <w:rPr>
                <w:b/>
              </w:rPr>
              <w:t>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264556-21/З-116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264556-21/З-116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264556-21/З-116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264556-21/З-116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</w:t>
            </w:r>
            <w:r>
              <w:rPr>
                <w:b/>
              </w:rPr>
              <w:t>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264556-21/З-116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</w:t>
            </w:r>
            <w:r>
              <w:rPr>
                <w:b/>
              </w:rPr>
              <w:t>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264556-21/З-116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</w:t>
            </w:r>
            <w:r>
              <w:rPr>
                <w:b/>
              </w:rPr>
              <w:t>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264556-21/З-116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264556-21/З-116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264556-21/З-116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Ламал®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262089-21/В-126, 262092-21/В-126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крапель назальних по 1 млн МО; по 1 флакону з ліофілізатом в комплекті з кришкою-крапельницею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262089-21/В-126, 262092-21/В-126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крапель назальних по 1 млн МО; по 1 флакону з ліофілізатом в комплекті з кришкою-крапельницею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</w:t>
            </w:r>
            <w:r>
              <w:rPr>
                <w:b/>
              </w:rPr>
              <w:t>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262089-21/В-126,</w:t>
            </w:r>
            <w:r>
              <w:rPr>
                <w:b/>
              </w:rPr>
              <w:t xml:space="preserve"> 262092-21/В-126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крапель назальних по 1 млн МО; по 1 флакону з ліофілізатом в комплекті з кришкою-крапельницею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250264-21/З-50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мг/мл; по 100 мл розчину у флаконі;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250264-21/З-50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мг/мл; по 100 мл розчину у флаконі;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250264-21/З-50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мг/мл; по 100 мл розчину у флаконі;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250358-21/З-132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250358-21/З-132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250358-21/З-132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250358-21/З-132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250358-21/З-132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250358-21/З-132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260242-21/В-92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260242-21/В-92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260242-21/В-92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263903-21/З-132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Левомін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0,03 мг/0,15мг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263903-21/З-132 </w:t>
            </w:r>
            <w:r>
              <w:rPr>
                <w:b/>
              </w:rPr>
              <w:t>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Левомін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0,03 мг/0,15мг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263903-21/З-132 </w:t>
            </w:r>
            <w:r>
              <w:rPr>
                <w:b/>
              </w:rPr>
              <w:t>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Левомін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0,03 мг/0,15мг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256105-21/З-114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 або 120 мл або </w:t>
            </w:r>
            <w:r>
              <w:rPr>
                <w:b/>
              </w:rPr>
              <w:t>150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256105-21/З-114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 або 120 мл або </w:t>
            </w:r>
            <w:r>
              <w:rPr>
                <w:b/>
              </w:rPr>
              <w:t>150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256105-21/З-114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 або 120 мл або </w:t>
            </w:r>
            <w:r>
              <w:rPr>
                <w:b/>
              </w:rPr>
              <w:t>150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249170-20/З-60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або 120 мл або 150 мл у флаконі, по 1 флакону у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249170-20/З-60 в</w:t>
            </w:r>
            <w:r>
              <w:rPr>
                <w:b/>
              </w:rPr>
              <w:t>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або 120 мл або 150 мл у флаконі, по 1 флакону у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249170-20/З-60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або 120 мл або 150 мл у флаконі, по 1 флакону у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263690-21/З-92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лимона;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263690-21/З-92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лимона;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263690-21/З-92 в</w:t>
            </w:r>
            <w:r>
              <w:rPr>
                <w:b/>
              </w:rPr>
              <w:t>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лимона;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255895-21/З-121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апельсина; по 8 пастилок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16.11.2021 </w:t>
            </w:r>
            <w:r>
              <w:rPr>
                <w:b/>
              </w:rPr>
              <w:t>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255895-21/З-121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апельсина; по 8 пастилок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16.11.2021 </w:t>
            </w:r>
            <w:r>
              <w:rPr>
                <w:b/>
              </w:rPr>
              <w:t>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255895-21/З-121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апельсина; по 8 пастилок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16.11.2021 </w:t>
            </w:r>
            <w:r>
              <w:rPr>
                <w:b/>
              </w:rPr>
              <w:t>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255887-21/З-121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лимона; по 8 пастилок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255887-21/З-121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лимона; по 8 пастилок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255887-21/З-121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лимона; по 8 пастилок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251673-21/З-97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апельсина,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251673-21/З-97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апельсина,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251673-21/З-97 в</w:t>
            </w:r>
            <w:r>
              <w:rPr>
                <w:b/>
              </w:rPr>
              <w:t>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апельсина,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263691-21/З-92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апельсина;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263691-21/З-92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апельсина;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263691-21/З-92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апельсина;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251796-21/З-66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лимона,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251796-21/З-66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лимона,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251796-21/З-66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лимона,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263692-21/З-92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263692-21/З-92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263692-21/З-92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256103-21/З-114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256103-21/З-114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256103-21/З-114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251313-21/З-60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251313-21/З-60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251313-21/З-60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Ліпстер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Ліпстер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Ліпстер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Ліпстер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261432-21/В-86 в</w:t>
            </w:r>
            <w:r>
              <w:rPr>
                <w:b/>
              </w:rPr>
              <w:t>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Ліпстер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Ліпстер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Ліпстер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261432-21/В-86 в</w:t>
            </w:r>
            <w:r>
              <w:rPr>
                <w:b/>
              </w:rPr>
              <w:t>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Ліпстер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261432-21/В-86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Ліпстер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253202-21/З-126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Мавенклад®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Арес </w:t>
            </w:r>
            <w:r>
              <w:rPr>
                <w:b/>
              </w:rPr>
              <w:t>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253202-21/З-126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Мавенклад®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Арес </w:t>
            </w:r>
            <w:r>
              <w:rPr>
                <w:b/>
              </w:rPr>
              <w:t>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253202-21/З-126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Мавенклад®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Арес </w:t>
            </w:r>
            <w:r>
              <w:rPr>
                <w:b/>
              </w:rPr>
              <w:t>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261589-21/В-118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Мезакар®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 по 100 мл у флаконі;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261589-21/В-118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Мезакар®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 по 100 мл у флаконі;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261589-21/В-118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Мезакар®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 по 100 мл у флаконі;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263549-21/В-50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Мілагін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мг, по 3 супозиторії у стрипі з маркуванням українською мовою; по 1 стрипу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263549-21/В-50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Мілагін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мг, по 3 супозиторії у стрипі з маркуванням українською мовою; по 1 стрипу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263549-21/В-50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Мілагін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мг, по 3 супозиторії у стрипі з маркуванням українською мовою; по 1 стрипу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261021-21/В-116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Мілагін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мг, по 3 супозиторії у стрипі,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261021-21/В-116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Мілагін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мг, по 3 супозиторії у стрипі,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261021-21/В-116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Мілагін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мг, по 3 супозиторії у стрипі,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263592-21/З-135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мл; по 1,5 мл в ампулах; по 5 ампул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263592-21/З-135 </w:t>
            </w:r>
            <w:r>
              <w:rPr>
                <w:b/>
              </w:rPr>
              <w:t>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мл; по 1,5 мл в ампулах; по 5 ампул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263592-21/З-135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мл; по 1,5 мл в ампулах; по 5 ампул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261808-21/З-135, 261809-21/З-135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Міорикс®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261808-21/З-135, 261809-21/З-135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Міорикс®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261808-21/З-135, 261809-21/З-135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Міорикс®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261808-21/З-135, 261809-21/З-135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Міорикс®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261808-21/З-135, 261809-21/З-135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Міорикс®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261808-21/З-135, 261809-21/З-135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Міорикс®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263586-21/З-06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Мітрен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28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263586-21/З-06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Мітрен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28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263586-21/З-06 в</w:t>
            </w:r>
            <w:r>
              <w:rPr>
                <w:b/>
              </w:rPr>
              <w:t>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Мітрен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28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263341-21/З-134, 263350-21/З-134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ін’єкцій 1 флакон з порошком (1 доза) та 1 флакон з розчинником (вода для ін’єкцій) по 0,7 мл у картонній коробці; </w:t>
            </w:r>
            <w:r>
              <w:rPr>
                <w:b/>
              </w:rPr>
              <w:br/>
              <w:t>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</w:t>
            </w:r>
            <w:r>
              <w:rPr>
                <w:b/>
              </w:rPr>
              <w:t>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263341-21/З-134, 263350-21/З-134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ін’єкцій 1 флакон з порошком (1 доза) та 1 флакон з розчинником (вода для ін’єкцій) по 0,7 мл у картонній коробці; </w:t>
            </w:r>
            <w:r>
              <w:rPr>
                <w:b/>
              </w:rPr>
              <w:br/>
              <w:t>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263341-21/З-134, 263350-21/З-134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ін’єкцій 1 флакон з порошком (1 доза) та 1 флакон з розчинником (вода для ін’єкцій) по 0,7 мл у картонній коробці; </w:t>
            </w:r>
            <w:r>
              <w:rPr>
                <w:b/>
              </w:rPr>
              <w:br/>
              <w:t>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</w:t>
            </w:r>
            <w:r>
              <w:rPr>
                <w:b/>
              </w:rPr>
              <w:t>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255269-21/З-50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Моксетеро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255269-21/З-50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Моксетеро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255269-21/З-50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Моксетеро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258475-21/З-133, 260207-21/З-39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258475-21/З-133, 260207-21/З-39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258475-21/З-133, 260207-21/З-39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248370-20/З-97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Мотинорм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блістері; по 3 блістери у картонній упаковці; по 10 таблеток у блістері; по 1 блістеру у паперовому конверті;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"Медлей Фармасьютікалс Лтд.",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</w:t>
            </w:r>
            <w:r>
              <w:rPr>
                <w:b/>
              </w:rPr>
              <w:t>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248370-20/З-97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Мотинорм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блістері; по 3 блістери у картонній упаковці; по 10 таблеток у блістері; по 1 блістеру у паперовому конверті;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"Медлей Фармасьютікалс Лтд.",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</w:t>
            </w:r>
            <w:r>
              <w:rPr>
                <w:b/>
              </w:rPr>
              <w:t>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248370-20/З-97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Мотинорм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блістері; по 3 блістери у картонній упаковці; по 10 таблеток у блістері; по 1 блістеру у паперовому конверті;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"Медлей Фармасьютікалс Лтд.",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</w:t>
            </w:r>
            <w:r>
              <w:rPr>
                <w:b/>
              </w:rPr>
              <w:t>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255872-21/З-130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у флаконі, по 1 флакону в картонній коробці;</w:t>
            </w:r>
            <w:r>
              <w:rPr>
                <w:b/>
              </w:rPr>
              <w:br/>
              <w:t>краплі назальні 0,025 %,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255872-21/З-130 </w:t>
            </w:r>
            <w:r>
              <w:rPr>
                <w:b/>
              </w:rPr>
              <w:t>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у флаконі, по 1 флакону в картонній коробці;</w:t>
            </w:r>
            <w:r>
              <w:rPr>
                <w:b/>
              </w:rPr>
              <w:br/>
              <w:t>краплі назальні 0,025 %,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255872-21/З-130 </w:t>
            </w:r>
            <w:r>
              <w:rPr>
                <w:b/>
              </w:rPr>
              <w:t>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у флаконі, по 1 флакону в картонній коробці;</w:t>
            </w:r>
            <w:r>
              <w:rPr>
                <w:b/>
              </w:rPr>
              <w:br/>
              <w:t>краплі назальні 0,025 %,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255872-21/З-130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у флаконі,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краплі назальні 0,025 %,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255872-21/З-130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у флаконі,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краплі назальні 0,025 %,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255872-21/З-130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у флаконі,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краплі назальні 0,025 %,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255869-21/З-130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0,05 %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дозуючим пристроєм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255869-21/З-130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0,05 % </w:t>
            </w:r>
            <w:r>
              <w:rPr>
                <w:b/>
              </w:rPr>
              <w:br/>
              <w:t>по 10 мл у флаконі з дозуючим пристроєм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255869-21/З-130 </w:t>
            </w:r>
            <w:r>
              <w:rPr>
                <w:b/>
              </w:rPr>
              <w:t>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0,05 % </w:t>
            </w:r>
            <w:r>
              <w:rPr>
                <w:b/>
              </w:rPr>
              <w:br/>
              <w:t>по 10 мл у флаконі з дозуючим пристроєм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255872-21/З-130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у флаконі, по 1 флакону в картонній коробці;</w:t>
            </w:r>
            <w:r>
              <w:rPr>
                <w:b/>
              </w:rPr>
              <w:br/>
              <w:t>краплі назальні 0,025 %,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255872-21/З-130 </w:t>
            </w:r>
            <w:r>
              <w:rPr>
                <w:b/>
              </w:rPr>
              <w:t>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у флаконі, по 1 флакону в картонній коробці;</w:t>
            </w:r>
            <w:r>
              <w:rPr>
                <w:b/>
              </w:rPr>
              <w:br/>
              <w:t>краплі назальні 0,025 %,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255872-21/З-130 </w:t>
            </w:r>
            <w:r>
              <w:rPr>
                <w:b/>
              </w:rPr>
              <w:t>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у флаконі, по 1 флакону в картонній коробці;</w:t>
            </w:r>
            <w:r>
              <w:rPr>
                <w:b/>
              </w:rPr>
              <w:br/>
              <w:t>краплі назальні 0,025 %, 0,05 %;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264945-21/В-116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НАЛБАКСОН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 мг/мл,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264945-21/В-116 </w:t>
            </w:r>
            <w:r>
              <w:rPr>
                <w:b/>
              </w:rPr>
              <w:t>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НАЛБАКСОН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 мг/мл,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264945-21/В-116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НАЛБАКСОН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 мг/мл,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264284-21/З-50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НАТРІЮ ХЛОРИДУ РОЗЧИН ІЗОТОНІЧНИЙ 0,9% Б. БРАУН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0,9 %; по 100 мл у флаконі; по 20 флаконів у картонній коробці з маркуванням українською мовою; по 250 мл, або по 500 мл, або по 1000 мл 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Б. Браун Мел</w:t>
            </w:r>
            <w:r>
              <w:rPr>
                <w:b/>
              </w:rPr>
              <w:t>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264284-21/З-50 в</w:t>
            </w:r>
            <w:r>
              <w:rPr>
                <w:b/>
              </w:rPr>
              <w:t>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НАТРІЮ ХЛОРИДУ РОЗЧИН ІЗОТОНІЧНИЙ 0,9% Б. БРАУН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0,9 %; по 100 мл у флаконі; по 20 флаконів у картонній коробці з маркуванням українською мовою; по 250 мл, або по 500 мл, або по 1000 мл 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Б. Браун Мел</w:t>
            </w:r>
            <w:r>
              <w:rPr>
                <w:b/>
              </w:rPr>
              <w:t>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264284-21/З-50 в</w:t>
            </w:r>
            <w:r>
              <w:rPr>
                <w:b/>
              </w:rPr>
              <w:t>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НАТРІЮ ХЛОРИДУ РОЗЧИН ІЗОТОНІЧНИЙ 0,9% Б. БРАУН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0,9 %; по 100 мл у флаконі; по 20 флаконів у картонній коробці з маркуванням українською мовою; по 250 мл, або по 500 мл, або по 1000 мл 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Б. Браун Мел</w:t>
            </w:r>
            <w:r>
              <w:rPr>
                <w:b/>
              </w:rPr>
              <w:t>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264801-21/В-123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харчової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алергену у флаконах скляних. У вигляді комплекту у картонній коробці, що містить 1 флакон алергену - 5 мл (10000 PNU/мл), 1 кришку-крапельницю стерильну.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264801-21/В-123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харчової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алергену у флаконах скляних. У вигляді комплекту у картонній коробці, що містить 1 флакон алергену - 5 мл (10000 PNU/мл), 1 кришку-крапельницю стерильну.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264801-21/В-123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харчової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алергену у флаконах скляних. У вигляді комплекту у картонній коробці, що містить 1 флакон алергену - 5 мл (10000 PNU/мл), 1 кришку-крапельницю стерильну.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263536-21/З-134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2 мл в флаконі; по 5 флаконів у контурній чарунковій упаковці; по 1 контурній чарунковій упаковці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4 мл в флаконі; по 5 флаконів у контурній чарунковій упаковці; по 1 контурній чарунковій упаковці в пачці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263536-21/З-134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2 мл в флаконі; по 5 флаконів у контурній чарунковій упаковці; по 1 контурній чарунковій упаковці в пачці з картону;</w:t>
            </w:r>
            <w:r>
              <w:rPr>
                <w:b/>
              </w:rPr>
              <w:br/>
              <w:t>по 4 мл в флаконі; по 5 флаконів у контурній чарунковій упаковці; по 1 контурній чарунковій упаковці в пач</w:t>
            </w:r>
            <w:r>
              <w:rPr>
                <w:b/>
              </w:rPr>
              <w:t>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263536-21/З-134 </w:t>
            </w:r>
            <w:r>
              <w:rPr>
                <w:b/>
              </w:rPr>
              <w:t>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2 мл в флаконі; по 5 флаконів у контурній чарунковій упаковці; по 1 контурній чарунковій упаковці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4 мл в флаконі; по 5 флаконів у контурній чарунковій упаковці; по 1 контурній чарунковій упаковці в пачці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263110-21/В-118, 263111-21/В-118, 263112-21/В-118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Неладекс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очні/вушні, суспензія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263110-21/В-118,</w:t>
            </w:r>
            <w:r>
              <w:rPr>
                <w:b/>
              </w:rPr>
              <w:t xml:space="preserve"> 263111-21/В-118, 263112-21/В-118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Неладекс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очні/вушні, суспензія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263110-21/В-118,</w:t>
            </w:r>
            <w:r>
              <w:rPr>
                <w:b/>
              </w:rPr>
              <w:t xml:space="preserve"> 263111-21/В-118, 263112-21/В-118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Неладекс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очні/вушні, суспензія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264055-21/З-130, 264056-21/З-130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Ноотропіл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мг; по 15 таблеток у блістері; по 2 блістери в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1200 мг; по 10 таблеток у блістері; по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264055-21/З-130, 264056-21/З-130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Ноотропіл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мг; по 15 таблеток у блістері; по 2 блістери в картонній пачці</w:t>
            </w:r>
            <w:r>
              <w:rPr>
                <w:b/>
              </w:rPr>
              <w:br/>
              <w:t xml:space="preserve">таблетки, вкриті плівковою оболонкою, по 1200 мг; по 10 таблеток у блістері; по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264055-21/З-130, 264056-21/З-130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Ноотропіл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мг; по 15 таблеток у блістері; по 2 блістери в картонній пачці</w:t>
            </w:r>
            <w:r>
              <w:rPr>
                <w:b/>
              </w:rPr>
              <w:br/>
              <w:t xml:space="preserve">таблетки, вкриті плівковою оболонкою, по 1200 мг; по 10 таблеток у блістері; по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ЮСБ Фарма С.А., Б</w:t>
            </w:r>
            <w:r>
              <w:rPr>
                <w:b/>
              </w:rPr>
              <w:t>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264055-21/З-130, 264056-21/З-130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Ноотропіл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мг; по 15 таблеток у блістері; по 2 блістери в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1200 мг; по 10 таблеток у блістері; по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264055-21/З-130, 264056-21/З-130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Ноотропіл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мг; по 15 таблеток у блістері; по 2 блістери в картонній пачці</w:t>
            </w:r>
            <w:r>
              <w:rPr>
                <w:b/>
              </w:rPr>
              <w:br/>
              <w:t xml:space="preserve">таблетки, вкриті плівковою оболонкою, по 1200 мг; по 10 таблеток у блістері; по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264055-21/З-130, 264056-21/З-130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Ноотропіл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мг; по 15 таблеток у блістері; по 2 блістери в картонній пачці</w:t>
            </w:r>
            <w:r>
              <w:rPr>
                <w:b/>
              </w:rPr>
              <w:br/>
              <w:t xml:space="preserve">таблетки, вкриті плівковою оболонкою, по 1200 мг; по 10 таблеток у блістері; по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ЮСБ Фарма С.А., Б</w:t>
            </w:r>
            <w:r>
              <w:rPr>
                <w:b/>
              </w:rPr>
              <w:t>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260708-21/З-96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1 контурній чарунковій упаковці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260708-21/З-96 в</w:t>
            </w:r>
            <w:r>
              <w:rPr>
                <w:b/>
              </w:rPr>
              <w:t>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1 контурній чарунковій упаковці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260708-21/З-96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1 контурній чарунковій упаковці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253614-21/В-130, 260327-21/В-130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12: по 12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 xml:space="preserve">№ 24: по 24 таблетки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60: по 60 таблеток у дозуючому контейнері, закритому</w:t>
            </w:r>
            <w:r>
              <w:rPr>
                <w:b/>
              </w:rPr>
              <w:t xml:space="preserve"> кришкою з захисною стрічкою від відкриття; по 1 дозуючому контейнеру в картонній коробці з маркуванням українською мовою; 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</w:t>
            </w:r>
            <w:r>
              <w:rPr>
                <w:b/>
              </w:rPr>
              <w:t>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253614-21/В-130, 260327-21/В-130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12: по 12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 xml:space="preserve">№ 24: по 24 таблетки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60: по 60 таблеток у дозуючому контейнері, закритому</w:t>
            </w:r>
            <w:r>
              <w:rPr>
                <w:b/>
              </w:rPr>
              <w:t xml:space="preserve"> кришкою з захисною стрічкою від відкриття; по 1 дозуючому контейнеру в картонній коробці з маркуванням українською мовою; 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</w:t>
            </w:r>
            <w:r>
              <w:rPr>
                <w:b/>
              </w:rPr>
              <w:t>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253614-21/В-130, 260327-21/В-130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</w:t>
            </w:r>
            <w:r>
              <w:rPr>
                <w:b/>
              </w:rPr>
              <w:br/>
              <w:t xml:space="preserve">№ 12: по 12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 xml:space="preserve">№ 24: по 24 таблетки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60: по 60 таблеток у доз</w:t>
            </w:r>
            <w:r>
              <w:rPr>
                <w:b/>
              </w:rPr>
              <w:t xml:space="preserve">уючому контейнері, закритому кришкою з захисною стрічкою від відкриття; по 1 дозуючому контейнеру в картонній коробці з маркуванням українською мовою; 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</w:t>
            </w:r>
            <w:r>
              <w:rPr>
                <w:b/>
              </w:rPr>
              <w:t>ершого відкриття (з маркуванням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260373-21/З-88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100 мг/5 мл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260373-21/З-88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100 мг/5 мл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260373-21/З-88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100 мг/5 мл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260372-21/З-88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60 мг по 5 супозиторіїв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260372-21/З-88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60 мг по 5 супозиторіїв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260372-21/З-88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60 мг по 5 супозиторіїв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260374-21/З-88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100 мг/5 мл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16.11.2021 р. № </w:t>
            </w:r>
            <w:r>
              <w:rPr>
                <w:b/>
              </w:rPr>
              <w:t>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260374-21/З-88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100 мг/5 мл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16.11.2021 р. № </w:t>
            </w:r>
            <w:r>
              <w:rPr>
                <w:b/>
              </w:rPr>
              <w:t>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260374-21/З-88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100 мг/5 мл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16.11.2021 р. № </w:t>
            </w:r>
            <w:r>
              <w:rPr>
                <w:b/>
              </w:rPr>
              <w:t>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260371-21/З-88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200 мг/5 мл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260371-21/З-88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200 мг/5 мл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260371-21/З-88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200 мг/5 мл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260370-21/З-88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200 мг/5 мл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16.11.2021 р. </w:t>
            </w:r>
            <w:r>
              <w:rPr>
                <w:b/>
              </w:rPr>
              <w:t>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260370-21/З-88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200 мг/5 мл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16.11.2021 р. </w:t>
            </w:r>
            <w:r>
              <w:rPr>
                <w:b/>
              </w:rPr>
              <w:t>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260370-21/З-88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200 мг/5 мл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257704-21/З-130, 257705-21/З-130, 257707-21/З-130, 257708-21/З-130, 257710-21/З-130, 257711-21/З-130, 257712-21/З-130, 257713-21/З-130, 257714-21/З-130, 257717-21/З-130, 257718-21/З-130, 257719-21/З-130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257704-21/З-130, 257705-21/З-130, 257707-21/З-130, 257708-21/З-130, 257710-21/З-130, 257711-21/З-130, 257712-21/З-130, 257713-21/З-130, 257714-21/З-130, 257717-21/З-130, 257718-21/З-130, 257719-2</w:t>
            </w:r>
            <w:r>
              <w:rPr>
                <w:b/>
              </w:rPr>
              <w:t>1/З-130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257704-21/З-130, 257705-21/З-130, 257707-21/З-130, 257708-21/З-130, 257710-21/З-130, 257711-21/</w:t>
            </w:r>
            <w:r>
              <w:rPr>
                <w:b/>
              </w:rPr>
              <w:t>З-130, 257712-21/З-130, 257713-21/З-130, 257714-21/З-130, 257717-21/З-130, 257718-21/З-130, 257719-21/З-130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Нурофєн®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260931-21/З-130, 260932-21/З-130, 260933-21/З-130, 260934-21/З-130, 260935-21/З-130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Нутриніл ПД4 з 1,1% вмістом амінокислот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>По 2 л у пластиковому мішку, обладнаному ін’єкційним портом і з’єднувачем, вкладеному в індивідуальний пакет; по 5 комплектів у картонній коробці;</w:t>
            </w:r>
            <w:r>
              <w:rPr>
                <w:b/>
              </w:rPr>
              <w:br/>
              <w:t>По 2 л у пластиковому мішку, обла</w:t>
            </w:r>
            <w:r>
              <w:rPr>
                <w:b/>
              </w:rPr>
              <w:t>днаному ін’єкційним портом, з інтегрованим за допомогою двох магістралей і Y-з’єднувача порожнім мішком для дренажу, вкладених в індивідуальний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</w:t>
            </w:r>
            <w:r>
              <w:rPr>
                <w:b/>
              </w:rPr>
              <w:t>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260931-21/З-130, 260932-21/З-130, 260933-21/З-130, 260934-21/З-130, 260935-21/З-130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Нутриніл ПД4 з 1,1% вмістом амінокислот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>По 2 л у пластиковому мішку, обладнаному ін’єкційним портом і з’єднувачем, вкладеному в індивідуальний пакет; по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 л у пластиковому мішку, обладнаному ін’єкційним портом, з інтегрованим за допомогою двох магістралей і Y-з’єднувача порожнім мішком для дренажу, вкладених в індивідуальний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</w:t>
            </w:r>
            <w:r>
              <w:rPr>
                <w:b/>
              </w:rPr>
              <w:t>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260931-21/З-130, 260932-21/З-130, 260933-21/З-130, 260934-21/З-130, 260935-21/З-130 від 12.07.2</w:t>
            </w:r>
            <w:r>
              <w:rPr>
                <w:b/>
              </w:rPr>
              <w:t>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Нутриніл ПД4 з 1,1% вмістом амінокислот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 л у пластиковому мішку, обладнаному ін’єкційним портом і з’єднувачем, вкладеному в індивідуальний пакет; по 5 комплектів у картонній коробці;</w:t>
            </w:r>
            <w:r>
              <w:rPr>
                <w:b/>
              </w:rPr>
              <w:br/>
              <w:t>По 2 л у пластиковому мішку, обладнаному ін’єкційним портом, з інтегрованим за допомогою двох магістралей і Y</w:t>
            </w:r>
            <w:r>
              <w:rPr>
                <w:b/>
              </w:rPr>
              <w:t>-з’єднувача порожнім мішком для дренажу, вкладених в індивідуальний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225526-19/З-126, 225527-19/З-126, 225528-19/З-126, 225529-19/З-126, 225530-19/З-126, 225531-19/З-126, 225532-19/З-126, 225533-19/З-126, 225534-19/З-126, 225535-19/З-126, 225536-1</w:t>
            </w:r>
            <w:r>
              <w:rPr>
                <w:b/>
              </w:rPr>
              <w:t>9/З-126, 225537-19/З-126, 225538-19/З-126, 225539-19/З-126, 225540-19/З-126, 225541-19/З-126, 236483-20/З-126, 247973-20/З-98, 247975-20/З-98 від 28.12.2019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НУТРИФЛЕКС ЛІПІД СПЕЦІАЛЬНИЙ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</w:t>
            </w:r>
            <w:r>
              <w:rPr>
                <w:b/>
              </w:rPr>
              <w:br/>
              <w:t xml:space="preserve">по 1250 мл (500 мл розчину амінокислот + 250 мл жирової </w:t>
            </w:r>
            <w:r>
              <w:rPr>
                <w:b/>
              </w:rPr>
              <w:t xml:space="preserve">емульсії + 500 мл розчину глюкози) в мішках пластикових трикамерних; по 1 мішку у захисному пластиковому мішку; по 5 мішків у картонній коробці; </w:t>
            </w:r>
            <w:r>
              <w:rPr>
                <w:b/>
              </w:rPr>
              <w:br/>
              <w:t>по 1875 мл (750 мл розчину амінокислот + 375 мл жирової емульсії + 750 мл розчину глюкози) в мішках пластикови</w:t>
            </w:r>
            <w:r>
              <w:rPr>
                <w:b/>
              </w:rPr>
              <w:t>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225526-19/З-126, 225527-19/З-126, 225528-19/З-126, 225529-19/З-126, 225530-19/З-126, 225531-19/З-126, 225532-19/З-126, 225533-19/З-126, 225534-19/З-126, 225535-19/З-126, 225536-19/З-126, 225537-1</w:t>
            </w:r>
            <w:r>
              <w:rPr>
                <w:b/>
              </w:rPr>
              <w:t>9/З-126, 225538-19/З-126, 225539-19/З-126, 225540-19/З-126, 225541-19/З-126, 236483-20/З-126, 247973-20/З-98, 247975-20/З-98 від 28.12.2019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НУТРИФЛЕКС ЛІПІД СПЕЦІАЛЬНИЙ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</w:t>
            </w:r>
            <w:r>
              <w:rPr>
                <w:b/>
              </w:rPr>
              <w:br/>
              <w:t xml:space="preserve">по 1250 мл (500 мл розчину амінокислот + 250 мл жирової </w:t>
            </w:r>
            <w:r>
              <w:rPr>
                <w:b/>
              </w:rPr>
              <w:t xml:space="preserve">емульсії + 500 мл розчину глюкози) в мішках пластикових трикамерних; по 1 мішку у захисному пластиковому мішку; по 5 мішків у картонній коробці; </w:t>
            </w:r>
            <w:r>
              <w:rPr>
                <w:b/>
              </w:rPr>
              <w:br/>
              <w:t>по 1875 мл (750 мл розчину амінокислот + 375 мл жирової емульсії + 750 мл розчину глюкози) в мішках пластикови</w:t>
            </w:r>
            <w:r>
              <w:rPr>
                <w:b/>
              </w:rPr>
              <w:t>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225526-19/З-126, 225527-19/З-126, 225528-19/З-126, 225529-19/З-126, 225530-19/З-126, 225531-19/З-126, 225532-19/З-126, 225533-19/З-126, 225534-19/З-126, 225535-19/З-126, 225536-19/З-126, 225537-</w:t>
            </w:r>
            <w:r>
              <w:rPr>
                <w:b/>
              </w:rPr>
              <w:t>19/З-126, 225538-19/З-126, 225539-19/З-126, 225540-19/З-126, 225541-19/З-126, 236483-20/З-126, 247973-20/З-98, 247975-20/З-98 від 28.12.2019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НУТРИФЛЕКС ЛІПІД СПЕЦІАЛЬНИЙ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</w:t>
            </w:r>
            <w:r>
              <w:rPr>
                <w:b/>
              </w:rPr>
              <w:br/>
              <w:t xml:space="preserve">по 1250 мл (500 мл розчину амінокислот + 250 мл жирової </w:t>
            </w:r>
            <w:r>
              <w:rPr>
                <w:b/>
              </w:rPr>
              <w:t xml:space="preserve">емульсії + 500 мл розчину глюкози) в мішках пластикових трикамерних; по 1 мішку у захисному пластиковому мішку; по 5 мішків у картонній коробці; </w:t>
            </w:r>
            <w:r>
              <w:rPr>
                <w:b/>
              </w:rPr>
              <w:br/>
              <w:t>по 1875 мл (750 мл розчину амінокислот + 375 мл жирової емульсії + 750 мл розчину глюкози) в мішках пластикови</w:t>
            </w:r>
            <w:r>
              <w:rPr>
                <w:b/>
              </w:rPr>
              <w:t>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225542-19/З-128, 225543-19/З-128, 225544-19/З-128, 225545-19/З-128, 225546-19/З-128, 225547-19/З-128, 225548-19/З-128, 225549-19/З-128, 225550-19/З-128, 225551-19/З-128, 225552-1</w:t>
            </w:r>
            <w:r>
              <w:rPr>
                <w:b/>
              </w:rPr>
              <w:t>9/З-128, 225553-19/З-128, 225554-19/З-128, 225555-19/З-128 від 28.12.2019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Нутрифлекс Омега спеціальний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225542-19/З-128, 225543-19/З-128, 225544-19/З-128, 225545-19/З-128, 225546-19/З-128, 225547-19/З-128, 225548-19/З-128, 225549-19/З-128, 225550-19/З-128, 225551-19/З-128, 225552-1</w:t>
            </w:r>
            <w:r>
              <w:rPr>
                <w:b/>
              </w:rPr>
              <w:t>9/З-128, 225553-19/З-128, 225554-19/З-128, 225555-19/З-128 від 28.12.2019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Нутрифлекс Омега спеціальний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225542-19/З-128, 225543-19/З-128, 225544-19/З-128, 225545-19/З-128, 225546-19/З-128, 225547-19/З-128, 225548-19/З-128, 225549-19/З-128, 225550-19/З-128, 2255</w:t>
            </w:r>
            <w:r>
              <w:rPr>
                <w:b/>
              </w:rPr>
              <w:t>51-19/З-128, 225552-19/З-128, 225553-19/З-128, 225554-19/З-128, 225555-19/З-128 від 28.12.2019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Нутрифлекс Омега спеціальний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259615-21/З-66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НЬЮРЕКСАН®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або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259615-21/З-66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НЬЮРЕКСАН®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або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259615-21/З-66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НЬЮРЕКСАН®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або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262201-21/З-132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Октреотид-МБ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 або 0,1 мг/мл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262201-21/З-132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Октреотид-МБ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 або 0,1 мг/мл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262201-21/З-132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Октреотид-МБ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0,05 мг/мл або </w:t>
            </w:r>
            <w:r>
              <w:rPr>
                <w:b/>
              </w:rPr>
              <w:t>0,1 мг/мл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262201-21/З-132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Октреотид-МБ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0,05 мг/мл або </w:t>
            </w:r>
            <w:r>
              <w:rPr>
                <w:b/>
              </w:rPr>
              <w:t>0,1 мг/мл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262201-21/З-132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Октреотид-МБ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0,05 мг/мл або </w:t>
            </w:r>
            <w:r>
              <w:rPr>
                <w:b/>
              </w:rPr>
              <w:t>0,1 мг/мл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262201-21/З-132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Октреотид-МБ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0,05 мг/мл або </w:t>
            </w:r>
            <w:r>
              <w:rPr>
                <w:b/>
              </w:rPr>
              <w:t>0,1 мг/мл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262201-21/З-132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Октреотид-МБ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0,05 мг/мл або </w:t>
            </w:r>
            <w:r>
              <w:rPr>
                <w:b/>
              </w:rPr>
              <w:t>0,1 мг/мл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262201-21/З-132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Октреотид-МБ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0,05 мг/мл або </w:t>
            </w:r>
            <w:r>
              <w:rPr>
                <w:b/>
              </w:rPr>
              <w:t>0,1 мг/мл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262201-21/З-132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Октреотид-МБ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0,05 мг/мл або </w:t>
            </w:r>
            <w:r>
              <w:rPr>
                <w:b/>
              </w:rPr>
              <w:t>0,1 мг/мл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251598-21/З-88, 251599-21/З-88, 251600-21/З-88, 251601-21/З-88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Отривін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251598-21/З-88, 251599-21/З-88, 251600-21/З-88, 251601-21/З-88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Отривін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t>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251598-21/З-88, 251599-21/З-88, 251600-21/З-88, 251601-21/З-88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Отривін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t>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262147-21/З-134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Офтахіст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очні краплі, розчин 1 мг/мл по 5 мл у флаконі, по 1 або 4,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262147-21/З-134 </w:t>
            </w:r>
            <w:r>
              <w:rPr>
                <w:b/>
              </w:rPr>
              <w:t>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Офтахіст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очні краплі, розчин 1 мг/мл по 5 мл у флаконі, по 1 або 4,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262147-21/З-134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Офтахіст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очні краплі, розчин 1 мг/мл по 5 мл у флаконі, по 1 або 4,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253628-21/З-130, 260324-21/З-130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оральна</w:t>
            </w:r>
            <w:r>
              <w:rPr>
                <w:b/>
              </w:rPr>
              <w:br/>
            </w:r>
            <w:r>
              <w:rPr>
                <w:b/>
              </w:rPr>
              <w:t>№ 1: по 100 мл (130 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253628-21/З-130, 260324-21/З-130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оральна</w:t>
            </w:r>
            <w:r>
              <w:rPr>
                <w:b/>
              </w:rPr>
              <w:br/>
            </w:r>
            <w:r>
              <w:rPr>
                <w:b/>
              </w:rPr>
              <w:t>№ 1: по 100 мл (130 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253628-21/З-130, 260324-21/З-130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оральна</w:t>
            </w:r>
            <w:r>
              <w:rPr>
                <w:b/>
              </w:rPr>
              <w:br/>
            </w:r>
            <w:r>
              <w:rPr>
                <w:b/>
              </w:rPr>
              <w:t>№ 1: по 100 мл (130 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240313-20/З-02, 240315-20/З-02, 240316-20/З-02, 250276-21/З-02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Паск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5,52 г; по 12,5 г 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240313-20/З-02, 240315-20/З-02, 240316-20/З-02, 250276-21/З-02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Паск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5,52 г; по 12,5 г </w:t>
            </w:r>
            <w:r>
              <w:rPr>
                <w:b/>
              </w:rPr>
              <w:t>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240313-20/З-02, 240315-20/З-02, 240316-20/З-02, 250276-21/З-02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Паск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5,52 г; по 12,5 г </w:t>
            </w:r>
            <w:r>
              <w:rPr>
                <w:b/>
              </w:rPr>
              <w:t>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261441-21/В-45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Періндопрес®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 та по 8 мг/2,5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261441-21/В-45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Періндопрес®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 та по 8 мг/2,5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261441-21/В-45 в</w:t>
            </w:r>
            <w:r>
              <w:rPr>
                <w:b/>
              </w:rPr>
              <w:t>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Періндопрес®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 та по 8 мг/2,5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261441-21/В-45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Періндопрес®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 та по 8 мг/2,5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261441-21/В-45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Періндопрес®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 та по 8 мг/2,5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261441-21/В-45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Періндопрес®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мг/1,25 мг та по 8 мг/2,5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261552-21/З-50, 261553-21/З-50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Пілфуд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2 %; спрей нашкірний, розчин 5 %; по 60 мл у флаконі з розпилювачем;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261552-21/З-50, 261553-21/З-50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Пілфуд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2 %; спрей нашкірний, розчин 5 %; по 60 мл у флаконі з розпилювачем;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261552-21/З-50, 261553-21/З-50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Пілфуд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2 %; спрей нашкірний, розчин 5 %; по 60 мл у флаконі з розпилювачем;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261552-21/З-50, 261553-21/З-50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Пілфуд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2 %; спрей нашкірний, розчин 5 %; по 60 мл у флаконі з розпилювачем;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261552-21/З-50, </w:t>
            </w:r>
            <w:r>
              <w:rPr>
                <w:b/>
              </w:rPr>
              <w:t>261553-21/З-50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Пілфуд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2 %; спрей нашкірний, розчин 5 %; по 60 мл у флаконі з розпилювачем;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261552-21/З-50, </w:t>
            </w:r>
            <w:r>
              <w:rPr>
                <w:b/>
              </w:rPr>
              <w:t>261553-21/З-50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Пілфуд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2 %; спрей нашкірний, розчин 5 %; по 60 мл у флаконі з розпилювачем;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262458-21/В-28, 262459-21/В-28, 262460-21/В-28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0,4 г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262458-21/В-28, 262459-21/В-28, 262460-21/В-28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0,4 г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262458-21/В-28, 262459-21/В-28, 262460-21/В-28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0,4 г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256064-21/З-100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наповненому шприці з маркуванням українською мовою; по 1 попередньо наповненому шприцу та од</w:t>
            </w:r>
            <w:r>
              <w:rPr>
                <w:b/>
              </w:rPr>
              <w:t>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</w:t>
            </w:r>
            <w:r>
              <w:rPr>
                <w:b/>
              </w:rPr>
              <w:t>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256064-21/З-100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наповненому шприці з маркуванням українською мовою; по 1 попередньо наповненому шприцу та од</w:t>
            </w:r>
            <w:r>
              <w:rPr>
                <w:b/>
              </w:rPr>
              <w:t>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</w:t>
            </w:r>
            <w:r>
              <w:rPr>
                <w:b/>
              </w:rPr>
              <w:t>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256064-21/З-100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наповненому шприці з маркуванням українською мовою; по 1 попередньо наповненому шприцу та од</w:t>
            </w:r>
            <w:r>
              <w:rPr>
                <w:b/>
              </w:rPr>
              <w:t>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</w:t>
            </w:r>
            <w:r>
              <w:rPr>
                <w:b/>
              </w:rPr>
              <w:t>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251131-21/З-121, 251132-21/З-121, 251133-21/З-121, 251134-21/З-121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контей</w:t>
            </w:r>
            <w:r>
              <w:rPr>
                <w:b/>
              </w:rPr>
              <w:t>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251131-21/З-121, 251132-21/З-121, 251133-21/З-121, 251134-21/З-121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наповненому шприці з маркуванням українською мовою; по 1 попередньо наповненому шприцу та од</w:t>
            </w:r>
            <w:r>
              <w:rPr>
                <w:b/>
              </w:rPr>
              <w:t>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</w:t>
            </w:r>
            <w:r>
              <w:rPr>
                <w:b/>
              </w:rPr>
              <w:t>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251131-21/З-121, 251132-21/З-121, 251133-21/З-121, 251134-21/З-121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контей</w:t>
            </w:r>
            <w:r>
              <w:rPr>
                <w:b/>
              </w:rPr>
              <w:t>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261013-21/В-116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261013-21/В-116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261013-21/В-116 </w:t>
            </w:r>
            <w:r>
              <w:rPr>
                <w:b/>
              </w:rPr>
              <w:t>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261013-21/В-116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261013-21/В-116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261013-21/В-116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259822-21/В-130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ПРЕДУКТАЛ® MR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259822-21/В-130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ПРЕДУКТАЛ® MR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259822-21/В-130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ПРЕДУКТАЛ® MR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263525-21/З-136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263525-21/З-136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263525-21/З-136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263525-21/З-136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263525-21/З-136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263525-21/З-136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263537-21/З-136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263537-21/З-136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263537-21/З-136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263537-21/З-136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263537-21/З-136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263537-21/З-136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262401-21/З-60, 262402-21/З-60, 262403-21/З-60, 262404-21/З-60, 262405-21/З-60, 262406-21/З-60, 262407-21/З-60, 262408-21/З-60, 262409-21/З-60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мг, по 10 таблеток у блістері, по 5 блістерів у коробці;</w:t>
            </w:r>
            <w:r>
              <w:rPr>
                <w:b/>
              </w:rPr>
              <w:br/>
              <w:t>таблетки, вкриті оболонкою, по 150 мг, по 10 таблеток у блістері, по 5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262401-21/З-60, </w:t>
            </w:r>
            <w:r>
              <w:rPr>
                <w:b/>
              </w:rPr>
              <w:t>262402-21/З-60, 262403-21/З-60, 262404-21/З-60, 262405-21/З-60, 262406-21/З-60, 262407-21/З-60, 262408-21/З-60, 262409-21/З-60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мг, по 10 таблеток у блістері, по 5 блістерів у коробці;</w:t>
            </w:r>
            <w:r>
              <w:rPr>
                <w:b/>
              </w:rPr>
              <w:br/>
              <w:t>таблетки, вкриті оболонкою, по 150 мг, по 10 таблеток у блістері, по 5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262401-21/З-60, 262402-21/З-60, 262403-21/З-60, 262404-21/З-60, 262405-21/З-60, 262406-21/З-60,</w:t>
            </w:r>
            <w:r>
              <w:rPr>
                <w:b/>
              </w:rPr>
              <w:t xml:space="preserve"> 262407-21/З-60, 262408-21/З-60, 262409-21/З-60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мг, по 10 таблеток у блістері, по 5 блістерів у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150 мг, по 10 таблеток у блістері, по 5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259873-21/З-60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259873-21/З-60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259873-21/З-60 в</w:t>
            </w:r>
            <w:r>
              <w:rPr>
                <w:b/>
              </w:rPr>
              <w:t>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262401-21/З-60, 262402-21/З-60, 262403-21/З-60, 262404-21/З-60, 262405-21/З-60, 262406-21/З-60, 262407-21/З-60, 262408-21/З-60, 262409-21/З-60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мг, по 10 таблеток у блістері, по 5 блістерів у коробці;</w:t>
            </w:r>
            <w:r>
              <w:rPr>
                <w:b/>
              </w:rPr>
              <w:br/>
              <w:t>таблетки, вкриті оболонкою, по 150 мг, по 10 таблеток у блістері, по 5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262401-21/З-60, 262402-21/З-60, 262403-21/З-60, 262404-21/З-60, 262405-21/З-60, 262406-21/З-60, 262407-21/З-60, 262408-</w:t>
            </w:r>
            <w:r>
              <w:rPr>
                <w:b/>
              </w:rPr>
              <w:t>21/З-60, 262409-21/З-60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мг, по 10 таблеток у блістері, по 5 блістерів у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150 мг, по 10 таблеток у блістері, по 5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262401-21/З-60, 262402-21/З-60, 262403-21/З-60, 262404-21/З-60, 262405-21/З-60, 262406-21/З-60, 262407-21/З-60, 262408-21/З-60, 262409-21/З-60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мг, по 10 таблеток у блістері, по 5 блістерів у коробці;</w:t>
            </w:r>
            <w:r>
              <w:rPr>
                <w:b/>
              </w:rPr>
              <w:br/>
              <w:t>таблетки, вкриті оболонкою, по 150 мг, по 10 таблеток у блістері, по 5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259873-21/З-60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259873-21/З-60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259873-21/З-60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Пропанорм®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мг, по 300 мг, по 10 таблеток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250061-20/З-50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Простакер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320 мг; по 10 капсул у блістері; по 1,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250061-20/З-50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Простакер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320 мг; по 10 капсул у блістері; по 1,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250061-20/З-50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Простакер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320 мг; по 10 капсул у блістері; по 1,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257042-21/З-128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Протафан®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257042-21/З-128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Протафан®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257042-21/З-128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Протафан®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262914-21/З-136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РЕБІФ®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262914-21/З-136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РЕБІФ®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262914-21/З-136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РЕБІФ®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262914-21/З-136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РЕБІФ®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262914-21/З-136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РЕБІФ®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262914-21/З-136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РЕБІФ®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255795-21/З-98, 255797-21/З-98, 255798-21/З-98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Реліф®Ультра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ректальні; по 6 супозиторіїв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255795-21/З-98, 255797-21/З-98, 255798-21/З-98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Реліф®Ультра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ректальні; по 6 супозиторіїв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255795-21/З-98, 255797-21/З-98, 255798-21/З-98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Реліф®Ультра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ректальні; по 6 супозиторіїв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259613-21/З-66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РЕНЕЛЬ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259613-21/З-66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РЕНЕЛЬ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259613-21/З-66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РЕНЕЛЬ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262150-21/З-134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262150-21/З-134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262150-21/З-134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260968-21/З-98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РЕТРОВІР™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 мг/мл; по 200 мл у флаконі; по 1 флакону разом із шприцем для дозування об'ємом 10 мл або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260968-21/З-98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РЕТРОВІР™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 мг/мл; по 200 мл у флаконі; по 1 флакону разом із шприцем для дозування об'ємом 10 мл або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260968-21/З-98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РЕТРОВІР™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 мг/мл; по 200 мл у флаконі; по 1 флакону разом із шприцем для дозування об'ємом 10 мл або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260970-21/З-98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РЕТРОВІР™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 мг/мл; по 20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260970-21/З-98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РЕТРОВІР™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 мг/мл; по 20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260970-21/З-98 в</w:t>
            </w:r>
            <w:r>
              <w:rPr>
                <w:b/>
              </w:rPr>
              <w:t>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РЕТРОВІР™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 мг/мл; по 20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262611-21/В-118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400 мг, по 8 таблеток у блістері, по 1 або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262611-21/В-118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400 мг, по 8 таблеток у блістері, по 1 або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262611-21/В-118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400 мг, по 8 таблеток у блістері, по 1 або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256828-21/В-133, 256829-21/В-133, 256830-21/В-133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картону, по 10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256828-21/В-133, 256829-21/В-133, 256830-21/В-133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картону, по 10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256828-21/В-133, 256829-21/В-133, 256830-21/В-133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Рехол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картону, по 10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259378-21/В-60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Рибоксин-Дарниця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259378-21/В-60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Рибоксин-Дарниця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259378-21/В-60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Рибоксин-Дарниця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263530-21/З-134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263530-21/З-134 </w:t>
            </w:r>
            <w:r>
              <w:rPr>
                <w:b/>
              </w:rPr>
              <w:t>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263530-21/З-134 </w:t>
            </w:r>
            <w:r>
              <w:rPr>
                <w:b/>
              </w:rPr>
              <w:t>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263530-21/З-134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263530-21/З-134 </w:t>
            </w:r>
            <w:r>
              <w:rPr>
                <w:b/>
              </w:rPr>
              <w:t>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263530-21/З-134 </w:t>
            </w:r>
            <w:r>
              <w:rPr>
                <w:b/>
              </w:rPr>
              <w:t>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260686-21/В-28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Рінгера лактат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по 400 мл у пляшках скляних (флаконах)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260686-21/В-28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Рінгера лактат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по 400 мл у пляшках скляних (флаконах)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260686-21/В-28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Рінгера лактат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по 400 мл у пляшках скляних (флаконах)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259546-21/З-132, 259547-21/З-132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259546-21/З-132, 259547-21/З-132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259546-21/З-132,</w:t>
            </w:r>
            <w:r>
              <w:rPr>
                <w:b/>
              </w:rPr>
              <w:t xml:space="preserve"> 259547-21/З-132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259548-21/З-132, 259549-21/З-132, 259554-21/З-132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250 мг/5 мл по 60 мл, 100 мл у флаконі;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259548-21/З-132,</w:t>
            </w:r>
            <w:r>
              <w:rPr>
                <w:b/>
              </w:rPr>
              <w:t xml:space="preserve"> 259549-21/З-132, 259554-21/З-132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250 мг/5 мл по 60 мл, 100 мл у флаконі;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259548-21/З-132,</w:t>
            </w:r>
            <w:r>
              <w:rPr>
                <w:b/>
              </w:rPr>
              <w:t xml:space="preserve"> 259549-21/З-132, 259554-21/З-132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250 мг/5 мл по 60 мл, 100 мл у флаконі;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263391-21/З-134, 263398-21/З-134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РотаТек Вакцина для профілактики ротавірусної інфекції, жива, пероральна, пентавалентна / RotaTeq™ Rotavirus Vaccine, Live, Oral, Pentavalent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по одній дозі (2 мл) у попередньо заповненій тубі, в захисному пакеті; </w:t>
            </w:r>
            <w:r>
              <w:rPr>
                <w:b/>
              </w:rPr>
              <w:br/>
              <w:t>по 1 попередньо заповненій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</w:t>
            </w:r>
            <w:r>
              <w:rPr>
                <w:b/>
              </w:rPr>
              <w:t xml:space="preserve">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263391-21/З-134, 263398-21/З-134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РотаТек Вакцина для профілактики ротавірусної інфекції, жива, пероральна, пентавалентна / RotaTeq™ Rotavirus Vaccine, Live, Oral, Pentavalent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по одній дозі (2 мл) у попередньо заповненій тубі, в захисному пакеті; </w:t>
            </w:r>
            <w:r>
              <w:rPr>
                <w:b/>
              </w:rPr>
              <w:br/>
              <w:t>по 1 попередньо заповнені</w:t>
            </w:r>
            <w:r>
              <w:rPr>
                <w:b/>
              </w:rPr>
              <w:t>й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263391-21/З-134, 263398-21/З-134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РотаТек Вакцина для профілактики ротавірусної інфекції, жива, пероральна, пентавалентна / RotaTeq™ Rotavirus Vaccine, Live, Oral, Pentavalent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по одній дозі (2 мл) у попередньо заповненій тубі, в захисному пакеті; </w:t>
            </w:r>
            <w:r>
              <w:rPr>
                <w:b/>
              </w:rPr>
              <w:br/>
              <w:t>по 1 попередньо заповнені</w:t>
            </w:r>
            <w:r>
              <w:rPr>
                <w:b/>
              </w:rPr>
              <w:t>й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259041-21/В-96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259041-21/В-96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259041-21/В-96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262613-21/З-39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14 таблеток у блістері, по 2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262613-21/З-39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14 таблеток у блістері, по 2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262613-21/З-39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14 таблеток у блістері, по 2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258476-21/З-128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гастрорезистентні пролонгованої дії по 3 г; по 5,58 г гранул у пакеті "Грану-Стикс";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258476-21/З-128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гастрорезистентні пролонгованої дії по 3 г; по 5,58 г гранул у пакеті "Грану-Стикс";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258476-21/З-128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гастрорезистентні пролонгованої дії по 3 г; по 5,58 г гранул у пакеті "Грану-Стикс";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258477-21/З-128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258477-21/З-128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258477-21/З-128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254824-21/З-128, 254825-21/З-128, 254826-21/З-128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254824-21/З-128, 254825-21/З-128, 254826-21/З-128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254824-21/З-128, 254825-21/З-128, 254826-21/З-128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254824-21/З-128, 254825-21/З-128, 254826-21/З-128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254824-21/З-128, 254825-21/З-128, 254826-21/З-128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254824-21/З-128, 254825-21/З-128, 254826-21/З-128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254824-21/З-128, 254825-21/З-128, 254826-21/З-128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254824-21/З-128, 254825-21/З-128, 254826-21/З-128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254824-21/З-128, 254825-21/З-128, 254826-21/З-128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262876-21/В-86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Сезонія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1, по 2, по 3, або по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262876-21/В-86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Сезонія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1, по 2, по 3, або по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262876-21/В-86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Сезонія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1, по 2, по 3, або по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258867-21/З-88, 258869-21/З-88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258867-21/З-88, </w:t>
            </w:r>
            <w:r>
              <w:rPr>
                <w:b/>
              </w:rPr>
              <w:t>258869-21/З-88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258867-21/З-88, 258869-21/З-88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258867-21/З-88, 258869-21/З-88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258867-21/З-88, </w:t>
            </w:r>
            <w:r>
              <w:rPr>
                <w:b/>
              </w:rPr>
              <w:t>258869-21/З-88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258867-21/З-88, 258869-21/З-88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258867-21/З-88, 258869-21/З-88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258867-21/З-88, </w:t>
            </w:r>
            <w:r>
              <w:rPr>
                <w:b/>
              </w:rPr>
              <w:t>258869-21/З-88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258867-21/З-88, 258869-21/З-88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245308-20/З-128, 245309-20/З-128, 245310-20/З-128, 245311-20/З-128, 245312-20/З-128, 245313-20/З-128, 245314-20/З-128, 245315-20/З-128, 245765-20/З-84, 245766-20/З-84, 245767-20/</w:t>
            </w:r>
            <w:r>
              <w:rPr>
                <w:b/>
              </w:rPr>
              <w:t>З-84, 245768-20/З-84, 245776-20/З-84, 245777-20/З-84, 245778-20/З-84, 245779-20/З-84, 245780-20/З-84, 245781-20/З-84, 245782-20/З-84, 245783-20/З-84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245308-20/З-128, 245309-20/З-128, 245310-20/З-128, 245311-20/З-128, 245312-20/З-128, 245313-20/З-128, 245314-20/З-128, </w:t>
            </w:r>
            <w:r>
              <w:rPr>
                <w:b/>
              </w:rPr>
              <w:t>245315-20/З-128, 245765-20/З-84, 245766-20/З-84, 245767-20/З-84, 245768-20/З-84, 245776-20/З-84, 245777-20/З-84, 245778-20/З-84, 245779-20/З-84, 245780-20/З-84, 245781-20/З-84, 245782-20/З-84, 245783-20/З-84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245308-20/З-128, 245309-20/З-128, 245310-20/З-128, 245311-20/З-128, 245312-20/З-128, 245313-20/</w:t>
            </w:r>
            <w:r>
              <w:rPr>
                <w:b/>
              </w:rPr>
              <w:t>З-128, 245314-20/З-128, 245315-20/З-128, 245765-20/З-84, 245766-20/З-84, 245767-20/З-84, 245768-20/З-84, 245776-20/З-84, 245777-20/З-84, 245778-20/З-84, 245779-20/З-84, 245780-20/З-84, 245781-20/З-84, 245782-20/З-84, 245783-20/З-84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245308-20/З-128, 245309-20/З-128, 245310-20/З-128, 245311-20/З-128, 245312-20/З-128, 245313-20/З-128, 245314-20/З-128, 245315-20/З-128, 245765-20/З-84, 245766-20/З-84, 245767-20/З-84, 245768-20/З-84, 245776-20/З-84, 245777-20/З-84, 245778-20/З-84, 245779-2</w:t>
            </w:r>
            <w:r>
              <w:rPr>
                <w:b/>
              </w:rPr>
              <w:t>0/З-84, 245780-20/З-84, 245781-20/З-84, 245782-20/З-84, 245783-20/З-84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245308-20/З-128, 245309-20/З-128, 245310-20/З-128, 245311-20/З-128, 245312-20/З-128, 245313-20/З-128, 245314-20/З-128, </w:t>
            </w:r>
            <w:r>
              <w:rPr>
                <w:b/>
              </w:rPr>
              <w:t>245315-20/З-128, 245765-20/З-84, 245766-20/З-84, 245767-20/З-84, 245768-20/З-84, 245776-20/З-84, 245777-20/З-84, 245778-20/З-84, 245779-20/З-84, 245780-20/З-84, 245781-20/З-84, 245782-20/З-84, 245783-20/З-84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245308-20/З-128, 245309-20/З-128, 245310-20/З-128, 245311-20/З-128, 245312-20/З-128, 245313-20/</w:t>
            </w:r>
            <w:r>
              <w:rPr>
                <w:b/>
              </w:rPr>
              <w:t>З-128, 245314-20/З-128, 245315-20/З-128, 245765-20/З-84, 245766-20/З-84, 245767-20/З-84, 245768-20/З-84, 245776-20/З-84, 245777-20/З-84, 245778-20/З-84, 245779-20/З-84, 245780-20/З-84, 245781-20/З-84, 245782-20/З-84, 245783-20/З-84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259611-21/З-66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259611-21/З-66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259611-21/З-66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263591-21/З-135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Спораксол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по 5 капсул у стрипі; по 2 стрипа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стрипі; по 5 стрипів у картонній пачці;</w:t>
            </w:r>
            <w:r>
              <w:rPr>
                <w:b/>
              </w:rPr>
              <w:br/>
              <w:t>по 6 капсул у стрипі; по 1 стрипу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263591-21/З-135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Спораксол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по 5 капсул у стрипі; по 2 стрипа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стрипі; по 5 стрипів у картонній пачці;</w:t>
            </w:r>
            <w:r>
              <w:rPr>
                <w:b/>
              </w:rPr>
              <w:br/>
              <w:t>по 6 капсул у стрипі; по 1 стрипу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263591-21/З-135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Спораксол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по 5 капсул у стрипі; по 2 стрипа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стрипі; по 5 стрипів у картонній пачці;</w:t>
            </w:r>
            <w:r>
              <w:rPr>
                <w:b/>
              </w:rPr>
              <w:br/>
              <w:t>по 6 капсул у стрипі; по 1 стрипу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261105-21/З-60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</w:t>
            </w:r>
            <w:r>
              <w:rPr>
                <w:b/>
              </w:rPr>
              <w:br/>
              <w:t>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261105-21/З-60 в</w:t>
            </w:r>
            <w:r>
              <w:rPr>
                <w:b/>
              </w:rPr>
              <w:t>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</w:t>
            </w:r>
            <w:r>
              <w:rPr>
                <w:b/>
              </w:rPr>
              <w:br/>
              <w:t>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261105-21/З-60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251630-21/З-100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</w:t>
            </w:r>
            <w:r>
              <w:rPr>
                <w:b/>
              </w:rPr>
              <w:t>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251630-21/З-100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251630-21/З-100 </w:t>
            </w:r>
            <w:r>
              <w:rPr>
                <w:b/>
              </w:rPr>
              <w:t>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</w:t>
            </w:r>
            <w:r>
              <w:rPr>
                <w:b/>
              </w:rPr>
              <w:t>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263327-21/З-128, 263328-21/З-128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мг; по 100 мг; по 1 капсулі у саше; по 5 або по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263327-21/З-128,</w:t>
            </w:r>
            <w:r>
              <w:rPr>
                <w:b/>
              </w:rPr>
              <w:t xml:space="preserve"> 263328-21/З-128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мг; по 100 мг; по 1 капсулі у саше; по 5 або по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263327-21/З-128,</w:t>
            </w:r>
            <w:r>
              <w:rPr>
                <w:b/>
              </w:rPr>
              <w:t xml:space="preserve"> 263328-21/З-128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мг; по 100 мг; по 1 капсулі у саше; по 5 або по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263646-21/З-82, 263647-21/З-82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263646-21/З-82, 263647-21/З-82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263646-21/З-82, 263647-21/З-82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263327-21/З-128, 263328-21/З-128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мг; по 100 мг; по 1 капсулі у саше; по 5 або по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263327-21/З-128, 263328-21/З-128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мг; по 100 мг; по 1 капсулі у саше; по 5 або по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263327-21/З-128, 263328-21/З-128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Темодал®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мг; по 100 мг; по 1 капсулі у саше; по 5 або по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234561-20/З-88, 234562-20/З-88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234561-20/З-88, 234562-20/З-88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234561-20/З-88, 234562-20/З-88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мг; 2 флакони з пор</w:t>
            </w:r>
            <w:r>
              <w:rPr>
                <w:b/>
              </w:rPr>
              <w:t>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263307-21/З-97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Тирозол®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263307-21/З-97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Тирозол®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263307-21/З-97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Тирозол®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263307-21/З-97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Тирозол®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263307-21/З-97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Тирозол®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263307-21/З-97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Тирозол®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263475-21/З-126, 263476-21/З-126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263475-21/З-126,</w:t>
            </w:r>
            <w:r>
              <w:rPr>
                <w:b/>
              </w:rPr>
              <w:t xml:space="preserve"> 263476-21/З-126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263475-21/З-126, 263476-21/З-126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263016-21/З-136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Тіонекс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263016-21/З-136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Тіонекс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263016-21/З-136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Тіонекс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259604-21/З-66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Траумель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259604-21/З-66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Траумель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259604-21/З-66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Траумель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257930-21/В-128, 258042-21/В-128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МГ; 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257930-21/В-128,</w:t>
            </w:r>
            <w:r>
              <w:rPr>
                <w:b/>
              </w:rPr>
              <w:t xml:space="preserve"> 258042-21/В-128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МГ; 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 w:eastAsia="ru-RU"/>
              </w:rPr>
              <w:t>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257930-21/В-128,</w:t>
            </w:r>
            <w:r>
              <w:rPr>
                <w:b/>
              </w:rPr>
              <w:t xml:space="preserve"> 258042-21/В-128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МГ; 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257930-21/В-128, 258042-21/В-128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МГ; 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257930-21/В-128, 258042-21/В-128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МГ; 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257930-21/В-128, 258042-21/В-128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МГ; ТРИТАЦЕ ПЛЮС® 10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260527-21/В-96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Тропісетрон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ін'єкцій/інфузій, 1 мг/мл по </w:t>
            </w:r>
            <w:r>
              <w:rPr>
                <w:b/>
              </w:rPr>
              <w:t>5 мл в ампулі; по 5 ампул в пачці або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260527-21/В-96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Тропісетрон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ін'єкцій/інфузій, 1 мг/мл по </w:t>
            </w:r>
            <w:r>
              <w:rPr>
                <w:b/>
              </w:rPr>
              <w:t>5 мл в ампулі; по 5 ампул в пачці або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260527-21/В-96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Тропісетрон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ін'єкцій/інфузій, 1 мг/мл по </w:t>
            </w:r>
            <w:r>
              <w:rPr>
                <w:b/>
              </w:rPr>
              <w:t>5 мл в ампулі; по 5 ампул в пачці або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264288-21/В-61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або по 25 мл у флако</w:t>
            </w:r>
            <w:r>
              <w:rPr>
                <w:b/>
              </w:rPr>
              <w:t xml:space="preserve">ні-крапельниці, закритому кришкою з контролем першого розкриття, по 88 флаконів-крапельниць 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264288-21/В-61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або по 25 мл у флако</w:t>
            </w:r>
            <w:r>
              <w:rPr>
                <w:b/>
              </w:rPr>
              <w:t xml:space="preserve">ні-крапельниці, закритому кришкою з контролем першого розкриття, по 88 флаконів-крапельниць 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264288-21/В-61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або по 25 мл у флако</w:t>
            </w:r>
            <w:r>
              <w:rPr>
                <w:b/>
              </w:rPr>
              <w:t xml:space="preserve">ні-крапельниці, закритому кришкою з контролем першого розкриття, по 88 флаконів-крапельниць 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264288-21/В-61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або по 25 мл у флако</w:t>
            </w:r>
            <w:r>
              <w:rPr>
                <w:b/>
              </w:rPr>
              <w:t xml:space="preserve">ні-крапельниці, закритому кришкою з контролем першого розкриття, по 88 флаконів-крапельниць 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264288-21/В-61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або по 25 мл у флако</w:t>
            </w:r>
            <w:r>
              <w:rPr>
                <w:b/>
              </w:rPr>
              <w:t xml:space="preserve">ні-крапельниці, закритому кришкою з контролем першого розкриття, по 88 флаконів-крапельниць 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264288-21/В-61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або по 25 мл у флако</w:t>
            </w:r>
            <w:r>
              <w:rPr>
                <w:b/>
              </w:rPr>
              <w:t xml:space="preserve">ні-крапельниці, закритому кришкою з контролем першого розкриття, по 88 флаконів-крапельниць 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264554-21/З-134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Урсолів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264554-21/З-134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Урсолів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264554-21/З-134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Урсолів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262161-21/В-60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262161-21/В-60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262161-21/В-60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262159-21/В-60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ФАМОТИДИН-ДАРНИЦЯ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10 таблеток у контурній чарунковій упаковці; по 2 контурні чарункові упаковки у пачці;</w:t>
            </w:r>
            <w:r>
              <w:rPr>
                <w:b/>
              </w:rPr>
              <w:br/>
              <w:t>по 10 таблеток у контурній чарунковій упаковці; по 2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</w:t>
            </w:r>
            <w:r>
              <w:rPr>
                <w:b/>
              </w:rPr>
              <w:t>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262159-21/В-60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ФАМОТИДИН-ДАРНИЦЯ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10 таблеток у контурній чарунковій упаковці; по 2 контурні чарункові упаковки у пачці;</w:t>
            </w:r>
            <w:r>
              <w:rPr>
                <w:b/>
              </w:rPr>
              <w:br/>
              <w:t>по 10 таблеток у контурній чарунковій упаковці; по 2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</w:t>
            </w:r>
            <w:r>
              <w:rPr>
                <w:b/>
              </w:rPr>
              <w:t>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262159-21/В-60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ФАМОТИДИН-ДАРНИЦЯ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10 таблеток у контурній чарунковій упаковці; по 2 контурні чарункові упаковки у пачці;</w:t>
            </w:r>
            <w:r>
              <w:rPr>
                <w:b/>
              </w:rPr>
              <w:br/>
              <w:t>по 10 таблеток у контурній чарунковій упаковці; по 2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ПрАТ "Фармацевтична фірма "Д</w:t>
            </w:r>
            <w:r>
              <w:rPr>
                <w:b/>
              </w:rPr>
              <w:t>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259004-21/В-135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Фармазолін® з м`ятою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розчин, 1 мг/мл, по 10 мл у флаконі; по 1 флаконі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259004-21/В-135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Фармазолін® з м`ятою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розчин, 1 мг/мл, по 10 мл у флаконі; по 1 флаконі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259004-21/В-135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Фармазолін® з м`ятою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розчин, 1 мг/мл, по 10 мл у флаконі; по 1 флаконі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256024-21/В-60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256024-21/В-60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256024-21/В-60 в</w:t>
            </w:r>
            <w:r>
              <w:rPr>
                <w:b/>
              </w:rPr>
              <w:t>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251471-21/В-45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Фенокіт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1 мг/ мл; по 20 мл у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251471-21/В-45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Фенокіт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1 мг/ мл; по 20 мл у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251471-21/В-45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Фенокіт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1 мг/ мл; по 20 мл у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260815-21/В-60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30 мл, або по 50 мл, або по 60 мл у флаконах з скла або пластику; по 1 флакону разом з дозуючою ємністю у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260815-21/В-60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30 мл, або по 50 мл, або по 60 мл у флаконах з скла або пластику; по 1 флакону разом з дозуючою ємністю у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260815-21/В-60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30 мл, або по 50 мл, або по 60 мл у флаконах з скла або пластику; по 1 флакону разом з дозуючою ємністю у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262661-21/З-02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0,05 %; по 9 г або 18 г у поліетиленовому флаконі з насосом-дозатором;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262661-21/З-02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0,05 %; по 9 г або 18 г у поліетиленовому флаконі з насосом-дозатором;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262661-21/З-02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0,05 %; по 9 г або 18 г у поліетиленовому флаконі з насосом-дозатором;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262297-21/З-86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Флюороурацил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мг/мл;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262297-21/З-86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Флюороурацил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мг/мл;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262297-21/З-86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Флюороурацил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мг/мл;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261433-21/З-136 </w:t>
            </w:r>
            <w:r>
              <w:rPr>
                <w:b/>
              </w:rPr>
              <w:t>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261433-21/З-136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255132-21/З-86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ротової порожнини 0,15 %; по 60 мл або 120 мл розчину у скляному флаконі; по 1 флакону разом з мірним ковпачком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255132-21/З-86 в</w:t>
            </w:r>
            <w:r>
              <w:rPr>
                <w:b/>
              </w:rPr>
              <w:t>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ротової порожнини 0,15 %; по 60 мл або 120 мл розчину у скляному флаконі; по 1 флакону разом з мірним ковпачком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255132-21/З-86 в</w:t>
            </w:r>
            <w:r>
              <w:rPr>
                <w:b/>
              </w:rPr>
              <w:t>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ротової порожнини 0,15 %; по 60 мл або 120 мл розчину у скляному флаконі; по 1 флакону разом з мірним ковпачком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264550-21/З-50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г/пакет;</w:t>
            </w:r>
            <w:r>
              <w:rPr>
                <w:b/>
              </w:rPr>
              <w:br/>
              <w:t>по 8 г у пакеті; по 1 пакету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264550-21/З-50 в</w:t>
            </w:r>
            <w:r>
              <w:rPr>
                <w:b/>
              </w:rPr>
              <w:t>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г/пакет;</w:t>
            </w:r>
            <w:r>
              <w:rPr>
                <w:b/>
              </w:rPr>
              <w:br/>
              <w:t>по 8 г у пакеті; по 1 пакету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264550-21/З-50 в</w:t>
            </w:r>
            <w:r>
              <w:rPr>
                <w:b/>
              </w:rPr>
              <w:t>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г/пакет;</w:t>
            </w:r>
            <w:r>
              <w:rPr>
                <w:b/>
              </w:rPr>
              <w:br/>
              <w:t>по 8 г у пакеті; по 1 пакету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257468-21/В-92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Фурацилін®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257468-21/В-92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Фурацилін®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257468-21/В-92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Фурацилін®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251623-21/З-100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251623-21/З-100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251623-21/З-100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251623-21/З-100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251623-21/З-100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251623-21/З-100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260365-21/З-88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260365-21/З-88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260365-21/З-88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253076-21/В-88, 253077-21/В-88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Хімотрипсин кристалічний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0,01 г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253076-21/В-88, 253077-21/В-88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Хімотрипсин кристалічний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0,01 г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253076-21/В-88, 253077-21/В-88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Хімотрипсин кристалічний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0,01 г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263535-21/В-118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Хіпотел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263535-21/В-118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Хіпотел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263535-21/В-118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Хіпотел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244748-20/В-132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Хлортрианізен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 мг по 100 таблеток у контейнері, по 1 контейнеру в картонній коробці;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244748-20/В-132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Хлортрианізен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 мг по 100 таблеток у контейнері, по 1 контейнеру в картонній коробці;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244748-20/В-132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Хлортрианізен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 мг по 100 таблеток у контейнері, по 1 контейнеру в картонній коробці;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263484-21/З-126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263484-21/З-126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263484-21/З-126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264811-21/В-97, 264812-21/В-97, 264857-21/В-28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</w:t>
            </w:r>
            <w:r>
              <w:rPr>
                <w:b/>
              </w:rPr>
              <w:br/>
              <w:t xml:space="preserve">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</w:t>
            </w:r>
            <w:r>
              <w:rPr>
                <w:b/>
              </w:rPr>
              <w:t>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264811-21/В-97, </w:t>
            </w:r>
            <w:r>
              <w:rPr>
                <w:b/>
              </w:rPr>
              <w:t>264812-21/В-97, 264857-21/В-28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</w:t>
            </w:r>
            <w:r>
              <w:rPr>
                <w:b/>
              </w:rPr>
              <w:br/>
              <w:t xml:space="preserve">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</w:t>
            </w:r>
            <w:r>
              <w:rPr>
                <w:b/>
              </w:rPr>
              <w:t>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264811-21/В-97, </w:t>
            </w:r>
            <w:r>
              <w:rPr>
                <w:b/>
              </w:rPr>
              <w:t>264812-21/В-97, 264857-21/В-28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</w:t>
            </w:r>
            <w:r>
              <w:rPr>
                <w:b/>
              </w:rPr>
              <w:br/>
              <w:t xml:space="preserve">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</w:t>
            </w:r>
            <w:r>
              <w:rPr>
                <w:b/>
              </w:rPr>
              <w:t>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264811-21/В-97, 264812-21/В-97, 264857-21/В-28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</w:t>
            </w:r>
            <w:r>
              <w:rPr>
                <w:b/>
              </w:rPr>
              <w:br/>
              <w:t xml:space="preserve">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</w:t>
            </w:r>
            <w:r>
              <w:rPr>
                <w:b/>
              </w:rPr>
              <w:t>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264811-21/В-97, </w:t>
            </w:r>
            <w:r>
              <w:rPr>
                <w:b/>
              </w:rPr>
              <w:t>264812-21/В-97, 264857-21/В-28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</w:t>
            </w:r>
            <w:r>
              <w:rPr>
                <w:b/>
              </w:rPr>
              <w:br/>
              <w:t xml:space="preserve">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</w:t>
            </w:r>
            <w:r>
              <w:rPr>
                <w:b/>
              </w:rPr>
              <w:t>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264811-21/В-97, </w:t>
            </w:r>
            <w:r>
              <w:rPr>
                <w:b/>
              </w:rPr>
              <w:t>264812-21/В-97, 264857-21/В-28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</w:t>
            </w:r>
            <w:r>
              <w:rPr>
                <w:b/>
              </w:rPr>
              <w:br/>
              <w:t xml:space="preserve">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</w:t>
            </w:r>
            <w:r>
              <w:rPr>
                <w:b/>
              </w:rPr>
              <w:t>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262088-21/З-116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262088-21/З-116 </w:t>
            </w:r>
            <w:r>
              <w:rPr>
                <w:b/>
              </w:rPr>
              <w:t>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262088-21/З-116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260381-21/З-06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або інфузій по 1 г; </w:t>
            </w:r>
            <w:r>
              <w:rPr>
                <w:b/>
              </w:rPr>
              <w:t>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260381-21/З-06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260381-21/З-06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або інфузій по 1 г; </w:t>
            </w:r>
            <w:r>
              <w:rPr>
                <w:b/>
              </w:rPr>
              <w:t>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261476-21/З-136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261476-21/З-136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261476-21/З-136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263250-21/В-96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Цефтрактам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263250-21/В-96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Цефтрактам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263250-21/В-96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Цефтрактам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263250-21/В-96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Цефтрактам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263250-21/В-96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Цефтрактам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263250-21/В-96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Цефтрактам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263249-21/В-96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мг, фл</w:t>
            </w:r>
            <w:r>
              <w:rPr>
                <w:b/>
              </w:rPr>
              <w:t>акони з порошком; 1 флакон з порошком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</w:t>
            </w:r>
            <w:r>
              <w:rPr>
                <w:b/>
              </w:rPr>
              <w:t>я ін'єкцій, 10 мг/мл) по 3,5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263249-21/В-96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мг, фл</w:t>
            </w:r>
            <w:r>
              <w:rPr>
                <w:b/>
              </w:rPr>
              <w:t>акони з порошком; 1 флакон з порошком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</w:t>
            </w:r>
            <w:r>
              <w:rPr>
                <w:b/>
              </w:rPr>
              <w:t>я ін'єкцій, 10 мг/мл) по 3,5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263249-21/В-96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мг, фл</w:t>
            </w:r>
            <w:r>
              <w:rPr>
                <w:b/>
              </w:rPr>
              <w:t>акони з порошком; 1 флакон з порошком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</w:t>
            </w:r>
            <w:r>
              <w:rPr>
                <w:b/>
              </w:rPr>
              <w:t>я ін'єкцій, 10 мг/мл) по 3,5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263249-21/В-96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розчину для ін'єкцій по 1000 мг, флакони з порошком; 1 флакон з порошком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263249-21/В-96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мг, фл</w:t>
            </w:r>
            <w:r>
              <w:rPr>
                <w:b/>
              </w:rPr>
              <w:t>акони з порошком; 1 флакон з порошком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</w:t>
            </w:r>
            <w:r>
              <w:rPr>
                <w:b/>
              </w:rPr>
              <w:t>я ін'єкцій, 10 мг/мл) по 3,5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263249-21/В-96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мг;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мг, фл</w:t>
            </w:r>
            <w:r>
              <w:rPr>
                <w:b/>
              </w:rPr>
              <w:t>акони з порошком; 1 флакон з порошком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</w:t>
            </w:r>
            <w:r>
              <w:rPr>
                <w:b/>
              </w:rPr>
              <w:t>я ін'єкцій, 10 мг/мл) по 3,5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248282-20/В-116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Цефуроксим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0,75 г або по 1,5 г;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248282-20/В-116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Цефуроксим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0,75 г або по 1,5 г;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248282-20/В-116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Цефуроксим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0,75 г або по 1,5 г;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248282-20/В-116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Цефуроксим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0,75 г або по 1,5 г;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248282-20/В-116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Цефуроксим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0,75 г або по 1,5 г;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248282-20/В-116 </w:t>
            </w:r>
            <w:r>
              <w:rPr>
                <w:b/>
              </w:rPr>
              <w:t>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Цефуроксим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0,75 г або по 1,5 г; in bulk: 50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261365-21/З-135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1,5 г; по 1,5 г порошку у флаконі,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261365-21/З-135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1,5 г; по 1,5 г порошку у флаконі,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261365-21/З-135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1,5 г; по 1,5 г порошку у флаконі,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261140-21/В-50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4 мл в ампулі, по 5 ампул у блістері, по 1 або 2 бліс</w:t>
            </w:r>
            <w:r>
              <w:rPr>
                <w:b/>
              </w:rPr>
              <w:t>тери у пачці; по 4 мл в ампулі, по 100 ампул у пачці; розчин для ін'єкцій, 125 мг/мл;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261140-21/В-50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4 мл в ампулі, по 5 ампул у блістері, по 1 або 2 блістери у пачці; по 4 мл в ампулі, по 100 ампул у пачці; розчин для ін'єкцій, 125 мг/мл; по 4 мл в ампулі, по 5 ампул у блістері, по 1 або 2 блістери у пачці; по 4 мл в ам</w:t>
            </w:r>
            <w:r>
              <w:rPr>
                <w:b/>
              </w:rPr>
              <w:t>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261140-21/В-50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4 мл в ампулі, по 5 ампул у блістері, по 1 або 2 блістери у пачці; по 4 мл в ампулі, по 100 ампул у пачці; розчин для ін'єкцій, 125 мг/мл; по 4 мл в ампулі, по 5 ампул у блістері, по 1 або 2 блістери у пачці; по 4 мл в ам</w:t>
            </w:r>
            <w:r>
              <w:rPr>
                <w:b/>
              </w:rPr>
              <w:t>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261140-21/В-50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4 мл в ампулі, по 5 ампул у блістері, по 1 або 2 блістери у пачці; по 4 мл в ампулі, по 100 ампул у пачці; розчин для ін'єкцій, 125 мг/мл; по 4 мл в ампулі, по 5 ампул у блістері, по 1 або 2 блістери у пачці; по 4 мл в ам</w:t>
            </w:r>
            <w:r>
              <w:rPr>
                <w:b/>
              </w:rPr>
              <w:t>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261140-21/В-50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4 мл в ампулі, по 5 ампул у блістері, по 1 або 2 блістери у пачці; по 4 мл в ампулі, по 100 ампул у пачці; розчин для ін'єкцій, 125 мг/мл; по 4 мл в ампулі, по 5 ампул у блістері, по 1 або 2 блістери у пачці; по 4 мл в ам</w:t>
            </w:r>
            <w:r>
              <w:rPr>
                <w:b/>
              </w:rPr>
              <w:t>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261140-21/В-50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4 мл в ампулі, по 5 ампул у блістері, по 1 або 2 блістери у пачці; по 4 мл в ампулі, по 100 ампул у пачці; розчин для ін'єкцій, 125 мг/мл; по 4 мл в ампулі, по 5 ампул у блістері, по 1 або 2 блістери у пачці; по 4 мл в ам</w:t>
            </w:r>
            <w:r>
              <w:rPr>
                <w:b/>
              </w:rPr>
              <w:t>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263325-21/З-128, 263326-21/З-128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</w:t>
            </w:r>
            <w:r>
              <w:rPr>
                <w:b/>
              </w:rPr>
              <w:t>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263325-21/З-128, 263326-21/З-128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</w:t>
            </w:r>
            <w:r>
              <w:rPr>
                <w:b/>
              </w:rPr>
              <w:t>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263325-21/З-128, 263326-21/З-128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263325-21/З-128, 263326-21/З-128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</w:t>
            </w:r>
            <w:r>
              <w:rPr>
                <w:b/>
              </w:rPr>
              <w:t>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263325-21/З-128, 263326-21/З-128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</w:t>
            </w:r>
            <w:r>
              <w:rPr>
                <w:b/>
              </w:rPr>
              <w:t>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263325-21/З-128, 263326-21/З-128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263325-21/З-128, 263326-21/З-128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</w:t>
            </w:r>
            <w:r>
              <w:rPr>
                <w:b/>
              </w:rPr>
              <w:t>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263325-21/З-128, 263326-21/З-128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</w:t>
            </w:r>
            <w:r>
              <w:rPr>
                <w:b/>
              </w:rPr>
              <w:t>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83F">
      <w:pPr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8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C083F">
      <w:pPr>
        <w:jc w:val="center"/>
        <w:rPr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263325-21/З-128, 263326-21/З-128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caps/>
              </w:rPr>
              <w:t>Янумет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мг/500 мг, по 50 мг/850 мг, по 50 мг/1000 мг; по 14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>16.11.2021 р. № 2537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83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83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C08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8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8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83F">
      <w:pPr>
        <w:jc w:val="center"/>
        <w:rPr>
          <w:b/>
          <w:lang w:val="uk-UA"/>
        </w:rPr>
      </w:pPr>
    </w:p>
    <w:p w:rsidR="00000000" w:rsidRDefault="00EC08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83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83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C083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83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C083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083F"/>
    <w:rsid w:val="00E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C90C3-8FD7-4817-8869-30B5EB85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275</Pages>
  <Words>170304</Words>
  <Characters>1217642</Characters>
  <Application>Microsoft Office Word</Application>
  <DocSecurity>0</DocSecurity>
  <Lines>10147</Lines>
  <Paragraphs>2770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1385176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2021-11-25T14:45:00Z</dcterms:created>
  <dcterms:modified xsi:type="dcterms:W3CDTF">2021-11-25T14:45:00Z</dcterms:modified>
</cp:coreProperties>
</file>