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3AD7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257402-21/З-126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</w:t>
            </w:r>
            <w:r>
              <w:rPr>
                <w:b/>
              </w:rPr>
              <w:t>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257402-21/З-126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257402-21/З-126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257402-21/З-126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257402-21/З-126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257402-21/З-126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261731-21/З-88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261731-21/З-88 в</w:t>
            </w:r>
            <w:r>
              <w:rPr>
                <w:b/>
              </w:rPr>
              <w:t>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261731-21/З-88 в</w:t>
            </w:r>
            <w:r>
              <w:rPr>
                <w:b/>
              </w:rPr>
              <w:t>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розчинник</w:t>
            </w:r>
            <w:r>
              <w:rPr>
                <w:b/>
              </w:rPr>
              <w:t xml:space="preserve">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розчинник</w:t>
            </w:r>
            <w:r>
              <w:rPr>
                <w:b/>
              </w:rPr>
              <w:t xml:space="preserve">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</w:t>
            </w:r>
            <w:r>
              <w:rPr>
                <w:b/>
              </w:rPr>
              <w:t>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розчинник</w:t>
            </w:r>
            <w:r>
              <w:rPr>
                <w:b/>
              </w:rPr>
              <w:t xml:space="preserve">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розчинник</w:t>
            </w:r>
            <w:r>
              <w:rPr>
                <w:b/>
              </w:rPr>
              <w:t xml:space="preserve">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</w:t>
            </w:r>
            <w:r>
              <w:rPr>
                <w:b/>
              </w:rPr>
              <w:t>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розчинник</w:t>
            </w:r>
            <w:r>
              <w:rPr>
                <w:b/>
              </w:rPr>
              <w:t xml:space="preserve">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розчинник</w:t>
            </w:r>
            <w:r>
              <w:rPr>
                <w:b/>
              </w:rPr>
              <w:t xml:space="preserve">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260784-21/З-100, 260785-21/З-100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</w:t>
            </w:r>
            <w:r>
              <w:rPr>
                <w:b/>
              </w:rPr>
              <w:br/>
              <w:t>Порошок та р</w:t>
            </w:r>
            <w:r>
              <w:rPr>
                <w:b/>
              </w:rPr>
              <w:t>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261359-21/В-116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Карведилол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261359-21/В-116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Карведилол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261359-21/В-116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Карведилол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261359-21/В-116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Карведилол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261359-21/В-116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Карведилол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261359-21/В-116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Карведилол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265102-21/В-128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 5 г гелю у пляшці з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265102-21/В-128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 5 г гелю у пляшці з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265102-21/В-128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 5 г гелю у пляшці з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259881-21/В-50, 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блістерів у коробці; або по 850 мг, по 15 таблеток у блістері, по 2 або по 6 блістерів 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259881-21/В-50, </w:t>
            </w:r>
            <w:r>
              <w:rPr>
                <w:b/>
              </w:rPr>
              <w:t>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блістерів у коробці; </w:t>
            </w:r>
            <w:r>
              <w:rPr>
                <w:b/>
              </w:rPr>
              <w:t>або по 850 мг, по 15 таблеток у блістері, по 2 або по 6 блістерів 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259881-21/В-50, 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блістерів у коробці; або по 850 мг, по 15 таблеток у блістері, по 2 або по 6 блістерів </w:t>
            </w:r>
            <w:r>
              <w:rPr>
                <w:b/>
              </w:rPr>
              <w:t>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259881-21/В-50, 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блістерів у коробці; або по 850 мг, по 15 таблеток у блістері, по 2 або по 6 блістерів 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259881-21/В-50, </w:t>
            </w:r>
            <w:r>
              <w:rPr>
                <w:b/>
              </w:rPr>
              <w:t>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блістерів у коробці; </w:t>
            </w:r>
            <w:r>
              <w:rPr>
                <w:b/>
              </w:rPr>
              <w:t>або по 850 мг, по 15 таблеток у блістері, по 2 або по 6 блістерів 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259881-21/В-50, 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блістерів у коробці; або по 850 мг, по 15 таблеток у блістері, по 2 або по 6 блістерів </w:t>
            </w:r>
            <w:r>
              <w:rPr>
                <w:b/>
              </w:rPr>
              <w:t>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259881-21/В-50, 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блістерів у коробці; або по 850 мг, по 15 таблеток у блістері, по 2 або по 6 блістерів 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259881-21/В-50, </w:t>
            </w:r>
            <w:r>
              <w:rPr>
                <w:b/>
              </w:rPr>
              <w:t>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блістерів у коробці; </w:t>
            </w:r>
            <w:r>
              <w:rPr>
                <w:b/>
              </w:rPr>
              <w:t>або по 850 мг, по 15 таблеток у блістері, по 2 або по 6 блістерів 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259881-21/В-50, 259882-21/В-50, 259883-21/В-50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блістерів у коробці; або по 850 мг, по 15 таблеток у блістері, по 2 або по 6 блістерів </w:t>
            </w:r>
            <w:r>
              <w:rPr>
                <w:b/>
              </w:rPr>
              <w:t>у коробці; або по 1000 мг, по 15 таблеток у блістері,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261360-21/З-133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261360-21/З-133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261360-21/З-133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261360-21/З-133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261360-21/З-133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261360-21/З-133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264847-21/З-130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264847-21/З-130 </w:t>
            </w:r>
            <w:r>
              <w:rPr>
                <w:b/>
              </w:rPr>
              <w:t>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264847-21/З-130 </w:t>
            </w:r>
            <w:r>
              <w:rPr>
                <w:b/>
              </w:rPr>
              <w:t>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262752-21/З-123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262752-21/З-123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262752-21/З-123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262752-21/З-123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262752-21/З-123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262752-21/З-123 </w:t>
            </w:r>
            <w:r>
              <w:rPr>
                <w:b/>
              </w:rPr>
              <w:t>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263304-21/З-100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263304-21/З-100 </w:t>
            </w:r>
            <w:r>
              <w:rPr>
                <w:b/>
              </w:rPr>
              <w:t>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263304-21/З-100 </w:t>
            </w:r>
            <w:r>
              <w:rPr>
                <w:b/>
              </w:rPr>
              <w:t>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258394-21/В-06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Симвастатин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</w:t>
            </w:r>
            <w:r>
              <w:rPr>
                <w:b/>
              </w:rPr>
              <w:t>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258394-21/В-06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Симвастатин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</w:t>
            </w:r>
            <w:r>
              <w:rPr>
                <w:b/>
              </w:rPr>
              <w:t>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258394-21/В-06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Симвастатин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</w:t>
            </w:r>
            <w:r>
              <w:rPr>
                <w:b/>
              </w:rPr>
              <w:t>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258394-21/В-06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Симвастатин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258394-21/В-06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Симвастатин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</w:t>
            </w:r>
            <w:r>
              <w:rPr>
                <w:b/>
              </w:rPr>
              <w:t>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258394-21/В-06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Симвастатин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</w:t>
            </w:r>
            <w:r>
              <w:rPr>
                <w:b/>
              </w:rPr>
              <w:t>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264760-21/З-124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 без цукру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по 8,75 мг,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264760-21/З-124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 без цукру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по 8,75 мг,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264760-21/З-124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 без цукру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по 8,75 мг,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259102-21/З-50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 xml:space="preserve">Тарафол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мг/200 мг, по 12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259102-21/З-50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 xml:space="preserve">Тарафол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мг/200 мг, по 12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259102-21/З-50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 xml:space="preserve">Тарафол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мг/200 мг, по 12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261357-21/З-82, 261358-21/З-82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261357-21/З-82, 261358-21/З-82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A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AD7">
      <w:pPr>
        <w:jc w:val="center"/>
        <w:rPr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261357-21/З-82, 261358-21/З-82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>23.10.2021 р. № 2326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AD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AD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93AD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AD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A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AD7">
      <w:pPr>
        <w:jc w:val="center"/>
        <w:rPr>
          <w:b/>
          <w:lang w:val="uk-UA"/>
        </w:rPr>
      </w:pPr>
    </w:p>
    <w:p w:rsidR="00000000" w:rsidRDefault="00393AD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AD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AD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93AD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AD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93AD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3AD7"/>
    <w:rsid w:val="003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B6788-4CC5-4F5F-A14D-54BDC76A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88</Pages>
  <Words>16590</Words>
  <Characters>116219</Characters>
  <Application>Microsoft Office Word</Application>
  <DocSecurity>0</DocSecurity>
  <Lines>968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2021-10-29T11:54:00Z</dcterms:created>
  <dcterms:modified xsi:type="dcterms:W3CDTF">2021-10-29T11:54:00Z</dcterms:modified>
</cp:coreProperties>
</file>