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1AF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257841-21/З-36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257841-21/З-36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t>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257841-21/З-36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257274-21/В-135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257346-21/В-132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мг/5 мг або по 160 мг/5 мг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257347-21/В-132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мг/12,5 мг, 160 мг/12,5 мг, 160 мг/25 мг по 10 таблеток у блістері, по 3 блістери у пачці з картону або по 9 блістерів у пачці з картону; по 30 таблеток у банці, по 1 банці у пачці з картону; 320 мг/12,5 мг, 320 </w:t>
            </w:r>
            <w:r>
              <w:rPr>
                <w:b/>
              </w:rPr>
              <w:t>мг/25 мг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257321-21/В-118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Аденіз-Тріо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254639-21/З-60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254639-21/З-60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254639-21/З-60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259197-21/В-133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 200 мг/5 мл,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259197-21/В-133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 200 мг/5 мл,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259197-21/В-133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 200 мг/5 мл,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259195-21/В-133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блістері, по 1 блістеру у пачці з картону; капсули по 0,5 г по 3 капсули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254116-21/В-50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</w:t>
            </w:r>
            <w:r>
              <w:rPr>
                <w:b/>
              </w:rPr>
              <w:br/>
              <w:t>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254116-21/В-50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</w:t>
            </w:r>
            <w:r>
              <w:rPr>
                <w:b/>
              </w:rPr>
              <w:br/>
              <w:t>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254116-21/В-50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</w:t>
            </w:r>
            <w:r>
              <w:rPr>
                <w:b/>
              </w:rPr>
              <w:br/>
              <w:t>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259878-21/З-136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259878-21/З-136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259878-21/З-136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257316-21/В-118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257316-21/В-118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257316-21/В-118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257316-21/В-118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257316-21/В-118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257316-21/В-118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257928-21/В-128, 257929-21/В-128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257928-21/В-128, 257929-21/В-128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257928-21/В-128, 257929-21/В-128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251622-21/З-98, 251633-21/З-98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251622-21/З-98, 251633-21/З-98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251622-21/З-98, 251633-21/З-98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257049-21/В-128, 257050-21/В-128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МО, 10 флаконів з ліофілізатом в пластиковій касеті; по 1 касеті в картонній коробці; 5 флаконів з ліофілізатом у комплекті з 5 ампулами розчинника по 2 мл (вода для ін'єкцій) в пластиковій касеті; по 1 касеті в</w:t>
            </w:r>
            <w:r>
              <w:rPr>
                <w:b/>
              </w:rPr>
              <w:t xml:space="preserve"> картонній коробці; 1 флакон з ліофілізатом у комплекті з 1 ампулою розчинника по 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257049-21/В-128, 257050-21/В-128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МО, 10 флаконів з ліофілізатом в пластиковій касеті; по 1 касеті в картонній коробці; 5 флаконів з ліофілізатом у комплекті з 5 ампулами розчинника по 2 мл (вода для ін'єкцій) в пластиковій касеті; по 1 касеті в</w:t>
            </w:r>
            <w:r>
              <w:rPr>
                <w:b/>
              </w:rPr>
              <w:t xml:space="preserve"> картонній коробці; 1 флакон з ліофілізатом у комплекті з 1 ампулою розчинника по 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257049-21/В-128, 257050-21/В-128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МО, 10 флаконів з ліофілізатом в пластиковій касеті; по 1 касеті в картонній коробці; 5 флаконів з ліофілізатом у комплекті з 5 ампулами розчинника по 2 мл (вода для ін'єкцій) в пластиковій касеті; по 1 касеті в</w:t>
            </w:r>
            <w:r>
              <w:rPr>
                <w:b/>
              </w:rPr>
              <w:t xml:space="preserve"> картонній коробці; 1 флакон з ліофілізатом у комплекті з 1 ампулою розчинника по 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257047-21/В-128, 257048-21/В-128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МО; in bulk: по 50, 500 або 1000 флаконів з ліофілізатом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257047-21/В-128, 257048-21/В-128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МО; in bulk: по 50, 500 або 1000 флаконів з ліофілізатом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257047-21/В-128, 257048-21/В-128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 млн МО; in bulk: по 50, 500 або 1000 флаконів з ліофілізатом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257184-21/В-126, 257185-21/В-126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/ ALPHAREKIN®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in bulk: по 10 або 50, або 1000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257184-21/В-126, 257185-21/В-126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/ ALPHAREKIN®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in bulk: по 10 або 50, або 1000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257184-21/В-126, 257185-21/В-126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/ ALPHAREKIN®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in bulk: по 10 або 50, або 1000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257186-21/В-126, 257187-21/В-126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по 10 флаконів з ліофілізатом у картонній коробці; по 5 флаконів з ліофілізатом разом з розчинником (2 мл води для ін'єкцій) в ампулах по 5 штук у картонній коробці; по 1 флакону з ліофілізатом разом з розчи</w:t>
            </w:r>
            <w:r>
              <w:rPr>
                <w:b/>
              </w:rPr>
              <w:t>нником (2 мл води для ін'єкцій)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257186-21/В-126, 257187-21/В-126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по 10 флаконів з ліофілізатом у картонній коробці; по 5 флаконів з ліофілізатом разом з розчинником (2 мл води для ін'єкцій) в ампулах по 5 штук у картонній коробці; по 1 флакону з ліофілізатом разом з розчи</w:t>
            </w:r>
            <w:r>
              <w:rPr>
                <w:b/>
              </w:rPr>
              <w:t>нником (2 мл води для ін'єкцій)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257186-21/В-126, 257187-21/В-126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Альфарекін® Інтерферон альфа-2B рекомбінантний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по 10 флаконів з ліофілізатом у картонній коробці; по 5 флаконів з ліофілізатом разом з розчинником (2 мл води для ін'єкцій) в ампулах по 5 штук у картонній коробці; по 1 флакону з ліофілізатом разом з розчи</w:t>
            </w:r>
            <w:r>
              <w:rPr>
                <w:b/>
              </w:rPr>
              <w:t>нником (2 мл води для ін'єкцій)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258087-21/З-121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Альфорт Декса І.В.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мл; по 2 мл в ампулі; по 3 або по 6 ампул з маркуванням українською мовою у касеті та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258087-21/З-121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Альфорт Декса І.В.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мл; по 2 мл в ампулі; по 3 або по 6 ампул з маркуванням українською мовою у касеті та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258087-21/З-121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Альфорт Декса І.В.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мл; по 2 мл в ампулі; по 3 або по 6 ампул з маркуванням українською мовою у касеті та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259624-21/В-36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г,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261729-21/В-36, 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261729-21/В-36, 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261729-21/В-36, </w:t>
            </w:r>
            <w:r>
              <w:rPr>
                <w:b/>
              </w:rPr>
              <w:t>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260628-21/З-135, 260629-21/З-135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260628-21/З-135, 260629-21/З-135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260628-21/З-135,</w:t>
            </w:r>
            <w:r>
              <w:rPr>
                <w:b/>
              </w:rPr>
              <w:t xml:space="preserve"> 260629-21/З-135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5 мг або </w:t>
            </w:r>
            <w:r>
              <w:rPr>
                <w:b/>
              </w:rPr>
              <w:t>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5 мг або </w:t>
            </w:r>
            <w:r>
              <w:rPr>
                <w:b/>
              </w:rPr>
              <w:t>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259642-21/В-135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Амлодипін-Тева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257798-21/З-84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Аранесп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258150-21/З-123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АРГЕТТ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4 %; по 12,5 г або 25 г у флаконі з дозуючим пристроєм та захисним ковпачком;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258150-21/З-123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АРГЕТТ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4 %; по 12,5 г або 25 г у флаконі з дозуючим пристроєм та захисним ковпачком;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258150-21/З-123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АРГЕТТ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4 %; по 12,5 г або 25 г у флаконі з дозуючим пристроєм та захисним ковпачком;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253679-21/В-39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мг, по 10 таблеток у блістері,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Армадін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Армадін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Армадін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257677-21/В-134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</w:t>
            </w:r>
            <w:r>
              <w:rPr>
                <w:b/>
              </w:rPr>
              <w:br/>
            </w:r>
            <w:r>
              <w:rPr>
                <w:b/>
              </w:rPr>
              <w:t>по 4 мл (40 доз)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257677-21/В-134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</w:t>
            </w:r>
            <w:r>
              <w:rPr>
                <w:b/>
              </w:rPr>
              <w:br/>
            </w:r>
            <w:r>
              <w:rPr>
                <w:b/>
              </w:rPr>
              <w:t>по 4 мл (40 доз)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257677-21/В-134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</w:t>
            </w:r>
            <w:r>
              <w:rPr>
                <w:b/>
              </w:rPr>
              <w:br/>
            </w:r>
            <w:r>
              <w:rPr>
                <w:b/>
              </w:rPr>
              <w:t>по 4 мл (40 доз)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257544-21/В-36, 257546-21/В-36, 257547-21/В-36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Атонзил®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оромукозний, 0,1 мг/мл по 20 мл або 50 мл у флаконі полімерному з розпилювачем, по 100 мл у флаконі полімерному;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257544-21/В-36, 257546-21/В-36, 257547-21/В-36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Атонзил®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оромукозний, 0,1 мг/мл по 20 мл або 50 мл у флаконі полімерному з розпилювачем, по 100 мл у флаконі полімерному;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257544-21/В-36, 257546-21/В-36, 257547-21/В-36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Атонзил®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оромукозний, 0,1 мг/мл по 20 мл або 50 мл у флаконі полімерному з розпилювачем, по 100 мл у флаконі полімерному;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258114-21/З-121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</w:t>
            </w:r>
            <w:r>
              <w:rPr>
                <w:b/>
              </w:rPr>
              <w:t xml:space="preserve">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258114-21/З-121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</w:t>
            </w:r>
            <w:r>
              <w:rPr>
                <w:b/>
              </w:rPr>
              <w:t xml:space="preserve">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258114-21/З-121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</w:t>
            </w:r>
            <w:r>
              <w:rPr>
                <w:b/>
              </w:rPr>
              <w:t xml:space="preserve">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258131-21/З-123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258131-21/З-123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258131-21/З-123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258138-21/З-123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258747-21/З-06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258747-21/З-06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258747-21/З-06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259209-21/В-86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Ацикловір-Астрафарм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259209-21/В-86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Ацикловір-Астрафарм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259209-21/В-86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Ацикловір-Астрафарм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257696-21/В-86, 257697-21/В-86, 257698-21/В-86, 257699-21/В-86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257696-21/В-86, </w:t>
            </w:r>
            <w:r>
              <w:rPr>
                <w:b/>
              </w:rPr>
              <w:t>257697-21/В-86, 257698-21/В-86, 257699-21/В-86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257696-21/В-86, </w:t>
            </w:r>
            <w:r>
              <w:rPr>
                <w:b/>
              </w:rPr>
              <w:t>257697-21/В-86, 257698-21/В-86, 257699-21/В-86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255776-21/З-02, 255777-21/З-02, 255781-21/З-02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255776-21/З-02, 255777-21/З-02, 255781-21/З-02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255776-21/З-02, 255777-21/З-02, 255781-21/З-02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</w:t>
            </w:r>
            <w:r>
              <w:rPr>
                <w:b/>
              </w:rPr>
              <w:t>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</w:t>
            </w:r>
            <w:r>
              <w:rPr>
                <w:b/>
              </w:rPr>
              <w:t>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248374-20/З-02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мг, 20 мг;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Мег</w:t>
            </w:r>
            <w:r>
              <w:rPr>
                <w:b/>
              </w:rPr>
              <w:t>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256763-21/З-82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256763-21/З-82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256763-21/З-82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252283-21/З-98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БЕТАФЕРОН®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252283-21/З-98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БЕТАФЕРОН®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252283-21/З-98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БЕТАФЕРОН®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255318-21/В-36, 255320-21/В-36, 255321-21/В-36, 255322-21/В-36, 255323-21/В-36, 261786-21/В-36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БІОЦЕРУЛІН®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 мг/мл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255318-21/В-36, 255320-21/В-36, 255321-21/В-36, 255322-21/В-36, 255323-21/В-36, 261786-21/В-36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БІОЦЕРУЛІН®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 мг/мл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255318-21/В-36, </w:t>
            </w:r>
            <w:r>
              <w:rPr>
                <w:b/>
              </w:rPr>
              <w:t>255320-21/В-36, 255321-21/В-36, 255322-21/В-36, 255323-21/В-36, 261786-21/В-36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БІОЦЕРУЛІН®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 мг/мл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258279-21/В-61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258279-21/В-61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258279-21/В-61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249226-20/В-94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249226-20/В-94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249226-20/В-94 в</w:t>
            </w:r>
            <w:r>
              <w:rPr>
                <w:b/>
              </w:rPr>
              <w:t>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254306-21/З-45, 254307-21/З-45, 254308-21/З-45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254306-21/З-45, </w:t>
            </w:r>
            <w:r>
              <w:rPr>
                <w:b/>
              </w:rPr>
              <w:t>254307-21/З-45, 254308-21/З-45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254306-21/З-45, </w:t>
            </w:r>
            <w:r>
              <w:rPr>
                <w:b/>
              </w:rPr>
              <w:t>254307-21/З-45, 254308-21/З-45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253072-21/З-98, 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</w:t>
            </w:r>
            <w:r>
              <w:rPr>
                <w:b/>
              </w:rPr>
              <w:t>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253072-21/З-98, </w:t>
            </w:r>
            <w:r>
              <w:rPr>
                <w:b/>
              </w:rPr>
              <w:t>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253072-21/З-98, 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</w:t>
            </w:r>
            <w:r>
              <w:rPr>
                <w:b/>
              </w:rPr>
              <w:t>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253072-21/З-98, 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253072-21/З-98, 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</w:t>
            </w:r>
            <w:r>
              <w:rPr>
                <w:b/>
              </w:rPr>
              <w:t>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253072-21/З-98, </w:t>
            </w:r>
            <w:r>
              <w:rPr>
                <w:b/>
              </w:rPr>
              <w:t>260084-21/З-88, 260085-21/З-88, 260086-21/З-88, 260087-21/З-88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257742-21/З-133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Бриглау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257742-21/З-133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Бриглау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257742-21/З-133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Бриглау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261278-21/З-28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261278-21/З-28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261278-21/З-28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249304-20/З-132, 249305-20/З-132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Вальсакор® Н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249304-20/З-132, 249305-20/З-132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Вальсакор® Н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249304-20/З-132, 249305-20/З-132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Вальсакор® Н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259640-21/З-123, 259641-21/З-123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259640-21/З-123,</w:t>
            </w:r>
            <w:r>
              <w:rPr>
                <w:b/>
              </w:rPr>
              <w:t xml:space="preserve"> 259641-21/З-123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259640-21/З-123,</w:t>
            </w:r>
            <w:r>
              <w:rPr>
                <w:b/>
              </w:rPr>
              <w:t xml:space="preserve"> 259641-21/З-123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243730-20/В-97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243730-20/В-97 в</w:t>
            </w:r>
            <w:r>
              <w:rPr>
                <w:b/>
              </w:rPr>
              <w:t>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243730-20/В-97 в</w:t>
            </w:r>
            <w:r>
              <w:rPr>
                <w:b/>
              </w:rPr>
              <w:t>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238704-20/В-50, 238705-20/В-50, 238706-20/В-50, 238707-20/В-50, 238708-20/В-50, 238709-20/В-50, 238710-20/В-50, 238711-20/В-50, 238712-20/В-50, 238713-20/В-50, 254222-21/В-50, 254226-21/В-50, 254227-21/В-50, 254228-21/В-50, 258444-21/В-50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або 2 блістери в пачці;</w:t>
            </w:r>
            <w:r>
              <w:rPr>
                <w:b/>
              </w:rPr>
              <w:br/>
              <w:t>по 2 мл 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238704-20/В-50, </w:t>
            </w:r>
            <w:r>
              <w:rPr>
                <w:b/>
              </w:rPr>
              <w:t>238705-20/В-50, 238706-20/В-50, 238707-20/В-50, 238708-20/В-50, 238709-20/В-50, 238710-20/В-50, 238711-20/В-50, 238712-20/В-50, 238713-20/В-50, 254222-21/В-50, 254226-21/В-50, 254227-21/В-50, 254228-21/В-50, 258444-21/В-50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або 2 блістери в пачці;</w:t>
            </w:r>
            <w:r>
              <w:rPr>
                <w:b/>
              </w:rPr>
              <w:br/>
              <w:t>по 2 мл 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238704-20/В-50, </w:t>
            </w:r>
            <w:r>
              <w:rPr>
                <w:b/>
              </w:rPr>
              <w:t>238705-20/В-50, 238706-20/В-50, 238707-20/В-50, 238708-20/В-50, 238709-20/В-50, 238710-20/В-50, 238711-20/В-50, 238712-20/В-50, 238713-20/В-50, 254222-21/В-50, 254226-21/В-50, 254227-21/В-50, 254228-21/В-50, 258444-21/В-50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або 2 блістери в пачці;</w:t>
            </w:r>
            <w:r>
              <w:rPr>
                <w:b/>
              </w:rPr>
              <w:br/>
              <w:t>по 2 мл 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257443-21/В-130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водний, 15 000 МО/1 мл;</w:t>
            </w:r>
            <w:r>
              <w:rPr>
                <w:b/>
              </w:rPr>
              <w:br/>
              <w:t>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257443-21/В-130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водний, 15 000 МО/1 мл;</w:t>
            </w:r>
            <w:r>
              <w:rPr>
                <w:b/>
              </w:rPr>
              <w:br/>
              <w:t>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257443-21/В-130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водний, 15 000 МО/1 мл;</w:t>
            </w:r>
            <w:r>
              <w:rPr>
                <w:b/>
              </w:rPr>
              <w:br/>
              <w:t>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257737-21/В-135, 257743-21/В-135, 257744-21/В-135, 258629-21/В-39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Габантин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257737-21/В-135, 257743-21/В-135, 257744-21/В-135, 258629-21/В-39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Габантин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257737-21/В-135, 257743-21/В-135, 257744-21/В-135, 258629-21/В-39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Габантин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250661-21/З-123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250661-21/З-123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250661-21/З-123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256725-21/З-123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Гардасил / Gardasil® 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256725-21/З-123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Гардасил / Gardasil® 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256725-21/З-123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Гардасил / Gardasil® 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259146-21/В-60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Гастро-норм®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</w:t>
            </w:r>
            <w:r>
              <w:rPr>
                <w:b/>
              </w:rPr>
              <w:br/>
              <w:t>по 10 таблеток у блістері; по 4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259146-21/В-60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Гастро-норм®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4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259146-21/В-60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Гастро-норм®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4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252876-21/В-02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мг; 10 флаконів з порошком в комплекті з 10 ампулами з розчинником (вода для ін'єкцій) по 4 мл в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252876-21/В-02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мг; 10 флаконів з порошком в комплекті з 10 ампулами з розчинником (вода для ін'єкцій) по 4 мл в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252876-21/В-02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мг; 10 флаконів з порошком в комплекті з 10 ампулами з розчинником (вода для ін'єкцій) по 4 мл в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247997-20/З-128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247997-20/З-128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247997-20/З-128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258929-21/З-136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258929-21/З-136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258929-21/З-136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255712-21/З-116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255712-21/З-116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255712-21/З-116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</w:t>
            </w:r>
            <w:r>
              <w:rPr>
                <w:b/>
              </w:rPr>
              <w:t>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</w:t>
            </w:r>
            <w:r>
              <w:rPr>
                <w:noProof/>
                <w:lang w:val="ru-RU" w:eastAsia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256426-21/З-98, 256427-21/З-98, 256428-21/З-98, 256429-21/З-98, 256430-21/З-98, 256431-21/З-98, 256432-21/З-98, 256434-21/З-98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ГЛІВЕК®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249610-20/В-45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249610-20/В-45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249610-20/В-45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255659-21/З-98, 255660-21/З-98, 259245-21/З-88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255659-21/З-98, 255660-21/З-98, 259245-21/З-88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255659-21/З-98, 255660-21/З-98, 259245-21/З-88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255099-21/В-50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 xml:space="preserve">по 2 мл в ампулі А у комплекті </w:t>
            </w:r>
            <w:r>
              <w:rPr>
                <w:b/>
              </w:rPr>
              <w:t xml:space="preserve">з рочинником (діетаноламін, вода для ін'єкцій) по 1 мл в ампулі В; по 1 ампулі А та 1 ампулі В у блістері; по 1 блістеру у пачці з картону; </w:t>
            </w:r>
            <w:r>
              <w:rPr>
                <w:b/>
              </w:rPr>
              <w:br/>
              <w:t>по 2 мл в ампулі А у комплекті з рочинником (діетаноламін, вода для ін'єкцій) по 1 мл в ампулі В; по 6 ампул А у бл</w:t>
            </w:r>
            <w:r>
              <w:rPr>
                <w:b/>
              </w:rPr>
              <w:t>істері; по 6 ампул В у блістері; по 1 блістеру з ампулами А та по 1 блістеру з ампулами 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255099-21/В-50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  <w:t xml:space="preserve">по 2 мл в ампулі А у комплекті з розчинником (діетаноламін, вода для </w:t>
            </w:r>
            <w:r>
              <w:rPr>
                <w:b/>
              </w:rPr>
              <w:t>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>по 2 мл в ампулі А у комплекті з рочинником (діетаноламін, вода для ін'єкцій) по 1 мл в ампулі В; по</w:t>
            </w:r>
            <w:r>
              <w:rPr>
                <w:b/>
              </w:rPr>
              <w:t xml:space="preserve"> 1 ампулі А та 1 ампулі В у блістері; по 1 блістеру у пачці з картону; </w:t>
            </w:r>
            <w:r>
              <w:rPr>
                <w:b/>
              </w:rPr>
              <w:br/>
              <w:t>по 2 мл в ампулі А у комплекті з рочинником (діетаноламін, вода для ін'єкцій) по 1 мл в ампулі В; по 6 ампул А у блістері; по 6 ампул В у блістері; по 1 блістеру з ампулами А та по 1 б</w:t>
            </w:r>
            <w:r>
              <w:rPr>
                <w:b/>
              </w:rPr>
              <w:t>лістеру з ампулами 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255099-21/В-50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Глюкосат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 xml:space="preserve">по 2 мл в ампулі А у комплекті </w:t>
            </w:r>
            <w:r>
              <w:rPr>
                <w:b/>
              </w:rPr>
              <w:t xml:space="preserve">з рочинником (діетаноламін, вода для ін'єкцій) по 1 мл в ампулі В; по 1 ампулі А та 1 ампулі В у блістері; по 1 блістеру у пачці з картону; </w:t>
            </w:r>
            <w:r>
              <w:rPr>
                <w:b/>
              </w:rPr>
              <w:br/>
              <w:t>по 2 мл в ампулі А у комплекті з рочинником (діетаноламін, вода для ін'єкцій) по 1 мл в ампулі В; по 6 ампул А у бл</w:t>
            </w:r>
            <w:r>
              <w:rPr>
                <w:b/>
              </w:rPr>
              <w:t>істері; по 6 ампул В у блістері; по 1 блістеру з ампулами А та по 1 блістеру з ампулами 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260495-21/В-66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260495-21/В-66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260495-21/В-66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Хот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Хот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Грипоцитрон Хот Оранж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258617-21/З-136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258617-21/З-136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258617-21/З-136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248891-20/З-39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Дексапол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248891-20/З-39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Дексапол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248891-20/З-39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Дексапол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254408-21/В-45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254408-21/В-45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254408-21/В-45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223193-19/З-123 від 20.11.2019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мл, у попередньо наповнених шприцах з одноразовою голкою, по 1 шприцу в блістері; по 1 або 10 шприців у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223193-19/З-123 </w:t>
            </w:r>
            <w:r>
              <w:rPr>
                <w:b/>
              </w:rPr>
              <w:t>від 20.11.2019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мл, у попередньо наповнених шприцах з одноразовою голкою, по 1 шприцу в блістері; по 1 або 10 шприців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223193-19/З-123 від 20.11.2019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мл, у попередньо наповнених шприцах з одноразовою голкою, по 1 шприцу в блістері; по 1 або 10 шприців у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258282-21/З-100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258282-21/З-100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258282-21/З-100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258285-21/З-100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258285-21/З-100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258285-21/З-100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257011-21/З-92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257011-21/З-92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257011-21/З-92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257671-21/В-121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2 мл або по 5 мл в ампулі; по 10 ампул у пачці з картону;</w:t>
            </w:r>
            <w:r>
              <w:rPr>
                <w:b/>
              </w:rPr>
              <w:br/>
              <w:t>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257671-21/В-121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2 мл або по 5 мл в ампулі; по 10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257671-21/В-121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2 мл або по 5 мл в ампулі; по 10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257674-21/В-121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ампулах, по 5 ампул у касеті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257674-21/В-121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ампулах, по 5 ампул у касеті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257674-21/В-121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ампулах, по 5 ампул у касеті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257261-21/В-60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10 мг по 10 таблеток у блістері; по 3 блістери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255633-21/З-61, 255635-21/З-61, 255636-21/З-61, 255637-21/З-61, 255639-21/З-61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255633-21/З-61, 255635-21/З-61, 255636-21/З-61, 255637-21/З-61, 255639-21/З-61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255633-21/З-61, 255635-21/З-61, 255636-21/З-61, 255637-21/З-61, 255639-21/З-61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247655-20/З-82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247655-20/З-82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247655-20/З-82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255700-21/З-45, 255701-21/З-45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255700-21/З-45, 255701-21/З-45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255700-21/З-45, 255701-21/З-45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254409-21/В-86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Дотавіст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>і. по 1 або 5 блістерів у пачці;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>по 10 мл або 15 мл</w:t>
            </w:r>
            <w:r>
              <w:rPr>
                <w:b/>
              </w:rPr>
              <w:t>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254409-21/В-86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Дотавіст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>і. по 1 або 5 блістерів у пачці;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>по 10 мл або 15 мл</w:t>
            </w:r>
            <w:r>
              <w:rPr>
                <w:b/>
              </w:rPr>
              <w:t>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254409-21/В-86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Дотавіст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>і. по 1 або 5 блістерів у пачці;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>по 10 мл або 15 мл</w:t>
            </w:r>
            <w:r>
              <w:rPr>
                <w:b/>
              </w:rPr>
              <w:t>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255681-21/В-45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Евкаспрей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1,0 мг/мл,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255681-21/В-45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Евкаспрей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1,0 мг/мл,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255681-21/В-45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Евкаспрей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1,0 мг/мл,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249772-20/В-02, 249773-20/В-02, 249774-20/В-02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Едем®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0,5 мг/мл;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249772-20/В-02, 249773-20/В-02, 249774-20/В-02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Едем®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0,5 мг/мл;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249772-20/В-02, 249773-20/В-02, 249774-20/В-02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Едем®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0,5 мг/мл;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Езантал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6 блістерів у пачці з картону, по 30 або 60 таблеток у банці, по 1 банці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258472-21/З-135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258472-21/З-135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258472-21/З-135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255082-21/З-124, 255083-21/З-124, 255084-21/З-124, 255085-21/З-124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255082-21/З-124, 255083-21/З-124, 255084-21/З-124, 255085-21/З-124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255082-21/З-124, 255083-21/З-124, 255084-21/З-124, 255085-21/З-124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251571-21/В-126, 258903-21/В-88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251571-21/В-126, 258903-21/В-88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251571-21/В-126, 258903-21/В-88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251576-21/В-126, 258961-21/В-82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251576-21/В-126, 258961-21/В-82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251576-21/В-126, 258961-21/В-82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251305-21/В-36, 258901-21/В-88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10: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251305-21/В-36, </w:t>
            </w:r>
            <w:r>
              <w:rPr>
                <w:b/>
              </w:rPr>
              <w:t>258901-21/В-88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10: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251305-21/В-36, </w:t>
            </w:r>
            <w:r>
              <w:rPr>
                <w:b/>
              </w:rPr>
              <w:t>258901-21/В-88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10: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251319-21/В-36, 258902-21/В-88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251319-21/В-36, </w:t>
            </w:r>
            <w:r>
              <w:rPr>
                <w:b/>
              </w:rPr>
              <w:t>258902-21/В-88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251319-21/В-36, </w:t>
            </w:r>
            <w:r>
              <w:rPr>
                <w:b/>
              </w:rPr>
              <w:t>258902-21/В-88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260690-21/В-28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Еритроміцин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таблеток у блістері; по 1 блістеру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260690-21/В-28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Еритроміцин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таблеток у блістері; по 1 блістеру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260690-21/В-28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Еритроміцин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таблеток у блістері; по 1 блістеру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</w:t>
            </w:r>
            <w:r>
              <w:rPr>
                <w:b/>
              </w:rPr>
              <w:t>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238664-20/З-94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238665-20/З-94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238665-20/З-94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238665-20/З-94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253639-21/В-88, 260369-21/В-88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253639-21/В-88, 260369-21/В-88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253639-21/В-88, 260369-21/В-88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254033-21/В-39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1 % по 15 мл або 20 мл або по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254033-21/В-39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1 % по 15 мл або 20 мл або по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254033-21/В-39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1 % по 15 мл або 20 мл або по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239903-20/В-98 від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60 мг у 1,5 мл, по 1,5 мл концентрату у флаконі у комплекті з розчинником по 4,5 мл (етанол 96 %-13 % (м/м), вода для ін’єкцій) </w:t>
            </w:r>
            <w:r>
              <w:rPr>
                <w:b/>
              </w:rPr>
              <w:t>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239903-20/В-98 від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 мг у 1,5 мл, по 1,5 мл концентрату у флаконі у комплекті з розчинником по</w:t>
            </w:r>
            <w:r>
              <w:rPr>
                <w:b/>
              </w:rPr>
              <w:t xml:space="preserve">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239903-20/В-98 від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60 мг у 1,5 мл, по 1,5 мл концентрату у флаконі </w:t>
            </w:r>
            <w:r>
              <w:rPr>
                <w:b/>
              </w:rPr>
              <w:t>у комплекті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257474-21/З-88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257474-21/З-88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257474-21/З-88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260126-21/З-116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260126-21/З-116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260126-21/З-116 </w:t>
            </w:r>
            <w:r>
              <w:rPr>
                <w:b/>
              </w:rPr>
              <w:t>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261210-21/З-86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261210-21/З-86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261210-21/З-86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259133-21/З-84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259133-21/З-84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259133-21/З-84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</w:t>
            </w:r>
            <w:r>
              <w:rPr>
                <w:b/>
              </w:rPr>
              <w:t>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10 мл в ампулі; по 5 ампул у блістері; по 2 блістери у пачці з картону; по 10 мл в ампулі; по 5 ампул у касеті; по 2 касети у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</w:t>
            </w:r>
            <w:r>
              <w:rPr>
                <w:b/>
              </w:rPr>
              <w:t>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10 мл в ампулі; по 5 ампул у блістері; по 2 блістери у пачці з картону; по 10 мл в ампулі; по 5 ампул у касеті; по 2 касети у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</w:t>
            </w:r>
            <w:r>
              <w:rPr>
                <w:b/>
              </w:rPr>
              <w:t>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257665-21/В-136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10 мл в ампулі; по 5 ампул у блістері; по 2 блістери у пачці з картону; по 10 мл в ампулі; по 5 ампул у касеті; по 2 касети у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</w:t>
            </w:r>
            <w:r>
              <w:rPr>
                <w:b/>
              </w:rPr>
              <w:t>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257768-21/В-116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257768-21/В-116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257768-21/В-116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257328-21/З-61, 257329-21/З-61, 257330-21/З-61, 257331-21/З-61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Ізопринозин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257328-21/З-61, 257329-21/З-61, 257330-21/З-61, 257331-21/З-61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Ізопринозин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257328-21/З-61, 257329-21/З-61, 257330-21/З-61, 257331-21/З-61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Ізопринозин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257839-21/З-84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257839-21/З-84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257839-21/З-84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257258-21/В-135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мг; по 4 мг/1,25 мг; по 8 мг/2,5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242386-20/В-123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>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242386-20/В-123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>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242386-20/В-123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>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262590-21/В-123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262590-21/В-123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262590-21/В-123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242384-20/З-123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242384-20/З-123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242384-20/З-123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238904-20/З-60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238904-20/З-60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238904-20/З-60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249046-20/В-86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249046-20/В-86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249046-20/В-86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255521-21/В-116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Кетоконазол-Фітофарм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255521-21/В-116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Кетоконазол-Фітофарм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255521-21/В-116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Кетоконазол-Фітофарм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258639-21/З-39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стрипі,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258639-21/З-39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стрипі,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258639-21/З-39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стрипі,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253034-21/В-118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мг/мл; по 1 мл в ампулі, по 5 ампул у блістері, по 1 або по 2 блістери в пачці;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253034-21/В-118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мг/мл; по 1 мл в ампулі, по 5 ампул у блістері, по 1 або по 2 блістери в пачці;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253034-21/В-118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мг/мл; по 1 мл в ампулі, по 5 ампул у блістері, по 1 або по 2 блістери в пачці;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257664-21/В-121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257664-21/В-121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257664-21/В-121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246661-20/З-60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дозуючим крапельним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246661-20/З-60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дозуючим крапельним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246661-20/З-60 в</w:t>
            </w:r>
            <w:r>
              <w:rPr>
                <w:b/>
              </w:rPr>
              <w:t>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дозуючим крапельним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208643-19/З-117 від 18.03.2019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208643-19/З-117 від 18.03.2019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208643-19/З-117 від 18.03.2019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246484-20/З-61, 246485-20/З-61, 246486-20/З-61, 246487-20/З-61, 246488-20/З-61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246484-20/З-61, 246485-20/З-61, 246486-20/З-61, 246487-20/З-61, 246488-20/З-61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246484-20/З-61, 246485-20/З-61, 246486-20/З-61, 246487-20/З-61, 246488-20/З-61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257564-21/В-50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257564-21/В-50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257564-21/В-50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260033-21/З-36, 260034-21/З-36, 260035-21/З-36, 260036-21/З-36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255669-21/З-88, 256834-21/З-88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Конкор® 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255669-21/З-88, 256834-21/З-88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Конкор® 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255669-21/З-88, 256834-21/З-88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Конкор® 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255252-21/З-121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255252-21/З-121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255252-21/З-121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259668-21/З-128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259668-21/З-128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259668-21/З-128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246407-20/З-98, 246409-20/З-98, 246410-20/З-98, 246411-20/З-98, 248080-20/З-88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14 таблеток у блістері; по 2 блістери в картонній коробці з маркуванням українською мовою; по 20 мг по 14 таблеток у блістері; по 2 блістери в картонній коробці з маркуванням українською мовою; по </w:t>
            </w:r>
            <w:r>
              <w:rPr>
                <w:b/>
              </w:rPr>
              <w:t>40 мг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261011-21/З-86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20 мг/мл; по 5 мл або 10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261011-21/З-86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20 мг/мл; по 5 мл або 10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261011-21/З-86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20 мг/мл; по 5 мл або 10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259153-21/В-61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Кропу пахучого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259153-21/В-61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Кропу пахучого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259153-21/В-61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Кропу пахучого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258123-21/З-114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Кучику®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0,05%; по 10 мл у флаконі з назальним аплікатором,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258123-21/З-114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Кучику®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0,05%; по 10 мл у флаконі з назальним аплікатором,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258123-21/З-114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Кучику®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0,05%; по 10 мл у флаконі з назальним аплікатором,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259140-21/В-133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 по 60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259140-21/В-133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 по 60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259140-21/В-133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 по 60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260284-21/В-135, 260285-21/В-135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Левоком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260284-21/В-135,</w:t>
            </w:r>
            <w:r>
              <w:rPr>
                <w:b/>
              </w:rPr>
              <w:t xml:space="preserve"> 260285-21/В-135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Левоком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260284-21/В-135,</w:t>
            </w:r>
            <w:r>
              <w:rPr>
                <w:b/>
              </w:rPr>
              <w:t xml:space="preserve"> 260285-21/В-135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Левоком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253930-21/В-02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3,5 мл в ампулі; по 5 ампул у контурній чарунковій упаковці; in bulk: по 80 контурних чарункових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253930-21/В-02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3,5 мл в ампулі; по 5 ампул у контурній чарунковій упаковці; in bulk: по 80 контурних чарункових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253930-21/В-02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3,5 мл в ампулі; по 5 ампул у контурній чарунковій упаковці; in bulk: по 80 контурних чарункових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258686-21/В-82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258686-21/В-82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258686-21/В-82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259966-21/З-45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блістері,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259966-21/З-45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блістері,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259966-21/З-45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блістері,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257353-21/В-116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257353-21/В-116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257353-21/В-116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257353-21/В-116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ЛІПРЕТТО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10 таблеток у блістері; по 3 або по 9 блістерів у пачці з картону або по 30 таблеток у банці; по 1 банці у пачці з картону, по 40 мг; по 10 таблеток у блістері; по 3 блістери у пачці з картону або п</w:t>
            </w:r>
            <w:r>
              <w:rPr>
                <w:b/>
              </w:rPr>
              <w:t>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242926-20/З-39, 242927-20/З-39, 242928-20/З-39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 №30 (10х3), №90 (10х9)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261283-21/З-28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261283-21/З-28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261283-21/З-28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252622-21/В-132, 252623-21/В-132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252622-21/В-132, 252623-21/В-132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252622-21/В-132, 252623-21/В-132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260567-21/В-97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Макрогол 3350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воскоподібна або парафіноподібна маса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260567-21/В-97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Макрогол 3350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воскоподібна або парафіноподібна маса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260567-21/В-97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Макрогол 3350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воскоподібна або парафіноподібна маса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 у пачці з картону; по 5 мл в ампулах; по 5 ампул у касеті; по 2 касети у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 у пачці з картону; по 5 мл в ампулах; по 5 ампул у касеті; по 2 касети у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 у пачці з картону; по 5 мл в ампулах; по 5 ампул у касеті; по 2 касети у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257706-21/В-134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ампулах; по 5 ампул у касеті у пачці;</w:t>
            </w:r>
            <w:r>
              <w:rPr>
                <w:b/>
              </w:rPr>
              <w:br/>
              <w:t>по 5 мл в ампулах; по 5 ампул у касеті; по 2 касети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257706-21/В-134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ампулах; по 5 ампул у касеті у пачці;</w:t>
            </w:r>
            <w:r>
              <w:rPr>
                <w:b/>
              </w:rPr>
              <w:br/>
              <w:t>по 5 мл в ампулах; по 5 ампул у касеті; по 2 касети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257706-21/В-134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ампулах; по 5 ампул у касеті у пачці;</w:t>
            </w:r>
            <w:r>
              <w:rPr>
                <w:b/>
              </w:rPr>
              <w:br/>
              <w:t>по 5 мл в ампулах; по 5 ампул у касеті; по 2 касети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257352-21/В-116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257352-21/В-116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257352-21/В-116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257734-21/В-136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 з картону; по 30 таблеток у банці; по 1 банці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260846-21/З-92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260846-21/З-92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260846-21/З-92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252011-21/З-124, 260765-21/З-88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Мекініст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Новартіс Фарма АГ,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253387-21/З-133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253387-21/З-133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253387-21/З-133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253388-21/З-133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253388-21/З-133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253388-21/З-133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253388-21/З-133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253388-21/З-133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253388-21/З-133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254375-21/В-96, 254376-21/В-96, 254377-21/В-96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0,1 %,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254375-21/В-96, 254376-21/В-96, 254377-21/В-96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0,1 %,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254375-21/В-96, 254376-21/В-96, 254377-21/В-96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0,1 %,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254378-21/В-96, 254379-21/В-96, 254380-21/В-96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254378-21/В-96, 254379-21/В-96, 254380-21/В-96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254378-21/В-96, 254379-21/В-96, 254380-21/В-96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256813-21/З-02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256813-21/З-02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256813-21/З-02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258956-21/В-50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МЛ-КАРД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258956-21/В-50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МЛ-КАРД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258956-21/В-50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МЛ-КАРД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255218-21/В-50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Моксифлоксацин-Тева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255218-21/В-50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Моксифлоксацин-Тева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255218-21/В-50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Моксифлоксацин-Тева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258093-21/З-121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600 мг; по 10 таблеток у тубі,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258093-21/З-121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600 мг; по 10 таблеток у тубі,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258093-21/З-121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600 мг; по 10 таблеток у тубі,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у саше; по 2, 10, 20 або 30 саше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у саше; по 2, 10, 20 або 30 саше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258156-21/З-114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Мультигрип 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у саше; по 2, 10, 20 або 30 саше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258818-21/В-61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258818-21/В-61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258818-21/В-61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206535-19/З-02 від 05.02.2019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Небіворлд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206535-19/З-02 від 05.02.2019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Небіворлд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206535-19/З-02 від 05.02.2019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Небіворлд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253836-21/З-45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500 мг/4 мл або по 1000 мг/4 мл; по 4 мл в ампулі; по 5 ампул у контурній чарунковій упаковці; по 1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розчин для ін'єкцій або інфузій по 30 млн ОД (300 мкг)/0,5 мл або по 48 млн ОД (480 мкг)/0,5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247874-20/З-82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12 млн ОД (120 мкг)/0,2 мл; по 0,2 мл у шприці (І класу); 1 попередньо наповнений шприц об'ємом 1 мл у блістері в картонній пачці;</w:t>
            </w:r>
            <w:r>
              <w:rPr>
                <w:b/>
              </w:rPr>
              <w:br/>
              <w:t>розчин для ін'єкцій або інфузій по 30 млн ОД (300 мкг)/0,5 мл або по 48 млн ОД (480 мкг)/0</w:t>
            </w:r>
            <w:r>
              <w:rPr>
                <w:b/>
              </w:rPr>
              <w:t xml:space="preserve">,5 мл; по 0,5 мл у шприці (І класу); по 1 або 5 попередньо наповнених шприців об'ємом 1 мл у блістері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254948-21/З-84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НІМОТОП®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мг/50 мл; по 50 мл розчину у флаконі; по 1 флакону разом з поліетиленовою сполучною трубкою для інфузомата у картонній коробці; по 5 коробок в упаковці з поліетилену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</w:t>
            </w:r>
            <w:r>
              <w:rPr>
                <w:b/>
              </w:rPr>
              <w:t>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254948-21/З-84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НІМОТОП®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мг/50 мл; по 50 мл розчину у флаконі; по 1 флакону разом з поліетиленовою сполучною трубкою для інфузомата у картонній коробці; по 5 коробок в упаковці з поліетилену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</w:t>
            </w:r>
            <w:r>
              <w:rPr>
                <w:b/>
              </w:rPr>
              <w:t>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254948-21/З-84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НІМОТОП®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мг/50 мл; по 50 мл розчину у флаконі; по 1 флакону разом з поліетиленовою сполучною трубкою для інфузомата у картонній коробці; по 5 коробок в упаковці з поліетилену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</w:t>
            </w:r>
            <w:r>
              <w:rPr>
                <w:b/>
              </w:rPr>
              <w:t>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251759-21/З-50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251759-21/З-50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251759-21/З-50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257739-21/В-134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257739-21/В-134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257739-21/В-134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</w:t>
            </w:r>
            <w:r>
              <w:rPr>
                <w:szCs w:val="20"/>
                <w:lang w:val="ru-RU" w:eastAsia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257731-21/В-136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мг; по 0,4 мг; по 0,5 мг; по 50 таблеток у банці з маркуванням українською мовою; по 4 банки у пачці з картону з маркуванням українською та російською мовами; по 100 таблеток у банці з маркуванням українською мовою; по 1 банці</w:t>
            </w:r>
            <w:r>
              <w:rPr>
                <w:b/>
              </w:rPr>
              <w:t xml:space="preserve">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257727-21/В-134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5 мл в ампулі; по 10 ампул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257727-21/В-134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 мг/мл по 5 мл в ампулі; по 10 ампул у пачці з картону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257727-21/В-134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5 мл в ампулі; по 10 ампул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0,4 мг/доза по 15 мл (300 доз) у флаконі; по 1 флакону з розпилювачем, запобіжним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</w:t>
            </w:r>
            <w:r>
              <w:rPr>
                <w:b/>
              </w:rPr>
              <w:t>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0,4 мг/доза по 15 мл (300 доз) у флаконі; по 1 флакону з розпилювачем, запобіжним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</w:t>
            </w:r>
            <w:r>
              <w:rPr>
                <w:b/>
              </w:rPr>
              <w:t>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сублінгвальний дозований, 0,4 мг/доза по 15 мл (300 доз) у флаконі; по 1 флакону з розпилювачем, запобіжним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</w:t>
            </w:r>
            <w:r>
              <w:rPr>
                <w:b/>
              </w:rPr>
              <w:t>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Нітросорбід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 </w:t>
            </w:r>
            <w:r>
              <w:rPr>
                <w:b/>
              </w:rPr>
              <w:br/>
              <w:t xml:space="preserve">по 50 таблеток у банці; по 1 банці в пачці з картону з маркуванням українською та російською мовами;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Нітросорбід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таблеток у банці; по 1 банці в пачці з картону з маркуванням українською та російською мовами; 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257732-21/В-134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Нітросорбід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 </w:t>
            </w:r>
            <w:r>
              <w:rPr>
                <w:b/>
              </w:rPr>
              <w:br/>
              <w:t xml:space="preserve">по 50 таблеток у банці; по 1 банці в пачці з картону з маркуванням українською та російською мовами; 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 по 10 таблеток у блістері, по 9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 по 10 таблеток у блістері, по 9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257690-21/В-134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 по 10 таблеток у блістері, по 9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252660-21/З-132, 252661-21/З-132, 252663-21/З-132, 252664-21/З-132, 252665-21/З-132, 252666-21/З-132, 252667-21/З-132, 252668-21/З-132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Нормопрост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0,5 мг, по 15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252660-21/З-132, 252661-21/З-132, 252663-21/З-132, 252664-21/З-132, 252665-21/З-132, 252666-21/З-132, 252667-21/З-132, </w:t>
            </w:r>
            <w:r>
              <w:rPr>
                <w:b/>
              </w:rPr>
              <w:t>252668-21/З-132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Нормопрост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0,5 мг, по 15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252660-21/З-132, 252661-21/З-132, 252663-21/З-132, 252664-21/З-132, 252665-21/З-132, 252666-21/</w:t>
            </w:r>
            <w:r>
              <w:rPr>
                <w:b/>
              </w:rPr>
              <w:t>З-132, 252667-21/З-132, 252668-21/З-132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Нормопрост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0,5 мг, по 15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253636-21/В-84, 258957-21/В-82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253636-21/В-84, </w:t>
            </w:r>
            <w:r>
              <w:rPr>
                <w:b/>
              </w:rPr>
              <w:t>258957-21/В-82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253636-21/В-84, </w:t>
            </w:r>
            <w:r>
              <w:rPr>
                <w:b/>
              </w:rPr>
              <w:t>258957-21/В-82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Но-Шпа® Комфорт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258988-21/З-121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258988-21/З-121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258988-21/З-121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258987-21/З-121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258987-21/З-121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258987-21/З-121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258308-21/З-98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ОРФАДИН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260497-21/В-66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Парацетамол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120 мг/5 мл, по 100 мл у флаконі; по 1 флакону разом з дозуючим пристроєм у картонній коробці; по 5 мл у саше,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260497-21/В-66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Парацетамол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120 мг/5 мл, по 100 мл у флаконі; по 1 флакону разом з дозуючим пристроєм у картонній коробці; по 5 мл у саше,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260497-21/В-66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Парацетамол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120 мг/5 мл, по 100 мл у флаконі; по 1 флакону разом з дозуючим пристроєм у картонній коробці; по 5 мл у саше,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248874-20/В-88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ПЕГ-Філстим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248874-20/В-88 в</w:t>
            </w:r>
            <w:r>
              <w:rPr>
                <w:b/>
              </w:rPr>
              <w:t>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ПЕГ-Філстим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248874-20/В-88 в</w:t>
            </w:r>
            <w:r>
              <w:rPr>
                <w:b/>
              </w:rPr>
              <w:t>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ПЕГ-Філстим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254511-21/В-02, 254515-21/В-02, 254516-21/В-02, 254517-21/В-02, 255371-21/В-36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254511-21/В-02, 254515-21/В-02, 254516-21/В-02, 254517-21/В-02, 255371-21/В-36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254511-21/В-02, 254515-21/В-02, 254516-21/В-02, 254517-21/В-02, 255371-21/В-36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259523-21/В-116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52,5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259523-21/В-116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52,5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259523-21/В-116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52,5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253380-21/З-06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Пеметрексед - Віста солют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</w:t>
            </w:r>
            <w:r>
              <w:rPr>
                <w:b/>
              </w:rPr>
              <w:t xml:space="preserve">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253380-21/З-06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Пеметрексед - Віста солют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</w:t>
            </w:r>
            <w:r>
              <w:rPr>
                <w:b/>
              </w:rPr>
              <w:t xml:space="preserve">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253380-21/З-06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Пеметрексед - Віста солют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261279-21/З-28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500 мг/500 мг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261279-21/З-28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500 мг/500 мг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261279-21/З-28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500 мг/500 мг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259493-21/З-100, 259495-21/З-100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259493-21/З-100,</w:t>
            </w:r>
            <w:r>
              <w:rPr>
                <w:b/>
              </w:rPr>
              <w:t xml:space="preserve"> 259495-21/З-100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259493-21/З-100,</w:t>
            </w:r>
            <w:r>
              <w:rPr>
                <w:b/>
              </w:rPr>
              <w:t xml:space="preserve"> 259495-21/З-100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256918-21/З-123, 256919-21/З-123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256918-21/З-123,</w:t>
            </w:r>
            <w:r>
              <w:rPr>
                <w:b/>
              </w:rPr>
              <w:t xml:space="preserve"> 256919-21/З-123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256918-21/З-123,</w:t>
            </w:r>
            <w:r>
              <w:rPr>
                <w:b/>
              </w:rPr>
              <w:t xml:space="preserve"> 256919-21/З-123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252368-21/В-61, 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252368-21/В-61, </w:t>
            </w:r>
            <w:r>
              <w:rPr>
                <w:b/>
              </w:rPr>
              <w:t>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252368-21/В-61, </w:t>
            </w:r>
            <w:r>
              <w:rPr>
                <w:b/>
              </w:rPr>
              <w:t>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260144-21/З-88, 260145-21/З-88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260144-21/З-88, 260145-21/З-88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260144-21/З-88, 260145-21/З-88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257811-21/З-84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ПРОЛІА®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ко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257811-21/З-84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ПРОЛІА®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ко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257811-21/З-84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ПРОЛІА®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ко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254778-21/З-118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254036-21/В-82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РЕГІДРАТОН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9,45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254036-21/В-82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РЕГІДРАТОН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9,45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254036-21/В-82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РЕГІДРАТОН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9,45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255731-21/З-114, 255732-21/З-114, 255733-21/З-114, 255734-21/З-114, 255735-21/З-114, 256732-21/З-123, 260962-21/З-114, 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255731-21/З-114, 255732-21/З-114, 255733-21/З-114, 255734-21/З-114, 255735-21/З-114, 256732-21/З-123, 260962-21/З-114, </w:t>
            </w:r>
            <w:r>
              <w:rPr>
                <w:b/>
              </w:rPr>
              <w:t>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255731-21/З-114, 255732-21/З-114, 255733-21/З-114, 255734-21/З-114, 255735-21/З-114, 256732-21/</w:t>
            </w:r>
            <w:r>
              <w:rPr>
                <w:b/>
              </w:rPr>
              <w:t>З-123, 260962-21/З-114, 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255731-21/З-114, 255732-21/З-114, 255733-21/З-114, 255734-21/З-114, 255735-21/З-114, 256732-21/З-123, 260962-21/З-114, 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255731-21/З-114, 255732-21/З-114, 255733-21/З-114, 255734-21/З-114, 255735-21/З-114, 256732-21/З-123, 260962-21/З-114, </w:t>
            </w:r>
            <w:r>
              <w:rPr>
                <w:b/>
              </w:rPr>
              <w:t>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255731-21/З-114, 255732-21/З-114, 255733-21/З-114, 255734-21/З-114, 255735-21/З-114, 256732-21/</w:t>
            </w:r>
            <w:r>
              <w:rPr>
                <w:b/>
              </w:rPr>
              <w:t>З-123, 260962-21/З-114, 260963-21/З-114, 260964-21/З-114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 або 2 мл в ампулі, по 1 або 3, або 5 ампул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257471-21/З-88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РЕЛЕНЦА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5 мг, 5 ротадисків з 4-ма чарунками, кожна з яких містить одну дозу лікарського засобу, у пластиковій коробці у комплекті з Дискхалером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257471-21/З-88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РЕЛЕНЦА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5 мг, 5 ротадисків з 4-ма чарунками, кожна з яких містить одну дозу лікарського засобу, у пластиковій коробці у комплекті з Дискхалером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257471-21/З-88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РЕЛЕНЦА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5 мг, 5 ротадисків з 4-ма чарунками, кожна з яких містить одну дозу лікарського засобу, у пластиковій коробці у комплекті з Дискхалером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257725-21/В-134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Ренейро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250 мг/мл 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t>Маркування українською та російською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257725-21/В-134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Ренейро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250 мг/мл 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t>Маркування українською та російською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257725-21/В-134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Ренейро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250 мг/мл 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t>Маркування українською та російською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257668-21/В-134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 по 8 таблеток у блістері, по 1 або по 3 блістери у пачці з картону; по 10 таблеток у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257668-21/В-134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 по 8 таблеток у блістері, по 1 або по 3 блістери у пачці з картону; по 10 таблеток у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257668-21/В-134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 по 8 таблеток у блістері, по 1 або по 3 блістери у пачці з картону; по 10 таблеток у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255799-21/В-61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255799-21/В-61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255799-21/В-61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258890-21/З-45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252969-21/В-28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Саліцилової кислоти розчин спиртовий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1 %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252969-21/В-28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Саліцилової кислоти розчин спиртовий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1 %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252969-21/В-28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Саліцилової кислоти розчин спиртовий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1 %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249648-20/З-61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Санувіс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8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САНУМ-Кельбек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249648-20/З-61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Санувіс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8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САНУМ-Кельбек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249648-20/З-61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Санувіс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8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САНУМ-Кельбек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256909-21/В-92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г,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256909-21/В-92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г,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256909-21/В-92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г,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242668-20/З-60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Синупрет®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4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242668-20/З-60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Синупрет®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4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242668-20/З-60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Синупрет®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4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257669-21/З-123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257669-21/З-123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257669-21/З-123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257643-21/З-123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257643-21/З-123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257643-21/З-123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257663-21/З-123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</w:t>
            </w:r>
            <w:r>
              <w:rPr>
                <w:b/>
              </w:rPr>
              <w:t>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257882-21/З-36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20 %,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257882-21/З-36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20 %,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257882-21/З-36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20 %,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257883-21/З-36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СКІНОРЕН®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258227-21/З-130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258227-21/З-130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258227-21/З-130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259617-21/З-66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259617-21/З-66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259617-21/З-66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255673-21/З-116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255673-21/З-116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255673-21/З-116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255673-21/З-116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</w:t>
            </w:r>
            <w:r>
              <w:rPr>
                <w:b/>
              </w:rPr>
              <w:t>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255673-21/З-116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</w:t>
            </w:r>
            <w:r>
              <w:rPr>
                <w:b/>
              </w:rPr>
              <w:t>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255673-21/З-116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Спіраміцин-ФТ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млн МО по 16 таблеток у банці, в картонній пачці; по 3,0 млн МО, по 10 таблеток у банці,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</w:t>
            </w:r>
            <w:r>
              <w:rPr>
                <w:b/>
              </w:rPr>
              <w:t>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257476-21/З-88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</w:t>
            </w:r>
            <w:r>
              <w:rPr>
                <w:b/>
              </w:rPr>
              <w:t>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257476-21/З-88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257476-21/З-88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</w:t>
            </w:r>
            <w:r>
              <w:rPr>
                <w:b/>
              </w:rPr>
              <w:t>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257625-21/З-123, 257626-21/З-123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 Маркування українською мовою - по 1 дозі у флаконі та розчинник (натрію хлорид, вода для ін’єкцій) по 0,5 мл у попередньо заповненому шприцу з прикріпленою голкою; по</w:t>
            </w:r>
            <w:r>
              <w:rPr>
                <w:b/>
              </w:rPr>
              <w:t xml:space="preserve">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д</w:t>
            </w:r>
            <w:r>
              <w:rPr>
                <w:b/>
              </w:rPr>
              <w:t>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257625-21/З-123, 257626-21/З-123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 Маркування українською мовою - по 1 дозі у флаконі та розчинник (натрію хлорид, вода для ін’єкцій) по 0,5 мл у попередньо заповненому шприцу з прикріпленою голкою; по</w:t>
            </w:r>
            <w:r>
              <w:rPr>
                <w:b/>
              </w:rPr>
              <w:t xml:space="preserve">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д</w:t>
            </w:r>
            <w:r>
              <w:rPr>
                <w:b/>
              </w:rPr>
              <w:t>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257625-21/З-123, 257626-21/З-123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СТАМАРИЛ Вакцина для профілактики жовтої лихоманки (жива атенуйована)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 Маркування українською мовою - по 1 дозі у флаконі та розчинник (натрію хлорид, вода для ін’єкцій) по 0,5 мл у попередньо заповненому шприцу з прикріпленою голкою; по</w:t>
            </w:r>
            <w:r>
              <w:rPr>
                <w:b/>
              </w:rPr>
              <w:t xml:space="preserve">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д</w:t>
            </w:r>
            <w:r>
              <w:rPr>
                <w:b/>
              </w:rPr>
              <w:t>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255876-21/З-84, 257953-21/З-84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Стрепсілс® з вітаміном С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255876-21/З-84, 257953-21/З-84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Стрепсілс® з вітаміном С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255876-21/З-84, 257953-21/З-84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Стрепсілс® з вітаміном С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257670-21/В-136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дозований, 12,5 мг/доза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257670-21/В-136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дозований, 12,5 мг/доза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257670-21/В-136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дозований, 12,5 мг/доза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255806-21/В-61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Сульфаметоксазол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255806-21/В-61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Сульфаметоксазол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255806-21/В-61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Сульфаметоксазол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259409-21/З-86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Тамоксифен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259409-21/З-86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Тамоксифен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259409-21/З-86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Тамоксифен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259364-21/В-118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Тегрум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 або по 50 мг; по 1 або по 4 таблетки у блістері; по 1 блістеру у пачці із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258886-21/З-45, 258887-21/З-45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Тербінорм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258886-21/З-45, 258887-21/З-45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Тербінорм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258886-21/З-45, </w:t>
            </w:r>
            <w:r>
              <w:rPr>
                <w:b/>
              </w:rPr>
              <w:t>258887-21/З-45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Тербінорм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257598-21/В-114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257599-21/В-114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257599-21/В-114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257599-21/В-114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257599-21/В-114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257599-21/В-114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ампулах, по 5 ампул у касеті у пачці з картону, по 4 мл в ампулах,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257682-21/В-121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257682-21/В-121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257682-21/В-121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249281-20/З-84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 або по 100 таблеток, вкритих плівковою оболонкою,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249281-20/З-84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 або по 100 таблеток, вкритих плівковою оболонкою,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249281-20/З-84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 або по 100 таблеток, вкритих плівковою оболонкою,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257609-21/В-114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246711-20/З-98, 246712-20/З-98, 246713-20/З-98, 246714-20/З-98, 246715-20/З-98, 246717-20/З-98, 246718-20/З-98, 246719-20/З-98, 246720-20/З-98, 246721-20/З-98, 246722-20/З-98, 246723-20/З-98, 246724-20/З-98, 246725-20/З-98, 246726-20/З-98, </w:t>
            </w:r>
            <w:r>
              <w:rPr>
                <w:b/>
              </w:rPr>
              <w:t>246727-20/З-98, 246737-20/З-98, 246738-20/З-98, 246739-20/З-98, 246740-20/З-98, 246741-20/З-98, 246742-20/З-98, 246743-20/З-98, 246744-20/З-98, 246745-20/З-98, 246746-20/З-98, 246747-20/З-98, 246748-20/З-98, 246767-20/З-98, 246768-20/З-98, 246769-20/З-98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246711-20/З-98, 246712-20/З-98, 246713-20/З-98, 246714-20/З-98, 246715-20/З-98, 246717-20/З-98, 246718-20/З-98, 246719-20/З-98, 246720-20/З-98, 246721-20/З-98, 246722-20/З-98, 246723-20/З-98, 246724-20/З-98, 246725-20/З-98, 246726-20/З-98, </w:t>
            </w:r>
            <w:r>
              <w:rPr>
                <w:b/>
              </w:rPr>
              <w:t>246727-20/З-98, 246737-20/З-98, 246738-20/З-98, 246739-20/З-98, 246740-20/З-98, 246741-20/З-98, 246742-20/З-98, 246743-20/З-98, 246744-20/З-98, 246745-20/З-98, 246746-20/З-98, 246747-20/З-98, 246748-20/З-98, 246767-20/З-98, 246768-20/З-98, 246769-20/З-98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246711-20/З-98, 246712-20/З-98, 246713-20/З-98, 246714-20/З-98, 246715-20/З-98, 246717-20/З-98, 246718-20/З-98, 246719-20/З-98, 246720-20/З-98, 246721-20/З-98, 246722-20/З-98, 246723-20/З-98, 246724-20/З-98, 246725-20/З-98, 246726-20/З-98, </w:t>
            </w:r>
            <w:r>
              <w:rPr>
                <w:b/>
              </w:rPr>
              <w:t>246727-20/З-98, 246737-20/З-98, 246738-20/З-98, 246739-20/З-98, 246740-20/З-98, 246741-20/З-98, 246742-20/З-98, 246743-20/З-98, 246744-20/З-98, 246745-20/З-98, 246746-20/З-98, 246747-20/З-98, 246748-20/З-98, 246767-20/З-98, 246768-20/З-98, 246769-20/З-98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246711-20/З-98, 246712-20/З-98, 246713-20/З-98, 246714-20/З-98, 246715-20/З-98, 246717-20/З-98, 246718-20/З-98, 246719-20/З-98, 246720-20/З-98, 246721-20/З-98, 246722-20/З-98, 246723-20/З-98, 246724-20/З-98, 246725-20/З-98, 246726-20/З-98, </w:t>
            </w:r>
            <w:r>
              <w:rPr>
                <w:b/>
              </w:rPr>
              <w:t>246727-20/З-98, 246737-20/З-98, 246738-20/З-98, 246739-20/З-98, 246740-20/З-98, 246741-20/З-98, 246742-20/З-98, 246743-20/З-98, 246744-20/З-98, 246745-20/З-98, 246746-20/З-98, 246747-20/З-98, 246748-20/З-98, 246767-20/З-98, 246768-20/З-98, 246769-20/З-98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246711-20/З-98, 246712-20/З-98, 246713-20/З-98, 246714-20/З-98, 246715-20/З-98, 246717-20/З-98, 246718-20/З-98, 246719-20/З-98, 246720-20/З-98, 246721-20/З-98, 246722-20/З-98, 246723-20/З-98, 246724-20/З-98, 246725-20/З-98, 246726-20/З-98, </w:t>
            </w:r>
            <w:r>
              <w:rPr>
                <w:b/>
              </w:rPr>
              <w:t>246727-20/З-98, 246737-20/З-98, 246738-20/З-98, 246739-20/З-98, 246740-20/З-98, 246741-20/З-98, 246742-20/З-98, 246743-20/З-98, 246744-20/З-98, 246745-20/З-98, 246746-20/З-98, 246747-20/З-98, 246748-20/З-98, 246767-20/З-98, 246768-20/З-98, 246769-20/З-98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246710-20/З-98, </w:t>
            </w:r>
            <w:r>
              <w:rPr>
                <w:b/>
              </w:rPr>
              <w:t xml:space="preserve">246711-20/З-98, 246712-20/З-98, 246713-20/З-98, 246714-20/З-98, 246715-20/З-98, 246717-20/З-98, 246718-20/З-98, 246719-20/З-98, 246720-20/З-98, 246721-20/З-98, 246722-20/З-98, 246723-20/З-98, 246724-20/З-98, 246725-20/З-98, 246726-20/З-98, 246727-20/З-98, </w:t>
            </w:r>
            <w:r>
              <w:rPr>
                <w:b/>
              </w:rPr>
              <w:t>246737-20/З-98, 246738-20/З-98, 246739-20/З-98, 246740-20/З-98, 246741-20/З-98, 246742-20/З-98, 246743-20/З-98, 246744-20/З-98, 246745-20/З-98, 246746-20/З-98, 246747-20/З-98, 246748-20/З-98, 246767-20/З-98, 246768-20/З-98, 246769-20/З-98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мг, Триверам® 20 мг/5 мг/5 мг, Триверам® 40 мг/10мг/10 мг, 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ЛЄ Л</w:t>
            </w:r>
            <w:r>
              <w:rPr>
                <w:b/>
              </w:rPr>
              <w:t>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257611-21/В-114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257611-21/В-114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257611-21/В-114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257733-21/В-136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257733-21/В-136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257733-21/В-136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257733-21/В-136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Тризипин®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по 750 мг, по 1000 мг; по 28 таблеток у банці; по 1 банці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217201-19/З-126, 217202-19/З-126, 217203-19/З-126, 217204-19/З-126, 217205-19/З-126, 217206-19/З-126, 217207-19/З-126 від 14.08.2019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мг/600 мг/300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217201-19/З-126, 217202-19/З-126, 217203-19/З-126, 217204-19/З-126, 217205-19/З-126, 217206-19/З-126, 217207-19/З-126 в</w:t>
            </w:r>
            <w:r>
              <w:rPr>
                <w:b/>
              </w:rPr>
              <w:t>ід 14.08.2019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мг/600 мг/300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217201-19/З-126, 217202-19/З-126, 217203-19/З-126, 217204-19/З-126, 217205-19/З-126, 217206-19/</w:t>
            </w:r>
            <w:r>
              <w:rPr>
                <w:b/>
              </w:rPr>
              <w:t>З-126, 217207-19/З-126 від 14.08.2019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мг/600 мг/300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259143-21/В-133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Тромболік-кардіо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 по 10 таблеток у блістері;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259143-21/В-133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Тромболік-кардіо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 по 10 таблеток у блістері;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259143-21/В-133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Тромболік-кардіо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 по 10 таблеток у блістері;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</w:t>
            </w:r>
            <w:r>
              <w:rPr>
                <w:b/>
              </w:rPr>
              <w:t>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</w:t>
            </w:r>
            <w:r>
              <w:rPr>
                <w:b/>
              </w:rPr>
              <w:t>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</w:t>
            </w:r>
            <w:r>
              <w:rPr>
                <w:b/>
              </w:rPr>
              <w:t>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</w:t>
            </w:r>
            <w:r>
              <w:rPr>
                <w:b/>
              </w:rPr>
              <w:t>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255362-21/В-36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ФАРИСІЛ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апельсину по 10 таблеток у блістері; по 2 блістери в пачці з картону, таблетки для розсмоктування зі смаком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</w:t>
            </w:r>
            <w:r>
              <w:rPr>
                <w:b/>
              </w:rPr>
              <w:t>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255810-21/В-86, 255811-21/В-86, 255812-21/В-86, 255813-21/В-86, 255814-21/В-86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255810-21/В-86, 255811-21/В-86, 255812-21/В-86, 255813-21/В-86, 255814-21/В-86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255810-21/В-86, 255811-21/В-86, 255812-21/В-86, 255813-21/В-86, 255814-21/В-86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256345-21/З-45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</w:t>
            </w:r>
            <w:r>
              <w:rPr>
                <w:b/>
              </w:rPr>
              <w:t>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256236-21/З-121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256236-21/З-121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256236-21/З-121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256236-21/З-121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256236-21/З-121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256236-21/З-121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мкг/год, 25 мнг/год, 50 мкг/год, 75 мкг/год, 100 мкг/год: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трансдермальному у саше з функцією захисту від відкривання дітьми;</w:t>
            </w:r>
            <w:r>
              <w:rPr>
                <w:b/>
              </w:rPr>
              <w:br/>
              <w:t>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253647-21/В-88, 258959-21/В-82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</w:t>
            </w:r>
            <w:r>
              <w:rPr>
                <w:noProof/>
                <w:lang w:val="ru-RU" w:eastAsia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253647-21/В-88, 258959-21/В-82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253647-21/В-88, 258959-21/В-82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243714-20/В-97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243714-20/В-97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243714-20/В-97 в</w:t>
            </w:r>
            <w:r>
              <w:rPr>
                <w:b/>
              </w:rPr>
              <w:t>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261609-21/З-45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20 г, 30 г, 40 г,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261609-21/З-45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20 г, 30 г, 40 г,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261609-21/З-45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20 г, 30 г, 40 г,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260040-21/З-92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260040-21/З-92 в</w:t>
            </w:r>
            <w:r>
              <w:rPr>
                <w:b/>
              </w:rPr>
              <w:t>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260040-21/З-92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257010-21/З-92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21.09.2021 р. № </w:t>
            </w:r>
            <w:r>
              <w:rPr>
                <w:b/>
              </w:rPr>
              <w:t>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258090-21/З-121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0,15 %, по 15 мл або по 30 мл розчину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258090-21/З-121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0,15 %, по 15 мл або по 30 мл розчину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258090-21/З-121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0,15 %, по 15 мл або по 30 мл розчину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258160-21/З-114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258160-21/З-114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258160-21/З-114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255240-21/В-66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Хлоргексидин-Здоров'я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0,5 мг/мл, по 50 мл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255240-21/В-66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Хлоргексидин-Здоров'я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0,5 мг/мл, по 50 мл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255240-21/В-66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Хлоргексидин-Здоров'я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0,5 мг/мл, по 50 мл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261570-21/З-98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261570-21/З-98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261570-21/З-98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247436-20/В-94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Целіста® Від болю в горлі (було - Целіста® Інтенсив)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247436-20/В-94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Целіста® Від болю в горлі (було - Целіста® Інтенсив)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247436-20/В-94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Целіста® Від болю в горлі (було - Целіста® Інтенсив)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8,75 мг, по 12 льодяників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260647-21/В-28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Цефазолін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5, або 50 флаконів у пачці, 1 флакон з порошком та 1 ампула з розчинником (Вода для ін'єкцій по 10 мл в ампулі) в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260647-21/В-28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Цефазолін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5, або 50 флаконів у пачці, 1 флакон з порошком та 1 ампула з розчинником (Вода для ін'єкцій по 10 мл в ампулі) в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260647-21/В-28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Цефазолін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5, або 50 флаконів у пачці, 1 флакон з порошком та 1 ампула з розчинником (Вода для ін'єкцій по 10 мл в ампулі) в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257086-21/В-92, 257087-21/В-92, 257088-21/В-92, 257089-21/В-92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ЦЕФЕПІМ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257086-21/В-92, </w:t>
            </w:r>
            <w:r>
              <w:rPr>
                <w:b/>
              </w:rPr>
              <w:t>257087-21/В-92, 257088-21/В-92, 257089-21/В-92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ЦЕФЕПІМ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257086-21/В-92, 257087-21/В-92, 257088-21/В-92, 257089-21/В-92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ЦЕФЕПІМ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257610-21/В-114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Цитосейв®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257610-21/В-114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Цитосейв®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B1A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B1AF4">
      <w:pPr>
        <w:jc w:val="center"/>
        <w:rPr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257610-21/В-114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caps/>
              </w:rPr>
              <w:t>Цитосейв®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>21.09.2021 р. № 1994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B1AF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B1AF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B1A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B1A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A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B1AF4">
      <w:pPr>
        <w:jc w:val="center"/>
        <w:rPr>
          <w:b/>
          <w:lang w:val="uk-UA"/>
        </w:rPr>
      </w:pPr>
    </w:p>
    <w:p w:rsidR="00000000" w:rsidRDefault="001B1A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B1AF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1AF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B1AF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1AF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B1AF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1AF4"/>
    <w:rsid w:val="001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5793-E6AC-435D-AE71-D51E6E1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231</Pages>
  <Words>200618</Words>
  <Characters>1143524</Characters>
  <Application>Microsoft Office Word</Application>
  <DocSecurity>0</DocSecurity>
  <Lines>9529</Lines>
  <Paragraphs>2682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1341460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2021-09-27T14:17:00Z</dcterms:created>
  <dcterms:modified xsi:type="dcterms:W3CDTF">2021-09-27T14:17:00Z</dcterms:modified>
</cp:coreProperties>
</file>