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46EF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256381-21/З-88, 256382-21/З-88, 256383-21/З-88, 256385-21/З-88, 256386-21/З-88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100 мг/4 мл; по 4 мл (100 мг) або 16 мл (400 мг)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256381-21/З-88, 256382-21/З-88, 256383-21/З-88, 256385-21/З-88, 256386-21/З-88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256381-21/З-88, 256382-21/З-88, 256383-21/З-88, 256385-21/З-88, 256386-21/З-88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257062-21/З-86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Азілект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257062-21/З-86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Азілект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257062-21/З-86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Азілект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254210-21/В-132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254210-21/В-132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254210-21/В-132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254210-21/В-132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254210-21/В-132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254210-21/В-132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261162-21/В-60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50 мл або по 100 мл у флаконах з клапаном-насосом, назальною насадкою-розпилювачем;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по100 мл або по 150 мл у балоні з клапан-пакетом, назальною насадкою-розпилюва</w:t>
            </w:r>
            <w:r>
              <w:rPr>
                <w:b/>
              </w:rPr>
              <w:t>чем та захисним ковпачком; по 1 балону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261162-21/В-60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 або по 100 мл у флаконах з клапаном-насосом, назальною насадк</w:t>
            </w:r>
            <w:r>
              <w:rPr>
                <w:b/>
              </w:rPr>
              <w:t>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по100 мл або по 150 мл у балоні з клапан-пакетом, назальною насадкою-розпилювачем та захисним ковпачком; по 1 балону у коробці з картону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261162-21/В-60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 або по 100 мл у флаконах з клапаном-насосом, назальною насадк</w:t>
            </w:r>
            <w:r>
              <w:rPr>
                <w:b/>
              </w:rPr>
              <w:t>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по100 мл або по 150 мл у балоні з клапан-пакетом, назальною насадкою-розпилювачем та захисним ковпачком; по 1 балону у коробці з картону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253996-21/З-82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Актилізе®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253996-21/З-82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Актилізе®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253996-21/З-82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Актилізе®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253789-21/З-36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 по 8 капсул твердих у блістері, по 7 блістерів у картонній пачці, по 4 пачки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253789-21/З-36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 по 8 капсул твердих у блістері, по 7 блістерів у картонній пачці, по 4 пачки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253789-21/З-36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 по 8 капсул твердих у блістері, по 7 блістерів у картонній пачці, по 4 пачки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254384-21/В-133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АлергоДерм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0,25 мг/г по 15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254384-21/В-133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АлергоДерм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0,25 мг/г по 15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254384-21/В-133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АлергоДерм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0,25 мг/г по 15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260853-21/В-97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назальний, розчин, по 15 мл у флаконі з насадкою-розпилювачем і захисними ковпачком у коробці; по 15 мл у балоні з насадкою-розпилювачем і захисними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</w:t>
            </w:r>
            <w:r>
              <w:rPr>
                <w:b/>
              </w:rPr>
              <w:t>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260853-21/В-97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назальний, розчин, по 15 мл у флаконі з насадкою-розпилювачем і захисними ковпачком у коробці; по 15 мл у балоні з насадкою-розпилювачем і захисними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</w:t>
            </w:r>
            <w:r>
              <w:rPr>
                <w:b/>
              </w:rPr>
              <w:t>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260853-21/В-97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назальний, розчин, по 15 мл у флаконі з насадкою-розпилювачем і захисними ковпачком у коробці; по 15 мл у балоні з насадкою-розпилювачем і захисними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</w:t>
            </w:r>
            <w:r>
              <w:rPr>
                <w:b/>
              </w:rPr>
              <w:t>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251291-21/В-128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251291-21/В-128 </w:t>
            </w:r>
            <w:r>
              <w:rPr>
                <w:b/>
              </w:rPr>
              <w:t>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251291-21/В-128 </w:t>
            </w:r>
            <w:r>
              <w:rPr>
                <w:b/>
              </w:rPr>
              <w:t>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254237-21/В-61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Алпразолам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254237-21/В-61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Алпразолам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254237-21/В-61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Алпразолам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259075-21/В-45, 259076-21/В-45, 259077-21/В-45, 259078-21/В-45, 259079-21/В-45, 259080-21/В-45, 259081-21/В-45, 259082-21/В-45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259075-21/В-45, 259076-21/В-45, 259077-21/В-45, 259078-21/В-45, 259079-21/В-45, 259080-21/В-45, 259081-21/В-45, 259082-21/В-45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259075-21/В-45, 259076-21/В-45, 259077-21/В-45, 259078-21/В-45, 259079-21/В-45, 259080-21/В-45, 259081-21/В-45, 259082-21/В-45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245056-20/З-45, 245183-20/З-45, 254215-21/З-45, 261002-21/З-45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Амлодил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245056-20/З-45, </w:t>
            </w:r>
            <w:r>
              <w:rPr>
                <w:b/>
              </w:rPr>
              <w:t>245183-20/З-45, 254215-21/З-45, 261002-21/З-45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Амлодил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245056-20/З-45, 245183-20/З-45, 254215-21/З-45, 261002-21/З-45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Амлодил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262156-21/В-60, 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 xml:space="preserve">Маркування українською та </w:t>
            </w:r>
            <w:r>
              <w:rPr>
                <w:b/>
              </w:rPr>
              <w:t>російською мовами.</w:t>
            </w:r>
            <w:r>
              <w:rPr>
                <w:b/>
              </w:rPr>
              <w:br/>
              <w:t>Для дозування по 40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</w:t>
            </w:r>
            <w:r>
              <w:rPr>
                <w:b/>
              </w:rPr>
              <w:t>ння українською та російською мовами.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262156-21/В-60, 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  <w:t>Для дозування по 10 мг: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російською мовами.</w:t>
            </w:r>
            <w:r>
              <w:rPr>
                <w:b/>
              </w:rPr>
              <w:br/>
              <w:t>Для д</w:t>
            </w:r>
            <w:r>
              <w:rPr>
                <w:b/>
              </w:rPr>
              <w:t>озування по 40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</w:t>
            </w:r>
            <w:r>
              <w:rPr>
                <w:b/>
              </w:rPr>
              <w:t>ською мовами.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262156-21/В-60, 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 xml:space="preserve">Маркування українською та </w:t>
            </w:r>
            <w:r>
              <w:rPr>
                <w:b/>
              </w:rPr>
              <w:t>російською мовами.</w:t>
            </w:r>
            <w:r>
              <w:rPr>
                <w:b/>
              </w:rPr>
              <w:br/>
              <w:t>Для дозування по 40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</w:t>
            </w:r>
            <w:r>
              <w:rPr>
                <w:b/>
              </w:rPr>
              <w:t>ння українською та російською мовами.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262156-21/В-60, 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  <w:t>Для дозування по 10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російською мовами.</w:t>
            </w:r>
            <w:r>
              <w:rPr>
                <w:b/>
              </w:rPr>
              <w:br/>
              <w:t>Для дозування по 40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 xml:space="preserve">по 50 таблеток у блістері; по 1 блістеру в </w:t>
            </w:r>
            <w:r>
              <w:rPr>
                <w:b/>
              </w:rPr>
              <w:t>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російською мовами.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</w:t>
            </w:r>
            <w:r>
              <w:rPr>
                <w:b/>
              </w:rPr>
              <w:t>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262156-21/В-60, </w:t>
            </w:r>
            <w:r>
              <w:rPr>
                <w:b/>
              </w:rPr>
              <w:t>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  <w:t>Для дозування по 10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російською мовами.</w:t>
            </w:r>
            <w:r>
              <w:rPr>
                <w:b/>
              </w:rPr>
              <w:br/>
              <w:t>Для дозування по 40 мг:</w:t>
            </w:r>
            <w:r>
              <w:rPr>
                <w:b/>
              </w:rPr>
              <w:br/>
              <w:t>по 10 таблеток у блістері; по 5 блістерів у к</w:t>
            </w:r>
            <w:r>
              <w:rPr>
                <w:b/>
              </w:rPr>
              <w:t xml:space="preserve">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російською мовами.</w:t>
            </w:r>
            <w:r>
              <w:rPr>
                <w:b/>
              </w:rPr>
              <w:br/>
              <w:t>in bulk: по 1000 таблеток у пакеті поліетиленовому</w:t>
            </w:r>
            <w:r>
              <w:rPr>
                <w:b/>
              </w:rPr>
              <w:t xml:space="preserve">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262156-21/В-60, 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  <w:t>Для дозування по 10 мг: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російською мовами.</w:t>
            </w:r>
            <w:r>
              <w:rPr>
                <w:b/>
              </w:rPr>
              <w:br/>
              <w:t>Для д</w:t>
            </w:r>
            <w:r>
              <w:rPr>
                <w:b/>
              </w:rPr>
              <w:t>озування по 40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</w:t>
            </w:r>
            <w:r>
              <w:rPr>
                <w:b/>
              </w:rPr>
              <w:t>ською мовами.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262156-21/В-60, 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 xml:space="preserve">Маркування українською та </w:t>
            </w:r>
            <w:r>
              <w:rPr>
                <w:b/>
              </w:rPr>
              <w:t>російською мовами.</w:t>
            </w:r>
            <w:r>
              <w:rPr>
                <w:b/>
              </w:rPr>
              <w:br/>
              <w:t>Для дозування по 40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</w:t>
            </w:r>
            <w:r>
              <w:rPr>
                <w:b/>
              </w:rPr>
              <w:t>ння українською та російською мовами.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262156-21/В-60, 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  <w:t>Для дозування по 10 мг: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російською мовами.</w:t>
            </w:r>
            <w:r>
              <w:rPr>
                <w:b/>
              </w:rPr>
              <w:br/>
              <w:t>Для д</w:t>
            </w:r>
            <w:r>
              <w:rPr>
                <w:b/>
              </w:rPr>
              <w:t>озування по 40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Маркування українською та росій</w:t>
            </w:r>
            <w:r>
              <w:rPr>
                <w:b/>
              </w:rPr>
              <w:t>ською мовами.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262156-21/В-60, 262157-21/В-60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Анаприлін-Здоров'я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 xml:space="preserve">Маркування українською та </w:t>
            </w:r>
            <w:r>
              <w:rPr>
                <w:b/>
              </w:rPr>
              <w:t>російською мовами.</w:t>
            </w:r>
            <w:r>
              <w:rPr>
                <w:b/>
              </w:rPr>
              <w:br/>
              <w:t>Для дозування по 40 мг:</w:t>
            </w:r>
            <w:r>
              <w:rPr>
                <w:b/>
              </w:rPr>
              <w:br/>
              <w:t xml:space="preserve">по 10 таблеток у блістері; по 5 блістерів у картонній коробці; </w:t>
            </w:r>
            <w:r>
              <w:rPr>
                <w:b/>
              </w:rPr>
              <w:br/>
              <w:t>по 50 таблеток у блістері; по 1 блістеру в картонній коробці;</w:t>
            </w:r>
            <w:r>
              <w:rPr>
                <w:b/>
              </w:rPr>
              <w:br/>
              <w:t>по 50 таблеток у контейнері пластмасовому; по 1 контейнеру в картонній коробці.</w:t>
            </w:r>
            <w:r>
              <w:rPr>
                <w:b/>
              </w:rPr>
              <w:br/>
              <w:t>Маркува</w:t>
            </w:r>
            <w:r>
              <w:rPr>
                <w:b/>
              </w:rPr>
              <w:t>ння українською та російською мовами.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260399-21/В-97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260399-21/В-97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260399-21/В-97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260399-21/В-97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260399-21/В-97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260399-21/В-97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242744-20/З-124, 242746-20/З-124, 242747-20/З-124, 242748-20/З-124, 242749-20/З-124, 242750-20/З-124, 242751-20/З-124, 242752-20/З-124, 242753-20/З-124, 242754-20/З-124, 242755-20/З-124, 242757-20/З-124, 242758-20/З-124, 242759-20/З-124, 242760-20/З-124, 2</w:t>
            </w:r>
            <w:r>
              <w:rPr>
                <w:b/>
              </w:rPr>
              <w:t>42761-20/З-124, 242762-20/З-124, 242763-20/З-124, 242764-20/З-124, 242765-20/З-124, 242766-20/З-124, 242767-20/З-124, 242768-20/З-124, 242769-20/З-124, 242770-20/З-124, 242771-20/З-124, 242772-20/З-124, 246557-20/З-124, 258532-21/З-124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20/5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242744-20/З-124,</w:t>
            </w:r>
            <w:r>
              <w:rPr>
                <w:b/>
              </w:rPr>
              <w:t xml:space="preserve"> 242746-20/З-124, 242747-20/З-124, 242748-20/З-124, 242749-20/З-124, 242750-20/З-124, 242751-20/З-124, 242752-20/З-124, 242753-20/З-124, 242754-20/З-124, 242755-20/З-124, 242757-20/З-124, 242758-20/З-124, 242759-20/З-124, 242760-20/З-124, 242761-20/З-124, </w:t>
            </w:r>
            <w:r>
              <w:rPr>
                <w:b/>
              </w:rPr>
              <w:t>242762-20/З-124, 242763-20/З-124, 242764-20/З-124, 242765-20/З-124, 242766-20/З-124, 242767-20/З-124, 242768-20/З-124, 242769-20/З-124, 242770-20/З-124, 242771-20/З-124, 242772-20/З-124, 246557-20/З-124, 258532-21/З-124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20/5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242744-20/З-124, 242746-20/З-124, 242747-20/З-124, 242748-20/З-124, 242749-20/З-124, 242750-20/</w:t>
            </w:r>
            <w:r>
              <w:rPr>
                <w:b/>
              </w:rPr>
              <w:t>З-124, 242751-20/З-124, 242752-20/З-124, 242753-20/З-124, 242754-20/З-124, 242755-20/З-124, 242757-20/З-124, 242758-20/З-124, 242759-20/З-124, 242760-20/З-124, 242761-20/З-124, 242762-20/З-124, 242763-20/З-124, 242764-20/З-124, 242765-20/З-124, 242766-20/З</w:t>
            </w:r>
            <w:r>
              <w:rPr>
                <w:b/>
              </w:rPr>
              <w:t>-124, 242767-20/З-124, 242768-20/З-124, 242769-20/З-124, 242770-20/З-124, 242771-20/З-124, 242772-20/З-124, 246557-20/З-124, 258532-21/З-124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20/5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242569-20/З-84, 242571-20/З-84, 242573-20/З-84, 242574-20/З-84, 242575-20/З-84, 242576-20/З-84, 242577-20/З-84, 242578-20/З-84, 242579-20/З-84, 242580-20/З-84, 242581-20/З-84, 242583-20/З-84, 242584-20/З-84, 242585-20/З-84, 242586-20/З-84, 242587-20/З-84, </w:t>
            </w:r>
            <w:r>
              <w:rPr>
                <w:b/>
              </w:rPr>
              <w:t>242588-20/З-84, 242589-20/З-84, 242590-20/З-84, 242591-20/З-84, 242592-20/З-84, 242593-20/З-84, 242594-20/З-84, 242595-20/З-84, 242596-20/З-84, 242597-20/З-84, 242598-20/З-84, 246559-20/З-124, 254154-21/З-84, 254155-21/З-84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40/10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242569-20/З-84, 242571-20/З-84, 242573-20/З-84, 242574-20/З-84, 242575-20/З-84, 242576-20/З-84, 242577-20/З-84, 242578-</w:t>
            </w:r>
            <w:r>
              <w:rPr>
                <w:b/>
              </w:rPr>
              <w:t>20/З-84, 242579-20/З-84, 242580-20/З-84, 242581-20/З-84, 242583-20/З-84, 242584-20/З-84, 242585-20/З-84, 242586-20/З-84, 242587-20/З-84, 242588-20/З-84, 242589-20/З-84, 242590-20/З-84, 242591-20/З-84, 242592-20/З-84, 242593-20/З-84, 242594-20/З-84, 242595-</w:t>
            </w:r>
            <w:r>
              <w:rPr>
                <w:b/>
              </w:rPr>
              <w:t>20/З-84, 242596-20/З-84, 242597-20/З-84, 242598-20/З-84, 246559-20/З-124, 254154-21/З-84, 254155-21/З-84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40/10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242569-20/З-84, 242571-20/З-84, 242573-20/З-84, 242574-20/З-84, 242575-20/З-84, 242576-20/З-84,</w:t>
            </w:r>
            <w:r>
              <w:rPr>
                <w:b/>
              </w:rPr>
              <w:t xml:space="preserve"> 242577-20/З-84, 242578-20/З-84, 242579-20/З-84, 242580-20/З-84, 242581-20/З-84, 242583-20/З-84, 242584-20/З-84, 242585-20/З-84, 242586-20/З-84, 242587-20/З-84, 242588-20/З-84, 242589-20/З-84, 242590-20/З-84, 242591-20/З-84, 242592-20/З-84, 242593-20/З-84,</w:t>
            </w:r>
            <w:r>
              <w:rPr>
                <w:b/>
              </w:rPr>
              <w:t xml:space="preserve"> 242594-20/З-84, 242595-20/З-84, 242596-20/З-84, 242597-20/З-84, 242598-20/З-84, 246559-20/З-124, 254154-21/З-84, 254155-21/З-84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40/10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242604-20/З-98, 242605-20/З-98, 242607-20/З-98, 242608-20/З-98, 242609-20/З-98, 242610-20/З-98, 242611-20/З-98, 242612-20/З-98, 242613-20/З-98, 242614-20/З-98, 242616-20/З-98, 242617-20/З-98, 242618-20/З-98, 242619-20/З-98, 242620-20/З-98, 242621-20/З-98, </w:t>
            </w:r>
            <w:r>
              <w:rPr>
                <w:b/>
              </w:rPr>
              <w:t>242623-20/З-98, 242624-20/З-98, 242625-20/З-98, 242626-20/З-98, 242627-20/В-98, 242628-20/З-98, 242629-20/З-98, 242630-20/З-98, 242631-20/З-98, 242632-20/З-98, 242635-20/З-98, 246560-20/З-124, 254158-21/З-98, 254159-21/З-98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40/5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242604-20/З-98, 242605-20/З-98, 242607-20/З-98, 242608-20/З-98, 242609-20/З-98, 242610-20/З-98, 242611-20/З-98, 242612-</w:t>
            </w:r>
            <w:r>
              <w:rPr>
                <w:b/>
              </w:rPr>
              <w:t>20/З-98, 242613-20/З-98, 242614-20/З-98, 242616-20/З-98, 242617-20/З-98, 242618-20/З-98, 242619-20/З-98, 242620-20/З-98, 242621-20/З-98, 242623-20/З-98, 242624-20/З-98, 242625-20/З-98, 242626-20/З-98, 242627-20/В-98, 242628-20/З-98, 242629-20/З-98, 242630-</w:t>
            </w:r>
            <w:r>
              <w:rPr>
                <w:b/>
              </w:rPr>
              <w:t>20/З-98, 242631-20/З-98, 242632-20/З-98, 242635-20/З-98, 246560-20/З-124, 254158-21/З-98, 254159-21/З-98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40/5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242604-20/З-98, 242605-20/З-98, 242607-20/З-98, 242608-20/З-98, 242609-20/З-98, 242610-20/З-98,</w:t>
            </w:r>
            <w:r>
              <w:rPr>
                <w:b/>
              </w:rPr>
              <w:t xml:space="preserve"> 242611-20/З-98, 242612-20/З-98, 242613-20/З-98, 242614-20/З-98, 242616-20/З-98, 242617-20/З-98, 242618-20/З-98, 242619-20/З-98, 242620-20/З-98, 242621-20/З-98, 242623-20/З-98, 242624-20/З-98, 242625-20/З-98, 242626-20/З-98, 242627-20/В-98, 242628-20/З-98,</w:t>
            </w:r>
            <w:r>
              <w:rPr>
                <w:b/>
              </w:rPr>
              <w:t xml:space="preserve"> 242629-20/З-98, 242630-20/З-98, 242631-20/З-98, 242632-20/З-98, 242635-20/З-98, 246560-20/З-124, 254158-21/З-98, 254159-21/З-98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Аттенто® 40/5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257044-21/З-128, 257045-21/З-128, 257046-21/З-128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500 мг/125 мг,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257044-21/З-128, 257045-21/З-128, 257046-21/З-128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таблетки, вкриті оболонкою, 500 мг/125 мг,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257044-21/З-128, 257045-21/З-128, 257046-21/З-128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500 мг/125 мг,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254555-21/З-88, 254556-21/З-88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Аугментин™(ВD)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254555-21/З-88, 254556-21/З-88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Аугментин™(ВD)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254555-21/З-88, 254556-21/З-88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Аугментин™(ВD)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246900-20/В-97, 246901-20/В-97, 246902-20/В-97, 246903-20/В-97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контурних чарункових упаковках;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246900-20/В-97, 246901-20/В-97, 246902-20/В-97, 246903-20/В-97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контурних чарункових упаковках;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246900-20/В-97, 246901-20/В-97, 246902-20/В-97, 246903-20/В-97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контурних чарункових упаковках;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253945-21/З-97, 253946-21/З-97, 253947-21/З-97, 253948-21/З-97, 253949-21/З-97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Баінвель мазь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50 г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253945-21/З-97, </w:t>
            </w:r>
            <w:r>
              <w:rPr>
                <w:b/>
              </w:rPr>
              <w:t>253946-21/З-97, 253947-21/З-97, 253948-21/З-97, 253949-21/З-97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Баінвель мазь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50 г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253945-21/З-97, </w:t>
            </w:r>
            <w:r>
              <w:rPr>
                <w:b/>
              </w:rPr>
              <w:t>253946-21/З-97, 253947-21/З-97, 253948-21/З-97, 253949-21/З-97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Баінвель мазь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50 г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254324-21/В-123, 254325-21/В-123, 254326-21/В-123, 254327-21/В-123, 254654-21/В-123, 254655-21/В-123, 256259-21/В-123, 261115-21/В-100, 261116-21/В-100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254324-21/В-123, 254325-21/В-123, 254326-21/В-123, 254327-21/В-123, 254654-21/В-123, 254655-21/В-123, 256259-21/В-123, 261115-21/В-100, 261116-21/В-100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254324-21/В-123, 254325-21/В-123, 254326-21/В-123, 254327-21/В-123, 254654-21/В-123, 254655-21/В-123, 256259-21/В-123, 261115-21/В-100, 261116-21/В-100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254324-21/В-123, 254325-21/В-123, 254326-21/В-123, 254327-21/В-123, 254654-21/В-123, 254655-21/В-123, 256259-21/В-123, 261115-21/В-100, 261116-21/В-100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254324-21/В-123, 254325-21/В-123, 254326-21/В-123, 254327-21/В-123, 254654-21/В-123, 254655-21/В-123, 256259-21/В-123, 261115-21/В-100, 261116-21/В-100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254324-21/В-123, 254325-21/В-123, 254326-21/В-123, 254327-21/В-123, 254654-21/В-123, 254655-21/В-123, 256259-21/В-123, 261115-21/В-100, 261116-21/В-100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260227-21/З-92, 260769-21/З-28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мг/40 мг/5 мл; по 80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Медана Фарма Акціонерне Товариство 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260227-21/З-92, 260769-21/З-28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мг/40 мг/5 мл; по 80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Медана Фарма Акціонерне Товариство 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260227-21/З-92, 260769-21/З-28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мг/40 мг/5 мл; по 80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Медана Фарма Акціонерне Товариство 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258664-21/З-61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мг)/мл,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258664-21/З-61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мг)/мл,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258664-21/З-61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мг)/мл,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260226-21/З-92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260226-21/З-92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260226-21/З-92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256812-21/З-02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мг; по 10 таблеток у блістері; по 3 або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256812-21/З-02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мг; по 10 таблеток у блістері; по 3 або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256812-21/З-02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мг; по 10 таблеток у блістері; по 3 або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256812-21/З-02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мг; по 10 таблеток у блістері; по 3 або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256812-21/З-02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мг; по 10 таблеток у блістері; по 3 або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256812-21/З-02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мг; по 10 таблеток у блістері; по 3 або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214184-19/З-60 від 26.06.2019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15 МО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214184-19/З-60 від 26.06.2019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15 МО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214184-19/З-60 в</w:t>
            </w:r>
            <w:r>
              <w:rPr>
                <w:b/>
              </w:rPr>
              <w:t>ід 26.06.2019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15 МО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213705-19/З-60 від 19.06.2019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15 МО 1 флакон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213705-19/З-60 від 19.06.2019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15 МО 1 флакон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213705-19/З-60 в</w:t>
            </w:r>
            <w:r>
              <w:rPr>
                <w:b/>
              </w:rPr>
              <w:t>ід 19.06.2019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15 МО 1 флакон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213716-19/З-60, 214183-19/З-60 від 19.06.2019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15 МО 1 флакон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213716-19/З-60, 214183-19/З-60 від 19.06.2019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15 МО 1 флакон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213716-19/З-60, 214183-19/З-60 від 19.06.2019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Блеонко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15 МО 1 флакон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259558-21/В-96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259558-21/В-96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259558-21/В-96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261652-21/В-133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2 мг по 10 таблеток у блістері, по 1 блістеру у коробці з картону, по 25 таблеток у блістері; по 4 блістери у коробці з картону; по 4 мг або по 8 мг по 10 таблеток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251217-21/В-97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251217-21/В-97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251217-21/В-97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Бупренорфіну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253604-21/В-128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253604-21/В-128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253604-21/В-128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253038-21/В-98, 253040-21/В-98, 253041-21/В-98, 253042-21/В-98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ВЕНОГЕПАНОЛ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253038-21/В-98, 253040-21/В-98, 253041-21/В-98, 253042-21/В-98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ВЕНОГЕПАНОЛ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253038-21/В-98, 253040-21/В-98, 253041-21/В-98, 253042-21/В-98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ВЕНОГЕПАНОЛ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259314-21/З-96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Вертігохеель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259314-21/З-96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Вертігохеель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259314-21/З-96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Вертігохеель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254738-21/З-39, 254743-21/З-39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мг,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254738-21/З-39, </w:t>
            </w:r>
            <w:r>
              <w:rPr>
                <w:b/>
              </w:rPr>
              <w:t>254743-21/З-39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мг,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254738-21/З-39, </w:t>
            </w:r>
            <w:r>
              <w:rPr>
                <w:b/>
              </w:rPr>
              <w:t>254743-21/З-39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мг,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254738-21/З-39, 254743-21/З-39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мг,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254738-21/З-39, </w:t>
            </w:r>
            <w:r>
              <w:rPr>
                <w:b/>
              </w:rPr>
              <w:t>254743-21/З-39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мг,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254738-21/З-39, </w:t>
            </w:r>
            <w:r>
              <w:rPr>
                <w:b/>
              </w:rPr>
              <w:t>254743-21/З-39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мг,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253612-21/В-98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мг, або по 200 мг, або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259316-21/З-92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Волвіт®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259316-21/З-92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Волвіт®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259316-21/З-92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Волвіт®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256213-21/З-118, 256215-21/З-118, 256216-21/З-118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256213-21/З-118,</w:t>
            </w:r>
            <w:r>
              <w:rPr>
                <w:b/>
              </w:rPr>
              <w:t xml:space="preserve"> 256215-21/З-118, 256216-21/З-118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256213-21/З-118,</w:t>
            </w:r>
            <w:r>
              <w:rPr>
                <w:b/>
              </w:rPr>
              <w:t xml:space="preserve"> 256215-21/З-118, 256216-21/З-118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256220-21/З-118, 256221-21/З-118, 256222-21/З-118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(1,0 мг + 50,0 мг)/мл; по 10 мл у флаконі-крапельниці; по 1 флакону з розчином у коробці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256220-21/З-118, 256221-21/З-118, 256222-21/З-118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(1,0 мг + 50,0 мг)/мл; по 10 мл у флаконі-крапельниці; по 1 флакону з розчином у коробці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256220-21/З-118, 256221-21/З-118, 256222-21/З-118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(1,0 мг + 50,0 мг)/мл; по 10 мл у флаконі-крапельниці; по 1 флакону з розчином у коробці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250124-20/З-88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250124-20/З-88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100 ОД/мл; по 10 мл у скляному флаконі; по 1 флакону в картонній пачці; </w:t>
            </w:r>
            <w:r>
              <w:rPr>
                <w:b/>
              </w:rPr>
              <w:t>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250124-20/З-88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100 ОД/мл; по 10 мл у скляному флаконі; по 1 флакону в картонній пачці; </w:t>
            </w:r>
            <w:r>
              <w:rPr>
                <w:b/>
              </w:rPr>
              <w:t>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259283-21/З-92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Гепар Комп. 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259283-21/З-92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Гепар Комп. 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259283-21/З-92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Гепар Комп. 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252881-21/В-06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Гепаризин®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ін`єкцій; по 20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252881-21/В-06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Гепаризин®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ін`єкцій; по 20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252881-21/В-06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Гепаризин®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ін`єкцій; по 20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259809-21/З-88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259809-21/З-88 в</w:t>
            </w:r>
            <w:r>
              <w:rPr>
                <w:b/>
              </w:rPr>
              <w:t>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259809-21/З-88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258218-21/В-116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Гіацинтія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258218-21/В-116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Гіацинтія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258218-21/В-116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Гіацинтія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258218-21/В-116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Гіацинтія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258218-21/В-116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Гіацинтія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258218-21/В-116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Гіацинтія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258392-21/З-133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258392-21/З-133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258392-21/З-133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259309-21/З-96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Гліоксаль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контурних чарункових упаковок у коробці з карт</w:t>
            </w:r>
            <w:r>
              <w:rPr>
                <w:b/>
              </w:rPr>
              <w:t>ону;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259309-21/З-96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Гліоксаль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контурних чарункових упаковок у коробці з карт</w:t>
            </w:r>
            <w:r>
              <w:rPr>
                <w:b/>
              </w:rPr>
              <w:t>ону;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259309-21/З-96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Гліоксаль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контурних чарункових упаковок у коробці з карт</w:t>
            </w:r>
            <w:r>
              <w:rPr>
                <w:b/>
              </w:rPr>
              <w:t>ону;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254951-21/В-50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Глутамінова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254951-21/В-50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Глутамінова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254951-21/В-50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Глутамінова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257496-21/З-86, 257497-21/З-86, 257498-21/З-86, 257499-21/З-86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257496-21/З-86, 257497-21/З-86, 257498-21/З-86, 257499-21/З-86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257496-21/З-86, 257497-21/З-86, 257498-21/З-86, 257499-21/З-86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260854-21/В-97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Грипоцитрон Риніс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по 15 мл у флаконі з насадкою-розпилювачем і захисним ковпачком; по 1 флакону у картонній коробці; по 15 мл у балоні з насадкою-розпилювачем і захисним ковпачком;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260854-21/В-97 в</w:t>
            </w:r>
            <w:r>
              <w:rPr>
                <w:b/>
              </w:rPr>
              <w:t>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Грипоцитрон Риніс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по 15 мл у флаконі з насадкою-розпилювачем і захисним ковпачком; по 1 флакону у картонній коробці; по 15 мл у балоні з насадкою-розпилювачем і захисним ковпачком;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260854-21/В-97 в</w:t>
            </w:r>
            <w:r>
              <w:rPr>
                <w:b/>
              </w:rPr>
              <w:t>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Грипоцитрон Риніс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по 15 мл у флаконі з насадкою-розпилювачем і захисним ковпачком; по 1 флакону у картонній коробці; по 15 мл у балоні з насадкою-розпилювачем і захисним ковпачком;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259308-21/З-96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1, або по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259308-21/З-96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1,1 мл в ампулі; </w:t>
            </w:r>
            <w:r>
              <w:rPr>
                <w:b/>
              </w:rPr>
              <w:t>по 5 ампул у контурній чарунковій упаковці; по 1, або по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259308-21/З-96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1, або по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</w:t>
            </w:r>
            <w:r>
              <w:rPr>
                <w:b/>
              </w:rPr>
              <w:t>ліпропіленовою кришкою з системою захисту від відкриття дітьми, по 1 флакону в картонній коробці або по 140 мг по 30 таблеток у флаконі з поліетилену високої щільності із поліпропіленовою кришкою з системою захисту від відкриття дітьми; по 1 флакону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254268-21/В-133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255556-21/З-124, 255557-21/З-124, 255558-21/З-124, 255559-21/З-124, 255560-21/З-124, 255561-21/З-124, 255562-21/З-124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Депо-Медрол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40 мг/мл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255556-21/З-124, 255557-21/З-124, 255558-21/З-124, 255559-21/З-124, 255560-21/З-124, 255561-21/З-124, 255562-21/З-124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Депо-Медрол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40 мг/мл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255556-21/З-124, 255557-21/З-124, 255558-21/З-124, 255559-21/З-124, 255560-21/З-124, 255561-21/З-124, 255562-21/З-124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Депо-Медрол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40 мг/мл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259307-21/З-96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Дискус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в ампулі,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259307-21/З-96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Дискус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в ампулі,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259307-21/З-96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Дискус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в ампулі,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248461-20/З-116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Діклосейф®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248461-20/З-116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Діклосейф®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248461-20/З-116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Діклосейф®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253535-21/З-94, 253538-21/З-94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253535-21/З-94, 253538-21/З-94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253535-21/З-94, </w:t>
            </w:r>
            <w:r>
              <w:rPr>
                <w:b/>
              </w:rPr>
              <w:t>253538-21/З-94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253535-21/З-94, 253538-21/З-94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253535-21/З-94, 253538-21/З-94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253535-21/З-94, </w:t>
            </w:r>
            <w:r>
              <w:rPr>
                <w:b/>
              </w:rPr>
              <w:t>253538-21/З-94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245281-20/З-82, 245282-20/З-82, 245283-20/З-82, 260216-21/З-82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г, або по 25 г, або по 50 г гелю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245281-20/З-82, </w:t>
            </w:r>
            <w:r>
              <w:rPr>
                <w:b/>
              </w:rPr>
              <w:t>245282-20/З-82, 245283-20/З-82, 260216-21/З-82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г, або по 25 г, або по 50 г гелю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245281-20/З-82, 245282-20/З-82, 245283-20/З-82, 260216-21/З-82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г, або по 25 г, або по 50 г гелю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255401-21/В-116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255401-21/В-116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255401-21/В-116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0,5 мг/0,4 мг; по 6 капсул у блістері, по 5 блістерів у картонній пачці, по 6 капсул у блістері, по 15 </w:t>
            </w:r>
            <w:r>
              <w:rPr>
                <w:b/>
              </w:rPr>
              <w:t>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255416-21/В-116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255416-21/В-116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255416-21/В-116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253830-21/В-116, 253849-21/В-116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253830-21/В-116,</w:t>
            </w:r>
            <w:r>
              <w:rPr>
                <w:b/>
              </w:rPr>
              <w:t xml:space="preserve"> 253849-21/В-116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253830-21/В-116,</w:t>
            </w:r>
            <w:r>
              <w:rPr>
                <w:b/>
              </w:rPr>
              <w:t xml:space="preserve"> 253849-21/В-116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пачці,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253151-21/З-118, 253163-21/З-118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253151-21/З-118, 253163-21/З-118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253151-21/З-118, 253163-21/З-118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257745-21/З-133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257745-21/З-133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257745-21/З-133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247621-20/В-133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Еналозид® Моно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247621-20/В-133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Еналозид® Моно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247621-20/В-133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Еналозид® Моно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247621-20/В-133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Еналозид® Моно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247621-20/В-133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Еналозид® Моно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247621-20/В-133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Еналозид® Моно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блістері,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259300-21/З-96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259300-21/З-96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259300-21/З-96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258909-21/З-06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258909-21/З-06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258909-21/З-06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258909-21/З-06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258909-21/З-06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258909-21/З-06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250627-21/З-118, 250628-21/З-118, 250629-21/З-118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Етол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 по 14 таблеток у блістері; по 1 або по 2 блістери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250627-21/З-118, 250628-21/З-118, 250629-21/З-118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Етол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 по 14 таблеток у блістері; по 1 або по 2 блістери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250627-21/З-118, 250628-21/З-118, 250629-21/З-118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Етол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 по 14 таблеток у блістері; по 1 або по 2 блістери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260416-21/З-121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Зафірон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що містять порошок для інгаляцій, по 12 мкг по 10 капсул у блістері; по 6 або по 12 блістерів разом з інгалятором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260416-21/З-121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Зафірон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що містять порошок для інгаляцій, по 12 мкг по 10 капсул у блістері; по 6 або по 12 блістерів разом з інгалятором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260416-21/З-121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Зафірон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що містять порошок для інгаляцій, по 12 мкг по 10 капсул у блістері; по 6 або по 12 блістерів разом з інгалятором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248107-20/З-02, 248108-20/З-02, 251158-21/З-02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Зиоміцин®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248107-20/З-02, 248108-20/З-02, 251158-21/З-02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Зиоміцин®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248107-20/З-02, 248108-20/З-02, 251158-21/З-02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Зиоміцин®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248107-20/З-02, 248108-20/З-02, 251158-21/З-02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Зиоміцин®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248107-20/З-02, 248108-20/З-02, 251158-21/З-02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Зиоміцин®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248107-20/З-02, 248108-20/З-02, 251158-21/З-02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Зиоміцин®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249105-20/В-132, 249106-20/В-132, 249107-20/В-132, 257349-21/В-132, 257350-21/В-132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Золмігрен®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249105-20/В-132, 249106-20/В-132, 249107-20/В-132, 257349-21/В-132, 257350-21/В-132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Золмігрен®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249105-20/В-132, 249106-20/В-132, 249107-20/В-132, 257349-21/В-132, 257350-21/В-132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Золмігрен®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249105-20/В-132, 249106-20/В-132, 249107-20/В-132, 257349-21/В-132, 257350-21/В-132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Золмігрен®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249105-20/В-132, 249106-20/В-132, 249107-20/В-132, 257349-21/В-132, 257350-21/В-132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Золмігрен®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249105-20/В-132, 249106-20/В-132, 249107-20/В-132, 257349-21/В-132, 257350-21/В-132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Золмігрен®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257687-21/В-116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</w:t>
            </w:r>
            <w:r>
              <w:rPr>
                <w:b/>
              </w:rPr>
              <w:t>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257687-21/В-116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</w:t>
            </w:r>
            <w:r>
              <w:rPr>
                <w:b/>
              </w:rPr>
              <w:t>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257687-21/В-116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</w:t>
            </w:r>
            <w:r>
              <w:rPr>
                <w:b/>
              </w:rPr>
              <w:t>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257075-21/З-96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100 %</w:t>
            </w:r>
            <w:r>
              <w:rPr>
                <w:b/>
              </w:rPr>
              <w:br/>
              <w:t>по 100 мл або 250 мл препарату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257075-21/З-96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100 %</w:t>
            </w:r>
            <w:r>
              <w:rPr>
                <w:b/>
              </w:rPr>
              <w:br/>
              <w:t>по 100 мл або 250 мл препарату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257075-21/З-96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100 %</w:t>
            </w:r>
            <w:r>
              <w:rPr>
                <w:b/>
              </w:rPr>
              <w:br/>
              <w:t>по 100 мл або 250 мл препарату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257074-21/З-96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100 % по 100 мл або 250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257074-21/З-96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100 % по 100 мл або 250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257074-21/З-96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100 % по 100 мл або 250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253477-21/З-50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100% по 100 мл або 250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253477-21/З-50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100% по 100 мл або 250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253477-21/З-50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Ізофлуран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пари для інгаляцій, рідина 100% по 100 мл або 250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Пірамал Ентерпрайзис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257174-21/З-126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ІКСДЖЕВА®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70 мг/мл;</w:t>
            </w:r>
            <w:r>
              <w:rPr>
                <w:b/>
              </w:rPr>
              <w:br/>
              <w:t>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257174-21/З-126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ІКСДЖЕВА®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70 мг/мл;</w:t>
            </w:r>
            <w:r>
              <w:rPr>
                <w:b/>
              </w:rPr>
              <w:br/>
            </w:r>
            <w:r>
              <w:rPr>
                <w:b/>
              </w:rPr>
              <w:t>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257174-21/З-126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ІКСДЖЕВА®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70 мг/мл;</w:t>
            </w:r>
            <w:r>
              <w:rPr>
                <w:b/>
              </w:rPr>
              <w:br/>
              <w:t>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255246-21/З-100, 255247-21/З-100, 255248-21/З-100, 255249-21/З-100, 255250-21/З-100, 261314-21/З-100, 261315-21/З-100, 261316-21/З-100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 по 1,5 мл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255246-21/З-100, 255247-21/З-100, 255248-21/З-100, 255249-21/З-100, 255250-21/З-100, 261314-21/З-100, 261315-21/З-100, 261316-21/З-100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 по 1,5 мл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255246-21/З-100, 255247-21/З-100, 255248-21/З-100, 255249-21/З-100, 255250-21/З-100, 261314-21/</w:t>
            </w:r>
            <w:r>
              <w:rPr>
                <w:b/>
              </w:rPr>
              <w:t>З-100, 261315-21/З-100, 261316-21/З-100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 по 1,5 мл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262590-21/В-123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ін'єкцій,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262590-21/В-123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ін'єкцій,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262590-21/В-123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ін'єкцій,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261448-21/В-123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 xml:space="preserve">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261448-21/В-123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 xml:space="preserve">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261448-21/В-123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</w:t>
            </w:r>
            <w:r>
              <w:rPr>
                <w:b/>
              </w:rPr>
              <w:t xml:space="preserve">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261447-21/З-123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261447-21/З-123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261447-21/З-123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ІНДІРАБ Вакцина антирабічна очищена,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256952-21/З-134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</w:t>
            </w:r>
            <w:r>
              <w:rPr>
                <w:b/>
              </w:rPr>
              <w:t>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</w:t>
            </w:r>
            <w:r>
              <w:rPr>
                <w:b/>
              </w:rPr>
              <w:t>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</w:t>
            </w:r>
            <w:r>
              <w:rPr>
                <w:b/>
              </w:rPr>
              <w:t>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256952-21/З-134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</w:t>
            </w:r>
            <w:r>
              <w:rPr>
                <w:b/>
              </w:rPr>
              <w:br/>
              <w:t xml:space="preserve">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256952-21/З-134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</w:t>
            </w:r>
            <w:r>
              <w:rPr>
                <w:b/>
              </w:rPr>
              <w:br/>
              <w:t xml:space="preserve">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256950-21/З-134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</w:t>
            </w:r>
            <w:r>
              <w:rPr>
                <w:b/>
              </w:rPr>
              <w:t>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256950-21/З-134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</w:t>
            </w:r>
            <w:r>
              <w:rPr>
                <w:b/>
              </w:rPr>
              <w:t>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256950-21/З-134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</w:t>
            </w:r>
            <w:r>
              <w:rPr>
                <w:b/>
              </w:rPr>
              <w:t>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257426-21/З-66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Іпріксон Неб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0,5 мг+2,5 мг/2,5 мл; по 2,5 мл в ампулі з поліетилену низької щільності; по 5 ампул у конверті з ламінованої фольги; по 4 конверта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257426-21/З-66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Іпріксон Неб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0,5 мг+2,5 мг/2,5 мл; по 2,5 мл в ампулі з поліетилену низької щільності; по 5 ампул у конверті з ламінованої фольги; по 4 конверта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257426-21/З-66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Іпріксон Неб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0,5 мг+2,5 мг/2,5 мл; по 2,5 мл в ампулі з поліетилену низької щільності; по 5 ампул у конверті з ламінованої фольги; по 4 конверта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260855-21/В-97, 260856-21/В-97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Каметон-Здоров'я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та оромукозний, по 25 г у балоні із захисним ковпачком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</w:t>
            </w:r>
            <w:r>
              <w:rPr>
                <w:b/>
              </w:rPr>
              <w:t>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260855-21/В-97, 260856-21/В-97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Каметон-Здоров'я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та оромукозний, по 25 г у балоні із захисним ковпачком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</w:t>
            </w:r>
            <w:r>
              <w:rPr>
                <w:b/>
              </w:rPr>
              <w:t>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260855-21/В-97, 260856-21/В-97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Каметон-Здоров'я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та оромукозний, по 25 г у балоні із захисним ковпачком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</w:t>
            </w:r>
            <w:r>
              <w:rPr>
                <w:b/>
              </w:rPr>
              <w:t>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258387-21/З-88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258387-21/З-88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258387-21/З-88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258387-21/З-88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258387-21/З-88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258387-21/З-88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255235-21/В-66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Квадевіт®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блістері, по 3 блістери в пачці; по 15 таблеток у блістері; по 4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255235-21/В-66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Квадевіт®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блістері, по 3 блістери в пачці; по 15 таблеток у блістері; по 4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255235-21/В-66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Квадевіт®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блістері, по 3 блістери в пачці; по 15 таблеток у блістері; по 4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259178-21/В-96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по 1 л, або по 2 л, або по 3 л, або по 4 л, або по 5 л, або по 6 л, або по 7 л, або по 8 л, або по 9 л, або по 10 л, або по 12 л, або по 14 л, або по 40 л, або по 50 л у сталевих балонах та в газифікаторах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"Сектор Газу",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259178-21/В-96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по 1 л, або по 2 л, або по 3 л, або по 4 л, або по 5 л, або по 6 л, або по 7 л, або по 8 л, або по 9 л, або по 10 л, або по 12 л, або по 14 л, або по 40 л, або по 50 л у сталевих балонах та в газифікаторах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"Сектор Газу",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259178-21/В-96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по 1 л, або по 2 л, або по 3 л, або по 4 л, або по 5 л, або по 6 л, або по 7 л, або по 8 л, або по 9 л, або по 10 л, або по 12 л, або по 14 л, або по 40 л, або по 50 л у сталевих балонах та в газифікаторах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"Сектор Газу",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260133-21/В-61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260133-21/В-61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260133-21/В-61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260141-21/В-61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260141-21/В-61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260141-21/В-61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257555-21/В-97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 Мессер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кріогенних резервуарах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257555-21/В-97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 Мессер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кріогенних резервуарах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257555-21/В-97 в</w:t>
            </w:r>
            <w:r>
              <w:rPr>
                <w:b/>
              </w:rPr>
              <w:t>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 Мессер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кріогенних резервуарах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257002-21/З-126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</w:r>
            <w:r>
              <w:rPr>
                <w:b/>
              </w:rPr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257002-21/З-126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</w:r>
            <w:r>
              <w:rPr>
                <w:b/>
              </w:rPr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257002-21/З-126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</w:r>
            <w:r>
              <w:rPr>
                <w:b/>
              </w:rPr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257002-21/З-126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</w:r>
            <w:r>
              <w:rPr>
                <w:b/>
              </w:rPr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257002-21/З-126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</w:r>
            <w:r>
              <w:rPr>
                <w:b/>
              </w:rPr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257002-21/З-126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</w:r>
            <w:r>
              <w:rPr>
                <w:b/>
              </w:rPr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257003-21/З-126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257003-21/З-126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257003-21/З-126 </w:t>
            </w:r>
            <w:r>
              <w:rPr>
                <w:b/>
              </w:rPr>
              <w:t>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257000-21/З-126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 СР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500 мг</w:t>
            </w:r>
            <w:r>
              <w:rPr>
                <w:b/>
              </w:rPr>
              <w:br/>
            </w:r>
            <w:r>
              <w:rPr>
                <w:b/>
              </w:rPr>
              <w:t>по 5, або по 7 таблеток у блістері, по 1 блістеру в картонній коробці;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257000-21/З-126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 СР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500 мг</w:t>
            </w:r>
            <w:r>
              <w:rPr>
                <w:b/>
              </w:rPr>
              <w:br/>
            </w:r>
            <w:r>
              <w:rPr>
                <w:b/>
              </w:rPr>
              <w:t>по 5, або по 7 таблеток у блістері, по 1 блістеру в картонній коробці;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257000-21/З-126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КЛАЦИД® СР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500 мг</w:t>
            </w:r>
            <w:r>
              <w:rPr>
                <w:b/>
              </w:rPr>
              <w:br/>
            </w:r>
            <w:r>
              <w:rPr>
                <w:b/>
              </w:rPr>
              <w:t>по 5, або по 7 таблеток у блістері, по 1 блістеру в картонній коробці;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254932-21/В-60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Комплевіт®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254932-21/В-60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Комплевіт®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</w:t>
            </w:r>
            <w:r>
              <w:rPr>
                <w:b/>
              </w:rPr>
              <w:br/>
              <w:t>по 10 капсул у блістері; по 2 блістери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254932-21/В-60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Комплевіт®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</w:t>
            </w:r>
            <w:r>
              <w:rPr>
                <w:b/>
              </w:rPr>
              <w:br/>
              <w:t>по 10 капсул у блістері; по 2 блістери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260876-21/В-92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260876-21/В-92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260876-21/В-92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256896-21/В-97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Ксало-Фарм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5 мл у флаконі з кришкою-крапельницею;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256896-21/В-97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Ксало-Фарм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5 мл у флаконі з кришкою-крапельницею;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256896-21/В-97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Ксало-Фарм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5 мл у флаконі з кришкою-крапельницею;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244223-20/З-98, 244224-20/З-98, 244225-20/З-98, 244226-20/З-98, 244227-20/З-98, 244228-20/З-98, 244229-20/З-98, 244230-20/З-98, 244232-20/З-98, 244233-20/З-98, 244234-20/З-98, 244235-20/З-98, 244236-20/З-98, 244237-20/З-98, 244238-20/З-98, 244239-20/З-98, </w:t>
            </w:r>
            <w:r>
              <w:rPr>
                <w:b/>
              </w:rPr>
              <w:t>244241-20/З-98, 244242-20/З-98, 255367-21/З-98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одиниць, по 100 LD50 одиниць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244223-20/З-98, </w:t>
            </w:r>
            <w:r>
              <w:rPr>
                <w:b/>
              </w:rPr>
              <w:t xml:space="preserve">244224-20/З-98, 244225-20/З-98, 244226-20/З-98, 244227-20/З-98, 244228-20/З-98, 244229-20/З-98, 244230-20/З-98, 244232-20/З-98, 244233-20/З-98, 244234-20/З-98, 244235-20/З-98, 244236-20/З-98, 244237-20/З-98, 244238-20/З-98, 244239-20/З-98, 244241-20/З-98, </w:t>
            </w:r>
            <w:r>
              <w:rPr>
                <w:b/>
              </w:rPr>
              <w:t>244242-20/З-98, 255367-21/З-98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одиниць, по 100 LD50 одиниць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244223-20/З-98, </w:t>
            </w:r>
            <w:r>
              <w:rPr>
                <w:b/>
              </w:rPr>
              <w:t xml:space="preserve">244224-20/З-98, 244225-20/З-98, 244226-20/З-98, 244227-20/З-98, 244228-20/З-98, 244229-20/З-98, 244230-20/З-98, 244232-20/З-98, 244233-20/З-98, 244234-20/З-98, 244235-20/З-98, 244236-20/З-98, 244237-20/З-98, 244238-20/З-98, 244239-20/З-98, 244241-20/З-98, </w:t>
            </w:r>
            <w:r>
              <w:rPr>
                <w:b/>
              </w:rPr>
              <w:t>244242-20/З-98, 255367-21/З-98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одиниць, по 100 LD50 одиниць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244223-20/З-98, 244224-20/З-98, 244225-20/З-98, 244226-20/З-98, 244227-20/З-98, 244228-20/З-98, 244229-20/З-98, 244230-20/З-98, 244232-20/З-98, 244233-20/З-98, 244234-20/З-98, 24</w:t>
            </w:r>
            <w:r>
              <w:rPr>
                <w:b/>
              </w:rPr>
              <w:t>4235-20/З-98, 244236-20/З-98, 244237-20/З-98, 244238-20/З-98, 244239-20/З-98, 244241-20/З-98, 244242-20/З-98, 255367-21/З-98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одиниць, по 100 LD50 одиниць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244223-20/З-98, 244224-20/З-98, 244225-20/З-98, 244226-20/З-98, 244227-20/З-98, 244228-20/З-98, 244229-20/З-98, 244230-20/З-98, 244232-20/З-98, 244233-20/З-98, 244234-20/З-98, 244235-20/З-98, 244</w:t>
            </w:r>
            <w:r>
              <w:rPr>
                <w:b/>
              </w:rPr>
              <w:t>236-20/З-98, 244237-20/З-98, 244238-20/З-98, 244239-20/З-98, 244241-20/З-98, 244242-20/З-98, 255367-21/З-98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одиниць, по 100 LD50 одиниць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244223-20/З-98, 244224-20/З-98, 244225-20/З-98, 244226-20/З-98, 244227-20/З-98, 244228-20/З-98, 244229-20/З-98, 244230-20/З-98, 244232-20/З-98, 244233-20/З-98, 244234-</w:t>
            </w:r>
            <w:r>
              <w:rPr>
                <w:b/>
              </w:rPr>
              <w:t>20/З-98, 244235-20/З-98, 244236-20/З-98, 244237-20/З-98, 244238-20/З-98, 244239-20/З-98, 244241-20/З-98, 244242-20/З-98, 255367-21/З-98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одиниць, по 100 LD50 одиниць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253581-21/З-124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15 мг/2 мл; по 2 мл в ампул</w:t>
            </w:r>
            <w:r>
              <w:rPr>
                <w:b/>
              </w:rPr>
              <w:t>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253581-21/З-124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253581-21/З-124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253617-21/З-128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Лазорин®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253617-21/З-128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Лазорин®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253617-21/З-128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Лазорин®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247742-20/З-84 від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Лацидофіл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в алюмінієвій блістерній упаковці;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247742-20/З-84 від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Лацидофіл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в алюмінієвій блістерній упаковці;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247742-20/З-84 в</w:t>
            </w:r>
            <w:r>
              <w:rPr>
                <w:b/>
              </w:rPr>
              <w:t>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Лацидофіл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в алюмінієвій блістерній упаковці;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247412-20/З-128, 247413-20/З-128, 247414-20/З-128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Лацидофіл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в алюмінієвій блістерній упаковці;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247412-20/З-128,</w:t>
            </w:r>
            <w:r>
              <w:rPr>
                <w:b/>
              </w:rPr>
              <w:t xml:space="preserve"> 247413-20/З-128, 247414-20/З-128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Лацидофіл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в алюмінієвій блістерній упаковці;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247412-20/З-128, 247413-20/З-128, 247414-20/З-128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Лацидофіл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в алюмінієвій блістерній упаковці;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253615-21/З-128, 260333-21/З-128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ЛІБЕКСИН®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№ 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253615-21/З-128, 260333-21/З-128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ЛІБЕКСИН®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№ 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253615-21/З-128,</w:t>
            </w:r>
            <w:r>
              <w:rPr>
                <w:b/>
              </w:rPr>
              <w:t xml:space="preserve"> 260333-21/З-128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ЛІБЕКСИН®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№ 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253600-21/В-98, 260297-21/В-124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253600-21/В-98, 260297-21/В-124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253600-21/В-98, 260297-21/В-124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259808-21/З-88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259808-21/З-88 в</w:t>
            </w:r>
            <w:r>
              <w:rPr>
                <w:b/>
              </w:rPr>
              <w:t>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259808-21/З-88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248401-20/В-98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Магнемакс-Здоров`я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248401-20/В-98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Магнемакс-Здоров`я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248401-20/В-98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Магнемакс-Здоров`я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258659-21/З-126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 або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258659-21/З-126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 або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258659-21/З-126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 або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258659-21/З-126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 або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258659-21/З-126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 або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258659-21/З-126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 або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255354-21/В-96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255354-21/В-96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255354-21/В-96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257968-21/З-45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Мідазолам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1 мл або 3 мл в ампулі, по 5 ампул у контурній чарунковій упаковці (піддоні), по 1 або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257968-21/З-45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Мідазолам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1 мл або 3 мл в ампулі, по 5 ампул у контурній чарунковій упаковці (піддоні), по 1 або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257968-21/З-45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Мідазолам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1 мл або 3 мл в ампулі, по 5 ампул у контурній чарунковій упаковці (піддоні), по 1 або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256696-21/В-97, 256697-21/В-97, 256698-21/В-97, 256699-21/В-97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спиртовий, 0,1 %,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256696-21/В-97, </w:t>
            </w:r>
            <w:r>
              <w:rPr>
                <w:b/>
              </w:rPr>
              <w:t>256697-21/В-97, 256698-21/В-97, 256699-21/В-97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спиртовий, 0,1 %,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256696-21/В-97, </w:t>
            </w:r>
            <w:r>
              <w:rPr>
                <w:b/>
              </w:rPr>
              <w:t>256697-21/В-97, 256698-21/В-97, 256699-21/В-97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спиртовий, 0,1 %,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255912-21/В-97, 255913-21/В-97, 255914-21/В-97, 255915-21/В-97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спиртовий, 0,1%,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255912-21/В-97, 255913-21/В-97, 255914-21/В-97, 255915-21/В-97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спиртовий, 0,1%,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255912-21/В-97, 255913-21/В-97, 255914-21/В-97, 255915-21/В-97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Мірамідез®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спиртовий, 0,1%,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261163-21/В-60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Назо-спрей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0,25 мг/мл</w:t>
            </w:r>
            <w:r>
              <w:rPr>
                <w:b/>
              </w:rPr>
              <w:br/>
            </w:r>
            <w:r>
              <w:rPr>
                <w:b/>
              </w:rPr>
              <w:t>по 15 мл у флаконі зі скла з клапаном-насосом, назальною насадкою-розпилювачем та захисним ковпачком з маркуванням українською мовою; по 1 флакону в коробці з маркуванням українською та російською мовами;</w:t>
            </w:r>
            <w:r>
              <w:rPr>
                <w:b/>
              </w:rPr>
              <w:br/>
              <w:t xml:space="preserve">по 20 мл у флаконі полімерному з клапаном-насосом, </w:t>
            </w:r>
            <w:r>
              <w:rPr>
                <w:b/>
              </w:rPr>
              <w:t>назальною насадкою-розпилювачем та захисним ковпачком з маркуванням українською мовою; по 1 флакону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261163-21/В-60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Назо-спрей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0,25 мг/мл</w:t>
            </w:r>
            <w:r>
              <w:rPr>
                <w:b/>
              </w:rPr>
              <w:br/>
              <w:t>по 15 мл у флаконі зі скла з клапаном-насосом, назальною насадкою-розпилювачем та захисним ковпачком з маркуванням українською мовою; по 1 флакону в коробці з маркуванням українською та російською мовами;</w:t>
            </w:r>
            <w:r>
              <w:rPr>
                <w:b/>
              </w:rPr>
              <w:br/>
              <w:t>по 20 мл у флако</w:t>
            </w:r>
            <w:r>
              <w:rPr>
                <w:b/>
              </w:rPr>
              <w:t>ні полімерному з клапаном-насосом, назальною насадкою-розпилювачем та захисним ковпачком з маркуванням українською мовою; по 1 флакону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</w:t>
            </w:r>
            <w:r>
              <w:rPr>
                <w:b/>
              </w:rPr>
              <w:t>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261163-21/В-60 в</w:t>
            </w:r>
            <w:r>
              <w:rPr>
                <w:b/>
              </w:rPr>
              <w:t>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Назо-спрей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0,25 мг/мл</w:t>
            </w:r>
            <w:r>
              <w:rPr>
                <w:b/>
              </w:rPr>
              <w:br/>
            </w:r>
            <w:r>
              <w:rPr>
                <w:b/>
              </w:rPr>
              <w:t>по 15 мл у флаконі зі скла з клапаном-насосом, назальною насадкою-розпилювачем та захисним ковпачком з маркуванням українською мовою; по 1 флакону в коробці з маркуванням українською та російською мовами;</w:t>
            </w:r>
            <w:r>
              <w:rPr>
                <w:b/>
              </w:rPr>
              <w:br/>
              <w:t xml:space="preserve">по 20 мл у флаконі полімерному з клапаном-насосом, </w:t>
            </w:r>
            <w:r>
              <w:rPr>
                <w:b/>
              </w:rPr>
              <w:t>назальною насадкою-розпилювачем та захисним ковпачком з маркуванням українською мовою; по 1 флакону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260852-21/В-97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Назо-спрей з екстрактом Алое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</w:t>
            </w:r>
            <w:r>
              <w:rPr>
                <w:b/>
              </w:rPr>
              <w:t>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260852-21/В-97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Назо-спрей з екстрактом Алое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</w:t>
            </w:r>
            <w:r>
              <w:rPr>
                <w:b/>
              </w:rPr>
              <w:t>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260852-21/В-97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Назо-спрей з екстрактом Алое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</w:t>
            </w:r>
            <w:r>
              <w:rPr>
                <w:b/>
              </w:rPr>
              <w:t>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259315-21/З-92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Нейрокобал®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упаковці; по 30 таблеток у блістері; по 3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259315-21/З-92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Нейрокобал®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упаковці; по 30 таблеток у блістері; по 3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259315-21/З-92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Нейрокобал®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упаковці; по 30 таблеток у блістері; по 3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255004-21/В-82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Неовітам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255004-21/В-82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Неовітам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255004-21/В-82 в</w:t>
            </w:r>
            <w:r>
              <w:rPr>
                <w:b/>
              </w:rPr>
              <w:t>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Неовітам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257676-21/З-130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Неомідантан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257676-21/З-130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Неомідантан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257676-21/З-130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Неомідантан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252725-21/З-39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Неофен Белупо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50 мг/г; по 15 г або 50 г, або 100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252725-21/З-39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Неофен Белупо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50 мг/г; по 15 г або 50 г, або 100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252725-21/З-39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Неофен Белупо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50 мг/г; по 15 г або 50 г, або 100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246096-20/З-98, 246097-20/З-98, 246098-20/З-98, 246099-20/З-98, 246100-20/З-98, 246101-20/З-98, 246102-20/З-98, 246103-20/З-98, 246104-20/З-98, 246105-20/З-98, 246106-20/З-98, 24</w:t>
            </w:r>
            <w:r>
              <w:rPr>
                <w:b/>
              </w:rPr>
              <w:t>6107-20/З-98, 246108-20/З-98, 246109-20/З-98, 246110-20/З-98, 246111-20/З-98, 246112-20/З-98, 246113-20/З-98, 246114-20/З-98, 246115-20/З-98, 246116-20/З-98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246096-20/З-98, 246097-20/З-98, 246098-20/З-98, 246099-20/З-98, 246100-20/З-98, 246101-20/З-98, 246102-20/З-98, 246103-20/З-98, 246104-20/З-98, 246105-20/З-98, 246106-20/З-98, 246107-20/З-98, 246</w:t>
            </w:r>
            <w:r>
              <w:rPr>
                <w:b/>
              </w:rPr>
              <w:t>108-20/З-98, 246109-20/З-98, 246110-20/З-98, 246111-20/З-98, 246112-20/З-98, 246113-20/З-98, 246114-20/З-98, 246115-20/З-98, 246116-20/З-98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інфузій; по 250 мл або по 500 мл у </w:t>
            </w:r>
            <w:r>
              <w:rPr>
                <w:b/>
              </w:rPr>
              <w:t>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246096-20/З-98, 246097-20/З-98, 246098-20/З-98, 246099-20/З-98, 246100-20/З-98, 246101-20/З-98, 246102-20/З-98, 246103-20/З-98, 246104-20/З-98, 246105-20/З-98, 246106-20/З-98, 246107-20/З-98, 24</w:t>
            </w:r>
            <w:r>
              <w:rPr>
                <w:b/>
              </w:rPr>
              <w:t>6108-20/З-98, 246109-20/З-98, 246110-20/З-98, 246111-20/З-98, 246112-20/З-98, 246113-20/З-98, 246114-20/З-98, 246115-20/З-98, 246116-20/З-98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інфузій; по 250 мл або по 500 мл у </w:t>
            </w:r>
            <w:r>
              <w:rPr>
                <w:b/>
              </w:rPr>
              <w:t>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260128-21/З-92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Нікардія®Ретард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 мг; по 10 таблеток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260128-21/З-92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Нікардія®Ретард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 мг; по 10 таблеток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260128-21/З-92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Нікардія®Ретард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 мг; по 10 таблеток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</w:t>
            </w:r>
            <w:r>
              <w:rPr>
                <w:b/>
              </w:rPr>
              <w:t xml:space="preserve">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256460-21/З-121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256460-21/З-121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256460-21/З-121 </w:t>
            </w:r>
            <w:r>
              <w:rPr>
                <w:b/>
              </w:rPr>
              <w:t>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256460-21/З-121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256460-21/З-121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256460-21/З-121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255405-21/В-50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Ніцеромакс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4 мг, 4 флакони з ліофілізатом в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255405-21/В-50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Ніцеромакс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4 мг, 4 флакони з ліофілізатом в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255405-21/В-50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Ніцеромакс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4 мг, 4 флакони з ліофілізатом в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253641-21/В-88, 260368-21/В-88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253641-21/В-88, 260368-21/В-88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253641-21/В-88, 260368-21/В-88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244622-20/З-124, 255078-21/З-124, 255079-21/З-124, 255080-21/З-124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Нурофєн®Експрес Ультракап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м'які по 200 мг; по 4 або 10 капсул у блістері; по 1 блістеру в картонній коробці; по 8 капсул </w:t>
            </w:r>
            <w:r>
              <w:rPr>
                <w:b/>
              </w:rPr>
              <w:t>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244622-20/З-124, 255078-21/З-124, 255079-21/З-124, 255080-21/З-124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Нурофєн®Експрес Ультракап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4 або 10 капсул</w:t>
            </w:r>
            <w:r>
              <w:rPr>
                <w:b/>
              </w:rPr>
              <w:t xml:space="preserve"> у блістері; по 1 блістеру в картонній коробці;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244622-20/З-124, 255078-21/З-124, 255079-21/З-124, 255080-21/З-124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Нурофєн®Експрес Ультракап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4 або 10 капсул у блістері; по 1 блістеру в картонній коробці;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15.09.2021 р. № </w:t>
            </w:r>
            <w:r>
              <w:rPr>
                <w:b/>
              </w:rPr>
              <w:t>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257970-21/З-45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Оксикодон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257970-21/З-45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Оксикодон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257970-21/З-45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Оксикодон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257970-21/З-45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Оксикодон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257970-21/З-45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Оксикодон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257970-21/З-45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Оксикодон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250348-21/З-100, 250349-21/З-100, 250350-21/З-100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250348-21/З-100,</w:t>
            </w:r>
            <w:r>
              <w:rPr>
                <w:b/>
              </w:rPr>
              <w:t xml:space="preserve"> 250349-21/З-100, 250350-21/З-100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250348-21/З-100,</w:t>
            </w:r>
            <w:r>
              <w:rPr>
                <w:b/>
              </w:rPr>
              <w:t xml:space="preserve"> 250349-21/З-100, 250350-21/З-100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236399-20/З-06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Опіпрам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 (знято з розгляду на етапі спеціалізованої експертизи за бажанням заявника),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236399-20/З-06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Опіпрам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 (знято з розгляду на етапі спеціалізованої експертизи за бажанням заявника),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236399-20/З-06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Опіпрам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 (знято з розгляду на етапі спеціалізованої експертизи за бажанням заявника),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248348-20/В-50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0,2 г по 10 таблеток у блістері, по 1 блістеру у пачці з картону; </w:t>
            </w:r>
            <w:r>
              <w:rPr>
                <w:b/>
              </w:rPr>
              <w:t>по 10 таблеток у блістері,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248348-20/В-50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0,2 г по 10 таблеток у блістері, по 1 блістеру у пачці з картону; </w:t>
            </w:r>
            <w:r>
              <w:rPr>
                <w:b/>
              </w:rPr>
              <w:t>по 10 таблеток у блістері,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248348-20/В-50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0,2 г по 10 таблеток у блістері, по 1 блістеру у пачці з картону; </w:t>
            </w:r>
            <w:r>
              <w:rPr>
                <w:b/>
              </w:rPr>
              <w:t>по 10 таблеток у блістері,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248348-20/В-50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блістері, по 1 блістеру у пачці з картону; по 10 таблеток у блістері,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248348-20/В-50 в</w:t>
            </w:r>
            <w:r>
              <w:rPr>
                <w:b/>
              </w:rPr>
              <w:t>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блістері, по 1 блістеру у пачці з картону; по 10 таблеток у блістері,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248348-20/В-50 в</w:t>
            </w:r>
            <w:r>
              <w:rPr>
                <w:b/>
              </w:rPr>
              <w:t>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блістері, по 1 блістеру у пачці з картону; по 10 таблеток у блістері,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249771-20/З-128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0,1%; по 5 мл у флаконі з крапельницею 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249771-20/З-128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0,1%; по 5 мл у флаконі з крапельницею 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249771-20/З-128 </w:t>
            </w:r>
            <w:r>
              <w:rPr>
                <w:b/>
              </w:rPr>
              <w:t>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0,1%; по 5 мл у флаконі з крапельницею 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259266-21/В-66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259266-21/В-66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259266-21/В-66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258833-21/З-132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Пеніцилін G натрієва сіль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1 000 000 МО;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258833-21/З-132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Пеніцилін G натрієва сіль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1 000 000 МО;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258833-21/З-132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Пеніцилін G натрієва сіль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1 000 000 МО;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253621-21/З-128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Піносол®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розчин; </w:t>
            </w:r>
            <w:r>
              <w:rPr>
                <w:b/>
              </w:rPr>
              <w:t>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253621-21/З-128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Піносол®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розчин; </w:t>
            </w:r>
            <w:r>
              <w:rPr>
                <w:b/>
              </w:rPr>
              <w:t>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253621-21/З-128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Піносол®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розчин; </w:t>
            </w:r>
            <w:r>
              <w:rPr>
                <w:b/>
              </w:rPr>
              <w:t>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260251-21/З-97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260251-21/З-97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260251-21/З-97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260251-21/З-97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260251-21/З-97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260251-21/З-97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251114-21/З-100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контей</w:t>
            </w:r>
            <w:r>
              <w:rPr>
                <w:b/>
              </w:rPr>
              <w:t>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251114-21/З-100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контей</w:t>
            </w:r>
            <w:r>
              <w:rPr>
                <w:b/>
              </w:rPr>
              <w:t>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251114-21/З-100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контей</w:t>
            </w:r>
            <w:r>
              <w:rPr>
                <w:b/>
              </w:rPr>
              <w:t>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259032-21/З-97, 259034-21/З-97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Проспан® форте таблетки шипучі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65 мг, 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259032-21/З-97, 259034-21/З-97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Проспан® форте таблетки шипучі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65 мг, 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259032-21/З-97, 259034-21/З-97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Проспан® форте таблетки шипучі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65 мг, 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</w:t>
            </w:r>
            <w:r>
              <w:rPr>
                <w:b/>
              </w:rPr>
              <w:t>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255458-21/З-128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255458-21/З-128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РЕАГІЛА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 мг; по 7 капсул у блістері; по 1 або 4 блістери в картонній упаковці; капсули тверді по 4,5 мг або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255237-21/В-66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80 драже в контейнерах (баночках); по 80 драже в контейнері (баночці); по 1 контейнеру (баночці)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255237-21/В-66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80 драже в контейнерах (баночках); по 80 драже в контейнері (баночці); по 1 контейнеру (баночці)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255237-21/В-66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80 драже в контейнерах (баночках); по 80 драже в контейнері (баночці); по 1 контейнеру (баночці)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252465-21/В-130, 252466-21/В-130, 252467-21/В-130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Риномістин®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0,1 %/0,01 % по 10 мл у флаконі з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252465-21/В-130, 252466-21/В-130, 252467-21/В-130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Риномістин®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0,1 %/0,01 % по 10 мл у флаконі з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252465-21/В-130, 252466-21/В-130, 252467-21/В-130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Риномістин®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0,1 %/0,01 % по 10 мл у флаконі з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197728-18/З-117 від 10.08.2018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Рисперидон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блістер, що містить 10 таблеток, вкритих плівковою оболонкою, картонна коробка, що містить 6 блістерів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САНДОЗ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30.10.2018 р. № 1970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197728-18/З-117 від 10.08.2018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Рисперидон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блістер, що містить 10 таблеток, вкритих плівковою оболонкою, картонна коробка, що містить 6 блістерів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САНДОЗ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30.10.2018 р. № 1970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197728-18/З-117 від 10.08.2018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Рисперидон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блістер, що містить 10 таблеток, вкритих плівковою оболонкою, картонна коробка, що містить 6 блістерів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САНДОЗ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30.10.2018 р. № 1970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253787-21/В-126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253787-21/В-126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253787-21/В-126 </w:t>
            </w:r>
            <w:r>
              <w:rPr>
                <w:b/>
              </w:rPr>
              <w:t>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258678-21/З-134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Седаристон®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258678-21/З-134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Седаристон®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258678-21/З-134 </w:t>
            </w:r>
            <w:r>
              <w:rPr>
                <w:b/>
              </w:rPr>
              <w:t>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Седаристон®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248235-20/З-82, 255460-21/З-82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Солу-Кортеф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248235-20/З-82, 255460-21/З-82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Солу-Кортеф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248235-20/З-82, 255460-21/З-82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Солу-Кортеф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248237-20/З-82, 255461-21/З-82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СОЛУ-КОРТЕФ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248237-20/З-82, 255461-21/З-82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СОЛУ-КОРТЕФ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248237-20/З-82, 255461-21/З-82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СОЛУ-КОРТЕФ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253799-21/З-88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Солум Ойл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нашкірна; по 50 мл або 100 мл у флаконі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253799-21/З-88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Солум Ойл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нашкірна; по 50 мл або 100 мл у флаконі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253799-21/З-88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Солум Ойл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нашкірна; по 50 мл або 100 мл у флаконі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259233-21/З-66, 259234-21/З-66, 261465-21/З-97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259233-21/З-66, </w:t>
            </w:r>
            <w:r>
              <w:rPr>
                <w:b/>
              </w:rPr>
              <w:t>259234-21/З-66, 261465-21/З-97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259233-21/З-66, 259234-21/З-66, 261465-21/З-97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242108-20/В-61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70 %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відповідальністю"КАТРІН-ТРЕЙД",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242108-20/В-61 в</w:t>
            </w:r>
            <w:r>
              <w:rPr>
                <w:b/>
              </w:rPr>
              <w:t>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70 %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відповідальністю"КАТРІН-ТРЕЙД",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242108-20/В-61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70 %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відповідальністю"КАТРІН-ТРЕЙД",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242107-20/В-61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Спирт етиловий 96 %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відповідальністю"КАТРІН-ТРЕЙД",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242107-20/В-61 в</w:t>
            </w:r>
            <w:r>
              <w:rPr>
                <w:b/>
              </w:rPr>
              <w:t>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Спирт етиловий 96 %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відповідальністю"КАТРІН-ТРЕЙД",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242107-20/В-61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Спирт етиловий 96 %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відповідальністю"КАТРІН-ТРЕЙД",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257160-21/З-116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Спораксол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15.09.2021 </w:t>
            </w:r>
            <w:r>
              <w:rPr>
                <w:b/>
              </w:rPr>
              <w:t>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257160-21/З-116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Спораксол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15.09.2021 </w:t>
            </w:r>
            <w:r>
              <w:rPr>
                <w:b/>
              </w:rPr>
              <w:t>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257160-21/З-116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Спораксол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15.09.2021 </w:t>
            </w:r>
            <w:r>
              <w:rPr>
                <w:b/>
              </w:rPr>
              <w:t>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252886-21/З-60, 252887-21/З-60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Стоптусин Фіто-Тева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флаконі; по 1 флакону разом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252886-21/З-60, 252887-21/З-60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Стоптусин Фіто-Тева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флаконі; по 1 флакону разом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252886-21/З-60, </w:t>
            </w:r>
            <w:r>
              <w:rPr>
                <w:b/>
              </w:rPr>
              <w:t>252887-21/З-60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Стоптусин Фіто-Тева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флаконі; по 1 флакону разом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259956-21/З-97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259956-21/З-97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259956-21/З-97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259956-21/З-97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259956-21/З-97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259956-21/З-97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259598-21/З-97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Тиреоідеа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259598-21/З-97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Тиреоідеа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259598-21/З-97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Тиреоідеа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260421-21/В-86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або по 10 мл в ампулі, по 5 або 10 ампул у картонній коробці з перегородками, по 5 мл або по 10 мл в ампулі,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260421-21/В-86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або по 10 мл в ампулі, по 5 або 10 ампул у картонній коробці з перегородками, по 5 мл або по 10 мл в ампулі,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260421-21/В-86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або по 10 мл в ампулі, по 5 або 10 ампул у картонній коробці з перегородками, по 5 мл або по 10 мл в ампулі,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259567-21/З-97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259567-21/З-97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259567-21/З-97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257104-21/З-124, 257105-21/З-124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Трифас® 20 ампули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 4 мл;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257104-21/З-124, 257105-21/З-124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Трифас® 20 ампули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 4 мл;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257104-21/З-124,</w:t>
            </w:r>
            <w:r>
              <w:rPr>
                <w:b/>
              </w:rPr>
              <w:t xml:space="preserve"> 257105-21/З-124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Трифас® 20 ампули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 4 мл;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247929-20/В-92, 247930-20/В-92, 248761-20/В-92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Тропісетрон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ін'єкцій/інфузій, 1 мг/мл по 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247929-20/В-92, 247930-20/В-92, 248761-20/В-92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Тропісетрон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ін'єкцій/інфузій, 1 мг/мл по 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247929-20/В-92, 247930-20/В-92, 248761-20/В-92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Тропісетрон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ін'єкцій/інфузій, 1 мг/мл по 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259578-21/З-97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259578-21/З-97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259578-21/З-97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244969-20/З-92, 244970-20/З-92, 244971-20/З-92, 244972-20/З-92, 244973-20/З-92, 244974-20/З-92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Умкалор®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20 мл або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244969-20/З-92, 244970-20/З-92, 244971-20/З-92, 244972-20/З-92, 244973-20/З-92, 244974-20/З-92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Умкалор®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20 мл або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244969-20/З-92, 244970-20/З-92, 244971-20/З-92, 244972-20/З-92, 244973-20/З-92, 244974-20/З-92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Умкалор®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20 мл або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253602-21/В-98, 258851-21/В-134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Фіналгон®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253602-21/В-98, 258851-21/В-134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Фіналгон®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253602-21/В-98, </w:t>
            </w:r>
            <w:r>
              <w:rPr>
                <w:b/>
              </w:rPr>
              <w:t>258851-21/В-134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Фіналгон®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256062-21/В-97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256062-21/В-97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256062-21/В-97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256060-21/В-97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Фітогастрол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із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256060-21/В-97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Фітогастрол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із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256060-21/В-97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Фітогастрол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із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256061-21/В-97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Фітонефрол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256061-21/В-97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Фітонефрол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256061-21/В-97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Фітонефрол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254330-21/З-126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вушні; по 15 мл розчину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254330-21/З-126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вушні; по 15 мл розчину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254330-21/З-126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вушні; по 15 мл розчину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233426-20/З-132 від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Флура-5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233426-20/З-132 </w:t>
            </w:r>
            <w:r>
              <w:rPr>
                <w:b/>
              </w:rPr>
              <w:t>від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Флура-5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233426-20/З-132 від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Флура-5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259437-21/З-97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Хепель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259437-21/З-97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Хепель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259437-21/З-97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Хепель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255862-21/В-97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Целанід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мг, по 30 таблеток у банках полімерних або контейнерах пластмасових; по 30 таблеток у банках полімерних;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255862-21/В-97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Целанід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мг, по 30 таблеток у банках полімерних або контейнерах пластмасових; по 30 таблеток у банках полімерних;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255862-21/В-97 в</w:t>
            </w:r>
            <w:r>
              <w:rPr>
                <w:b/>
              </w:rPr>
              <w:t>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Целанід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мг, по 30 таблеток у банках полімерних або контейнерах пластмасових; по 30 таблеток у банках полімерних;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259421-21/З-97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Цель 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2,0 мл </w:t>
            </w:r>
            <w:r>
              <w:rPr>
                <w:b/>
              </w:rPr>
              <w:t>в ампулі; по 5 ампул у контурній чарунковій упаковці; по 2 контурні чарункові упаковки у коробці з картону; по 2,0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</w:t>
            </w:r>
            <w:r>
              <w:rPr>
                <w:b/>
              </w:rPr>
              <w:t>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259421-21/З-97 в</w:t>
            </w:r>
            <w:r>
              <w:rPr>
                <w:b/>
              </w:rPr>
              <w:t>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Цель 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2,0 мл в ампулі; по 5 ампул у контурній чарунковій упаковці; по 2 контурні чарункові упаковки у коробці з картону; по 2,0 мл </w:t>
            </w:r>
            <w:r>
              <w:rPr>
                <w:b/>
              </w:rPr>
              <w:t>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259421-21/З-97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Цель 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по 2,0 мл </w:t>
            </w:r>
            <w:r>
              <w:rPr>
                <w:b/>
              </w:rPr>
              <w:t>в ампулі; по 5 ампул у контурній чарунковій упаковці; по 2 контурні чарункові упаковки у коробці з картону; по 2,0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Біологіше Хайльміт</w:t>
            </w:r>
            <w:r>
              <w:rPr>
                <w:b/>
              </w:rPr>
              <w:t>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259196-21/В-133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Циклокапрон-Здоров'я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або по 10 мл в ампулі, по 5 або 10 ампул у картонній коробці з перегородками, по 5 мл або по 10 мл в ампулі,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259196-21/В-133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Циклокапрон-Здоров'я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або по 10 мл в ампулі, по 5 або 10 ампул у картонній коробці з перегородками, по 5 мл або по 10 мл в ампулі,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259196-21/В-133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Циклокапрон-Здоров'я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або по 10 мл в ампулі, по 5 або 10 ампул у картонній коробці з перегородками, по 5 мл або по 10 мл в ампулі,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245438-20/З-98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 з маркуванням українською мовою;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245438-20/З-98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 з маркуванням українською мовою;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245438-20/З-98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 з маркуванням українською мовою;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245438-20/З-98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 з маркуванням українською мовою;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245438-20/З-98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 з маркуванням українською мовою;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46EF">
      <w:pPr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46E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646EF">
      <w:pPr>
        <w:jc w:val="center"/>
        <w:rPr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245438-20/З-98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caps/>
              </w:rPr>
              <w:t>Ю-Тріп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100 000 МО; по 4 мл у флаконі; по 1 флакону у картонній коробці з маркуванням українською мовою;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09.2021 р. № 1970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46E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46E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646E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46E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46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4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46EF">
      <w:pPr>
        <w:jc w:val="center"/>
        <w:rPr>
          <w:b/>
          <w:lang w:val="uk-UA"/>
        </w:rPr>
      </w:pPr>
    </w:p>
    <w:p w:rsidR="00000000" w:rsidRDefault="008646E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46E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46E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646E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46E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646E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46EF"/>
    <w:rsid w:val="008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501D7-6D21-48C0-8EB8-91CAC3F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195</Pages>
  <Words>108027</Words>
  <Characters>782077</Characters>
  <Application>Microsoft Office Word</Application>
  <DocSecurity>0</DocSecurity>
  <Lines>6517</Lines>
  <Paragraphs>1776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888328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2021-09-24T11:19:00Z</dcterms:created>
  <dcterms:modified xsi:type="dcterms:W3CDTF">2021-09-24T11:19:00Z</dcterms:modified>
</cp:coreProperties>
</file>