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3566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249673-20/В-133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249673-20/В-133 </w:t>
            </w:r>
            <w:r>
              <w:rPr>
                <w:b/>
              </w:rPr>
              <w:t>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249673-20/В-133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249673-20/В-133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249673-20/В-133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249673-20/В-133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Айдрінк®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254314-21/В-96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АКВА СПРЕЙ 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 по 10 мл у флаконах з розпилювачем назальним;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254314-21/В-96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АКВА СПРЕЙ 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 по 10 мл у флаконах з розпилювачем назальним;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254314-21/В-96 в</w:t>
            </w:r>
            <w:r>
              <w:rPr>
                <w:b/>
              </w:rPr>
              <w:t>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АКВА СПРЕЙ 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 по 10 мл у флаконах з розпилювачем назальним;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243479-20/З-98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Актрапід®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243479-20/З-98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Актрапід®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243479-20/З-98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Актрапід®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253769-21/В-130, 253770-21/В-130, 253771-21/В-130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МО; по 500 тис. МО; по 1 млн МО; по 3 млн МО;</w:t>
            </w:r>
            <w:r>
              <w:rPr>
                <w:b/>
              </w:rPr>
              <w:br/>
              <w:t>по 5 супозиторіїв у стрипі; по 2 стрипи в картонній коробці;</w:t>
            </w:r>
            <w:r>
              <w:rPr>
                <w:b/>
              </w:rPr>
              <w:br/>
              <w:t>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258077-21/В-118, 258078-21/В-118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Амброксол-Тева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7,5 мг/мл по 40 мл або 100 мл у флаконі; по 1 флакону з пробкою-крапельницею, дозуючою скляночкою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258077-21/В-118,</w:t>
            </w:r>
            <w:r>
              <w:rPr>
                <w:b/>
              </w:rPr>
              <w:t xml:space="preserve"> 258078-21/В-118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Амброксол-Тева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7,5 мг/мл по 40 мл або 100 мл у флаконі; по 1 флакону з пробкою-крапельницею, дозуючою скляночкою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258077-21/В-118, 258078-21/В-118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Амброксол-Тева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7,5 мг/мл по 40 мл або 100 мл у флаконі; по 1 флакону з пробкою-крапельницею, дозуючою скляночкою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255759-21/В-92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АМІНОКАПРОНОВА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1 г № 10: по 1 г у пакеті з комбінованого матеріалу (алюмокомплексу); по 10 пакетів у коробці з картону; № 10 (2х5): по 1 г у спареному пакеті з комбінованого матеріалу (алюмокомплексу); по 5 спарених пакетів у коробці</w:t>
            </w:r>
            <w:r>
              <w:rPr>
                <w:b/>
              </w:rPr>
              <w:t xml:space="preserve"> з картону; 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255759-21/В-92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АМІНОКАПРОНОВА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1 г № 10: по 1 г у пакеті з комбінованого матеріалу (алюмокомплексу); по 10 пакетів у коробці з картону; № 10 (2х5): по 1 г у спареному пакеті з комбінованого матеріалу (алюмокомплексу); по 5 спарених пакетів у коробці</w:t>
            </w:r>
            <w:r>
              <w:rPr>
                <w:b/>
              </w:rPr>
              <w:t xml:space="preserve"> з картону; 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255759-21/В-92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АМІНОКАПРОНОВА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1 г № 10: по 1 г у пакеті з комбінованого матеріалу (алюмокомплексу); по 10 пакетів у коробці з картону; № 10 (2х5): по 1 г у спареному пакеті з комбінованого матеріалу (алюмокомплексу); по 5 спарених пакетів у короб</w:t>
            </w:r>
            <w:r>
              <w:rPr>
                <w:b/>
              </w:rPr>
              <w:t>ці з картону; 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255482-21/В-92, 255483-21/В-92, 256712-21/В-92, 256713-21/В-92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13 г у саше; по 13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255482-21/В-92, </w:t>
            </w:r>
            <w:r>
              <w:rPr>
                <w:b/>
              </w:rPr>
              <w:t>255483-21/В-92, 256712-21/В-92, 256713-21/В-92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13 г у саше; по 13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255482-21/В-92, </w:t>
            </w:r>
            <w:r>
              <w:rPr>
                <w:b/>
              </w:rPr>
              <w:t>255483-21/В-92, 256712-21/В-92, 256713-21/В-92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13 г у саше; по 13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256680-21/З-118, 256683-21/З-118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Амліпін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256680-21/З-118, 256683-21/З-118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Амліпін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256680-21/З-118, 256683-21/З-118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Амліпін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по </w:t>
            </w:r>
            <w:r>
              <w:rPr>
                <w:b/>
              </w:rPr>
              <w:t>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255220-21/В-92, 255221-21/В-92, 255222-21/В-92, 255223-21/В-92, 260041-21/В-92, 260042-21/В-92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255220-21/В-92, 255221-21/В-92, 255222-21/В-92, 255223-21/В-92, 260041-21/В-92, 260042-21/В-92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255220-21/В-92, 255221-21/В-92, 255222-21/В-92, 255223-21/В-92, 260041-21/В-92, 260042-21/В-92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255220-21/В-92, 255221-21/В-92, 255222-21/В-92, 255223-21/В-92, 260041-21/В-92, 260042-21/В-92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255220-21/В-92, 255221-21/В-92, 255222-21/В-92, 255223-21/В-92, 260041-21/В-92, 260042-21/В-92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255220-21/В-92, 255221-21/В-92, 255222-21/В-92, 255223-21/В-92, 260041-21/В-92, 260042-21/В-92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255244-21/В-66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255244-21/В-66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255244-21/В-66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255244-21/В-66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255244-21/В-66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255244-21/В-66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АспіКард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255718-21/З-132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Аторвастерол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або по 40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255718-21/З-132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Аторвастерол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або по 40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255718-21/З-132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Аторвастерол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або по 40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255718-21/З-132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Аторвастерол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або по 40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255718-21/З-132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Аторвастерол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або по 40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255718-21/З-132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Аторвастерол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або по 40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255718-21/З-132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Аторвастерол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або по 40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255718-21/З-132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Аторвастерол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або по 40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255718-21/З-132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Аторвастерол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 або по 40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258831-21/З-132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АФФИДА МАКС З АРГІНІНОМ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258831-21/З-132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АФФИДА МАКС З АРГІНІНОМ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258831-21/З-132 </w:t>
            </w:r>
            <w:r>
              <w:rPr>
                <w:b/>
              </w:rPr>
              <w:t>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АФФИДА МАКС З АРГІНІНОМ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234489-20/З-02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Сандоз® Ампули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ампулах; по 5 або 10 ампул 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234489-20/З-02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Сандоз® Ампули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ампулах; по 5 або 10 ампул 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234489-20/З-02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Сандоз® Ампули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ампулах; по 5 або 10 ампул 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257081-21/В-06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Бетагіс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мг, по 10 таблеток у блістері; по 3 блістери у картонній пачці; по 18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257081-21/В-06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Бетагіс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мг, по 10 таблеток у блістері; по 3 блістери у картонній пачці; по 18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257081-21/В-06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Бетагіс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мг, по 10 таблеток у блістері; по 3 блістери у картонній пачці; по 18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258071-21/З-118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Бетагістин-Тева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по 10 таблеток у блістері; по 3 блістери у картонній коробці; по 24 мг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258071-21/З-118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Бетагістин-Тева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по 10 таблеток у блістері; по 3 блістери у картонній коробці; по 24 мг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258071-21/З-118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Бетагістин-Тева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по 10 таблеток у блістері; по 3 блістери у картонній коробці; по 24 мг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259498-21/В-116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Біблок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10,0 мг/мл по 10 мл у флаконі; по 5 флаконів у контурній чарунковій упаковці; по 1 контурній чарунковій упаковці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259498-21/В-116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Біблок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10,0 мг/мл по 10 мл у флаконі; по 5 флаконів у контурній чарунковій упаковці; по 1 контурній чарунковій упаковці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259498-21/В-116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Біблок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10,0 мг/мл по 10 мл у флаконі; по 5 флаконів у контурній чарунковій упаковці; по 1 контурній чарунковій упаковці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242806-20/З-88, 242808-20/З-88, 257620-21/З-88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Біолектра Магнезіум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243 мг; по 10 таблеток у тубі; по 1 тубі в картонній коробці; по 4 таблетки у стрипі; по 5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242806-20/З-88, 242808-20/З-88, 257620-21/З-88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Біолектра Магнезіум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243 мг; по 10 таблеток у тубі; по 1 тубі в картонній коробці; по 4 таблетки у стрипі; по 5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242806-20/З-88, 242808-20/З-88, 257620-21/З-88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Біолектра Магнезіум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243 мг; по 10 таблеток у тубі; по 1 тубі в картонній коробці; по 4 таблетки у стрипі; по 5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238414-20/З-36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15 таблеток у блістері по 2,4,6 блістерів у картонній коробці; або таблетки по 10 мг, по 15 таблеток у блістері по 2,4,6 блістерів у картонній коробці, або 20 таблеток в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238414-20/З-36 в</w:t>
            </w:r>
            <w:r>
              <w:rPr>
                <w:b/>
              </w:rPr>
              <w:t>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15 таблеток у блістері по 2,4,6 блістерів у картонній коробці; або таблетки по 10 мг, по 15 таблеток у блістері по 2,4,6 блістерів у картонній коробці, або 20 таблеток в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238414-20/З-36 в</w:t>
            </w:r>
            <w:r>
              <w:rPr>
                <w:b/>
              </w:rPr>
              <w:t>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15 таблеток у блістері по 2,4,6 блістерів у картонній коробці; або таблетки по 10 мг, по 15 таблеток у блістері по 2,4,6 блістерів у картонній коробці, або 20 таблеток в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238414-20/З-36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15 таблеток у блістері по 2,4,6 блістерів у картонній коробці; або таблетки по 10 мг, по 15 таблеток у блістері по 2,4,6 блістерів у картонній коробці, або 20 таблеток в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238414-20/З-36 в</w:t>
            </w:r>
            <w:r>
              <w:rPr>
                <w:b/>
              </w:rPr>
              <w:t>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15 таблеток у блістері по 2,4,6 блістерів у картонній коробці; або таблетки по 10 мг, по 15 таблеток у блістері по 2,4,6 блістерів у картонній коробці, або 20 таблеток в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238414-20/З-36 в</w:t>
            </w:r>
            <w:r>
              <w:rPr>
                <w:b/>
              </w:rPr>
              <w:t>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Біотебал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15 таблеток у блістері по 2,4,6 блістерів у картонній коробці; або таблетки по 10 мг, по 15 таблеток у блістері по 2,4,6 блістерів у картонній коробці, або 20 таблеток в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260355-21/В-96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Бластомуніл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"Ензифарм",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260355-21/В-96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Бластомуніл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"Ензифарм",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260355-21/В-96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Бластомуніл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"Ензифарм",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</w:t>
            </w:r>
            <w:r>
              <w:rPr>
                <w:b/>
              </w:rPr>
              <w:t>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249995-20/З-133, 252232-21/З-118, 252233-21/З-118, 252234-21/З-118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мг або по 3,5 мг; 1 флакон з порошком в картонній пачці; in bulk: 1920 флаконів з порошком в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251431-21/З-82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блістері; по 1, 2 або 3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251431-21/З-82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блістері; по 1, 2 або 3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251431-21/З-82 в</w:t>
            </w:r>
            <w:r>
              <w:rPr>
                <w:b/>
              </w:rPr>
              <w:t>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блістері; по 1, 2 або 3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245921-20/В-45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Будесонід-Тева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 0,25 мг/мл або 0,5 мг/мл, по 2 мл в ампулі, по 5 ампул у пакеті з фольги;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245921-20/В-45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Будесонід-Тева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 0,25 мг/мл або 0,5 мг/мл, по 2 мл в ампулі, по 5 ампул у пакеті з фольги;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245921-20/В-45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Будесонід-Тева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 0,25 мг/мл або 0,5 мг/мл, по 2 мл в ампулі, по 5 ампул у пакеті з фольги;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245921-20/В-45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Будесонід-Тева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 0,25 мг/мл або 0,5 мг/мл, по 2 мл в ампулі, по 5 ампул у пакеті з фольги;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245921-20/В-45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Будесонід-Тева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 0,25 мг/мл або 0,5 мг/мл, по 2 мл в ампулі, по 5 ампул у пакеті з фольги;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245921-20/В-45 від 23.10.2020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Будесонід-Тева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 0,25 мг/мл або 0,5 мг/мл, по 2 мл в ампулі, по 5 ампул у пакеті з фольги;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257272-21/З-114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</w:t>
            </w:r>
            <w:r>
              <w:rPr>
                <w:b/>
              </w:rPr>
              <w:br/>
              <w:t>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257272-21/З-114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</w:t>
            </w:r>
            <w:r>
              <w:rPr>
                <w:b/>
              </w:rPr>
              <w:br/>
              <w:t>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257272-21/З-114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</w:t>
            </w:r>
            <w:r>
              <w:rPr>
                <w:b/>
              </w:rPr>
              <w:br/>
              <w:t>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254678-21/В-92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Валідол-Лубнифарм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 по 6 або 10 таблеток у блістерах; по 10 таблеток у блістері;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254678-21/В-92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Валідол-Лубнифарм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 по 6 або 10 таблеток у блістерах; по 10 таблеток у блістері;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254678-21/В-92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Валідол-Лубнифарм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 по 6 або 10 таблеток у блістерах; по 10 таблеток у блістері;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258151-21/В-45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258151-21/В-45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258151-21/В-45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258151-21/В-45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258151-21/В-45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258151-21/В-45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258152-21/В-45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258152-21/В-45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258152-21/В-45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258152-21/В-45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258152-21/В-45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258152-21/В-45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258153-21/В-45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мг/12,5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258153-21/В-45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мг/12,5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258153-21/В-45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мг/12,5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258634-21/З-45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258634-21/З-45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258634-21/З-45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258634-21/З-45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258634-21/З-45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258634-21/З-45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мг;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257810-21/З-36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Велкейд®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3,0 мг; 1 флакон з порошком у блістерній упаковці; по 1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257810-21/З-36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Велкейд®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3,0 мг; 1 флакон з порошком у блістерній упаковці; по 1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257810-21/З-36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Велкейд®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3,0 мг; 1 флакон з порошком у блістерній упаковці; по 1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250898-21/З-96, 259938-21/З-92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Вінкамін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КОВЕКС,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250898-21/З-96, 259938-21/З-92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Вінкамін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КОВЕКС,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250898-21/З-96, 259938-21/З-92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Вінкамін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пакетах з плівк</w:t>
            </w:r>
            <w:r>
              <w:rPr>
                <w:b/>
              </w:rPr>
              <w:t>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КОВЕКС,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246642-20/З-126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Віреад®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300 мг; по 30 таблеток у флаконах;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246642-20/З-126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Віреад®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300 мг; по 30 таблеток у флаконах;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246642-20/З-126 </w:t>
            </w:r>
            <w:r>
              <w:rPr>
                <w:b/>
              </w:rPr>
              <w:t>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Віреад®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300 мг; по 30 таблеток у флаконах;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240644-20/В-61, 240645-20/В-61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мг, по 200 мг,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240644-20/В-61, </w:t>
            </w:r>
            <w:r>
              <w:rPr>
                <w:b/>
              </w:rPr>
              <w:t>240645-20/В-61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мг, по 200 мг,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240644-20/В-61, </w:t>
            </w:r>
            <w:r>
              <w:rPr>
                <w:b/>
              </w:rPr>
              <w:t>240645-20/В-61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мг, по 200 мг,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240644-20/В-61, 240645-20/В-61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мг, по 200 мг,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240644-20/В-61, 240645-20/В-61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мг, по 200 мг,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240644-20/В-61, 240645-20/В-61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мг, по 200 мг,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240644-20/В-61, 240645-20/В-61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мг, по 200 мг,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240644-20/В-61, 240645-20/В-61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мг, по 200 мг,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240644-20/В-61, 240645-20/В-61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Санофі, 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мг, по 200 мг,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254220-21/З-82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ГАДОВІСТ 1,0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 ммоль/мл; </w:t>
            </w:r>
            <w:r>
              <w:rPr>
                <w:b/>
              </w:rPr>
              <w:br/>
            </w:r>
            <w:r>
              <w:rPr>
                <w:b/>
              </w:rPr>
              <w:t>по 5 мл або по 7,5 мл, або по 10 мл у скляному шприці, вкладеному у прозору пластикову коробку, закриту папером; по 5 шприців у картонній коробці;</w:t>
            </w:r>
            <w:r>
              <w:rPr>
                <w:b/>
              </w:rPr>
              <w:br/>
              <w:t>по 5 мл або по 7,5 мл, або по 10 мл у пластиковому шприці, вкладеному у прозору пластикову коробку, закриту п</w:t>
            </w:r>
            <w:r>
              <w:rPr>
                <w:b/>
              </w:rPr>
              <w:t>оліетиленом; по 5 шприців у картонній коробці;</w:t>
            </w:r>
            <w:r>
              <w:rPr>
                <w:b/>
              </w:rPr>
              <w:br/>
              <w:t>по 7,5 мл або по 15 мл у скляному флаконі;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254220-21/З-82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ГАДОВІСТ 1,0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 ммоль/мл; </w:t>
            </w:r>
            <w:r>
              <w:rPr>
                <w:b/>
              </w:rPr>
              <w:br/>
            </w:r>
            <w:r>
              <w:rPr>
                <w:b/>
              </w:rPr>
              <w:t>по 5 мл або по 7,5 мл, або по 10 мл у скляному шприці, вкладеному у прозору пластикову коробку, закриту папером; по 5 шприців у картонній коробці;</w:t>
            </w:r>
            <w:r>
              <w:rPr>
                <w:b/>
              </w:rPr>
              <w:br/>
              <w:t>по 5 мл або по 7,5 мл, або по 10 мл у пластиковому шприці, вкладеному у прозору пластикову коробку, закриту п</w:t>
            </w:r>
            <w:r>
              <w:rPr>
                <w:b/>
              </w:rPr>
              <w:t>оліетиленом; по 5 шприців у картонній коробці;</w:t>
            </w:r>
            <w:r>
              <w:rPr>
                <w:b/>
              </w:rPr>
              <w:br/>
              <w:t>по 7,5 мл або по 15 мл у скляному флаконі;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254220-21/З-82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ГАДОВІСТ 1,0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 ммоль/мл; </w:t>
            </w:r>
            <w:r>
              <w:rPr>
                <w:b/>
              </w:rPr>
              <w:br/>
            </w:r>
            <w:r>
              <w:rPr>
                <w:b/>
              </w:rPr>
              <w:t>по 5 мл або по 7,5 мл, або по 10 мл у скляному шприці, вкладеному у прозору пластикову коробку, закриту папером; по 5 шприців у картонній коробці;</w:t>
            </w:r>
            <w:r>
              <w:rPr>
                <w:b/>
              </w:rPr>
              <w:br/>
              <w:t>по 5 мл або по 7,5 мл, або по 10 мл у пластиковому шприці, вкладеному у прозору пластикову коробку, закриту п</w:t>
            </w:r>
            <w:r>
              <w:rPr>
                <w:b/>
              </w:rPr>
              <w:t>оліетиленом; по 5 шприців у картонній коробці;</w:t>
            </w:r>
            <w:r>
              <w:rPr>
                <w:b/>
              </w:rPr>
              <w:br/>
              <w:t>по 7,5 мл або по 15 мл у скляному флаконі;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255986-21/В-60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Гек-інфузія 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255986-21/В-60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Гек-інфузія 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255986-21/В-60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Гек-інфузія 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254966-21/З-28, 254967-21/З-28, 254968-21/З-28, 254969-21/З-28, 254970-21/З-28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Гентос®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254966-21/З-28, 254967-21/З-28, 254968-21/З-28, 254969-21/З-28, 254970-21/З-28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Гентос®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254966-21/З-28, 254967-21/З-28, 254968-21/З-28, 254969-21/З-28, 254970-21/З-28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Гентос®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238447-20/З-94, 238448-20/З-94, 238449-20/З-94, 238450-20/З-94, 238451-20/З-94, 238452-20/З-94, 258998-21/З-118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Гефітініб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238447-20/З-94, 238448-20/З-94, 238449-20/З-94, 238450-20/З-94, 238451-20/З-94, 238452-20/З-94, 258998-21/З-118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Гефітініб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238447-20/З-94, 238448-20/З-94, 238449-20/З-94, 238450-20/З-94, 238451-20/З-94, 238452-20/З-94, 258998-21/З-118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Гефітініб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240698-20/В-28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Гідрокортизону ацетат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240698-20/В-28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Гідрокортизону ацетат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240698-20/В-28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Гідрокортизону ацетат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238726-20/В-50, 238729-20/В-50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238726-20/В-50, 238729-20/В-50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238726-20/В-50, </w:t>
            </w:r>
            <w:r>
              <w:rPr>
                <w:b/>
              </w:rPr>
              <w:t>238729-20/В-50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258299-21/З-61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Гінофлор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258299-21/З-61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Гінофлор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258299-21/З-61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Гінофлор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256131-21/З-61, 256132-21/З-61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Гордокс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КІОД/мл по 10 мл в ампулі; по 5 ампул у пластиковій формі; по 5 пластикових форм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256131-21/З-61, 256132-21/З-61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Гордокс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КІОД/мл по 10 мл в ампулі; по 5 ампул у пластиковій формі; по 5 пластикових форм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256131-21/З-61, 256132-21/З-61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Гордокс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КІОД/мл по 10 мл в ампулі; по 5 ампул у пластиковій формі; по 5 пластикових форм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256445-21/В-130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ГРАНУФІНК®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або 15 блістерів у картонній упаковці; по 20 капсул у блістері; по 3 або 6, або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256445-21/В-130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ГРАНУФІНК®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або 15 блістерів у картонній упаковці; по 20 капсул у блістері; по 3 або 6, або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256445-21/В-130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ГРАНУФІНК®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або 15 блістерів у картонній упаковці; по 20 капсул у блістері; по 3 або 6, або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256439-21/В-130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картонній упаковці; по 20 капсул у блістері; по 5 або 8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256439-21/В-130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  <w:t xml:space="preserve">по 10 капсул у блістері; по 5 блістерів у картонній упаковці; </w:t>
            </w:r>
            <w:r>
              <w:rPr>
                <w:b/>
              </w:rPr>
              <w:t>по 20 капсул у блістері; по 5 або 8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256439-21/В-130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  <w:t xml:space="preserve">по 10 капсул у блістері; по 5 блістерів у картонній упаковці; </w:t>
            </w:r>
            <w:r>
              <w:rPr>
                <w:b/>
              </w:rPr>
              <w:t>по 20 капсул у блістері; по 5 або 8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255855-21/В-121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Грипомед®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блістері; по 2 блістери у пачці з картону з маркуванням українською та російською мовами; in bulk: № 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255855-21/В-121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Грипомед®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блістері; по 2 блістери у пачці з картону з маркуванням українською та російською мовами; in bulk: № 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255855-21/В-121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Грипомед®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блістері; по 2 блістери у пачці з картону з маркуванням українською та російською мовами; in bulk: № 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254915-21/З-98, 254916-21/З-98, 254917-21/З-98, 254919-21/З-98, 254920-21/З-98, 254921-21/З-98, 254922-21/З-98, 254923-21/З-98, 254924-21/З-98, 254925-21/З-98, 254926-21/З-98, 254927-21/З-98, 254928-21/З-98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Дексалгін®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 таблеток у блістері; по 1 або по 3, або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254915-21/З-98, 254916-21/З-98, 254917-21/З-98, 254919-21/З-98, 254920-21/З-98, 254921-21/З-98, 254922-21/З-98, 254923-</w:t>
            </w:r>
            <w:r>
              <w:rPr>
                <w:b/>
              </w:rPr>
              <w:t>21/З-98, 254924-21/З-98, 254925-21/З-98, 254926-21/З-98, 254927-21/З-98, 254928-21/З-98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Дексалгін®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мг, по 10 таблеток у блістері; по 1 або по 3, </w:t>
            </w:r>
            <w:r>
              <w:rPr>
                <w:b/>
              </w:rPr>
              <w:t>або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254915-21/З-98, 254916-21/З-98, 254917-21/З-98, 254919-21/З-98, 254920-21/З-98, 254921-21/З-98, 254922-21/З-98, 254923-21/З-98, 254924-21/З-98, 254925-21/З-98, 254926-21/З-98, 254927-21/З-98, 25</w:t>
            </w:r>
            <w:r>
              <w:rPr>
                <w:b/>
              </w:rPr>
              <w:t>4928-21/З-98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Дексалгін®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 таблеток у блістері; по 1 або по 3, або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250289-21/З-36, 250290-21/З-36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Дексалгін®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10 таблеток у блістері, по 1 або по 3, або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</w:t>
            </w:r>
            <w:r>
              <w:rPr>
                <w:b/>
              </w:rPr>
              <w:t>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250289-21/З-36, 250290-21/З-36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Дексалгін®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10 таблеток у блістері, по 1 або по 3, або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</w:t>
            </w:r>
            <w:r>
              <w:rPr>
                <w:b/>
              </w:rPr>
              <w:t>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250289-21/З-36, 250290-21/З-36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Дексалгін®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10 таблеток у блістері, по 1 або по 3, або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258515-21/З-100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ДЖІСІ ФЛЮ КВАДРИВАЛЕНТ / GC FLU QUADRIVALENT вакцина для профілактики грипу (розщеплений віріон, інактивований)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мл, по 0,5 мл у попередньо наповненому шприці з одноразовою голкою, по 1 шприцу в блістері; по 1 або 10 блістерів у пачці з картону з маркуванням іноземною мовою зі стікером українською мовою; по 0,5 мл у попередньо наповненом</w:t>
            </w:r>
            <w:r>
              <w:rPr>
                <w:b/>
              </w:rPr>
              <w:t>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Грін Кросс Корпорейшн,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258515-21/З-100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ДЖІСІ ФЛЮ КВАДРИВАЛЕНТ / GC FLU QUADRIVALENT вакцина для профілактики грипу (розщеплений віріон, інактивований)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мл, по 0,5 мл у попередньо наповненому шприці з одноразовою голкою, по 1 шприцу в блістері; по 1 або 10 блістерів у пачці з картону з маркуванням іноземною мовою зі стікером українською мовою; по 0,5 мл у попередньо наповненом</w:t>
            </w:r>
            <w:r>
              <w:rPr>
                <w:b/>
              </w:rPr>
              <w:t>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Грін Кросс Корпорейшн,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258515-21/З-100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ДЖІСІ ФЛЮ КВАДРИВАЛЕНТ / GC FLU QUADRIVALENT вакцина для профілактики грипу (розщеплений віріон, інактивований)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мл, по 0,5 мл у попередньо наповненому шприці з одноразовою голкою, по 1 шприцу в блістері; по 1 або 10 блістерів</w:t>
            </w:r>
            <w:r>
              <w:rPr>
                <w:b/>
              </w:rPr>
              <w:t xml:space="preserve"> у пачці з картону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Грін К</w:t>
            </w:r>
            <w:r>
              <w:rPr>
                <w:b/>
              </w:rPr>
              <w:t>росс Корпорейшн,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256277-21/В-66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мг, по 50 таблеток у банках; по 50 таблеток у контейнерах; по 50 таблеток у банці або контейнері, по 1 банці або контейнеру в пачці з картону; по 25 таблеток у блістерах; по 25 таблеток у блістері, по 2 блістери у пачці з картону; по 10 таб</w:t>
            </w:r>
            <w:r>
              <w:rPr>
                <w:b/>
              </w:rPr>
              <w:t>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256277-21/В-66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мг, по 50 таблеток у банках; по 50 таблеток у контейнерах; по 50 таблеток у банці або контейнері, по 1 банці або контейнеру в пачці з картону; по 25 таблеток у блістерах; по 25 таблеток у блістері, по 2 блістери у пачці з картону; по 10 таб</w:t>
            </w:r>
            <w:r>
              <w:rPr>
                <w:b/>
              </w:rPr>
              <w:t>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256277-21/В-66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мг, по 50 таблеток у банках; по 50 таблеток у контейнерах; по 50 таблеток у банці або контейнері, по 1 банці або контейнеру в пачці з картону; по 25 таблеток у блістерах; по 25 таблеток у блістері, по 2 блістери у пачці з картону; по 10 таб</w:t>
            </w:r>
            <w:r>
              <w:rPr>
                <w:b/>
              </w:rPr>
              <w:t>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255438-21/З-132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</w:t>
            </w:r>
            <w:r>
              <w:rPr>
                <w:b/>
              </w:rPr>
              <w:t>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255438-21/З-132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</w:t>
            </w:r>
            <w:r>
              <w:rPr>
                <w:b/>
              </w:rPr>
              <w:t>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255438-21/З-132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</w:t>
            </w:r>
            <w:r>
              <w:rPr>
                <w:b/>
              </w:rPr>
              <w:t>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255438-21/З-132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</w:t>
            </w:r>
            <w:r>
              <w:rPr>
                <w:b/>
              </w:rPr>
              <w:t>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255438-21/З-132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</w:t>
            </w:r>
            <w:r>
              <w:rPr>
                <w:b/>
              </w:rPr>
              <w:t>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255438-21/З-132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</w:t>
            </w:r>
            <w:r>
              <w:rPr>
                <w:b/>
              </w:rPr>
              <w:t>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259989-21/В-50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</w:t>
            </w:r>
            <w:r>
              <w:rPr>
                <w:b/>
              </w:rPr>
              <w:t>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</w:t>
            </w:r>
            <w:r>
              <w:rPr>
                <w:b/>
              </w:rPr>
              <w:t xml:space="preserve">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</w:t>
            </w:r>
            <w:r>
              <w:rPr>
                <w:b/>
              </w:rPr>
              <w:t>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</w:t>
            </w:r>
            <w:r>
              <w:rPr>
                <w:b/>
              </w:rPr>
              <w:t xml:space="preserve">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259989-21/В-50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</w:t>
            </w:r>
            <w:r>
              <w:rPr>
                <w:b/>
              </w:rPr>
              <w:t xml:space="preserve">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</w:t>
            </w:r>
            <w:r>
              <w:rPr>
                <w:b/>
              </w:rPr>
              <w:t>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</w:t>
            </w:r>
            <w:r>
              <w:rPr>
                <w:b/>
              </w:rPr>
              <w:t xml:space="preserve">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</w:t>
            </w:r>
            <w:r>
              <w:rPr>
                <w:b/>
              </w:rPr>
              <w:t>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</w:t>
            </w:r>
            <w:r>
              <w:rPr>
                <w:b/>
              </w:rPr>
              <w:t>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</w:t>
            </w:r>
            <w:r>
              <w:rPr>
                <w:b/>
              </w:rPr>
              <w:t>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259989-21/В-50 в</w:t>
            </w:r>
            <w:r>
              <w:rPr>
                <w:b/>
              </w:rPr>
              <w:t>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</w:t>
            </w:r>
            <w:r>
              <w:rPr>
                <w:b/>
              </w:rPr>
              <w:t>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</w:t>
            </w:r>
            <w:r>
              <w:rPr>
                <w:b/>
              </w:rPr>
              <w:t xml:space="preserve">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</w:t>
            </w:r>
            <w:r>
              <w:rPr>
                <w:b/>
              </w:rPr>
              <w:t>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</w:t>
            </w:r>
            <w:r>
              <w:rPr>
                <w:b/>
              </w:rPr>
              <w:t xml:space="preserve">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255437-21/В-121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Діфорс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255437-21/В-121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Діфорс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255437-21/В-121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Діфорс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255439-21/В-121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257141-21/З-50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Доксорубіцин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мг/мл;</w:t>
            </w:r>
            <w:r>
              <w:rPr>
                <w:b/>
              </w:rPr>
              <w:br/>
              <w:t>по 5 мл (10 мг) або по 10 мл (20 мг), або по 25 мл (50 мг), або по 100 мл (200 мг) у флаконі; по 1 або 5 флаконів в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257141-21/З-50 в</w:t>
            </w:r>
            <w:r>
              <w:rPr>
                <w:b/>
              </w:rPr>
              <w:t>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Доксорубіцин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(10 мг) або по 10 мл (20 мг), або по 25 мл (50 мг), або по 100 мл (200 мг) у флаконі; по 1 або 5 флаконів в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</w:t>
            </w:r>
            <w:r>
              <w:rPr>
                <w:b/>
              </w:rPr>
              <w:t>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257141-21/З-50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Доксорубіцин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мг/мл;</w:t>
            </w:r>
            <w:r>
              <w:rPr>
                <w:b/>
              </w:rPr>
              <w:br/>
              <w:t>по 5 мл (10 мг) або по 10 мл (20 мг), або по 25 мл (50 мг), або по 100 мл (200 мг) у флаконі; по 1 або 5 флаконів в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258240-21/З-121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Донорміл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15 мг; по 10 таблеток у тубі; по 1 або 2 туби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258240-21/З-121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Донорміл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15 мг; по 10 таблеток у тубі; по 1 або 2 туби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258240-21/З-121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Донорміл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15 мг; по 10 таблеток у тубі; по 1 або 2 туби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258236-21/З-121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Донорміл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мг; по 10 або по 30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258236-21/З-121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Донорміл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мг; по 10 або по 30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258236-21/З-121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Донорміл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 мг; по 10 або по 30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254081-21/З-06, 256174-21/З-39, 256176-21/З-39, 256179-21/З-39, 256180-21/З-39, 256181-21/З-39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ЕВКАБАЛ®200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200 мг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254081-21/З-06, 256174-21/З-39, 256176-21/З-39, 256179-21/З-39, 256180-21/З-39, 256181-21/З-39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ЕВКАБАЛ®200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200 мг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254081-21/З-06, 256174-21/З-39, 256176-21/З-39, 256179-21/З-39, 256180-21/З-39, 256181-21/З-39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ЕВКАБАЛ®200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200 мг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254080-21/З-06, 256163-21/З-39, 256164-21/З-39, 256166-21/З-39, 256168-21/З-39, 256170-21/З-39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254080-21/З-06, 256163-21/З-39, 256164-21/З-39, 256166-21/З-39, 256168-21/З-39, 256170-21/З-39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254080-21/З-06, 256163-21/З-39, 256164-21/З-39, 256166-21/З-39, 256168-21/З-39, 256170-21/З-39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256809-21/В-96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флаконі; по 1 флакону в пачці; по 100 мл у банці;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256809-21/В-96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флаконі; по 1 флакону в пачці; по 100 мл у банці;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256809-21/В-96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100 мл у флаконі; по 1 флакону в пачці; по 100 мл у банці;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251164-21/З-02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Екзодерил®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251164-21/З-02 в</w:t>
            </w:r>
            <w:r>
              <w:rPr>
                <w:b/>
              </w:rPr>
              <w:t>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Екзодерил®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251164-21/З-02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Екзодерил®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258207-21/З-121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ЕКСИПІАЛ М ГІДРОЛОСЬЙОН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нашкірна, 20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258207-21/З-121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ЕКСИПІАЛ М ГІДРОЛОСЬЙОН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нашкірна, 20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258207-21/З-121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ЕКСИПІАЛ М ГІДРОЛОСЬЙОН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нашкірна, 20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258205-21/З-121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Ексипіал М Ліполосьйон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нашкірна, 40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258205-21/З-121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Ексипіал М Ліполосьйон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нашкірна, 40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258205-21/З-121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Ексипіал М Ліполосьйон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нашкірна, 40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251037-21/В-60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Елеутерокок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перорального застосування, спиртовий по 50 мл у флаконі; по 1 флакону в пачці; по 50 мл у флаконах; по 20 кг у бутлях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251037-21/В-60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Елеутерокок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перорального застосування, спиртовий по 50 мл у флаконі; по 1 флакону в пачці; по 50 мл у флаконах; по 20 кг у бутлях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251037-21/В-60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Елеутерокок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перорального застосування, спиртовий по 50 мл у флаконі; по 1 флакону в пачці; по 50 мл у флаконах; по 20 кг у бутлях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249084-20/З-98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Елідел®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1 %; по 15 г, 30 г, 60 г або 100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249084-20/З-98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Елідел®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1 %; по 15 г, 30 г, 60 г або 100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249084-20/З-98 в</w:t>
            </w:r>
            <w:r>
              <w:rPr>
                <w:b/>
              </w:rPr>
              <w:t>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Елідел®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1 %; по 15 г, 30 г, 60 г або 100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253103-21/В-86, 253104-21/В-86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Еналаприл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253103-21/В-86, </w:t>
            </w:r>
            <w:r>
              <w:rPr>
                <w:b/>
              </w:rPr>
              <w:t>253104-21/В-86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Еналаприл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253103-21/В-86, 253104-21/В-86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Еналаприл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256708-21/З-114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Енеас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256708-21/З-114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Енеас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256708-21/З-114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Енеас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257804-21/В-124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257804-21/В-124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257804-21/В-124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256942-21/З-133, 256948-21/З-133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 по 90 мл у флаконі, по 1 флакону з пластиковою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256942-21/З-133, 256948-21/З-133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 по 90 мл у флаконі, по 1 флакону з пластиковою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256942-21/З-133, 256948-21/З-133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 по 90 мл у флаконі, по 1 флакону з пластиковою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243333-20/З-128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Ентивіо®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243333-20/З-128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Ентивіо®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243333-20/З-128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Ентивіо®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255817-21/В-86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255817-21/В-86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255817-21/В-86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255618-21/З-36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258143-21/З-136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500 мг; по 4 таблетки у стрипі; по 4 стрипи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258143-21/З-136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500 мг; по 4 таблетки у стрипі; по 4 стрипи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258143-21/З-136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500 мг; по 4 таблетки у стрипі; по 4 стрипи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258275-21/З-100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Еффезел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5 г, 15 г, 30 г гелю у тубі; по 1 тубі в картонній коробці з маркуванням українською та англійською мовами; по 15 г, 30 г гелю у контейнері;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258275-21/З-100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Еффезел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5 г, 15 г, 30 г гелю у тубі; по 1 тубі в картонній коробці з маркуванням українською та англійською мовами; по 15 г, 30 г гелю у контейнері;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258275-21/З-100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Еффезел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5 г, 15 г, 30 г гелю у тубі; по 1 тубі в картонній коробці з маркуванням українською та англійською мовами; по 15 г, 30 г гелю у контейнері; по 1 контейнеру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256576-21/З-61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Ехінацея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</w:t>
            </w:r>
            <w:r>
              <w:rPr>
                <w:b/>
              </w:rPr>
              <w:t>ампулі; по 5 ампул у контурній чарунковій упаковці; по 1 контурній чарунковій упаковці в коробці з картону або 2 контурні чарункові упаковки в коробці з картону; по 2,2 мл в ампулі; по 5 ампул у контурній чарунковій упаковці; по 20 контурних чарункових упа</w:t>
            </w:r>
            <w:r>
              <w:rPr>
                <w:b/>
              </w:rPr>
              <w:t>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256576-21/З-61 в</w:t>
            </w:r>
            <w:r>
              <w:rPr>
                <w:b/>
              </w:rPr>
              <w:t>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Ехінацея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</w:t>
            </w:r>
            <w:r>
              <w:rPr>
                <w:b/>
              </w:rPr>
              <w:t>ампулі; по 5 ампул у контурній чарунковій упаковці; по 1 контурній чарунковій упаковці в коробці з картону або 2 контурні чарункові упаковки в коробці з картону; по 2,2 мл в ампулі; по 5 ампул у контурній чарунковій упаковці; по 20 контурних чарункових упа</w:t>
            </w:r>
            <w:r>
              <w:rPr>
                <w:b/>
              </w:rPr>
              <w:t>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256576-21/З-61 в</w:t>
            </w:r>
            <w:r>
              <w:rPr>
                <w:b/>
              </w:rPr>
              <w:t>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Ехінацея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</w:t>
            </w:r>
            <w:r>
              <w:rPr>
                <w:b/>
              </w:rPr>
              <w:t>ампулі; по 5 ампул у контурній чарунковій упаковці; по 1 контурній чарунковій упаковці в коробці з картону або 2 контурні чарункові упаковки в коробці з картону; по 2,2 мл в ампулі; по 5 ампул у контурній чарунковій упаковці; по 20 контурних чарункових упа</w:t>
            </w:r>
            <w:r>
              <w:rPr>
                <w:b/>
              </w:rPr>
              <w:t>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257523-21/В-86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Замексен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мг/мл, по 2 мл в ампулі; по 10 ампул в пачці з картону; по 2 мл в ампулі; по 5 ампул в блістері; по 2 блістери у пачці з картону; по 5 мл в ампулі, по 5 ампул в пачці з картону; по 5 мл в ампулі; по 5 ампул в блістері; по 1 блістеру</w:t>
            </w:r>
            <w:r>
              <w:rPr>
                <w:b/>
              </w:rPr>
              <w:t xml:space="preserve">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257523-21/В-86 в</w:t>
            </w:r>
            <w:r>
              <w:rPr>
                <w:b/>
              </w:rPr>
              <w:t>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Замексен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мг/мл, по 2 мл в ампулі; по 10 ампул в пачці з картону; по 2 мл в ампулі; по 5 ампул в блістері; по 2 блістери у пачці з картону; по 5 мл в ампулі, по 5 ампул в пачці з картону; по 5 мл в ампулі; по 5 ампул в блістері; по 1 блістеру</w:t>
            </w:r>
            <w:r>
              <w:rPr>
                <w:b/>
              </w:rPr>
              <w:t xml:space="preserve">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257523-21/В-86 в</w:t>
            </w:r>
            <w:r>
              <w:rPr>
                <w:b/>
              </w:rPr>
              <w:t>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Замексен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50 мг/мл, по 2 мл в </w:t>
            </w:r>
            <w:r>
              <w:rPr>
                <w:b/>
              </w:rPr>
              <w:t>ампулі; по 10 ампул в пачці з картону; по 2 мл в ампулі; по 5 ампул в блістері; по 2 блістери у пачці з картону; по 5 мл в ампулі, по 5 ампул в пачці з картону; по 5 мл в ампулі; по 5 ампул в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</w:t>
            </w:r>
            <w:r>
              <w:rPr>
                <w:b/>
              </w:rPr>
              <w:t>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257255-21/З-100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 таблетці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257255-21/З-100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 таблетці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257255-21/З-100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 таблетці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254195-21/З-84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250 мг;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254195-21/З-84 в</w:t>
            </w:r>
            <w:r>
              <w:rPr>
                <w:b/>
              </w:rPr>
              <w:t>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250 мг;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254195-21/З-84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250 мг;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254195-21/З-84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250 мг;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254195-21/З-84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250 мг;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254195-21/З-84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250 мг;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254195-21/З-84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250 мг;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254195-21/З-84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250 мг;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254195-21/З-84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250 мг;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254199-21/З-84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мл);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</w:t>
            </w:r>
            <w:r>
              <w:rPr>
                <w:b/>
              </w:rPr>
              <w:t xml:space="preserve">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254199-21/З-84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мл);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</w:t>
            </w:r>
            <w:r>
              <w:rPr>
                <w:b/>
              </w:rPr>
              <w:t xml:space="preserve">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254199-21/З-84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мл);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</w:t>
            </w:r>
            <w:r>
              <w:rPr>
                <w:b/>
              </w:rPr>
              <w:t xml:space="preserve">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254199-21/З-84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мл);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254199-21/З-84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мл);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</w:t>
            </w:r>
            <w:r>
              <w:rPr>
                <w:b/>
              </w:rPr>
              <w:t xml:space="preserve">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254199-21/З-84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мл);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</w:t>
            </w:r>
            <w:r>
              <w:rPr>
                <w:b/>
              </w:rPr>
              <w:t xml:space="preserve">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252873-21/З-132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по 100 мг/5 мл. по 100 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252873-21/З-132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по 100 мг/5 мл. по 100 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252873-21/З-132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по 100 мг/5 мл. по 100 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257143-21/В-50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Ібупрофен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</w:t>
            </w:r>
            <w:r>
              <w:rPr>
                <w:b/>
              </w:rPr>
              <w:br/>
              <w:t>По 100 мл або по 200 мл у флаконі; по 1 флакону разом з дозуючим пристроєм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257143-21/В-50 в</w:t>
            </w:r>
            <w:r>
              <w:rPr>
                <w:b/>
              </w:rPr>
              <w:t>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Ібупрофен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</w:t>
            </w:r>
            <w:r>
              <w:rPr>
                <w:b/>
              </w:rPr>
              <w:br/>
              <w:t>По 100 мл або по 200 мл у флаконі; по 1 флакону разом з дозуючим пристроєм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 w:eastAsia="ru-RU"/>
              </w:rPr>
              <w:t>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257143-21/В-50 в</w:t>
            </w:r>
            <w:r>
              <w:rPr>
                <w:b/>
              </w:rPr>
              <w:t>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Ібупрофен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</w:t>
            </w:r>
            <w:r>
              <w:rPr>
                <w:b/>
              </w:rPr>
              <w:br/>
              <w:t>По 100 мл або по 200 мл у флаконі; по 1 флакону разом з дозуючим пристроєм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256256-21/З-123, 261329-21/З-100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10%, по 1,5 мл в ампулі; по 10 ампул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256256-21/З-123, 261329-21/З-100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10%, по 1,5 мл в ампулі; по 10 ампул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256256-21/З-123, 261329-21/З-100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10%, по 1,5 мл в ампулі; по 10 ампул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255916-21/В-60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Інгаліпт-км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cпрей;</w:t>
            </w:r>
            <w:r>
              <w:rPr>
                <w:b/>
              </w:rPr>
              <w:br/>
            </w:r>
            <w:r>
              <w:rPr>
                <w:b/>
              </w:rPr>
              <w:t>по 30 мл у балоні з клапаном насосного типу; по 1 балону з розпилювачем та захисним ковпачком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255916-21/В-60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Інгаліпт-км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cпрей;</w:t>
            </w:r>
            <w:r>
              <w:rPr>
                <w:b/>
              </w:rPr>
              <w:br/>
            </w:r>
            <w:r>
              <w:rPr>
                <w:b/>
              </w:rPr>
              <w:t>по 30 мл у балоні з клапаном насосного типу; по 1 балону з розпилювачем та захисним ковпачком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255916-21/В-60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Інгаліпт-км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cпрей;</w:t>
            </w:r>
            <w:r>
              <w:rPr>
                <w:b/>
              </w:rPr>
              <w:br/>
            </w:r>
            <w:r>
              <w:rPr>
                <w:b/>
              </w:rPr>
              <w:t>по 30 мл у балоні з клапаном насосного типу; по 1 балону з розпилювачем та захисним ковпачком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256367-21/З-82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або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256367-21/З-82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або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256367-21/З-82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або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256367-21/З-82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або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256367-21/З-82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або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256367-21/З-82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або по 5 мг;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257276-21/З-134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257276-21/З-134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257276-21/З-134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260887-21/З-96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Жейіанг Йіужоу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260887-21/З-96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Жейіанг Йіужоу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260887-21/З-96 в</w:t>
            </w:r>
            <w:r>
              <w:rPr>
                <w:b/>
              </w:rPr>
              <w:t>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Жейіанг Йіужоу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247015-20/З-84, 247016-20/З-84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Кардура®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2 мг;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247015-20/З-84, 247016-20/З-84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Кардура®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2 мг;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247015-20/З-84, 247016-20/З-84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Кардура®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2 мг; 4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253560-21/В-132, 255414-21/В-132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253560-21/В-132, 255414-21/В-132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253560-21/В-132,</w:t>
            </w:r>
            <w:r>
              <w:rPr>
                <w:b/>
              </w:rPr>
              <w:t xml:space="preserve"> 255414-21/В-132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253560-21/В-132, 255414-21/В-132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253560-21/В-132, 255414-21/В-132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253560-21/В-132,</w:t>
            </w:r>
            <w:r>
              <w:rPr>
                <w:b/>
              </w:rPr>
              <w:t xml:space="preserve"> 255414-21/В-132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253560-21/В-132, 255414-21/В-132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253560-21/В-132, 255414-21/В-132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253560-21/В-132,</w:t>
            </w:r>
            <w:r>
              <w:rPr>
                <w:b/>
              </w:rPr>
              <w:t xml:space="preserve"> 255414-21/В-132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250246-21/З-98, 250247-21/З-98, 250248-21/З-98, 250249-21/З-98, 250250-21/З-98, 250251-21/З-98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Кетостерил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250246-21/З-98, 250247-21/З-98, 250248-21/З-98, 250249-21/З-98, 250250-21/З-98, 250251-21/З-98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Кетостерил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250246-21/З-98, 250247-21/З-98, 250248-21/З-98, 250249-21/З-98, 250250-21/З-98, 250251-21/З-98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Кетостерил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260188-21/В-92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газ;</w:t>
            </w:r>
            <w:r>
              <w:rPr>
                <w:b/>
              </w:rPr>
              <w:br/>
            </w:r>
            <w:r>
              <w:rPr>
                <w:b/>
              </w:rPr>
              <w:t>у балонах для стиснутого газу об'ємом 2 л, 5 л, 10 л, 40 л, 1,5 л, 3 л, 4 л, 50 л або з газифікаторів кріогенних;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"Кріогенсервіс",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260188-21/В-92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газ;</w:t>
            </w:r>
            <w:r>
              <w:rPr>
                <w:b/>
              </w:rPr>
              <w:br/>
            </w:r>
            <w:r>
              <w:rPr>
                <w:b/>
              </w:rPr>
              <w:t>у балонах для стиснутого газу об'ємом 2 л, 5 л, 10 л, 40 л, 1,5 л, 3 л, 4 л, 50 л або з газифікаторів кріогенних;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"Кріогенсервіс",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260188-21/В-92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газ;</w:t>
            </w:r>
            <w:r>
              <w:rPr>
                <w:b/>
              </w:rPr>
              <w:br/>
            </w:r>
            <w:r>
              <w:rPr>
                <w:b/>
              </w:rPr>
              <w:t>у балонах для стиснутого газу об'ємом 2 л, 5 л, 10 л, 40 л, 1,5 л, 3 л, 4 л, 50 л або з газифікаторів кріогенних;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"Кріогенсервіс",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256784-21/З-98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256784-21/З-98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256784-21/З-98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252848-21/В-50, 252849-21/В-50, 252852-21/В-50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Кліорон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16 мг, по 5 супозиторіїв у блістері; по 2 блістери в пачці з картону українською та російською мовами;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</w:t>
            </w:r>
            <w:r>
              <w:rPr>
                <w:b/>
              </w:rPr>
              <w:t>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252848-21/В-50, 252849-21/В-50, 252852-21/В-50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Кліорон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16 мг, по 5 супозиторіїв у блістері; по 2 блістери в пачці з картону українською та російською мовами;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</w:t>
            </w:r>
            <w:r>
              <w:rPr>
                <w:b/>
              </w:rPr>
              <w:t>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252848-21/В-50, 252849-21/В-50, 252852-21/В-50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Кліорон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16 мг, по 5 супозиторіїв у блістері; по 2 блістери в пачці з картону українською та російською мовами;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252848-21/В-50, 252849-21/В-50, 252852-21/В-50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Кліорон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16 мг, по 5 супозиторіїв у блістері; по 2 блістери в пачці з картону українською та російською мовами;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</w:t>
            </w:r>
            <w:r>
              <w:rPr>
                <w:b/>
              </w:rPr>
              <w:t>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252848-21/В-50, 252849-21/В-50, 252852-21/В-50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Кліорон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16 мг, по 5 супозиторіїв у блістері; по 2 блістери в пачці з картону українською та російською мовами;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</w:t>
            </w:r>
            <w:r>
              <w:rPr>
                <w:b/>
              </w:rPr>
              <w:t>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252848-21/В-50, 252849-21/В-50, 252852-21/В-50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Кліорон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16 мг, по 5 супозиторіїв у блістері; по 2 блістери в пачці з картону українською та російською мовами;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256175-21/В-133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Кловейт®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мг/г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256175-21/В-133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Кловейт®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мг/г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256175-21/В-133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Кловейт®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мг/г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256185-21/В-133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Кловейт®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0,5 мг/г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256185-21/В-133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Кловейт®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0,5 мг/г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256185-21/В-133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Кловейт®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0,5 мг/г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259697-21/З-132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259697-21/З-132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259697-21/З-132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259697-21/З-132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259697-21/З-132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259697-21/З-132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261777-21/З-123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261777-21/З-123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261777-21/З-123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257256-21/З-50, 257348-21/З-132, 257410-21/З-86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</w:t>
            </w:r>
            <w:r>
              <w:rPr>
                <w:b/>
              </w:rPr>
              <w:t>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257256-21/З-50, 257348-21/З-132, 257410-21/З-86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</w:t>
            </w:r>
            <w:r>
              <w:rPr>
                <w:b/>
              </w:rPr>
              <w:t>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257256-21/З-50, 257348-21/З-132, 257410-21/З-86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</w:t>
            </w:r>
            <w:r>
              <w:rPr>
                <w:b/>
              </w:rPr>
              <w:t>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257256-21/З-50, 257348-21/З-132, 257410-21/З-86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</w:t>
            </w:r>
            <w:r>
              <w:rPr>
                <w:b/>
              </w:rPr>
              <w:t xml:space="preserve">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257256-21/З-50, 257348-21/З-132, 257410-21/З-86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</w:t>
            </w:r>
            <w:r>
              <w:rPr>
                <w:b/>
              </w:rPr>
              <w:t xml:space="preserve">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257256-21/З-50, 257348-21/З-132, 257410-21/З-86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258916-21/З-96, 258917-21/З-96, 258918-21/З-96, 258919-21/З-96, 258920-21/З-96, 258921-21/З-96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258916-21/З-96, 258917-21/З-96, 258918-21/З-96, 258919-21/З-96, 258920-21/З-96, 258921-21/З-96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258916-21/З-96, 258917-21/З-96, 258918-21/З-96, 258919-21/З-96, 258920-21/З-96, 258921-21/З-96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248368-20/В-96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248368-20/В-96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248368-20/В-96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248368-20/В-96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248368-20/В-96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248368-20/В-96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254339-21/З-94, 254340-21/З-94, 254341-21/З-94, 254343-21/З-94, 254344-21/З-94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Кордипін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40 мг,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254339-21/З-94, 254340-21/З-94, 254341-21/З-94, 254343-21/З-94, 254344-21/З-94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Кордипін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40 мг,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254339-21/З-94, 254340-21/З-94, 254341-21/З-94, 254343-21/З-94, 254344-21/З-94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Кордипін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40 мг,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250400-21/В-98, 250401-21/В-98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Лактулози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670 мг/мл; in bulk: по 250 кг у бочках; in bulk: по 750 кг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"Феліцата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250400-21/В-98, 250401-21/В-98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Лактулози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670 мг/мл; in bulk: по 250 кг у бочках; in bulk: по 750 кг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"Феліцата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250400-21/В-98, </w:t>
            </w:r>
            <w:r>
              <w:rPr>
                <w:b/>
              </w:rPr>
              <w:t>250401-21/В-98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Лактулози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670 мг/мл; in bulk: по 250 кг у бочках; in bulk: по 750 кг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"Феліцата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255326-21/В-133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Левінор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255326-21/В-133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Левінор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255326-21/В-133 </w:t>
            </w:r>
            <w:r>
              <w:rPr>
                <w:b/>
              </w:rPr>
              <w:t>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Левінор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255327-21/В-133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або по 150 мл у пляшці,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255327-21/В-133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або по 150 мл у пляшці,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255327-21/В-133 </w:t>
            </w:r>
            <w:r>
              <w:rPr>
                <w:b/>
              </w:rPr>
              <w:t>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або по 150 мл у пляшці,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250403-21/В-98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Лемтрада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 мг/1,2 мл №1: по 1,2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250403-21/В-98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Лемтрада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 мг/1,2 мл №1: по 1,2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250403-21/В-98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Лемтрада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 мг/1,2 мл №1: по 1,2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255275-21/З-98, 255276-21/З-98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Лінекс®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32 капсули у флаконі з маркуванням українською мовою; по 1 флакону в картонній коробці; по 8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</w:t>
            </w:r>
            <w:r>
              <w:rPr>
                <w:b/>
              </w:rPr>
              <w:t>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255275-21/З-98, 255276-21/З-98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Лінекс®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32 капсули у флаконі з маркуванням українською мовою; по 1 флакону в картонній коробці; по 8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</w:t>
            </w:r>
            <w:r>
              <w:rPr>
                <w:b/>
              </w:rPr>
              <w:t>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255275-21/З-98, 255276-21/З-98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Лінекс®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32 капсули у флаконі з маркуванням українською мовою; по 1 флакону в картонній коробці; по 8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</w:t>
            </w:r>
            <w:r>
              <w:rPr>
                <w:b/>
              </w:rPr>
              <w:t xml:space="preserve">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 xml:space="preserve">капсули по </w:t>
            </w:r>
            <w:r>
              <w:rPr>
                <w:b/>
              </w:rPr>
              <w:t>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</w:t>
            </w:r>
            <w:r>
              <w:rPr>
                <w:b/>
              </w:rPr>
              <w:t xml:space="preserve">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</w:t>
            </w:r>
            <w:r>
              <w:rPr>
                <w:b/>
              </w:rPr>
              <w:t>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</w:t>
            </w:r>
            <w:r>
              <w:rPr>
                <w:b/>
              </w:rPr>
              <w:t xml:space="preserve">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 xml:space="preserve">капсули по </w:t>
            </w:r>
            <w:r>
              <w:rPr>
                <w:b/>
              </w:rPr>
              <w:t>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</w:t>
            </w:r>
            <w:r>
              <w:rPr>
                <w:b/>
              </w:rPr>
              <w:t xml:space="preserve">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</w:t>
            </w:r>
            <w:r>
              <w:rPr>
                <w:b/>
              </w:rPr>
              <w:t xml:space="preserve">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 xml:space="preserve">капсули по </w:t>
            </w:r>
            <w:r>
              <w:rPr>
                <w:b/>
              </w:rPr>
              <w:t>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</w:t>
            </w:r>
            <w:r>
              <w:rPr>
                <w:b/>
              </w:rPr>
              <w:t xml:space="preserve">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</w:t>
            </w:r>
            <w:r>
              <w:rPr>
                <w:b/>
              </w:rPr>
              <w:t xml:space="preserve">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 xml:space="preserve">капсули по </w:t>
            </w:r>
            <w:r>
              <w:rPr>
                <w:b/>
              </w:rPr>
              <w:t>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</w:t>
            </w:r>
            <w:r>
              <w:rPr>
                <w:b/>
              </w:rPr>
              <w:t xml:space="preserve">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</w:t>
            </w:r>
            <w:r>
              <w:rPr>
                <w:b/>
              </w:rPr>
              <w:t>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</w:t>
            </w:r>
            <w:r>
              <w:rPr>
                <w:b/>
              </w:rPr>
              <w:t xml:space="preserve">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 xml:space="preserve">капсули по </w:t>
            </w:r>
            <w:r>
              <w:rPr>
                <w:b/>
              </w:rPr>
              <w:t>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</w:t>
            </w:r>
            <w:r>
              <w:rPr>
                <w:b/>
              </w:rPr>
              <w:t xml:space="preserve">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</w:t>
            </w:r>
            <w:r>
              <w:rPr>
                <w:b/>
              </w:rPr>
              <w:t xml:space="preserve">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254170-21/З-126, 254171-21/З-126, 254172-21/З-126, 254173-21/З-126, 254174-21/З-126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Лірика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75 мг; по 14 капсул у блістері, по 1 або по 4 блістери в картонній коробці, по 21 капсулі у блістері, по 1 або по 4 блістери в картонній коробці;</w:t>
            </w:r>
            <w:r>
              <w:rPr>
                <w:b/>
              </w:rPr>
              <w:br/>
              <w:t xml:space="preserve">капсули по </w:t>
            </w:r>
            <w:r>
              <w:rPr>
                <w:b/>
              </w:rPr>
              <w:t>300 мг; по 21 капсулі у блістері, по 1 або по 4 блістери в картонній коробці;</w:t>
            </w:r>
            <w:r>
              <w:rPr>
                <w:b/>
              </w:rPr>
              <w:br/>
              <w:t>капсули по 150 мг; по 14 капсул у блістері, по 1 або по 4 блістери в картонній коробці, по 21 капсулі у блістері,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АПДЖОН ЮС 1</w:t>
            </w:r>
            <w:r>
              <w:rPr>
                <w:b/>
              </w:rPr>
              <w:t xml:space="preserve">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256744-21/З-86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Лоприл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мг по 20 мг; по 5 мг по 20 таблеток у блістері; по 20 таблеток у блістері; по 1 блістеру в картонній коробці; по 10 мг або 20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256744-21/З-86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Лоприл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мг по 20 мг; по 5 мг по 20 таблеток у блістері; по 20 таблеток у блістері; по 1 блістеру в картонній коробці; по 10 мг або 20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256744-21/З-86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Лоприл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мг по 20 мг; по 5 мг по 20 таблеток у блістері; по 20 таблеток у блістері; по 1 блістеру в картонній коробці; по 10 мг або 20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256744-21/З-86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Лоприл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мг по 20 мг; по 5 мг по 20 таблеток у блістері; по 20 таблеток у блістері; по 1 блістеру в картонній коробці; по 10 мг або 20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256744-21/З-86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Лоприл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мг по 20 мг; по 5 мг по 20 таблеток у блістері; по 20 таблеток у блістері; по 1 блістеру в картонній коробці; по 10 мг або 20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256744-21/З-86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Лоприл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мг по 20 мг; по 5 мг по 20 таблеток у блістері; по 20 таблеток у блістері; по 1 блістеру в картонній коробці; по 10 мг або 20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256744-21/З-86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Лоприл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мг по 20 мг; по 5 мг по 20 таблеток у блістері; по 20 таблеток у блістері; по 1 блістеру в картонній коробці; по 10 мг або 20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256744-21/З-86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Лоприл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мг по 20 мг; по 5 мг по 20 таблеток у блістері; по 20 таблеток у блістері; по 1 блістеру в картонній коробці; по 10 мг або 20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256744-21/З-86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Лоприл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мг по 20 мг; по 5 мг по 20 таблеток у блістері; по 20 таблеток у блістері; по 1 блістеру в картонній коробці; по 10 мг або 20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Босналек д.д., Боснiя i Герцегов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258222-21/З-121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ЛОЦЕРИЛ®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лікувальний, 50 мг/мл; по 1,25 мл, або 2,5 мл, або 5 мл у флаконі; по 1 флакону (в комплекті з 30 очищувальними тампонами, 10 шпателями та 30 пилочками для нігтів) в картонній коробці; по 1,25 мл, або 2,5 мл, або 5 мл у флаконі з кришкою з а</w:t>
            </w:r>
            <w:r>
              <w:rPr>
                <w:b/>
              </w:rPr>
              <w:t>плікатором; по 1 флакону (в комплекті з 30 очищувальними тампонами та 30 пилочками для нігтів)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258222-21/З-121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ЛОЦЕРИЛ®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лікувальний, 50 мг/мл; по 1,25 мл, або 2,5 мл, або 5 мл у флаконі; по 1 флакону (в комплекті з 30 очищувальними тампонами, 10 шпателями та 30 пилочками для нігтів) в картонній коробці; по 1,25 мл, або 2,5 мл, або 5 мл у флаконі з кришкою з а</w:t>
            </w:r>
            <w:r>
              <w:rPr>
                <w:b/>
              </w:rPr>
              <w:t>плікатором; по 1 флакону (в комплекті з 30 очищувальними тампонами та 30 пилочками для нігтів)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258222-21/З-121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ЛОЦЕРИЛ®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лікувальний, 50 мг/мл; по 1,25 мл, або 2,5 мл, або 5 мл у флаконі; по 1 флакону (в комплекті з 30 очищувальними тампонами, 10 шпателями та 30 пилочками для нігтів) в картонній коробці; по 1,25 мл, або 2,5 мл, або 5 мл у флаконі з кришкою з а</w:t>
            </w:r>
            <w:r>
              <w:rPr>
                <w:b/>
              </w:rPr>
              <w:t>плікатором; по 1 флакону (в комплекті з 30 очищувальними тампонами та 30 пилочками для нігтів)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253438-21/З-124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100 мг/10 мл;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2 флакони в картонній коробці з маркуванням українською мовою;</w:t>
            </w:r>
            <w:r>
              <w:rPr>
                <w:b/>
              </w:rPr>
              <w:br/>
              <w:t>по 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253438-21/З-124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100 мг/10 мл;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2 флакони в картонній коробці з маркуванням українською мовою;</w:t>
            </w:r>
            <w:r>
              <w:rPr>
                <w:b/>
              </w:rPr>
              <w:br/>
              <w:t>по 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253438-21/З-124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100 мг/10 мл;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2 флакони в картонній коробці з маркуванням українською мовою;</w:t>
            </w:r>
            <w:r>
              <w:rPr>
                <w:b/>
              </w:rPr>
              <w:br/>
              <w:t>по 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252055-21/З-126, 252056-21/З-126, 252057-21/З-126, 252058-21/З-126, 252060-21/З-126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Мавенклад®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252055-21/З-126, 252056-21/З-126, 252057-21/З-126, 252058-21/З-126, 252060-21/З-126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Мавенклад®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252055-21/З-126,</w:t>
            </w:r>
            <w:r>
              <w:rPr>
                <w:b/>
              </w:rPr>
              <w:t xml:space="preserve"> 252056-21/З-126, 252057-21/З-126, 252058-21/З-126, 252060-21/З-126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Мавенклад®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253081-21/З-88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Мадопар®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200 мг/50 мг; 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253081-21/З-88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Мадопар®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200 мг/50 мг; 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253081-21/З-88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Мадопар®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200 мг/50 мг; 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246388-20/З-36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Мадопар®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200 мг/50 мг по 100 таблеток у пляшці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246388-20/З-36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Мадопар®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200 мг/50 мг по 100 таблеток у пляшці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246388-20/З-36 в</w:t>
            </w:r>
            <w:r>
              <w:rPr>
                <w:b/>
              </w:rPr>
              <w:t>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Мадопар®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200 мг/50 мг по 100 таблеток у пляшці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258103-21/З-97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Манініл® 3,5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3,5 мг, по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258103-21/З-97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Манініл® 3,5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3,5 мг, по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258103-21/З-97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Манініл® 3,5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3,5 мг, по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258045-21/З-50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150 мг, (5 мг/мл) по 100 мг, (5 мг/мл) по 50 мг, по 1 скляному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258045-21/З-50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150 мг, (5 мг/мл) по 100 мг, (5 мг/мл) по 50 мг, по 1 скляному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258045-21/З-50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150 мг, (5 мг/мл) по 100 мг, (5 мг/мл) по 50 мг, по 1 скляному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258045-21/З-50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150 мг, (5 мг/мл) по 100 мг, (5 мг/мл) по 50 мг, по 1 скляному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258045-21/З-50 в</w:t>
            </w:r>
            <w:r>
              <w:rPr>
                <w:b/>
              </w:rPr>
              <w:t>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150 мг, (5 мг/мл) по 100 мг, (5 мг/мл) по 50 мг, по 1 скляному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258045-21/З-50 в</w:t>
            </w:r>
            <w:r>
              <w:rPr>
                <w:b/>
              </w:rPr>
              <w:t>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150 мг, (5 мг/мл) по 100 мг, (5 мг/мл) по 50 мг, по 1 скляному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258045-21/З-50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150 мг, (5 мг/мл) по 100 мг, (5 мг/мл) по 50 мг, по 1 скляному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258045-21/З-50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150 мг, (5 мг/мл) по 100 мг, (5 мг/мл) по 50 мг, по 1 скляному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258045-21/З-50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150 мг, (5 мг/мл) по 100 мг, (5 мг/мл) по 50 мг, по 1 скляному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251125-21/З-45, 251127-21/З-45, 251130-21/З-45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Медетром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251125-21/З-45, </w:t>
            </w:r>
            <w:r>
              <w:rPr>
                <w:b/>
              </w:rPr>
              <w:t>251127-21/З-45, 251130-21/З-45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Медетром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251125-21/З-45, </w:t>
            </w:r>
            <w:r>
              <w:rPr>
                <w:b/>
              </w:rPr>
              <w:t>251127-21/З-45, 251130-21/З-45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Медетром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257341-21/В-132, 257342-21/В-132, 257343-21/В-132, 257344-21/В-132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Медихронал®-Дарниця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пакет № 1 та пакет № 2 у пачці; 7 пакетів № 1 та 7 пакетів № 2 у пачці; 21 пакет № 1 та 21 пакет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257341-21/В-132, 257342-21/В-132, 257343-21/В-132, 257344-21/В-132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Медихронал®-Дарниця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пакет № 1 та пакет № 2 у пачці; 7 пакетів № 1 та 7 пакетів № 2 у пачці; 21 пакет № 1 та 21 пакет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257341-21/В-132, 257342-21/В-132, 257343-21/В-132, 257344-21/В-132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Медихронал®-Дарниця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пакет № 1 та пакет № 2 у пачці; 7 пакетів № 1 та 7 пакетів № 2 у пачці; 21 пакет № 1 та 21 пакет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255307-21/З-61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Мемоплант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 мг по 10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255307-21/З-61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Мемоплант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 мг по 10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255307-21/З-61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Мемоплант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 мг по 10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255304-21/З-61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Мемоплант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2 або по 3 блістери в картонній коробці; по 20 таблеток у блістері; по 3 блістери 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255304-21/З-61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Мемоплант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2 або по 3 блістери в картонній коробці; по 20 таблеток у блістері; по 3 блістери 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</w:t>
            </w:r>
            <w:r>
              <w:rPr>
                <w:b/>
              </w:rPr>
              <w:t>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255304-21/З-61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Мемоплант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2 або по 3 блістери в картонній коробці; по 20 таблеток у блістері; по 3 блістери 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</w:t>
            </w:r>
            <w:r>
              <w:rPr>
                <w:b/>
              </w:rPr>
              <w:t>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257386-21/З-98, 257387-21/З-98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257386-21/З-98, </w:t>
            </w:r>
            <w:r>
              <w:rPr>
                <w:b/>
              </w:rPr>
              <w:t>257387-21/З-98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257386-21/З-98, </w:t>
            </w:r>
            <w:r>
              <w:rPr>
                <w:b/>
              </w:rPr>
              <w:t>257387-21/З-98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260006-21/В-66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Метронідазол дента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260006-21/В-66 в</w:t>
            </w:r>
            <w:r>
              <w:rPr>
                <w:b/>
              </w:rPr>
              <w:t>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Метронідазол дента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260006-21/В-66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Метронідазол дента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257354-21/В-96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Метронідазол дента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257354-21/В-96 в</w:t>
            </w:r>
            <w:r>
              <w:rPr>
                <w:b/>
              </w:rPr>
              <w:t>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Метронідазол дента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257354-21/В-96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Метронідазол дента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257906-21/З-36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мг,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257906-21/З-36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мг,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257906-21/З-36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мг,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256965-21/З-86, 256966-21/З-86, 256967-21/З-86, 256968-21/З-86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Мітра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мг/мл; по 5 мл в ампулі; по 5 ампул з розчином у блістері; по 2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256965-21/З-86, </w:t>
            </w:r>
            <w:r>
              <w:rPr>
                <w:b/>
              </w:rPr>
              <w:t>256966-21/З-86, 256967-21/З-86, 256968-21/З-86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Мітра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мг/мл; по 5 мл в ампулі; по 5 ампул з розчином у блістері; по 2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256965-21/З-86, </w:t>
            </w:r>
            <w:r>
              <w:rPr>
                <w:b/>
              </w:rPr>
              <w:t>256966-21/З-86, 256967-21/З-86, 256968-21/З-86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Мітра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мг/мл; по 5 мл в ампулі; по 5 ампул з розчином у блістері; по 2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246041-20/З-130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таблеток; по 2 блістери в картонній коробці,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мг,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246041-20/З-130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таблеток; по 2 блістери в картонній коробці,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мг,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246041-20/З-130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таблеток; по 2 блістери в картонній коробці,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мг,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246041-20/З-130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таблеток; по 2 блістери в картонній коробці,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мг,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246041-20/З-130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таблеток; по 2 блістери в картонній коробці,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мг,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246041-20/З-130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таблеток; по 2 блістери в картонній коробці,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мг,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256094-21/В-134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Момедерм®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мг/г по 15 г або по 30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256094-21/В-134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Момедерм®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мг/г по 15 г або по 30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256094-21/В-134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Момедерм®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мг/г по 15 г або по 30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258116-21/З-114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0,05% або 0,1%;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258116-21/З-114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0,05% або 0,1%;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258116-21/З-114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0,05% або 0,1%;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258116-21/З-114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0,05% або 0,1%;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258116-21/З-114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0,05% або 0,1%;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258116-21/З-114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0,05% або 0,1%;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244001-20/З-84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Новорапід®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244001-20/З-84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Новорапід®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244001-20/З-84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Новорапід®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255370-21/З-61, 255388-21/З-61, 255389-21/З-61, 255390-21/З-61, 255391-21/З-61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Нотта®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255370-21/З-61, </w:t>
            </w:r>
            <w:r>
              <w:rPr>
                <w:b/>
              </w:rPr>
              <w:t>255388-21/З-61, 255389-21/З-61, 255390-21/З-61, 255391-21/З-61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Нотта®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255370-21/З-61, 255388-21/З-61, 255389-21/З-61, 255390-21/З-61, 255391-21/З-61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Нотта®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244624-20/З-124, 253457-21/З-124, 253458-21/З-124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200 мг/5 мл;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</w:t>
            </w:r>
            <w:r>
              <w:rPr>
                <w:b/>
              </w:rPr>
              <w:t xml:space="preserve">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244624-20/З-124, 253457-21/З-124, 253458-21/З-124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200 мг/5 мл;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244624-20/З-124, 253457-21/З-124, 253458-21/З-124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200 мг/5 мл;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259812-21/З-88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Нутрифлекс Омега спеціальний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259812-21/З-88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Нутрифлекс Омега спеціальний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259812-21/З-88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Нутрифлекс Омега спеціальний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Б. Браун М</w:t>
            </w:r>
            <w:r>
              <w:rPr>
                <w:b/>
              </w:rPr>
              <w:t>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260121-21/В-60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Окситоцин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МО/мл, по 1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260121-21/В-60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Окситоцин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МО/мл, по 1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260121-21/В-60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Окситоцин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МО/мл, по 1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254735-21/З-126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Олімель N4E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</w:t>
            </w:r>
            <w:r>
              <w:rPr>
                <w:b/>
              </w:rPr>
              <w:t>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</w:t>
            </w:r>
            <w:r>
              <w:rPr>
                <w:b/>
              </w:rPr>
              <w:t>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254735-21/З-126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Олімель N4E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</w:t>
            </w:r>
            <w:r>
              <w:rPr>
                <w:b/>
              </w:rPr>
              <w:t>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</w:t>
            </w:r>
            <w:r>
              <w:rPr>
                <w:b/>
              </w:rPr>
              <w:t>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254735-21/З-126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Олімель N4E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</w:t>
            </w:r>
            <w:r>
              <w:rPr>
                <w:b/>
              </w:rPr>
              <w:t>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</w:t>
            </w:r>
            <w:r>
              <w:rPr>
                <w:b/>
              </w:rPr>
              <w:t>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254734-21/З-126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Олімель N7E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</w:t>
            </w:r>
            <w:r>
              <w:rPr>
                <w:b/>
              </w:rPr>
              <w:t>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</w:t>
            </w:r>
            <w:r>
              <w:rPr>
                <w:b/>
              </w:rPr>
              <w:t>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254734-21/З-126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Олімель N7E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</w:t>
            </w:r>
            <w:r>
              <w:rPr>
                <w:b/>
              </w:rPr>
              <w:t>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</w:t>
            </w:r>
            <w:r>
              <w:rPr>
                <w:b/>
              </w:rPr>
              <w:t>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254734-21/З-126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Олімель N7E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</w:t>
            </w:r>
            <w:r>
              <w:rPr>
                <w:b/>
              </w:rPr>
              <w:t>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</w:t>
            </w:r>
            <w:r>
              <w:rPr>
                <w:b/>
              </w:rPr>
              <w:t>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254733-21/З-126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Олімель N9E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інди</w:t>
            </w:r>
            <w:r>
              <w:rPr>
                <w:b/>
              </w:rPr>
              <w:t>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254733-21/З-126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Олімель N9E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інди</w:t>
            </w:r>
            <w:r>
              <w:rPr>
                <w:b/>
              </w:rPr>
              <w:t>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254733-21/З-126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Олімель N9E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інди</w:t>
            </w:r>
            <w:r>
              <w:rPr>
                <w:b/>
              </w:rPr>
              <w:t>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248415-20/В-96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Омнопон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 по 1 мл в ампулі; по 5 ампул у блістері; по 1, 2 або 20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248415-20/В-96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Омнопон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 по 1 мл в ампулі; по 5 ампул у блістері; по 1, 2 або 20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248415-20/В-96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Омнопон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 по 1 мл в ампулі; по 5 ампул у блістері; по 1, 2 або 20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249787-20/В-97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Омнопон-ЗН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ампулі; по 5 ампул у блістері; по 1 або 2,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249787-20/В-97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Омнопон-ЗН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ампулі; по 5 ампул у блістері; по 1 або 2,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249787-20/В-97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Омнопон-ЗН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ампулі; по 5 ампул у блістері; по 1 або 2,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254987-21/З-06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Офлоксацин Штульн ЮД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3 мг/1 мл, по 0,5 мл у туб-крапельниці, що містить одну дозу очних крапель Офлоксацин Штульн ЮД; по 5 туб-крапельниць з'єднаних у блок; по 1 блоку (№ 5), або по 2 блоки (№10) в алюмінієвій упаковці або по 6 блоків (№30 кожні 2 блоки в алюмініє</w:t>
            </w:r>
            <w:r>
              <w:rPr>
                <w:b/>
              </w:rPr>
              <w:t>вій упаковці) туб-крапельниць у  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 Штульн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254987-21/З-06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Офлоксацин Штульн ЮД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3 мг/1 мл, по 0,5 мл у туб-крапельниці, що містить одну дозу очних крапель Офлоксацин Штульн ЮД; по 5 туб-крапельниць з'єднаних у блок; по 1 блоку (№ 5), або по 2 блоки (№10) в алюмінієвій упаковці або по 6 блоків (№30 кожні 2 блоки в алюмініє</w:t>
            </w:r>
            <w:r>
              <w:rPr>
                <w:b/>
              </w:rPr>
              <w:t>вій упаковці) туб-крапельниць у  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 Штульн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254987-21/З-06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Офлоксацин Штульн ЮД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3 мг/1 мл, по 0,5 мл у туб-крапельниці, що містить одну дозу очних крапель Офлоксацин Штульн ЮД; по 5 туб-крапельниць з'єднаних у блок; по 1 блоку (№ 5), або по 2 блоки (№10) в алюмінієвій упаковці або по 6 блоків (№30 кожні 2 блоки в алюмініє</w:t>
            </w:r>
            <w:r>
              <w:rPr>
                <w:b/>
              </w:rPr>
              <w:t>вій упаковці) туб-крапельниць у  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Фарма Штульн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235085-20/З-50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Паллада-НС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розчин, 665 мкг/доза, по 30 мл (240 доз) у флаконі із дозуючим пристроєм та захисним ковпачком,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235085-20/З-50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Паллада-НС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розчин, 665 мкг/доза, по 30 мл (240 доз) у флаконі із дозуючим пристроєм та захисним ковпачком,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235085-20/З-50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Паллада-НС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розчин, 665 мкг/доза, по 30 мл (240 доз) у флаконі із дозуючим пристроєм та захисним ковпачком,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239033-20/В-60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Пентоксифілін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5 мл в ампулі; по 5 ампул розчину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239033-20/В-60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Пентоксифілін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5 мл в ампулі; по 5 ампул розчину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239033-20/В-60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Пентоксифілін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 по 5 мл в ампулі; по 5 ампул розчину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249602-20/В-97, 254524-21/В-97, 260137-21/В-97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249602-20/В-97, 254524-21/В-97, 260137-21/В-97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249602-20/В-97, 254524-21/В-97, 260137-21/В-97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227568-20/В-116, 227569-20/В-116 від 04.02.2020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та по 150 мг,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227568-20/В-116, 227569-20/В-116 від 04.02.2020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та по 150 мг,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227568-20/В-116, 227569-20/В-116 від 04.02.2020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та по 150 мг,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227568-20/В-116, 227569-20/В-116 від 04.02.2020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та по 150 мг,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227568-20/В-116,</w:t>
            </w:r>
            <w:r>
              <w:rPr>
                <w:b/>
              </w:rPr>
              <w:t xml:space="preserve"> 227569-20/В-116 від 04.02.2020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та по 150 мг,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227568-20/В-116,</w:t>
            </w:r>
            <w:r>
              <w:rPr>
                <w:b/>
              </w:rPr>
              <w:t xml:space="preserve"> 227569-20/В-116 від 04.02.2020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та по 150 мг,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257061-21/В-86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мг/2 мл; по 2 мл в ампулі, по 5 ампул в касеті, по 1 касеті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257061-21/В-86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мг/2 мл; по 2 мл в ампулі, по 5 ампул в касеті, по 1 касеті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257061-21/В-86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мг/2 мл; по 2 мл в ампулі, по 5 ампул в касеті, по 1 касеті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258815-21/З-96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кишковорозчинні, по 40 мг по 8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258815-21/З-96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кишковорозчинні, по 40 мг по 8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258815-21/З-96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кишковорозчинні, по 40 мг по 8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259045-21/З-92, 259046-21/З-92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Проспан® краплі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20 мг/мл; по 20, або по 50, або по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259045-21/З-92, </w:t>
            </w:r>
            <w:r>
              <w:rPr>
                <w:b/>
              </w:rPr>
              <w:t>259046-21/З-92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Проспан® краплі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20 мг/мл; по 20, або по 50, або по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Енгельгард Арцнайміттель ГмбХ</w:t>
            </w:r>
            <w:r>
              <w:rPr>
                <w:b/>
              </w:rPr>
              <w:t xml:space="preserve">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259045-21/З-92, 259046-21/З-92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Проспан® краплі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20 мг/мл; по 20, або по 50, або по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259090-21/З-61, 259091-21/З-61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пастилки для розсмоктування по 26 мг по 10 пастилок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259090-21/З-61, 259091-21/З-61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пастилки для розсмоктування по 26 мг по 10 пастилок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259090-21/З-61, 259091-21/З-61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пастилки для розсмоктування по 26 мг по 10 пастилок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259033-21/З-96, 259039-21/З-96, 259040-21/З-96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Проспан® розчин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35 мг/5 мл по 5 мл розчину орального у стику; по 21 або 30 стиків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259033-21/З-96, 259039-21/З-96, 259040-21/З-96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Проспан® розчин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35 мг/5 мл по 5 мл розчину орального у стику; по 21 або 30 стиків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259033-21/З-96, 259039-21/З-96, 259040-21/З-96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Проспан® розчин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35 мг/5 мл по 5 мл розчину орального у стику; по 21 або 30 стиків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246639-20/З-126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Протаргол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2% 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246639-20/З-126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Протаргол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2% 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246639-20/З-126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Протаргол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2% 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247968-20/З-98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Протаргол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2% 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247968-20/З-98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Протаргол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2% 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247968-20/З-98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Протаргол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</w:t>
            </w:r>
            <w:r>
              <w:rPr>
                <w:b/>
              </w:rPr>
              <w:t>озчин 2% 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256050-21/З-97, 256051-21/З-97, 256052-21/З-97, 256053-21/З-97, 256054-21/З-97, 256055-21/З-97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Пумпан®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256050-21/З-97, 256051-21/З-97, 256052-21/З-97, 256053-21/З-97, 256054-21/З-97, 256055-21/З-97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Пумпан®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256050-21/З-97, 256051-21/З-97, 256052-21/З-97, 256053-21/З-97, 256054-21/З-97, 256055-21/З-97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Пумпан®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245891-20/З-98, 259305-21/З-98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Рамі Сандоз®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245891-20/З-98, 259305-21/З-98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Рамі Сандоз®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245891-20/З-98, 259305-21/З-98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Рамі Сандоз®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253921-21/З-28, 253922-21/З-28, 253923-21/З-28, 253924-21/З-28, 253926-21/З-28, 253927-21/З-28, 253928-21/З-28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Ременс®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20 мл або 50 мл, або 100 мл у флаконах-крапельницях;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253921-21/З-28, 253922-21/З-28, 253923-21/З-28, 253924-21/З-28, 253926-21/З-28, 253927-21/З-28, 253928-21/З-28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Ременс®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20 мл або 50 мл, або 100 мл у флаконах-крапельницях;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253921-21/З-28, 253922-21/З-28, 253923-21/З-28, 253924-21/З-28, 253926-21/З-28, 253927-21/З-28, 253928-21/З-28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Ременс®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20 мл або 50 мл, або 100 мл у флаконах-крапельницях;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257838-21/З-36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Ремикейд®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257838-21/З-36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Ремикейд®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257838-21/З-36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Ремикейд®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259292-21/З-92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кишковорозчинні по 120 мг </w:t>
            </w:r>
            <w:r>
              <w:rPr>
                <w:b/>
              </w:rPr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259292-21/З-92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259292-21/З-92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259298-21/З-92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300 мг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259298-21/З-92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300 мг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259298-21/З-92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300 мг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259296-21/З-92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300 мг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259296-21/З-92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300 мг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259296-21/З-92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300 мг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252363-21/З-84, 252364-21/З-84, 252365-21/З-84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РІНВОК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252363-21/З-84, </w:t>
            </w:r>
            <w:r>
              <w:rPr>
                <w:b/>
              </w:rPr>
              <w:t>252364-21/З-84, 252365-21/З-84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РІНВОК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252363-21/З-84, </w:t>
            </w:r>
            <w:r>
              <w:rPr>
                <w:b/>
              </w:rPr>
              <w:t>252364-21/З-84, 252365-21/З-84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РІНВОК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246963-20/З-118, 246964-20/З-118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30 (10х3), № 90 (10х9): по 10 таблеток у блістері; по 3 або по 9 блістерів у картонній коробці; № 90 (15х6): по 15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246963-20/З-118,</w:t>
            </w:r>
            <w:r>
              <w:rPr>
                <w:b/>
              </w:rPr>
              <w:t xml:space="preserve"> 246964-20/З-118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30 (10х3), № 90 (10х9): по 10 таблеток у блістері; по 3 або по 9 блістерів у картонній коробці; № 90 (15х6): по 15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246963-20/З-118,</w:t>
            </w:r>
            <w:r>
              <w:rPr>
                <w:b/>
              </w:rPr>
              <w:t xml:space="preserve"> 246964-20/З-118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30 (10х3), № 90 (10х9): по 10 таблеток у блістері; по 3 або по 9 блістерів у картонній коробці; № 90 (15х6): по 15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249350-20/З-118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коробці; по 20 мг або по 40 мг № 90 (10х9): по 10 таблеток у блістері;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249350-20/З-118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коробці; по 20 мг або по 40 мг № 90 (10х9): по 10 таблеток у блістері;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249350-20/З-118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коробці; по 20 мг або по 40 мг № 90 (10х9): по 10 таблеток у блістері;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249350-20/З-118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коробці; по 20 мг або по 40 мг № 90 (10х9): по 10 таблеток у блістері;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249350-20/З-118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коробці; по 20 мг або по 40 мг № 90 (10х9): по 10 таблеток у блістері;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249350-20/З-118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коробці; по 20 мг або по 40 мг № 90 (10х9): по 10 таблеток у блістері;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249350-20/З-118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коробці; по 20 мг або по 40 мг № 90 (10х9): по 10 таблеток у блістері;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249350-20/З-118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коробці; по 20 мг або по 40 мг № 90 (10х9): по 10 таблеток у блістері;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249350-20/З-118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коробці; по 20 мг або по 40 мг № 90 (10х9): по 10 таблеток у блістері;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257920-21/З-133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Рокуронію бромід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5 мл у флаконах, по 5 флаконів у чарунковій упаковці (піддоні), по 2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257920-21/З-133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Рокуронію бромід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5 мл у флаконах, по 5 флаконів у чарунковій упаковці (піддоні), по 2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257920-21/З-133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Рокуронію бромід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5 мл у флаконах, по 5 флаконів у чарунковій упаковці (піддоні), по 2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251568-21/З-133, 251569-21/З-133, 251570-21/З-133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Ротаритміл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251568-21/З-133, 251569-21/З-133, 251570-21/З-133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Ротаритміл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251568-21/З-133, 251569-21/З-133, 251570-21/З-133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Ротаритміл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257530-21/З-39, 257531-21/З-39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Савіс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14 таблеток у блістері, по 2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257530-21/З-39, 257531-21/З-39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Савіс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14 таблеток у блістері, по 2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257530-21/З-39, </w:t>
            </w:r>
            <w:r>
              <w:rPr>
                <w:b/>
              </w:rPr>
              <w:t>257531-21/З-39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Савіс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14 таблеток у блістері, по 2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241193-20/З-98, 241194-20/З-98, 241196-20/З-98, 241200-20/З-98, 241202-20/З-98, 241203-20/З-98, 241204-20/З-98, 241205-20/З-98, 241206-20/З-98, 241207-20/З-98, 241208-20/З-98, 241209-20/З-98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Сертикан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 по 10 таблеток у блістері; по 6 блістерів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241193-20/З-98, 241194-20/З-98, 241196-20/З-98, 241200-20/З-98, 241202-20/З-98, 241203-20/З-98, 241204-20/З-98, 241205-20/З-98, 241206-20/З-98, 241207-20/З-98, 241208-20/З-98, 241209-20/З-98 від </w:t>
            </w:r>
            <w:r>
              <w:rPr>
                <w:b/>
              </w:rPr>
              <w:t>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Сертикан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 по 10 таблеток у блістері; по 6 блістерів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241193-20/З-98, 241194-20/З-98, 241196-20/З-98, 241200-20/З-98, 241202-20/З-98, 241203-20/З-98, 241204-20/З-98, 241205-20/З-98, 241206-20/З-98, 241207-20/З-98, 241208-</w:t>
            </w:r>
            <w:r>
              <w:rPr>
                <w:b/>
              </w:rPr>
              <w:t>20/З-98, 241209-20/З-98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Сертикан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 по 10 таблеток у блістері; по 6 блістерів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255927-21/З-118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255927-21/З-118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255927-21/З-118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247859-20/З-118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247859-20/З-118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247859-20/З-118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247859-20/З-118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247859-20/З-118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247859-20/З-118 </w:t>
            </w:r>
            <w:r>
              <w:rPr>
                <w:b/>
              </w:rPr>
              <w:t>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255927-21/З-118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255927-21/З-118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255927-21/З-118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Симода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тверді, по 30 мг, 60 мг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254721-21/З-126, 254722-21/З-126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254721-21/З-126, 254722-21/З-126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254721-21/З-126, 254722-21/З-126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256108-21/З-114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256108-21/З-114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256108-21/З-114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256920-21/З-121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256920-21/З-121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256920-21/З-121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256917-21/З-121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256917-21/З-121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256917-21/З-121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228632-20/В-06 від 17.02.2020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Сінумакс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0,05%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228632-20/В-06 від 17.02.2020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Сінумакс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0,05%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228632-20/В-06 в</w:t>
            </w:r>
            <w:r>
              <w:rPr>
                <w:b/>
              </w:rPr>
              <w:t>ід 17.02.2020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Сінумакс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0,05%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248442-20/З-88, 248443-20/З-88, 248444-20/З-88, 248445-20/З-88, 248446-20/З-88, 248447-20/З-88, 248448-20/З-88, 248449-20/З-88, 248450-20/З-88, 248451-20/З-88, 248453-20/З-88, 248454-20/З-88, 248455-20/З-88, 248456-20/З-88, 248457-20/З-88, 248458-20/З-88, </w:t>
            </w:r>
            <w:r>
              <w:rPr>
                <w:b/>
              </w:rPr>
              <w:t>248459-20/З-88, 248460-20/З-88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СмофКабівен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248442-20/З-88, </w:t>
            </w:r>
            <w:r>
              <w:rPr>
                <w:b/>
              </w:rPr>
              <w:t xml:space="preserve">248443-20/З-88, 248444-20/З-88, 248445-20/З-88, 248446-20/З-88, 248447-20/З-88, 248448-20/З-88, 248449-20/З-88, 248450-20/З-88, 248451-20/З-88, 248453-20/З-88, 248454-20/З-88, 248455-20/З-88, 248456-20/З-88, 248457-20/З-88, 248458-20/З-88, 248459-20/З-88, </w:t>
            </w:r>
            <w:r>
              <w:rPr>
                <w:b/>
              </w:rPr>
              <w:t>248460-20/З-88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СмофКабівен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248442-20/З-88, </w:t>
            </w:r>
            <w:r>
              <w:rPr>
                <w:b/>
              </w:rPr>
              <w:t xml:space="preserve">248443-20/З-88, 248444-20/З-88, 248445-20/З-88, 248446-20/З-88, 248447-20/З-88, 248448-20/З-88, 248449-20/З-88, 248450-20/З-88, 248451-20/З-88, 248453-20/З-88, 248454-20/З-88, 248455-20/З-88, 248456-20/З-88, 248457-20/З-88, 248458-20/З-88, 248459-20/З-88, </w:t>
            </w:r>
            <w:r>
              <w:rPr>
                <w:b/>
              </w:rPr>
              <w:t>248460-20/З-88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СмофКабівен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258225-21/З-121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СОЛАНТРА®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 мг/г;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258225-21/З-121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СОЛАНТРА®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 мг/г;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</w:t>
            </w:r>
            <w:r>
              <w:rPr>
                <w:szCs w:val="20"/>
                <w:lang w:val="ru-RU" w:eastAsia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258225-21/З-121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СОЛАНТРА®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 мг/г;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12,5 мг: по 20 або 30 таблеток у флаконі; по 1 флакону в картонній коробці; по 14 таблеток у блістері; по 1 або 2 блістери у картонній коробці;</w:t>
            </w:r>
            <w:r>
              <w:rPr>
                <w:b/>
              </w:rPr>
              <w:br/>
              <w:t>таблетки по 25 мг: по 20 або 30 таблеток у флаконі; по 1 флакону в картонній коробці; по 14 таблеток</w:t>
            </w:r>
            <w:r>
              <w:rPr>
                <w:b/>
              </w:rPr>
              <w:t xml:space="preserve">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  <w:t>таблетки по 12,5 мг: по 20 або 30 таблеток у флаконі; по 1 флакону в картонній коробці; по 14 таблеток у блістері; по 1 або 2 блістери у картонній коробці;</w:t>
            </w:r>
            <w:r>
              <w:rPr>
                <w:b/>
              </w:rPr>
              <w:br/>
              <w:t xml:space="preserve">таблетки по 25 мг: по 20 або 30 </w:t>
            </w:r>
            <w:r>
              <w:rPr>
                <w:b/>
              </w:rPr>
              <w:t>таблеток у флаконі; по 1 флакону в картонній коробці;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253471-21/З-50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Таллітон®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мг: по 20 або 30 таблеток у флаконі; по 1 флакону в картонній коробці; </w:t>
            </w:r>
            <w:r>
              <w:rPr>
                <w:b/>
              </w:rPr>
              <w:br/>
              <w:t xml:space="preserve">по 7 таблеток у блістері; по 2 або 4 блістери у картонній коробці; </w:t>
            </w:r>
            <w:r>
              <w:rPr>
                <w:b/>
              </w:rPr>
              <w:br/>
              <w:t>таблетки по 12,5 мг: по 20 або 30 таблеток у флаконі; по 1 флакону в картонній коробці; по 14 табле</w:t>
            </w:r>
            <w:r>
              <w:rPr>
                <w:b/>
              </w:rPr>
              <w:t>ток у блістері; по 1 або 2 блістери у картонній коробці;</w:t>
            </w:r>
            <w:r>
              <w:rPr>
                <w:b/>
              </w:rPr>
              <w:br/>
              <w:t>таблетки по 25 мг: по 20 або 30 таблеток у флаконі; по 1 флакону в картонній коробці;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</w:t>
            </w:r>
            <w:r>
              <w:rPr>
                <w:b/>
              </w:rPr>
              <w:t>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252196-21/З-88, 252197-21/З-88, 252198-21/З-88, 253654-21/З-88, 253655-21/З-88, 253656-21/З-88, 253657-21/З-88, 253658-21/З-88, 253659-21/З-88, 254165-21/З-88, 255228-21/З-98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ТАМІФЛЮ®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мг; по 10 капсул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252196-21/З-88, 252197-21/З-88, 252198-21/З-88, 253654-21/З-88, 253655-21/З-88, 253656-21/З-88, 253657-21/З-88, 253658-21/З-88, 253659-21/З-88, 254165-21/З-88, 255228-21/З-98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ТАМІФЛЮ®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мг; по 10 капсул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252196-21/З-88, 252197-21/З-88, 252198-21/З-88, 253654-21/З-88, 253655-21/З-88, 253656-21/З-88,</w:t>
            </w:r>
            <w:r>
              <w:rPr>
                <w:b/>
              </w:rPr>
              <w:t xml:space="preserve"> 253657-21/З-88, 253658-21/З-88, 253659-21/З-88, 254165-21/З-88, 255228-21/З-98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ТАМІФЛЮ®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мг; по 10 капсул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254584-21/З-124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254584-21/З-124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254584-21/З-124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254585-21/З-124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254585-21/З-124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254585-21/З-124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257029-21/З-130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  <w:t>капсули тверді по 200 мг;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257029-21/З-130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мг;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257029-21/З-130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  <w:t>капсули тверді по 200 мг;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</w:t>
            </w:r>
            <w:r>
              <w:rPr>
                <w:b/>
              </w:rPr>
              <w:t>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257029-21/З-130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мг;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257029-21/З-130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мг;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257029-21/З-130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  <w:t>капсули тверді по 200 мг;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</w:t>
            </w:r>
            <w:r>
              <w:rPr>
                <w:b/>
              </w:rPr>
              <w:t>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256278-21/В-66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Тауфон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мг/мл, по 5 мл у флаконі, по 3 флакони разом з кришкою-крапельницею у пачці з картону; по 10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256278-21/В-66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Тауфон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мг/мл, по 5 мл у флаконі, по 3 флакони разом з кришкою-крапельницею у пачці з картону; по 10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256278-21/В-66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Тауфон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мг/мл, по 5 мл у флаконі, по 3 флакони разом з кришкою-крапельницею у пачці з картону; по 10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253240-21/З-84, 253241-21/З-84, 253242-21/З-84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Тафлотан® Мульті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15 мкг/мл; по 3 мл у флаконі з дозатором та кришкою з контролем першого відкриття; по 1 флакону 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253240-21/З-84, 253241-21/З-84, 253242-21/З-84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Тафлотан® Мульті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15 мкг/мл; по 3 мл у флаконі з дозатором та кришкою з контролем першого відкриття; по 1 флакону 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253240-21/З-84, 253241-21/З-84, 253242-21/З-84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Тафлотан® Мульті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15 мкг/мл; по 3 мл у флаконі з дозатором та кришкою з контролем першого відкриття; по 1 флакону 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258700-21/З-82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ТАХОКОМБ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матриця для склеювання тканин;</w:t>
            </w:r>
            <w:r>
              <w:rPr>
                <w:b/>
              </w:rPr>
              <w:br/>
              <w:t>по 1 матриці розміром 2,5 см х 3,0 см у блістері; по 1 блістеру в пакеті; по 1 пакету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 матриці розміром 4,8 см х 4,8 см у блістері; по 1 блістеру в пакеті; по 2 пакети в картонній коробці;</w:t>
            </w:r>
            <w:r>
              <w:rPr>
                <w:b/>
              </w:rPr>
              <w:br/>
              <w:t>по 1 матриці розміром 9,5 см х 4,8 см у блістері; по 1 блістеру в пакеті; по 1 пакету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258700-21/З-82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ТАХОКОМБ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матриця для склеювання тканин;</w:t>
            </w:r>
            <w:r>
              <w:rPr>
                <w:b/>
              </w:rPr>
              <w:br/>
            </w:r>
            <w:r>
              <w:rPr>
                <w:b/>
              </w:rPr>
              <w:t>по 1 матриці розміром 2,5 см х 3,0 см у блістері; по 1 блістеру в пакеті; по 1 пакету в картонній коробці;</w:t>
            </w:r>
            <w:r>
              <w:rPr>
                <w:b/>
              </w:rPr>
              <w:br/>
              <w:t>по 1 матриці розміром 4,8 см х 4,8 см у блістері; по 1 блістеру в пакеті; по 2 пакети в картонній коробці;</w:t>
            </w:r>
            <w:r>
              <w:rPr>
                <w:b/>
              </w:rPr>
              <w:br/>
              <w:t>по 1 матриці розміром 9,5 см х 4,8 см у бл</w:t>
            </w:r>
            <w:r>
              <w:rPr>
                <w:b/>
              </w:rPr>
              <w:t>істері; по 1 блістеру в пакеті; по 1 пакету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258700-21/З-82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ТАХОКОМБ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матриця для склеювання тканин;</w:t>
            </w:r>
            <w:r>
              <w:rPr>
                <w:b/>
              </w:rPr>
              <w:br/>
            </w:r>
            <w:r>
              <w:rPr>
                <w:b/>
              </w:rPr>
              <w:t>по 1 матриці розміром 2,5 см х 3,0 см у блістері; по 1 блістеру в пакеті; по 1 пакету в картонній коробці;</w:t>
            </w:r>
            <w:r>
              <w:rPr>
                <w:b/>
              </w:rPr>
              <w:br/>
              <w:t>по 1 матриці розміром 4,8 см х 4,8 см у блістері; по 1 блістеру в пакеті; по 2 пакети в картонній коробці;</w:t>
            </w:r>
            <w:r>
              <w:rPr>
                <w:b/>
              </w:rPr>
              <w:br/>
              <w:t>по 1 матриці розміром 9,5 см х 4,8 см у бл</w:t>
            </w:r>
            <w:r>
              <w:rPr>
                <w:b/>
              </w:rPr>
              <w:t>істері; по 1 блістеру в пакеті; по 1 пакету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256561-21/З-100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</w:t>
            </w:r>
            <w:r>
              <w:rPr>
                <w:b/>
              </w:rPr>
              <w:t>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256561-21/З-100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256561-21/З-100 </w:t>
            </w:r>
            <w:r>
              <w:rPr>
                <w:b/>
              </w:rPr>
              <w:t>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</w:t>
            </w:r>
            <w:r>
              <w:rPr>
                <w:b/>
              </w:rPr>
              <w:t>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242824-20/З-88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Терафлю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242824-20/З-88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Терафлю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242824-20/З-88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Терафлю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253835-21/З-45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Тесалін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253835-21/З-45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Тесалін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253835-21/З-45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Тесалін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257736-21/В-136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257736-21/В-136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257736-21/В-136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260509-21/З-133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ТОБРИНЕКСТ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по 5 мл суспензії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260509-21/З-133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ТОБРИНЕКСТ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по 5 мл суспензії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260509-21/З-133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ТОБРИНЕКСТ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по 5 мл суспензії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251511-21/З-132, 251512-21/З-132, 251513-21/З-132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ТОБРОСОПТ®-ДЕКС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 (3,0 мг/1,0 мг) в 1 мл;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251511-21/З-132, 251512-21/З-132, 251513-21/З-132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ТОБРОСОПТ®-ДЕКС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 (3,0 мг/1,0 мг) в 1 мл;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251511-21/З-132, 251512-21/З-132, 251513-21/З-132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ТОБРОСОПТ®-ДЕКС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 (3,0 мг/1,0 мг) в 1 мл;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258725-21/З-98, 258726-21/З-98, 258727-21/З-98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Трактоцил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7,5 мг/мл; по 0,9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258725-21/З-98, 258726-21/З-98, 258727-21/З-98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Трактоцил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7,5 мг/мл; по 0,9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258725-21/З-98, 258726-21/З-98, 258727-21/З-98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Трактоцил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7,5 мг/мл; по 0,9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256468-21/З-134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мг/2,5 мг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256468-21/З-134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мг/2,5 мг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256468-21/З-134 </w:t>
            </w:r>
            <w:r>
              <w:rPr>
                <w:b/>
              </w:rPr>
              <w:t>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мг/2,5 мг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256463-21/З-134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мг/10 мг</w:t>
            </w:r>
            <w:r>
              <w:rPr>
                <w:b/>
              </w:rPr>
              <w:br/>
              <w:t>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256463-21/З-134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мг/10 мг</w:t>
            </w:r>
            <w:r>
              <w:rPr>
                <w:b/>
              </w:rPr>
              <w:br/>
              <w:t>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256463-21/З-134 </w:t>
            </w:r>
            <w:r>
              <w:rPr>
                <w:b/>
              </w:rPr>
              <w:t>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мг/10 мг</w:t>
            </w:r>
            <w:r>
              <w:rPr>
                <w:b/>
              </w:rPr>
              <w:br/>
              <w:t>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254582-21/З-124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75 мг; по 10 таблеток у блістері; по 3 блістери в картонній пачці; </w:t>
            </w:r>
            <w:r>
              <w:rPr>
                <w:b/>
              </w:rPr>
              <w:br/>
              <w:t>по 15 таблеток у блістері; по 2 блістери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254582-21/З-124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75 мг; по 10 таблеток у блістері; по 3 блістери в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пачці;</w:t>
            </w:r>
            <w:r>
              <w:rPr>
                <w:b/>
              </w:rPr>
              <w:br/>
              <w:t>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254582-21/З-124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75 мг; по 10 таблеток у блістері; по 3 блістери в картонній пачці; </w:t>
            </w:r>
            <w:r>
              <w:rPr>
                <w:b/>
              </w:rPr>
              <w:br/>
              <w:t>по 15 таблеток у блістері; по 2 блістери в картонній пачці;</w:t>
            </w:r>
            <w:r>
              <w:rPr>
                <w:b/>
              </w:rPr>
              <w:br/>
              <w:t>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254582-21/З-124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75 мг; по 10 таблеток у блістері; по 3 блістери в картонній пачці; </w:t>
            </w:r>
            <w:r>
              <w:rPr>
                <w:b/>
              </w:rPr>
              <w:br/>
              <w:t>по 15 таблеток у блістері; по 2 блістери в картонній пачці;</w:t>
            </w:r>
            <w:r>
              <w:rPr>
                <w:b/>
              </w:rPr>
              <w:br/>
              <w:t>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254582-21/З-124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75 мг; по 10 таблеток у блістері; по 3 блістери в картонній пачці; </w:t>
            </w:r>
            <w:r>
              <w:rPr>
                <w:b/>
              </w:rPr>
              <w:br/>
              <w:t>по 15 таблеток у блістері; по 2 блістери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254582-21/З-124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75 мг; по 10 таблеток у блістері; по 3 блістери в картонній пачці; </w:t>
            </w:r>
            <w:r>
              <w:rPr>
                <w:b/>
              </w:rPr>
              <w:br/>
              <w:t>по 15 таблеток у блістері; по 2 блістери в картонній пачці;</w:t>
            </w:r>
            <w:r>
              <w:rPr>
                <w:b/>
              </w:rPr>
              <w:br/>
              <w:t>таблетки пролонгованої дії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254583-21/З-124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150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упаковці;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>, пролонгованої дії по 300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</w:t>
            </w:r>
            <w:r>
              <w:rPr>
                <w:b/>
              </w:rPr>
              <w:t>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254583-21/З-124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150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упаковці;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>, пролонгованої дії по 300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</w:t>
            </w:r>
            <w:r>
              <w:rPr>
                <w:b/>
              </w:rPr>
              <w:t>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254583-21/З-124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150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упаковці;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>, пролонгованої дії по 300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</w:t>
            </w:r>
            <w:r>
              <w:rPr>
                <w:b/>
              </w:rPr>
              <w:t>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254583-21/З-124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150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або по 4 блістери у картонній упаковці;</w:t>
            </w:r>
            <w:r>
              <w:rPr>
                <w:b/>
              </w:rPr>
              <w:br/>
              <w:t>таблетки, вкриті плівковою оболонкою, пролонгованої дії по 300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</w:t>
            </w:r>
            <w:r>
              <w:rPr>
                <w:b/>
              </w:rPr>
              <w:t>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254583-21/З-124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150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упаковці;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>, пролонгованої дії по 300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</w:t>
            </w:r>
            <w:r>
              <w:rPr>
                <w:b/>
              </w:rPr>
              <w:t>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254583-21/З-124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ТРИТТІКО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150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упаковці;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>, пролонгованої дії по 300 мг;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</w:t>
            </w:r>
            <w:r>
              <w:rPr>
                <w:b/>
              </w:rPr>
              <w:t>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258305-21/З-134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Упсарин Упса 500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500 мг по 4 таблетки в стрипі; по 4 стрипи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258305-21/З-134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Упсарин Упса 500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500 мг по 4 таблетки в стрипі; по 4 стрипи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258305-21/З-134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Упсарин Упса 500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500 мг по 4 таблетки в стрипі; по 4 стрипи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258292-21/З-134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Упсарин Упса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 таблеток у тубі; по 1 або 2 туби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258292-21/З-134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Упсарин Упса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 таблеток у тубі; по 1 або 2 туби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258292-21/З-134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Упсарин Упса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10 таблеток у тубі; по 1 або 2 туби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256388-21/В-88, 256389-21/В-88, 256390-21/В-88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Урохолум®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10 капсул у блістері, по 2 або по 4, або по 6, або по 9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256388-21/В-88, 256389-21/В-88, 256390-21/В-88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Урохолум®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10 капсул у блістері, по 2 або по 4, або по 6, або по 9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256388-21/В-88, 256389-21/В-88, 256390-21/В-88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Урохолум®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10 капсул у блістері, по 2 або по 4, або по 6, або по 9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251223-21/В-98, 251224-21/В-98, 251225-21/В-98, 254231-21/В-98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ФАРМАСУЛІН 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3 мл у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251223-21/В-98, 251224-21/В-98, 251225-21/В-98, 254231-21/В-98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ФАРМАСУЛІН 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3 мл у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251223-21/В-98, 251224-21/В-98, 251225-21/В-98, 254231-21/В-98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ФАРМАСУЛІН 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3 мл у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251233-21/В-98, 251235-21/В-98, 252272-21/В-98, 254230-21/В-98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ФАРМАСУЛІН® Н 30/70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251233-21/В-98, 251235-21/В-98, 252272-21/В-98, 254230-21/В-98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ФАРМАСУЛІН® Н 30/70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251233-21/В-98, 251235-21/В-98, 252272-21/В-98, 254230-21/В-98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ФАРМАСУЛІН® Н 30/70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251228-21/В-98, 251229-21/В-98, 251230-21/В-98, 254224-21/В-98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ФАРМАСУЛІН® Н NP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251228-21/В-98, 251229-21/В-98, 251230-21/В-98, 254224-21/В-98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ФАРМАСУЛІН® Н NP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251228-21/В-98, 251229-21/В-98, 251230-21/В-98, 254224-21/В-98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ФАРМАСУЛІН® Н NP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256531-21/З-97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Фелодип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2,5 мг, по 5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256531-21/З-97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Фелодип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2,5 мг, по 5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256531-21/З-97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Фелодип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2,5 мг, по 5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256531-21/З-97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Фелодип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2,5 мг, по 5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256531-21/З-97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Фелодип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2,5 мг, по 5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256531-21/З-97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Фелодип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2,5 мг, по 5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257051-21/З-128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Фемара®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257051-21/З-128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Фемара®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257051-21/З-128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Фемара®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258139-21/З-136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ФЕРВЕКС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258139-21/З-136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ФЕРВЕКС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258139-21/З-136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ФЕРВЕКС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258142-21/З-136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258142-21/З-136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258142-21/З-136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258135-21/З-136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З МАЛИНОВИМ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258135-21/З-136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З МАЛИНОВИМ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258135-21/З-136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З МАЛИНОВИМ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258067-21/З-136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Флотто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15 мл розчину у флаконі-крапельниці; по 1 флакону-крапельниці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258067-21/З-136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Флотто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15 мл розчину у флаконі-крапельниці; по 1 флакону-крапельниці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258067-21/З-136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Флотто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15 мл розчину у флаконі-крапельниці; по 1 флакону-крапельниці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241747-20/З-36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241747-20/З-36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241747-20/З-36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242200-20/З-124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242200-20/З-124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242200-20/З-124 </w:t>
            </w:r>
            <w:r>
              <w:rPr>
                <w:b/>
              </w:rPr>
              <w:t>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248187-20/В-118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50 мл або по 100 мл у пляшці, по 1 пляшці у пачці з картону, по 50 мл, 100 мл або 200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248187-20/В-118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50 мл або по 100 мл у пляшці, по 1 пляшці у пачці з картону, по 50 мл, 100 мл або 200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248187-20/В-118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50 мл або по 100 мл у пляшці, по 1 пляшці у пачці з картону, по 50 мл, 100 мл або 200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252850-21/В-116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0,2 %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252850-21/В-116 </w:t>
            </w:r>
            <w:r>
              <w:rPr>
                <w:b/>
              </w:rPr>
              <w:t>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0,2 %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252850-21/В-116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0,2 %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258296-21/З-61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Флуомізин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258296-21/З-61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Флуомізин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258296-21/З-61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Флуомізин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255277-21/З-133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 по 15 мл або по 30 мл розчину у флаконі з розпилювачем,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255277-21/З-133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 по 15 мл або по 30 мл розчину у флаконі з розпилювачем,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255277-21/З-133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 по 15 мл або по 30 мл розчину у флаконі з розпилювачем,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252996-21/З-124, 252997-21/З-124, 252998-21/З-124, 252999-21/З-124, 253000-21/З-124, 253001-21/З-124, 253002-21/З-124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Фортранс®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252996-21/З-124, 252997-21/З-124, 252998-21/З-124, 252999-21/З-124, 253000-21/З-124, 253001-21/З-124, 253002-21/З-124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Фортранс®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252996-21/З-124, 252997-21/З-124, 252998-21/З-124, 252999-21/З-124, 253000-21/З-124, 253001-21/З-124, 253002-21/З-124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Фортранс®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217636-19/З-82 від 22.08.2019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Хеліксор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 ампули по 1 мл, 5 мг ампули по 1 мл, 20 мг ампули по 1 мл, 50 мг ампули по 1 мл, 100 мг ампули по 2 мл;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ХЕЛІКСОР Хейльміттель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217636-19/З-82 від 22.08.2019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Хеліксор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 ампули по 1 мл, 5 мг ампули по 1 мл, 20 мг ампули по 1 мл, 50 мг ампули по 1 мл, 100 мг ампули по 2 мл;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ХЕЛІКСОР Хейльміттель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</w:t>
            </w:r>
            <w:r>
              <w:rPr>
                <w:b/>
              </w:rPr>
              <w:t>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217636-19/З-82 від 22.08.2019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Хеліксор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 ампули по 1 мл, 5 мг ампули по 1 мл, 20 мг ампули по 1 мл, 50 мг ампули по 1 мл, 100 мг ампули по 2 мл;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ХЕЛІКСОР Хейльміттель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 (відмова</w:t>
            </w:r>
            <w:r>
              <w:rPr>
                <w:b/>
              </w:rPr>
              <w:t>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253816-21/В-02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Хепілор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253816-21/В-02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Хепілор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253816-21/В-02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Хепілор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255110-21/В-114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Хлоргексидин-КР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0,05 %; по 100 мл у контейнері з насадкою для спрямованого введення; по 1 контейнеру у пачці з картону; по 100 мл у контейнері з насадкою для спрямованого введення; по 100 мл у контейнері з насадкою для спрямованого введ</w:t>
            </w:r>
            <w:r>
              <w:rPr>
                <w:b/>
              </w:rPr>
              <w:t>ення лікарського засобу у комплекті з вагінальним аплікатором зі зрошувальною пляшечкою об’ємом 100 мл та пилозахисним ковпачком,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255110-21/В-114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Хлоргексидин-КР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0,05 %; по 100 мл у контейнері з насадкою для спрямованого введення; по 1 контейнеру у пачці з картону; по 100 мл у контейнері з насадкою для спрямованого введення; по 100 мл у контейнері з насадкою для спрямованого введ</w:t>
            </w:r>
            <w:r>
              <w:rPr>
                <w:b/>
              </w:rPr>
              <w:t>ення лікарського засобу у комплекті з вагінальним аплікатором зі зрошувальною пляшечкою об’ємом 100 мл та пилозахисним ковпачком,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255110-21/В-114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Хлоргексидин-КР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0,05 %; по 100 мл у контейнері з насадкою для спрямованого введення; по 1 контейнеру у пачці з картону; по 100 мл у контейнері з насадкою для спрямованого введення; по 100 мл у контейнері з насадкою для спрямованого введ</w:t>
            </w:r>
            <w:r>
              <w:rPr>
                <w:b/>
              </w:rPr>
              <w:t>ення лікарського засобу у комплекті з вагінальним аплікатором зі зрошувальною пляшечкою об’ємом 100 мл та пилозахисним ковпачком,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258041-21/З-97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Хомвіо®-Простан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258041-21/З-97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Хомвіо®-Простан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258041-21/З-97 в</w:t>
            </w:r>
            <w:r>
              <w:rPr>
                <w:b/>
              </w:rPr>
              <w:t>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Хомвіо®-Простан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258040-21/З-97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Хомвіотензин®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258040-21/З-97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Хомвіотензин®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258040-21/З-97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Хомвіотензин®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25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248088-20/В-124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ХОНДРОСАТ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248088-20/В-124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ХОНДРОСАТ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248088-20/В-124 </w:t>
            </w:r>
            <w:r>
              <w:rPr>
                <w:b/>
              </w:rPr>
              <w:t>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ХОНДРОСАТ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257548-21/В-66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Цефотаксим-Дарниця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40 флаконів з порошком в коробці; 1 флакон з порошком в пачці; 5 флаконів з порошком в контурній чарунковій упаковці; по 1 контурній чару</w:t>
            </w:r>
            <w:r>
              <w:rPr>
                <w:b/>
              </w:rPr>
              <w:t>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257548-21/В-66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Цефотаксим-Дарниця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ін'єкцій-Дарниця)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257548-21/В-66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Цефотаксим-Дарниця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ін'єкцій-Дарниця)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257175-21/В-92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пачці; 5 флаконів з порошком в контурній чарунковій упаковці, по 1 контурній чарунковій упаковці в пачці; 1 флакон з порошком у комплекті з 1 ампулою розчинника (Вода для ін'єкцій-Дарниця) по 5 мл в контурній чарунковій упаковці, по 1</w:t>
            </w:r>
            <w:r>
              <w:rPr>
                <w:b/>
              </w:rPr>
              <w:t xml:space="preserve"> контурній чарунковій упаковці в пачці; по 40 флаконів з порошком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257175-21/В-92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пачці; 5 флаконів з порошком в контурній чарунковій упаковці, по 1 контурній чарунковій упаковці в пачці; 1 флакон з порошком у комплекті з 1 ампулою розчинника (Вода для ін'єкцій-Дарниця) по 5 мл в контурній чарунковій упаковці, по 1</w:t>
            </w:r>
            <w:r>
              <w:rPr>
                <w:b/>
              </w:rPr>
              <w:t xml:space="preserve"> контурній чарунковій упаковці в пачці; по 40 флаконів з порошком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257175-21/В-92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пачці; 5 флаконів з порошком в контурній чарунковій упаковці, по 1 контурній чарунковій упаковці в пачці; 1 флакон з порошком у комплекті з 1 ампулою розчинника (Вода для ін'єкцій-Дарниця) по 5 мл в контурній чарунковій упаковці, по 1</w:t>
            </w:r>
            <w:r>
              <w:rPr>
                <w:b/>
              </w:rPr>
              <w:t xml:space="preserve"> контурній чарунковій упаковці в пачці; по 40 флаконів з порошком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257176-21/В-92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ін'єкцій, по 1,0 г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пачці; 5 флаконів з порошком у контурній чарунковій упаковці, по 1 чарунковій упаковці в пачці; 1 флакон з порошком у комплекті з 1 ампулою розчинника (Вода для ін'єкцій-Дарниця) по 10 мл в контурній чарунковій упаковці, по 1 контурні</w:t>
            </w:r>
            <w:r>
              <w:rPr>
                <w:b/>
              </w:rPr>
              <w:t>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257176-21/В-92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ін'єкцій, по 1,0 г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пачці; 5 флаконів з порошком у контурній чарунковій упаковці, по 1 чарунковій упаковці в пачці; 1 флакон з порошком у комплекті з 1 ампулою розчинника (Вода для ін'єкцій-Дарниця) по 10 мл в контурній чарунковій упаковці, по 1 контурні</w:t>
            </w:r>
            <w:r>
              <w:rPr>
                <w:b/>
              </w:rPr>
              <w:t>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257176-21/В-92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ін'єкцій, по 1,0 г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пачці; 5 флаконів з порошком у контурній чарунковій упаковці, по 1 чарунковій упаковці в пачці; 1 флакон з порошком у комплекті з 1 ампулою розчинника (Вода для ін'єкцій-Дарниця) по 10 мл в контурній чарунковій упаковці, по 1 контурні</w:t>
            </w:r>
            <w:r>
              <w:rPr>
                <w:b/>
              </w:rPr>
              <w:t>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238978-20/В-02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Циклосерин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125 мг, по 10 капсул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238978-20/В-02 в</w:t>
            </w:r>
            <w:r>
              <w:rPr>
                <w:b/>
              </w:rPr>
              <w:t>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Циклосерин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125 мг, по 10 капсул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238978-20/В-02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Циклосерин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125 мг, по 10 капсул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247497-20/В-94, 247502-20/В-94, 247503-20/В-94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Ципрофарм®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 0,3 %, по 5 або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247497-20/В-94, 247502-20/В-94, 247503-20/В-94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Ципрофарм®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 0,3 %, по 5 або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247497-20/В-94, 247502-20/В-94, 247503-20/В-94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Ципрофарм®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 0,3 %, по 5 або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258889-21/З-45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Цирелакс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10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258889-21/З-45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Цирелакс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10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258889-21/З-45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Цирелакс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10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251671-21/В-28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Чемериці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маса подрібнена (субстанція) у мішках паперових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251671-21/В-28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Чемериці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маса подрібнена (субстанція) у мішках паперових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335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33566">
      <w:pPr>
        <w:jc w:val="center"/>
        <w:rPr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251671-21/В-28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caps/>
              </w:rPr>
              <w:t>Чемериці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маса подрібнена (субстанція) у мішках паперових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>27.08.2021 р. № 1819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356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33566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335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335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5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33566">
      <w:pPr>
        <w:jc w:val="center"/>
        <w:rPr>
          <w:b/>
          <w:lang w:val="uk-UA"/>
        </w:rPr>
      </w:pPr>
    </w:p>
    <w:p w:rsidR="00000000" w:rsidRDefault="008335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3356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356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3356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356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3356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3566"/>
    <w:rsid w:val="008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4D447-2D40-4ABA-A11C-939495F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340</Pages>
  <Words>150546</Words>
  <Characters>1075968</Characters>
  <Application>Microsoft Office Word</Application>
  <DocSecurity>0</DocSecurity>
  <Lines>8966</Lines>
  <Paragraphs>2448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2021-09-06T12:25:00Z</dcterms:created>
  <dcterms:modified xsi:type="dcterms:W3CDTF">2021-09-06T12:25:00Z</dcterms:modified>
</cp:coreProperties>
</file>