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6BE4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259816-21/З-61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L-Яблучна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259816-21/З-61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L-Яблучна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259816-21/З-61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L-Яблучна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251311-21/З-84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АДЦЕТРИС®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251311-21/З-84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АДЦЕТРИС®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251311-21/З-84 в</w:t>
            </w:r>
            <w:r>
              <w:rPr>
                <w:b/>
              </w:rPr>
              <w:t>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АДЦЕТРИС®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250538-21/З-124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Акінзео™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250538-21/З-124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Акінзео™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250538-21/З-124 </w:t>
            </w:r>
            <w:r>
              <w:rPr>
                <w:b/>
              </w:rPr>
              <w:t>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Акінзео™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250667-21/З-123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АЛЕКЕНЗА®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8 капсул твердих у блістері, по 7 блістерів у картонній пачці, по 4 пачки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250667-21/З-123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АЛЕКЕНЗА®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8 капсул твердих у блістері, по 7 блістерів у картонній пачці, по 4 пачки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250667-21/З-123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АЛЕКЕНЗА®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8 капсул твердих у блістері, по 7 блістерів у картонній пачці, по 4 пачки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258934-21/З-121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Алкеран™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 мг; 1 флакон з порошком та 1 флакон з розчинником (натрію цитрат, пропіленгліколь, етанол 96 %, вода для ін’єкцій) по 10 мл у контурній пластиковій чарунковій упаковці в картонній коробці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258934-21/З-121 </w:t>
            </w:r>
            <w:r>
              <w:rPr>
                <w:b/>
              </w:rPr>
              <w:t>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Алкеран™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 мг; 1 флакон з порошком та 1 флакон з розчинником (натрію цитрат, пропіленгліколь, етанол 96 %, вода для ін’єкцій) по 10 мл у контурній пластиковій чарунковій упаковці в картонній коробці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258934-21/З-121 </w:t>
            </w:r>
            <w:r>
              <w:rPr>
                <w:b/>
              </w:rPr>
              <w:t>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Алкеран™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 мг; 1 флакон з порошком та 1 флакон з розчинником (натрію цитрат, пропіленгліколь, етанол 96 %, вода для ін’єкцій) по 10 мл у контурній пластиковій чарунковій упаковці в картонній коробці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253193-21/В-66, 253194-21/В-66, 253195-21/В-66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Алохол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або 50 таблеток у блістерах; по 10 таблеток у блістері; по 5 блістерів у пачці з картону; по 180 таблеток у контейнері пластиковому;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253193-21/В-66, </w:t>
            </w:r>
            <w:r>
              <w:rPr>
                <w:b/>
              </w:rPr>
              <w:t>253194-21/В-66, 253195-21/В-66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Алохол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або 50 таблеток у блістерах; по 10 таблеток у блістері; по 5 блістерів у пачці з картону; по 180 таблеток у контейнері пластиковому;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253193-21/В-66, </w:t>
            </w:r>
            <w:r>
              <w:rPr>
                <w:b/>
              </w:rPr>
              <w:t>253194-21/В-66, 253195-21/В-66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Алохол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або 50 таблеток у блістерах; по 10 таблеток у блістері; по 5 блістерів у пачці з картону; по 180 таблеток у контейнері пластиковому;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257761-21/В-116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Альфахолін®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257761-21/В-116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Альфахолін®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257761-21/В-116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Альфахолін®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257709-21/В-86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Альфахолін®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257709-21/В-86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Альфахолін®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257709-21/В-86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Альфахолін®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257264-21/В-92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255431-21/З-61, 255432-21/З-61, 255433-21/З-61, 255434-21/З-61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Амантадину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МОЕХС КАНТАБРА, СОСЬЄДАД ЛІМІТІДА,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255431-21/З-61, 255432-21/З-61, 255433-21/З-61, 255434-21/З-61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Амантадину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МОЕХС КАНТАБРА, СОСЬЄДАД ЛІМІТІДА,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255431-21/З-61, 255432-21/З-61, 255433-21/З-61, 255434-21/З-61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Амантадину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МОЕХС КАНТАБРА, СОСЬЄДАД ЛІМІТІДА,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258729-21/В-124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258729-21/В-124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258729-21/В-124 </w:t>
            </w:r>
            <w:r>
              <w:rPr>
                <w:b/>
              </w:rPr>
              <w:t>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256327-21/В-28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Амброксол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30 мг по 10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256327-21/В-28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Амброксол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30 мг по 10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256327-21/В-28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Амброксол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30 мг по 10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250070-20/В-96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АМІНОКАПРОНОВА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1 г № 10: по 1 г у пакеті з комбінованого матеріалу (алюмокомплексу); по 10 пакетів у коробці з картону; № 10 (2х5): по 1 г у спареному пакеті з комбінованого матеріалу (алюмокомплексу); по 5 спарених пакетів у коробці</w:t>
            </w:r>
            <w:r>
              <w:rPr>
                <w:b/>
              </w:rPr>
              <w:t xml:space="preserve"> з картону; 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250070-20/В-96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АМІНОКАПРОНОВА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1 г № 10: по 1 г у пакеті з комбінованого матеріалу (алюмокомплексу); по 10 пакетів у коробці з картону; № 10 (2х5): по 1 г у спареному пакеті з комбінованого матеріалу (алюмокомплексу); по 5 спарених пакетів у коробці</w:t>
            </w:r>
            <w:r>
              <w:rPr>
                <w:b/>
              </w:rPr>
              <w:t xml:space="preserve"> з картону; 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250070-20/В-96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АМІНОКАПРОНОВА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1 г № 10: по 1 г у пакеті з комбінованого матеріалу (алюмокомплексу); по 10 пакетів у коробці з картону; № 10 (2х5): по 1 г у спареному пакеті з комбінованого матеріалу (алюмокомплексу); по 5 спарених пакетів у короб</w:t>
            </w:r>
            <w:r>
              <w:rPr>
                <w:b/>
              </w:rPr>
              <w:t>ці з картону; 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244097-20/З-82, 244098-20/З-82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Аміносол® Нео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244097-20/З-82, 244098-20/З-82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Аміносол® Нео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244097-20/З-82, 244098-20/З-82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Аміносол® Нео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256527-21/В-06, 256528-21/В-06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Ангіо-Бетаргін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42 мг/мл по 100 мл у пляшці,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256527-21/В-06, 256528-21/В-06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Ангіо-Бетаргін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42 мг/мл по 100 мл у пляшці,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256527-21/В-06, 256528-21/В-06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Ангіо-Бетаргін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42 мг/мл по 100 мл у пляшці,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249798-20/З-92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АПІСАЛ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мішках паперових із поліетиленовим покриттям внутрішнього шару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К+С Мінералз енд Агрікалче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249798-20/З-92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АПІСАЛ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мішках паперових із поліетиленовим покриттям внутрішнього шару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К+С Мінералз енд Агрікалче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249798-20/З-92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АПІСАЛ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мішках паперових із поліетиленовим покриттям внутрішнього шару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К+С Мінералз енд Агрікалче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250546-21/В-116, 250547-21/В-116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Аргілайф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250546-21/В-116, 250547-21/В-116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Аргілайф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250546-21/В-116,</w:t>
            </w:r>
            <w:r>
              <w:rPr>
                <w:b/>
              </w:rPr>
              <w:t xml:space="preserve"> 250547-21/В-116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Аргілайф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257265-21/В-92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Армадин®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мг, по 30 таблеток у банці, по 1 банці в пачці з картону,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257265-21/В-92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Армадин®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мг, по 30 таблеток у банці, по 1 банці в пачці з картону,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257265-21/В-92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Армадин®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мг, по 30 таблеток у банці, по 1 банці в пачці з картону,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257266-21/В-92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Армадин®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257266-21/В-92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Армадин®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257266-21/В-92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Армадин®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257266-21/В-92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Армадин®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257266-21/В-92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Армадин®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257266-21/В-92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Армадин®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254977-21/В-133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Арутимол®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 по 5 мл у  пластиковому флаконі-капельниці Bottelpack, який закривається кришкою, що нагвинчується, з пробійником, по 1 флакону-крапельниці в картонній коробці; по 5 мл у флаконі, з крапельницею та гвинтовою кришкою, по 1 флако</w:t>
            </w:r>
            <w:r>
              <w:rPr>
                <w:b/>
              </w:rPr>
              <w:t>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254977-21/В-133 </w:t>
            </w:r>
            <w:r>
              <w:rPr>
                <w:b/>
              </w:rPr>
              <w:t>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Арутимол®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 по 5 мл у  пластиковому флаконі-капельниці Bottelpack, який закривається кришкою, що нагвинчується, з пробійником, по 1 флакону-крапельниці в картонній коробці; по 5 мл у флаконі, з крапельницею та гвинтовою кришкою, по 1 флако</w:t>
            </w:r>
            <w:r>
              <w:rPr>
                <w:b/>
              </w:rPr>
              <w:t>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254977-21/В-133 </w:t>
            </w:r>
            <w:r>
              <w:rPr>
                <w:b/>
              </w:rPr>
              <w:t>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Арутимол®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 по 5 мл у  пластиковому флаконі-капельниці Bottelpack, який закривається кришкою, що нагвинчується, з пробійником, по 1 флакону-крапельниці в картонній коробці; по 5 мл у флаконі, з крапельницею та гвинтовою кришкою, по 1 флако</w:t>
            </w:r>
            <w:r>
              <w:rPr>
                <w:b/>
              </w:rPr>
              <w:t>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256910-21/В-92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Арфазетин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 по 75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</w:t>
            </w:r>
            <w:r>
              <w:rPr>
                <w:b/>
              </w:rPr>
              <w:t>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256910-21/В-92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Арфазетин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 по 75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</w:t>
            </w:r>
            <w:r>
              <w:rPr>
                <w:b/>
              </w:rPr>
              <w:t>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256910-21/В-92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Арфазетин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 по 75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</w:t>
            </w:r>
            <w:r>
              <w:rPr>
                <w:b/>
              </w:rPr>
              <w:t>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245829-20/З-84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Аспірин Кардіо®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245829-20/З-84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Аспірин Кардіо®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245829-20/З-84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Аспірин Кардіо®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246890-20/З-100, 246891-20/З-100, 246892-20/З-100, 251138-21/З-100, 251841-21/З-100, 253504-21/З-100, 254828-21/З-100, 254829-21/З-100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АТГАМ / ATGAM Лімфоцитарний імуноглобулін, антитимоцитарний глобулін (кінський)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по 50 мг/мл, по 5 мл в ампулі;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246890-20/З-100, 246891-20/З-100, 246892-20/З-100, 251138-21/З-100, 251841-21/З-100, 253504-21/З-100, 254828-21/З-100, </w:t>
            </w:r>
            <w:r>
              <w:rPr>
                <w:b/>
              </w:rPr>
              <w:t>254829-21/З-100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АТГАМ / ATGAM Лімфоцитарний імуноглобулін, антитимоцитарний глобулін (кінський)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по 50 мг/мл, по 5 мл в ампулі;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246890-20/З-100, 246891-20/З-100, 246892-20/З-100, 251138-21/З-100, 251841-21/З-100, 253504-21/З-100, 254828-21/З-100, 254829-21/З-100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АТГАМ / ATGAM Лімфоцитарний імуноглобулін, антитимоцитарний глобулін (кінський)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 по 50 мг/мл, по 5 мл в ампулі;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237440-20/З-130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Афінітор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237440-20/З-130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Афінітор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237440-20/З-130 </w:t>
            </w:r>
            <w:r>
              <w:rPr>
                <w:b/>
              </w:rPr>
              <w:t>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Афінітор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237440-20/З-130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Афінітор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237440-20/З-130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Афінітор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237440-20/З-130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Афінітор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237440-20/З-130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Афінітор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237440-20/З-130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Афінітор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237440-20/З-130 </w:t>
            </w:r>
            <w:r>
              <w:rPr>
                <w:b/>
              </w:rPr>
              <w:t>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Афінітор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 по 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252617-21/В-96, 252654-21/В-96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Афлазин®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блістері;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252617-21/В-96, 252654-21/В-96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Афлазин®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блістері;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252617-21/В-96, </w:t>
            </w:r>
            <w:r>
              <w:rPr>
                <w:b/>
              </w:rPr>
              <w:t>252654-21/В-96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Афлазин®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блістері;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254285-21/З-66, 254286-21/З-66, 254287-21/З-66, 254288-21/З-66, 254289-21/З-66, 254290-21/З-66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Афлубін®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20 мл або по 50 мл, або по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254285-21/З-66, 254286-21/З-66, 254287-21/З-66, 254288-21/З-66, 254289-21/З-66, 254290-21/З-66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Афлубін®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20 мл або по 50 мл, або по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254285-21/З-66, 254286-21/З-66, 254287-21/З-66, 254288-21/З-66, 254289-21/З-66, 254290-21/З-66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Афлубін®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20 мл або по 50 мл, або по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257358-21/В-96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Ацекор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блістері, по 5 блістерів у пачці з картону; по 25 таблеток у блістері,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257358-21/В-96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Ацекор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блістері, по 5 блістерів у пачці з картону; по 25 таблеток у блістері,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257358-21/В-96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Ацекор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блістері, по 5 блістерів у пачці з картону; по 25 таблеток у блістері,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253289-21/В-39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200 мг, по 3 г порошку у саше, по 20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253289-21/В-39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200 мг, по 3 г порошку у саше, по 20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253289-21/В-39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200 мг, по 3 г порошку у саше, по 20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256440-21/В-132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блістері, по 1 або 2 блістери 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256440-21/В-132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блістері, по 1 або 2 блістери 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256440-21/В-132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блістері, по 1 або 2 блістери 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256440-21/В-132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0,2 г по 10 таблеток у блістері, по 1 або 2 блістери </w:t>
            </w:r>
            <w:r>
              <w:rPr>
                <w:b/>
              </w:rPr>
              <w:t>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256440-21/В-132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0,2 г по 10 таблеток у блістері, по 1 або 2 блістери </w:t>
            </w:r>
            <w:r>
              <w:rPr>
                <w:b/>
              </w:rPr>
              <w:t>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256440-21/В-132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Ацикловір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0,2 г по 10 таблеток у блістері, по 1 або 2 блістери </w:t>
            </w:r>
            <w:r>
              <w:rPr>
                <w:b/>
              </w:rPr>
              <w:t>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258813-21/В-92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Барбовал®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258813-21/В-92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Барбовал®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258813-21/В-92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Барбовал®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251782-21/З-126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Бемфола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в попередньо наповненій ручці по 75 МО (5,5 мкг)/0,125 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в попередньо наповненій ручці по 150 МО (11 мкг)/0,25 мл;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</w:t>
            </w:r>
            <w:r>
              <w:rPr>
                <w:b/>
              </w:rPr>
              <w:br/>
              <w:t xml:space="preserve">розчин для ін`єкцій </w:t>
            </w:r>
            <w:r>
              <w:rPr>
                <w:b/>
              </w:rPr>
              <w:t>в попередньо наповненій ручці по 450 МО (33 мкг)/0,75 мл;</w:t>
            </w:r>
            <w:r>
              <w:rPr>
                <w:b/>
              </w:rPr>
              <w:br/>
              <w:t>по 0,125 мл або по 0,25мл або по 0,375 мл або по 0,5 мл або по 0,75 мл розчину для ін'єкцій в скляному картриджі з маркуванням українською мовою, з гумовою пробкою-поршнем і гумовим диском з алюміні</w:t>
            </w:r>
            <w:r>
              <w:rPr>
                <w:b/>
              </w:rPr>
              <w:t>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 з маркуванням українською та</w:t>
            </w:r>
            <w:r>
              <w:rPr>
                <w:b/>
              </w:rPr>
              <w:t xml:space="preserve">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252453-21/З-28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Беноксі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0,4 % по 10 мл 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252453-21/З-28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Беноксі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0,4 % по 10 мл 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252453-21/З-28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Беноксі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0,4 % по 10 мл 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249126-20/З-100, 249127-20/З-100, 249128-20/З-100, 249129-20/З-100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250 М</w:t>
            </w:r>
            <w:r>
              <w:rPr>
                <w:b/>
              </w:rPr>
              <w:t>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розчинником (вода для ін'єкцій) по 2,5 мл та 1 пристроєм для додава</w:t>
            </w:r>
            <w:r>
              <w:rPr>
                <w:b/>
              </w:rPr>
              <w:t>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</w:t>
            </w:r>
            <w:r>
              <w:rPr>
                <w:b/>
              </w:rPr>
              <w:t>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</w:t>
            </w:r>
            <w:r>
              <w:rPr>
                <w:b/>
              </w:rPr>
              <w:t>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у комплекті з 1 флак</w:t>
            </w:r>
            <w:r>
              <w:rPr>
                <w:b/>
              </w:rPr>
              <w:t>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</w:t>
            </w:r>
            <w:r>
              <w:rPr>
                <w:b/>
              </w:rPr>
              <w:t>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</w:t>
            </w:r>
            <w:r>
              <w:rPr>
                <w:b/>
              </w:rPr>
              <w:t>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</w:t>
            </w:r>
            <w:r>
              <w:rPr>
                <w:b/>
              </w:rPr>
              <w:t>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</w:t>
            </w:r>
            <w:r>
              <w:rPr>
                <w:b/>
              </w:rPr>
              <w:t xml:space="preserve">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</w:t>
            </w:r>
            <w:r>
              <w:rPr>
                <w:b/>
              </w:rPr>
              <w:t>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</w:t>
            </w:r>
            <w:r>
              <w:rPr>
                <w:b/>
              </w:rPr>
              <w:t>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249126-20/З-100, 249127-20/З-100, 249128-20/З-100, 249129-20/З-100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249126-20/З-100, 249127-20/З-100, 249128-20/З-100, 249129-20/З-100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249126-20/З-100, 249127-20/З-100, 249128-20/З-100, 249129-20/З-100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249126-20/З-100, 249127-20/З-100, 249128-20/З-100, 249129-20/З-100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249126-20/З-100, 249127-20/З-100, 249128-20/З-100, 249129-20/З-100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249126-20/З-100, 249127-20/З-100, 249128-20/З-100, 249129-20/З-100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249126-20/З-100, 249127-20/З-100, 249128-20/З-100, 249129-20/З-100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249126-20/З-100, 249127-20/З-100, 249128-20/З-100, 249129-20/З-100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Бериате®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251900-21/В-100, 251902-21/В-100, 255120-21/В-100, 255124-21/В-100, 255125-21/В-100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 мл у флаконі; по 1 флакону з ліофілізатом та по 1 флакону з розчиннико</w:t>
            </w:r>
            <w:r>
              <w:rPr>
                <w:b/>
              </w:rPr>
              <w:t>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1000 МО, 1 флакон з</w:t>
            </w:r>
            <w:r>
              <w:rPr>
                <w:b/>
              </w:rPr>
              <w:t xml:space="preserve">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</w:t>
            </w:r>
            <w:r>
              <w:rPr>
                <w:b/>
              </w:rPr>
              <w:t>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251900-21/В-100, 251902-21/В-100, 255120-21/В-100, 255124-21/В-100, 255125-21/В-100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</w:t>
            </w:r>
            <w:r>
              <w:rPr>
                <w:b/>
              </w:rPr>
              <w:t xml:space="preserve">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</w:t>
            </w:r>
            <w:r>
              <w:rPr>
                <w:b/>
              </w:rPr>
              <w:t>ькою мовами;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</w:t>
            </w:r>
            <w:r>
              <w:rPr>
                <w:b/>
              </w:rPr>
              <w:t xml:space="preserve">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251900-21/В-100, 251902-21/В-100, 255120-21/В-100, 255124-21/В-100, 255125-21/В-100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</w:t>
            </w:r>
            <w:r>
              <w:rPr>
                <w:b/>
              </w:rPr>
              <w:t xml:space="preserve">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</w:t>
            </w:r>
            <w:r>
              <w:rPr>
                <w:b/>
              </w:rPr>
              <w:t>ькою мовами;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</w:t>
            </w:r>
            <w:r>
              <w:rPr>
                <w:b/>
              </w:rPr>
              <w:t xml:space="preserve">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251900-21/В-100, 251902-21/В-100, 255120-21/В-100, 255124-21/В-100, 255125-21/В-100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</w:t>
            </w:r>
            <w:r>
              <w:rPr>
                <w:b/>
              </w:rPr>
              <w:t xml:space="preserve">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</w:t>
            </w:r>
            <w:r>
              <w:rPr>
                <w:b/>
              </w:rPr>
              <w:t>ькою мовами;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</w:t>
            </w:r>
            <w:r>
              <w:rPr>
                <w:b/>
              </w:rPr>
              <w:t xml:space="preserve">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251900-21/В-100, 251902-21/В-100, 255120-21/В-100, 255124-21/В-100, 255125-21/В-100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</w:t>
            </w:r>
            <w:r>
              <w:rPr>
                <w:b/>
              </w:rPr>
              <w:t xml:space="preserve">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</w:t>
            </w:r>
            <w:r>
              <w:rPr>
                <w:b/>
              </w:rPr>
              <w:t>ькою мовами;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</w:t>
            </w:r>
            <w:r>
              <w:rPr>
                <w:b/>
              </w:rPr>
              <w:t xml:space="preserve">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251900-21/В-100, 251902-21/В-100, 255120-21/В-100, 255124-21/В-100, 255125-21/В-100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</w:t>
            </w:r>
            <w:r>
              <w:rPr>
                <w:b/>
              </w:rPr>
              <w:t xml:space="preserve">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</w:t>
            </w:r>
            <w:r>
              <w:rPr>
                <w:b/>
              </w:rPr>
              <w:t>ькою мовами;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</w:t>
            </w:r>
            <w:r>
              <w:rPr>
                <w:b/>
              </w:rPr>
              <w:t xml:space="preserve">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251900-21/В-100, 251902-21/В-100, 255120-21/В-100, 255124-21/В-100, 255125-21/В-100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</w:t>
            </w:r>
            <w:r>
              <w:rPr>
                <w:b/>
              </w:rPr>
              <w:t xml:space="preserve">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</w:t>
            </w:r>
            <w:r>
              <w:rPr>
                <w:b/>
              </w:rPr>
              <w:t>ькою мовами;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</w:t>
            </w:r>
            <w:r>
              <w:rPr>
                <w:b/>
              </w:rPr>
              <w:t xml:space="preserve">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251900-21/В-100, 251902-21/В-100, 255120-21/В-100, 255124-21/В-100, 255125-21/В-100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</w:t>
            </w:r>
            <w:r>
              <w:rPr>
                <w:b/>
              </w:rPr>
              <w:t xml:space="preserve">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</w:t>
            </w:r>
            <w:r>
              <w:rPr>
                <w:b/>
              </w:rPr>
              <w:t>ькою мовами;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</w:t>
            </w:r>
            <w:r>
              <w:rPr>
                <w:b/>
              </w:rPr>
              <w:t xml:space="preserve">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251900-21/В-100, 251902-21/В-100, 255120-21/В-100, 255124-21/В-100, 255125-21/В-100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</w:t>
            </w:r>
            <w:r>
              <w:rPr>
                <w:b/>
              </w:rPr>
              <w:t xml:space="preserve">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</w:t>
            </w:r>
            <w:r>
              <w:rPr>
                <w:b/>
              </w:rPr>
              <w:t>ькою мовами;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</w:t>
            </w:r>
            <w:r>
              <w:rPr>
                <w:b/>
              </w:rPr>
              <w:t xml:space="preserve">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252287-21/В-96, 252288-21/В-96, 252289-21/В-96, 252290-21/В-96, 252291-21/В-96, 258814-21/В-96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Бі-сепТ- Фармак®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400 мг/80 мг по 20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252287-21/В-96, 252288-21/В-96, 252289-21/В-96, 252290-21/В-96, 252291-21/В-96, 258814-21/В-96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Бі-сепТ- Фармак®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400 мг/80 мг по 20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252287-21/В-96, 252288-21/В-96, 252289-21/В-96, 252290-21/В-96, 252291-21/В-96, 258814-21/В-96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Бі-сепТ- Фармак®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400 мг/80 мг по 20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257202-21/В-135, 257205-21/В-135, 257206-21/В-135, 257207-21/В-135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Біфрен®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257202-21/В-135, 257205-21/В-135, 257206-21/В-135, 257207-21/В-135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Біфрен®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257202-21/В-135, 257205-21/В-135, 257206-21/В-135, 257207-21/В-135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Біфрен®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247188-20/З-124, 247189-20/З-124, 247294-20/З-124, 247295-20/З-124, 247296-20/З-124, 247297-20/З-124, 247298-20/З-124, 247299-20/З-124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флаконі; 1 флакон у картонній коробці.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>мною мовою; 2 блістери у картонній коробці з маркуванням іноземною мовою зі стикером українською мовою;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блістері, 2 блістери у картонній коробці; по 30 таблеток у флаконі, 1 флакон у картонн</w:t>
            </w:r>
            <w:r>
              <w:rPr>
                <w:b/>
              </w:rPr>
              <w:t>ій коробці.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247188-20/З-124, 247189-20/З-124, 247294-20/З-124, 247295-20/З-124, 247296-20/З-124, 247297-20/З-124, 247298-20/З-124, </w:t>
            </w:r>
            <w:r>
              <w:rPr>
                <w:b/>
              </w:rPr>
              <w:t>247299-20/З-124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флаконі; 1 флакон у картонній коробці.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>мною мовою; 2 блістери у картонній коробці з маркуванням іноземною мовою зі стикером українською мовою;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блістері, 2 блістери у картонній коробці; по 30 таблеток у флаконі, 1 флакон у картонн</w:t>
            </w:r>
            <w:r>
              <w:rPr>
                <w:b/>
              </w:rPr>
              <w:t>ій коробці.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247188-20/З-124, 247189-20/З-124, 247294-20/З-124, 247295-20/З-124, 247296-20/З-124, 247297-20/</w:t>
            </w:r>
            <w:r>
              <w:rPr>
                <w:b/>
              </w:rPr>
              <w:t>З-124, 247298-20/З-124, 247299-20/З-124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флаконі; 1 флакон у картонній коробці.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>мною мовою; 2 блістери у картонній коробці з маркуванням іноземною мовою зі стикером українською мовою;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блістері, 2 блістери у картонній коробці; по 30 таблеток у флаконі, 1 флакон у картонн</w:t>
            </w:r>
            <w:r>
              <w:rPr>
                <w:b/>
              </w:rPr>
              <w:t>ій коробці.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247188-20/З-124, 247189-20/З-124, 247294-20/З-124, 247295-20/З-124, 247296-20/З-124, 247297-20/З-124, 247298-20/З-124, 247299-20/З-124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флаконі; 1 флакон у картонній коробці.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>мною мовою; 2 блістери у картонній коробці з маркуванням іноземною мовою зі стикером українською мовою;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блістері, 2 блістери у картонній коробці; по 30 таблеток у флаконі, 1 флакон у картонн</w:t>
            </w:r>
            <w:r>
              <w:rPr>
                <w:b/>
              </w:rPr>
              <w:t>ій коробці.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247188-20/З-124, 247189-20/З-124, 247294-20/З-124, 247295-20/З-124, 247296-20/З-124, 247297-20/З-124, 247298-20/З-124, </w:t>
            </w:r>
            <w:r>
              <w:rPr>
                <w:b/>
              </w:rPr>
              <w:t>247299-20/З-124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флаконі; 1 флакон у картонній коробці.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>мною мовою; 2 блістери у картонній коробці з маркуванням іноземною мовою зі стикером українською мовою;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блістері, 2 блістери у картонній коробці; по 30 таблеток у флаконі, 1 флакон у картонн</w:t>
            </w:r>
            <w:r>
              <w:rPr>
                <w:b/>
              </w:rPr>
              <w:t>ій коробці.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247188-20/З-124, 247189-20/З-124, 247294-20/З-124, 247295-20/З-124, 247296-20/З-124, 247297-20/</w:t>
            </w:r>
            <w:r>
              <w:rPr>
                <w:b/>
              </w:rPr>
              <w:t>З-124, 247298-20/З-124, 247299-20/З-124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Бозуліф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флаконі; 1 флакон у картонній коробці.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>мною мовою; 2 блістери у картонній коробці з маркуванням іноземною мовою зі стикером українською мовою;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блістері, 2 блістери у картонній коробці; по 30 таблеток у флаконі, 1 флакон у картонн</w:t>
            </w:r>
            <w:r>
              <w:rPr>
                <w:b/>
              </w:rPr>
              <w:t>ій коробці.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258746-21/З-124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258746-21/З-124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258746-21/З-124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258746-21/З-124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258746-21/З-124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258746-21/З-124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252960-21/З-66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Бронхостоп®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по 59,5 мг, по 10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252960-21/З-66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Бронхостоп®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по 59,5 мг, по 10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252960-21/З-66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Бронхостоп®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по 59,5 мг, по 10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252961-21/З-66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Бронхостоп®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252961-21/З-66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Бронхостоп®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252961-21/З-66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Бронхостоп®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256579-21/З-123, 256580-21/З-123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</w:t>
            </w:r>
            <w:r>
              <w:rPr>
                <w:noProof/>
                <w:lang w:val="ru-RU" w:eastAsia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256579-21/З-123,</w:t>
            </w:r>
            <w:r>
              <w:rPr>
                <w:b/>
              </w:rPr>
              <w:t xml:space="preserve"> 256580-21/З-123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256579-21/З-123,</w:t>
            </w:r>
            <w:r>
              <w:rPr>
                <w:b/>
              </w:rPr>
              <w:t xml:space="preserve"> 256580-21/З-123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259379-21/З-123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259379-21/З-123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259379-21/З-123 </w:t>
            </w:r>
            <w:r>
              <w:rPr>
                <w:b/>
              </w:rPr>
              <w:t>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253571-21/З-121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253571-21/З-121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253571-21/З-121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256106-21/З-114, 256107-21/З-114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256106-21/З-114,</w:t>
            </w:r>
            <w:r>
              <w:rPr>
                <w:b/>
              </w:rPr>
              <w:t xml:space="preserve"> 256107-21/З-114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256106-21/З-114,</w:t>
            </w:r>
            <w:r>
              <w:rPr>
                <w:b/>
              </w:rPr>
              <w:t xml:space="preserve"> 256107-21/З-114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</w:t>
            </w:r>
            <w:r>
              <w:rPr>
                <w:b/>
              </w:rPr>
              <w:t>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</w:t>
            </w:r>
            <w:r>
              <w:rPr>
                <w:b/>
              </w:rPr>
              <w:t>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ГлаксоСмітКляйн </w:t>
            </w:r>
            <w:r>
              <w:rPr>
                <w:b/>
              </w:rPr>
              <w:t>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257324-21/З-100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257324-21/З-100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</w:t>
            </w:r>
            <w:r>
              <w:rPr>
                <w:b/>
              </w:rPr>
              <w:t xml:space="preserve">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</w:t>
            </w:r>
            <w:r>
              <w:rPr>
                <w:b/>
              </w:rPr>
              <w:t>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257324-21/З-100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246326-20/В-128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Велкейд®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3,0 мг; 1 флакон з порошком у блістерній упаковці; по 1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246326-20/В-128 </w:t>
            </w:r>
            <w:r>
              <w:rPr>
                <w:b/>
              </w:rPr>
              <w:t>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Велкейд®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3,0 мг; 1 флакон з порошком у блістерній упаковці; по 1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246326-20/В-128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Велкейд®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3,0 мг; 1 флакон з порошком у блістерній упаковці; по 1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243326-20/З-128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№ 14: по 2 таблетки у блістері, по 7 блістерів у картонній коробці; 50 мг, № 7: по 1 таблетці у блістері, по 7 блістерів у картонній коробці; 100 мг, №7, №14: по 1 або 2 таблетки у блістері, по 7 блістерів у кар</w:t>
            </w:r>
            <w:r>
              <w:rPr>
                <w:b/>
              </w:rPr>
              <w:t>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243326-20/З-128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№ 14: по 2 таблетки у блістері, по 7 блістерів у картонній коробці; 50 мг, № 7: по 1 таблетці у блістері, по 7 блістерів у картонній коробці; 100 мг, №7, №14: по 1 або 2 таблетки у блістері, по 7 блістерів у кар</w:t>
            </w:r>
            <w:r>
              <w:rPr>
                <w:b/>
              </w:rPr>
              <w:t>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243326-20/З-128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№ 14: по 2 таблетки у блістері, по 7 блістерів у картонній коробці; 50 мг, № 7: по 1 таблетці у блістері, по 7 блістерів у картонній коробці; 100 мг, №7, №14: по 1 або 2 таблетки у блістері, по 7 блістерів у кар</w:t>
            </w:r>
            <w:r>
              <w:rPr>
                <w:b/>
              </w:rPr>
              <w:t>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243326-20/З-128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№ 14: по 2 таблетки у блістері, по 7 блістерів у картонній коробці; 50 мг, № 7: по 1 таблетці у блістері, по 7 блістерів у картонній коробці; 100 мг, №7, №14: по 1 або 2 таблетки у блістері, по 7 блістерів у кар</w:t>
            </w:r>
            <w:r>
              <w:rPr>
                <w:b/>
              </w:rPr>
              <w:t>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243326-20/З-128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№ 14: по 2 таблетки у блістері, по 7 блістерів у картонній коробці; 50 мг, № 7: по 1 таблетці у блістері, по 7 блістерів у картонній коробці; 100 мг, №7, №14: по 1 або 2 таблетки у блістері, по 7 блістерів у кар</w:t>
            </w:r>
            <w:r>
              <w:rPr>
                <w:b/>
              </w:rPr>
              <w:t>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243326-20/З-128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№ 14: по 2 таблетки у блістері, по 7 блістерів у картонній коробці; 50 мг, № 7: по 1 таблетці у блістері, по 7 блістерів у картонній коробці; 100 мг, №7, №14: по 1 або 2 таблетки у блістері, по 7 блістерів у кар</w:t>
            </w:r>
            <w:r>
              <w:rPr>
                <w:b/>
              </w:rPr>
              <w:t>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243326-20/З-128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№ 14: по 2 таблетки у блістері, по 7 блістерів у картонній коробці; 50 мг, № 7: по 1 таблетці у блістері, по 7 блістерів у картонній коробці; 100 мг, №7, №14: по 1 або 2 таблетки у блістері, по 7 блістерів у кар</w:t>
            </w:r>
            <w:r>
              <w:rPr>
                <w:b/>
              </w:rPr>
              <w:t>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243326-20/З-128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№ 14: по 2 таблетки у блістері, по 7 блістерів у картонній коробці; 50 мг, № 7: по 1 таблетці у блістері, по 7 блістерів у картонній коробці; 100 мг, №7, №14: по 1 або 2 таблетки у блістері, по 7 блістерів у кар</w:t>
            </w:r>
            <w:r>
              <w:rPr>
                <w:b/>
              </w:rPr>
              <w:t>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243326-20/З-128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№ 14: по 2 таблетки у блістері, по 7 блістерів у картонній коробці; 50 мг, № 7: по 1 таблетці у блістері, по 7 блістерів у картонній коробці; 100 мг, №7, №14: по 1 або 2 таблетки у блістері, по 7 блістерів у кар</w:t>
            </w:r>
            <w:r>
              <w:rPr>
                <w:b/>
              </w:rPr>
              <w:t>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256340-21/В-28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Верапамілу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 мг по 10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256340-21/В-28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Верапамілу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 мг по 10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256340-21/В-28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Верапамілу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 мг по 10 таблеток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248998-20/З-96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Верона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20 або 60 капсул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248998-20/З-96 в</w:t>
            </w:r>
            <w:r>
              <w:rPr>
                <w:b/>
              </w:rPr>
              <w:t>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Верона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20 або 60 капсул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248998-20/З-96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Верона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20 або 60 капсул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252188-21/З-92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Вівабон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252188-21/З-92 в</w:t>
            </w:r>
            <w:r>
              <w:rPr>
                <w:b/>
              </w:rPr>
              <w:t>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Вівабон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252188-21/З-92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Вівабон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247091-20/В-96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Вігор-Санто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або 200 мл у флаконах,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"ГемоПлазма",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247091-20/В-96 в</w:t>
            </w:r>
            <w:r>
              <w:rPr>
                <w:b/>
              </w:rPr>
              <w:t>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Вігор-Санто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або 200 мл у флаконах,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"ГемоПлазма",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247091-20/В-96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Вігор-Санто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або 200 мл у флаконах,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"ГемоПлазма",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245080-20/В-60, 245081-20/В-60, 245082-20/В-60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Вігор-Санто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або 200 мл у флаконах,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"ГемоПлазма",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245080-20/В-60, 245081-20/В-60, 245082-20/В-60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Вігор-Санто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або 200 мл у флаконах,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"ГемоПлазма",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245080-20/В-60, 245081-20/В-60, 245082-20/В-60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Вігор-Санто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або 200 мл у флаконах,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"ГемоПлазма",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249684-20/З-100, 249685-20/З-100, 249686-20/З-100, 249687-20/З-100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249684-20/З-100, 249685-20/З-100, 249686-20/З-100, 249687-20/З-100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249684-20/З-100, 249685-20/З-100, 249686-20/З-100, 249687-20/З-100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252378-21/З-134, 252379-21/З-134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картонній упаковці;</w:t>
            </w:r>
            <w:r>
              <w:rPr>
                <w:b/>
              </w:rPr>
              <w:br/>
              <w:t xml:space="preserve">по 0,5 мл (1 доза) в попередньо заповнених </w:t>
            </w:r>
            <w:r>
              <w:rPr>
                <w:b/>
              </w:rPr>
              <w:t>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</w:t>
            </w:r>
            <w:r>
              <w:rPr>
                <w:b/>
              </w:rPr>
              <w:br/>
              <w:t>по 0,5 мл (1 доза) у</w:t>
            </w:r>
            <w:r>
              <w:rPr>
                <w:b/>
              </w:rPr>
              <w:t xml:space="preserve"> флаконах, по 10 флаконів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252378-21/З-134, 252379-21/З-134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картонній упаковці;</w:t>
            </w:r>
            <w:r>
              <w:rPr>
                <w:b/>
              </w:rPr>
              <w:br/>
              <w:t xml:space="preserve">по 0,5 мл (1 доза) в попередньо заповнених </w:t>
            </w:r>
            <w:r>
              <w:rPr>
                <w:b/>
              </w:rPr>
              <w:t>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</w:t>
            </w:r>
            <w:r>
              <w:rPr>
                <w:b/>
              </w:rPr>
              <w:br/>
              <w:t>по 0,5 мл (1 доза) у</w:t>
            </w:r>
            <w:r>
              <w:rPr>
                <w:b/>
              </w:rPr>
              <w:t xml:space="preserve"> флаконах, по 10 флаконів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252378-21/З-134, 252379-21/З-134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картонній упаковці;</w:t>
            </w:r>
            <w:r>
              <w:rPr>
                <w:b/>
              </w:rPr>
              <w:br/>
              <w:t xml:space="preserve">по 0,5 мл (1 доза) в попередньо заповнених </w:t>
            </w:r>
            <w:r>
              <w:rPr>
                <w:b/>
              </w:rPr>
              <w:t>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</w:t>
            </w:r>
            <w:r>
              <w:rPr>
                <w:b/>
              </w:rPr>
              <w:br/>
              <w:t>по 0,5 мл (1 доза) у</w:t>
            </w:r>
            <w:r>
              <w:rPr>
                <w:b/>
              </w:rPr>
              <w:t xml:space="preserve"> флаконах, по 10 флаконів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243126-20/З-130, 243127-20/З-130, 243128-20/З-130, 243129-20/З-130, 243130-20/З-130, 243131-20/З-130, 243132-20/З-130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125 мг/2,5 мл по 15 мл у флаконі; по 1 флакону з мірною ложкою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243126-20/З-130, 243127-20/З-130, 243128-20/З-130, 243129-20/З-130, 243130-20/З-130, 243131-20/З-130, 243132-20/З-130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125 мг/2,5 мл по 15 мл у флаконі; по 1 флакону з мірною ложкою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243126-20/З-130, 243127-20/З-130, 243128-20/З-130, 243129-20/З-130, 243130-20/З-130, 243131-20/З-130, 243132-20/З-130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125 мг/2,5 мл по 15 мл у флаконі; по 1 флакону з мірною ложкою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250621-21/З-134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 з маркуванням українською мовою; розчин для ін`єкцій по 150 мг/1 мл</w:t>
            </w:r>
            <w:r>
              <w:rPr>
                <w:b/>
              </w:rPr>
              <w:br/>
              <w:t>по 0,4 мл (60 мг) у флаконі; по 0,7 мл (105 мг) у флаконі; по 1 мл (150 мг) у флаконі; по 1 фл</w:t>
            </w:r>
            <w:r>
              <w:rPr>
                <w:b/>
              </w:rPr>
              <w:t>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250621-21/З-134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 з маркуванням українською мовою; розчин для ін`єкцій по 150 мг/1 мл</w:t>
            </w:r>
            <w:r>
              <w:rPr>
                <w:b/>
              </w:rPr>
              <w:br/>
              <w:t>по 0,4 мл (60 мг) у флаконі; по 0,7 мл (105 мг) у флаконі; по 1 мл (150 мг) у флаконі; по 1 фл</w:t>
            </w:r>
            <w:r>
              <w:rPr>
                <w:b/>
              </w:rPr>
              <w:t>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</w:t>
            </w:r>
            <w:r>
              <w:rPr>
                <w:szCs w:val="20"/>
                <w:lang w:val="ru-RU" w:eastAsia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250621-21/З-134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 з маркуванням українською мовою; розчин для ін`єкцій по 150 мг/1 мл</w:t>
            </w:r>
            <w:r>
              <w:rPr>
                <w:b/>
              </w:rPr>
              <w:br/>
              <w:t>по 0,4 мл (60 мг) у флаконі; по 0,7 мл (105 мг) у флаконі; по 1 мл (150 мг) у флаконі; по 1 фл</w:t>
            </w:r>
            <w:r>
              <w:rPr>
                <w:b/>
              </w:rPr>
              <w:t>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250621-21/З-134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 з маркуванням українською мовою; розчин для ін`єкцій по 150 мг/1 мл</w:t>
            </w:r>
            <w:r>
              <w:rPr>
                <w:b/>
              </w:rPr>
              <w:br/>
              <w:t>по 0,4 мл (60 мг) у флаконі; по 0,7 мл (105 мг) у флаконі; по 1 мл (150 мг) у флаконі; по 1 фл</w:t>
            </w:r>
            <w:r>
              <w:rPr>
                <w:b/>
              </w:rPr>
              <w:t>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250621-21/З-134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 з маркуванням українською мовою; розчин для ін`єкцій по 150 мг/1 мл</w:t>
            </w:r>
            <w:r>
              <w:rPr>
                <w:b/>
              </w:rPr>
              <w:br/>
              <w:t>по 0,4 мл (60 мг) у флаконі; по 0,7 мл (105 мг) у флаконі; по 1 мл (150 мг) у флаконі; по 1 фл</w:t>
            </w:r>
            <w:r>
              <w:rPr>
                <w:b/>
              </w:rPr>
              <w:t>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250621-21/З-134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 з маркуванням українською мовою; розчин для ін`єкцій по 150 мг/1 мл</w:t>
            </w:r>
            <w:r>
              <w:rPr>
                <w:b/>
              </w:rPr>
              <w:br/>
              <w:t>по 0,4 мл (60 мг) у флаконі; по 0,7 мл (105 мг) у флаконі; по 1 мл (150 мг) у флаконі; по 1 фл</w:t>
            </w:r>
            <w:r>
              <w:rPr>
                <w:b/>
              </w:rPr>
              <w:t>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254576-21/З-124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Генсулін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254576-21/З-124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Генсулін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254576-21/З-124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Генсулін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254577-21/З-124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Генсулін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254577-21/З-124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Генсулін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254577-21/З-124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Генсулін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254578-21/З-124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Генсулін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254578-21/З-124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Генсулін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254578-21/З-124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Генсулін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255336-21/В-97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Гепадиф®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255336-21/В-97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Гепадиф®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255336-21/В-97 в</w:t>
            </w:r>
            <w:r>
              <w:rPr>
                <w:b/>
              </w:rPr>
              <w:t>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Гепадиф®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239677-20/В-28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Гепарин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239677-20/В-28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Гепарин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239677-20/В-28 в</w:t>
            </w:r>
            <w:r>
              <w:rPr>
                <w:b/>
              </w:rPr>
              <w:t>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Гепарин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248565-20/В-133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400 мг, по 5 флаконів з ліофілізатом у блістері та 5 ампул з розчинником (L-лізин, натрію гідроксид, вода для ін’єкцій) по 5 мл у блістері, по 1 блістеру з флаконами та по 1 блістеру з ампулами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248565-20/В-133 </w:t>
            </w:r>
            <w:r>
              <w:rPr>
                <w:b/>
              </w:rPr>
              <w:t>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400 мг, по 5 флаконів з ліофілізатом у блістері та 5 ампул з розчинником (L-лізин, натрію гідроксид, вода для ін’єкцій) по 5 мл у блістері, по 1 блістеру з флаконами та по 1 блістеру з ампулами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248565-20/В-133 </w:t>
            </w:r>
            <w:r>
              <w:rPr>
                <w:b/>
              </w:rPr>
              <w:t>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400 мг, по 5 флаконів з ліофілізатом у блістері та 5 ампул з розчинником (L-лізин, натрію гідроксид, вода для ін’єкцій) по 5 мл у блістері, по 1 блістеру з флаконами та по 1 блістеру з ампулами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250660-21/З-123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 з маркуванням українською мовою; ліофілізат для концентрату для розчину для інфузій по 440 мг; ліоф</w:t>
            </w:r>
            <w:r>
              <w:rPr>
                <w:b/>
              </w:rPr>
              <w:t>ілізат для концентрату для розчину для iнфузiй у флаконі, разом з 20 мл розчинника (розчинник: бактеріостатична вода для ін`єкцій 20 мл, що містить 1,1% бензилового спирту та воду для ін`єкцій) у флаконі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250660-21/З-123 </w:t>
            </w:r>
            <w:r>
              <w:rPr>
                <w:b/>
              </w:rPr>
              <w:t>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 з маркуванням українською мовою; ліофілізат для концентрату для розчину для інфузій по 440 мг; ліоф</w:t>
            </w:r>
            <w:r>
              <w:rPr>
                <w:b/>
              </w:rPr>
              <w:t>ілізат для концентрату для розчину для iнфузiй у флаконі, разом з 20 мл розчинника (розчинник: бактеріостатична вода для ін`єкцій 20 мл, що містить 1,1% бензилового спирту та воду для ін`єкцій) у флаконі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250660-21/З-123 </w:t>
            </w:r>
            <w:r>
              <w:rPr>
                <w:b/>
              </w:rPr>
              <w:t>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 з маркуванням українською мовою; ліофілізат для концентрату для розчину для інфузій по 440 мг; ліоф</w:t>
            </w:r>
            <w:r>
              <w:rPr>
                <w:b/>
              </w:rPr>
              <w:t>ілізат для концентрату для розчину для iнфузiй у флаконі, разом з 20 мл розчинника (розчинник: бактеріостатична вода для ін`єкцій 20 мл, що містить 1,1% бензилового спирту та воду для ін`єкцій) у флаконі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250660-21/З-123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 з маркуванням українською мовою; ліофілізат для концентрату для розчину для інфузій по 440 мг; ліоф</w:t>
            </w:r>
            <w:r>
              <w:rPr>
                <w:b/>
              </w:rPr>
              <w:t>ілізат для концентрату для розчину для iнфузiй у флаконі, разом з 20 мл розчинника (розчинник: бактеріостатична вода для ін`єкцій 20 мл, що містить 1,1% бензилового спирту та воду для ін`єкцій) у флаконі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250660-21/З-123 </w:t>
            </w:r>
            <w:r>
              <w:rPr>
                <w:b/>
              </w:rPr>
              <w:t>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 з маркуванням українською мовою; ліофілізат для концентрату для розчину для інфузій по 440 мг; ліоф</w:t>
            </w:r>
            <w:r>
              <w:rPr>
                <w:b/>
              </w:rPr>
              <w:t>ілізат для концентрату для розчину для iнфузiй у флаконі, разом з 20 мл розчинника (розчинник: бактеріостатична вода для ін`єкцій 20 мл, що містить 1,1% бензилового спирту та воду для ін`єкцій) у флаконі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250660-21/З-123 </w:t>
            </w:r>
            <w:r>
              <w:rPr>
                <w:b/>
              </w:rPr>
              <w:t>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 з маркуванням українською мовою; ліофілізат для концентрату для розчину для інфузій по 440 мг; ліоф</w:t>
            </w:r>
            <w:r>
              <w:rPr>
                <w:b/>
              </w:rPr>
              <w:t>ілізат для концентрату для розчину для iнфузiй у флаконі, разом з 20 мл розчинника (розчинник: бактеріостатична вода для ін`єкцій 20 мл, що містить 1,1% бензилового спирту та воду для ін`єкцій) у флаконі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250619-21/З-134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</w:t>
            </w:r>
            <w:r>
              <w:rPr>
                <w:b/>
              </w:rPr>
              <w:br/>
            </w:r>
            <w:r>
              <w:rPr>
                <w:b/>
              </w:rPr>
              <w:t>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250619-21/З-134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</w:t>
            </w:r>
            <w:r>
              <w:rPr>
                <w:b/>
              </w:rPr>
              <w:br/>
              <w:t>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250619-21/З-134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</w:t>
            </w:r>
            <w:r>
              <w:rPr>
                <w:b/>
              </w:rPr>
              <w:br/>
              <w:t>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248122-20/З-96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Гілоба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по 10 капсул у блістері; по 3 блістери у пакеті з фольги алюмінієвої; по 1 пакету в картонній пачці; по 10 капсул у блістері; по 3 блістери у пакеті з фольги алюмінієвої; по 2 пакети в картонній пачці; по 10 капсул у блістері; по 6 блістер</w:t>
            </w:r>
            <w:r>
              <w:rPr>
                <w:b/>
              </w:rPr>
              <w:t>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248122-20/З-96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Гілоба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по 10 капсул у блістері; по 3 блістери у пакеті з фольги алюмінієвої; по 1 пакету в картонній пачці; по 10 капсул у блістері; по 3 блістери у пакеті з фольги алюмінієвої; по 2 пакети в картонній пачці; по 10 капсул у блістері; по 6 блістер</w:t>
            </w:r>
            <w:r>
              <w:rPr>
                <w:b/>
              </w:rPr>
              <w:t>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248122-20/З-96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Гілоба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по 10 капсул у блістері; по 3 блістери у пакеті з фольги алюмінієвої; по 1 пакету в картонній пачці; по 10 капсул у блістері; по 3 блістери у пакеті з фольги алюмінієвої; по 2 пакети в картонній пачці; по 10 капсул у блістері; по 6 блістер</w:t>
            </w:r>
            <w:r>
              <w:rPr>
                <w:b/>
              </w:rPr>
              <w:t>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252990-21/З-02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40 мг/мл, </w:t>
            </w:r>
            <w:r>
              <w:rPr>
                <w:b/>
              </w:rPr>
              <w:t>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252990-21/З-02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40 мг/мл, </w:t>
            </w:r>
            <w:r>
              <w:rPr>
                <w:b/>
              </w:rPr>
              <w:t>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252990-21/З-02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40 мг/мл, </w:t>
            </w:r>
            <w:r>
              <w:rPr>
                <w:b/>
              </w:rPr>
              <w:t>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252953-21/З-02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мг/мл; по 1 мл препарату у попередньо наповненому шприці; по 1 попередньо наповненому шприцу в блістері;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252953-21/З-02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мг/мл; по 1 мл препарату у попередньо наповненому шприці; по 1 попередньо наповненому шприцу в блістері;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252953-21/З-02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мг/мл; по 1 мл препарату у попередньо наповненому шприці; по 1 попередньо наповненому шприцу в блістері;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</w:t>
            </w:r>
            <w:r>
              <w:rPr>
                <w:b/>
              </w:rPr>
              <w:t>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251905-21/В-96, 251992-21/В-96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85 % по 25 г або по 50 г у флаконах; по 25 г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251905-21/В-96, </w:t>
            </w:r>
            <w:r>
              <w:rPr>
                <w:b/>
              </w:rPr>
              <w:t>251992-21/В-96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85 % по 25 г або по 50 г у флаконах; по 25 г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251905-21/В-96, 251992-21/В-96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85 % по 25 г або по 50 г у флаконах; по 25 г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251214-21/З-114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для дітей Пейдолакс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ректальний, </w:t>
            </w:r>
            <w:r>
              <w:rPr>
                <w:b/>
              </w:rPr>
              <w:t>3,28 мл/4 мл; по 4 мл в аплікаторі; по 4 аплікатори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251214-21/З-114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для дітей Пейдолакс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ректальний, </w:t>
            </w:r>
            <w:r>
              <w:rPr>
                <w:b/>
              </w:rPr>
              <w:t>3,28 мл/4 мл; по 4 мл в аплікаторі; по 4 аплікатори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251214-21/З-114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для дітей Пейдолакс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ректальний, </w:t>
            </w:r>
            <w:r>
              <w:rPr>
                <w:b/>
              </w:rPr>
              <w:t>3,28 мл/4 мл; по 4 мл в аплікаторі; по 4 аплікатори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251212-21/З-114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для дорослих Адюлакс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6,14 мл/7,5 мл; по 7,5 мл в аплікаторі; по 4 аплікатори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251212-21/З-114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для дорослих Адюлакс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6,14 мл/7,5 мл; по 7,5 мл в аплікаторі; по 4 аплікатори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251212-21/З-114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для дорослих Адюлакс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6,14 мл/7,5 мл; по 7,5 мл в аплікаторі; по 4 аплікатори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255117-21/В-86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3 %; по 100 мл у банці полімерній; по 1 банці у комплекті з дозувальною піпеткою у пачці з картону;</w:t>
            </w:r>
            <w:r>
              <w:rPr>
                <w:b/>
              </w:rPr>
              <w:br/>
              <w:t>по 100 мл у банці скляній; по 1 банці у комплекті з дозувальною піпеткою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255117-21/В-86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3 %; по 100 мл у банці полімерній; по 1 банці у комплекті з дозувальною піпеткою у пачці з картону;</w:t>
            </w:r>
            <w:r>
              <w:rPr>
                <w:b/>
              </w:rPr>
              <w:br/>
              <w:t>по 100 мл у банці скляній; по 1 банці у комплекті з дозувальною піпеткою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255117-21/В-86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3 %; по 100 мл у банці полімерній; по 1 банці у комплекті з дозувальною піпеткою у пачці з картону;</w:t>
            </w:r>
            <w:r>
              <w:rPr>
                <w:b/>
              </w:rPr>
              <w:br/>
              <w:t>по 100 мл у банці скляній; по 1 банці у комплекті з дозувальною піпеткою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254091-21/З-128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Гроутропін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8 МО/мл по 0,5 мл (4 МО/1,34 мг) або по 2 мл (16 МО /5,34 мг) у флаконі;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254091-21/З-128 </w:t>
            </w:r>
            <w:r>
              <w:rPr>
                <w:b/>
              </w:rPr>
              <w:t>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Гроутропін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8 МО/мл по 0,5 мл (4 МО/1,34 мг) або по 2 мл (16 МО /5,34 мг) у флаконі;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254091-21/З-128 </w:t>
            </w:r>
            <w:r>
              <w:rPr>
                <w:b/>
              </w:rPr>
              <w:t>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Гроутропін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8 МО/мл по 0,5 мл (4 МО/1,34 мг) або по 2 мл (16 МО /5,34 мг) у флаконі;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248227-20/З-94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Даверіс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40 мкг/мл,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248227-20/З-94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Даверіс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40 мкг/мл,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248227-20/З-94 в</w:t>
            </w:r>
            <w:r>
              <w:rPr>
                <w:b/>
              </w:rPr>
              <w:t>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Даверіс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40 мкг/мл,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255823-21/В-86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Дексанта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орального розчину з лимонним смаком по 25 мг; по 2,5 г у саше, по 10 або по 30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255823-21/В-86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Дексанта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орального розчину з лимонним смаком по 25 мг; по 2,5 г у саше, по 10 або по 30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255823-21/В-86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Дексанта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орального розчину з лимонним смаком по 25 мг; по 2,5 г у саше, по 10 або по 30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259655-21/В-60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Декспантенол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або напівкристалічна речовина (субстанція) у металевих або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259655-21/В-60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Декспантенол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або напівкристалічна речовина (субстанція) у металевих або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259655-21/В-60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Декспантенол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або напівкристалічна речовина (субстанція) у металевих або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256534-21/З-45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Депіофен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мл;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256534-21/З-45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Депіофен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мл;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256534-21/З-45 в</w:t>
            </w:r>
            <w:r>
              <w:rPr>
                <w:b/>
              </w:rPr>
              <w:t>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Депіофен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мл;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257536-21/З-126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Детралекс®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9 таблеток у блістері; по 2 блістери в коробці з картону;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</w:t>
            </w:r>
            <w:r>
              <w:rPr>
                <w:b/>
              </w:rPr>
              <w:t>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257536-21/З-126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Детралекс®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9 таблеток у блістері; по 2 блістери в коробці з картону;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</w:t>
            </w:r>
            <w:r>
              <w:rPr>
                <w:b/>
              </w:rPr>
              <w:t>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257536-21/З-126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Детралекс®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9 таблеток у блістері; по 2 блістери в коробці з картону;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</w:t>
            </w:r>
            <w:r>
              <w:rPr>
                <w:b/>
              </w:rPr>
              <w:t>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254836-21/З-126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254836-21/З-126 </w:t>
            </w:r>
            <w:r>
              <w:rPr>
                <w:b/>
              </w:rPr>
              <w:t>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254836-21/З-126 </w:t>
            </w:r>
            <w:r>
              <w:rPr>
                <w:b/>
              </w:rPr>
              <w:t>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254836-21/З-126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254836-21/З-126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254836-21/З-126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252948-21/В-60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г; по 10 таблеток у блістерах; по 10 таблеток у блістері; по 1, по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252948-21/В-60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г; по 10 таблеток у блістерах; по 10 таблеток у блістері; по 1, по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252948-21/В-60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г; по 10 таблеток у блістерах; по 10 таблеток у блістері; по 1, по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257260-21/В-60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Дикор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 , по 40 мг або по 60 мг по 50 таблеток у банці; по 1 банці у пачці з картону;</w:t>
            </w:r>
            <w:r>
              <w:rPr>
                <w:b/>
              </w:rPr>
              <w:br/>
              <w:t>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257260-21/В-60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Дикор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 , по 40 мг або по 60 мг по 50 таблеток у банці; по 1 банці у пачці з картону;</w:t>
            </w:r>
            <w:r>
              <w:rPr>
                <w:b/>
              </w:rPr>
              <w:br/>
              <w:t>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257260-21/В-60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Дикор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 , по 40 мг або по 60 мг по 50 таблеток у банці; по 1 банці у пачці з картону;</w:t>
            </w:r>
            <w:r>
              <w:rPr>
                <w:b/>
              </w:rPr>
              <w:br/>
              <w:t>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257260-21/В-60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Дикор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 , по 40 мг або по 60 мг по 50 таблеток у банці; по 1 банці у пачці з картону;</w:t>
            </w:r>
            <w:r>
              <w:rPr>
                <w:b/>
              </w:rPr>
              <w:br/>
              <w:t>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257260-21/В-60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Дикор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 , по 40 мг або по 60 мг по 50 таблеток у банці; по 1 банці у пачці з картону;</w:t>
            </w:r>
            <w:r>
              <w:rPr>
                <w:b/>
              </w:rPr>
              <w:br/>
              <w:t>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257260-21/В-60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Дикор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 , по 40 мг або по 60 мг по 50 таблеток у банці; по 1 банці у пачці з картону;</w:t>
            </w:r>
            <w:r>
              <w:rPr>
                <w:b/>
              </w:rPr>
              <w:br/>
              <w:t>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257260-21/В-60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Дикор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 , по 40 мг або по 60 мг по 50 таблеток у банці; по 1 банці у пачці з картону;</w:t>
            </w:r>
            <w:r>
              <w:rPr>
                <w:b/>
              </w:rPr>
              <w:br/>
              <w:t>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257260-21/В-60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Дикор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 , по 40 мг або по 60 мг по 50 таблеток у банці; по 1 банці у пачці з картону;</w:t>
            </w:r>
            <w:r>
              <w:rPr>
                <w:b/>
              </w:rPr>
              <w:br/>
              <w:t>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257260-21/В-60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Дикор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 , по 40 мг або по 60 мг по 50 таблеток у банці; по 1 банці у пачці з картону;</w:t>
            </w:r>
            <w:r>
              <w:rPr>
                <w:b/>
              </w:rPr>
              <w:br/>
              <w:t>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254624-21/В-60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Димексид-Жфф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зовнішнього застосування по 50 мл,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254624-21/В-60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Димексид-Жфф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зовнішнього застосування по 50 мл,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254624-21/В-60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Димексид-Жфф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зовнішнього застосування по 50 мл,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ліофілізат для розчину для ін'єкцій по 40 мг; 5 флаконів з ліофілізатом у комплекті з 5 ампулами розчинника по 2 м</w:t>
            </w:r>
            <w:r>
              <w:rPr>
                <w:b/>
              </w:rPr>
              <w:t>л (натрію хлорид, вода для ін’єкцій)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ліофілізат для розчину для ін'єкцій по 40 мг; 5 флаконів з ліофілізатом у комплекті з 5 ампулами розчинника по 2 м</w:t>
            </w:r>
            <w:r>
              <w:rPr>
                <w:b/>
              </w:rPr>
              <w:t>л (натрію хлорид, вода для ін’єкцій)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ліофілізат для розчину для ін'єкцій по 40 мг; 5 флаконів з ліофілізатом у комплекті з 5 ампулами розчинника по 2 м</w:t>
            </w:r>
            <w:r>
              <w:rPr>
                <w:b/>
              </w:rPr>
              <w:t>л (натрію хлорид, вода для ін’єкцій)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ліофілізат для розчину для ін'єкцій по 40 мг; 5 флаконів з ліофілізатом у комплекті з 5 ампулами розчинника по 2 м</w:t>
            </w:r>
            <w:r>
              <w:rPr>
                <w:b/>
              </w:rPr>
              <w:t>л (натрію хлорид, вода для ін’єкцій)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ліофілізат для розчину для ін'єкцій по 40 мг; 5 флаконів з ліофілізатом у комплекті з 5 ампулами розчинника по 2 м</w:t>
            </w:r>
            <w:r>
              <w:rPr>
                <w:b/>
              </w:rPr>
              <w:t>л (натрію хлорид, вода для ін’єкцій)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237869-20/З-28, 237870-20/З-28, 237871-20/З-28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ДИП РИЛІФ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по 15 г або по 50 г, або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237869-20/З-28, 237870-20/З-28, 237871-20/З-28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ДИП РИЛІФ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по 15 г або по 50 г, або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237869-20/З-28, </w:t>
            </w:r>
            <w:r>
              <w:rPr>
                <w:b/>
              </w:rPr>
              <w:t>237870-20/З-28, 237871-20/З-28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ДИП РИЛІФ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по 15 г або по 50 г, або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255400-21/В-114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255400-21/В-114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255400-21/В-114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255400-21/В-114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</w:t>
            </w:r>
            <w:r>
              <w:rPr>
                <w:b/>
              </w:rPr>
              <w:t>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255400-21/В-114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</w:t>
            </w:r>
            <w:r>
              <w:rPr>
                <w:b/>
              </w:rPr>
              <w:t>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255400-21/В-114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10 таблеток у блістері; по 1 або 3, або 4, або 9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</w:t>
            </w:r>
            <w:r>
              <w:rPr>
                <w:b/>
              </w:rPr>
              <w:t>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259494-21/З-45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Діфадол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мг/мл, по 5 мл розчину у поліетиленовому (ПЕТ) флаконі-крапельниці з кришкою з гарантійним кільцем;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259494-21/З-45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Діфадол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мг/мл, по 5 мл розчину у поліетиленовому (ПЕТ) флаконі-крапельниці з кришкою з гарантійним кільцем;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</w:t>
            </w:r>
            <w:r>
              <w:rPr>
                <w:b/>
              </w:rPr>
              <w:t xml:space="preserve">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259494-21/З-45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Діфадол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мг/мл, по 5 мл розчину у поліетиленовому (ПЕТ) флаконі-крапельниці з кришкою з гарантійним кільцем;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</w:t>
            </w:r>
            <w:r>
              <w:rPr>
                <w:b/>
              </w:rPr>
              <w:t xml:space="preserve">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255335-21/З-97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Долгіт®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мг/г, по 20 г або по 50 г, або по 100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255335-21/З-97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Долгіт®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мг/г, по 20 г або по 50 г, або по 100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ДОЛОРГІТ Г</w:t>
            </w:r>
            <w:r>
              <w:rPr>
                <w:b/>
              </w:rPr>
              <w:t>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255335-21/З-97 в</w:t>
            </w:r>
            <w:r>
              <w:rPr>
                <w:b/>
              </w:rPr>
              <w:t>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Долгіт®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мг/г, по 20 г або по 50 г, або по 100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255334-21/З-97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Долгіт®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50 мг/г, по 20 г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255334-21/З-97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Долгіт®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50 мг/г, по 20 г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255334-21/З-97 в</w:t>
            </w:r>
            <w:r>
              <w:rPr>
                <w:b/>
              </w:rPr>
              <w:t>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Долгіт®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50 мг/г, по 20 г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238066-20/З-86 від 03.07.2020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238066-20/З-86 від 03.07.2020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238066-20/З-86 від 03.07.2020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256335-21/В-28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Дротаверин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 по 10 таблеток у блістері; по 1 або 2 блістери в коробці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256335-21/В-28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Дротаверин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 по 10 таблеток у блістері; по 1 або 2 блістери в коробці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256335-21/В-28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Дротаверин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 по 10 таблеток у блістері; по 1 або 2 блістери в коробці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258850-21/З-118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Дутастерид/Тамсулозин-Віста 0,5мг/0,4мг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258850-21/З-118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Дутастерид/Тамсулозин-Віста 0,5мг/0,4мг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258850-21/З-118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Дутастерид/Тамсулозин-Віста 0,5мг/0,4мг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256387-21/З-114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Евінопон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25 мг/мл; по 3 мл (75 мг) в ампулі; по 5 ампул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256387-21/З-114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Евінопон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25 мг/мл; по 3 мл (75 мг) в ампулі; по 5 ампул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256387-21/З-114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Евінопон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25 мг/мл; по 3 мл (75 мг) в ампулі; по 5 ампул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256669-21/В-02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Евказолін® Аква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256669-21/В-02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Евказолін® Аква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256669-21/В-02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Евказолін® Аква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258297-21/З-135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258297-21/З-135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258297-21/З-135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258297-21/З-135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258297-21/З-135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258297-21/З-135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Екзиста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257067-21/В-96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ЕлоДерм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257067-21/В-96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ЕлоДерм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257067-21/В-96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ЕлоДерм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254706-21/З-84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Елоком®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лосьйон 0,1 %, по 30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254706-21/З-84 в</w:t>
            </w:r>
            <w:r>
              <w:rPr>
                <w:b/>
              </w:rPr>
              <w:t>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Елоком®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лосьйон 0,1 %, по 30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254706-21/З-84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Елоком®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лосьйон 0,1 %, по 30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258868-21/З-135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Еманера®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258868-21/З-135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Еманера®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258868-21/З-135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Еманера®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258868-21/З-135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Еманера®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258868-21/З-135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Еманера®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258868-21/З-135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Еманера®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245437-20/В-06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Емоксипін®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1% по 1 мл в ампулі; по 10 ампул у пачці з картону; по 1 мл в ампулі; по 5 ампул в блістері; по 2 блістери у пачці з картону; по 1 мл в ампулі; по 100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</w:t>
            </w:r>
            <w:r>
              <w:rPr>
                <w:b/>
              </w:rPr>
              <w:t>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245437-20/В-06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Емоксипін®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1% по 1 мл в ампулі; по 10 ампул у пачці з картону; по 1 мл в ампулі; по 5 ампул в блістері; по 2 блістери у пачці з картону; по 1 мл в ампулі; по 100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</w:t>
            </w:r>
            <w:r>
              <w:rPr>
                <w:b/>
              </w:rPr>
              <w:t>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245437-20/В-06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Емоксипін®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1% по 1 мл в ампулі; по 10 ампул у пачці з картону; по 1 мл в ампулі; по 5 ампул в блістері; по 2 блістери у пачці з картону; по 1 мл в ампулі; по 100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</w:t>
            </w:r>
            <w:r>
              <w:rPr>
                <w:b/>
              </w:rPr>
              <w:t>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256559-21/З-100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</w:t>
            </w:r>
            <w:r>
              <w:rPr>
                <w:b/>
              </w:rPr>
              <w:t>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256559-21/З-100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</w:t>
            </w:r>
            <w:r>
              <w:rPr>
                <w:b/>
              </w:rPr>
              <w:t>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256559-21/З-100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</w:t>
            </w:r>
            <w:r>
              <w:rPr>
                <w:b/>
              </w:rPr>
              <w:t>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250154-20/З-124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Ендометрин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6, 15 або 30 таблеток у контейнері; по 1 контейнеру з аплікатором для внутрішньовагінального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Феррінг Фармацевтікалз ЛТД,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250154-20/З-124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Ендометрин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6, 15 або 30 таблеток у контейнері; по 1 контейнеру з аплікатором для внутрішньовагінального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Феррінг Фармацевтікалз ЛТД,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250154-20/З-124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Ендометрин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6, 15 або 30 таблеток у контейнері; по 1 контейнеру з аплікатором для внутрішньовагінального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Феррінг Фармацевтікалз ЛТД,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250875-21/В-92, 252241-21/В-92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Ентеросгель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250875-21/В-92, </w:t>
            </w:r>
            <w:r>
              <w:rPr>
                <w:b/>
              </w:rPr>
              <w:t>252241-21/В-92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Ентеросгель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250875-21/В-92, </w:t>
            </w:r>
            <w:r>
              <w:rPr>
                <w:b/>
              </w:rPr>
              <w:t>252241-21/В-92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Ентеросгель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250876-21/В-92, 252240-21/В-92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Ентеросгель з солодким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паста для перорального застосування, 69,9 г/100 г; по 135 г, 270 г, 405 г у контейнері пластмасовому; по 1 контейнеру в коробці з картону; по 15 г у пакеті; по 10 або 20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250876-21/В-92, </w:t>
            </w:r>
            <w:r>
              <w:rPr>
                <w:b/>
              </w:rPr>
              <w:t>252240-21/В-92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Ентеросгель з солодким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паста для перорального застосування, 69,9 г/100 г; по 135 г, 270 г, 405 г у контейнері пластмасовому; по 1 контейнеру в коробці з картону; по 15 г у пакеті; по 10 або 20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250876-21/В-92, </w:t>
            </w:r>
            <w:r>
              <w:rPr>
                <w:b/>
              </w:rPr>
              <w:t>252240-21/В-92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Ентеросгель з солодким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паста для перорального застосування, 69,9 г/100 г; по 135 г, 270 г, 405 г у контейнері пластмасовому; по 1 контейнеру в коробці з картону; по 15 г у пакеті; по 10 або 20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247941-20/В-66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ЕРБІСОЛ® УЛЬТРАфарм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або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247941-20/В-66 в</w:t>
            </w:r>
            <w:r>
              <w:rPr>
                <w:b/>
              </w:rPr>
              <w:t>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ЕРБІСОЛ® УЛЬТРАфарм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або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247941-20/В-66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ЕРБІСОЛ® УЛЬТРАфарм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або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256465-21/З-121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256465-21/З-121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256465-21/З-121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256465-21/З-121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256465-21/З-121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256465-21/З-121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257894-21/З-28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Етацизин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 по 10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257894-21/З-28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Етацизин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 по 10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257894-21/З-28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Етацизин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 по 10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255224-21/В-92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ЕТИЛОВИЙ ЕФІР α-БРОМІЗОВАЛЕРІАНОВОЇ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255224-21/В-92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ЕТИЛОВИЙ ЕФІР α-БРОМІЗОВАЛЕРІАНОВОЇ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255224-21/В-92 в</w:t>
            </w:r>
            <w:r>
              <w:rPr>
                <w:b/>
              </w:rPr>
              <w:t>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ЕТИЛОВИЙ ЕФІР α-БРОМІЗОВАЛЕРІАНОВОЇ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245957-20/В-92, 246017-20/В-96, 246018-20/В-96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Етилосепт 96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</w:t>
            </w:r>
            <w:r>
              <w:rPr>
                <w:b/>
              </w:rPr>
              <w:t>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245957-20/В-92, 246017-20/В-96, 246018-20/В-96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Етилосепт 96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</w:t>
            </w:r>
            <w:r>
              <w:rPr>
                <w:b/>
              </w:rPr>
              <w:t>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245957-20/В-92, 246017-20/В-96, 246018-20/В-96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Етилосепт 96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245957-20/В-92, 246017-20/В-96, 246018-20/В-96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Етилосепт 96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</w:t>
            </w:r>
            <w:r>
              <w:rPr>
                <w:b/>
              </w:rPr>
              <w:t>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245957-20/В-92, 246017-20/В-96, 246018-20/В-96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Етилосепт 96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</w:t>
            </w:r>
            <w:r>
              <w:rPr>
                <w:b/>
              </w:rPr>
              <w:t>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245957-20/В-92, 246017-20/В-96, 246018-20/В-96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Етилосепт 96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258274-21/З-134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3 % по 90 мл у флаконі; </w:t>
            </w:r>
            <w:r>
              <w:rPr>
                <w:b/>
              </w:rPr>
              <w:br/>
              <w:t>по 1 флакону в комплекті з мірною ложкою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258274-21/З-134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3 % по 90 мл у флаконі; </w:t>
            </w:r>
            <w:r>
              <w:rPr>
                <w:b/>
              </w:rPr>
              <w:br/>
              <w:t>по 1 флакону в комплекті з мірною ложкою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258274-21/З-134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3 % по 90 мл у флаконі; 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в комплекті з мірною ложкою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258280-21/З-134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80 мг або по 150 мг, або по 300 мг </w:t>
            </w:r>
            <w:r>
              <w:rPr>
                <w:b/>
              </w:rPr>
              <w:t>по 5 супозиторіїв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258280-21/З-134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80 мг або по 150 мг, або по 300 мг </w:t>
            </w:r>
            <w:r>
              <w:rPr>
                <w:b/>
              </w:rPr>
              <w:t>по 5 супозиторіїв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258280-21/З-134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80 мг або по 150 мг, або по 300 мг </w:t>
            </w:r>
            <w:r>
              <w:rPr>
                <w:b/>
              </w:rPr>
              <w:t>по 5 супозиторіїв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258280-21/З-134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80 мг або по 150 мг, або по 300 мг </w:t>
            </w:r>
            <w:r>
              <w:rPr>
                <w:b/>
              </w:rPr>
              <w:t>по 5 супозиторіїв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258280-21/З-134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80 мг або по 150 мг, або по 300 мг </w:t>
            </w:r>
            <w:r>
              <w:rPr>
                <w:b/>
              </w:rPr>
              <w:t>по 5 супозиторіїв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258280-21/З-134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80 мг або по 150 мг, або по 300 мг </w:t>
            </w:r>
            <w:r>
              <w:rPr>
                <w:b/>
              </w:rPr>
              <w:t>по 5 супозиторіїв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258280-21/З-134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80 мг або по 150 мг, або по 300 мг </w:t>
            </w:r>
            <w:r>
              <w:rPr>
                <w:b/>
              </w:rPr>
              <w:t>по 5 супозиторіїв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258280-21/З-134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80 мг або по 150 мг, або по 300 мг </w:t>
            </w:r>
            <w:r>
              <w:rPr>
                <w:b/>
              </w:rPr>
              <w:t>по 5 супозиторіїв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258280-21/З-134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80 мг або по 150 мг, або по 300 мг </w:t>
            </w:r>
            <w:r>
              <w:rPr>
                <w:b/>
              </w:rPr>
              <w:t>по 5 супозиторіїв у блістері;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258250-21/З-134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шипучі, 330 мг/200 мг по 10 таблеток у тубі; по 1 або по 2 туби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258250-21/З-134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шипучі, 330 мг/200 мг по 10 таблеток у тубі; по 1 або по 2 туби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258250-21/З-134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Ефералган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шипучі, 330 мг/200 мг по 10 таблеток у тубі; по 1 або по 2 туби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250595-21/З-134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 по 8 таблеток у блістері; по 7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250595-21/З-134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 по 8 таблеток у блістері; по 7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250595-21/З-134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 по 8 таблеток у блістері; по 7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254051-21/З-124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мг; по 8 таблеток у блістері;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254051-21/З-124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мг; по 8 таблеток у блістері;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254051-21/З-124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мг; по 8 таблеток у блістері;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248574-20/З-88, 248575-20/З-88, 248576-20/З-88, 248577-20/З-88, 248578-20/З-88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мг; по 8 таблеток у блістері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248574-20/З-88, 248575-20/З-88, 248576-20/З-88, 248577-20/З-88, 248578-20/З-88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мг; по 8 таблеток у блістері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248574-20/З-88, 248575-20/З-88, 248576-20/З-88, 248577-20/З-88, 248578-20/З-88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мг; по 8 таблеток у блістері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254275-21/В-132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6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254275-21/В-132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6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254275-21/В-132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6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252874-21/З-132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по 200 мг/5 мл,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252874-21/З-132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по 200 мг/5 мл,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252874-21/З-132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по 200 мг/5 мл,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257577-21/В-45, 257578-21/В-45, 257579-21/В-45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Імуновір-Здоров'я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50 мг/мл, по 100 мл або 200 мл у флаконі зі скла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</w:t>
            </w:r>
            <w:r>
              <w:rPr>
                <w:b/>
              </w:rPr>
              <w:t>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257577-21/В-45, 257578-21/В-45, 257579-21/В-45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Імуновір-Здоров'я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50 мг/мл, по 100 мл або 200 мл у флаконі зі скла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257577-21/В-45, 257578-21/В-45, 257579-21/В-45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Імуновір-Здоров'я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50 мг/мл, по 100 мл або 200 мл у флаконі зі скла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256585-21/З-134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</w:t>
            </w:r>
            <w:r>
              <w:rPr>
                <w:b/>
              </w:rPr>
              <w:br/>
              <w:t xml:space="preserve">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256585-21/З-134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</w:t>
            </w:r>
            <w:r>
              <w:rPr>
                <w:b/>
              </w:rPr>
              <w:br/>
              <w:t xml:space="preserve">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256585-21/З-134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</w:t>
            </w:r>
            <w:r>
              <w:rPr>
                <w:b/>
              </w:rPr>
              <w:br/>
              <w:t xml:space="preserve">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256700-21/З-114, 256701-21/З-114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256700-21/З-114, 256701-21/З-114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256700-21/З-114, 256701-21/З-114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252599-21/З-114, 252601-21/З-114, 252602-21/З-114, 252603-21/З-114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252599-21/З-114, 252601-21/З-114, 252602-21/З-114, 252603-21/З-114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252599-21/З-114, 252601-21/З-114, 252602-21/З-114, 252603-21/З-114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257325-21/З-100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коробці; 1 попередньо наповнений одноразовий шприц (по 0,5 мл (1 доза)) у комплекті з двома голками та флакон з ліофілізатом (Hib) для 1 дози, що змішуються</w:t>
            </w:r>
            <w:r>
              <w:rPr>
                <w:b/>
              </w:rPr>
              <w:t xml:space="preserve">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</w:t>
            </w:r>
            <w:r>
              <w:rPr>
                <w:b/>
              </w:rPr>
              <w:t>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257325-21/З-100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коробці; 1 попередньо наповнений одноразовий шприц (по 0,5 мл (1 доза)) у комплекті з двома голками та флакон з ліофілізатом (Hib) для 1 дози, що змішуються</w:t>
            </w:r>
            <w:r>
              <w:rPr>
                <w:b/>
              </w:rPr>
              <w:t xml:space="preserve">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</w:t>
            </w:r>
            <w:r>
              <w:rPr>
                <w:b/>
              </w:rPr>
              <w:t>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257325-21/З-100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</w:t>
            </w:r>
            <w:r>
              <w:rPr>
                <w:b/>
              </w:rPr>
              <w:t xml:space="preserve">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</w:t>
            </w:r>
            <w:r>
              <w:rPr>
                <w:b/>
              </w:rPr>
              <w:t>(одного розміру), шприц та флакон герметично запаковані у пластиковий контейнер; по 1 або по 10 пластикових контейнерів у картонній коробці;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256554-21/З-121, 256555-21/З-121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256554-21/З-121, 256555-21/З-121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256554-21/З-121, 256555-21/З-121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259813-21/З-96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259813-21/З-96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259813-21/З-96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258975-21/З-123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258975-21/З-123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258975-21/З-123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258980-21/З-123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258980-21/З-123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258980-21/З-123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259392-21/З-100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259392-21/З-100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259392-21/З-100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259402-21/З-100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259402-21/З-100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259402-21/З-100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237459-20/З-126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препарату у попередньо наповненому шприці; по 1 попередньо наповненому шприцу в контурній чарунковій упаковці запаяній папером з маркуванням або по 1 попередньо наповненому шприцу в контурній чарунковій упаковці запаяній плівкою без маркування; по </w:t>
            </w:r>
            <w:r>
              <w:rPr>
                <w:b/>
              </w:rPr>
              <w:t>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237459-20/З-126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препарату у попередньо наповненому шприці; по 1 попередньо наповненому шприцу в контурній чарунковій упаковці запаяній папером з маркуванням або по 1 попередньо наповненому шприцу в контурній чарунковій упаковці запаяній плівкою без маркування; по </w:t>
            </w:r>
            <w:r>
              <w:rPr>
                <w:b/>
              </w:rPr>
              <w:t>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237459-20/З-126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препарату у попередньо наповненому шприці; по 1 попередньо наповненому шприцу в контурній чарунковій упаковці запаяній папером з маркуванням або по 1 попередньо наповненому шприцу в контурній чарунковій упаковці запаяній плівкою без маркування; по </w:t>
            </w:r>
            <w:r>
              <w:rPr>
                <w:b/>
              </w:rPr>
              <w:t>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253158-21/З-66, 253161-21/З-66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Коринфар®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по 10 таблеток у блістері; по 3 блістери в коробці; по 50 або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253158-21/З-66, 253161-21/З-66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Коринфар®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по 10 таблеток у блістері; по 3 блістери в коробці; по 50 або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253158-21/З-66, 253161-21/З-66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Коринфар®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по 10 таблеток у блістері; по 3 блістери в коробці; по 50 або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237922-20/З-124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ЛЕВЕМІР®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ОД/мл; по 3 мл у картриджі; по 1 картриджу  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237922-20/З-124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ЛЕВЕМІР®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ОД/мл; по 3 мл у картриджі; по 1 картриджу  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237922-20/З-124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ЛЕВЕМІР®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ОД/мл; по 3 мл у картриджі; по 1 картриджу  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251515-21/В-06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ЛЕВОКАРНІТИН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200 мг/мл, по 5 мл в ампулі, по 5 ампул у блістері, по 1 або 2 блістери в пачці;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251515-21/В-06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ЛЕВОКАРНІТИН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200 мг/мл, по 5 мл в ампулі, по 5 ампул у блістері, по 1 або 2 блістери в пачці;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251515-21/В-06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ЛЕВОКАРНІТИН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200 мг/мл, по 5 мл в ампулі, по 5 ампул у блістері, по 1 або 2 блістери в пачці;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255859-21/В-97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 "ОЗ"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блістерах; по 10 таблеток у блістері, по 1 або 2,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255859-21/В-97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 "ОЗ"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блістерах; по 10 таблеток у блістері, по 1 або 2,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255859-21/В-97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 "ОЗ"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блістерах; по 10 таблеток у блістері, по 1 або 2,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</w:t>
            </w:r>
            <w:r>
              <w:rPr>
                <w:b/>
              </w:rPr>
              <w:t xml:space="preserve">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257090-21/З-124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257090-21/З-124 </w:t>
            </w:r>
            <w:r>
              <w:rPr>
                <w:b/>
              </w:rPr>
              <w:t>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257090-21/З-124 </w:t>
            </w:r>
            <w:r>
              <w:rPr>
                <w:b/>
              </w:rPr>
              <w:t>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250352-21/З-116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Марукса®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250352-21/З-116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Марукса®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250352-21/З-116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Марукса®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250352-21/З-116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Марукса®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250352-21/З-116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Марукса®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250352-21/З-116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Марукса®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257356-21/В-96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МЕЛОССО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мг, по 10 таблеток у блістері; по 2 блістери в пачці з картону або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257356-21/В-96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МЕЛОССО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мг, по 10 таблеток у блістері; по 2 блістери в пачці з картону або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257356-21/В-96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МЕЛОССО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мг, по 10 таблеток у блістері; по 2 блістери в пачці з картону або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257356-21/В-96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МЕЛОССО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мг, по 10 таблеток у блістері; по 2 блістери в пачці з картону або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257356-21/В-96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МЕЛОССО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мг, по 10 таблеток у блістері; по 2 блістери в пачці з картону або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257356-21/В-96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МЕЛОССО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мг, по 10 таблеток у блістері; по 2 блістери в пачці з картону або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258689-21/З-121, 258690-21/З-121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дифтерійним анатоксином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1 дозі (0,5 мл) у флаконі, 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</w:t>
            </w:r>
            <w:r>
              <w:rPr>
                <w:b/>
              </w:rPr>
              <w:t xml:space="preserve">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</w:t>
            </w:r>
            <w:r>
              <w:rPr>
                <w:b/>
              </w:rPr>
              <w:t>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258689-21/З-121,</w:t>
            </w:r>
            <w:r>
              <w:rPr>
                <w:b/>
              </w:rPr>
              <w:t xml:space="preserve"> 258690-21/З-121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дифтерійним анатоксином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1 дозі (0,5 мл) у флаконі, 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 по 5 флаконів у картонній коробці з маркуванням іноземною мовою та україномовним стикером на картонній коробці (стандарт</w:t>
            </w:r>
            <w:r>
              <w:rPr>
                <w:b/>
              </w:rPr>
              <w:t>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258689-21/З-121, 258690-21/З-121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дифтерійним анатоксином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1 дозі (0,5 мл) у флаконі, 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</w:t>
            </w:r>
            <w:r>
              <w:rPr>
                <w:b/>
              </w:rPr>
              <w:t xml:space="preserve">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</w:t>
            </w:r>
            <w:r>
              <w:rPr>
                <w:b/>
              </w:rPr>
              <w:t>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256203-21/В-97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Мепівакаїну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кристалічний </w:t>
            </w:r>
            <w:r>
              <w:rPr>
                <w:b/>
              </w:rPr>
              <w:t>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256203-21/В-97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Мепівакаїну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кристалічний </w:t>
            </w:r>
            <w:r>
              <w:rPr>
                <w:b/>
              </w:rPr>
              <w:t>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256203-21/В-97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Мепівакаїну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кристалічний </w:t>
            </w:r>
            <w:r>
              <w:rPr>
                <w:b/>
              </w:rPr>
              <w:t>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249122-20/З-82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Мераліс®Адванс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0,1 %;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249122-20/З-82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Мераліс®Адванс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0,1 %;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249122-20/З-82 в</w:t>
            </w:r>
            <w:r>
              <w:rPr>
                <w:b/>
              </w:rPr>
              <w:t>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Мераліс®Адванс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0,1 %;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250013-20/В-60, 250014-20/В-60, 252328-21/В-60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Метилпреднізолону ацепонат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250013-20/В-60, </w:t>
            </w:r>
            <w:r>
              <w:rPr>
                <w:b/>
              </w:rPr>
              <w:t>250014-20/В-60, 252328-21/В-60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Метилпреднізолону ацепонат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250013-20/В-60, </w:t>
            </w:r>
            <w:r>
              <w:rPr>
                <w:b/>
              </w:rPr>
              <w:t>250014-20/В-60, 252328-21/В-60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Метилпреднізолону ацепонат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255436-21/В-124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255436-21/В-124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255436-21/В-124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256885-21/З-133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 по 1,5 мл в ампулах,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256885-21/З-133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 по 1,5 мл в ампулах,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256885-21/З-133 </w:t>
            </w:r>
            <w:r>
              <w:rPr>
                <w:b/>
              </w:rPr>
              <w:t>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 по 1,5 мл в ампулах,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256813-21/З-02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Міфенакс® (повторний розгляд)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мг;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256813-21/З-02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Міфенакс® (повторний розгляд)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мг;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256813-21/З-02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Міфенакс® (повторний розгляд)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мг;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257590-21/З-132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Моделль АНТИ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21 таблетці у блістері; по 1, або по 3,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257590-21/З-132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Моделль АНТИ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21 таблетці у блістері; по 1, або по 3,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257590-21/З-132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Моделль АНТИ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21 таблетці у блістері; по 1, або по 3,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257629-21/З-118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Моделль 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21 таблетці у блістері; по 1 або 3, або 6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257629-21/З-118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Моделль 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21 таблетці у блістері; по 1 або 3, або 6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257629-21/З-118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Моделль 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21 таблетці у блістері; по 1 або 3, або 6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257627-21/В-118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Моделль ПЬЮР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21 таблетці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257627-21/В-118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Моделль ПЬЮР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21 таблетці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257627-21/В-118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Моделль ПЬЮР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21 таблетці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257591-21/В-132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Моделль ТІН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28 таблеток (24 жовті таблетки та 4 білі таблетки (плацебо)) у блістері; по 1 блістеру разом з календарем для застосування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257591-21/В-132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Моделль ТІН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28 таблеток (24 жовті таблетки та 4 білі таблетки (плацебо)) у блістері; по 1 блістеру разом з календарем для застосування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257591-21/В-132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 xml:space="preserve">Моделль ТІН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28 таблеток (24 жовті таблетки та 4 білі таблетки (плацебо)) у блістері; по 1 блістеру разом з календарем для застосування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255830-21/В-66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Моксифлокс-Інфузія®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400 мг/250 мл,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255830-21/В-66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Моксифлокс-Інфузія®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400 мг/250 мл,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255830-21/В-66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Моксифлокс-Інфузія®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400 мг/250 мл,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257063-21/З-86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Мометазон-Тева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мкг/доза;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257063-21/З-86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Мометазон-Тева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мкг/доза;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257063-21/З-86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Мометазон-Тева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мкг/доза;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244787-20/З-92 від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244787-20/З-92 від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244787-20/З-92 в</w:t>
            </w:r>
            <w:r>
              <w:rPr>
                <w:b/>
              </w:rPr>
              <w:t>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244787-20/З-92 від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244787-20/З-92 від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244787-20/З-92 від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257999-21/В-86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Монтелукаст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жувальні по 4 мг; in bulk: по 42 000 таблеток* у подвійному поліетиленовому пакеті; по 31 500 таблеток* у подвійному поліетиленовому пакеті; по 23 500 таблеток* у подвійному поліетиленовому пакеті; по 17 500 таблеток* у подвійному поліетиленовому</w:t>
            </w:r>
            <w:r>
              <w:rPr>
                <w:b/>
              </w:rPr>
              <w:t xml:space="preserve"> пакеті, по 13 000 таблеток* у подвійному поліетиленовому пакеті; по 10 000 таблеток* у подвійному поліетиленовому пакеті; по 7 500 таблеток* у подвійному поліетиленовому пакеті; по 6 000 таблеток* у подвійному поліетиленовому пакеті * - допустиме відхилен</w:t>
            </w:r>
            <w:r>
              <w:rPr>
                <w:b/>
              </w:rPr>
              <w:t>ня ±15%</w:t>
            </w:r>
            <w:r>
              <w:rPr>
                <w:b/>
              </w:rPr>
              <w:br/>
              <w:t>або таблетки жувальні по 5 мг; in bulk: по 34 000 таблеток* у подвійному поліетиленовому пакеті; по 25 500 таблеток* у подвійному поліетиленовому пакеті; по 19 000 таблеток* у подвійному поліетиленовому пакеті; по 14 500 таблеток* у подвійному полі</w:t>
            </w:r>
            <w:r>
              <w:rPr>
                <w:b/>
              </w:rPr>
              <w:t>етиленовому пакеті, по 11 000 таблеток* у подвійному поліетиленовому пакеті; по 8 500 таблеток* у подвійному поліетиленовому пакеті; по 6 500 таблеток* у подвійному поліетиленовому пакеті; по 5 000 таблеток* у подвійному поліетиленовому пакеті * - допустим</w:t>
            </w:r>
            <w:r>
              <w:rPr>
                <w:b/>
              </w:rPr>
              <w:t>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257999-21/В-86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Монтелукаст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жувальні по 4 мг; in bulk: по 42 000 таблеток* у подвійному поліетиленовому пакеті; по 31 500 таблеток* у подвійному поліетиленовому пакеті; по 23 500 таблеток* у подвійному поліетиленовому пакеті; по 17 500 таблеток* у подвійному поліетиленовому</w:t>
            </w:r>
            <w:r>
              <w:rPr>
                <w:b/>
              </w:rPr>
              <w:t xml:space="preserve"> пакеті, по 13 000 таблеток* у подвійному поліетиленовому пакеті; по 10 000 таблеток* у подвійному поліетиленовому пакеті; по 7 500 таблеток* у подвійному поліетиленовому пакеті; по 6 000 таблеток* у подвійному поліетиленовому пакеті * - допустиме відхилен</w:t>
            </w:r>
            <w:r>
              <w:rPr>
                <w:b/>
              </w:rPr>
              <w:t>ня ±15%</w:t>
            </w:r>
            <w:r>
              <w:rPr>
                <w:b/>
              </w:rPr>
              <w:br/>
              <w:t>або таблетки жувальні по 5 мг; in bulk: по 34 000 таблеток* у подвійному поліетиленовому пакеті; по 25 500 таблеток* у подвійному поліетиленовому пакеті; по 19 000 таблеток* у подвійному поліетиленовому пакеті; по 14 500 таблеток* у подвійному полі</w:t>
            </w:r>
            <w:r>
              <w:rPr>
                <w:b/>
              </w:rPr>
              <w:t>етиленовому пакеті, по 11 000 таблеток* у подвійному поліетиленовому пакеті; по 8 500 таблеток* у подвійному поліетиленовому пакеті; по 6 500 таблеток* у подвійному поліетиленовому пакеті; по 5 000 таблеток* у подвійному поліетиленовому пакеті * - допустим</w:t>
            </w:r>
            <w:r>
              <w:rPr>
                <w:b/>
              </w:rPr>
              <w:t>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257999-21/В-86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Монтелукаст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жувальні по 4 мг; in bulk: по 42 000 таблеток* у подвійному поліетиленовому пакеті; по 31 500 таблеток* у подвійному поліетиленовому пакеті; по 23 500 таблеток* у подвійному поліетиленовому пакеті; по 17 500 таблеток* у подвійному поліетиленовому</w:t>
            </w:r>
            <w:r>
              <w:rPr>
                <w:b/>
              </w:rPr>
              <w:t xml:space="preserve"> пакеті, по 13 000 таблеток* у подвійному поліетиленовому пакеті; по 10 000 таблеток* у подвійному поліетиленовому пакеті; по 7 500 таблеток* у подвійному поліетиленовому пакеті; по 6 000 таблеток* у подвійному поліетиленовому пакеті * - допустиме відхилен</w:t>
            </w:r>
            <w:r>
              <w:rPr>
                <w:b/>
              </w:rPr>
              <w:t>ня ±15%</w:t>
            </w:r>
            <w:r>
              <w:rPr>
                <w:b/>
              </w:rPr>
              <w:br/>
              <w:t>або таблетки жувальні по 5 мг; in bulk: по 34 000 таблеток* у подвійному поліетиленовому пакеті; по 25 500 таблеток* у подвійному поліетиленовому пакеті; по 19 000 таблеток* у подвійному поліетиленовому пакеті; по 14 500 таблеток* у подвійному полі</w:t>
            </w:r>
            <w:r>
              <w:rPr>
                <w:b/>
              </w:rPr>
              <w:t>етиленовому пакеті, по 11 000 таблеток* у подвійному поліетиленовому пакеті; по 8 500 таблеток* у подвійному поліетиленовому пакеті; по 6 500 таблеток* у подвійному поліетиленовому пакеті; по 5 000 таблеток* у подвійному поліетиленовому пакеті * - допустим</w:t>
            </w:r>
            <w:r>
              <w:rPr>
                <w:b/>
              </w:rPr>
              <w:t>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257999-21/В-86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Монтелукаст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жувальні по 4 мг; in bulk: по 42 000 таблеток* у подвійному поліетиленовому пакеті; по 31 500 таблеток* у подвійному поліетиленовому пакеті; по 23 500 таблеток* у подвійному поліетиленовому пакеті; по 17 500 таблеток* у подвійному поліетиленовому</w:t>
            </w:r>
            <w:r>
              <w:rPr>
                <w:b/>
              </w:rPr>
              <w:t xml:space="preserve"> пакеті, по 13 000 таблеток* у подвійному поліетиленовому пакеті; по 10 000 таблеток* у подвійному поліетиленовому пакеті; по 7 500 таблеток* у подвійному поліетиленовому пакеті; по 6 000 таблеток* у подвійному поліетиленовому пакеті * - допустиме відхилен</w:t>
            </w:r>
            <w:r>
              <w:rPr>
                <w:b/>
              </w:rPr>
              <w:t>ня ±15%</w:t>
            </w:r>
            <w:r>
              <w:rPr>
                <w:b/>
              </w:rPr>
              <w:br/>
              <w:t>або таблетки жувальні по 5 мг; in bulk: по 34 000 таблеток* у подвійному поліетиленовому пакеті; по 25 500 таблеток* у подвійному поліетиленовому пакеті; по 19 000 таблеток* у подвійному поліетиленовому пакеті; по 14 500 таблеток* у подвійному полі</w:t>
            </w:r>
            <w:r>
              <w:rPr>
                <w:b/>
              </w:rPr>
              <w:t>етиленовому пакеті, по 11 000 таблеток* у подвійному поліетиленовому пакеті; по 8 500 таблеток* у подвійному поліетиленовому пакеті; по 6 500 таблеток* у подвійному поліетиленовому пакеті; по 5 000 таблеток* у подвійному поліетиленовому пакеті * - допустим</w:t>
            </w:r>
            <w:r>
              <w:rPr>
                <w:b/>
              </w:rPr>
              <w:t>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257999-21/В-86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Монтелукаст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жувальні по 4 мг; in bulk: по 42 000 таблеток* у подвійному поліетиленовому пакеті; по 31 500 таблеток* у подвійному поліетиленовому пакеті; по 23 500 таблеток* у подвійному поліетиленовому пакеті; по 17 500 таблеток* у подвійному поліетиленовому</w:t>
            </w:r>
            <w:r>
              <w:rPr>
                <w:b/>
              </w:rPr>
              <w:t xml:space="preserve"> пакеті, по 13 000 таблеток* у подвійному поліетиленовому пакеті; по 10 000 таблеток* у подвійному поліетиленовому пакеті; по 7 500 таблеток* у подвійному поліетиленовому пакеті; по 6 000 таблеток* у подвійному поліетиленовому пакеті * - допустиме відхилен</w:t>
            </w:r>
            <w:r>
              <w:rPr>
                <w:b/>
              </w:rPr>
              <w:t>ня ±15%</w:t>
            </w:r>
            <w:r>
              <w:rPr>
                <w:b/>
              </w:rPr>
              <w:br/>
              <w:t>або таблетки жувальні по 5 мг; in bulk: по 34 000 таблеток* у подвійному поліетиленовому пакеті; по 25 500 таблеток* у подвійному поліетиленовому пакеті; по 19 000 таблеток* у подвійному поліетиленовому пакеті; по 14 500 таблеток* у подвійному полі</w:t>
            </w:r>
            <w:r>
              <w:rPr>
                <w:b/>
              </w:rPr>
              <w:t>етиленовому пакеті, по 11 000 таблеток* у подвійному поліетиленовому пакеті; по 8 500 таблеток* у подвійному поліетиленовому пакеті; по 6 500 таблеток* у подвійному поліетиленовому пакеті; по 5 000 таблеток* у подвійному поліетиленовому пакеті * - допустим</w:t>
            </w:r>
            <w:r>
              <w:rPr>
                <w:b/>
              </w:rPr>
              <w:t>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257999-21/В-86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Монтелукаст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жувальні по 4 мг; in bulk: по 42 000 таблеток* у подвійному поліетиленовому пакеті; по 31 500 таблеток* у подвійному поліетиленовому пакеті; по 23 500 таблеток* у подвійному поліетиленовому пакеті; по 17 500 таблеток* у подвійному поліетиленовому</w:t>
            </w:r>
            <w:r>
              <w:rPr>
                <w:b/>
              </w:rPr>
              <w:t xml:space="preserve"> пакеті, по 13 000 таблеток* у подвійному поліетиленовому пакеті; по 10 000 таблеток* у подвійному поліетиленовому пакеті; по 7 500 таблеток* у подвійному поліетиленовому пакеті; по 6 000 таблеток* у подвійному поліетиленовому пакеті * - допустиме відхилен</w:t>
            </w:r>
            <w:r>
              <w:rPr>
                <w:b/>
              </w:rPr>
              <w:t>ня ±15%</w:t>
            </w:r>
            <w:r>
              <w:rPr>
                <w:b/>
              </w:rPr>
              <w:br/>
              <w:t>або таблетки жувальні по 5 мг; in bulk: по 34 000 таблеток* у подвійному поліетиленовому пакеті; по 25 500 таблеток* у подвійному поліетиленовому пакеті; по 19 000 таблеток* у подвійному поліетиленовому пакеті; по 14 500 таблеток* у подвійному полі</w:t>
            </w:r>
            <w:r>
              <w:rPr>
                <w:b/>
              </w:rPr>
              <w:t>етиленовому пакеті, по 11 000 таблеток* у подвійному поліетиленовому пакеті; по 8 500 таблеток* у подвійному поліетиленовому пакеті; по 6 500 таблеток* у подвійному поліетиленовому пакеті; по 5 000 таблеток* у подвійному поліетиленовому пакеті * - допустим</w:t>
            </w:r>
            <w:r>
              <w:rPr>
                <w:b/>
              </w:rPr>
              <w:t>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255896-21/В-92, 255897-21/В-92, 255898-21/В-92, 256000-21/В-92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255896-21/В-92, 255897-21/В-92, 255898-21/В-92, 256000-21/В-92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255896-21/В-92, 255897-21/В-92, 255898-21/В-92, 256000-21/В-92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242258-20/З-124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0,025 % та 0,05 %, по 10 мл або по 15 мл </w:t>
            </w:r>
            <w:r>
              <w:rPr>
                <w:b/>
              </w:rPr>
              <w:t>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242258-20/З-124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0,025 % та 0,05 %, по 10 мл або по 15 мл </w:t>
            </w:r>
            <w:r>
              <w:rPr>
                <w:b/>
              </w:rPr>
              <w:t>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242258-20/З-124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0,025 % та 0,05 %, по 10 мл або по 15 мл </w:t>
            </w:r>
            <w:r>
              <w:rPr>
                <w:b/>
              </w:rPr>
              <w:t>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242258-20/З-124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0,025 % та 0,05 %, по 10 мл або по 15 мл </w:t>
            </w:r>
            <w:r>
              <w:rPr>
                <w:b/>
              </w:rPr>
              <w:t>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242258-20/З-124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0,025 % та 0,05 %, по 10 мл або по 15 мл </w:t>
            </w:r>
            <w:r>
              <w:rPr>
                <w:b/>
              </w:rPr>
              <w:t>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242258-20/З-124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0,025 % та 0,05 %, по 10 мл або по 15 мл </w:t>
            </w:r>
            <w:r>
              <w:rPr>
                <w:b/>
              </w:rPr>
              <w:t>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253674-21/В-92, 253676-21/В-92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мг/мл; по 2 мл у контейнерах однодозових, по 10 контейнерів у пачці; по 5 мл в ампулах, по 5 ампул у контурній чарунковій упаковці,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253674-21/В-92, 253676-21/В-92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мг/мл; по 2 мл у контейнерах однодозових, по 10 контейнерів у пачці; по 5 мл в ампулах, по 5 ампул у контурній чарунковій упаковці,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253674-21/В-92, 253676-21/В-92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мг/мл; по 2 мл у контейнерах однодозових, по 10 контейнерів у пачці; по 5 мл в ампулах, по 5 ампул у контурній чарунковій упаковці,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258592-21/В-92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Нафтифін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 мг/мл по 20 мл у флаконі, укупореному пробкою-крапельницею та закритому кришкою,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258592-21/В-92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Нафтифін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 мг/мл по 20 мл у флаконі, укупореному пробкою-крапельницею та закритому кришкою,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18.08.2021 </w:t>
            </w:r>
            <w:r>
              <w:rPr>
                <w:b/>
              </w:rPr>
              <w:t>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258592-21/В-92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Нафтифін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 мг/мл по 20 мл у флаконі, укупореному пробкою-крапельницею та закритому кришкою,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18.08.2021 </w:t>
            </w:r>
            <w:r>
              <w:rPr>
                <w:b/>
              </w:rPr>
              <w:t>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256577-21/В-61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256577-21/В-61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256577-21/В-61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250587-21/З-121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мл, по 10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250587-21/З-121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мл, по 10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250587-21/З-121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мл, по 10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257431-21/В-28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Оксолінова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2,5 мг/г по 10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257431-21/В-28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Оксолінова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2,5 мг/г по 10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257431-21/В-28 в</w:t>
            </w:r>
            <w:r>
              <w:rPr>
                <w:b/>
              </w:rPr>
              <w:t>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Оксолінова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2,5 мг/г по 10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248400-20/З-100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Октагам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по 20 мл, 50 мл, 100 мл або 200 мл розчину для інфузій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248400-20/З-100 </w:t>
            </w:r>
            <w:r>
              <w:rPr>
                <w:b/>
              </w:rPr>
              <w:t>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Октагам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по 20 мл, 50 мл, 100 мл або 200 мл розчину для інфузій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248400-20/З-100 </w:t>
            </w:r>
            <w:r>
              <w:rPr>
                <w:b/>
              </w:rPr>
              <w:t>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Октагам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по 20 мл, 50 мл, 100 мл або 200 мл розчину для інфузій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250355-21/З-121, 250356-21/З-121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 по 500 МО,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</w:t>
            </w:r>
            <w:r>
              <w:rPr>
                <w:b/>
              </w:rPr>
              <w:t>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голка);1 комплект для інфузій (голка-метелик); 2 просо</w:t>
            </w:r>
            <w:r>
              <w:rPr>
                <w:b/>
              </w:rPr>
              <w:t>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250355-21/З-121,</w:t>
            </w:r>
            <w:r>
              <w:rPr>
                <w:b/>
              </w:rPr>
              <w:t xml:space="preserve"> 250356-21/З-121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по 500 МО, дві коробки об’єднуються між собою пластиковою плівкою: картонна коробка №1: по 1 флакону з порошком </w:t>
            </w:r>
            <w:r>
              <w:rPr>
                <w:b/>
              </w:rPr>
              <w:t>для розчину для інфузій та інструкцією про застосування; картонна коробка №2: по 1 флакону із розчинником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</w:t>
            </w:r>
            <w:r>
              <w:rPr>
                <w:b/>
              </w:rPr>
              <w:t>реносу (1 двухкінцева голка, 1 фільтровальна голка);1 комплект для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250355-21/З-121, 250356-21/З-121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 по 500 МО,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</w:t>
            </w:r>
            <w:r>
              <w:rPr>
                <w:b/>
              </w:rPr>
              <w:t>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голка);1 комплект для інфузій (голка-метелик); 2 просо</w:t>
            </w:r>
            <w:r>
              <w:rPr>
                <w:b/>
              </w:rPr>
              <w:t>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255828-21/В-66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Орнідазол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0,5%,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255828-21/В-66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Орнідазол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0,5%,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255828-21/В-66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Орнідазол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0,5%,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250076-20/В-94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Пантопразол-Тева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 по 40 мг, по 7 таблеток у блістері; по 2 або 4 блістери в коробці; по 10 таблеток у блістері, по 3 блістери в коробці; по 14 таблеток у блістері; по 1 або 2 блістери в коробці; 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250076-20/В-94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Пантопразол-Тева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 по 40 мг, по 7 таблеток у блістері; по 2 або 4 блістери в коробці; по 10 таблеток у блістері, по 3 блістери в коробці; по 14 таблеток у блістері; по 1 або 2 блістери в коробці; 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250076-20/В-94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Пантопразол-Тева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 по 40 мг, по 7 таблеток у блістері; по 2 або 4 блістери в коробці; по 10 таблеток у блістері, по 3 блістери в коробці; по 14 таблеток у блістері; по 1 або 2 блістери в коробці; 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245224-20/З-28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оральна;</w:t>
            </w:r>
            <w:r>
              <w:rPr>
                <w:b/>
              </w:rPr>
              <w:br/>
              <w:t>№ 1: по 100 мл (130 г)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245224-20/З-28 в</w:t>
            </w:r>
            <w:r>
              <w:rPr>
                <w:b/>
              </w:rPr>
              <w:t>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оральна;</w:t>
            </w:r>
            <w:r>
              <w:rPr>
                <w:b/>
              </w:rPr>
              <w:br/>
              <w:t>№ 1: по 100 мл (130 г)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245224-20/З-28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оральна;</w:t>
            </w:r>
            <w:r>
              <w:rPr>
                <w:b/>
              </w:rPr>
              <w:br/>
              <w:t>№ 1: по 100 мл (130 г)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257159-21/В-116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325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257159-21/В-116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325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257159-21/В-116 </w:t>
            </w:r>
            <w:r>
              <w:rPr>
                <w:b/>
              </w:rPr>
              <w:t>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325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256788-21/В-50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Пектолван® Cтоп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256788-21/В-50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Пектолван® Cтоп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256788-21/В-50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Пектолван® Cтоп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248294-20/В-60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Перекису водню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3%;</w:t>
            </w:r>
            <w:r>
              <w:rPr>
                <w:b/>
              </w:rPr>
              <w:br/>
            </w:r>
            <w:r>
              <w:rPr>
                <w:b/>
              </w:rPr>
              <w:t>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розпилювачем,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248294-20/В-60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Перекису водню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3%;</w:t>
            </w:r>
            <w:r>
              <w:rPr>
                <w:b/>
              </w:rPr>
              <w:br/>
              <w:t>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розпилювачем, по 1 фла</w:t>
            </w:r>
            <w:r>
              <w:rPr>
                <w:b/>
              </w:rPr>
              <w:t>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248294-20/В-60 в</w:t>
            </w:r>
            <w:r>
              <w:rPr>
                <w:b/>
              </w:rPr>
              <w:t>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Перекису водню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3%;</w:t>
            </w:r>
            <w:r>
              <w:rPr>
                <w:b/>
              </w:rPr>
              <w:br/>
            </w:r>
            <w:r>
              <w:rPr>
                <w:b/>
              </w:rPr>
              <w:t>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розпилювачем,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252578-21/З-82, 252579-21/З-82, 252580-21/З-82, 252581-21/З-82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Персен®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252578-21/З-82, 252579-21/З-82, 252580-21/З-82, 252581-21/З-82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Персен®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252578-21/З-82, 252579-21/З-82, 252580-21/З-82, 252581-21/З-82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Персен®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257986-21/В-96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Перцю стручкового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257986-21/В-96 в</w:t>
            </w:r>
            <w:r>
              <w:rPr>
                <w:b/>
              </w:rPr>
              <w:t>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Перцю стручкового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257986-21/В-96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Перцю стручкового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254587-21/В-97, 258130-21/В-92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мг/мл, по 5 мл в ампулі; по 10 ампул в пачці з картону; по 5 мл в ампулі; по 5 ампул в блістері; по 2 блістери в пачці з картону; по 5 мл в ампулі; по 100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</w:t>
            </w:r>
            <w:r>
              <w:rPr>
                <w:b/>
              </w:rPr>
              <w:t>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254587-21/В-97, 258130-21/В-92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мг/мл, по 5 мл в ампулі; по 10 ампул в пачці з картону; по 5 мл в ампулі; по 5 ампул в блістері; по 2 блістери в пачці з картону; по 5 мл в ампулі; по 100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</w:t>
            </w:r>
            <w:r>
              <w:rPr>
                <w:b/>
              </w:rPr>
              <w:t>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254587-21/В-97, 258130-21/В-92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мг/мл, по 5 мл в ампулі; по 10 ампул в пачці з картону; по 5 мл в ампулі; по 5 ампул в блістері; по 2 блістери в пачці з картону; по 5 мл в ампулі; по 100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Приватне акціонерне товариство </w:t>
            </w:r>
            <w:r>
              <w:rPr>
                <w:b/>
              </w:rPr>
              <w:t>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259599-21/В-97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Піридоксаль-5-фосфат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з поліетиленової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259599-21/В-97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Піридоксаль-5-фосфат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з поліетиленової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259599-21/В-97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Піридоксаль-5-фосфат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з поліетиленової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247409-20/В-94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Праміпекс®XR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 або по 1,5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247409-20/В-94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Праміпекс®XR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 або по 1,5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247409-20/В-94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Праміпекс®XR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 або по 1,5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247409-20/В-94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Праміпекс®XR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 або по 1,5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247409-20/В-94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Праміпекс®XR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 або по 1,5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247409-20/В-94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Праміпекс®XR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 або по 1,5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245711-20/В-50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Прегалон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по 150 мг, по 300 мг,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245711-20/В-50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Прегалон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по 150 мг, по 300 мг,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245711-20/В-50 в</w:t>
            </w:r>
            <w:r>
              <w:rPr>
                <w:b/>
              </w:rPr>
              <w:t>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Прегалон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по 150 мг, по 300 мг,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245711-20/В-50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Прегалон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по 150 мг, по 300 мг,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245711-20/В-50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Прегалон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по 150 мг, по 300 мг,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245711-20/В-50 в</w:t>
            </w:r>
            <w:r>
              <w:rPr>
                <w:b/>
              </w:rPr>
              <w:t>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Прегалон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по 150 мг, по 300 мг,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245711-20/В-50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Прегалон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по 150 мг, по 300 мг,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245711-20/В-50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Прегалон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по 150 мг, по 300 мг,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245711-20/В-50 в</w:t>
            </w:r>
            <w:r>
              <w:rPr>
                <w:b/>
              </w:rPr>
              <w:t>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Прегалон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по 150 мг, по 300 мг,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250597-21/В-124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ПРЕДУКТАЛ® MR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250597-21/В-124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ПРЕДУКТАЛ® MR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250597-21/В-124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ПРЕДУКТАЛ® MR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257271-21/З-114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</w:t>
            </w:r>
            <w:r>
              <w:rPr>
                <w:b/>
              </w:rPr>
              <w:br/>
              <w:t>1 монодозовий флакон (1 доза) з ліофілізатом у комплекті з розчинником (вода для ін'єкцій) у попередньо наповненому шпри</w:t>
            </w:r>
            <w:r>
              <w:rPr>
                <w:b/>
              </w:rPr>
              <w:t>ці та двома голками в картонній коробці;</w:t>
            </w:r>
            <w:r>
              <w:rPr>
                <w:b/>
              </w:rPr>
              <w:br/>
              <w:t>100 монодозових (1 доза) флаконів з ліофілізатом у комплекті з розчинником (вода для ін'єкцій) в ампулах № 100 в окремій упаковці;</w:t>
            </w:r>
            <w:r>
              <w:rPr>
                <w:b/>
              </w:rPr>
              <w:br/>
              <w:t>1 мультидозовий флакон (2 дози) з ліофілізатом у комплекті з розчинником (вода для і</w:t>
            </w:r>
            <w:r>
              <w:rPr>
                <w:b/>
              </w:rPr>
              <w:t>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257271-21/З-114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</w:t>
            </w:r>
            <w:r>
              <w:rPr>
                <w:b/>
              </w:rPr>
              <w:br/>
              <w:t>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</w:t>
            </w:r>
            <w:r>
              <w:rPr>
                <w:b/>
              </w:rPr>
              <w:br/>
              <w:t>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</w:t>
            </w:r>
            <w:r>
              <w:rPr>
                <w:b/>
              </w:rPr>
              <w:br/>
              <w:t>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257271-21/З-114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</w:t>
            </w:r>
            <w:r>
              <w:rPr>
                <w:b/>
              </w:rPr>
              <w:br/>
              <w:t xml:space="preserve">100 монодозових (1 доза) флаконів з ліофілізатом у комплекті з розчинником (вода для ін'єкцій) </w:t>
            </w:r>
            <w:r>
              <w:rPr>
                <w:b/>
              </w:rPr>
              <w:t>в ампулах № 100 в окремій упаковці;</w:t>
            </w:r>
            <w:r>
              <w:rPr>
                <w:b/>
              </w:rPr>
              <w:br/>
              <w:t>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256899-21/В-97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Прозерин-Дарниця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256899-21/В-97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Прозерин-Дарниця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256899-21/В-97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Прозерин-Дарниця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255998-21/З-84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255998-21/З-84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255998-21/З-84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260380-21/В-66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Протіонамід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260380-21/В-66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Протіонамід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260380-21/В-66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Протіонамід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253537-21/З-96, 257021-21/З-96, 259312-21/З-96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Псоріатен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253537-21/З-96, </w:t>
            </w:r>
            <w:r>
              <w:rPr>
                <w:b/>
              </w:rPr>
              <w:t>257021-21/З-96, 259312-21/З-96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Псоріатен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253537-21/З-96, 257021-21/З-96, 259312-21/З-96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Псоріатен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255355-21/З-96, 255356-21/З-96, 255357-21/З-96, 255358-21/З-96, 255359-21/З-96, 255360-21/З-96, 255361-21/З-96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Пумпан®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255355-21/З-96, 255356-21/З-96, 255357-21/З-96, 255358-21/З-96, 255359-21/З-96, 255360-21/З-96, 255361-21/З-96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Пумпан®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255355-21/З-96, 255356-21/З-96, 255357-21/З-96, 255358-21/З-96, 255359-21/З-96, 255360-21/З-96, 255361-21/З-96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Пумпан®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254064-21/В-60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Пустирника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трава різано-пресована по 100 г у пачках з внутрішнім пакетом </w:t>
            </w:r>
            <w:r>
              <w:rPr>
                <w:b/>
              </w:rPr>
              <w:t>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254064-21/В-60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Пустирника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 різано-пресована по 100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254064-21/В-60 в</w:t>
            </w:r>
            <w:r>
              <w:rPr>
                <w:b/>
              </w:rPr>
              <w:t>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Пустирника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 різано-пресована по 100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241975-20/З-50 від 28.08.2020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Раптен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100 мг;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241975-20/З-50 від 28.08.2020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Раптен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100 мг;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241975-20/З-50 від 28.08.2020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Раптен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100 мг;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248264-20/З-116, 248265-20/З-116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Раптен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248264-20/З-116, 248265-20/З-116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Раптен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248264-20/З-116, 248265-20/З-116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Раптен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250447-21/З-84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</w:t>
            </w:r>
            <w:r>
              <w:rPr>
                <w:b/>
              </w:rPr>
              <w:t>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250447-21/З-84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</w:t>
            </w:r>
            <w:r>
              <w:rPr>
                <w:b/>
              </w:rPr>
              <w:t>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250447-21/З-84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</w:t>
            </w:r>
            <w:r>
              <w:rPr>
                <w:b/>
              </w:rPr>
              <w:t>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250447-21/З-84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250447-21/З-84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</w:t>
            </w:r>
            <w:r>
              <w:rPr>
                <w:b/>
              </w:rPr>
              <w:t>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250447-21/З-84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Револад™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</w:t>
            </w:r>
            <w:r>
              <w:rPr>
                <w:b/>
              </w:rPr>
              <w:t>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254941-21/З-98, 254942-21/З-98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РЕЛІФ®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206 мг; по 6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254941-21/З-98, 254942-21/З-98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РЕЛІФ®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206 мг; по 6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254941-21/З-98, 254942-21/З-98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РЕЛІФ®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206 мг; по 6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254245-21/З-88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Ремикейд®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254245-21/З-88 в</w:t>
            </w:r>
            <w:r>
              <w:rPr>
                <w:b/>
              </w:rPr>
              <w:t>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Ремикейд®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254245-21/З-88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Ремикейд®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251485-21/В-36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Санідар®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0,2 мг/мл, по 100 мл, по 200 мл або по 400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251485-21/В-36 в</w:t>
            </w:r>
            <w:r>
              <w:rPr>
                <w:b/>
              </w:rPr>
              <w:t>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Санідар®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0,2 мг/мл, по 100 мл, по 200 мл або по 400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251485-21/В-36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Санідар®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0,2 мг/мл, по 100 мл, по 200 мл або по 400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254994-21/В-66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Сени листя та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та плоди різано-пресовані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254994-21/В-66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Сени листя та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та плоди різано-пресовані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254994-21/В-66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Сени листя та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та плоди різано-пресовані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258395-21/В-92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СЕПТАВІОЛ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70 %,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258395-21/В-92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СЕПТАВІОЛ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70 %,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258395-21/В-92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СЕПТАВІОЛ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70 %,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258391-21/В-92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СЕПТАВІОЛ ПЛЮС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96 %,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258391-21/В-92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СЕПТАВІОЛ ПЛЮС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96 %,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258391-21/В-92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СЕПТАВІОЛ ПЛЮС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96 %,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258366-21/В-28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Синафлану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0,025 % по 10 г або по 15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258366-21/В-28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Синафлану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0,025 % по 10 г або по 15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258366-21/В-28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Синафлану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0,025 % по 10 г або по 15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252962-21/З-28, 260221-21/З-60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по 50 мл, або по 100 мл, або по 250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252962-21/З-28, 260221-21/З-60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по 50 мл, або по 100 мл, або по 250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252962-21/З-28, 260221-21/З-60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по 50 мл, або по 100 мл, або по 250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257338-21/В-132, 257339-21/В-132, 257340-21/В-132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0,1 %,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257338-21/В-132, 257339-21/В-132, 257340-21/В-132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0,1 %,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257338-21/В-132, 257339-21/В-132, 257340-21/В-132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0,1 %,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257196-21/В-86, 257197-21/В-86, 257198-21/В-86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0,1 %;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257196-21/В-86, </w:t>
            </w:r>
            <w:r>
              <w:rPr>
                <w:b/>
              </w:rPr>
              <w:t>257197-21/В-86, 257198-21/В-86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0,1 %;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257196-21/В-86, 257197-21/В-86, 257198-21/В-86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0,1 %;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</w:t>
            </w:r>
            <w:r>
              <w:rPr>
                <w:b/>
              </w:rPr>
              <w:t>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</w:t>
            </w:r>
            <w:r>
              <w:rPr>
                <w:b/>
              </w:rPr>
              <w:t>тонні коробки в комплекті з 30 попередньо наповненими шприцами з розчинником (вода для ін’єкцій) по 1 мл та 30 безпечними голками в картонній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</w:t>
            </w:r>
            <w:r>
              <w:rPr>
                <w:b/>
              </w:rPr>
              <w:t xml:space="preserve">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</w:t>
            </w:r>
            <w:r>
              <w:rPr>
                <w:b/>
              </w:rPr>
              <w:t>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</w:t>
            </w:r>
            <w:r>
              <w:rPr>
                <w:b/>
              </w:rPr>
              <w:t>тонні коробки в комплекті з 30 попередньо наповненими шприцами з розчинником (вода для ін’єкцій) по 1 мл та 30 безпечними голками в картонній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</w:t>
            </w:r>
            <w:r>
              <w:rPr>
                <w:b/>
              </w:rPr>
              <w:t xml:space="preserve">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</w:t>
            </w:r>
            <w:r>
              <w:rPr>
                <w:b/>
              </w:rPr>
              <w:t>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</w:t>
            </w:r>
            <w:r>
              <w:rPr>
                <w:b/>
              </w:rPr>
              <w:t>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</w:t>
            </w:r>
            <w:r>
              <w:rPr>
                <w:b/>
              </w:rPr>
              <w:t>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</w:t>
            </w:r>
            <w:r>
              <w:rPr>
                <w:b/>
              </w:rPr>
              <w:t>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</w:r>
            <w:r>
              <w:rPr>
                <w:b/>
              </w:rPr>
              <w:t>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коробці.</w:t>
            </w:r>
            <w:r>
              <w:rPr>
                <w:b/>
              </w:rPr>
              <w:br/>
              <w:t>Маркування українською та англійс</w:t>
            </w:r>
            <w:r>
              <w:rPr>
                <w:b/>
              </w:rPr>
              <w:t>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</w:t>
            </w:r>
            <w:r>
              <w:rPr>
                <w:b/>
              </w:rPr>
              <w:t>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</w:t>
            </w:r>
            <w:r>
              <w:rPr>
                <w:b/>
              </w:rPr>
              <w:t>тонні коробки в комплекті з 30 попередньо наповненими шприцами з розчинником (вода для ін’єкцій) по 1 мл та 30 безпечними голками в картонній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254058-21/З-124,</w:t>
            </w:r>
            <w:r>
              <w:rPr>
                <w:b/>
              </w:rPr>
              <w:t xml:space="preserve"> 254059-21/З-124, 254060-21/З-124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</w:t>
            </w:r>
            <w:r>
              <w:rPr>
                <w:b/>
              </w:rPr>
              <w:t>ній коробці.</w:t>
            </w:r>
            <w:r>
              <w:rPr>
                <w:b/>
              </w:rPr>
              <w:br/>
              <w:t>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255564-21/В-124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255564-21/В-124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255564-21/В-124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255564-21/В-124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255564-21/В-124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255564-21/В-124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250606-21/В-124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250606-21/В-124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250606-21/В-124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250606-21/В-124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250606-21/В-124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250606-21/В-124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МО); 1 флакон з ліофілізатом у компле</w:t>
            </w:r>
            <w:r>
              <w:rPr>
                <w:b/>
              </w:rPr>
              <w:t>кті з розчинником (розчин метакрезолу 0,3 %) по 2,0 мл в ампулі у блістері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253391-21/В-66, 253392-21/В-66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Сорбекс®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г, по 10 капсул у блістері; по 1 або по 2 блістери у пачці з картону; по 2 капсули у блістері; по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253391-21/В-66, 253392-21/В-66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Сорбекс®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г, по 10 капсул у блістері; по 1 або по 2 блістери у пачці з картону; по 2 капсули у блістері; по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253391-21/В-66, 253392-21/В-66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Сорбекс®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г, по 10 капсул у блістері; по 1 або по 2 блістери у пачці з картону; по 2 капсули у блістері; по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245956-20/В-92, 245959-20/В-92, 245960-20/В-92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70%,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245956-20/В-92, 245959-20/В-92, 245960-20/В-92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70%,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245956-20/В-92, 245959-20/В-92, 245960-20/В-92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70%,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246019-20/В-96, 246020-20/В-96, 246021-20/В-96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246019-20/В-96, </w:t>
            </w:r>
            <w:r>
              <w:rPr>
                <w:b/>
              </w:rPr>
              <w:t>246020-20/В-96, 246021-20/В-96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246019-20/В-96, </w:t>
            </w:r>
            <w:r>
              <w:rPr>
                <w:b/>
              </w:rPr>
              <w:t>246020-20/В-96, 246021-20/В-96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246019-20/В-96, 246020-20/В-96, 246021-20/В-96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246019-20/В-96, </w:t>
            </w:r>
            <w:r>
              <w:rPr>
                <w:b/>
              </w:rPr>
              <w:t>246020-20/В-96, 246021-20/В-96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246019-20/В-96, </w:t>
            </w:r>
            <w:r>
              <w:rPr>
                <w:b/>
              </w:rPr>
              <w:t>246020-20/В-96, 246021-20/В-96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252714-21/З-36, 252732-21/З-36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8,75 мг/доза;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252714-21/З-36, 252732-21/З-36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8,75 мг/доза;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252714-21/З-36, 252732-21/З-36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8,75 мг/доза;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230127-20/З-45 від 03.03.2020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Тикозид (було: Міозид)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мг/2мл, по 2 мл в ампулі, по 6 ампул в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230127-20/З-45 від 03.03.2020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Тикозид (було: Міозид)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мг/2мл, по 2 мл в ампулі, по 6 ампул в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230127-20/З-45 від 03.03.2020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Тикозид (було: Міозид)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мг/2мл, по 2 мл в ампулі, по 6 ампул в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250180-20/З-88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ТРИМЕТАЗИДИН МR СЕРВ'Є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250180-20/З-88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ТРИМЕТАЗИДИН МR СЕРВ'Є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250180-20/З-88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ТРИМЕТАЗИДИН МR СЕРВ'Є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248036-20/В-61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Тропісетрону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пакетах, які поміщають у пакети з ламінованої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248036-20/В-61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Тропісетрону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пакетах, які поміщають у пакети з ламінованої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248036-20/В-61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Тропісетрону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пакетах, які поміщають у пакети з ламінованої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254779-21/В-128, 254780-21/В-128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Ультракаїн® Д-С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ін'єкцій: для виробника Санофі-Авентіс Дойчланд ГмбХ, Німеччина: ампули №100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</w:t>
            </w:r>
            <w:r>
              <w:rPr>
                <w:b/>
              </w:rPr>
              <w:t>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№100 (5х2х10): по 2 мл в ампулі; по 5</w:t>
            </w:r>
            <w:r>
              <w:rPr>
                <w:b/>
              </w:rPr>
              <w:t xml:space="preserve">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254779-21/В-128, 254780-21/В-128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Ультракаїн® Д-С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ін'єкцій: для виробника Санофі-Авентіс Дойчланд ГмбХ, Німеччина: ампули №100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</w:t>
            </w:r>
            <w:r>
              <w:rPr>
                <w:b/>
              </w:rPr>
              <w:t>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№100 (5х2х10): по 2 мл в ампулі; по 5</w:t>
            </w:r>
            <w:r>
              <w:rPr>
                <w:b/>
              </w:rPr>
              <w:t xml:space="preserve">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254779-21/В-128, 254780-21/В-128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Ультракаїн® Д-С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ін'єкцій: для виробника Санофі-Авентіс Дойчланд ГмбХ, Німеччина: ампули №100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</w:t>
            </w:r>
            <w:r>
              <w:rPr>
                <w:b/>
              </w:rPr>
              <w:t>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№100 (5х2х10): по 2 мл в ампулі; по 5</w:t>
            </w:r>
            <w:r>
              <w:rPr>
                <w:b/>
              </w:rPr>
              <w:t xml:space="preserve">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254781-21/В-128, 254782-21/В-128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Ультракаїн® Д-С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Для виробника Санофі-Авентіс Дойчланд ГмбХ, Німечинна: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коробці.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254781-21/В-128, 254782-21/В-128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Ультракаїн® Д-С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Для виробника Сано</w:t>
            </w:r>
            <w:r>
              <w:rPr>
                <w:b/>
              </w:rPr>
              <w:t>фі-Авентіс Дойчланд ГмбХ, Німечинна: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 картриджі: № 100 (10х</w:t>
            </w:r>
            <w:r>
              <w:rPr>
                <w:b/>
              </w:rPr>
              <w:t>10): по 1,7 мл у картриджі; по 10 картриджів у картонній чарунковій упаковці; по 10 картонних чарункових упаковок у картонній коробці. Для виробника ДЕЛЬФАРМ ДІЖОН, Франція: ампули: № 100 (5х2х10): по 2 мл в ампулі; по 5 ампул у полістироловій упаковці; по</w:t>
            </w:r>
            <w:r>
              <w:rPr>
                <w:b/>
              </w:rPr>
              <w:t xml:space="preserve">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254781-21/В-128, 254782-21/В-128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Ультракаїн® Д-С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Для виробника Санофі-Авентіс Дойчланд ГмбХ, Німечинна: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коробці.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250529-21/З-124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0,75 г, </w:t>
            </w:r>
            <w:r>
              <w:rPr>
                <w:b/>
              </w:rPr>
              <w:t>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250529-21/З-124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0,75 г, </w:t>
            </w:r>
            <w:r>
              <w:rPr>
                <w:b/>
              </w:rPr>
              <w:t>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250529-21/З-124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0,75 г, </w:t>
            </w:r>
            <w:r>
              <w:rPr>
                <w:b/>
              </w:rPr>
              <w:t>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250529-21/З-124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0,75 г, </w:t>
            </w:r>
            <w:r>
              <w:rPr>
                <w:b/>
              </w:rPr>
              <w:t>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250529-21/З-124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0,75 г, </w:t>
            </w:r>
            <w:r>
              <w:rPr>
                <w:b/>
              </w:rPr>
              <w:t>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250529-21/З-124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0,75 г, </w:t>
            </w:r>
            <w:r>
              <w:rPr>
                <w:b/>
              </w:rPr>
              <w:t>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250529-21/З-124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0,75 г, </w:t>
            </w:r>
            <w:r>
              <w:rPr>
                <w:b/>
              </w:rPr>
              <w:t>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250529-21/З-124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0,75 г, </w:t>
            </w:r>
            <w:r>
              <w:rPr>
                <w:b/>
              </w:rPr>
              <w:t>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250529-21/З-124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0,75 г, </w:t>
            </w:r>
            <w:r>
              <w:rPr>
                <w:b/>
              </w:rPr>
              <w:t>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250530-21/З-124, 250531-21/З-124, 250532-21/З-124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0,75 г, 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250530-21/З-124, 250531-21/З-124, 250532-21/З-124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0,75 г, 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250530-21/З-124, 250531-21/З-124, 250532-21/З-124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0,75 г, 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250530-21/З-124, 250531-21/З-124, 250532-21/З-124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0,75 г, 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250530-21/З-124, 250531-21/З-124, 250532-21/З-124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0,75 г, 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250530-21/З-124, 250531-21/З-124, 250532-21/З-124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0,75 г, 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250530-21/З-124, 250531-21/З-124, 250532-21/З-124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0,75 г, 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250530-21/З-124, 250531-21/З-124, 250532-21/З-124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0,75 г, 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250530-21/З-124, 250531-21/З-124, 250532-21/З-124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Уназин®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0,75 г, по 1,5 г або по по 3,0 г; 1 флакон з порошком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257867-21/З-98, 257868-21/З-98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Уреотоп®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257867-21/З-98, 257868-21/З-98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Уреотоп®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257867-21/З-98, 257868-21/З-98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Уреотоп®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251720-21/В-133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ФАРМАКСИКАМ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1,5 мл у флаконі, по 5 флаконів у контурній чарунковій упаковці,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251720-21/В-133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ФАРМАКСИКАМ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1,5 мл у флаконі, по 5 флаконів у контурній чарунковій упаковці,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251720-21/В-133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ФАРМАКСИКАМ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1,5 мл у флаконі, по 5 флаконів у контурній чарунковій упаковці,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231237-20/З-02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231237-20/З-02 в</w:t>
            </w:r>
            <w:r>
              <w:rPr>
                <w:b/>
              </w:rPr>
              <w:t>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231237-20/З-02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231237-20/З-02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231237-20/З-02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231237-20/З-02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258050-21/З-96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Фезам®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блістері,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258050-21/З-96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Фезам®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блістері,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258050-21/З-96 в</w:t>
            </w:r>
            <w:r>
              <w:rPr>
                <w:b/>
              </w:rPr>
              <w:t>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Фезам®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блістері,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243389-20/В-66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Фенібут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243389-20/В-66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Фенібут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243389-20/В-66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Фенібут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258837-21/В-97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258837-21/В-97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258837-21/В-97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253533-21/З-86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0,05 % по 9 г або 18 г у поліетиленовому флаконі з насосом-дозатором;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253533-21/З-86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0,05 % по 9 г або 18 г у поліетиленовому флаконі з насосом-дозатором;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253533-21/З-86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0,05 % по 9 г або 18 г у поліетиленовому флаконі з насосом-дозатором;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251008-21/З-126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251008-21/З-126 </w:t>
            </w:r>
            <w:r>
              <w:rPr>
                <w:b/>
              </w:rPr>
              <w:t>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251008-21/З-126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251008-21/З-126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251008-21/З-126 </w:t>
            </w:r>
            <w:r>
              <w:rPr>
                <w:b/>
              </w:rPr>
              <w:t>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251008-21/З-126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50 мкг/дозу; по 120 доз в аерозольному балоні з дозуючим клапаном; по 1 балону в коробці;</w:t>
            </w:r>
            <w:r>
              <w:rPr>
                <w:b/>
              </w:rPr>
              <w:br/>
              <w:t xml:space="preserve">аерозоль для інгаляцій, дозований, 125 мкг/дозу; по 120 доз в аерозольному балоні з дозуючим клапаном; по 1 балону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254217-21/В-86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мг; по 100 мг по 150 мг; по 50 мг або 100 мг по 10 </w:t>
            </w:r>
            <w:r>
              <w:rPr>
                <w:b/>
              </w:rPr>
              <w:t>таблеток у блістері по 1 блістеру в пачці; по 10 таблеток у блістері по 100 блістерів у коробці; по 150 мг по 1 таблетці у блістері по 1 або по 2 блістери в пачці; по 2 таблетки у блістері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254217-21/В-86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мг; по 100 мг по 150 мг; по 50 мг або 100 мг по 10 таблеток у блістері по 1 блістеру в пачці; по 10 таблеток у блістері по 100 блістерів у коробці; по 150 мг по 1 таблетці у блістері по 1 або по 2 блістери в пачці; по 2 та</w:t>
            </w:r>
            <w:r>
              <w:rPr>
                <w:b/>
              </w:rPr>
              <w:t>блетки у блістері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254217-21/В-86 в</w:t>
            </w:r>
            <w:r>
              <w:rPr>
                <w:b/>
              </w:rPr>
              <w:t>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мг; по 100 мг по 150 мг; по 50 мг або 100 мг по 10 </w:t>
            </w:r>
            <w:r>
              <w:rPr>
                <w:b/>
              </w:rPr>
              <w:t>таблеток у блістері по 1 блістеру в пачці; по 10 таблеток у блістері по 100 блістерів у коробці; по 150 мг по 1 таблетці у блістері по 1 або по 2 блістери в пачці; по 2 таблетки у блістері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254217-21/В-86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мг; по 100 мг по 150 мг; по 50 мг або 100 мг по 10 </w:t>
            </w:r>
            <w:r>
              <w:rPr>
                <w:b/>
              </w:rPr>
              <w:t>таблеток у блістері по 1 блістеру в пачці; по 10 таблеток у блістері по 100 блістерів у коробці; по 150 мг по 1 таблетці у блістері по 1 або по 2 блістери в пачці; по 2 таблетки у блістері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254217-21/В-86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мг; по 100 мг по 150 мг; по 50 мг або 100 мг по 10 таблеток у блістері по 1 блістеру в пачці; по 10 таблеток у блістері по 100 блістерів у коробці; по 150 мг по 1 таблетці у блістері по 1 або по 2 блістери в пачці; по 2 та</w:t>
            </w:r>
            <w:r>
              <w:rPr>
                <w:b/>
              </w:rPr>
              <w:t>блетки у блістері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254217-21/В-86 в</w:t>
            </w:r>
            <w:r>
              <w:rPr>
                <w:b/>
              </w:rPr>
              <w:t>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мг; по 100 мг по 150 мг; по 50 мг або 100 мг по 10 </w:t>
            </w:r>
            <w:r>
              <w:rPr>
                <w:b/>
              </w:rPr>
              <w:t>таблеток у блістері по 1 блістеру в пачці; по 10 таблеток у блістері по 100 блістерів у коробці; по 150 мг по 1 таблетці у блістері по 1 або по 2 блістери в пачці; по 2 таблетки у блістері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254217-21/В-86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мг; по 100 мг по 150 мг; по 50 мг або 100 мг по 10 </w:t>
            </w:r>
            <w:r>
              <w:rPr>
                <w:b/>
              </w:rPr>
              <w:t>таблеток у блістері по 1 блістеру в пачці; по 10 таблеток у блістері по 100 блістерів у коробці; по 150 мг по 1 таблетці у блістері по 1 або по 2 блістери в пачці; по 2 таблетки у блістері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254217-21/В-86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мг; по 100 мг по 150 мг; по 50 мг або 100 мг по 10 таблеток у блістері по 1 блістеру в пачці; по 10 таблеток у блістері по 100 блістерів у коробці; по 150 мг по 1 таблетці у блістері по 1 або по 2 блістери в пачці; по 2 та</w:t>
            </w:r>
            <w:r>
              <w:rPr>
                <w:b/>
              </w:rPr>
              <w:t>блетки у блістері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254217-21/В-86 в</w:t>
            </w:r>
            <w:r>
              <w:rPr>
                <w:b/>
              </w:rPr>
              <w:t>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 мг; по 100 мг по 150 мг; по 50 мг або 100 мг по 10 </w:t>
            </w:r>
            <w:r>
              <w:rPr>
                <w:b/>
              </w:rPr>
              <w:t>таблеток у блістері по 1 блістеру в пачці; по 10 таблеток у блістері по 100 блістерів у коробці; по 150 мг по 1 таблетці у блістері по 1 або по 2 блістери в пачці; по 2 таблетки у блістері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256983-21/В-86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мг; по 10 таблеток у блістері по 1 блістеру в пачці; по 10 таблеток у блістері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256983-21/В-86 в</w:t>
            </w:r>
            <w:r>
              <w:rPr>
                <w:b/>
              </w:rPr>
              <w:t>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мг; по 10 таблеток у блістері по 1 блістеру в пачці; по 10 таблеток у блістері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256983-21/В-86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мг; по 10 таблеток у блістері по 1 блістеру в пачці; по 10 таблеток у блістері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253341-21/В-132, 253342-21/В-132, 253343-21/В-132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 або по 100 мг по 7 або 10 капсул у блістері; по 1 блістеру в картонній коробці;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253341-21/В-132,</w:t>
            </w:r>
            <w:r>
              <w:rPr>
                <w:b/>
              </w:rPr>
              <w:t xml:space="preserve"> 253342-21/В-132, 253343-21/В-132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 або по 100 мг по 7 або 10 капсул у блістері; по 1 блістеру в картонній коробці;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253341-21/В-132,</w:t>
            </w:r>
            <w:r>
              <w:rPr>
                <w:b/>
              </w:rPr>
              <w:t xml:space="preserve"> 253342-21/В-132, 253343-21/В-132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 або по 100 мг по 7 або 10 капсул у блістері; по 1 блістеру в картонній коробці;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253341-21/В-132, 253342-21/В-132, 253343-21/В-132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 або по 100 мг по 7 або 10 капсул у блістері; по 1 блістеру в картонній коробці;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253341-21/В-132,</w:t>
            </w:r>
            <w:r>
              <w:rPr>
                <w:b/>
              </w:rPr>
              <w:t xml:space="preserve"> 253342-21/В-132, 253343-21/В-132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 або по 100 мг по 7 або 10 капсул у блістері; по 1 блістеру в картонній коробці;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253341-21/В-132,</w:t>
            </w:r>
            <w:r>
              <w:rPr>
                <w:b/>
              </w:rPr>
              <w:t xml:space="preserve"> 253342-21/В-132, 253343-21/В-132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 або по 100 мг по 7 або 10 капсул у блістері; по 1 блістеру в картонній коробці;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253341-21/В-132, 253342-21/В-132, 253343-21/В-132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 або по 100 мг по 7 або 10 капсул у блістері; по 1 блістеру в картонній коробці;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253341-21/В-132,</w:t>
            </w:r>
            <w:r>
              <w:rPr>
                <w:b/>
              </w:rPr>
              <w:t xml:space="preserve"> 253342-21/В-132, 253343-21/В-132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 або по 100 мг по 7 або 10 капсул у блістері; по 1 блістеру в картонній коробці;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253341-21/В-132,</w:t>
            </w:r>
            <w:r>
              <w:rPr>
                <w:b/>
              </w:rPr>
              <w:t xml:space="preserve"> 253342-21/В-132, 253343-21/В-132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 або по 100 мг по 7 або 10 капсул у блістері; по 1 блістеру в картонній коробці;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253336-21/В-45, 253337-21/В-45, 253338-21/В-45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200 мг, по 1, або 2, або 3, або 4, або 7, або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253336-21/В-45, 253337-21/В-45, 253338-21/В-45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200 мг, по 1, або 2, або 3, або 4, або 7, або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253336-21/В-45, 253337-21/В-45, 253338-21/В-45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200 мг, по 1, або 2, або 3, або 4, або 7, або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252632-21/В-45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100 мг, по 7 або по 10 капсул у блістері; по 1 блістеру у пачці з картону; або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252632-21/В-45 в</w:t>
            </w:r>
            <w:r>
              <w:rPr>
                <w:b/>
              </w:rPr>
              <w:t>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100 мг, по 7 або по 10 капсул у блістері; по 1 блістеру у пачці з картону; або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252632-21/В-45 в</w:t>
            </w:r>
            <w:r>
              <w:rPr>
                <w:b/>
              </w:rPr>
              <w:t>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100 мг, по 7 або по 10 капсул у блістері; по 1 блістеру у пачці з картону; або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252632-21/В-45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100 мг, по 7 або по 10 капсул у блістері; по 1 блістеру у пачці з картону; або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252632-21/В-45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100 мг, по 7 або по 10 капсул у блістері; по 1 блістеру у пачці з картону; або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252632-21/В-45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100 мг, по 7 або по 10 капсул у блістері; по 1 блістеру у пачці з картону; або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252632-21/В-45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100 мг, по 7 або по 10 капсул у блістері; по 1 блістеру у пачці з картону; або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252632-21/В-45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100 мг, по 7 або по 10 капсул у блістері; по 1 блістеру у пачці з картону; або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252632-21/В-45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100 мг, по 7 або по 10 капсул у блістері; по 1 блістеру у пачці з картону; або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250337-21/В-06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250337-21/В-06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250337-21/В-06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1 капсулі у блістері; по 1,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257033-21/В-128, 257034-21/В-128, 257035-21/В-128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Флумібакт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257033-21/В-128, 257034-21/В-128, 257035-21/В-128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Флумібакт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257033-21/В-128, 257034-21/В-128, 257035-21/В-128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Флумібакт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249292-20/В-02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Фокусин®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249292-20/В-02 в</w:t>
            </w:r>
            <w:r>
              <w:rPr>
                <w:b/>
              </w:rPr>
              <w:t>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Фокусин®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249292-20/В-02 в</w:t>
            </w:r>
            <w:r>
              <w:rPr>
                <w:b/>
              </w:rPr>
              <w:t>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Фокусин®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249887-20/В-129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Фокусин®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з модифікованим вивільненням по 0,4 мг; № 30 (10х3), № 90 (10х9): по 10 капсул у блістері; по 3 або по 9 блістерів у картонній коробці з маркуванням українською мовою; № 30 (15х2), № 90 (15х6): по 15 капсул у блістері; по 2 або по 6 блістері</w:t>
            </w:r>
            <w:r>
              <w:rPr>
                <w:b/>
              </w:rPr>
              <w:t>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249887-20/В-129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Фокусин®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з модифікованим вивільненням по 0,4 мг; № 30 (10х3), № </w:t>
            </w:r>
            <w:r>
              <w:rPr>
                <w:b/>
              </w:rPr>
              <w:t>90 (10х9): по 10 капсул у блістері; по 3 або по 9 блістерів у картонній коробці з маркуванням українською мовою; № 30 (15х2), № 90 (15х6): по 15 капсул у блістері; по 2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</w:t>
            </w:r>
            <w:r>
              <w:rPr>
                <w:b/>
              </w:rPr>
              <w:t>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249887-20/В-129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Фокусин®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з модифікованим вивільненням по 0,4 мг; № 30 (10х3), № 90 (10х9): по 10 капсул у блістері; по 3 або по 9 блістерів у картонній коробці з маркуванням українською мовою; № 30 (15х2), № 90 (15х6): по 15 капсул у блістері; по 2 або по 6 блістері</w:t>
            </w:r>
            <w:r>
              <w:rPr>
                <w:b/>
              </w:rPr>
              <w:t>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258928-21/З-114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ФРАКСИПАРИН®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9500 МО анти-Ха/мл; по 0,6 мл (5700 МО анти-Ха) у попередньо заповненому шприці; по 2 шприца в блістері; по 5 блістерів у картонній коробці; по 0,8 мл (7600 МО анти-Ха) у попередньо заповненому шприці; по 2 шприца в блістері; по 5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258928-21/З-114 </w:t>
            </w:r>
            <w:r>
              <w:rPr>
                <w:b/>
              </w:rPr>
              <w:t>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ФРАКСИПАРИН®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9500 МО анти-Ха/мл; по 0,6 мл (5700 МО анти-Ха) у попередньо заповненому шприці; по 2 шприца в блістері; по 5 блістерів у картонній коробці; по 0,8 мл (7600 МО анти-Ха) у попередньо заповненому шприці; по 2 шприца в блістері; по 5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258928-21/З-114 </w:t>
            </w:r>
            <w:r>
              <w:rPr>
                <w:b/>
              </w:rPr>
              <w:t>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ФРАКСИПАРИН®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9500 МО анти-Ха/мл; по 0,6 мл (5700 МО анти-Ха) у попередньо заповненому шприці; по 2 шприца в блістері; по 5 блістерів у картонній коробці; по 0,8 мл (7600 МО анти-Ха) у попередньо заповненому шприці; по 2 шприца в блістері; по 5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256337-21/В-28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Фуросемід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 мг по 10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256337-21/В-28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Фуросемід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 мг по 10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256337-21/В-28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Фуросемід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 мг по 10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258039-21/З-97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Хомвіо®-Нервін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258039-21/З-97 в</w:t>
            </w:r>
            <w:r>
              <w:rPr>
                <w:b/>
              </w:rPr>
              <w:t>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Хомвіо®-Нервін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258039-21/З-97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Хомвіо®-Нервін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236522-20/З-128, 236523-20/З-128, 236524-20/З-128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Цирамза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236522-20/З-128, 236523-20/З-128, 236524-20/З-128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Цирамза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236522-20/З-128, 236523-20/З-128, 236524-20/З-128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Цирамза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249162-20/В-60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Цитиколін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кристали або кристалічний порошок (субстанція) для фармацевтичного застосування в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249162-20/В-60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Цитиколін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кристали або кристалічний порошок (субстанція) для фармацевтичного застосування в пакетах </w:t>
            </w:r>
            <w:r>
              <w:rPr>
                <w:b/>
              </w:rPr>
              <w:t>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249162-20/В-60 в</w:t>
            </w:r>
            <w:r>
              <w:rPr>
                <w:b/>
              </w:rPr>
              <w:t>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Цитиколін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кристали або кристалічний порошок (субстанція) для фармацевтичного застосування в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254045-21/З-124, 254046-21/З-124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Мерк Шарп і </w:t>
            </w:r>
            <w:r>
              <w:rPr>
                <w:b/>
              </w:rPr>
              <w:t>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254045-21/З-124,</w:t>
            </w:r>
            <w:r>
              <w:rPr>
                <w:b/>
              </w:rPr>
              <w:t xml:space="preserve"> 254046-21/З-124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Мерк Шарп і </w:t>
            </w:r>
            <w:r>
              <w:rPr>
                <w:b/>
              </w:rPr>
              <w:t>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254045-21/З-124,</w:t>
            </w:r>
            <w:r>
              <w:rPr>
                <w:b/>
              </w:rPr>
              <w:t xml:space="preserve"> 254046-21/З-124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Мерк Шарп і </w:t>
            </w:r>
            <w:r>
              <w:rPr>
                <w:b/>
              </w:rPr>
              <w:t>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254045-21/З-124, 254046-21/З-124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Мерк Шарп і </w:t>
            </w:r>
            <w:r>
              <w:rPr>
                <w:b/>
              </w:rPr>
              <w:t>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254045-21/З-124,</w:t>
            </w:r>
            <w:r>
              <w:rPr>
                <w:b/>
              </w:rPr>
              <w:t xml:space="preserve"> 254046-21/З-124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Мерк Шарп і </w:t>
            </w:r>
            <w:r>
              <w:rPr>
                <w:b/>
              </w:rPr>
              <w:t>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254045-21/З-124,</w:t>
            </w:r>
            <w:r>
              <w:rPr>
                <w:b/>
              </w:rPr>
              <w:t xml:space="preserve"> 254046-21/З-124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Мерк Шарп і </w:t>
            </w:r>
            <w:r>
              <w:rPr>
                <w:b/>
              </w:rPr>
              <w:t>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254045-21/З-124, 254046-21/З-124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Мерк Шарп і </w:t>
            </w:r>
            <w:r>
              <w:rPr>
                <w:b/>
              </w:rPr>
              <w:t>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254045-21/З-124,</w:t>
            </w:r>
            <w:r>
              <w:rPr>
                <w:b/>
              </w:rPr>
              <w:t xml:space="preserve"> 254046-21/З-124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Мерк Шарп і </w:t>
            </w:r>
            <w:r>
              <w:rPr>
                <w:b/>
              </w:rPr>
              <w:t>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6BE4">
      <w:pPr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6BE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6BE4">
      <w:pPr>
        <w:jc w:val="center"/>
        <w:rPr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254045-21/З-124,</w:t>
            </w:r>
            <w:r>
              <w:rPr>
                <w:b/>
              </w:rPr>
              <w:t xml:space="preserve"> 254046-21/З-124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Мерк Шарп і </w:t>
            </w:r>
            <w:r>
              <w:rPr>
                <w:b/>
              </w:rPr>
              <w:t>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>18.08.2021 р. № 1752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6BE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6BE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6BE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6BE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6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6BE4">
      <w:pPr>
        <w:jc w:val="center"/>
        <w:rPr>
          <w:b/>
          <w:lang w:val="uk-UA"/>
        </w:rPr>
      </w:pPr>
    </w:p>
    <w:p w:rsidR="00000000" w:rsidRDefault="002B6BE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6BE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6BE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B6BE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6BE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B6BE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6BE4"/>
    <w:rsid w:val="002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79DF6-023F-4D91-AF83-4FC34F37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125</Pages>
  <Words>197722</Words>
  <Characters>1127016</Characters>
  <Application>Microsoft Office Word</Application>
  <DocSecurity>0</DocSecurity>
  <Lines>9391</Lines>
  <Paragraphs>2644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2021-08-30T13:14:00Z</dcterms:created>
  <dcterms:modified xsi:type="dcterms:W3CDTF">2021-08-30T13:14:00Z</dcterms:modified>
</cp:coreProperties>
</file>