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96AD0">
      <w:pPr>
        <w:spacing w:line="360" w:lineRule="auto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258060-21/З-116 від 21.05.2021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3-ДІНІР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оральної суспензії 250 мг/5 мл; по 1 флакону з порошком для приготування 60 мл суспензії у комплекті зі шприцом -дозатором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 "А</w:t>
            </w:r>
            <w:r>
              <w:rPr>
                <w:b/>
              </w:rPr>
              <w:t>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258060-21/З-116 </w:t>
            </w:r>
            <w:r>
              <w:rPr>
                <w:b/>
              </w:rPr>
              <w:t>від 21.05.2021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3-ДІНІР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оральної суспензії 250 мг/5 мл; по 1 флакону з порошком для приготування 60 мл суспензії у комплекті зі шприцом -дозатором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  <w:lang w:eastAsia="ru-RU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258060-21/З-116 </w:t>
            </w:r>
            <w:r>
              <w:rPr>
                <w:b/>
              </w:rPr>
              <w:t>від 21.05.2021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3-ДІНІР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оральної суспензії 250 мг/5 мл; по 1 флакону з порошком для приготування 60 мл суспензії у комплекті зі шприцом -дозатором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245905-20/З-124 від 22.10.2020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Абікса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мг, по 14 таблеток у блістері;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Лундбек Експорт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  <w:lang w:eastAsia="ru-RU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245905-20/З-124 від 22.10.2020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Абікса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мг, по 14 таблеток у блістері;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Лундбек Експорт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>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245905-20/З-124 від 22.10.2020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Абікса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мг, по 14 таблеток у блістері;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Лундбек Експорт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220886-19/З-45 від 16.10.2019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Абірон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250 мг, по 120 таблеток 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  <w:lang w:eastAsia="ru-RU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220886-19/З-45 в</w:t>
            </w:r>
            <w:r>
              <w:rPr>
                <w:b/>
              </w:rPr>
              <w:t>ід 16.10.2019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Абірон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250 мг, по 120 таблеток 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220886-19/З-45 від 16.10.2019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Абірон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250 мг, по 120 таблеток 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238668-20/З-132 від 13.07.2020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Аверо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8 мг або 16 мг, по 10 таблеток у блістері, по 3 блістери у картонній коробці або 24 мг по 10 таблеток у блістері по 3 або 6 блістерів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</w:t>
            </w:r>
            <w:r>
              <w:rPr>
                <w:b/>
              </w:rPr>
              <w:t>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  <w:lang w:eastAsia="ru-RU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238668-20/З-132 від 13.07.2020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Аверо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8 мг або 16 мг, по 10 таблеток у блістері, по 3 блістери у картонній коробці або 24 мг по 10 таблеток у блістері по 3 або 6 блістерів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</w:t>
            </w:r>
            <w:r>
              <w:rPr>
                <w:b/>
              </w:rPr>
              <w:t>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  <w:lang w:eastAsia="ru-RU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238668-20/З-132 від 13.07.2020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Аверо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8 мг або 16 мг, по 10 таблеток у блістері, по 3 блістери у картонній коробці або 24 мг по 10 таблеток у блістері по 3 або 6 блістерів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</w:t>
            </w:r>
            <w:r>
              <w:rPr>
                <w:b/>
              </w:rPr>
              <w:t>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238668-20/З-132 від 13.07.2020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Аверо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8 мг або 16 мг, по 10 таблеток у блістері, по 3 блістери у картонній коробці або 24 мг по 10 таблеток у блістері по 3 або 6 блістерів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  <w:lang w:eastAsia="ru-RU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238668-20/З-132 </w:t>
            </w:r>
            <w:r>
              <w:rPr>
                <w:b/>
              </w:rPr>
              <w:t>від 13.07.2020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Аверо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8 мг або 16 мг, по 10 таблеток у блістері, по 3 блістери у картонній коробці або 24 мг по 10 таблеток у блістері по 3 або 6 блістерів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  <w:lang w:eastAsia="ru-RU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238668-20/З-132 </w:t>
            </w:r>
            <w:r>
              <w:rPr>
                <w:b/>
              </w:rPr>
              <w:t>від 13.07.2020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Аверо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8 мг або 16 мг, по 10 таблеток у блістері, по 3 блістери у картонній коробці або 24 мг по 10 таблеток у блістері по 3 або 6 блістерів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238668-20/З-132 від 13.07.2020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Аверо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8 мг або 16 мг, по 10 таблеток у блістері, по 3 блістери у картонній коробці або 24 мг по 10 таблеток у блістері по 3 або 6 блістерів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</w:t>
            </w:r>
            <w:r>
              <w:rPr>
                <w:b/>
              </w:rPr>
              <w:t>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  <w:lang w:eastAsia="ru-RU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238668-20/З-132 від 13.07.2020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Аверо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8 мг або 16 мг, по 10 таблеток у блістері, по 3 блістери у картонній коробці або 24 мг по 10 таблеток у блістері по 3 або 6 блістерів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</w:t>
            </w:r>
            <w:r>
              <w:rPr>
                <w:b/>
              </w:rPr>
              <w:t>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  <w:lang w:eastAsia="ru-RU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238668-20/З-132 від 13.07.2020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Аверо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8 мг або 16 мг, по 10 таблеток у блістері, по 3 блістери у картонній коробці або 24 мг по 10 таблеток у блістері по 3 або 6 блістерів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</w:t>
            </w:r>
            <w:r>
              <w:rPr>
                <w:b/>
              </w:rPr>
              <w:t>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258136-21/В-97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Аденозин трифосфату динатрієва сіль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  <w:lang w:eastAsia="ru-RU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258136-21/В-97 в</w:t>
            </w:r>
            <w:r>
              <w:rPr>
                <w:b/>
              </w:rPr>
              <w:t>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Аденозин трифосфату динатрієва сіль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258136-21/В-97 в</w:t>
            </w:r>
            <w:r>
              <w:rPr>
                <w:b/>
              </w:rPr>
              <w:t>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Аденозин трифосфату динатрієва сіль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234889-20/З-126 від 19.05.2020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АДЦЕТРИС®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концентрату для розчину для інфузій по 50 мг</w:t>
            </w:r>
            <w:r>
              <w:rPr>
                <w:b/>
              </w:rPr>
              <w:br/>
              <w:t xml:space="preserve">1 флакон з порошком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234889-20/З-126 від 19.05.2020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АДЦЕТРИС®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концентрату для розчину для інфузій по 50 мг</w:t>
            </w:r>
            <w:r>
              <w:rPr>
                <w:b/>
              </w:rPr>
              <w:br/>
              <w:t xml:space="preserve">1 флакон з порошком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</w:t>
            </w:r>
            <w:r>
              <w:rPr>
                <w:b/>
              </w:rPr>
              <w:t>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</w:t>
            </w:r>
            <w:r>
              <w:rPr>
                <w:b/>
                <w:szCs w:val="20"/>
                <w:lang w:eastAsia="ru-RU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234889-20/З-126 від 19.05.2020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АДЦЕТРИС®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концентрату для розчину для інфузій по 50 мг</w:t>
            </w:r>
            <w:r>
              <w:rPr>
                <w:b/>
              </w:rPr>
              <w:br/>
              <w:t xml:space="preserve">1 флакон з порошком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236361-20/З-88, 236362-20/З-88, 256012-21/З-88 від 09.06.2020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АЛДАРА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5 %; по 250 мг в саше; по 12 саше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МЕДА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  <w:lang w:eastAsia="ru-RU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236361-20/З-88, </w:t>
            </w:r>
            <w:r>
              <w:rPr>
                <w:b/>
              </w:rPr>
              <w:t>236362-20/З-88, 256012-21/З-88 від 09.06.2020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АЛДАРА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5 %; по 250 мг в саше; по 12 саше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МЕДА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236361-20/З-88, 236362-20/З-88, 256012-21/З-88 від 09.06.2020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АЛДАРА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5 %; по 250 мг в саше; по 12 саше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МЕДА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255520-21/З-126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Алунбриг®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90 мг або 180 мг; по 7 таблеток у блістері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</w:t>
            </w:r>
            <w:r>
              <w:rPr>
                <w:b/>
                <w:szCs w:val="20"/>
                <w:lang w:eastAsia="ru-RU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255520-21/З-126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Алунбриг®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90 мг або 180 мг; по 7 таблеток у блістері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</w:t>
            </w:r>
            <w:r>
              <w:rPr>
                <w:b/>
                <w:szCs w:val="20"/>
                <w:lang w:eastAsia="ru-RU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255520-21/З-126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Алунбриг®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90 мг або 180 мг; по 7 таблеток у блістері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</w:t>
            </w:r>
            <w:r>
              <w:rPr>
                <w:b/>
                <w:szCs w:val="20"/>
                <w:lang w:eastAsia="ru-RU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255520-21/З-126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Алунбриг®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90 мг або 180 мг; по 7 таблеток у блістері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</w:t>
            </w:r>
            <w:r>
              <w:rPr>
                <w:b/>
                <w:szCs w:val="20"/>
                <w:lang w:eastAsia="ru-RU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255520-21/З-126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Алунбриг®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90 мг або 180 мг; по 7 таблеток у блістері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</w:t>
            </w:r>
            <w:r>
              <w:rPr>
                <w:b/>
                <w:szCs w:val="20"/>
                <w:lang w:eastAsia="ru-RU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255520-21/З-126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Алунбриг®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90 мг або 180 мг; по 7 таблеток у блістері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</w:t>
            </w:r>
            <w:r>
              <w:rPr>
                <w:b/>
                <w:szCs w:val="20"/>
                <w:lang w:eastAsia="ru-RU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251807-21/З-124 від 08.02.2021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Анауран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вушні; по 25 мл у флаконі з кришкою-крапельницею;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"ЗАМБОН С.П.А.",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</w:t>
            </w:r>
            <w:r>
              <w:rPr>
                <w:szCs w:val="20"/>
                <w:lang w:eastAsia="ru-RU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251807-21/З-124 від 08.02.2021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Анауран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вушні; по 25 мл у флаконі з кришкою-крапельницею;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"ЗАМБОН С.П.А.",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  <w:lang w:eastAsia="ru-RU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251807-21/З-124 від 08.02.2021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Анауран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вушні; по 25 мл у флаконі з кришкою-крапельницею;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"ЗАМБОН С.П.А.",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244271-20/З-88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Анауран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вушні по 25 мл у флаконі з кришкою-крапельницею;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"ЗАМБОН С.П.А.",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  <w:lang w:eastAsia="ru-RU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244271-20/З-88 в</w:t>
            </w:r>
            <w:r>
              <w:rPr>
                <w:b/>
              </w:rPr>
              <w:t>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Анауран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вушні по 25 мл у флаконі з кришкою-крапельницею;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"ЗАМБОН С.П.А.",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244271-20/З-88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Анауран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вушні по 25 мл у флаконі з кришкою-крапельницею;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"ЗАМБОН С.П.А.",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244857-20/З-88 від 06.10.2020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Анауран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вушні по 25 мл у флаконі з кришкою-крапельницею;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"ЗАМБОН С.П.А.",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  <w:lang w:eastAsia="ru-RU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244857-20/З-88 від 06.10.2020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Анауран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вушні по 25 мл у флаконі з кришкою-крапельницею;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"ЗАМБОН С.П.А.",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244857-20/З-88 від 06.10.2020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Анауран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вушні по 25 мл у флаконі з кришкою-крапельницею;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"ЗАМБОН С.П.А.",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239027-20/З-98, 239028-20/З-98, 239029-20/З-98, 242917-20/З-126 від 17.07.2020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АТАКАНД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8 мг або по 16 мг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АСТРАЗЕНЕКА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  <w:lang w:eastAsia="ru-RU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239027-20/З-98, </w:t>
            </w:r>
            <w:r>
              <w:rPr>
                <w:b/>
              </w:rPr>
              <w:t>239028-20/З-98, 239029-20/З-98, 242917-20/З-126 від 17.07.2020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АТАКАНД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8 мг або по 16 мг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АСТРАЗЕНЕКА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239027-20/З-98, </w:t>
            </w:r>
            <w:r>
              <w:rPr>
                <w:b/>
              </w:rPr>
              <w:t>239028-20/З-98, 239029-20/З-98, 242917-20/З-126 від 17.07.2020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АТАКАНД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8 мг або по 16 мг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АСТРАЗЕНЕКА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239027-20/З-98, 239028-20/З-98, 239029-20/З-98, 242917-20/З-126 від 17.07.2020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АТАКАНД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8 мг або по 16 мг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АСТРАЗЕНЕКА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  <w:lang w:eastAsia="ru-RU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239027-20/З-98, </w:t>
            </w:r>
            <w:r>
              <w:rPr>
                <w:b/>
              </w:rPr>
              <w:t>239028-20/З-98, 239029-20/З-98, 242917-20/З-126 від 17.07.2020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АТАКАНД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8 мг або по 16 мг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АСТРАЗЕНЕКА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239027-20/З-98, </w:t>
            </w:r>
            <w:r>
              <w:rPr>
                <w:b/>
              </w:rPr>
              <w:t>239028-20/З-98, 239029-20/З-98, 242917-20/З-126 від 17.07.2020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АТАКАНД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8 мг або по 16 мг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АСТРАЗЕНЕКА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255786-21/З-02, 255787-21/З-02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АЦЦ® Лонг Лимон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шипучі по 600 мг; по 1 таблетці у саше; по 6, 10 або 20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255786-21/З-02, </w:t>
            </w:r>
            <w:r>
              <w:rPr>
                <w:b/>
              </w:rPr>
              <w:t>255787-21/З-02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АЦЦ® Лонг Лимон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шипучі по 600 мг; по 1 таблетці у саше; по 6, 10 або 20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255786-21/З-02, 255787-21/З-02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АЦЦ® Лонг Лимон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шипучі по 600 мг; по 1 таблетці у саше; по 6, 10 або 20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242052-20/В-130 від 01.09.2020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Біонорм® Детокс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що диспергуються, по 1,5 г; по 6 таблеток у блістері; по 1 або по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242052-20/В-130 від 01.09.2020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Біонорм® Детокс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що диспергуються, по 1,5 г; по 6 таблеток у блістері; по 1 або по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  <w:lang w:eastAsia="ru-RU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242052-20/В-130 </w:t>
            </w:r>
            <w:r>
              <w:rPr>
                <w:b/>
              </w:rPr>
              <w:t>від 01.09.2020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Біонорм® Детокс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що диспергуються, по 1,5 г; по 6 таблеток у блістері; по 1 або по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  <w:lang w:eastAsia="ru-RU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247685-20/З-124 від 18.11.2020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Бонвіва®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150 мг; по 1 або по 3 таблетки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Атнас Фарма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247685-20/З-124 від 18.11.2020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Бонвіва®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150 мг; по 1 або по 3 таблетки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Атнас Фарма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247685-20/З-124 від 18.11.2020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Бонвіва®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150 мг; по 1 або по 3 таблетки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Атнас Фарма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248498-20/З-124, 249028-20/З-124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Бонвіва®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150 мг; по 1 або по 3 таблетки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Атнас Фарма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  <w:lang w:eastAsia="ru-RU"/>
              </w:rPr>
              <w:t xml:space="preserve">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248498-20/З-124, 249028-20/З-124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Бонвіва®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150 мг; по 1 або по 3 таблетки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Атнас Фарма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  <w:lang w:eastAsia="ru-RU"/>
              </w:rPr>
              <w:t xml:space="preserve">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248498-20/З-124, 249028-20/З-124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Бонвіва®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150 мг; по 1 або по 3 таблетки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Атнас Фарма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  <w:lang w:eastAsia="ru-RU"/>
              </w:rPr>
              <w:t xml:space="preserve">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255769-21/В-66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Вазелін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мазь, по 30 г у тубах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255769-21/В-66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Вазелін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мазь, по 30 г у тубах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  <w:lang w:eastAsia="ru-RU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255769-21/В-66 в</w:t>
            </w:r>
            <w:r>
              <w:rPr>
                <w:b/>
              </w:rPr>
              <w:t>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Вазелін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мазь, по 30 г у тубах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247991-20/З-128 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Валевіт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по 100 мг/90 мг; по 10 таблеток у блістері; по 2 блістери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Фармацеутіше Фабрік Монтавіт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</w:t>
            </w:r>
            <w:r>
              <w:rPr>
                <w:b/>
                <w:szCs w:val="20"/>
                <w:lang w:eastAsia="ru-RU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247991-20/З-128 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Валевіт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по 100 мг/90 мг; по 10 таблеток у блістері; по 2 блістери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Фармацеутіше Фабрік Монтавіт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  <w:lang w:eastAsia="ru-RU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247991-20/З-128 </w:t>
            </w:r>
            <w:r>
              <w:rPr>
                <w:b/>
              </w:rPr>
              <w:t>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Валевіт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по 100 мг/90 мг; по 10 таблеток у блістері; по 2 блістери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Фармацеутіше Фабрік Монтавіт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254681-21/В-92 від 25.03.2021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Валеріани кореневища з коренями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кореневища з коренями; по 40 г та 50 г у пачках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  <w:lang w:eastAsia="ru-RU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254681-21/В-92 від 25.03.2021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Валеріани кореневища з коренями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кореневища з коренями; по 40 г та 50 г у пачках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</w:t>
            </w:r>
            <w:r>
              <w:rPr>
                <w:b/>
                <w:noProof/>
                <w:lang w:eastAsia="ru-RU"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254681-21/В-92 від 25.03.2021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Валеріани кореневища з коренями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кореневища з коренями; по 40 г та 50 г у пачках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246426-20/З-118 від 02.11.2020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Ванкован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інфузій по 500 мг або по 1000 мг у флаконі скляному,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</w:t>
            </w:r>
            <w:r>
              <w:rPr>
                <w:b/>
                <w:szCs w:val="20"/>
                <w:lang w:eastAsia="ru-RU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246426-20/З-118 від 02.11.2020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Ванкован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інфузій по 500 мг або по 1000 мг у флаконі скляному,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</w:t>
            </w:r>
            <w:r>
              <w:rPr>
                <w:b/>
                <w:szCs w:val="20"/>
                <w:lang w:eastAsia="ru-RU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246426-20/З-118 від 02.11.2020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Ванкован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інфузій по 500 мг або по 1000 мг у флаконі скляному,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246426-20/З-118 від 02.11.2020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Ванкован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інфузій по 500 мг або по 1000 мг у флаконі скляному,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</w:t>
            </w:r>
            <w:r>
              <w:rPr>
                <w:b/>
                <w:szCs w:val="20"/>
                <w:lang w:eastAsia="ru-RU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246426-20/З-118 від 02.11.2020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Ванкован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інфузій по 500 мг або по 1000 мг у флаконі скляному,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</w:t>
            </w:r>
            <w:r>
              <w:rPr>
                <w:b/>
                <w:szCs w:val="20"/>
                <w:lang w:eastAsia="ru-RU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246426-20/З-118 від 02.11.2020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Ванкован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інфузій по 500 мг або по 1000 мг у флаконі скляному,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256070-21/З-134 від 16.04.2021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Ванстаф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інфузій, 1000 мг </w:t>
            </w:r>
            <w:r>
              <w:rPr>
                <w:b/>
              </w:rPr>
              <w:br/>
            </w:r>
            <w:r>
              <w:rPr>
                <w:b/>
              </w:rPr>
              <w:t>1 флакон з порошком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</w:t>
            </w:r>
            <w:r>
              <w:rPr>
                <w:szCs w:val="20"/>
                <w:lang w:eastAsia="ru-RU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256070-21/З-134 від 16.04.2021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Ванстаф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інфузій, 1000 мг </w:t>
            </w:r>
            <w:r>
              <w:rPr>
                <w:b/>
              </w:rPr>
              <w:br/>
              <w:t>1 флакон з порошком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  <w:lang w:eastAsia="ru-RU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256070-21/З-134 </w:t>
            </w:r>
            <w:r>
              <w:rPr>
                <w:b/>
              </w:rPr>
              <w:t>від 16.04.2021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Ванстаф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інфузій, 1000 мг </w:t>
            </w:r>
            <w:r>
              <w:rPr>
                <w:b/>
              </w:rPr>
              <w:br/>
              <w:t>1 флакон з порошком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256038-21/З-50 від 16.04.2021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Вендіол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0,06 мг/0,015 мг; по 28 таблеток у блістері (24 жовті активні таблетки і 4 зелені таблетки плацебо); по 1 або по 3 блістери (кожен блістер – у ламінованому пакеті-саше з пласким картонним футляром для зберігання блісте</w:t>
            </w:r>
            <w:r>
              <w:rPr>
                <w:b/>
              </w:rPr>
              <w:t xml:space="preserve">ра та тижневим календарем-стікером)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</w:t>
            </w:r>
            <w:r>
              <w:rPr>
                <w:szCs w:val="20"/>
                <w:lang w:eastAsia="ru-RU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256038-21/З-50 від 16.04.2021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Вендіол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0,06 мг/0,015 мг; по 28 таблеток у блістері (24 жовті активні таблетки і 4 зелені таблетки плацебо); по 1 або по 3 блістери (кожен блістер – у ламінованому пакеті-саше з пласким картонним футляром для зберігання блісте</w:t>
            </w:r>
            <w:r>
              <w:rPr>
                <w:b/>
              </w:rPr>
              <w:t xml:space="preserve">ра та тижневим календарем-стікером)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</w:t>
            </w:r>
            <w:r>
              <w:rPr>
                <w:szCs w:val="20"/>
                <w:lang w:eastAsia="ru-RU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256038-21/З-50 від 16.04.2021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Вендіол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0,06 мг/0,015 мг; по 28 таблеток у блістері (24 жовті активні таблетки і 4 зелені таблетки плацебо); по 1 або по 3 блістери (кожен блістер – у ламінованому пакеті-саше з пласким картонним футляром для зберігання блісте</w:t>
            </w:r>
            <w:r>
              <w:rPr>
                <w:b/>
              </w:rPr>
              <w:t xml:space="preserve">ра та тижневим календарем-стікером)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255447-21/З-50, 255448-21/З-50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Вендіол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0,06 мг/0,015 мг; по 28 таблеток у блістері (24 жовті активні таблетки і 4 зелені таблетки плацебо); по 1 або по 3 блістери (кожен блістер – у ламінованому пакеті-саше з пласким картонним футляром для зберігання блісте</w:t>
            </w:r>
            <w:r>
              <w:rPr>
                <w:b/>
              </w:rPr>
              <w:t xml:space="preserve">ра та тижневим календарем-стікером)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255447-21/З-50, 255448-21/З-50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Вендіол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0,06 мг/0,015 мг; по 28 таблеток у блістері (24 жовті активні таблетки і 4 зелені таблетки плацебо); по 1 або по 3 блістери (кожен блістер – у ламінованому пакеті-саше з пласким картонним футляром для зберігання блісте</w:t>
            </w:r>
            <w:r>
              <w:rPr>
                <w:b/>
              </w:rPr>
              <w:t xml:space="preserve">ра та тижневим календарем-стікером)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255447-21/З-50, 255448-21/З-50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Вендіол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0,06 мг/0,015 мг; по 28 таблеток у блістері (24 жовті активні таблетки і 4 зелені таблетки плацебо); по 1 або по 3 блістери (кожен блістер – у ламінованому пакеті-саше з пласким картонним футляром для зберігання блісте</w:t>
            </w:r>
            <w:r>
              <w:rPr>
                <w:b/>
              </w:rPr>
              <w:t xml:space="preserve">ра та тижневим календарем-стікером)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247045-20/З-36, 247046-20/З-36 від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Віагра® ODT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що диспергуються в ротовій порожнині, по 50 мг, по 2 або по 4 таблетки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</w:t>
            </w:r>
            <w:r>
              <w:rPr>
                <w:b/>
                <w:szCs w:val="20"/>
                <w:lang w:eastAsia="ru-RU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247045-20/З-36, 247046-20/З-36 від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Віагра® ODT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що диспергуються в ротовій порожнині, по 50 мг, по 2 або по 4 таблетки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</w:t>
            </w:r>
            <w:r>
              <w:rPr>
                <w:b/>
                <w:szCs w:val="20"/>
                <w:lang w:eastAsia="ru-RU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247045-20/З-36, 247046-20/З-36 від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Віагра® ODT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що диспергуються в ротовій порожнині, по 50 мг, по 2 або по 4 таблетки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255904-21/З-134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Вівабон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 по 120 мл у флаконі; по 1 флакону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Хербіон Пакистан (Прайвет)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</w:t>
            </w:r>
            <w:r>
              <w:rPr>
                <w:b/>
                <w:szCs w:val="20"/>
                <w:lang w:eastAsia="ru-RU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255904-21/З-134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Вівабон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 по 120 мл у флаконі; по 1 флакону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Хербіон Пакистан (Прайвет)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  <w:lang w:eastAsia="ru-RU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255904-21/З-134 </w:t>
            </w:r>
            <w:r>
              <w:rPr>
                <w:b/>
              </w:rPr>
              <w:t>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Вівабон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 по 120 мл у флаконі; по 1 флакону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Хербіон Пакистан (Прайвет)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253490-21/З-124 від 01.03.2021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Візан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 мг; по 14 таблеток у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253490-21/З-124 від 01.03.2021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Візан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 мг; по 14 таблеток у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253490-21/З-124 від 01.03.2021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Візан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 мг; по 14 таблеток у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257270-21/З-114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Вікс Актив Бальзам з ментолом та евкаліптом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мазь; по 25 г або 50 г, або 100 г у банці; по 1 банці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Проктер енд Гембл Інтернешнл Оперейшнз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257270-21/З-114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Вікс Актив Бальзам з ментолом та евкаліптом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мазь; по 25 г або 50 г, або 100 г у банці; по 1 банці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Проктер енд Гембл Інтернешнл Оперейшнз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257270-21/З-114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Вікс Актив Бальзам з ментолом та евкаліптом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мазь; по 25 г або 50 г, або 100 г у банці; по 1 банці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Проктер енд Гембл Інтернешнл Оперейшнз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257913-21/З-66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ВІКС АКТИВ МЕДЕКСПЕКТО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сироп, 200 мг/15 мл, по 120 мл або 180 мл у флаконі; по 1 флакону з мірним ковпачком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Проктер енд Гембл Інтернешнл Оперейшнз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257913-21/З-66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ВІКС АКТИВ МЕДЕКСПЕКТО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сироп, 200 мг/15 мл, по 120 мл або 180 мл у флаконі; по 1 флакону з мірним ковпачком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Проктер енд Гембл Інтернешнл Оперейшнз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  <w:lang w:eastAsia="ru-RU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257913-21/З-66 в</w:t>
            </w:r>
            <w:r>
              <w:rPr>
                <w:b/>
              </w:rPr>
              <w:t>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ВІКС АКТИВ МЕДЕКСПЕКТО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сироп, 200 мг/15 мл, по 120 мл або 180 мл у флаконі; по 1 флакону з мірним ковпачком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Проктер енд Гембл Інтернешнл Оперейшнз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257912-21/З-66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ВІКС АКТИВ МЕДІНАЙТ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сироп, по 30 мл або по 90 мл, або по 100 мл, або по 120 мл, або по 180 мл, або по 240 мл у пляшці; по 1 пляшці разом з мірним стаканчиком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Проктер енд Гембл Інтернешнл Оперейшнз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  <w:lang w:eastAsia="ru-RU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257912-21/З-66 в</w:t>
            </w:r>
            <w:r>
              <w:rPr>
                <w:b/>
              </w:rPr>
              <w:t>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ВІКС АКТИВ МЕДІНАЙТ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сироп, по 30 мл або по 90 мл, або по 100 мл, або по 120 мл, або по 180 мл, або по 240 мл у пляшці; по 1 пляшці разом з мірним стаканчиком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Проктер енд Гембл Інтернешнл Оперейшнз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  <w:lang w:eastAsia="ru-RU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257912-21/З-66 в</w:t>
            </w:r>
            <w:r>
              <w:rPr>
                <w:b/>
              </w:rPr>
              <w:t>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ВІКС АКТИВ МЕДІНАЙТ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сироп, по 30 мл або по 90 мл, або по 100 мл, або по 120 мл, або по 180 мл, або по 240 мл у пляшці; по 1 пляшці разом з мірним стаканчиком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Проктер енд Гембл Інтернешнл Оперейшнз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257147-21/В-118 від 06.05.2021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Вітамін Е-Здоров`я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м`які по 100 мг, по 10 капсул у блістері; по 3 блістери або по 5 блістерів у коробці з картону; </w:t>
            </w:r>
            <w:r>
              <w:rPr>
                <w:b/>
              </w:rPr>
              <w:br/>
              <w:t xml:space="preserve">по 200 мг, по 10 капсул у блістері; по 3 блістери у коробці з картону; </w:t>
            </w:r>
            <w:r>
              <w:rPr>
                <w:b/>
              </w:rPr>
              <w:br/>
              <w:t>по 400 мг, по 10 капсул у блістері; по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</w:t>
            </w:r>
            <w:r>
              <w:rPr>
                <w:szCs w:val="20"/>
                <w:lang w:eastAsia="ru-RU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257147-21/В-118 від 06.05.2021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Вітамін Е-Здоров`я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м`які по 100 мг, по 10 капсул у блістері; по 3 блістери або по 5 блістерів у коробці з картону; </w:t>
            </w:r>
            <w:r>
              <w:rPr>
                <w:b/>
              </w:rPr>
              <w:br/>
              <w:t xml:space="preserve">по 200 мг, по 10 капсул у блістері; по 3 блістери у коробці з картону; </w:t>
            </w:r>
            <w:r>
              <w:rPr>
                <w:b/>
              </w:rPr>
              <w:br/>
              <w:t>по 400 мг, по 10 капсул у блістері; по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</w:t>
            </w:r>
            <w:r>
              <w:rPr>
                <w:szCs w:val="20"/>
                <w:lang w:eastAsia="ru-RU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257147-21/В-118 від 06.05.2021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Вітамін Е-Здоров`я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м`які по 100 мг, по 10 капсул у блістері; по 3 блістери або по 5 блістерів у коробці з картону; </w:t>
            </w:r>
            <w:r>
              <w:rPr>
                <w:b/>
              </w:rPr>
              <w:br/>
              <w:t xml:space="preserve">по 200 мг, по 10 капсул у блістері; по 3 блістери у коробці з картону; </w:t>
            </w:r>
            <w:r>
              <w:rPr>
                <w:b/>
              </w:rPr>
              <w:br/>
              <w:t>по 400 мг, по 10 капсул у блістері; по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</w:t>
            </w:r>
            <w:r>
              <w:rPr>
                <w:szCs w:val="20"/>
                <w:lang w:eastAsia="ru-RU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257147-21/В-118 від 06.05.2021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Вітамін Е-Здоров`я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м`які по 100 мг, по 10 капсул у блістері; по 3 блістери або по 5 блістерів у коробці з картону; </w:t>
            </w:r>
            <w:r>
              <w:rPr>
                <w:b/>
              </w:rPr>
              <w:br/>
              <w:t xml:space="preserve">по 200 мг, по 10 капсул у блістері; по 3 блістери у коробці з картону; </w:t>
            </w:r>
            <w:r>
              <w:rPr>
                <w:b/>
              </w:rPr>
              <w:br/>
              <w:t>по 400 мг, по 10 капсул у блістері; по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</w:t>
            </w:r>
            <w:r>
              <w:rPr>
                <w:szCs w:val="20"/>
                <w:lang w:eastAsia="ru-RU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257147-21/В-118 від 06.05.2021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Вітамін Е-Здоров`я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м`які по 100 мг, по 10 капсул у блістері; по 3 блістери або по 5 блістерів у коробці з картону; </w:t>
            </w:r>
            <w:r>
              <w:rPr>
                <w:b/>
              </w:rPr>
              <w:br/>
              <w:t xml:space="preserve">по 200 мг, по 10 капсул у блістері; по 3 блістери у коробці з картону; </w:t>
            </w:r>
            <w:r>
              <w:rPr>
                <w:b/>
              </w:rPr>
              <w:br/>
              <w:t>по 400 мг, по 10 капсул у блістері; по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</w:t>
            </w:r>
            <w:r>
              <w:rPr>
                <w:szCs w:val="20"/>
                <w:lang w:eastAsia="ru-RU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257147-21/В-118 від 06.05.2021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Вітамін Е-Здоров`я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м`які по 100 мг, по 10 капсул у блістері; по 3 блістери або по 5 блістерів у коробці з картону; </w:t>
            </w:r>
            <w:r>
              <w:rPr>
                <w:b/>
              </w:rPr>
              <w:br/>
              <w:t xml:space="preserve">по 200 мг, по 10 капсул у блістері; по 3 блістери у коробці з картону; </w:t>
            </w:r>
            <w:r>
              <w:rPr>
                <w:b/>
              </w:rPr>
              <w:br/>
              <w:t>по 400 мг, по 10 капсул у блістері; по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</w:t>
            </w:r>
            <w:r>
              <w:rPr>
                <w:szCs w:val="20"/>
                <w:lang w:eastAsia="ru-RU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257147-21/В-118 від 06.05.2021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Вітамін Е-Здоров`я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м`які по 100 мг, по 10 капсул у блістері; по 3 блістери або по 5 блістерів у коробці з картону; </w:t>
            </w:r>
            <w:r>
              <w:rPr>
                <w:b/>
              </w:rPr>
              <w:br/>
              <w:t xml:space="preserve">по 200 мг, по 10 капсул у блістері; по 3 блістери у коробці з картону; </w:t>
            </w:r>
            <w:r>
              <w:rPr>
                <w:b/>
              </w:rPr>
              <w:br/>
              <w:t>по 400 мг, по 10 капсул у блістері; по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</w:t>
            </w:r>
            <w:r>
              <w:rPr>
                <w:szCs w:val="20"/>
                <w:lang w:eastAsia="ru-RU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257147-21/В-118 від 06.05.2021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Вітамін Е-Здоров`я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м`які по 100 мг, по 10 капсул у блістері; по 3 блістери або по 5 блістерів у коробці з картону; </w:t>
            </w:r>
            <w:r>
              <w:rPr>
                <w:b/>
              </w:rPr>
              <w:br/>
              <w:t xml:space="preserve">по 200 мг, по 10 капсул у блістері; по 3 блістери у коробці з картону; </w:t>
            </w:r>
            <w:r>
              <w:rPr>
                <w:b/>
              </w:rPr>
              <w:br/>
              <w:t>по 400 мг, по 10 капсул у блістері; по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</w:t>
            </w:r>
            <w:r>
              <w:rPr>
                <w:szCs w:val="20"/>
                <w:lang w:eastAsia="ru-RU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257147-21/В-118 від 06.05.2021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Вітамін Е-Здоров`я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м`які по 100 мг, по 10 капсул у блістері; по 3 блістери або по 5 блістерів у коробці з картону; </w:t>
            </w:r>
            <w:r>
              <w:rPr>
                <w:b/>
              </w:rPr>
              <w:br/>
              <w:t xml:space="preserve">по 200 мг, по 10 капсул у блістері; по 3 блістери у коробці з картону; </w:t>
            </w:r>
            <w:r>
              <w:rPr>
                <w:b/>
              </w:rPr>
              <w:br/>
              <w:t>по 400 мг, по 10 капсул у блістері; по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</w:t>
            </w:r>
            <w:r>
              <w:rPr>
                <w:szCs w:val="20"/>
                <w:lang w:eastAsia="ru-RU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257604-21/З-96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Галазолін®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гель назальний 0,05 % </w:t>
            </w:r>
            <w:r>
              <w:rPr>
                <w:b/>
              </w:rPr>
              <w:t>або 0,1 % по 10 г у флаконі з насосом-дозатором; по 1 флакону в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257604-21/З-96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Галазолін®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назальний 0,05 % або 0,1 % по 10 г у флаконі з насосом-дозатором; по 1 флакону в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  <w:lang w:eastAsia="ru-RU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257604-21/З-96 в</w:t>
            </w:r>
            <w:r>
              <w:rPr>
                <w:b/>
              </w:rPr>
              <w:t>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Галазолін®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назальний 0,05 % або 0,1 % по 10 г у флаконі з насосом-дозатором; по 1 флакону в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257604-21/З-96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Галазолін®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назальний 0,05 % або 0,1 % по 10 г у флаконі з насосом-дозатором; по 1 флакону в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257604-21/З-96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Галазолін®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гель назальний 0,05 % </w:t>
            </w:r>
            <w:r>
              <w:rPr>
                <w:b/>
              </w:rPr>
              <w:t>або 0,1 % по 10 г у флаконі з насосом-дозатором; по 1 флакону в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257604-21/З-96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Галазолін®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назальний 0,05 % або 0,1 % по 10 г у флаконі з насосом-дозатором; по 1 флакону в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238731-20/З-128 від 15.07.2020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Гепатромбін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крем, 30 000 МО/100 г або 50 000 МО/100 г; по 40 г у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  <w:lang w:eastAsia="ru-RU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238731-20/З-128 </w:t>
            </w:r>
            <w:r>
              <w:rPr>
                <w:b/>
              </w:rPr>
              <w:t>від 15.07.2020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Гепатромбін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крем, 30 000 МО/100 г або 50 000 МО/100 г; по 40 г у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  <w:lang w:eastAsia="ru-RU"/>
              </w:rPr>
              <w:t xml:space="preserve">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238731-20/З-128 від 15.07.2020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Гепатромбін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крем, 30 000 МО/100 г або 50 000 МО/100 г; по 40 г у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244420-20/З-82, 244421-20/З-82, 244422-20/З-82 від 29.09.2020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Гепатромбін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крем, 30 000 МО/100 г або 50 000 МО/100 г, </w:t>
            </w:r>
            <w:r>
              <w:rPr>
                <w:b/>
              </w:rPr>
              <w:t>по 40 г у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</w:t>
            </w:r>
            <w:r>
              <w:rPr>
                <w:szCs w:val="20"/>
                <w:lang w:eastAsia="ru-RU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244420-20/З-82, 244421-20/З-82, 244422-20/З-82 від 29.09.2020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Гепатромбін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крем, 30 000 МО/100 г або 50 000 МО/100 г, </w:t>
            </w:r>
            <w:r>
              <w:rPr>
                <w:b/>
              </w:rPr>
              <w:t>по 40 г у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</w:t>
            </w:r>
            <w:r>
              <w:rPr>
                <w:szCs w:val="20"/>
                <w:lang w:eastAsia="ru-RU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244420-20/З-82, 244421-20/З-82, 244422-20/З-82 від 29.09.2020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Гепатромбін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крем, 30 000 МО/100 г або 50 000 МО/100 г, </w:t>
            </w:r>
            <w:r>
              <w:rPr>
                <w:b/>
              </w:rPr>
              <w:t>по 40 г у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244420-20/З-82, 244421-20/З-82, 244422-20/З-82 від 29.09.2020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Гепатромбін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крем, 30 000 МО/100 г або 50 000 МО/100 г, </w:t>
            </w:r>
            <w:r>
              <w:rPr>
                <w:b/>
              </w:rPr>
              <w:t>по 40 г у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</w:t>
            </w:r>
            <w:r>
              <w:rPr>
                <w:szCs w:val="20"/>
                <w:lang w:eastAsia="ru-RU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244420-20/З-82, 244421-20/З-82, 244422-20/З-82 від 29.09.2020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Гепатромбін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крем, 30 000 МО/100 г або 50 000 МО/100 г, </w:t>
            </w:r>
            <w:r>
              <w:rPr>
                <w:b/>
              </w:rPr>
              <w:t>по 40 г у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</w:t>
            </w:r>
            <w:r>
              <w:rPr>
                <w:szCs w:val="20"/>
                <w:lang w:eastAsia="ru-RU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244420-20/З-82, 244421-20/З-82, 244422-20/З-82 від 29.09.2020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Гепатромбін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крем, 30 000 МО/100 г або 50 000 МО/100 г, </w:t>
            </w:r>
            <w:r>
              <w:rPr>
                <w:b/>
              </w:rPr>
              <w:t>по 40 г у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238731-20/З-128 від 15.07.2020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Гепатромбін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крем, 30 000 МО/100 г або 50 000 МО/100 г; по 40 г у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  <w:lang w:eastAsia="ru-RU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238731-20/З-128 </w:t>
            </w:r>
            <w:r>
              <w:rPr>
                <w:b/>
              </w:rPr>
              <w:t>від 15.07.2020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Гепатромбін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крем, 30 000 МО/100 г або 50 000 МО/100 г; по 40 г у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  <w:lang w:eastAsia="ru-RU"/>
              </w:rPr>
              <w:t xml:space="preserve">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238731-20/З-128 від 15.07.2020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Гепатромбін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крем, 30 000 МО/100 г або 50 000 МО/100 г; по 40 г у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251709-21/З-88, 252315-21/З-50 від 04.02.2021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ГЛЕНСПРЕЙ АКТИВ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дозований, суспензія; по 75 або 150 доз у флаконі; по 1 флакону з дозуючим насосом-розпилювачем, закритим ковпачком,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  <w:lang w:eastAsia="ru-RU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251709-21/З-88, 252315-21/З-50 від 04.02.2021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ГЛЕНСПРЕЙ АКТИВ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дозований, суспензія; по 75 або 150 доз у флаконі; по 1 флакону з дозуючим насосом-розпилювачем, закритим ковпачком,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  <w:lang w:eastAsia="ru-RU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251709-21/З-88, 252315-21/З-50 від 04.02.2021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ГЛЕНСПРЕЙ АКТИВ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дозований, суспензія; по 75 або 150 доз у флаконі; по 1 флакону з дозуючим насосом-розпилювачем, закритим ковпачком,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253994-21/В-39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Дексаметазону фосфат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4 мг/мл, по 1 мл в ампулі; по 5 або по 10 ампул у пачці; по 1 мл в ампулі; по 5 ампул у блістері; по 1 або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  <w:lang w:eastAsia="ru-RU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253994-21/В-39 в</w:t>
            </w:r>
            <w:r>
              <w:rPr>
                <w:b/>
              </w:rPr>
              <w:t>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Дексаметазону фосфат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4 мг/мл, по 1 мл в ампулі; по 5 або по 10 ампул у пачці; по 1 мл в ампулі; по 5 ампул у блістері; по 1 або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  <w:lang w:eastAsia="ru-RU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253994-21/В-39 в</w:t>
            </w:r>
            <w:r>
              <w:rPr>
                <w:b/>
              </w:rPr>
              <w:t>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Дексаметазону фосфат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4 мг/мл, по 1 мл в ампулі; по 5 або по 10 ампул у пачці; по 1 мл в ампулі; по 5 ампул у блістері; по 1 або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251361-21/З-124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Дексдор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100 мкг/мл; по 2 мл в ампулі; по 5 або 25 ампул у картонній коробці; по 4 мл або по 10 мл у флаконі; по 4 флакони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  <w:lang w:eastAsia="ru-RU"/>
              </w:rPr>
              <w:t xml:space="preserve">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251361-21/З-124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Дексдор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100 мкг/мл; по 2 мл в ампулі; по 5 або 25 ампул у картонній коробці; по 4 мл або по 10 мл у флаконі; по 4 флакони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  <w:lang w:eastAsia="ru-RU"/>
              </w:rPr>
              <w:t xml:space="preserve">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251361-21/З-124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Дексдор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100 мкг/мл; по 2 мл в ампулі; по 5 або 25 ампул у картонній коробці; по 4 мл або по 10 мл у флаконі; по 4 флакони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256535-21/З-45 від 23.04.2021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Депіофен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мг; по 10 таблеток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  <w:lang w:eastAsia="ru-RU"/>
              </w:rPr>
              <w:t xml:space="preserve">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256535-21/З-45 від 23.04.2021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Депіофен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мг; по 10 таблеток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  <w:lang w:eastAsia="ru-RU"/>
              </w:rPr>
              <w:t xml:space="preserve">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256535-21/З-45 від 23.04.2021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Депіофен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мг; по 10 таблеток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251007-21/З-88 від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 xml:space="preserve">ДЖАРДІНС®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та по 25 мг по 10 таблеток у перфорованому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  <w:lang w:eastAsia="ru-RU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251007-21/З-88 від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 xml:space="preserve">ДЖАРДІНС®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та по 25 мг по 10 таблеток у перфорованому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  <w:lang w:eastAsia="ru-RU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251007-21/З-88 від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 xml:space="preserve">ДЖАРДІНС®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та по 25 мг по 10 таблеток у перфорованому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251007-21/З-88 від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 xml:space="preserve">ДЖАРДІНС®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та по 25 мг по 10 таблеток у перфорованому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</w:t>
            </w:r>
            <w:r>
              <w:rPr>
                <w:szCs w:val="20"/>
                <w:lang w:eastAsia="ru-RU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251007-21/З-88 в</w:t>
            </w:r>
            <w:r>
              <w:rPr>
                <w:b/>
              </w:rPr>
              <w:t>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 xml:space="preserve">ДЖАРДІНС®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та по 25 мг по 10 таблеток у перфорованому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</w:t>
            </w:r>
            <w:r>
              <w:rPr>
                <w:szCs w:val="20"/>
                <w:lang w:eastAsia="ru-RU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251007-21/З-88 в</w:t>
            </w:r>
            <w:r>
              <w:rPr>
                <w:b/>
              </w:rPr>
              <w:t>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 xml:space="preserve">ДЖАРДІНС®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та по 25 мг по 10 таблеток у перфорованому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253329-21/В-96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Диклокаїн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2 мл в ампулі; по 10 ампул у картонній коробці з перегородками; по 2 мл в ампулі; по 5 ампул у блістері; по 2 блістери в картонній коробці; по 2 мл в ампулі; по 10 ампул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Товарис</w:t>
            </w:r>
            <w:r>
              <w:rPr>
                <w:b/>
              </w:rPr>
              <w:t>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</w:t>
            </w:r>
            <w:r>
              <w:rPr>
                <w:szCs w:val="20"/>
                <w:lang w:eastAsia="ru-RU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253329-21/В-96 в</w:t>
            </w:r>
            <w:r>
              <w:rPr>
                <w:b/>
              </w:rPr>
              <w:t>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Диклокаїн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2 мл в ампулі; по 10 ампул у картонній коробці з перегородками; по 2 мл в ампулі; по 5 ампул у блістері; по 2 блістери в картонній коробці; по 2 мл в ампулі; по 10 ампул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Товарис</w:t>
            </w:r>
            <w:r>
              <w:rPr>
                <w:b/>
              </w:rPr>
              <w:t>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</w:t>
            </w:r>
            <w:r>
              <w:rPr>
                <w:szCs w:val="20"/>
                <w:lang w:eastAsia="ru-RU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253329-21/В-96 в</w:t>
            </w:r>
            <w:r>
              <w:rPr>
                <w:b/>
              </w:rPr>
              <w:t>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Диклокаїн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2 мл в ампулі; по 10 ампул у картонній коробці з перегородками; по 2 мл в ампулі; по 5 ампул у блістері; по 2 блістери в картонній коробці; по 2 мл в ампулі; по 10 ампул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Товарис</w:t>
            </w:r>
            <w:r>
              <w:rPr>
                <w:b/>
              </w:rPr>
              <w:t>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</w:t>
            </w:r>
            <w:r>
              <w:rPr>
                <w:szCs w:val="20"/>
                <w:lang w:eastAsia="ru-RU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259000-21/В-97, 259001-21/В-97, 259002-21/В-97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Диметиндену малеат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мішках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259000-21/В-97, </w:t>
            </w:r>
            <w:r>
              <w:rPr>
                <w:b/>
              </w:rPr>
              <w:t>259001-21/В-97, 259002-21/В-97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Диметиндену малеат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мішках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259000-21/В-97, 259001-21/В-97, 259002-21/В-97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</w:t>
            </w:r>
            <w:r>
              <w:rPr>
                <w:b/>
                <w:lang w:val="ru-RU"/>
              </w:rPr>
              <w:t>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Диметиндену малеат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мішках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254441-21/В-96 від 22.03.2021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Дипіридамол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 по 20 таблеток у блістері, по 2 блістери в пачці з картону; по 10 таблеток у блістері, по 4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  <w:lang w:eastAsia="ru-RU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254441-21/В-96 в</w:t>
            </w:r>
            <w:r>
              <w:rPr>
                <w:b/>
              </w:rPr>
              <w:t>ід 22.03.2021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Дипіридамол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 по 20 таблеток у блістері, по 2 блістери в пачці з картону; по 10 таблеток у блістері, по 4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254441-21/В-96 від 22.03.2021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Дипіридамол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 по 20 таблеток у блістері, по 2 блістери в пачці з картону; по 10 таблеток у блістері, по 4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259662-21/В-130 від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Еглоніл®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мг/2 мл</w:t>
            </w:r>
            <w:r>
              <w:rPr>
                <w:b/>
              </w:rPr>
              <w:br/>
              <w:t>№ 6: по 2 мл в ампулі; по 6 ампул у контурних чарунках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259662-21/В-130 від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Еглоніл®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мг/2 мл</w:t>
            </w:r>
            <w:r>
              <w:rPr>
                <w:b/>
              </w:rPr>
              <w:br/>
            </w:r>
            <w:r>
              <w:rPr>
                <w:b/>
              </w:rPr>
              <w:t>№ 6: по 2 мл в ампулі; по 6 ампул у контурних чарунках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</w:t>
            </w:r>
            <w:r>
              <w:rPr>
                <w:szCs w:val="20"/>
                <w:lang w:eastAsia="ru-RU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259662-21/В-130 від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Еглоніл®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мг/2 мл</w:t>
            </w:r>
            <w:r>
              <w:rPr>
                <w:b/>
              </w:rPr>
              <w:br/>
              <w:t>№ 6: по 2 мл в ампулі; по 6 ампул у контурних чарунках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251139-21/З-45, 251140-21/З-45, 251141-21/З-45 від 25.01.2021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Елфунат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50 мг/мл по 2 мл в ампулі; по 5 ампул в контурній чарунковій упаковці; по 2 контурні чарункові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  <w:lang w:eastAsia="ru-RU"/>
              </w:rPr>
              <w:t xml:space="preserve">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251139-21/З-45, 251140-21/З-45, 251141-21/З-45 від 25.01.2021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Елфунат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50 мг/мл по 2 мл в ампулі; по 5 ампул в контурній чарунковій упаковці; по 2 контурні чарункові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  <w:lang w:eastAsia="ru-RU"/>
              </w:rPr>
              <w:t xml:space="preserve">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251139-21/З-45, 251140-21/З-45, 251141-21/З-45 від 25.01.2021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Елфунат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50 мг/мл по 2 мл в ампулі; по 5 ампул в контурній чарунковій упаковці; по 2 контурні чарункові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247615-20/З-133 від 18.11.2020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Емсеф®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ін’єкцій по 1000 мг, 1 флакон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Абрил Формулейшнз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247615-20/З-133 від 18.11.2020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Емсеф®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ін’єкцій по 1000 мг, 1 флакон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Абрил Формулейшнз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  <w:lang w:eastAsia="ru-RU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247615-20/З-133 </w:t>
            </w:r>
            <w:r>
              <w:rPr>
                <w:b/>
              </w:rPr>
              <w:t>від 18.11.2020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Емсеф®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ін’єкцій по 1000 мг, 1 флакон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Абрил Формулейшнз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245700-20/З-84 від 20.10.2020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ЕНСПРІНГ®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120 мг, по 1 попередньо наповненому шприці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  <w:lang w:eastAsia="ru-RU"/>
              </w:rPr>
              <w:t xml:space="preserve">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245700-20/З-84 від 20.10.2020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ЕНСПРІНГ®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120 мг, по 1 попередньо наповненому шприці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</w:t>
            </w:r>
            <w:r>
              <w:rPr>
                <w:b/>
                <w:noProof/>
                <w:lang w:eastAsia="ru-RU"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245700-20/З-84 від 20.10.2020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ЕНСПРІНГ®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120 мг, по 1 попередньо наповненому шприці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256936-21/З-133, 256937-21/З-133 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Ентерофурил®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 по 100 мг по 10 капсул у блістері, по 3 блістери в картонній коробці; капсули тверді по 200 мг, по 8 капсул у блістері, по 1 або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11.08.2021 р. </w:t>
            </w:r>
            <w:r>
              <w:rPr>
                <w:b/>
              </w:rPr>
              <w:t>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  <w:lang w:eastAsia="ru-RU"/>
              </w:rPr>
              <w:t xml:space="preserve">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256936-21/З-133, 256937-21/З-133 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Ентерофурил®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 по 100 мг по 10 капсул у блістері, по 3 блістери в картонній коробці; капсули тверді по 200 мг, по 8 капсул у блістері, по 1 або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11.08.2021 р. </w:t>
            </w:r>
            <w:r>
              <w:rPr>
                <w:b/>
              </w:rPr>
              <w:t>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  <w:lang w:eastAsia="ru-RU"/>
              </w:rPr>
              <w:t xml:space="preserve">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256936-21/З-133, 256937-21/З-133 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Ентерофурил®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 по 100 мг по 10 капсул у блістері, по 3 блістери в картонній коробці; капсули тверді по 200 мг, по 8 капсул у блістері, по 1 або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256936-21/З-133, 256937-21/З-133 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Ентерофурил®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 по 100 мг по 10 капсул у блістері, по 3 блістери в картонній коробці; капсули тверді по 200 мг, по 8 капсул у блістері, по 1 або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11.08.2021 р. </w:t>
            </w:r>
            <w:r>
              <w:rPr>
                <w:b/>
              </w:rPr>
              <w:t>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  <w:lang w:eastAsia="ru-RU"/>
              </w:rPr>
              <w:t xml:space="preserve">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256936-21/З-133, 256937-21/З-133 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Ентерофурил®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 по 100 мг по 10 капсул у блістері, по 3 блістери в картонній коробці; капсули тверді по 200 мг, по 8 капсул у блістері, по 1 або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11.08.2021 р. </w:t>
            </w:r>
            <w:r>
              <w:rPr>
                <w:b/>
              </w:rPr>
              <w:t>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  <w:lang w:eastAsia="ru-RU"/>
              </w:rPr>
              <w:t xml:space="preserve">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256936-21/З-133, 256937-21/З-133 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Ентерофурил®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 по 100 мг по 10 капсул у блістері, по 3 блістери в картонній коробці; капсули тверді по 200 мг, по 8 капсул у блістері, по 1 або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250935-21/З-96 від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Ентобан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сироп; по 90 мл, 120 мл або 150 мл у флаконі з маркуванням українською мовою;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Хербіон Пакистан (Прайвет)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250935-21/З-96 від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Ентобан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сироп; по 90 мл, 120 мл або 150 мл </w:t>
            </w:r>
            <w:r>
              <w:rPr>
                <w:b/>
              </w:rPr>
              <w:t>у флаконі з маркуванням українською мовою;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Хербіон Пакистан (Прайвет)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250935-21/З-96 від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Ентобан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сироп; по 90 мл, 120 мл або 150 мл у флаконі з маркуванням українською мовою;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Хербіон Пакистан (Прайвет)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255889-21/З-134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Ентобан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сироп по 90 мл, 120 мл або 150 мл </w:t>
            </w:r>
            <w:r>
              <w:rPr>
                <w:b/>
              </w:rPr>
              <w:t>у флаконі з маркуванням українською мовою; по 1 флакону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Хербіон Пакистан (Прайвет)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</w:t>
            </w:r>
            <w:r>
              <w:rPr>
                <w:b/>
                <w:szCs w:val="20"/>
                <w:lang w:eastAsia="ru-RU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255889-21/З-134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Ентобан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сироп по 90 мл, 120 мл або 150 мл </w:t>
            </w:r>
            <w:r>
              <w:rPr>
                <w:b/>
              </w:rPr>
              <w:t>у флаконі з маркуванням українською мовою; по 1 флакону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Хербіон Пакистан (Прайвет)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</w:t>
            </w:r>
            <w:r>
              <w:rPr>
                <w:b/>
                <w:szCs w:val="20"/>
                <w:lang w:eastAsia="ru-RU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255889-21/З-134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Ентобан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сироп по 90 мл, 120 мл або 150 мл </w:t>
            </w:r>
            <w:r>
              <w:rPr>
                <w:b/>
              </w:rPr>
              <w:t>у флаконі з маркуванням українською мовою; по 1 флакону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Хербіон Пакистан (Прайвет)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253804-21/З-50 від 09.03.2021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Епірубіцин "ЕБЕВЕ"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2 мг/мл; по 5 мл (10 мг) або 25 мл (50 мг), або 50 мл (100 мг), або 100 мл (200 мг)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253804-21/З-50 від 09.03.2021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Епірубіцин "ЕБЕВЕ"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2 мг/мл; по 5 мл (10 мг) або 25 мл (50 мг), або 50 мл (100 мг), або 100 мл (200 мг)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253804-21/З-50 від 09.03.2021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Епірубіцин "ЕБЕВЕ"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2 мг/мл; по 5 мл (10 мг) або 25 мл (50 мг), або 50 мл (100 мг), або 100 мл (200 мг)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256187-21/З-132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ЕРОТЕКС ДЛЯ ЧОЛОВІКІВ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 або по 100 мг по 1 або 4 таблетки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  <w:lang w:eastAsia="ru-RU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256187-21/З-132 </w:t>
            </w:r>
            <w:r>
              <w:rPr>
                <w:b/>
              </w:rPr>
              <w:t>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ЕРОТЕКС ДЛЯ ЧОЛОВІКІВ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 або по 100 мг по 1 або 4 таблетки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  <w:lang w:eastAsia="ru-RU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256187-21/З-132 </w:t>
            </w:r>
            <w:r>
              <w:rPr>
                <w:b/>
              </w:rPr>
              <w:t>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ЕРОТЕКС ДЛЯ ЧОЛОВІКІВ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 або по 100 мг по 1 або 4 таблетки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256187-21/З-132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ЕРОТЕКС ДЛЯ ЧОЛОВІКІВ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 або по 100 мг по 1 або 4 таблетки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  <w:lang w:eastAsia="ru-RU"/>
              </w:rPr>
              <w:t xml:space="preserve">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256187-21/З-132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ЕРОТЕКС ДЛЯ ЧОЛОВІКІВ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 або по 100 мг по 1 або 4 таблетки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  <w:lang w:eastAsia="ru-RU"/>
              </w:rPr>
              <w:t xml:space="preserve">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256187-21/З-132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ЕРОТЕКС ДЛЯ ЧОЛОВІКІВ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 або по 100 мг по 1 або 4 таблетки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226790-20/З-132 від 22.01.2020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Еспа-ліпон® ін'єкц. 600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25 мг/мл по 24 мл в ампулі; по 5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226790-20/З-132 від 22.01.2020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Еспа-ліпон® ін'єкц. 600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25 мг/мл по 24 мл в ампулі; по 5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226790-20/З-132 </w:t>
            </w:r>
            <w:r>
              <w:rPr>
                <w:b/>
              </w:rPr>
              <w:t>від 22.01.2020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Еспа-ліпон® ін'єкц. 600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25 мг/мл по 24 мл в ампулі; по 5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250011-20/З-132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Етацид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cпрей назальний, дозований, суспензія, 50 мкг/доза по 18 г (140 доз)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УОРЛД МЕДИЦИН ОФТАЛЬМІКС ІЛАЧЛАРІ ЛТД. ШТІ.,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250011-20/З-132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Етацид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cпрей назальний, дозований, суспензія, 50 мкг/доза по 18 г (140 доз)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УОРЛД МЕДИЦИН ОФТАЛЬМІКС ІЛАЧЛАРІ ЛТД. ШТІ.,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  <w:lang w:eastAsia="ru-RU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250011-20/З-132 </w:t>
            </w:r>
            <w:r>
              <w:rPr>
                <w:b/>
              </w:rPr>
              <w:t>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Етацид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cпрей назальний, дозований, суспензія, 50 мкг/доза по 18 г (140 доз)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УОРЛД МЕДИЦИН ОФТАЛЬМІКС ІЛАЧЛАРІ ЛТД. ШТІ.,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245952-20/В-92, 245953-20/В-92, 245954-20/В-92, 245958-20/В-92 від 26.10.2020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Етилосепт 70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70% по 100 мл у флаконах, по 1 л, 5 л у пляшках скляних, по 1 л, 5 л, 10 л, 20 л у каністрах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ФОП Книш Віталій Володимирович,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</w:t>
            </w:r>
            <w:r>
              <w:rPr>
                <w:szCs w:val="20"/>
                <w:lang w:eastAsia="ru-RU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245952-20/В-92, </w:t>
            </w:r>
            <w:r>
              <w:rPr>
                <w:b/>
              </w:rPr>
              <w:t>245953-20/В-92, 245954-20/В-92, 245958-20/В-92 від 26.10.2020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Етилосепт 70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70% по 100 мл у флаконах, по 1 л, 5 л у пляшках скляних, по 1 л, 5 л, 10 л, 20 л у каністрах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ФОП Книш Віталій Володимирович,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</w:t>
            </w:r>
            <w:r>
              <w:rPr>
                <w:szCs w:val="20"/>
                <w:lang w:eastAsia="ru-RU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245952-20/В-92, </w:t>
            </w:r>
            <w:r>
              <w:rPr>
                <w:b/>
              </w:rPr>
              <w:t>245953-20/В-92, 245954-20/В-92, 245958-20/В-92 від 26.10.2020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Етилосепт 70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70% по 100 мл у флаконах, по 1 л, 5 л у пляшках скляних, по 1 л, 5 л, 10 л, 20 л у каністрах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ФОП Книш Віталій Володимирович,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249476-20/В-116, 249477-20/В-116, 249478-20/В-116, 249479-20/В-116, 250750-21/В-116, 250752-21/В-116, 250754-21/В-116 від 21.12.2020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Зацеф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 г; 1 флакон з порошком; 5 флаконів з порошком у касеті; по 1 касеті в пеналі з картону; 1 флакон з порошком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</w:t>
            </w:r>
            <w:r>
              <w:rPr>
                <w:b/>
              </w:rPr>
              <w:t>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  <w:lang w:eastAsia="ru-RU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249476-20/В-116,</w:t>
            </w:r>
            <w:r>
              <w:rPr>
                <w:b/>
              </w:rPr>
              <w:t xml:space="preserve"> 249477-20/В-116, 249478-20/В-116, 249479-20/В-116, 250750-21/В-116, 250752-21/В-116, 250754-21/В-116 від 21.12.2020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Зацеф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 г; 1 флакон з порошком; 5 флаконів з порошком у касеті; по 1 касеті в пеналі з картону; 1 флакон з порошком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</w:t>
            </w:r>
            <w:r>
              <w:rPr>
                <w:b/>
              </w:rPr>
              <w:t>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  <w:lang w:eastAsia="ru-RU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249476-20/В-116,</w:t>
            </w:r>
            <w:r>
              <w:rPr>
                <w:b/>
              </w:rPr>
              <w:t xml:space="preserve"> 249477-20/В-116, 249478-20/В-116, 249479-20/В-116, 250750-21/В-116, 250752-21/В-116, 250754-21/В-116 від 21.12.2020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Зацеф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 г; 1 флакон з порошком; 5 флаконів з порошком у касеті; по 1 касеті в пеналі з картону; 1 флакон з порошком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</w:t>
            </w:r>
            <w:r>
              <w:rPr>
                <w:b/>
              </w:rPr>
              <w:t>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253814-21/В-02 від 09.03.2021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Зіпелор®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для ротової порожнини, 1,5 мг/мл по 15 мл або 30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  <w:lang w:eastAsia="ru-RU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253814-21/В-02 в</w:t>
            </w:r>
            <w:r>
              <w:rPr>
                <w:b/>
              </w:rPr>
              <w:t>ід 09.03.2021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Зіпелор®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для ротової порожнини, 1,5 мг/мл по 15 мл або 30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253814-21/В-02 від 09.03.2021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Зіпелор®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для ротової порожнини, 1,5 мг/мл по 15 мл або 30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253815-21/В-02 від 09.03.2021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Зіпелор®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для ротової порожнини, 3,0 мг/мл по 15 мл або 30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  <w:lang w:eastAsia="ru-RU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253815-21/В-02 в</w:t>
            </w:r>
            <w:r>
              <w:rPr>
                <w:b/>
              </w:rPr>
              <w:t>ід 09.03.2021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Зіпелор®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для ротової порожнини, 3,0 мг/мл по 15 мл або 30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253815-21/В-02 від 09.03.2021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Зіпелор®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для ротової порожнини, 3,0 мг/мл по 15 мл або 30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258739-21/В-133 від 01.06.2021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Зоксон® 2, Зоксон® 4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2 мг, №10, №30 (10х3): по 10 таблеток у блістері; по 1 або 3 блістери в картонній коробці або по 4 мг, №30 (10х3): по 10 таблеток у блістері; 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  <w:lang w:eastAsia="ru-RU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258739-21/В-133 від 01.06.2021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Зоксон® 2, Зоксон® 4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2 мг, №10, №30 (10х3): по 10 таблеток у блістері; по 1 або 3 блістери в картонній коробці або по 4 мг, №30 (10х3): по 10 таблеток у блістері; 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  <w:lang w:eastAsia="ru-RU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258739-21/В-133 від 01.06.2021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Зоксон® 2, Зоксон® 4</w:t>
            </w:r>
            <w:r>
              <w:rPr>
                <w:b/>
                <w:caps/>
                <w:lang w:val="ru-RU"/>
              </w:rPr>
              <w:t>,</w:t>
            </w:r>
            <w:r>
              <w:rPr>
                <w:b/>
                <w:caps/>
                <w:lang w:val="ru-RU"/>
              </w:rPr>
              <w:t xml:space="preserve"> </w:t>
            </w:r>
            <w:r>
              <w:rPr>
                <w:b/>
              </w:rPr>
              <w:t xml:space="preserve">таблетки по 2 мг, №10, №30 (10х3): по 10 таблеток у блістері; по 1 або 3 блістери в картонній коробці або по 4 мг, №30 (10х3): по 10 таблеток у блістері; 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258739-21/В-133 від 01.06.2021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Зоксон® 2, Зоксон® 4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2 мг, №10, №30 (10х3): по 10 таблеток у блістері; по 1 або 3 блістери в картонній коробці або по 4 мг, №30 (10х3): по 10 таблеток у блістері; 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  <w:lang w:eastAsia="ru-RU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258739-21/В-133 від 01.06.2021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Зоксон® 2, Зоксон® 4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2 мг, №10, №30 (10х3): по 10 таблеток у блістері; по 1 або 3 блістери в картонній коробці або по 4 мг, №30 (10х3): по 10 таблеток у блістері; 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  <w:lang w:eastAsia="ru-RU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258739-21/В-133 від 01.06.2021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Зоксон® 2, Зоксон® 4</w:t>
            </w:r>
            <w:r>
              <w:rPr>
                <w:b/>
                <w:caps/>
                <w:lang w:val="ru-RU"/>
              </w:rPr>
              <w:t>,</w:t>
            </w:r>
            <w:r>
              <w:rPr>
                <w:b/>
                <w:caps/>
                <w:lang w:val="ru-RU"/>
              </w:rPr>
              <w:t xml:space="preserve"> </w:t>
            </w:r>
            <w:r>
              <w:rPr>
                <w:b/>
              </w:rPr>
              <w:t xml:space="preserve">таблетки по 2 мг, №10, №30 (10х3): по 10 таблеток у блістері; по 1 або 3 блістери в картонній коробці або по 4 мг, №30 (10х3): по 10 таблеток у блістері; 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253757-21/З-126, 253758-21/З-126, 253759-21/З-126 від 05.03.2021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Зомактон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ін’єкцій по 4 мг; 1 флакон з порошком у комплекті з 1 ампулою по 3,5 мл розчинника (натрію хлорид, спирт бензиловий (9 мг/мл), вода для ін'єкцій)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Феррінг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11.08.2021 </w:t>
            </w:r>
            <w:r>
              <w:rPr>
                <w:b/>
              </w:rPr>
              <w:t>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253757-21/З-126, 253758-21/З-126, 253759-21/З-126 від 05.03.2021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Зомактон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ін’єкцій по 4 мг; 1 флакон з порошком у комплекті з 1 ампулою по 3,5 мл розчинника (натрію хлорид, спирт бензиловий (9 мг/мл), вода для ін'єкцій)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Феррінг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11.08.2021 </w:t>
            </w:r>
            <w:r>
              <w:rPr>
                <w:b/>
              </w:rPr>
              <w:t>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253757-21/З-126, 253758-21/З-126, 253759-21/З-126 від 05.03.2021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Зомактон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ін’єкцій по 4 мг; 1 флакон з порошком у комплекті з 1 ампулою по 3,5 мл розчинника (натрію хлорид, спирт бензиловий (9 мг/мл), вода для ін'єкцій)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Феррінг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249706-20/З-88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ЗОТЕОН ПОДХАЙЛЕР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інгаляцій, тверді капсули по 28 мг; по 8 капсул у блістері; по 7 блістерів та 1 інгалятор у картонній пачці; по 4 картонні пачки та 1 додатковий інгалятор або по 8 картонних пачок та 2 додаткові інгалятори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Майлан Фарма ГмбХ,</w:t>
            </w:r>
            <w:r>
              <w:rPr>
                <w:b/>
              </w:rPr>
              <w:t xml:space="preserve">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  <w:lang w:eastAsia="ru-RU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249706-20/З-88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ЗОТЕОН ПОДХАЙЛЕР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інгаляцій, тверді капсули по 28 мг; по 8 капсул у блістері; по 7 блістерів та 1 інгалятор у картонній пачці; по 4 картонні пачки та 1 додатковий інгалятор або по 8 картонних пачок та 2 додаткові інгалятори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Майлан Фарма ГмбХ,</w:t>
            </w:r>
            <w:r>
              <w:rPr>
                <w:b/>
              </w:rPr>
              <w:t xml:space="preserve">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  <w:lang w:eastAsia="ru-RU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249706-20/З-88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ЗОТЕОН ПОДХАЙЛЕР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інгаляцій, тверді капсули по 28 мг; по 8 капсул у блістері; по 7 блістерів та 1 інгалятор у картонній пачці; по 4 картонні пачки та 1 додатковий інгалятор або по 8 картонних пачок та 2 додаткові інгалятори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Майлан Фарма ГмбХ,</w:t>
            </w:r>
            <w:r>
              <w:rPr>
                <w:b/>
              </w:rPr>
              <w:t xml:space="preserve">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238891-20/З-97 від 15.07.2020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 xml:space="preserve">Ізокет®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оромукозний, 1,25 мг/дозу, по 15 мл (300 доз)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  <w:lang w:eastAsia="ru-RU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238891-20/З-97 від 15.07.2020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 xml:space="preserve">Ізокет®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оромукозний, 1,25 мг/дозу, по 15 мл (300 доз)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</w:t>
            </w:r>
            <w:r>
              <w:rPr>
                <w:b/>
              </w:rPr>
              <w:t>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238891-20/З-97 від 15.07.2020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 xml:space="preserve">Ізокет®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оромукозний, 1,25 мг/дозу, по 15 мл (300 доз)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257262-21/В-60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Ізо-Мік® 10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10 мг; по 50 таблеток у банці; по 1 банці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  <w:lang w:eastAsia="ru-RU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257262-21/В-60 в</w:t>
            </w:r>
            <w:r>
              <w:rPr>
                <w:b/>
              </w:rPr>
              <w:t>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Ізо-Мік® 10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10 мг; по 50 таблеток у банці; по 1 банці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257262-21/В-60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Ізо-Мік® 10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10 мг; по 50 таблеток у банці; по 1 банці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257357-21/В-96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Ізо-Мік® 20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мг по 50 таблеток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257357-21/В-96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Ізо-Мік® 20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мг по 50 таблеток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  <w:lang w:eastAsia="ru-RU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257357-21/В-96 в</w:t>
            </w:r>
            <w:r>
              <w:rPr>
                <w:b/>
              </w:rPr>
              <w:t>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Ізо-Мік® 20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мг по 50 таблеток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257541-21/В-45, 257542-21/В-45 від 14.05.2021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Ізо-Мік® 5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сублінгвальні по 5 мг по 50 таблеток у банці, по 1 банці у пачці з картону; по 25 таблеток у банці; по 1 банці у пачці з картону; по 40 таблеток у банці,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</w:t>
            </w:r>
            <w:r>
              <w:rPr>
                <w:b/>
              </w:rPr>
              <w:t>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  <w:lang w:eastAsia="ru-RU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257541-21/В-45, 257542-21/В-45 від 14.05.2021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Ізо-Мік® 5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сублінгвальні по 5 мг по 50 таблеток у банці, по 1 банці у пачці з картону; по 25 таблеток у банці; по 1 банці у пачці з картону; по 40 таблеток у банці,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</w:t>
            </w:r>
            <w:r>
              <w:rPr>
                <w:b/>
              </w:rPr>
              <w:t>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  <w:lang w:eastAsia="ru-RU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257541-21/В-45, 257542-21/В-45 від 14.05.2021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Ізо-Мік® 5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сублінгвальні по 5 мг по 50 таблеток у банці, по 1 банці у пачці з картону; по 25 таблеток у банці; по 1 банці у пачці з картону; по 40 таблеток у банці,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257879-21/З-84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Імфінзі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50 мг/мл, 1 флакон (120 мг/2,4 мл) з пробкою та ковпачком «flip-off» у картонній коробці або 1 флакон (500 мг/10 мл) з пробкою та ковпачком «flip-off»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  <w:lang w:eastAsia="ru-RU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257879-21/З-84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Імфінзі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50 мг/мл, 1 флакон (120 мг/2,4 мл) з пробкою та ковпачком «flip-off» у картонній коробці або 1 флакон (500 мг/10 мл) з пробкою та ковпачком «flip-off»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  <w:lang w:eastAsia="ru-RU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257879-21/З-84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Імфінзі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50 мг/мл, 1 флакон (120 мг/2,4 мл) з пробкою та ковпачком «flip-off» у картонній коробці або 1 флакон (500 мг/10 мл) з пробкою та ковпачком «flip-off»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257275-21/З-100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ІНФАНРИКС™ ІПВ ХІБ / INFANRIX™ IPV HIB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(DTPa-IPV) для ін’єкцій по 0,5 мл (1 доза)</w:t>
            </w:r>
            <w:r>
              <w:rPr>
                <w:b/>
              </w:rPr>
              <w:t xml:space="preserve"> та ліофілізат (Hib); cуспензія (DTPa-IPV) для ін'єкцій по 0,5 мл (1 доза) у попередньо наповненому одноразовому шприці №1 у комплекті з двома голками та ліофілізат (Hib) у флаконі №1, що змішуються перед використанням: по 1 попередньо наповненому одноразо</w:t>
            </w:r>
            <w:r>
              <w:rPr>
                <w:b/>
              </w:rPr>
              <w:t>вому шприцу у комплекті з двома голками та 1 флаконом з ліофілізатом (Hib) у вакуумній стерильній упаковці; по 1 вакуумній стерильній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11.08.2021 р. </w:t>
            </w:r>
            <w:r>
              <w:rPr>
                <w:b/>
              </w:rPr>
              <w:t>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  <w:lang w:eastAsia="ru-RU"/>
              </w:rPr>
              <w:t xml:space="preserve">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257275-21/З-100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ІНФАНРИКС™ ІПВ ХІБ / INFANRIX™ IPV HIB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(DTPa-IPV) для ін’єкцій по 0,5 мл (1 доза)</w:t>
            </w:r>
            <w:r>
              <w:rPr>
                <w:b/>
              </w:rPr>
              <w:t xml:space="preserve"> та ліофілізат (Hib); cуспензія (DTPa-IPV) для ін'єкцій по 0,5 мл (1 доза) у попередньо наповненому одноразовому шприці №1 у комплекті з двома голками та ліофілізат (Hib) у флаконі №1, що змішуються перед використанням: по 1 попередньо наповненому одноразо</w:t>
            </w:r>
            <w:r>
              <w:rPr>
                <w:b/>
              </w:rPr>
              <w:t>вому шприцу у комплекті з двома голками та 1 флаконом з ліофілізатом (Hib) у вакуумній стерильній упаковці; по 1 вакуумній стерильній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11.08.2021 р. </w:t>
            </w:r>
            <w:r>
              <w:rPr>
                <w:b/>
              </w:rPr>
              <w:t>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  <w:lang w:eastAsia="ru-RU"/>
              </w:rPr>
              <w:t xml:space="preserve">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257275-21/З-100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ІНФАНРИКС™ ІПВ ХІБ / INFANRIX™ IPV HIB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(DTPa-IPV) для ін’єкцій по 0,5 мл (1 доза)</w:t>
            </w:r>
            <w:r>
              <w:rPr>
                <w:b/>
              </w:rPr>
              <w:t xml:space="preserve"> та ліофілізат (Hib); cуспензія (DTPa-IPV) для ін'єкцій по 0,5 мл (1 доза) у попередньо наповненому одноразовому шприці №1 у комплекті з двома голками та ліофілізат (Hib) у флаконі №1, що змішуються перед використанням: по 1 попередньо наповненому одноразо</w:t>
            </w:r>
            <w:r>
              <w:rPr>
                <w:b/>
              </w:rPr>
              <w:t>вому шприцу у комплекті з двома голками та 1 флаконом з ліофілізатом (Hib) у вакуумній стерильній упаковці; по 1 вакуумній стерильній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11.08.2021 р. </w:t>
            </w:r>
            <w:r>
              <w:rPr>
                <w:b/>
              </w:rPr>
              <w:t>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256552-21/З-100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ІНФАНРИКС™ ІПВ ХІБ / INFANRIX™ IPV HIB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(DTPa-IPV) для ін’єкцій по 0,5 мл (1 доза) та ліофілізат (Hib); cуспензія (DTPa-IPV) для ін'єкцій по 0,5 мл (1 доза) у попередньо наповненому одноразовому шприці №1 у комплекті з двома голками та ліофілізат (Hib) у флаконі №1, що змішуються перед</w:t>
            </w:r>
            <w:r>
              <w:rPr>
                <w:b/>
              </w:rPr>
              <w:t xml:space="preserve"> використанням: по 1 попередньо наповненому одноразовому шприцу у комплекті з двома голками та 1 флаконом з ліофілізатом (Hib) у вакуумній стерильній упаковці; по 1 вакуумній стерильній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  <w:lang w:eastAsia="ru-RU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256552-21/З-100 </w:t>
            </w:r>
            <w:r>
              <w:rPr>
                <w:b/>
              </w:rPr>
              <w:t>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ІНФАНРИКС™ ІПВ ХІБ / INFANRIX™ IPV HIB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(DTPa-IPV) для ін’єкцій по 0,5 мл (1 доза)</w:t>
            </w:r>
            <w:r>
              <w:rPr>
                <w:b/>
              </w:rPr>
              <w:t xml:space="preserve"> та ліофілізат (Hib); cуспензія (DTPa-IPV) для ін'єкцій по 0,5 мл (1 доза) у попередньо наповненому одноразовому шприці №1 у комплекті з двома голками та ліофілізат (Hib) у флаконі №1, що змішуються перед використанням: по 1 попередньо наповненому одноразо</w:t>
            </w:r>
            <w:r>
              <w:rPr>
                <w:b/>
              </w:rPr>
              <w:t>вому шприцу у комплекті з двома голками та 1 флаконом з ліофілізатом (Hib) у вакуумній стерильній упаковці; по 1 вакуумній стерильній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256552-21/З-100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ІНФАНРИКС™ ІПВ ХІБ / INFANRIX™ IPV HIB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(DTPa-IPV) для ін’єкцій по 0,5 мл (1 доза)</w:t>
            </w:r>
            <w:r>
              <w:rPr>
                <w:b/>
              </w:rPr>
              <w:t xml:space="preserve"> та ліофілізат (Hib); cуспензія (DTPa-IPV) для ін'єкцій по 0,5 мл (1 доза) у попередньо наповненому одноразовому шприці №1 у комплекті з двома голками та ліофілізат (Hib) у флаконі №1, що змішуються перед використанням: по 1 попередньо наповненому одноразо</w:t>
            </w:r>
            <w:r>
              <w:rPr>
                <w:b/>
              </w:rPr>
              <w:t>вому шприцу у комплекті з двома голками та 1 флаконом з ліофілізатом (Hib) у вакуумній стерильній упаковці; по 1 вакуумній стерильній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256572-21/З-100, 256573-21/З-100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ІНФАНРИКС™ ІПВ ХІБ / INFANRIX™ IPV HIB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(DTPa-IPV) для ін’єкцій по 0,5 мл (1 доза)</w:t>
            </w:r>
            <w:r>
              <w:rPr>
                <w:b/>
              </w:rPr>
              <w:t xml:space="preserve"> та ліофілізат (Hib); cуспензія (DTPa-IPV) для ін'єкцій по 0,5 мл (1 доза) у попередньо наповненому одноразовому шприці №1 у комплекті з двома голками та ліофілізат (Hib) у флаконі №1, що змішуються перед використанням: по 1 попередньо наповненому одноразо</w:t>
            </w:r>
            <w:r>
              <w:rPr>
                <w:b/>
              </w:rPr>
              <w:t>вому шприцу у комплекті з двома голками та 1 флаконом з ліофілізатом (Hib) у вакуумній стерильній упаковці; по 1 вакуумній стерильній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256572-21/З-100, 256573-21/З-100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ІНФАНРИКС™ ІПВ ХІБ / INFANRIX™ IPV HIB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(DTPa-IPV) для ін’єкцій по 0,5 мл (1 доза)</w:t>
            </w:r>
            <w:r>
              <w:rPr>
                <w:b/>
              </w:rPr>
              <w:t xml:space="preserve"> та ліофілізат (Hib); cуспензія (DTPa-IPV) для ін'єкцій по 0,5 мл (1 доза) у попередньо наповненому одноразовому шприці №1 у комплекті з двома голками та ліофілізат (Hib) у флаконі №1, що змішуються перед використанням: по 1 попередньо наповненому одноразо</w:t>
            </w:r>
            <w:r>
              <w:rPr>
                <w:b/>
              </w:rPr>
              <w:t>вому шприцу у комплекті з двома голками та 1 флаконом з ліофілізатом (Hib) у вакуумній стерильній упаковці; по 1 вакуумній стерильній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256572-21/З-100, 256573-21/З-100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ІНФАНРИКС™ ІПВ ХІБ / INFANRIX™ IPV HIB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(DTPa-IPV) для ін’єкцій по 0,5 мл (1 доза)</w:t>
            </w:r>
            <w:r>
              <w:rPr>
                <w:b/>
              </w:rPr>
              <w:t xml:space="preserve"> та ліофілізат (Hib); cуспензія (DTPa-IPV) для ін'єкцій по 0,5 мл (1 доза) у попередньо наповненому одноразовому шприці №1 у комплекті з двома голками та ліофілізат (Hib) у флаконі №1, що змішуються перед використанням: по 1 попередньо наповненому одноразо</w:t>
            </w:r>
            <w:r>
              <w:rPr>
                <w:b/>
              </w:rPr>
              <w:t>вому шприцу у комплекті з двома голками та 1 флаконом з ліофілізатом (Hib) у вакуумній стерильній упаковці; по 1 вакуумній стерильній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256888-21/З-134 від 29.04.2021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ІНФЛУВАК® ТЕТРА Вакцина для профілактики грипу чотирьохвалентна, поверхневий антиген, інактивована / INFLUVAC® TETRA Influenza vaccine quadrivalent, surface antigen, inactivated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</w:t>
            </w:r>
            <w:r>
              <w:rPr>
                <w:b/>
              </w:rPr>
              <w:br/>
              <w:t>по 0,5 мл суспензії для ін’єкцій у попередньо наповненому одноразовому шприці з голкою або без голки; по 1 або 10 шприців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Абботт Біолоджікалз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  <w:lang w:eastAsia="ru-RU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256888-21/З-134 від 29.04.2021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ІНФЛУВАК® ТЕТРА Вакцина для профілактики грипу чотирьохвалентна, поверхневий антиген, інактивована / INFLUVAC® TETRA Influenza vaccine quadrivalent, surface antigen, inactivated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</w:t>
            </w:r>
            <w:r>
              <w:rPr>
                <w:b/>
              </w:rPr>
              <w:br/>
              <w:t>по 0,5 мл суспензії для ін’єкцій у попередньо наповнен</w:t>
            </w:r>
            <w:r>
              <w:rPr>
                <w:b/>
              </w:rPr>
              <w:t>ому одноразовому шприці з голкою або без голки; по 1 або 10 шприців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Абботт Біолоджікалз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</w:t>
            </w:r>
            <w:r>
              <w:rPr>
                <w:b/>
              </w:rPr>
              <w:t>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</w:t>
      </w:r>
      <w:r>
        <w:rPr>
          <w:b/>
          <w:sz w:val="20"/>
          <w:szCs w:val="20"/>
          <w:lang w:val="ru-RU"/>
        </w:rPr>
        <w:t xml:space="preserve">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256888-21/З-134 від 29.04.2021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 xml:space="preserve">ІНФЛУВАК® ТЕТРА Вакцина для профілактики грипу чотирьохвалентна, поверхневий антиген, інактивована </w:t>
            </w:r>
            <w:r>
              <w:rPr>
                <w:b/>
                <w:caps/>
              </w:rPr>
              <w:t>/ INFLUVAC® TETRA Influenza vaccine quadrivalent, surface antigen, inactivated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</w:t>
            </w:r>
            <w:r>
              <w:rPr>
                <w:b/>
              </w:rPr>
              <w:br/>
              <w:t>по 0,5 мл суспензії для ін’єкцій у попередньо наповненому одноразовому шприці з голкою або без голки; по 1 або 10 шприців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</w:t>
            </w:r>
            <w:r>
              <w:rPr>
                <w:b/>
              </w:rPr>
              <w:t>бботт Біолоджікалз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249021-20/З-28 від 10.12.2020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ІНФРАГІЛ спаг. Пєка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30мл, по 50 мл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ПЕКАНА Натурхайльміттель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  <w:lang w:eastAsia="ru-RU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249021-20/З-28 в</w:t>
            </w:r>
            <w:r>
              <w:rPr>
                <w:b/>
              </w:rPr>
              <w:t>ід 10.12.2020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ІНФРАГІЛ спаг. Пєка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30мл, по 50 мл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ПЕКАНА Натурхайльміттель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249021-20/З-28 від 10.12.2020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ІНФРАГІЛ спаг. Пєка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30мл, по 50 мл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ПЕКАНА Натурхайльміттель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238900-20/З-60 від 15.07.2020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ІНФРАГІЛ спаг. Пєка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30мл, по 50 мл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ПЕКАНА Натурхайльміттель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  <w:lang w:eastAsia="ru-RU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238900-20/З-60 в</w:t>
            </w:r>
            <w:r>
              <w:rPr>
                <w:b/>
              </w:rPr>
              <w:t>ід 15.07.2020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ІНФРАГІЛ спаг. Пєка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30мл, по 50 мл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ПЕКАНА Натурхайльміттель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238900-20/З-60 від 15.07.2020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ІНФРАГІЛ спаг. Пєка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30мл, по 50 мл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ПЕКАНА Натурхайльміттель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238902-20/З-60 від 15.07.2020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ІНФРАГІЛ спаг. Пєка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30мл, по 50 мл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ПЕКАНА Натурхайльміттель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  <w:lang w:eastAsia="ru-RU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238902-20/З-60 в</w:t>
            </w:r>
            <w:r>
              <w:rPr>
                <w:b/>
              </w:rPr>
              <w:t>ід 15.07.2020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ІНФРАГІЛ спаг. Пєка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30мл, по 50 мл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ПЕКАНА Натурхайльміттель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238902-20/З-60 від 15.07.2020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ІНФРАГІЛ спаг. Пєка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30мл, по 50 мл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ПЕКАНА Натурхайльміттель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238904-20/З-60 від 15.07.2020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ІНФРАГІЛ спаг. Пєка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30мл, по 50 мл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ПЕКАНА Натурхайльміттель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  <w:lang w:eastAsia="ru-RU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238904-20/З-60 в</w:t>
            </w:r>
            <w:r>
              <w:rPr>
                <w:b/>
              </w:rPr>
              <w:t>ід 15.07.2020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ІНФРАГІЛ спаг. Пєка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30мл, по 50 мл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ПЕКАНА Натурхайльміттель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  <w:lang w:eastAsia="ru-RU"/>
              </w:rPr>
              <w:t xml:space="preserve">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238904-20/З-60 від 15.07.2020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ІНФРАГІЛ спаг. Пєка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30мл, по 50 мл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ПЕКАНА Натурхайльміттель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253539-21/З-96, 257022-21/З-96, 259311-21/З-96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Ірикар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мазь, 0,1 г/1 г по 50 г мазі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Альпен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</w:t>
            </w:r>
            <w:r>
              <w:rPr>
                <w:b/>
                <w:noProof/>
                <w:lang w:eastAsia="ru-RU"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253539-21/З-96, 257022-21/З-96, 259311-21/З-96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Ірикар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мазь, 0,1 г/1 г по 50 г мазі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Альпен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  <w:lang w:eastAsia="ru-RU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253539-21/З-96, </w:t>
            </w:r>
            <w:r>
              <w:rPr>
                <w:b/>
              </w:rPr>
              <w:t>257022-21/З-96, 259311-21/З-96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Ірикар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мазь, 0,1 г/1 г по 50 г мазі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Альпен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238893-20/З-60 від 15.07.2020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ІТІРЕС спаг. Пєка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30мл, по 50мл у флаконі з крапельним дозатором;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ПЕКАНА Натурхайльміттель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238893-20/З-60 від 15.07.2020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ІТІРЕС спаг. Пєка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30мл, по 50мл у флаконі з крапельним дозатором;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ПЕКАНА Натурхайльміттель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>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</w:t>
            </w:r>
            <w:r>
              <w:rPr>
                <w:b/>
                <w:szCs w:val="20"/>
                <w:lang w:eastAsia="ru-RU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238893-20/З-60 від 15.07.2020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ІТІРЕС спаг. Пєка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30мл, по 50мл у флаконі з крапельним дозатором;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ПЕКАНА Натурхайльміттель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238897-20/З-60 від 15.07.2020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ІТІРЕС спаг. Пєка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30мл, по 50мл у флаконі з крапельним дозатором;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ПЕКАНА Натурхайльміттель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238897-20/З-60 від 15.07.2020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ІТІРЕС спаг. Пєка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30мл, по 50мл у флаконі з крапельним дозатором;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ПЕКАНА Натурхайльміттель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  <w:lang w:eastAsia="ru-RU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238897-20/З-60 в</w:t>
            </w:r>
            <w:r>
              <w:rPr>
                <w:b/>
              </w:rPr>
              <w:t>ід 15.07.2020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ІТІРЕС спаг. Пєка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30мл, по 50мл у флаконі з крапельним дозатором;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ПЕКАНА Натурхайльміттель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238898-20/З-60 від 15.07.2020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ІТІРЕС спаг. Пєка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30мл, по 50мл у флаконі з крапельним дозатором;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ПЕКАНА Натурхайльміттель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238898-20/З-60 від 15.07.2020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ІТІРЕС спаг. Пєка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30мл, по 50мл у флаконі з крапельним дозатором;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ПЕКАНА Натурхайльміттель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238898-20/З-60 від 15.07.2020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ІТІРЕС спаг. Пєка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30мл, по 50мл у флаконі з крапельним дозатором;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ПЕКАНА Натурхайльміттель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248689-20/З-96 від 07.12.2020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ІТІРЕС спаг. Пєка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30мл, по 50мл у флаконі з крапельним дозатором;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ПЕКАНА Натурхайльміттель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248689-20/З-96 від 07.12.2020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ІТІРЕС спаг. Пєка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30мл, по 50мл у флаконі з крапельним дозатором;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ПЕКАНА Натурхайльміттель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  <w:lang w:eastAsia="ru-RU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248689-20/З-96 в</w:t>
            </w:r>
            <w:r>
              <w:rPr>
                <w:b/>
              </w:rPr>
              <w:t>ід 07.12.2020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ІТІРЕС спаг. Пєка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30мл, по 50мл у флаконі з крапельним дозатором;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ПЕКАНА Натурхайльміттель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256268-21/В-66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ЙОГЕКСОЛ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256268-21/В-66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ЙОГЕКСОЛ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256268-21/В-66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ЙОГЕКСОЛ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250611-21/З-134 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Кадсіла®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концентрату для розчину для інфузій по 100 мг або по 160 мг</w:t>
            </w:r>
            <w:r>
              <w:rPr>
                <w:b/>
              </w:rPr>
              <w:br/>
            </w:r>
            <w:r>
              <w:rPr>
                <w:b/>
              </w:rPr>
              <w:t>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</w:t>
            </w:r>
            <w:r>
              <w:rPr>
                <w:szCs w:val="20"/>
                <w:lang w:eastAsia="ru-RU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250611-21/З-134 </w:t>
            </w:r>
            <w:r>
              <w:rPr>
                <w:b/>
              </w:rPr>
              <w:t>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Кадсіла®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концентрату для розчину для інфузій по 100 мг або по 160 мг</w:t>
            </w:r>
            <w:r>
              <w:rPr>
                <w:b/>
              </w:rPr>
              <w:br/>
              <w:t>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250611-21/З-134 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Кадсіла®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концентрату для розчину для інфузій по 100 мг або по 160 мг</w:t>
            </w:r>
            <w:r>
              <w:rPr>
                <w:b/>
              </w:rPr>
              <w:br/>
              <w:t>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250611-21/З-134 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Кадсіла®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концентрату для розчину для інфузій по 100 мг або по 160 мг</w:t>
            </w:r>
            <w:r>
              <w:rPr>
                <w:b/>
              </w:rPr>
              <w:br/>
            </w:r>
            <w:r>
              <w:rPr>
                <w:b/>
              </w:rPr>
              <w:t>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</w:t>
            </w:r>
            <w:r>
              <w:rPr>
                <w:szCs w:val="20"/>
                <w:lang w:eastAsia="ru-RU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250611-21/З-134 </w:t>
            </w:r>
            <w:r>
              <w:rPr>
                <w:b/>
              </w:rPr>
              <w:t>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Кадсіла®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концентрату для розчину для інфузій по 100 мг або по 160 мг</w:t>
            </w:r>
            <w:r>
              <w:rPr>
                <w:b/>
              </w:rPr>
              <w:br/>
              <w:t>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250611-21/З-134 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Кадсіла®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концентрату для розчину для інфузій по 100 мг або по 160 мг</w:t>
            </w:r>
            <w:r>
              <w:rPr>
                <w:b/>
              </w:rPr>
              <w:br/>
              <w:t>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254688-21/В-96 від 25.03.2021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Календули квітки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квітки по 25 г, 40 г, 50 г у пачках з внутрішнім пакетом з цільною сировиною; по 25 г, 40 г, 50 г у пачках з внутрішнім пакетом з подрібненою сировиною; по 1,5 г у фільтр-пакеті, по 20 фільтр-пакетів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  <w:lang w:eastAsia="ru-RU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254688-21/В-96 в</w:t>
            </w:r>
            <w:r>
              <w:rPr>
                <w:b/>
              </w:rPr>
              <w:t>ід 25.03.2021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Календули квітки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квітки по 25 г, 40 г, 50 г у пачках з внутрішнім пакетом з цільною сировиною; по 25 г, 40 г, 50 г у пачках з внутрішнім пакетом з подрібненою сировиною; по 1,5 г у фільтр-пакеті, по 20 фільтр-пакетів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  <w:lang w:eastAsia="ru-RU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254688-21/В-96 в</w:t>
            </w:r>
            <w:r>
              <w:rPr>
                <w:b/>
              </w:rPr>
              <w:t>ід 25.03.2021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Календули квітки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квітки по 25 г, 40 г, 50 г у пачках з внутрішнім пакетом з цільною сировиною; по 25 г, 40 г, 50 г у пачках з внутрішнім пакетом з подрібненою сировиною; по 1,5 г у фільтр-пакеті, по 20 фільтр-пакетів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256519-21/З-28 від 22.04.2021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 xml:space="preserve">Кальцеос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15 таблеток у поліпропіленовій тубі з поліетиленовою пробкою; по 2 туби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Лабораторія Іннотек Інтернасьйональ,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256519-21/З-28 від 22.04.2021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 xml:space="preserve">Кальцеос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15 таблеток у поліпропіленовій тубі з поліетиленовою пробкою; по 2 туби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Лабораторія Іннотек Інтернасьйональ,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256519-21/З-28 від 22.04.2021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 xml:space="preserve">Кальцеос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15 таблеток у поліпропіленовій тубі з поліетиленовою пробкою; по 2 туби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Лабораторія Іннотек Інтернасьйональ,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251317-21/В-94, 251323-21/В-94, 251325-21/В-94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Кальцію Фолінат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 мг/мл, по 3 мл або по 5 мл в ампулі, по 5 ампул в пачці; по 3 мл або по 5 мл в ампулі, по 5 ампул в блістері, по 1 блістеру у пачці; по 3 мл або по 5 мл в ампулі, по 100 ампул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</w:t>
            </w:r>
            <w:r>
              <w:rPr>
                <w:b/>
              </w:rPr>
              <w:t>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  <w:lang w:eastAsia="ru-RU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251317-21/В-94, 251323-21/В-94, 251325-21/В-94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Кальцію Фолінат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 мг/мл, по 3 мл або по 5 мл в ампулі, по 5 ампул в пачці; по 3 мл або по 5 мл в ампулі, по 5 ампул в блістері, по 1 блістеру у пачці; по 3 мл або по 5 мл в ампулі, по 100 ампул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Приватне акціонерне</w:t>
            </w:r>
            <w:r>
              <w:rPr>
                <w:b/>
              </w:rPr>
              <w:t xml:space="preserve">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  <w:lang w:eastAsia="ru-RU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251317-21/В-94, </w:t>
            </w:r>
            <w:r>
              <w:rPr>
                <w:b/>
              </w:rPr>
              <w:t>251323-21/В-94, 251325-21/В-94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Кальцію Фолінат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10 мг/мл, по 3 мл або по 5 мл в ампулі, по 5 ампул в пачці; по 3 мл або по 5 мл в ампулі, </w:t>
            </w:r>
            <w:r>
              <w:rPr>
                <w:b/>
              </w:rPr>
              <w:t>по 5 ампул в блістері, по 1 блістеру у пачці; по 3 мл або по 5 мл в ампулі, по 100 ампул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254411-21/З-84 від 19.03.2021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Кансидаз®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інфузій по 50 мг; 1 флакон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</w:t>
            </w:r>
            <w:r>
              <w:rPr>
                <w:szCs w:val="20"/>
                <w:lang w:eastAsia="ru-RU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254411-21/З-84 в</w:t>
            </w:r>
            <w:r>
              <w:rPr>
                <w:b/>
              </w:rPr>
              <w:t>ід 19.03.2021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Кансидаз®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інфузій по 50 мг; 1 флакон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  <w:lang w:eastAsia="ru-RU"/>
              </w:rPr>
              <w:t xml:space="preserve">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254411-21/З-84 від 19.03.2021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Кансидаз®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інфузій по 50 мг; 1 флакон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247971-20/З-39 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Капецитабін Амакса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150 мг, по 10 таблеток у блістері з маркуванням українською мовою, по 6 блістерів у картонній коробці з маркуванням українською та англійською мовами; по 10 таблеток у блістері, по 6 блістерів у картонній коробці з </w:t>
            </w:r>
            <w:r>
              <w:rPr>
                <w:b/>
              </w:rPr>
              <w:t>маркуванням українською та англійською мовами; таблетки, вкриті плівковою оболонкою, по 500 мг, по 10 таблеток у блістері з маркуванням українською мовою, по 12 блістерів у картонній коробці з маркуванням українською та англійською мовами; по 10 таблеток у</w:t>
            </w:r>
            <w:r>
              <w:rPr>
                <w:b/>
              </w:rPr>
              <w:t xml:space="preserve"> блістері, по 12 блістерів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</w:t>
            </w:r>
            <w:r>
              <w:rPr>
                <w:b/>
              </w:rPr>
              <w:t>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247971-20/З-39 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Капецитабін Амакса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150 мг, по 10 таблеток у блістері з маркуванням українською мовою, по 6 блістерів у картонній коробці з маркуванням українською та англійською мовами; по 10 таблеток у блістері, по 6 блістерів у картонній коробці з </w:t>
            </w:r>
            <w:r>
              <w:rPr>
                <w:b/>
              </w:rPr>
              <w:t>маркуванням українською та англійською мовами; таблетки, вкриті плівковою оболонкою, по 500 мг, по 10 таблеток у блістері з маркуванням українською мовою, по 12 блістерів у картонній коробці з маркуванням українською та англійською мовами; по 10 таблеток у</w:t>
            </w:r>
            <w:r>
              <w:rPr>
                <w:b/>
              </w:rPr>
              <w:t xml:space="preserve"> блістері, по 12 блістерів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</w:t>
            </w:r>
            <w:r>
              <w:rPr>
                <w:b/>
              </w:rPr>
              <w:t>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247971-20/З-39 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Капецитабін Амакса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150 мг, по 10 таблеток у блістері з маркуванням українською мовою, по 6 блістерів у картонній коробці з маркуванням українською та англійською мовами; по 10 таблеток у блістері, по 6 блістерів у картонній коробці з </w:t>
            </w:r>
            <w:r>
              <w:rPr>
                <w:b/>
              </w:rPr>
              <w:t>маркуванням українською та англійською мовами; таблетки, вкриті плівковою оболонкою, по 500 мг, по 10 таблеток у блістері з маркуванням українською мовою, по 12 блістерів у картонній коробці з маркуванням українською та англійською мовами; по 10 таблеток у</w:t>
            </w:r>
            <w:r>
              <w:rPr>
                <w:b/>
              </w:rPr>
              <w:t xml:space="preserve"> блістері, по 12 блістерів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247971-20/З-39 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Капецитабін Амакса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150 мг, по 10 таблеток у блістері з маркуванням українською мовою, по 6 блістерів у картонній коробці з маркуванням українською та англійською мовами; по 10 таблеток у блістері, по 6 блістерів у картонній коробці з </w:t>
            </w:r>
            <w:r>
              <w:rPr>
                <w:b/>
              </w:rPr>
              <w:t>маркуванням українською та англійською мовами; таблетки, вкриті плівковою оболонкою, по 500 мг, по 10 таблеток у блістері з маркуванням українською мовою, по 12 блістерів у картонній коробці з маркуванням українською та англійською мовами; по 10 таблеток у</w:t>
            </w:r>
            <w:r>
              <w:rPr>
                <w:b/>
              </w:rPr>
              <w:t xml:space="preserve"> блістері, по 12 блістерів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</w:t>
            </w:r>
            <w:r>
              <w:rPr>
                <w:b/>
              </w:rPr>
              <w:t>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247971-20/З-39 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Капецитабін Амакса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150 мг, по 10 таблеток у блістері з маркуванням українською мовою, по 6 блістерів у картонній коробці з маркуванням українською та англійською мовами; по 10 таблеток у блістері, по 6 блістерів у картонній коробці з </w:t>
            </w:r>
            <w:r>
              <w:rPr>
                <w:b/>
              </w:rPr>
              <w:t>маркуванням українською та англійською мовами; таблетки, вкриті плівковою оболонкою, по 500 мг, по 10 таблеток у блістері з маркуванням українською мовою, по 12 блістерів у картонній коробці з маркуванням українською та англійською мовами; по 10 таблеток у</w:t>
            </w:r>
            <w:r>
              <w:rPr>
                <w:b/>
              </w:rPr>
              <w:t xml:space="preserve"> блістері, по 12 блістерів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</w:t>
            </w:r>
            <w:r>
              <w:rPr>
                <w:b/>
              </w:rPr>
              <w:t>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247971-20/З-39 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Капецитабін Амакса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150 мг, по 10 таблеток у блістері з маркуванням українською мовою, по 6 блістерів у картонній коробці з маркуванням українською та англійською мовами; по 10 таблеток у блістері, по 6 блістерів у картонній коробці з </w:t>
            </w:r>
            <w:r>
              <w:rPr>
                <w:b/>
              </w:rPr>
              <w:t>маркуванням українською та англійською мовами; таблетки, вкриті плівковою оболонкою, по 500 мг, по 10 таблеток у блістері з маркуванням українською мовою, по 12 блістерів у картонній коробці з маркуванням українською та англійською мовами; по 10 таблеток у</w:t>
            </w:r>
            <w:r>
              <w:rPr>
                <w:b/>
              </w:rPr>
              <w:t xml:space="preserve"> блістері, по 12 блістерів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256484-21/В-118 від 22.04.2021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Кардіо-Дар®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75 мг та </w:t>
            </w:r>
            <w:r>
              <w:rPr>
                <w:b/>
              </w:rPr>
              <w:t>по 150 мг ; по 100 таблеток у контейнері; по 1 контейнеру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256484-21/В-118 від 22.04.2021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Кардіо-Дар®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75 мг та по 150 мг ; по 100 таблеток у контейнері; по 1 контейнеру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</w:t>
            </w:r>
            <w:r>
              <w:rPr>
                <w:b/>
                <w:szCs w:val="20"/>
                <w:lang w:eastAsia="ru-RU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256484-21/В-118 від 22.04.2021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Кардіо-Дар®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75 мг та по 150 мг ; по 100 таблеток у контейнері; по 1 контейнеру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256484-21/В-118 від 22.04.2021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Кардіо-Дар®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75 мг та по 150 мг ; по 100 таблеток у контейнері; по 1 контейнеру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</w:t>
            </w:r>
            <w:r>
              <w:rPr>
                <w:b/>
                <w:szCs w:val="20"/>
                <w:lang w:eastAsia="ru-RU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256484-21/В-118 від 22.04.2021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Кардіо-Дар®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75 мг та по 150 мг ; по 100 таблеток у контейнері; по 1 контейнеру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</w:t>
            </w:r>
            <w:r>
              <w:rPr>
                <w:b/>
                <w:szCs w:val="20"/>
                <w:lang w:eastAsia="ru-RU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256484-21/В-118 від 22.04.2021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Кардіо-Дар®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75 мг та по 150 мг ; по 100 таблеток у контейнері; по 1 контейнеру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255096-21/З-92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Катеджель з лідокаїном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гель; по 12,5 г у гофрованому шприці-тубі; по 1 гофрованому шприцу-тубі у блістері; по 1, або по 5, або по 25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Фармацеутіше Фабрік Монтавіт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  <w:lang w:eastAsia="ru-RU"/>
              </w:rPr>
              <w:t xml:space="preserve">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255096-21/З-92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Катеджель з лідокаїном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гель; по 12,5 г у гофрованому шприці-тубі; по 1 гофрованому шприцу-тубі у блістері; по 1, або по 5, або по 25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Фармацеутіше Фабрік Монтавіт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  <w:lang w:eastAsia="ru-RU"/>
              </w:rPr>
              <w:t xml:space="preserve">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255096-21/З-92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Катеджель з лідокаїном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гель; по 12,5 г у гофрованому шприці-тубі; по 1 гофрованому шприцу-тубі у блістері; по 1, або по 5, або по 25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Фармацеутіше Фабрік Монтавіт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252863-21/З-39, 252864-21/З-39, 252866-21/З-39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Каффетін ск®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№6 (6х1), №10 (10х1), №12 (6х2) у стрипі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252863-21/З-39, 252864-21/З-39, 252866-21/З-39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Каффетін ск®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№6 (6х1), №10 (10х1), №12 (6х2) у стрипі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</w:t>
            </w:r>
            <w:r>
              <w:rPr>
                <w:szCs w:val="20"/>
                <w:lang w:eastAsia="ru-RU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252863-21/З-39, 252864-21/З-39, 252866-21/З-39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Каффетін ск®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№6 (6х1), №10 (10х1), №12 (6х2) у стрипі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256155-21/З-39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Кетонал®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5%, по 30 г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256155-21/З-39 в</w:t>
            </w:r>
            <w:r>
              <w:rPr>
                <w:b/>
              </w:rPr>
              <w:t>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Кетонал®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5%, по 30 г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256155-21/З-39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Кетонал®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5%, по 30 г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252562-21/З-116 від 18.02.2021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Кетонал®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2,5 % по 50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252562-21/З-116 від 18.02.2021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Кетонал®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2,5 % по 50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252562-21/З-116 від 18.02.2021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Кетонал®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2,5 % по 50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256787-21/З-98 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Кітруда®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25 мг/мл; по 4 мл концентрату у флаконі; по 1 флакону з препаратом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</w:t>
            </w:r>
            <w:r>
              <w:rPr>
                <w:b/>
                <w:szCs w:val="20"/>
                <w:lang w:eastAsia="ru-RU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256787-21/З-98 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Кітруда®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25 мг/мл; по 4 мл концентрату у флаконі; по 1 флакону з препаратом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</w:t>
            </w:r>
            <w:r>
              <w:rPr>
                <w:b/>
                <w:szCs w:val="20"/>
                <w:lang w:eastAsia="ru-RU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256787-21/З-98 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Кітруда®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25 мг/мл; по 4 мл концентрату у флаконі; по 1 флакону з препаратом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252351-21/З-61, 252352-21/З-61 від 16.02.2021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Клімакт-Хеель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50 таблеток у контейнері; по 1 контейнеру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</w:t>
            </w:r>
            <w:r>
              <w:rPr>
                <w:szCs w:val="20"/>
                <w:lang w:eastAsia="ru-RU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252351-21/З-61, 252352-21/З-61 від 16.02.2021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Клімакт-Хеель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50 таблеток у контейнері; по 1 контейнеру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  <w:lang w:eastAsia="ru-RU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252351-21/З-61, </w:t>
            </w:r>
            <w:r>
              <w:rPr>
                <w:b/>
              </w:rPr>
              <w:t>252352-21/З-61 від 16.02.2021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Клімакт-Хеель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50 таблеток у контейнері; по 1 контейнеру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249942-20/З-132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Клодифен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розчин, 1 мг/мл; по 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УОРЛД МЕДИЦИН ЛТД,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249942-20/З-132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Клодифен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розчин, 1 мг/мл; по 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УОРЛД МЕДИЦИН ЛТД,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249942-20/З-132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Клодифен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розчин, 1 мг/мл; по 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УОРЛД МЕДИЦИН ЛТД,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258287-21/В-86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Клосарт®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100 мг по 14 таблеток у блістері; по 1, по 2 або по 6 блістерів у картонній упаковці; по 10 таблеток у блістері; по 3, по 9 або по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  <w:lang w:eastAsia="ru-RU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258287-21/В-86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Клосарт®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100 мг по 14 таблеток у блістері; по 1, по 2 або по 6 блістерів у картонній упаковці; по 10 таблеток у блістері; по 3, по 9 або по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  <w:lang w:eastAsia="ru-RU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258287-21/В-86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Клосарт®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100 мг по 14 таблеток у блістері; по 1, по 2 або по 6 блістерів у картонній упаковці; по 10 таблеток у блістері; по 3, по 9 або по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258289-21/В-86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Клосарт®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50 мг; по 14 таблеток у блістері з маркуванням українською мовою; по 1, 2 або 6 блістерів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  <w:lang w:eastAsia="ru-RU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258289-21/В-86 в</w:t>
            </w:r>
            <w:r>
              <w:rPr>
                <w:b/>
              </w:rPr>
              <w:t>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Клосарт®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50 мг; по 14 таблеток у блістері з маркуванням українською мовою; по 1, 2 або 6 блістерів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  <w:lang w:eastAsia="ru-RU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258289-21/В-86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Клосарт®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50 мг; по 14 таблеток у блістері з маркуванням українською мовою; по 1, 2 або 6 блістерів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254178-21/В-98 від 15.03.2021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Кодепсин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10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</w:t>
            </w:r>
            <w:r>
              <w:rPr>
                <w:szCs w:val="20"/>
                <w:lang w:eastAsia="ru-RU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254178-21/В-98 в</w:t>
            </w:r>
            <w:r>
              <w:rPr>
                <w:b/>
              </w:rPr>
              <w:t>ід 15.03.2021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Кодепсин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10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254178-21/В-98 від 15.03.2021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Кодепсин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10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245348-20/З-126, 245349-20/З-126 від 13.10.2020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Колдрекс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по 12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</w:t>
            </w:r>
            <w:r>
              <w:rPr>
                <w:szCs w:val="20"/>
                <w:lang w:eastAsia="ru-RU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245348-20/З-126,</w:t>
            </w:r>
            <w:r>
              <w:rPr>
                <w:b/>
              </w:rPr>
              <w:t xml:space="preserve"> 245349-20/З-126 від 13.10.2020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Колдрекс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по 12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  <w:lang w:eastAsia="ru-RU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245348-20/З-126, 245349-20/З-126 від 13.10.2020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Колдрекс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по 12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245323-20/З-128, 245324-20/З-128 від 13.10.2020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Колдрекс МАКСГРИП зі смаком лимону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розчину; 5 або 10 пакетиків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245323-20/З-128, 245324-20/З-128 від 13.10.2020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Колдрекс МАКСГРИП зі смаком лимону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розчину; 5 або 10 пакетиків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245323-20/З-128, 245324-20/З-128 від 13.10.2020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Колдрекс МАКСГРИП зі смаком лимону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розчину; 5 або 10 пакетиків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245321-20/З-128, 245322-20/З-128 від 13.10.2020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Колдрекс МаксГрип зі смаком лісових ягід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розчину; по 5 або 10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</w:t>
            </w:r>
            <w:r>
              <w:rPr>
                <w:b/>
              </w:rPr>
              <w:t>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245321-20/З-128, 245322-20/З-128 від 13.10.2020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Колдрекс МаксГрип зі смаком лісових ягід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розчину; по 5 або 10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</w:t>
            </w:r>
            <w:r>
              <w:rPr>
                <w:b/>
              </w:rPr>
              <w:t>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245321-20/З-128, 245322-20/З-128 від 13.10.2020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Колдрекс МаксГрип зі смаком лісових ягід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розчину; по 5 або 10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245346-20/З-126, 245347-20/З-126 від 13.10.2020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Колдрекс Ментол Актив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орального розчину; по 10 пакетиків з порошком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245346-20/З-126, 245347-20/З-126 від 13.10.2020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Колдрекс Ментол Актив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орального розчину; по 10 пакетиків з порошком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</w:t>
            </w:r>
            <w:r>
              <w:rPr>
                <w:szCs w:val="20"/>
                <w:lang w:eastAsia="ru-RU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245346-20/З-126,</w:t>
            </w:r>
            <w:r>
              <w:rPr>
                <w:b/>
              </w:rPr>
              <w:t xml:space="preserve"> 245347-20/З-126 від 13.10.2020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Колдрекс Ментол Актив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орального розчину; по 10 пакетиків з порошком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245344-20/З-126, 245345-20/З-126 від 13.10.2020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Колдрекс хотрем зі смаком лимону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орального розчину; по 5 г порошку у пакетику; по 5 або 10 пакетиків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  <w:lang w:eastAsia="ru-RU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245344-20/З-126,</w:t>
            </w:r>
            <w:r>
              <w:rPr>
                <w:b/>
              </w:rPr>
              <w:t xml:space="preserve"> 245345-20/З-126 від 13.10.2020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Колдрекс хотрем зі смаком лимону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орального розчину; по 5 г порошку у пакетику; по 5 або 10 пакетиків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245344-20/З-126,</w:t>
            </w:r>
            <w:r>
              <w:rPr>
                <w:b/>
              </w:rPr>
              <w:t xml:space="preserve"> 245345-20/З-126 від 13.10.2020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Колдрекс хотрем зі смаком лимону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орального розчину; по 5 г порошку у пакетику; по 5 або 10 пакетиків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251190-21/В-84 від 26.01.2021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Коплавікс®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75 мг/75 мг; № 28 (7х4): по 7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251190-21/В-84 в</w:t>
            </w:r>
            <w:r>
              <w:rPr>
                <w:b/>
              </w:rPr>
              <w:t>ід 26.01.2021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Коплавікс®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75 мг/75 мг; № 28 (7х4): по 7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251190-21/В-84 від 26.01.2021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Коплавікс®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75 мг/75 мг; № 28 (7х4): по 7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251988-21/В-61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Корвалкапс Екстра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10 капсул у блістерах; по 10 капсул у блістері; по 1 або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251988-21/В-61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Корвалкапс Екстра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10 капсул у блістерах; по 10 капсул у блістері; по 1 або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  <w:lang w:eastAsia="ru-RU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251988-21/В-61 в</w:t>
            </w:r>
            <w:r>
              <w:rPr>
                <w:b/>
              </w:rPr>
              <w:t>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Корвалкапс Екстра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10 капсул у блістерах; по 10 капсул у блістері; по 1 або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253221-21/З-60, 253222-21/З-60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КОРИНФАР®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10 мг;</w:t>
            </w:r>
            <w:r>
              <w:rPr>
                <w:b/>
              </w:rPr>
              <w:br/>
              <w:t xml:space="preserve">по 10 таблеток у блістері; по 3 блістери в коробці; </w:t>
            </w:r>
            <w:r>
              <w:rPr>
                <w:b/>
              </w:rPr>
              <w:br/>
              <w:t>по 50 або 100 таблеток у флаконі; по 1 флакону в коробці.</w:t>
            </w:r>
            <w:r>
              <w:rPr>
                <w:b/>
              </w:rPr>
              <w:br/>
            </w:r>
            <w:r>
              <w:rPr>
                <w:b/>
              </w:rPr>
              <w:t>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</w:t>
            </w:r>
            <w:r>
              <w:rPr>
                <w:szCs w:val="20"/>
                <w:lang w:eastAsia="ru-RU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253221-21/З-60, 253222-21/З-60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КОРИНФАР®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10 мг;</w:t>
            </w:r>
            <w:r>
              <w:rPr>
                <w:b/>
              </w:rPr>
              <w:br/>
              <w:t xml:space="preserve">по 10 таблеток у блістері; по 3 блістери в коробці; </w:t>
            </w:r>
            <w:r>
              <w:rPr>
                <w:b/>
              </w:rPr>
              <w:br/>
            </w:r>
            <w:r>
              <w:rPr>
                <w:b/>
              </w:rPr>
              <w:t>по 50 або 100 таблеток у флаконі; по 1 флакону в коробці.</w:t>
            </w:r>
            <w:r>
              <w:rPr>
                <w:b/>
              </w:rPr>
              <w:br/>
              <w:t>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253221-21/З-60, 253222-21/З-60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КОРИНФАР®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10 мг;</w:t>
            </w:r>
            <w:r>
              <w:rPr>
                <w:b/>
              </w:rPr>
              <w:br/>
              <w:t xml:space="preserve">по 10 таблеток у блістері; по 3 блістери в коробці; </w:t>
            </w:r>
            <w:r>
              <w:rPr>
                <w:b/>
              </w:rPr>
              <w:br/>
            </w:r>
            <w:r>
              <w:rPr>
                <w:b/>
              </w:rPr>
              <w:t>по 50 або 100 таблеток у флаконі; по 1 флакону в коробці.</w:t>
            </w:r>
            <w:r>
              <w:rPr>
                <w:b/>
              </w:rPr>
              <w:br/>
              <w:t>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253170-21/З-66, 253171-21/З-66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Коринфар® Уно 40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40 мг, по 10 таблеток у блістері; по 2 або по 5, або по 10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</w:t>
            </w:r>
            <w:r>
              <w:rPr>
                <w:b/>
              </w:rPr>
              <w:t>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</w:t>
            </w:r>
            <w:r>
              <w:rPr>
                <w:b/>
                <w:szCs w:val="20"/>
                <w:lang w:eastAsia="ru-RU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253170-21/З-66, 253171-21/З-66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Коринфар® Уно 40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40 мг, по 10 таблеток у блістері; по 2 або по 5, або по 10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</w:t>
            </w:r>
            <w:r>
              <w:rPr>
                <w:b/>
              </w:rPr>
              <w:t>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</w:t>
            </w:r>
            <w:r>
              <w:rPr>
                <w:b/>
                <w:szCs w:val="20"/>
                <w:lang w:eastAsia="ru-RU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253170-21/З-66, 253171-21/З-66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Коринфар® Уно 40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40 мг, по 10 таблеток у блістері; по 2 або по 5, або по 10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250579-21/З-134 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Котеллік®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</w:t>
            </w:r>
            <w:r>
              <w:rPr>
                <w:b/>
              </w:rPr>
              <w:br/>
            </w:r>
            <w:r>
              <w:rPr>
                <w:b/>
              </w:rPr>
              <w:t>по 21 таблетці у блістері;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</w:t>
            </w:r>
            <w:r>
              <w:rPr>
                <w:b/>
                <w:noProof/>
                <w:lang w:eastAsia="ru-RU"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250579-21/З-134 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Котеллік®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</w:t>
            </w:r>
            <w:r>
              <w:rPr>
                <w:b/>
              </w:rPr>
              <w:br/>
              <w:t xml:space="preserve">по 21 таблетці у блістері; </w:t>
            </w:r>
            <w:r>
              <w:rPr>
                <w:b/>
              </w:rPr>
              <w:t>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</w:t>
            </w:r>
            <w:r>
              <w:rPr>
                <w:szCs w:val="20"/>
                <w:lang w:eastAsia="ru-RU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250579-21/З-134 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Котеллік®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</w:t>
            </w:r>
            <w:r>
              <w:rPr>
                <w:b/>
              </w:rPr>
              <w:br/>
              <w:t xml:space="preserve">по 21 таблетці у блістері; </w:t>
            </w:r>
            <w:r>
              <w:rPr>
                <w:b/>
              </w:rPr>
              <w:t>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253979-21/З-84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Котеллік®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мг, по 21 таблетці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253979-21/З-84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Котеллік®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мг, по 21 таблетці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  <w:lang w:eastAsia="ru-RU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253979-21/З-84 в</w:t>
            </w:r>
            <w:r>
              <w:rPr>
                <w:b/>
              </w:rPr>
              <w:t>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Котеллік®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мг, по 21 таблетці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257524-21/З-126 від 13.05.2021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Котеллік®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мг; по 21 таблетці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257524-21/З-126 </w:t>
            </w:r>
            <w:r>
              <w:rPr>
                <w:b/>
              </w:rPr>
              <w:t>від 13.05.2021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Котеллік®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мг; по 21 таблетці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257524-21/З-126 від 13.05.2021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Котеллік®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мг; по 21 таблетці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247190-20/З-124, 247192-20/З-124 від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КСАЛАТАН®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 0,005 %; по 2,5 мл у поліетиленовому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</w:t>
            </w:r>
            <w:r>
              <w:rPr>
                <w:b/>
              </w:rPr>
              <w:t>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</w:t>
            </w:r>
            <w:r>
              <w:rPr>
                <w:b/>
                <w:szCs w:val="20"/>
                <w:lang w:eastAsia="ru-RU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247190-20/З-124, 247192-20/З-124 від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КСАЛАТАН®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 0,005 %; по 2,5 мл у поліетиленовому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</w:t>
            </w:r>
            <w:r>
              <w:rPr>
                <w:b/>
              </w:rPr>
              <w:t>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</w:t>
            </w:r>
            <w:r>
              <w:rPr>
                <w:b/>
                <w:szCs w:val="20"/>
                <w:lang w:eastAsia="ru-RU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247190-20/З-124, 247192-20/З-124 від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КСАЛАТАН®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 0,005 %; по 2,5 мл у поліетиленовому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252359-21/З-128, 256934-21/З-134 від 16.02.2021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Ксефокам®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 мг або по 8 мг;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252359-21/З-128, 256934-21/З-134 від 16.02.2021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Ксефокам®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 мг або по 8 мг;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252359-21/З-128, 256934-21/З-134 від 16.02.2021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Ксефокам®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 мг або по 8 мг;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252359-21/З-128, 256934-21/З-134 від 16.02.2021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Ксефокам®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 мг або по 8 мг;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252359-21/З-128, 256934-21/З-134 від 16.02.2021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Ксефокам®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 мг або по 8 мг;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252359-21/З-128, 256934-21/З-134 від 16.02.2021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Ксефокам®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 мг або по 8 мг;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256867-21/З-82 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КСІГДУО ПРОЛОНГ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пролонгованої дії по 10/500 мг; по 10/1000 мг; по 5/1000 мг;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  <w:lang w:eastAsia="ru-RU"/>
              </w:rPr>
              <w:t xml:space="preserve">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256867-21/З-82 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КСІГДУО ПРОЛОНГ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пролонгованої дії по 10/500 мг; по 10/1000 мг; по 5/1000 мг;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  <w:lang w:eastAsia="ru-RU"/>
              </w:rPr>
              <w:t xml:space="preserve">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256867-21/З-82 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КСІГДУО ПРОЛОНГ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пролонгованої дії по 10/500 мг; по 10/1000 мг; по 5/1000 мг;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256867-21/З-82 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КСІГДУО ПРОЛОНГ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пролонгованої дії по 10/500 мг; по 10/1000 мг; по 5/1000 мг;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256867-21/З-82 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КСІГДУО ПРОЛОНГ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пролонгованої дії по 10/500 мг; по 10/1000 мг; по 5/1000 мг;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  <w:lang w:eastAsia="ru-RU"/>
              </w:rPr>
              <w:t xml:space="preserve">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256867-21/З-82 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КСІГДУО ПРОЛОНГ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пролонгованої дії по 10/500 мг; по 10/1000 мг; по 5/1000 мг;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256867-21/З-82 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КСІГДУО ПРОЛОНГ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пролонгованої дії по 10/500 мг; по 10/1000 мг; по 5/1000 мг;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256867-21/З-82 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КСІГДУО ПРОЛОНГ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пролонгованої дії по 10/500 мг; по 10/1000 мг; по 5/1000 мг;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  <w:lang w:eastAsia="ru-RU"/>
              </w:rPr>
              <w:t xml:space="preserve">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256867-21/З-82 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КСІГДУО ПРОЛОНГ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пролонгованої дії по 10/500 мг; по 10/1000 мг; по 5/1000 мг;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254052-21/З-124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Ксофлуза®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мг; по 2 або по 4 таблетки у блістері, по 1 блістеру у картонній пачці;</w:t>
            </w:r>
            <w:r>
              <w:rPr>
                <w:b/>
              </w:rPr>
              <w:br/>
              <w:t>таблетки, вкриті плівковою оболонкою, по 40 мг; по 1 або по 2 таблетки у блістері,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  <w:lang w:eastAsia="ru-RU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254052-21/З-124 </w:t>
            </w:r>
            <w:r>
              <w:rPr>
                <w:b/>
              </w:rPr>
              <w:t>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Ксофлуза®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мг; по 2 або по 4 таблетки у блістері, по 1 блістеру у картонній пачці;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40 мг; по 1 або по 2 таблетки у блістері,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254052-21/З-124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Ксофлуза®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мг; по 2 або по 4 таблетки у блістері, по 1 блістеру у картонній пачці;</w:t>
            </w:r>
            <w:r>
              <w:rPr>
                <w:b/>
              </w:rPr>
              <w:br/>
              <w:t>таблетки, вкриті плівковою оболонкою, по 40 мг; по 1 або по 2 таблетки у блістері,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Ф.Хоффманн-Ля </w:t>
            </w:r>
            <w:r>
              <w:rPr>
                <w:b/>
              </w:rPr>
              <w:t>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254052-21/З-124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Ксофлуза®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мг; по 2 або по 4 таблетки у блістері, по 1 блістеру у картонній пачці;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40 мг; по 1 або по 2 таблетки у блістері,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254052-21/З-124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Ксофлуза®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мг; по 2 або по 4 таблетки у блістері, по 1 блістеру у картонній пачці;</w:t>
            </w:r>
            <w:r>
              <w:rPr>
                <w:b/>
              </w:rPr>
              <w:br/>
              <w:t>таблетки, вкриті плівковою оболонкою, по 40 мг; по 1 або по 2 таблетки у блістері,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Ф.Хоффманн-Ля </w:t>
            </w:r>
            <w:r>
              <w:rPr>
                <w:b/>
              </w:rPr>
              <w:t>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  <w:lang w:eastAsia="ru-RU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254052-21/З-124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Ксофлуза®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мг; по 2 або по 4 таблетки у блістері, по 1 блістеру у картонній пачці;</w:t>
            </w:r>
            <w:r>
              <w:rPr>
                <w:b/>
              </w:rPr>
              <w:br/>
              <w:t>таблетки, вкриті плівковою оболонкою, по 40 мг; по 1 або по 2 таблетки у блістері,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Ф.Хоффманн-Ля </w:t>
            </w:r>
            <w:r>
              <w:rPr>
                <w:b/>
              </w:rPr>
              <w:t>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251867-21/З-96, 251868-21/З-96 від 09.02.2021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Купреніл®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по 100 таблеток у пляшці; по 1 пляшці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251867-21/З-96, </w:t>
            </w:r>
            <w:r>
              <w:rPr>
                <w:b/>
              </w:rPr>
              <w:t>251868-21/З-96 від 09.02.2021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Купреніл®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по 100 таблеток у пляшці; по 1 пляшці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251867-21/З-96, 251868-21/З-96 від 09.02.2021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Купреніл®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по 100 таблеток у пляшці; по 1 пляшці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259866-21/В-121 від 17.06.2021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Лактунорм®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сироп, 670 мг/мл; по 100 мл або по 200 мл, або по 500 мл у флаконі; по 1 флакону з мірним стаканчиком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  <w:lang w:eastAsia="ru-RU"/>
              </w:rPr>
              <w:t xml:space="preserve">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259866-21/В-121 від 17.06.2021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Лактунорм®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сироп, 670 мг/мл; по 100 мл або по 200 мл, або по 500 мл у флаконі; по 1 флакону з мірним стаканчиком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  <w:lang w:eastAsia="ru-RU"/>
              </w:rPr>
              <w:t xml:space="preserve">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259866-21/В-121 від 17.06.2021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Лактунорм®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сироп, 670 мг/мл; по 100 мл або по 200 мл, або по 500 мл у флаконі; по 1 флакону з мірним стаканчиком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254567-21/З-86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Ламідерм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крем, 10 мг/г; по 10 г або по 15 г у тубі; по 1 тубі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254567-21/З-86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Ламідерм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крем, 10 мг/г; по 10 г або по 15 г у тубі; по 1 тубі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  <w:lang w:eastAsia="ru-RU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254567-21/З-86 в</w:t>
            </w:r>
            <w:r>
              <w:rPr>
                <w:b/>
              </w:rPr>
              <w:t>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Ламідерм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крем, 10 мг/г; по 10 г або по 15 г у тубі; по 1 тубі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254266-21/В-133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ЛАМОТРИН®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дисперговані, по 25 мг, по 50 мг, по 100 мг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254266-21/В-133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ЛАМОТРИН®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дисперговані, по 25 мг, по 50 мг, по 100 мг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254266-21/В-133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ЛАМОТРИН®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дисперговані, по 25 мг, по 50 мг, по 100 мг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254266-21/В-133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ЛАМОТРИН®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дисперговані, по 25 мг, по 50 мг, по 100 мг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254266-21/В-133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ЛАМОТРИН®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дисперговані, по 25 мг, по 50 мг, по 100 мг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254266-21/В-133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ЛАМОТРИН®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дисперговані, по 25 мг, по 50 мг, по 100 мг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254266-21/В-133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ЛАМОТРИН®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дисперговані, по 25 мг, по 50 мг, по 100 мг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254266-21/В-133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ЛАМОТРИН®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дисперговані, по 25 мг, по 50 мг, по 100 мг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254266-21/В-133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ЛАМОТРИН®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дисперговані, по 25 мг, по 50 мг, по 100 мг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252582-21/В-124 від 19.02.2021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Лаферон-ФармБіотек®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лофілізат для розчину для ін'єкцій по 1 млн МО; 10 флаконів з ліофілізатом у картонній коробці; 5 флаконів з ліофілізатом в комплекті з розчинником (вода для ін’єкцій) по 2 мл в ампулах № 5 у картонній коробці; </w:t>
            </w:r>
            <w:r>
              <w:rPr>
                <w:b/>
              </w:rPr>
              <w:br/>
              <w:t xml:space="preserve">лофілізат для розчину для ін'єкцій по 3 млн </w:t>
            </w:r>
            <w:r>
              <w:rPr>
                <w:b/>
              </w:rPr>
              <w:t>МО; 10 флаконів з ліофілізатом у картонній коробці; 5 флаконів з ліофілізатом в комплекті з розчинником (вода для ін’єкцій) по 2 мл в ампулах № 5 у картонній коробці; 1 флакон з ліофілізатом в комплекті з розчинником (вода для ін’єкцій) по 2 мл в ампулах №</w:t>
            </w:r>
            <w:r>
              <w:rPr>
                <w:b/>
              </w:rPr>
              <w:t xml:space="preserve"> 1 у картонній коробці;</w:t>
            </w:r>
            <w:r>
              <w:rPr>
                <w:b/>
              </w:rPr>
              <w:br/>
              <w:t>лофілізат для розчину для ін'єкцій по 5 млн МО; 10 флаконів з ліофілізатом у картонній коробці; 5 флаконів з ліофілізатом в комплекті з розчинником (вода для ін’єкцій) по 2 мл в ампулах № 5 у картонній коробці; 1 флакон з ліофілізат</w:t>
            </w:r>
            <w:r>
              <w:rPr>
                <w:b/>
              </w:rPr>
              <w:t>ом в комплекті з розчинником (вода для ін’єкцій) по 2 мл в ампулах № 1 у картонній коробці;</w:t>
            </w:r>
            <w:r>
              <w:rPr>
                <w:b/>
              </w:rPr>
              <w:br/>
              <w:t>лофілізат для розчину для ін'єкцій по 6 млн МО; 1 флакон з ліофілізатом в комплекті з розчинником (вода для ін’єкцій) по 2 мл в ампулах № 1 у картонній коробці;</w:t>
            </w:r>
            <w:r>
              <w:rPr>
                <w:b/>
              </w:rPr>
              <w:br/>
              <w:t>лоф</w:t>
            </w:r>
            <w:r>
              <w:rPr>
                <w:b/>
              </w:rPr>
              <w:t>ілізат для розчину для ін'єкцій по 9 млн МО; 1 флакон з ліофілізатом в комплекті з розчинником (вода для ін’єкцій) по 2 мл в ампулах № 1 у картонній коробці;</w:t>
            </w:r>
            <w:r>
              <w:rPr>
                <w:b/>
              </w:rPr>
              <w:br/>
              <w:t>лофілізат для розчину для ін'єкцій по 18 млн МО; 1 флакон з ліофілізатом в комплекті з розчинником</w:t>
            </w:r>
            <w:r>
              <w:rPr>
                <w:b/>
              </w:rPr>
              <w:t xml:space="preserve"> (вода для ін’єкцій) по 2 мл в ампулах № 1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"Науково-виробнича компанія "Інтерфармбіотек",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252582-21/В-124 від 19.02.2021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Лаферон-ФармБіотек®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лофілізат для розчину для ін'єкцій по 1 млн МО; 10 флаконів з ліофілізатом у картонній коробці; 5 флаконів з ліофілізатом в комплекті з розчинником (вода для ін’єкцій) по 2 мл в ампулах № 5 у картонній коробці; </w:t>
            </w:r>
            <w:r>
              <w:rPr>
                <w:b/>
              </w:rPr>
              <w:br/>
              <w:t xml:space="preserve">лофілізат для розчину для ін'єкцій по 3 млн </w:t>
            </w:r>
            <w:r>
              <w:rPr>
                <w:b/>
              </w:rPr>
              <w:t>МО; 10 флаконів з ліофілізатом у картонній коробці; 5 флаконів з ліофілізатом в комплекті з розчинником (вода для ін’єкцій) по 2 мл в ампулах № 5 у картонній коробці; 1 флакон з ліофілізатом в комплекті з розчинником (вода для ін’єкцій) по 2 мл в ампулах №</w:t>
            </w:r>
            <w:r>
              <w:rPr>
                <w:b/>
              </w:rPr>
              <w:t xml:space="preserve"> 1 у картонній коробці;</w:t>
            </w:r>
            <w:r>
              <w:rPr>
                <w:b/>
              </w:rPr>
              <w:br/>
              <w:t>лофілізат для розчину для ін'єкцій по 5 млн МО; 10 флаконів з ліофілізатом у картонній коробці; 5 флаконів з ліофілізатом в комплекті з розчинником (вода для ін’єкцій) по 2 мл в ампулах № 5 у картонній коробці; 1 флакон з ліофілізат</w:t>
            </w:r>
            <w:r>
              <w:rPr>
                <w:b/>
              </w:rPr>
              <w:t>ом в комплекті з розчинником (вода для ін’єкцій) по 2 мл в ампулах № 1 у картонній коробці;</w:t>
            </w:r>
            <w:r>
              <w:rPr>
                <w:b/>
              </w:rPr>
              <w:br/>
              <w:t>лофілізат для розчину для ін'єкцій по 6 млн МО; 1 флакон з ліофілізатом в комплекті з розчинником (вода для ін’єкцій) по 2 мл в ампулах № 1 у картонній коробці;</w:t>
            </w:r>
            <w:r>
              <w:rPr>
                <w:b/>
              </w:rPr>
              <w:br/>
              <w:t>лоф</w:t>
            </w:r>
            <w:r>
              <w:rPr>
                <w:b/>
              </w:rPr>
              <w:t>ілізат для розчину для ін'єкцій по 9 млн МО; 1 флакон з ліофілізатом в комплекті з розчинником (вода для ін’єкцій) по 2 мл в ампулах № 1 у картонній коробці;</w:t>
            </w:r>
            <w:r>
              <w:rPr>
                <w:b/>
              </w:rPr>
              <w:br/>
              <w:t>лофілізат для розчину для ін'єкцій по 18 млн МО; 1 флакон з ліофілізатом в комплекті з розчинником</w:t>
            </w:r>
            <w:r>
              <w:rPr>
                <w:b/>
              </w:rPr>
              <w:t xml:space="preserve"> (вода для ін’єкцій) по 2 мл в ампулах № 1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"Науково-виробнича компанія "Інтерфармбіотек",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</w:t>
      </w:r>
      <w:r>
        <w:rPr>
          <w:b/>
          <w:sz w:val="20"/>
          <w:szCs w:val="20"/>
          <w:lang w:val="ru-RU"/>
        </w:rPr>
        <w:t xml:space="preserve">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252582-21/В-124 від 19.02.2021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Лаферон-ФармБіотек®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лофілізат для розчину для ін'єкцій по 1 млн МО; 10 флаконів з ліофілізатом у картонній коробці; 5 флаконів з ліофілізатом в комплекті з розчинником (вода для ін’єкцій) по 2 мл в ампулах № 5 у картонній коробці; </w:t>
            </w:r>
            <w:r>
              <w:rPr>
                <w:b/>
              </w:rPr>
              <w:br/>
              <w:t xml:space="preserve">лофілізат для розчину для ін'єкцій по 3 млн </w:t>
            </w:r>
            <w:r>
              <w:rPr>
                <w:b/>
              </w:rPr>
              <w:t>МО; 10 флаконів з ліофілізатом у картонній коробці; 5 флаконів з ліофілізатом в комплекті з розчинником (вода для ін’єкцій) по 2 мл в ампулах № 5 у картонній коробці; 1 флакон з ліофілізатом в комплекті з розчинником (вода для ін’єкцій) по 2 мл в ампулах №</w:t>
            </w:r>
            <w:r>
              <w:rPr>
                <w:b/>
              </w:rPr>
              <w:t xml:space="preserve"> 1 у картонній коробці;</w:t>
            </w:r>
            <w:r>
              <w:rPr>
                <w:b/>
              </w:rPr>
              <w:br/>
              <w:t>лофілізат для розчину для ін'єкцій по 5 млн МО; 10 флаконів з ліофілізатом у картонній коробці; 5 флаконів з ліофілізатом в комплекті з розчинником (вода для ін’єкцій) по 2 мл в ампулах № 5 у картонній коробці; 1 флакон з ліофілізат</w:t>
            </w:r>
            <w:r>
              <w:rPr>
                <w:b/>
              </w:rPr>
              <w:t>ом в комплекті з розчинником (вода для ін’єкцій) по 2 мл в ампулах № 1 у картонній коробці;</w:t>
            </w:r>
            <w:r>
              <w:rPr>
                <w:b/>
              </w:rPr>
              <w:br/>
              <w:t>лофілізат для розчину для ін'єкцій по 6 млн МО; 1 флакон з ліофілізатом в комплекті з розчинником (вода для ін’єкцій) по 2 мл в ампулах № 1 у картонній коробці;</w:t>
            </w:r>
            <w:r>
              <w:rPr>
                <w:b/>
              </w:rPr>
              <w:br/>
              <w:t>лоф</w:t>
            </w:r>
            <w:r>
              <w:rPr>
                <w:b/>
              </w:rPr>
              <w:t>ілізат для розчину для ін'єкцій по 9 млн МО; 1 флакон з ліофілізатом в комплекті з розчинником (вода для ін’єкцій) по 2 мл в ампулах № 1 у картонній коробці;</w:t>
            </w:r>
            <w:r>
              <w:rPr>
                <w:b/>
              </w:rPr>
              <w:br/>
              <w:t>лофілізат для розчину для ін'єкцій по 18 млн МО; 1 флакон з ліофілізатом в комплекті з розчинником</w:t>
            </w:r>
            <w:r>
              <w:rPr>
                <w:b/>
              </w:rPr>
              <w:t xml:space="preserve"> (вода для ін’єкцій) по 2 мл в ампулах № 1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"Науково-виробнича компанія "Інтерфармбіотек",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252582-21/В-124 від 19.02.2021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Лаферон-ФармБіотек®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лофілізат для розчину для ін'єкцій по 1 млн МО; 10 флаконів з ліофілізатом у картонній коробці; 5 флаконів з ліофілізатом в комплекті з розчинником (вода для ін’єкцій) по 2 мл в ампулах № 5 у картонній коробці; </w:t>
            </w:r>
            <w:r>
              <w:rPr>
                <w:b/>
              </w:rPr>
              <w:br/>
              <w:t xml:space="preserve">лофілізат для розчину для ін'єкцій по 3 млн </w:t>
            </w:r>
            <w:r>
              <w:rPr>
                <w:b/>
              </w:rPr>
              <w:t>МО; 10 флаконів з ліофілізатом у картонній коробці; 5 флаконів з ліофілізатом в комплекті з розчинником (вода для ін’єкцій) по 2 мл в ампулах № 5 у картонній коробці; 1 флакон з ліофілізатом в комплекті з розчинником (вода для ін’єкцій) по 2 мл в ампулах №</w:t>
            </w:r>
            <w:r>
              <w:rPr>
                <w:b/>
              </w:rPr>
              <w:t xml:space="preserve"> 1 у картонній коробці;</w:t>
            </w:r>
            <w:r>
              <w:rPr>
                <w:b/>
              </w:rPr>
              <w:br/>
              <w:t>лофілізат для розчину для ін'єкцій по 5 млн МО; 10 флаконів з ліофілізатом у картонній коробці; 5 флаконів з ліофілізатом в комплекті з розчинником (вода для ін’єкцій) по 2 мл в ампулах № 5 у картонній коробці; 1 флакон з ліофілізат</w:t>
            </w:r>
            <w:r>
              <w:rPr>
                <w:b/>
              </w:rPr>
              <w:t>ом в комплекті з розчинником (вода для ін’єкцій) по 2 мл в ампулах № 1 у картонній коробці;</w:t>
            </w:r>
            <w:r>
              <w:rPr>
                <w:b/>
              </w:rPr>
              <w:br/>
              <w:t>лофілізат для розчину для ін'єкцій по 6 млн МО; 1 флакон з ліофілізатом в комплекті з розчинником (вода для ін’єкцій) по 2 мл в ампулах № 1 у картонній коробці;</w:t>
            </w:r>
            <w:r>
              <w:rPr>
                <w:b/>
              </w:rPr>
              <w:br/>
              <w:t>лоф</w:t>
            </w:r>
            <w:r>
              <w:rPr>
                <w:b/>
              </w:rPr>
              <w:t>ілізат для розчину для ін'єкцій по 9 млн МО; 1 флакон з ліофілізатом в комплекті з розчинником (вода для ін’єкцій) по 2 мл в ампулах № 1 у картонній коробці;</w:t>
            </w:r>
            <w:r>
              <w:rPr>
                <w:b/>
              </w:rPr>
              <w:br/>
              <w:t>лофілізат для розчину для ін'єкцій по 18 млн МО; 1 флакон з ліофілізатом в комплекті з розчинником</w:t>
            </w:r>
            <w:r>
              <w:rPr>
                <w:b/>
              </w:rPr>
              <w:t xml:space="preserve"> (вода для ін’єкцій) по 2 мл в ампулах № 1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"Науково-виробнича компанія "Інтерфармбіотек",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252582-21/В-124 від 19.02.2021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Лаферон-ФармБіотек®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лофілізат для розчину для ін'єкцій по 1 млн МО; 10 флаконів з ліофілізатом у картонній коробці; 5 флаконів з ліофілізатом в комплекті з розчинником (вода для ін’єкцій) по 2 мл в ампулах № 5 у картонній коробці; </w:t>
            </w:r>
            <w:r>
              <w:rPr>
                <w:b/>
              </w:rPr>
              <w:br/>
              <w:t xml:space="preserve">лофілізат для розчину для ін'єкцій по 3 млн </w:t>
            </w:r>
            <w:r>
              <w:rPr>
                <w:b/>
              </w:rPr>
              <w:t>МО; 10 флаконів з ліофілізатом у картонній коробці; 5 флаконів з ліофілізатом в комплекті з розчинником (вода для ін’єкцій) по 2 мл в ампулах № 5 у картонній коробці; 1 флакон з ліофілізатом в комплекті з розчинником (вода для ін’єкцій) по 2 мл в ампулах №</w:t>
            </w:r>
            <w:r>
              <w:rPr>
                <w:b/>
              </w:rPr>
              <w:t xml:space="preserve"> 1 у картонній коробці;</w:t>
            </w:r>
            <w:r>
              <w:rPr>
                <w:b/>
              </w:rPr>
              <w:br/>
              <w:t>лофілізат для розчину для ін'єкцій по 5 млн МО; 10 флаконів з ліофілізатом у картонній коробці; 5 флаконів з ліофілізатом в комплекті з розчинником (вода для ін’єкцій) по 2 мл в ампулах № 5 у картонній коробці; 1 флакон з ліофілізат</w:t>
            </w:r>
            <w:r>
              <w:rPr>
                <w:b/>
              </w:rPr>
              <w:t>ом в комплекті з розчинником (вода для ін’єкцій) по 2 мл в ампулах № 1 у картонній коробці;</w:t>
            </w:r>
            <w:r>
              <w:rPr>
                <w:b/>
              </w:rPr>
              <w:br/>
              <w:t>лофілізат для розчину для ін'єкцій по 6 млн МО; 1 флакон з ліофілізатом в комплекті з розчинником (вода для ін’єкцій) по 2 мл в ампулах № 1 у картонній коробці;</w:t>
            </w:r>
            <w:r>
              <w:rPr>
                <w:b/>
              </w:rPr>
              <w:br/>
              <w:t>лоф</w:t>
            </w:r>
            <w:r>
              <w:rPr>
                <w:b/>
              </w:rPr>
              <w:t>ілізат для розчину для ін'єкцій по 9 млн МО; 1 флакон з ліофілізатом в комплекті з розчинником (вода для ін’єкцій) по 2 мл в ампулах № 1 у картонній коробці;</w:t>
            </w:r>
            <w:r>
              <w:rPr>
                <w:b/>
              </w:rPr>
              <w:br/>
              <w:t>лофілізат для розчину для ін'єкцій по 18 млн МО; 1 флакон з ліофілізатом в комплекті з розчинником</w:t>
            </w:r>
            <w:r>
              <w:rPr>
                <w:b/>
              </w:rPr>
              <w:t xml:space="preserve"> (вода для ін’єкцій) по 2 мл в ампулах № 1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"Науково-виробнича компанія "Інтерфармбіотек",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</w:t>
      </w:r>
      <w:r>
        <w:rPr>
          <w:b/>
          <w:sz w:val="20"/>
          <w:szCs w:val="20"/>
          <w:lang w:val="ru-RU"/>
        </w:rPr>
        <w:t xml:space="preserve">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252582-21/В-124 від 19.02.2021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Лаферон-ФармБіотек®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лофілізат для розчину для ін'єкцій по 1 млн МО; 10 флаконів з ліофілізатом у картонній коробці; 5 флаконів з ліофілізатом в комплекті з розчинником (вода для ін’єкцій) по 2 мл в ампулах № 5 у картонній коробці; </w:t>
            </w:r>
            <w:r>
              <w:rPr>
                <w:b/>
              </w:rPr>
              <w:br/>
              <w:t xml:space="preserve">лофілізат для розчину для ін'єкцій по 3 млн </w:t>
            </w:r>
            <w:r>
              <w:rPr>
                <w:b/>
              </w:rPr>
              <w:t>МО; 10 флаконів з ліофілізатом у картонній коробці; 5 флаконів з ліофілізатом в комплекті з розчинником (вода для ін’єкцій) по 2 мл в ампулах № 5 у картонній коробці; 1 флакон з ліофілізатом в комплекті з розчинником (вода для ін’єкцій) по 2 мл в ампулах №</w:t>
            </w:r>
            <w:r>
              <w:rPr>
                <w:b/>
              </w:rPr>
              <w:t xml:space="preserve"> 1 у картонній коробці;</w:t>
            </w:r>
            <w:r>
              <w:rPr>
                <w:b/>
              </w:rPr>
              <w:br/>
              <w:t>лофілізат для розчину для ін'єкцій по 5 млн МО; 10 флаконів з ліофілізатом у картонній коробці; 5 флаконів з ліофілізатом в комплекті з розчинником (вода для ін’єкцій) по 2 мл в ампулах № 5 у картонній коробці; 1 флакон з ліофілізат</w:t>
            </w:r>
            <w:r>
              <w:rPr>
                <w:b/>
              </w:rPr>
              <w:t>ом в комплекті з розчинником (вода для ін’єкцій) по 2 мл в ампулах № 1 у картонній коробці;</w:t>
            </w:r>
            <w:r>
              <w:rPr>
                <w:b/>
              </w:rPr>
              <w:br/>
              <w:t>лофілізат для розчину для ін'єкцій по 6 млн МО; 1 флакон з ліофілізатом в комплекті з розчинником (вода для ін’єкцій) по 2 мл в ампулах № 1 у картонній коробці;</w:t>
            </w:r>
            <w:r>
              <w:rPr>
                <w:b/>
              </w:rPr>
              <w:br/>
              <w:t>лоф</w:t>
            </w:r>
            <w:r>
              <w:rPr>
                <w:b/>
              </w:rPr>
              <w:t>ілізат для розчину для ін'єкцій по 9 млн МО; 1 флакон з ліофілізатом в комплекті з розчинником (вода для ін’єкцій) по 2 мл в ампулах № 1 у картонній коробці;</w:t>
            </w:r>
            <w:r>
              <w:rPr>
                <w:b/>
              </w:rPr>
              <w:br/>
              <w:t>лофілізат для розчину для ін'єкцій по 18 млн МО; 1 флакон з ліофілізатом в комплекті з розчинником</w:t>
            </w:r>
            <w:r>
              <w:rPr>
                <w:b/>
              </w:rPr>
              <w:t xml:space="preserve"> (вода для ін’єкцій) по 2 мл в ампулах № 1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"Науково-виробнича компанія "Інтерфармбіотек",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252582-21/В-124 від 19.02.2021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Лаферон-ФармБіотек®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лофілізат для розчину для ін'єкцій по 1 млн МО; 10 флаконів з ліофілізатом у картонній коробці; 5 флаконів з ліофілізатом в комплекті з розчинником (вода для ін’єкцій) по 2 мл в ампулах № 5 у картонній коробці; </w:t>
            </w:r>
            <w:r>
              <w:rPr>
                <w:b/>
              </w:rPr>
              <w:br/>
              <w:t xml:space="preserve">лофілізат для розчину для ін'єкцій по 3 млн </w:t>
            </w:r>
            <w:r>
              <w:rPr>
                <w:b/>
              </w:rPr>
              <w:t>МО; 10 флаконів з ліофілізатом у картонній коробці; 5 флаконів з ліофілізатом в комплекті з розчинником (вода для ін’єкцій) по 2 мл в ампулах № 5 у картонній коробці; 1 флакон з ліофілізатом в комплекті з розчинником (вода для ін’єкцій) по 2 мл в ампулах №</w:t>
            </w:r>
            <w:r>
              <w:rPr>
                <w:b/>
              </w:rPr>
              <w:t xml:space="preserve"> 1 у картонній коробці;</w:t>
            </w:r>
            <w:r>
              <w:rPr>
                <w:b/>
              </w:rPr>
              <w:br/>
              <w:t>лофілізат для розчину для ін'єкцій по 5 млн МО; 10 флаконів з ліофілізатом у картонній коробці; 5 флаконів з ліофілізатом в комплекті з розчинником (вода для ін’єкцій) по 2 мл в ампулах № 5 у картонній коробці; 1 флакон з ліофілізат</w:t>
            </w:r>
            <w:r>
              <w:rPr>
                <w:b/>
              </w:rPr>
              <w:t>ом в комплекті з розчинником (вода для ін’єкцій) по 2 мл в ампулах № 1 у картонній коробці;</w:t>
            </w:r>
            <w:r>
              <w:rPr>
                <w:b/>
              </w:rPr>
              <w:br/>
              <w:t>лофілізат для розчину для ін'єкцій по 6 млн МО; 1 флакон з ліофілізатом в комплекті з розчинником (вода для ін’єкцій) по 2 мл в ампулах № 1 у картонній коробці;</w:t>
            </w:r>
            <w:r>
              <w:rPr>
                <w:b/>
              </w:rPr>
              <w:br/>
              <w:t>лоф</w:t>
            </w:r>
            <w:r>
              <w:rPr>
                <w:b/>
              </w:rPr>
              <w:t>ілізат для розчину для ін'єкцій по 9 млн МО; 1 флакон з ліофілізатом в комплекті з розчинником (вода для ін’єкцій) по 2 мл в ампулах № 1 у картонній коробці;</w:t>
            </w:r>
            <w:r>
              <w:rPr>
                <w:b/>
              </w:rPr>
              <w:br/>
              <w:t>лофілізат для розчину для ін'єкцій по 18 млн МО; 1 флакон з ліофілізатом в комплекті з розчинником</w:t>
            </w:r>
            <w:r>
              <w:rPr>
                <w:b/>
              </w:rPr>
              <w:t xml:space="preserve"> (вода для ін’єкцій) по 2 мл в ампулах № 1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"Науково-виробнича компанія "Інтерфармбіотек",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252582-21/В-124 від 19.02.2021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Лаферон-ФармБіотек®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лофілізат для розчину для ін'єкцій по 1 млн МО; 10 флаконів з ліофілізатом у картонній коробці; 5 флаконів з ліофілізатом в комплекті з розчинником (вода для ін’єкцій) по 2 мл в ампулах № 5 у картонній коробці; </w:t>
            </w:r>
            <w:r>
              <w:rPr>
                <w:b/>
              </w:rPr>
              <w:br/>
              <w:t xml:space="preserve">лофілізат для розчину для ін'єкцій по 3 млн </w:t>
            </w:r>
            <w:r>
              <w:rPr>
                <w:b/>
              </w:rPr>
              <w:t>МО; 10 флаконів з ліофілізатом у картонній коробці; 5 флаконів з ліофілізатом в комплекті з розчинником (вода для ін’єкцій) по 2 мл в ампулах № 5 у картонній коробці; 1 флакон з ліофілізатом в комплекті з розчинником (вода для ін’єкцій) по 2 мл в ампулах №</w:t>
            </w:r>
            <w:r>
              <w:rPr>
                <w:b/>
              </w:rPr>
              <w:t xml:space="preserve"> 1 у картонній коробці;</w:t>
            </w:r>
            <w:r>
              <w:rPr>
                <w:b/>
              </w:rPr>
              <w:br/>
              <w:t>лофілізат для розчину для ін'єкцій по 5 млн МО; 10 флаконів з ліофілізатом у картонній коробці; 5 флаконів з ліофілізатом в комплекті з розчинником (вода для ін’єкцій) по 2 мл в ампулах № 5 у картонній коробці; 1 флакон з ліофілізат</w:t>
            </w:r>
            <w:r>
              <w:rPr>
                <w:b/>
              </w:rPr>
              <w:t>ом в комплекті з розчинником (вода для ін’єкцій) по 2 мл в ампулах № 1 у картонній коробці;</w:t>
            </w:r>
            <w:r>
              <w:rPr>
                <w:b/>
              </w:rPr>
              <w:br/>
              <w:t>лофілізат для розчину для ін'єкцій по 6 млн МО; 1 флакон з ліофілізатом в комплекті з розчинником (вода для ін’єкцій) по 2 мл в ампулах № 1 у картонній коробці;</w:t>
            </w:r>
            <w:r>
              <w:rPr>
                <w:b/>
              </w:rPr>
              <w:br/>
              <w:t>лоф</w:t>
            </w:r>
            <w:r>
              <w:rPr>
                <w:b/>
              </w:rPr>
              <w:t>ілізат для розчину для ін'єкцій по 9 млн МО; 1 флакон з ліофілізатом в комплекті з розчинником (вода для ін’єкцій) по 2 мл в ампулах № 1 у картонній коробці;</w:t>
            </w:r>
            <w:r>
              <w:rPr>
                <w:b/>
              </w:rPr>
              <w:br/>
              <w:t>лофілізат для розчину для ін'єкцій по 18 млн МО; 1 флакон з ліофілізатом в комплекті з розчинником</w:t>
            </w:r>
            <w:r>
              <w:rPr>
                <w:b/>
              </w:rPr>
              <w:t xml:space="preserve"> (вода для ін’єкцій) по 2 мл в ампулах № 1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"Науково-виробнича компанія "Інтерфармбіотек",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</w:t>
      </w:r>
      <w:r>
        <w:rPr>
          <w:b/>
          <w:sz w:val="20"/>
          <w:szCs w:val="20"/>
          <w:lang w:val="ru-RU"/>
        </w:rPr>
        <w:t xml:space="preserve">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252582-21/В-124 від 19.02.2021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Лаферон-ФармБіотек®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лофілізат для розчину для ін'єкцій по 1 млн МО; 10 флаконів з ліофілізатом у картонній коробці; 5 флаконів з ліофілізатом в комплекті з розчинником (вода для ін’єкцій) по 2 мл в ампулах № 5 у картонній коробці; </w:t>
            </w:r>
            <w:r>
              <w:rPr>
                <w:b/>
              </w:rPr>
              <w:br/>
              <w:t xml:space="preserve">лофілізат для розчину для ін'єкцій по 3 млн </w:t>
            </w:r>
            <w:r>
              <w:rPr>
                <w:b/>
              </w:rPr>
              <w:t>МО; 10 флаконів з ліофілізатом у картонній коробці; 5 флаконів з ліофілізатом в комплекті з розчинником (вода для ін’єкцій) по 2 мл в ампулах № 5 у картонній коробці; 1 флакон з ліофілізатом в комплекті з розчинником (вода для ін’єкцій) по 2 мл в ампулах №</w:t>
            </w:r>
            <w:r>
              <w:rPr>
                <w:b/>
              </w:rPr>
              <w:t xml:space="preserve"> 1 у картонній коробці;</w:t>
            </w:r>
            <w:r>
              <w:rPr>
                <w:b/>
              </w:rPr>
              <w:br/>
              <w:t>лофілізат для розчину для ін'єкцій по 5 млн МО; 10 флаконів з ліофілізатом у картонній коробці; 5 флаконів з ліофілізатом в комплекті з розчинником (вода для ін’єкцій) по 2 мл в ампулах № 5 у картонній коробці; 1 флакон з ліофілізат</w:t>
            </w:r>
            <w:r>
              <w:rPr>
                <w:b/>
              </w:rPr>
              <w:t>ом в комплекті з розчинником (вода для ін’єкцій) по 2 мл в ампулах № 1 у картонній коробці;</w:t>
            </w:r>
            <w:r>
              <w:rPr>
                <w:b/>
              </w:rPr>
              <w:br/>
              <w:t>лофілізат для розчину для ін'єкцій по 6 млн МО; 1 флакон з ліофілізатом в комплекті з розчинником (вода для ін’єкцій) по 2 мл в ампулах № 1 у картонній коробці;</w:t>
            </w:r>
            <w:r>
              <w:rPr>
                <w:b/>
              </w:rPr>
              <w:br/>
              <w:t>лоф</w:t>
            </w:r>
            <w:r>
              <w:rPr>
                <w:b/>
              </w:rPr>
              <w:t>ілізат для розчину для ін'єкцій по 9 млн МО; 1 флакон з ліофілізатом в комплекті з розчинником (вода для ін’єкцій) по 2 мл в ампулах № 1 у картонній коробці;</w:t>
            </w:r>
            <w:r>
              <w:rPr>
                <w:b/>
              </w:rPr>
              <w:br/>
              <w:t>лофілізат для розчину для ін'єкцій по 18 млн МО; 1 флакон з ліофілізатом в комплекті з розчинником</w:t>
            </w:r>
            <w:r>
              <w:rPr>
                <w:b/>
              </w:rPr>
              <w:t xml:space="preserve"> (вода для ін’єкцій) по 2 мл в ампулах № 1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"Науково-виробнича компанія "Інтерфармбіотек",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252582-21/В-124 від 19.02.2021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Лаферон-ФармБіотек®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лофілізат для розчину для ін'єкцій по 1 млн МО; 10 флаконів з ліофілізатом у картонній коробці; 5 флаконів з ліофілізатом в комплекті з розчинником (вода для ін’єкцій) по 2 мл в ампулах № 5 у картонній коробці; </w:t>
            </w:r>
            <w:r>
              <w:rPr>
                <w:b/>
              </w:rPr>
              <w:br/>
              <w:t xml:space="preserve">лофілізат для розчину для ін'єкцій по 3 млн </w:t>
            </w:r>
            <w:r>
              <w:rPr>
                <w:b/>
              </w:rPr>
              <w:t>МО; 10 флаконів з ліофілізатом у картонній коробці; 5 флаконів з ліофілізатом в комплекті з розчинником (вода для ін’єкцій) по 2 мл в ампулах № 5 у картонній коробці; 1 флакон з ліофілізатом в комплекті з розчинником (вода для ін’єкцій) по 2 мл в ампулах №</w:t>
            </w:r>
            <w:r>
              <w:rPr>
                <w:b/>
              </w:rPr>
              <w:t xml:space="preserve"> 1 у картонній коробці;</w:t>
            </w:r>
            <w:r>
              <w:rPr>
                <w:b/>
              </w:rPr>
              <w:br/>
              <w:t>лофілізат для розчину для ін'єкцій по 5 млн МО; 10 флаконів з ліофілізатом у картонній коробці; 5 флаконів з ліофілізатом в комплекті з розчинником (вода для ін’єкцій) по 2 мл в ампулах № 5 у картонній коробці; 1 флакон з ліофілізат</w:t>
            </w:r>
            <w:r>
              <w:rPr>
                <w:b/>
              </w:rPr>
              <w:t>ом в комплекті з розчинником (вода для ін’єкцій) по 2 мл в ампулах № 1 у картонній коробці;</w:t>
            </w:r>
            <w:r>
              <w:rPr>
                <w:b/>
              </w:rPr>
              <w:br/>
              <w:t>лофілізат для розчину для ін'єкцій по 6 млн МО; 1 флакон з ліофілізатом в комплекті з розчинником (вода для ін’єкцій) по 2 мл в ампулах № 1 у картонній коробці;</w:t>
            </w:r>
            <w:r>
              <w:rPr>
                <w:b/>
              </w:rPr>
              <w:br/>
              <w:t>лоф</w:t>
            </w:r>
            <w:r>
              <w:rPr>
                <w:b/>
              </w:rPr>
              <w:t>ілізат для розчину для ін'єкцій по 9 млн МО; 1 флакон з ліофілізатом в комплекті з розчинником (вода для ін’єкцій) по 2 мл в ампулах № 1 у картонній коробці;</w:t>
            </w:r>
            <w:r>
              <w:rPr>
                <w:b/>
              </w:rPr>
              <w:br/>
              <w:t>лофілізат для розчину для ін'єкцій по 18 млн МО; 1 флакон з ліофілізатом в комплекті з розчинником</w:t>
            </w:r>
            <w:r>
              <w:rPr>
                <w:b/>
              </w:rPr>
              <w:t xml:space="preserve"> (вода для ін’єкцій) по 2 мл в ампулах № 1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"Науково-виробнича компанія "Інтерфармбіотек",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252582-21/В-124 від 19.02.2021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Лаферон-ФармБіотек®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лофілізат для розчину для ін'єкцій по 1 млн МО; 10 флаконів з ліофілізатом у картонній коробці; 5 флаконів з ліофілізатом в комплекті з розчинником (вода для ін’єкцій) по 2 мл в ампулах № 5 у картонній коробці; </w:t>
            </w:r>
            <w:r>
              <w:rPr>
                <w:b/>
              </w:rPr>
              <w:br/>
              <w:t xml:space="preserve">лофілізат для розчину для ін'єкцій по 3 млн </w:t>
            </w:r>
            <w:r>
              <w:rPr>
                <w:b/>
              </w:rPr>
              <w:t>МО; 10 флаконів з ліофілізатом у картонній коробці; 5 флаконів з ліофілізатом в комплекті з розчинником (вода для ін’єкцій) по 2 мл в ампулах № 5 у картонній коробці; 1 флакон з ліофілізатом в комплекті з розчинником (вода для ін’єкцій) по 2 мл в ампулах №</w:t>
            </w:r>
            <w:r>
              <w:rPr>
                <w:b/>
              </w:rPr>
              <w:t xml:space="preserve"> 1 у картонній коробці;</w:t>
            </w:r>
            <w:r>
              <w:rPr>
                <w:b/>
              </w:rPr>
              <w:br/>
              <w:t>лофілізат для розчину для ін'єкцій по 5 млн МО; 10 флаконів з ліофілізатом у картонній коробці; 5 флаконів з ліофілізатом в комплекті з розчинником (вода для ін’єкцій) по 2 мл в ампулах № 5 у картонній коробці; 1 флакон з ліофілізат</w:t>
            </w:r>
            <w:r>
              <w:rPr>
                <w:b/>
              </w:rPr>
              <w:t>ом в комплекті з розчинником (вода для ін’єкцій) по 2 мл в ампулах № 1 у картонній коробці;</w:t>
            </w:r>
            <w:r>
              <w:rPr>
                <w:b/>
              </w:rPr>
              <w:br/>
              <w:t>лофілізат для розчину для ін'єкцій по 6 млн МО; 1 флакон з ліофілізатом в комплекті з розчинником (вода для ін’єкцій) по 2 мл в ампулах № 1 у картонній коробці;</w:t>
            </w:r>
            <w:r>
              <w:rPr>
                <w:b/>
              </w:rPr>
              <w:br/>
              <w:t>лоф</w:t>
            </w:r>
            <w:r>
              <w:rPr>
                <w:b/>
              </w:rPr>
              <w:t>ілізат для розчину для ін'єкцій по 9 млн МО; 1 флакон з ліофілізатом в комплекті з розчинником (вода для ін’єкцій) по 2 мл в ампулах № 1 у картонній коробці;</w:t>
            </w:r>
            <w:r>
              <w:rPr>
                <w:b/>
              </w:rPr>
              <w:br/>
              <w:t>лофілізат для розчину для ін'єкцій по 18 млн МО; 1 флакон з ліофілізатом в комплекті з розчинником</w:t>
            </w:r>
            <w:r>
              <w:rPr>
                <w:b/>
              </w:rPr>
              <w:t xml:space="preserve"> (вода для ін’єкцій) по 2 мл в ампулах № 1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"Науково-виробнича компанія "Інтерфармбіотек",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</w:t>
      </w:r>
      <w:r>
        <w:rPr>
          <w:b/>
          <w:sz w:val="20"/>
          <w:szCs w:val="20"/>
          <w:lang w:val="ru-RU"/>
        </w:rPr>
        <w:t xml:space="preserve">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252582-21/В-124 від 19.02.2021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Лаферон-ФармБіотек®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лофілізат для розчину для ін'єкцій по 1 млн МО; 10 флаконів з ліофілізатом у картонній коробці; 5 флаконів з ліофілізатом в комплекті з розчинником (вода для ін’єкцій) по 2 мл в ампулах № 5 у картонній коробці; </w:t>
            </w:r>
            <w:r>
              <w:rPr>
                <w:b/>
              </w:rPr>
              <w:br/>
              <w:t xml:space="preserve">лофілізат для розчину для ін'єкцій по 3 млн </w:t>
            </w:r>
            <w:r>
              <w:rPr>
                <w:b/>
              </w:rPr>
              <w:t>МО; 10 флаконів з ліофілізатом у картонній коробці; 5 флаконів з ліофілізатом в комплекті з розчинником (вода для ін’єкцій) по 2 мл в ампулах № 5 у картонній коробці; 1 флакон з ліофілізатом в комплекті з розчинником (вода для ін’єкцій) по 2 мл в ампулах №</w:t>
            </w:r>
            <w:r>
              <w:rPr>
                <w:b/>
              </w:rPr>
              <w:t xml:space="preserve"> 1 у картонній коробці;</w:t>
            </w:r>
            <w:r>
              <w:rPr>
                <w:b/>
              </w:rPr>
              <w:br/>
              <w:t>лофілізат для розчину для ін'єкцій по 5 млн МО; 10 флаконів з ліофілізатом у картонній коробці; 5 флаконів з ліофілізатом в комплекті з розчинником (вода для ін’єкцій) по 2 мл в ампулах № 5 у картонній коробці; 1 флакон з ліофілізат</w:t>
            </w:r>
            <w:r>
              <w:rPr>
                <w:b/>
              </w:rPr>
              <w:t>ом в комплекті з розчинником (вода для ін’єкцій) по 2 мл в ампулах № 1 у картонній коробці;</w:t>
            </w:r>
            <w:r>
              <w:rPr>
                <w:b/>
              </w:rPr>
              <w:br/>
              <w:t>лофілізат для розчину для ін'єкцій по 6 млн МО; 1 флакон з ліофілізатом в комплекті з розчинником (вода для ін’єкцій) по 2 мл в ампулах № 1 у картонній коробці;</w:t>
            </w:r>
            <w:r>
              <w:rPr>
                <w:b/>
              </w:rPr>
              <w:br/>
              <w:t>лоф</w:t>
            </w:r>
            <w:r>
              <w:rPr>
                <w:b/>
              </w:rPr>
              <w:t>ілізат для розчину для ін'єкцій по 9 млн МО; 1 флакон з ліофілізатом в комплекті з розчинником (вода для ін’єкцій) по 2 мл в ампулах № 1 у картонній коробці;</w:t>
            </w:r>
            <w:r>
              <w:rPr>
                <w:b/>
              </w:rPr>
              <w:br/>
              <w:t>лофілізат для розчину для ін'єкцій по 18 млн МО; 1 флакон з ліофілізатом в комплекті з розчинником</w:t>
            </w:r>
            <w:r>
              <w:rPr>
                <w:b/>
              </w:rPr>
              <w:t xml:space="preserve"> (вода для ін’єкцій) по 2 мл в ампулах № 1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"Науково-виробнича компанія "Інтерфармбіотек",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252582-21/В-124 від 19.02.2021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Лаферон-ФармБіотек®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лофілізат для розчину для ін'єкцій по 1 млн МО; 10 флаконів з ліофілізатом у картонній коробці; 5 флаконів з ліофілізатом в комплекті з розчинником (вода для ін’єкцій) по 2 мл в ампулах № 5 у картонній коробці; </w:t>
            </w:r>
            <w:r>
              <w:rPr>
                <w:b/>
              </w:rPr>
              <w:br/>
              <w:t xml:space="preserve">лофілізат для розчину для ін'єкцій по 3 млн </w:t>
            </w:r>
            <w:r>
              <w:rPr>
                <w:b/>
              </w:rPr>
              <w:t>МО; 10 флаконів з ліофілізатом у картонній коробці; 5 флаконів з ліофілізатом в комплекті з розчинником (вода для ін’єкцій) по 2 мл в ампулах № 5 у картонній коробці; 1 флакон з ліофілізатом в комплекті з розчинником (вода для ін’єкцій) по 2 мл в ампулах №</w:t>
            </w:r>
            <w:r>
              <w:rPr>
                <w:b/>
              </w:rPr>
              <w:t xml:space="preserve"> 1 у картонній коробці;</w:t>
            </w:r>
            <w:r>
              <w:rPr>
                <w:b/>
              </w:rPr>
              <w:br/>
              <w:t>лофілізат для розчину для ін'єкцій по 5 млн МО; 10 флаконів з ліофілізатом у картонній коробці; 5 флаконів з ліофілізатом в комплекті з розчинником (вода для ін’єкцій) по 2 мл в ампулах № 5 у картонній коробці; 1 флакон з ліофілізат</w:t>
            </w:r>
            <w:r>
              <w:rPr>
                <w:b/>
              </w:rPr>
              <w:t>ом в комплекті з розчинником (вода для ін’єкцій) по 2 мл в ампулах № 1 у картонній коробці;</w:t>
            </w:r>
            <w:r>
              <w:rPr>
                <w:b/>
              </w:rPr>
              <w:br/>
              <w:t>лофілізат для розчину для ін'єкцій по 6 млн МО; 1 флакон з ліофілізатом в комплекті з розчинником (вода для ін’єкцій) по 2 мл в ампулах № 1 у картонній коробці;</w:t>
            </w:r>
            <w:r>
              <w:rPr>
                <w:b/>
              </w:rPr>
              <w:br/>
              <w:t>лоф</w:t>
            </w:r>
            <w:r>
              <w:rPr>
                <w:b/>
              </w:rPr>
              <w:t>ілізат для розчину для ін'єкцій по 9 млн МО; 1 флакон з ліофілізатом в комплекті з розчинником (вода для ін’єкцій) по 2 мл в ампулах № 1 у картонній коробці;</w:t>
            </w:r>
            <w:r>
              <w:rPr>
                <w:b/>
              </w:rPr>
              <w:br/>
              <w:t>лофілізат для розчину для ін'єкцій по 18 млн МО; 1 флакон з ліофілізатом в комплекті з розчинником</w:t>
            </w:r>
            <w:r>
              <w:rPr>
                <w:b/>
              </w:rPr>
              <w:t xml:space="preserve"> (вода для ін’єкцій) по 2 мл в ампулах № 1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"Науково-виробнича компанія "Інтерфармбіотек",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252582-21/В-124 від 19.02.2021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Лаферон-ФармБіотек®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лофілізат для розчину для ін'єкцій по 1 млн МО; 10 флаконів з ліофілізатом у картонній коробці; 5 флаконів з ліофілізатом в комплекті з розчинником (вода для ін’єкцій) по 2 мл в ампулах № 5 у картонній коробці; </w:t>
            </w:r>
            <w:r>
              <w:rPr>
                <w:b/>
              </w:rPr>
              <w:br/>
              <w:t xml:space="preserve">лофілізат для розчину для ін'єкцій по 3 млн </w:t>
            </w:r>
            <w:r>
              <w:rPr>
                <w:b/>
              </w:rPr>
              <w:t>МО; 10 флаконів з ліофілізатом у картонній коробці; 5 флаконів з ліофілізатом в комплекті з розчинником (вода для ін’єкцій) по 2 мл в ампулах № 5 у картонній коробці; 1 флакон з ліофілізатом в комплекті з розчинником (вода для ін’єкцій) по 2 мл в ампулах №</w:t>
            </w:r>
            <w:r>
              <w:rPr>
                <w:b/>
              </w:rPr>
              <w:t xml:space="preserve"> 1 у картонній коробці;</w:t>
            </w:r>
            <w:r>
              <w:rPr>
                <w:b/>
              </w:rPr>
              <w:br/>
              <w:t>лофілізат для розчину для ін'єкцій по 5 млн МО; 10 флаконів з ліофілізатом у картонній коробці; 5 флаконів з ліофілізатом в комплекті з розчинником (вода для ін’єкцій) по 2 мл в ампулах № 5 у картонній коробці; 1 флакон з ліофілізат</w:t>
            </w:r>
            <w:r>
              <w:rPr>
                <w:b/>
              </w:rPr>
              <w:t>ом в комплекті з розчинником (вода для ін’єкцій) по 2 мл в ампулах № 1 у картонній коробці;</w:t>
            </w:r>
            <w:r>
              <w:rPr>
                <w:b/>
              </w:rPr>
              <w:br/>
              <w:t>лофілізат для розчину для ін'єкцій по 6 млн МО; 1 флакон з ліофілізатом в комплекті з розчинником (вода для ін’єкцій) по 2 мл в ампулах № 1 у картонній коробці;</w:t>
            </w:r>
            <w:r>
              <w:rPr>
                <w:b/>
              </w:rPr>
              <w:br/>
              <w:t>лоф</w:t>
            </w:r>
            <w:r>
              <w:rPr>
                <w:b/>
              </w:rPr>
              <w:t>ілізат для розчину для ін'єкцій по 9 млн МО; 1 флакон з ліофілізатом в комплекті з розчинником (вода для ін’єкцій) по 2 мл в ампулах № 1 у картонній коробці;</w:t>
            </w:r>
            <w:r>
              <w:rPr>
                <w:b/>
              </w:rPr>
              <w:br/>
              <w:t>лофілізат для розчину для ін'єкцій по 18 млн МО; 1 флакон з ліофілізатом в комплекті з розчинником</w:t>
            </w:r>
            <w:r>
              <w:rPr>
                <w:b/>
              </w:rPr>
              <w:t xml:space="preserve"> (вода для ін’єкцій) по 2 мл в ампулах № 1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"Науково-виробнича компанія "Інтерфармбіотек",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</w:t>
      </w:r>
      <w:r>
        <w:rPr>
          <w:b/>
          <w:sz w:val="20"/>
          <w:szCs w:val="20"/>
          <w:lang w:val="ru-RU"/>
        </w:rPr>
        <w:t xml:space="preserve">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252582-21/В-124 від 19.02.2021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Лаферон-ФармБіотек®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лофілізат для розчину для ін'єкцій по 1 млн МО; 10 флаконів з ліофілізатом у картонній коробці; 5 флаконів з ліофілізатом в комплекті з розчинником (вода для ін’єкцій) по 2 мл в ампулах № 5 у картонній коробці; </w:t>
            </w:r>
            <w:r>
              <w:rPr>
                <w:b/>
              </w:rPr>
              <w:br/>
              <w:t xml:space="preserve">лофілізат для розчину для ін'єкцій по 3 млн </w:t>
            </w:r>
            <w:r>
              <w:rPr>
                <w:b/>
              </w:rPr>
              <w:t>МО; 10 флаконів з ліофілізатом у картонній коробці; 5 флаконів з ліофілізатом в комплекті з розчинником (вода для ін’єкцій) по 2 мл в ампулах № 5 у картонній коробці; 1 флакон з ліофілізатом в комплекті з розчинником (вода для ін’єкцій) по 2 мл в ампулах №</w:t>
            </w:r>
            <w:r>
              <w:rPr>
                <w:b/>
              </w:rPr>
              <w:t xml:space="preserve"> 1 у картонній коробці;</w:t>
            </w:r>
            <w:r>
              <w:rPr>
                <w:b/>
              </w:rPr>
              <w:br/>
              <w:t>лофілізат для розчину для ін'єкцій по 5 млн МО; 10 флаконів з ліофілізатом у картонній коробці; 5 флаконів з ліофілізатом в комплекті з розчинником (вода для ін’єкцій) по 2 мл в ампулах № 5 у картонній коробці; 1 флакон з ліофілізат</w:t>
            </w:r>
            <w:r>
              <w:rPr>
                <w:b/>
              </w:rPr>
              <w:t>ом в комплекті з розчинником (вода для ін’єкцій) по 2 мл в ампулах № 1 у картонній коробці;</w:t>
            </w:r>
            <w:r>
              <w:rPr>
                <w:b/>
              </w:rPr>
              <w:br/>
              <w:t>лофілізат для розчину для ін'єкцій по 6 млн МО; 1 флакон з ліофілізатом в комплекті з розчинником (вода для ін’єкцій) по 2 мл в ампулах № 1 у картонній коробці;</w:t>
            </w:r>
            <w:r>
              <w:rPr>
                <w:b/>
              </w:rPr>
              <w:br/>
              <w:t>лоф</w:t>
            </w:r>
            <w:r>
              <w:rPr>
                <w:b/>
              </w:rPr>
              <w:t>ілізат для розчину для ін'єкцій по 9 млн МО; 1 флакон з ліофілізатом в комплекті з розчинником (вода для ін’єкцій) по 2 мл в ампулах № 1 у картонній коробці;</w:t>
            </w:r>
            <w:r>
              <w:rPr>
                <w:b/>
              </w:rPr>
              <w:br/>
              <w:t>лофілізат для розчину для ін'єкцій по 18 млн МО; 1 флакон з ліофілізатом в комплекті з розчинником</w:t>
            </w:r>
            <w:r>
              <w:rPr>
                <w:b/>
              </w:rPr>
              <w:t xml:space="preserve"> (вода для ін’єкцій) по 2 мл в ампулах № 1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"Науково-виробнича компанія "Інтерфармбіотек",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252582-21/В-124 від 19.02.2021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Лаферон-ФармБіотек®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лофілізат для розчину для ін'єкцій по 1 млн МО; 10 флаконів з ліофілізатом у картонній коробці; 5 флаконів з ліофілізатом в комплекті з розчинником (вода для ін’єкцій) по 2 мл в ампулах № 5 у картонній коробці; </w:t>
            </w:r>
            <w:r>
              <w:rPr>
                <w:b/>
              </w:rPr>
              <w:br/>
              <w:t xml:space="preserve">лофілізат для розчину для ін'єкцій по 3 млн </w:t>
            </w:r>
            <w:r>
              <w:rPr>
                <w:b/>
              </w:rPr>
              <w:t>МО; 10 флаконів з ліофілізатом у картонній коробці; 5 флаконів з ліофілізатом в комплекті з розчинником (вода для ін’єкцій) по 2 мл в ампулах № 5 у картонній коробці; 1 флакон з ліофілізатом в комплекті з розчинником (вода для ін’єкцій) по 2 мл в ампулах №</w:t>
            </w:r>
            <w:r>
              <w:rPr>
                <w:b/>
              </w:rPr>
              <w:t xml:space="preserve"> 1 у картонній коробці;</w:t>
            </w:r>
            <w:r>
              <w:rPr>
                <w:b/>
              </w:rPr>
              <w:br/>
              <w:t>лофілізат для розчину для ін'єкцій по 5 млн МО; 10 флаконів з ліофілізатом у картонній коробці; 5 флаконів з ліофілізатом в комплекті з розчинником (вода для ін’єкцій) по 2 мл в ампулах № 5 у картонній коробці; 1 флакон з ліофілізат</w:t>
            </w:r>
            <w:r>
              <w:rPr>
                <w:b/>
              </w:rPr>
              <w:t>ом в комплекті з розчинником (вода для ін’єкцій) по 2 мл в ампулах № 1 у картонній коробці;</w:t>
            </w:r>
            <w:r>
              <w:rPr>
                <w:b/>
              </w:rPr>
              <w:br/>
              <w:t>лофілізат для розчину для ін'єкцій по 6 млн МО; 1 флакон з ліофілізатом в комплекті з розчинником (вода для ін’єкцій) по 2 мл в ампулах № 1 у картонній коробці;</w:t>
            </w:r>
            <w:r>
              <w:rPr>
                <w:b/>
              </w:rPr>
              <w:br/>
              <w:t>лоф</w:t>
            </w:r>
            <w:r>
              <w:rPr>
                <w:b/>
              </w:rPr>
              <w:t>ілізат для розчину для ін'єкцій по 9 млн МО; 1 флакон з ліофілізатом в комплекті з розчинником (вода для ін’єкцій) по 2 мл в ампулах № 1 у картонній коробці;</w:t>
            </w:r>
            <w:r>
              <w:rPr>
                <w:b/>
              </w:rPr>
              <w:br/>
              <w:t>лофілізат для розчину для ін'єкцій по 18 млн МО; 1 флакон з ліофілізатом в комплекті з розчинником</w:t>
            </w:r>
            <w:r>
              <w:rPr>
                <w:b/>
              </w:rPr>
              <w:t xml:space="preserve"> (вода для ін’єкцій) по 2 мл в ампулах № 1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"Науково-виробнича компанія "Інтерфармбіотек",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252582-21/В-124 від 19.02.2021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Лаферон-ФармБіотек®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лофілізат для розчину для ін'єкцій по 1 млн МО; 10 флаконів з ліофілізатом у картонній коробці; 5 флаконів з ліофілізатом в комплекті з розчинником (вода для ін’єкцій) по 2 мл в ампулах № 5 у картонній коробці; </w:t>
            </w:r>
            <w:r>
              <w:rPr>
                <w:b/>
              </w:rPr>
              <w:br/>
              <w:t xml:space="preserve">лофілізат для розчину для ін'єкцій по 3 млн </w:t>
            </w:r>
            <w:r>
              <w:rPr>
                <w:b/>
              </w:rPr>
              <w:t>МО; 10 флаконів з ліофілізатом у картонній коробці; 5 флаконів з ліофілізатом в комплекті з розчинником (вода для ін’єкцій) по 2 мл в ампулах № 5 у картонній коробці; 1 флакон з ліофілізатом в комплекті з розчинником (вода для ін’єкцій) по 2 мл в ампулах №</w:t>
            </w:r>
            <w:r>
              <w:rPr>
                <w:b/>
              </w:rPr>
              <w:t xml:space="preserve"> 1 у картонній коробці;</w:t>
            </w:r>
            <w:r>
              <w:rPr>
                <w:b/>
              </w:rPr>
              <w:br/>
              <w:t>лофілізат для розчину для ін'єкцій по 5 млн МО; 10 флаконів з ліофілізатом у картонній коробці; 5 флаконів з ліофілізатом в комплекті з розчинником (вода для ін’єкцій) по 2 мл в ампулах № 5 у картонній коробці; 1 флакон з ліофілізат</w:t>
            </w:r>
            <w:r>
              <w:rPr>
                <w:b/>
              </w:rPr>
              <w:t>ом в комплекті з розчинником (вода для ін’єкцій) по 2 мл в ампулах № 1 у картонній коробці;</w:t>
            </w:r>
            <w:r>
              <w:rPr>
                <w:b/>
              </w:rPr>
              <w:br/>
              <w:t>лофілізат для розчину для ін'єкцій по 6 млн МО; 1 флакон з ліофілізатом в комплекті з розчинником (вода для ін’єкцій) по 2 мл в ампулах № 1 у картонній коробці;</w:t>
            </w:r>
            <w:r>
              <w:rPr>
                <w:b/>
              </w:rPr>
              <w:br/>
              <w:t>лоф</w:t>
            </w:r>
            <w:r>
              <w:rPr>
                <w:b/>
              </w:rPr>
              <w:t>ілізат для розчину для ін'єкцій по 9 млн МО; 1 флакон з ліофілізатом в комплекті з розчинником (вода для ін’єкцій) по 2 мл в ампулах № 1 у картонній коробці;</w:t>
            </w:r>
            <w:r>
              <w:rPr>
                <w:b/>
              </w:rPr>
              <w:br/>
              <w:t>лофілізат для розчину для ін'єкцій по 18 млн МО; 1 флакон з ліофілізатом в комплекті з розчинником</w:t>
            </w:r>
            <w:r>
              <w:rPr>
                <w:b/>
              </w:rPr>
              <w:t xml:space="preserve"> (вода для ін’єкцій) по 2 мл в ампулах № 1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"Науково-виробнича компанія "Інтерфармбіотек",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</w:t>
      </w:r>
      <w:r>
        <w:rPr>
          <w:b/>
          <w:sz w:val="20"/>
          <w:szCs w:val="20"/>
          <w:lang w:val="ru-RU"/>
        </w:rPr>
        <w:t xml:space="preserve">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252582-21/В-124 від 19.02.2021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Лаферон-ФармБіотек®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лофілізат для розчину для ін'єкцій по 1 млн МО; 10 флаконів з ліофілізатом у картонній коробці; 5 флаконів з ліофілізатом в комплекті з розчинником (вода для ін’єкцій) по 2 мл в ампулах № 5 у картонній коробці; </w:t>
            </w:r>
            <w:r>
              <w:rPr>
                <w:b/>
              </w:rPr>
              <w:br/>
              <w:t xml:space="preserve">лофілізат для розчину для ін'єкцій по 3 млн </w:t>
            </w:r>
            <w:r>
              <w:rPr>
                <w:b/>
              </w:rPr>
              <w:t>МО; 10 флаконів з ліофілізатом у картонній коробці; 5 флаконів з ліофілізатом в комплекті з розчинником (вода для ін’єкцій) по 2 мл в ампулах № 5 у картонній коробці; 1 флакон з ліофілізатом в комплекті з розчинником (вода для ін’єкцій) по 2 мл в ампулах №</w:t>
            </w:r>
            <w:r>
              <w:rPr>
                <w:b/>
              </w:rPr>
              <w:t xml:space="preserve"> 1 у картонній коробці;</w:t>
            </w:r>
            <w:r>
              <w:rPr>
                <w:b/>
              </w:rPr>
              <w:br/>
              <w:t>лофілізат для розчину для ін'єкцій по 5 млн МО; 10 флаконів з ліофілізатом у картонній коробці; 5 флаконів з ліофілізатом в комплекті з розчинником (вода для ін’єкцій) по 2 мл в ампулах № 5 у картонній коробці; 1 флакон з ліофілізат</w:t>
            </w:r>
            <w:r>
              <w:rPr>
                <w:b/>
              </w:rPr>
              <w:t>ом в комплекті з розчинником (вода для ін’єкцій) по 2 мл в ампулах № 1 у картонній коробці;</w:t>
            </w:r>
            <w:r>
              <w:rPr>
                <w:b/>
              </w:rPr>
              <w:br/>
              <w:t>лофілізат для розчину для ін'єкцій по 6 млн МО; 1 флакон з ліофілізатом в комплекті з розчинником (вода для ін’єкцій) по 2 мл в ампулах № 1 у картонній коробці;</w:t>
            </w:r>
            <w:r>
              <w:rPr>
                <w:b/>
              </w:rPr>
              <w:br/>
              <w:t>лоф</w:t>
            </w:r>
            <w:r>
              <w:rPr>
                <w:b/>
              </w:rPr>
              <w:t>ілізат для розчину для ін'єкцій по 9 млн МО; 1 флакон з ліофілізатом в комплекті з розчинником (вода для ін’єкцій) по 2 мл в ампулах № 1 у картонній коробці;</w:t>
            </w:r>
            <w:r>
              <w:rPr>
                <w:b/>
              </w:rPr>
              <w:br/>
              <w:t>лофілізат для розчину для ін'єкцій по 18 млн МО; 1 флакон з ліофілізатом в комплекті з розчинником</w:t>
            </w:r>
            <w:r>
              <w:rPr>
                <w:b/>
              </w:rPr>
              <w:t xml:space="preserve"> (вода для ін’єкцій) по 2 мл в ампулах № 1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"Науково-виробнича компанія "Інтерфармбіотек",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256037-21/З-50 від 16.04.2021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Левофолік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 або інфузій, 50 мг/мл;</w:t>
            </w:r>
            <w:r>
              <w:rPr>
                <w:b/>
              </w:rPr>
              <w:br/>
            </w:r>
            <w:r>
              <w:rPr>
                <w:b/>
              </w:rPr>
              <w:t>по 1 мл, 4 мл, 9 мл у флаконі; по 1 або 5 флаконів з розчином у картонній упаковці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256037-21/З-50 від 16.04.2021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Левофолік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 або інфузій, 50 мг/мл;</w:t>
            </w:r>
            <w:r>
              <w:rPr>
                <w:b/>
              </w:rPr>
              <w:br/>
            </w:r>
            <w:r>
              <w:rPr>
                <w:b/>
              </w:rPr>
              <w:t>по 1 мл, 4 мл, 9 мл у флаконі; по 1 або 5 флаконів з розчином у картонній упаковці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256037-21/З-50 від 16.04.2021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Левофолік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 або інфузій, 50 мг/мл;</w:t>
            </w:r>
            <w:r>
              <w:rPr>
                <w:b/>
              </w:rPr>
              <w:br/>
            </w:r>
            <w:r>
              <w:rPr>
                <w:b/>
              </w:rPr>
              <w:t>по 1 мл, 4 мл, 9 мл у флаконі; по 1 або 5 флаконів з розчином у картонній упаковці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246613-20/З-133 від 04.11.2020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ЛЕВОФТОР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по 5 мг/мл по 100 мл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246613-20/З-133 від 04.11.2020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ЛЕВОФТОР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по 5 мг/мл по 100 мл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  <w:lang w:eastAsia="ru-RU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246613-20/З-133 </w:t>
            </w:r>
            <w:r>
              <w:rPr>
                <w:b/>
              </w:rPr>
              <w:t>від 04.11.2020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ЛЕВОФТОР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по 5 мг/мл по 100 мл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255937-21/В-45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 xml:space="preserve">Левоцин-Н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500 мг/100 мл, по 100 мл або по 150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255937-21/В-45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 xml:space="preserve">Левоцин-Н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500 мг/100 мл, по 100 мл або по 150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  <w:lang w:eastAsia="ru-RU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255937-21/В-45 в</w:t>
            </w:r>
            <w:r>
              <w:rPr>
                <w:b/>
              </w:rPr>
              <w:t>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 xml:space="preserve">Левоцин-Н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500 мг/100 мл, по 100 мл або по 150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255829-21/В-66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Лібра®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42 мг/мл, по 100 мл у пляшці; по 1 пляшці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255829-21/В-66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Лібра®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42 мг/мл, по 100 мл у пляшці; по 1 пляшці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  <w:lang w:eastAsia="ru-RU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255829-21/В-66 в</w:t>
            </w:r>
            <w:r>
              <w:rPr>
                <w:b/>
              </w:rPr>
              <w:t>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Лібра®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42 мг/мл, по 100 мл у пляшці; по 1 пляшці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242705-20/З-94 від 09.09.2020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Лізотіазид-Тева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мг/12,5 мг або по 20 мг/12,5 мг, по 10 таблеток у блістері;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242705-20/З-94 від 09.09.2020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Лізотіазид-Тева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мг/12,5 мг або по 20 мг/12,5 мг, по 10 таблеток у блістері;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  <w:lang w:eastAsia="ru-RU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242705-20/З-94 в</w:t>
            </w:r>
            <w:r>
              <w:rPr>
                <w:b/>
              </w:rPr>
              <w:t>ід 09.09.2020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Лізотіазид-Тева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мг/12,5 мг або по 20 мг/12,5 мг, по 10 таблеток у блістері;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242705-20/З-94 від 09.09.2020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Лізотіазид-Тева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мг/12,5 мг або по 20 мг/12,5 мг, по 10 таблеток у блістері;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242705-20/З-94 від 09.09.2020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Лізотіазид-Тева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мг/12,5 мг або по 20 мг/12,5 мг, по 10 таблеток у блістері;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  <w:lang w:eastAsia="ru-RU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242705-20/З-94 в</w:t>
            </w:r>
            <w:r>
              <w:rPr>
                <w:b/>
              </w:rPr>
              <w:t>ід 09.09.2020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Лізотіазид-Тева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мг/12,5 мг або по 20 мг/12,5 мг, по 10 таблеток у блістері;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256938-21/З-96 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ЛІМФОМІОЗОТ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1,1 мл в ампулі; по 5 ампул у контурній чарунковій упаковці; по 1 або по 2, або по 20 контурних чарункових упаковок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256938-21/З-96 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ЛІМФОМІОЗОТ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1,1 мл в ампулі; по 5 ампул у контурній чарунковій упаковці; по 1 або по 2, або по 20 контурних чарункових упаковок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  <w:lang w:eastAsia="ru-RU"/>
              </w:rPr>
              <w:t xml:space="preserve">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256938-21/З-96 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ЛІМФОМІОЗОТ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1,1 мл в ампулі; по 5 ампул у контурній чарунковій упаковці; по 1 або по 2, або по 20 контурних чарункових упаковок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252074-21/З-45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Лінебіотик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інфузій, 2 мг/мл, по 300 мл у флаконі, по 1 флакону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252074-21/З-45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Лінебіотик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інфузій, 2 мг/мл, по 300 мл у флаконі, по 1 флакону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  <w:lang w:eastAsia="ru-RU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252074-21/З-45 в</w:t>
            </w:r>
            <w:r>
              <w:rPr>
                <w:b/>
              </w:rPr>
              <w:t>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Лінебіотик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інфузій, 2 мг/мл, по 300 мл у флаконі, по 1 флакону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248275-20/З-130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Ліотон® 1000 гель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гель, 1000 МО/г; по 30 г, 50 г або 100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А. Менаріні Індустріє Фармацеутиче Ріуніте С.р.Л.,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248275-20/З-130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Ліотон® 1000 гель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гель, 1000 МО/г; по 30 г, 50 г або 100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А. Менаріні Індустріє Фармацеутиче Ріуніте С.р.Л.,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  <w:lang w:eastAsia="ru-RU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248275-20/З-130 </w:t>
            </w:r>
            <w:r>
              <w:rPr>
                <w:b/>
              </w:rPr>
              <w:t>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Ліотон® 1000 гель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гель, 1000 МО/г; по 30 г, 50 г або 100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А. Менаріні Індустріє Фармацеутиче Ріуніте С.р.Л.,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246793-20/В-97, 248773-20/З-97, 248774-20/З-97 від 05.11.2020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Лозап®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50 мг або по 100 мг, № 30 (10х3), № 30 (15х2), № 60 (10х6), № 60 (15х4), № 90 (10х9), № 90 (15х6):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3, 6 або 9 блістерів у картонній коробці; по 15 таблеток у блістері; по 2, 4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  <w:lang w:eastAsia="ru-RU"/>
              </w:rPr>
              <w:t xml:space="preserve">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246793-20/В-97, 248773-20/З-97, 248774-20/З-97 від 05.11.2020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Лозап®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50 мг або по 100 мг, № 30 (10х3), № 30 (15х2), № 60 (10х6), № 60 (15х4), № 90 (10х9), № 90 (15х6):</w:t>
            </w:r>
            <w:r>
              <w:rPr>
                <w:b/>
              </w:rPr>
              <w:br/>
              <w:t>по 10 таблеток у блістері; по 3, 6 або 9 блістерів у картонній коробці; по 15 таблеток у блістері; по 2, 4 або 6 блістерів у к</w:t>
            </w:r>
            <w:r>
              <w:rPr>
                <w:b/>
              </w:rPr>
              <w:t>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  <w:lang w:eastAsia="ru-RU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246793-20/В-97, </w:t>
            </w:r>
            <w:r>
              <w:rPr>
                <w:b/>
              </w:rPr>
              <w:t>248773-20/З-97, 248774-20/З-97 від 05.11.2020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Лозап®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50 мг або по 100 мг, № 30 (10х3), № 30 (15х2), № 60 (10х6), № 60 (15х4), № 90 (10х9), № 90 (15х6):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3, 6 або 9 блістерів у картонній коробці; по 15 таблеток у блістері; по 2, 4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246793-20/В-97, 248773-20/З-97, 248774-20/З-97 від 05.11.2020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Лозап®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50 мг або по 100 мг, № 30 (10х3), № 30 (15х2), № 60 (10х6), № 60 (15х4), № 90 (10х9), № 90 (15х6):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3, 6 або 9 блістерів у картонній коробці; по 15 таблеток у блістері; по 2, 4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  <w:lang w:eastAsia="ru-RU"/>
              </w:rPr>
              <w:t xml:space="preserve">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246793-20/В-97, 248773-20/З-97, 248774-20/З-97 від 05.11.2020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Лозап®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50 мг або по 100 мг, № 30 (10х3), № 30 (15х2), № 60 (10х6), № 60 (15х4), № 90 (10х9), № 90 (15х6):</w:t>
            </w:r>
            <w:r>
              <w:rPr>
                <w:b/>
              </w:rPr>
              <w:br/>
              <w:t>по 10 таблеток у блістері; по 3, 6 або 9 блістерів у картонній коробці; по 15 таблеток у блістері; по 2, 4 або 6 блістерів у к</w:t>
            </w:r>
            <w:r>
              <w:rPr>
                <w:b/>
              </w:rPr>
              <w:t>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  <w:lang w:eastAsia="ru-RU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246793-20/В-97, </w:t>
            </w:r>
            <w:r>
              <w:rPr>
                <w:b/>
              </w:rPr>
              <w:t>248773-20/З-97, 248774-20/З-97 від 05.11.2020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Лозап®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50 мг або по 100 мг, № 30 (10х3), № 30 (15х2), № 60 (10х6), № 60 (15х4), № 90 (10х9), № 90 (15х6):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3, 6 або 9 блістерів у картонній коробці; по 15 таблеток у блістері; по 2, 4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254988-21/В-06 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Лозартан-Тева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12,5 мг, по 25 мг, по 100 мг по 10 таблеток у блістері; по 3 блістери у картонній коробці; по 50 мг: по 10 таблеток у блістері; по 3 блістери у картонній коробці;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 "Те</w:t>
            </w:r>
            <w:r>
              <w:rPr>
                <w:b/>
              </w:rPr>
              <w:t>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  <w:lang w:eastAsia="ru-RU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254988-21/В-06 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Лозартан-Тева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12,5 мг, по 25 мг, по 100 мг по 10 таблеток у блістері; по 3 блістери у картонній коробці; по 50 мг: по 10 таблеток у блістері; по 3 блістери у картонній коробці;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 "Те</w:t>
            </w:r>
            <w:r>
              <w:rPr>
                <w:b/>
              </w:rPr>
              <w:t>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  <w:lang w:eastAsia="ru-RU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254988-21/В-06 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Лозартан-Тева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12,5 мг, по 25 мг, по 100 мг по 10 таблеток у блістері; по 3 блістери у картонній коробці; по 50 мг: по 10 таблеток у блістері; по 3 блістери у картонній коробці;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 "Те</w:t>
            </w:r>
            <w:r>
              <w:rPr>
                <w:b/>
              </w:rPr>
              <w:t>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254988-21/В-06 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Лозартан-Тева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12,5 мг, по 25 мг, по 100 мг по 10 таблеток у блістері; по 3 блістери у картонній коробці; по 50 мг: по 10 таблеток у блістері; по 3 блістери у картонній коробці;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 "Те</w:t>
            </w:r>
            <w:r>
              <w:rPr>
                <w:b/>
              </w:rPr>
              <w:t>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  <w:lang w:eastAsia="ru-RU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254988-21/В-06 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Лозартан-Тева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12,5 мг, по 25 мг, по 100 мг по 10 таблеток у блістері; по 3 блістери у картонній коробці; по 50 мг: по 10 таблеток у блістері; по 3 блістери у картонній коробці;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 "Те</w:t>
            </w:r>
            <w:r>
              <w:rPr>
                <w:b/>
              </w:rPr>
              <w:t>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  <w:lang w:eastAsia="ru-RU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254988-21/В-06 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Лозартан-Тева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12,5 мг, по 25 мг, по 100 мг по 10 таблеток у блістері; по 3 блістери у картонній коробці; по 50 мг: по 10 таблеток у блістері; по 3 блістери у картонній коробці;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 "Те</w:t>
            </w:r>
            <w:r>
              <w:rPr>
                <w:b/>
              </w:rPr>
              <w:t>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254988-21/В-06 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Лозартан-Тева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12,5 мг, по 25 мг, по 100 мг по 10 таблеток у блістері; по 3 блістери у картонній коробці; по 50 мг: по 10 таблеток у блістері; по 3 блістери у картонній коробці;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 "Те</w:t>
            </w:r>
            <w:r>
              <w:rPr>
                <w:b/>
              </w:rPr>
              <w:t>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  <w:lang w:eastAsia="ru-RU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254988-21/В-06 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Лозартан-Тева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12,5 мг, по 25 мг, по 100 мг по 10 таблеток у блістері; по 3 блістери у картонній коробці; по 50 мг: по 10 таблеток у блістері; по 3 блістери у картонній коробці;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 "Те</w:t>
            </w:r>
            <w:r>
              <w:rPr>
                <w:b/>
              </w:rPr>
              <w:t>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  <w:lang w:eastAsia="ru-RU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254988-21/В-06 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Лозартан-Тева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12,5 мг, по 25 мг, по 100 мг по 10 таблеток у блістері; по 3 блістери у картонній коробці; по 50 мг: по 10 таблеток у блістері; по 3 блістери у картонній коробці;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 "Те</w:t>
            </w:r>
            <w:r>
              <w:rPr>
                <w:b/>
              </w:rPr>
              <w:t>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254988-21/В-06 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Лозартан-Тева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12,5 мг, по 25 мг, по 100 мг по 10 таблеток у блістері; по 3 блістери у картонній коробці; по 50 мг: по 10 таблеток у блістері; по 3 блістери у картонній коробці;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 "Те</w:t>
            </w:r>
            <w:r>
              <w:rPr>
                <w:b/>
              </w:rPr>
              <w:t>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  <w:lang w:eastAsia="ru-RU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254988-21/В-06 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Лозартан-Тева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12,5 мг, по 25 мг, по 100 мг по 10 таблеток у блістері; по 3 блістери у картонній коробці; по 50 мг: по 10 таблеток у блістері; по 3 блістери у картонній коробці;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 "Те</w:t>
            </w:r>
            <w:r>
              <w:rPr>
                <w:b/>
              </w:rPr>
              <w:t>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  <w:lang w:eastAsia="ru-RU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254988-21/В-06 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Лозартан-Тева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12,5 мг, по 25 мг, по 100 мг по 10 таблеток у блістері; по 3 блістери у картонній коробці; по 50 мг: по 10 таблеток у блістері; по 3 блістери у картонній коробці;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 "Те</w:t>
            </w:r>
            <w:r>
              <w:rPr>
                <w:b/>
              </w:rPr>
              <w:t>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258428-21/В-116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ЛОСПИРИН®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кишковорозчинною оболонкою, по 75 мг по 10 таблеток у стрипі, по 3, по 8 або по 10 стрипів у картонній упаковці; по 30 таблеток у стрипі, по 1, або по 2, або по 3, або по 4 стрипи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258428-21/В-116 </w:t>
            </w:r>
            <w:r>
              <w:rPr>
                <w:b/>
              </w:rPr>
              <w:t>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ЛОСПИРИН®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кишковорозчинною оболонкою, по 75 мг по 10 таблеток у стрипі, по 3, по 8 або по 10 стрипів у картонній упаковці; по 30 таблеток у стрипі, по 1, або по 2, або по 3, або по 4 стрипи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258428-21/В-116 </w:t>
            </w:r>
            <w:r>
              <w:rPr>
                <w:b/>
              </w:rPr>
              <w:t>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ЛОСПИРИН®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кишковорозчинною оболонкою, по 75 мг по 10 таблеток у стрипі, по 3, по 8 або по 10 стрипів у картонній упаковці; по 30 таблеток у стрипі, по 1, або по 2, або по 3, або по 4 стрипи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250872-21/З-88 від 19.01.2021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МАБТЕРА®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100 мг/10 мл по 10 мл у флаконі; по 2 флакони в картонній коробці; по 50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  <w:lang w:eastAsia="ru-RU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250872-21/З-88 в</w:t>
            </w:r>
            <w:r>
              <w:rPr>
                <w:b/>
              </w:rPr>
              <w:t>ід 19.01.2021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МАБТЕРА®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100 мг/10 мл по 10 мл у флаконі; по 2 флакони в картонній коробці; по 50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  <w:lang w:eastAsia="ru-RU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250872-21/З-88 в</w:t>
            </w:r>
            <w:r>
              <w:rPr>
                <w:b/>
              </w:rPr>
              <w:t>ід 19.01.2021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МАБТЕРА®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100 мг/10 мл по 10 мл у флаконі; по 2 флакони в картонній коробці; по 50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253986-21/В-61, 253987-21/В-61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Магнію сульфат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250 мг/мл по 5 мл в ампулі; по 5 ампул в контурній чарунковій упаковці; по 2 контурні чарункові упаковки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  <w:lang w:eastAsia="ru-RU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253986-21/В-61, </w:t>
            </w:r>
            <w:r>
              <w:rPr>
                <w:b/>
              </w:rPr>
              <w:t>253987-21/В-61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Магнію сульфат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250 мг/мл по 5 мл в ампулі; по 5 ампул в контурній чарунковій упаковці; по 2 контурні чарункові упаковки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  <w:lang w:eastAsia="ru-RU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253986-21/В-61, </w:t>
            </w:r>
            <w:r>
              <w:rPr>
                <w:b/>
              </w:rPr>
              <w:t>253987-21/В-61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Магнію сульфат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250 мг/мл по 5 мл в ампулі; по 5 ампул в контурній чарунковій упаковці; по 2 контурні чарункові упаковки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231721-20/З-36, 242692-20/З-98, 242693-20/З-98 від 25.03.2020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МАЛЬТОФЕР®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сироп, 10 мг/мл по 75 мл або по 150 мл у флаконі; по 1 флакону з мірним ковпачком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Віфор (Інтернешнл) Інк.,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</w:t>
            </w:r>
            <w:r>
              <w:rPr>
                <w:b/>
              </w:rPr>
              <w:t>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</w:t>
            </w:r>
            <w:r>
              <w:rPr>
                <w:b/>
                <w:szCs w:val="20"/>
                <w:lang w:eastAsia="ru-RU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231721-20/З-36, 242692-20/З-98, 242693-20/З-98 від 25.03.2020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МАЛЬТОФЕР®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сироп, 10 мг/мл по 75 мл або по 150 мл у флаконі; по 1 флакону з мірним ковпачком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Віфор (Інтернешнл) Інк.,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</w:t>
            </w:r>
            <w:r>
              <w:rPr>
                <w:b/>
              </w:rPr>
              <w:t>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</w:t>
            </w:r>
            <w:r>
              <w:rPr>
                <w:b/>
                <w:szCs w:val="20"/>
                <w:lang w:eastAsia="ru-RU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231721-20/З-36, 242692-20/З-98, 242693-20/З-98 від 25.03.2020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МАЛЬТОФЕР®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сироп, 10 мг/мл по 75 мл або по 150 мл у флаконі; по 1 флакону з мірним ковпачком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Віфор (Інтернешнл) Інк.,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231720-20/З-36, 242791-20/З-98, 242792-20/З-98 від 25.03.2020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МАЛЬТОФЕР®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краплі оральні, 50 мг/мл по 10 мл або 30 мл у флаконі або контейнері (тубі) з крапельницею; по 1 флакону або контейнеру (тубі)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Віфор (Інтернешнл) Інк.,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  <w:lang w:eastAsia="ru-RU"/>
              </w:rPr>
              <w:t xml:space="preserve">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231720-20/З-36, 242791-20/З-98, 242792-20/З-98 від 25.03.2020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МАЛЬТОФЕР®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краплі оральні, 50 мг/мл по 10 мл або 30 мл у флаконі або контейнері (тубі) з крапельницею; по 1 флакону або контейнеру (тубі)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Віфор (Інтернешнл) Інк.,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  <w:lang w:eastAsia="ru-RU"/>
              </w:rPr>
              <w:t xml:space="preserve">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231720-20/З-36, 242791-20/З-98, 242792-20/З-98 від 25.03.2020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</w:t>
            </w:r>
            <w:r>
              <w:rPr>
                <w:b/>
                <w:lang w:val="ru-RU"/>
              </w:rPr>
              <w:t>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МАЛЬТОФЕР®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краплі оральні, 50 мг/мл по 10 мл або 30 мл у флаконі або контейнері (тубі) з крапельницею; по 1 флакону або контейнеру (тубі)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Віфор (Інтернешнл) Інк.,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231722-20/З-36, 242794-20/З-98, 242795-20/З-98 від 25.03.2020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 xml:space="preserve">Мальтофер®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100 мг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Віфор (Інтернешнл) Інк.,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231722-20/З-36, </w:t>
            </w:r>
            <w:r>
              <w:rPr>
                <w:b/>
              </w:rPr>
              <w:t>242794-20/З-98, 242795-20/З-98 від 25.03.2020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 xml:space="preserve">Мальтофер®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100 мг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Віфор (Інтернешнл) Інк.,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231722-20/З-36, 242794-20/З-98, 242795-20/З-98 від 25.03.2020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</w:t>
            </w:r>
            <w:r>
              <w:rPr>
                <w:b/>
                <w:lang w:val="ru-RU"/>
              </w:rPr>
              <w:t>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 xml:space="preserve">Мальтофер®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100 мг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Віфор (Інтернешнл) Інк.,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231723-20/З-36, 242670-20/З-98, 242671-20/З-98 від 25.03.2020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МАЛЬТОФЕР® ФОЛ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жувальні, 100 мг/0,35 мг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Віфор (Інтернешнл) Інк.,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</w:t>
            </w:r>
            <w:r>
              <w:rPr>
                <w:b/>
              </w:rPr>
              <w:t xml:space="preserve">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</w:t>
            </w:r>
            <w:r>
              <w:rPr>
                <w:b/>
                <w:szCs w:val="20"/>
                <w:lang w:eastAsia="ru-RU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231723-20/З-36, 242670-20/З-98, 242671-20/З-98 від 25.03.2020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МАЛЬТОФЕР® ФОЛ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жувальні, 100 мг/0,35 мг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Віфор (Інтернешнл) Інк.,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</w:t>
            </w:r>
            <w:r>
              <w:rPr>
                <w:b/>
              </w:rPr>
              <w:t xml:space="preserve">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</w:t>
            </w:r>
            <w:r>
              <w:rPr>
                <w:b/>
                <w:szCs w:val="20"/>
                <w:lang w:eastAsia="ru-RU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231723-20/З-36, 242670-20/З-98, 242671-20/З-98 від 25.03.2020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МАЛЬТОФЕР® ФОЛ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жувальні, 100 мг/0,35 мг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Віфор (Інтернешнл) Інк.,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238407-20/З-86, 252084-21/З-86, 257413-21/З-86 від 11.02.2021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Медоциприн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мг;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</w:t>
            </w:r>
            <w:r>
              <w:rPr>
                <w:b/>
                <w:noProof/>
                <w:lang w:eastAsia="ru-RU"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238407-20/З-86, 252084-21/З-86, 257413-21/З-86 від 11.02.2021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Медоциприн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мг;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</w:t>
            </w:r>
            <w:r>
              <w:rPr>
                <w:b/>
                <w:noProof/>
                <w:lang w:eastAsia="ru-RU"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238407-20/З-86, 252084-21/З-86, 257413-21/З-86 від 11.02.2021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Медоциприн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мг;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254880-21/В-97, 254883-21/В-97 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Мельдонію дигідрат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254880-21/В-97, 254883-21/В-97 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Мельдонію дигідрат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  <w:lang w:eastAsia="ru-RU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254880-21/В-97, </w:t>
            </w:r>
            <w:r>
              <w:rPr>
                <w:b/>
              </w:rPr>
              <w:t>254883-21/В-97 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Мельдонію дигідрат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254299-21/В-06, 254300-21/В-06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Мемокс 10, Мемокс 20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мг, по 10 таблеток у блістері; по 3 або 6 блістерів у картонній пачці; по 20 мг,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  <w:lang w:eastAsia="ru-RU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254299-21/В-06, </w:t>
            </w:r>
            <w:r>
              <w:rPr>
                <w:b/>
              </w:rPr>
              <w:t>254300-21/В-06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Мемокс 10, Мемокс 20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мг, по 10 таблеток у блістері; по 3 або 6 блістерів у картонній пачці; по 20 мг,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  <w:lang w:eastAsia="ru-RU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254299-21/В-06, </w:t>
            </w:r>
            <w:r>
              <w:rPr>
                <w:b/>
              </w:rPr>
              <w:t>254300-21/В-06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Мемокс 10, Мемокс 20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мг, по 10 таблеток у блістері; по 3 або 6 блістерів у картонній пачці; по 20 мг,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254299-21/В-06, 254300-21/В-06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Мемокс 10, Мемокс 20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мг, по 10 таблеток у блістері; по 3 або 6 блістерів у картонній пачці; по 20 мг,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  <w:lang w:eastAsia="ru-RU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254299-21/В-06, </w:t>
            </w:r>
            <w:r>
              <w:rPr>
                <w:b/>
              </w:rPr>
              <w:t>254300-21/В-06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Мемокс 10, Мемокс 20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мг, по 10 таблеток у блістері; по 3 або 6 блістерів у картонній пачці; по 20 мг,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  <w:lang w:eastAsia="ru-RU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254299-21/В-06, </w:t>
            </w:r>
            <w:r>
              <w:rPr>
                <w:b/>
              </w:rPr>
              <w:t>254300-21/В-06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Мемокс 10, Мемокс 20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мг, по 10 таблеток у блістері; по 3 або 6 блістерів у картонній пачці; по 20 мг,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</w:t>
      </w:r>
      <w:r>
        <w:rPr>
          <w:b/>
          <w:sz w:val="20"/>
          <w:szCs w:val="20"/>
          <w:lang w:val="ru-RU"/>
        </w:rPr>
        <w:t>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 xml:space="preserve">ДП «ДЕРЖАВНИЙ ЕКСПЕРТНИЙ ЦЕНТР МОЗ </w:t>
      </w:r>
      <w:r>
        <w:rPr>
          <w:b/>
          <w:lang w:val="uk-UA"/>
        </w:rPr>
        <w:t>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260691-21/В-50, 260692-21/В-50, 260693-21/В-50 від 06.07.2021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Метадон-ЗН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мг, по 10 мг, по 25 мг: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10 блістерів у коробці з картону з маркуванням українською та російською мовами; таблетки по 40 мг: по 10 таблеток у блістері; по 5 або по 10 блістерів у коробці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</w:t>
            </w:r>
            <w:r>
              <w:rPr>
                <w:szCs w:val="20"/>
                <w:lang w:eastAsia="ru-RU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260691-21/В-50, 260692-21/В-50, 260693-21/В-50 від 06.07.2021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Метадон-ЗН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мг, по 10 мг, по 25 мг: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10 блістерів у коробці з картону з маркуванням українською та російською мовами; таблетки по 40 мг: по 10 таблеток у блістері; по 5 або по 10 блістерів у коробці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</w:t>
            </w:r>
            <w:r>
              <w:rPr>
                <w:szCs w:val="20"/>
                <w:lang w:eastAsia="ru-RU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260691-21/В-50, 260692-21/В-50, 260693-21/В-50 від 06.07.2021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Метадон-ЗН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мг, по 10 мг, по 25 мг: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10 блістерів у коробці з картону з маркуванням українською та російською мовами; таблетки по 40 мг: по 10 таблеток у блістері; по 5 або по 10 блістерів у коробці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260691-21/В-50, 260692-21/В-50, 260693-21/В-50 від 06.07.2021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Метадон-ЗН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мг, по 10 мг, по 25 мг: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10 блістерів у коробці з картону з маркуванням українською та російською мовами; таблетки по 40 мг: по 10 таблеток у блістері; по 5 або по 10 блістерів у коробці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</w:t>
            </w:r>
            <w:r>
              <w:rPr>
                <w:szCs w:val="20"/>
                <w:lang w:eastAsia="ru-RU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260691-21/В-50, 260692-21/В-50, 260693-21/В-50 від 06.07.2021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Метадон-ЗН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мг, по 10 мг, по 25 мг: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10 блістерів у коробці з картону з маркуванням українською та російською мовами; таблетки по 40 мг: по 10 таблеток у блістері; по 5 або по 10 блістерів у коробці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</w:t>
            </w:r>
            <w:r>
              <w:rPr>
                <w:szCs w:val="20"/>
                <w:lang w:eastAsia="ru-RU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260691-21/В-50, 260692-21/В-50, 260693-21/В-50 від 06.07.2021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Метадон-ЗН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мг, по 10 мг, по 25 мг: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10 блістерів у коробці з картону з маркуванням українською та російською мовами; таблетки по 40 мг: по 10 таблеток у блістері; по 5 або по 10 блістерів у коробці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260691-21/В-50, 260692-21/В-50, 260693-21/В-50 від 06.07.2021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Метадон-ЗН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мг, по 10 мг, по 25 мг: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10 блістерів у коробці з картону з маркуванням українською та російською мовами; таблетки по 40 мг: по 10 таблеток у блістері; по 5 або по 10 блістерів у коробці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</w:t>
            </w:r>
            <w:r>
              <w:rPr>
                <w:szCs w:val="20"/>
                <w:lang w:eastAsia="ru-RU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260691-21/В-50, 260692-21/В-50, 260693-21/В-50 від 06.07.2021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Метадон-ЗН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мг, по 10 мг, по 25 мг: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10 блістерів у коробці з картону з маркуванням українською та російською мовами; таблетки по 40 мг: по 10 таблеток у блістері; по 5 або по 10 блістерів у коробці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</w:t>
            </w:r>
            <w:r>
              <w:rPr>
                <w:szCs w:val="20"/>
                <w:lang w:eastAsia="ru-RU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260691-21/В-50, 260692-21/В-50, 260693-21/В-50 від 06.07.2021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Метадон-ЗН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мг, по 10 мг, по 25 мг: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10 блістерів у коробці з картону з маркуванням українською та російською мовами; таблетки по 40 мг: по 10 таблеток у блістері; по 5 або по 10 блістерів у коробці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260691-21/В-50, 260692-21/В-50, 260693-21/В-50 від 06.07.2021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Метадон-ЗН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мг, по 10 мг, по 25 мг: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10 блістерів у коробці з картону з маркуванням українською та російською мовами; таблетки по 40 мг: по 10 таблеток у блістері; по 5 або по 10 блістерів у коробці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</w:t>
            </w:r>
            <w:r>
              <w:rPr>
                <w:szCs w:val="20"/>
                <w:lang w:eastAsia="ru-RU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260691-21/В-50, 260692-21/В-50, 260693-21/В-50 від 06.07.2021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Метадон-ЗН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мг, по 10 мг, по 25 мг: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10 блістерів у коробці з картону з маркуванням українською та російською мовами; таблетки по 40 мг: по 10 таблеток у блістері; по 5 або по 10 блістерів у коробці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</w:t>
            </w:r>
            <w:r>
              <w:rPr>
                <w:szCs w:val="20"/>
                <w:lang w:eastAsia="ru-RU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260691-21/В-50, 260692-21/В-50, 260693-21/В-50 від 06.07.2021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Метадон-ЗН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мг, по 10 мг, по 25 мг: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10 блістерів у коробці з картону з маркуванням українською та російською мовами; таблетки по 40 мг: по 10 таблеток у блістері; по 5 або по 10 блістерів у коробці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248711-20/В-84 від 07.12.2020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Метовітан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тверді, по 10 капсул у блістері,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  <w:lang w:eastAsia="ru-RU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248711-20/В-84 в</w:t>
            </w:r>
            <w:r>
              <w:rPr>
                <w:b/>
              </w:rPr>
              <w:t>ід 07.12.2020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Метовітан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тверді, по 10 капсул у блістері,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  <w:lang w:eastAsia="ru-RU"/>
              </w:rPr>
              <w:t xml:space="preserve">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248711-20/В-84 від 07.12.2020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Метовітан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тверді, по 10 капсул у блістері,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  <w:lang w:eastAsia="ru-RU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256738-21/З-86, 256740-21/З-86 від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Метотаб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 по 30 або 100 таблеток у флаконі, по 1 флакону в пачці; по 7,5 мг або по 10 мг по 10 або 30 таблеток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</w:t>
            </w:r>
            <w:r>
              <w:rPr>
                <w:szCs w:val="20"/>
                <w:lang w:eastAsia="ru-RU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256738-21/З-86, </w:t>
            </w:r>
            <w:r>
              <w:rPr>
                <w:b/>
              </w:rPr>
              <w:t>256740-21/З-86 від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Метотаб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 по 30 або 100 таблеток у флаконі, по 1 флакону в пачці; по 7,5 мг або по 10 мг по 10 або 30 таблеток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  <w:lang w:eastAsia="ru-RU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256738-21/З-86, </w:t>
            </w:r>
            <w:r>
              <w:rPr>
                <w:b/>
              </w:rPr>
              <w:t>256740-21/З-86 від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Метотаб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 по 30 або 100 таблеток у флаконі, по 1 флакону в пачці; по 7,5 мг або по 10 мг по 10 або 30 таблеток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256738-21/З-86, 256740-21/З-86 від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Метотаб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 по 30 або 100 таблеток у флаконі, по 1 флакону в пачці; по 7,5 мг або по 10 мг по 10 або 30 таблеток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11.08.2021 </w:t>
            </w:r>
            <w:r>
              <w:rPr>
                <w:b/>
              </w:rPr>
              <w:t>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256738-21/З-86, 256740-21/З-86 від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Метотаб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 по 30 або 100 таблеток у флаконі, по 1 флакону в пачці; по 7,5 мг або по 10 мг по 10 або 30 таблеток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11.08.2021 </w:t>
            </w:r>
            <w:r>
              <w:rPr>
                <w:b/>
              </w:rPr>
              <w:t>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256738-21/З-86, 256740-21/З-86 від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Метотаб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 по 30 або 100 таблеток у флаконі, по 1 флакону в пачці; по 7,5 мг або по 10 мг по 10 або 30 таблеток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</w:t>
            </w:r>
            <w:r>
              <w:rPr>
                <w:b/>
              </w:rPr>
              <w:t>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256738-21/З-86, 256740-21/З-86 від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Метотаб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 по 30 або 100 таблеток у флаконі, по 1 флакону в пачці; по 7,5 мг або по 10 мг по 10 або 30 таблеток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</w:t>
            </w:r>
            <w:r>
              <w:rPr>
                <w:szCs w:val="20"/>
                <w:lang w:eastAsia="ru-RU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256738-21/З-86, </w:t>
            </w:r>
            <w:r>
              <w:rPr>
                <w:b/>
              </w:rPr>
              <w:t>256740-21/З-86 від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Метотаб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 по 30 або 100 таблеток у флаконі, по 1 флакону в пачці; по 7,5 мг або по 10 мг по 10 або 30 таблеток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  <w:lang w:eastAsia="ru-RU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256738-21/З-86, </w:t>
            </w:r>
            <w:r>
              <w:rPr>
                <w:b/>
              </w:rPr>
              <w:t>256740-21/З-86 від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Метотаб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 по 30 або 100 таблеток у флаконі, по 1 флакону в пачці; по 7,5 мг або по 10 мг по 10 або 30 таблеток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253805-21/З-50 від 09.03.2021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Метотрексат "Ебеве"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2,5 мг; </w:t>
            </w:r>
            <w:r>
              <w:rPr>
                <w:b/>
              </w:rPr>
              <w:t xml:space="preserve">таблетки по 5 мг; таблетки по 10 мг, по 50 таблеток у контейнері; по 1 контейнеру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253805-21/З-50 від 09.03.2021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Метотрексат "Ебеве"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мг; таблетки по 5 мг; таблетки по 10 мг, по 50 таблеток у контейнері; по 1 контейнеру</w:t>
            </w:r>
            <w:r>
              <w:rPr>
                <w:b/>
              </w:rPr>
              <w:t xml:space="preserve">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</w:t>
            </w:r>
            <w:r>
              <w:rPr>
                <w:szCs w:val="20"/>
                <w:lang w:eastAsia="ru-RU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253805-21/З-50 в</w:t>
            </w:r>
            <w:r>
              <w:rPr>
                <w:b/>
              </w:rPr>
              <w:t>ід 09.03.2021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Метотрексат "Ебеве"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2,5 мг; таблетки по 5 мг; таблетки по 10 мг, по 50 таблеток у контейнері; по 1 контейнеру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253805-21/З-50 від 09.03.2021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Метотрексат "Ебеве"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2,5 мг; таблетки по 5 мг; таблетки по 10 мг, по 50 таблеток у контейнері; по 1 контейнеру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253805-21/З-50 в</w:t>
            </w:r>
            <w:r>
              <w:rPr>
                <w:b/>
              </w:rPr>
              <w:t>ід 09.03.2021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Метотрексат "Ебеве"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2,5 мг; таблетки по 5 мг; таблетки по 10 мг, по 50 таблеток у контейнері; по 1 контейнеру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253805-21/З-50 від 09.03.2021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Метотрексат "Ебеве"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2,5 мг; таблетки по 5 мг; таблетки по 10 мг, по 50 таблеток у контейнері; по 1 контейнеру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253805-21/З-50 від 09.03.2021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Метотрексат "Ебеве"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2,5 мг; </w:t>
            </w:r>
            <w:r>
              <w:rPr>
                <w:b/>
              </w:rPr>
              <w:t xml:space="preserve">таблетки по 5 мг; таблетки по 10 мг, по 50 таблеток у контейнері; по 1 контейнеру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253805-21/З-50 від 09.03.2021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Метотрексат "Ебеве"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мг; таблетки по 5 мг; таблетки по 10 мг, по 50 таблеток у контейнері; по 1 контейнеру</w:t>
            </w:r>
            <w:r>
              <w:rPr>
                <w:b/>
              </w:rPr>
              <w:t xml:space="preserve">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</w:t>
            </w:r>
            <w:r>
              <w:rPr>
                <w:szCs w:val="20"/>
                <w:lang w:eastAsia="ru-RU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253805-21/З-50 в</w:t>
            </w:r>
            <w:r>
              <w:rPr>
                <w:b/>
              </w:rPr>
              <w:t>ід 09.03.2021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Метотрексат "Ебеве"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2,5 мг; таблетки по 5 мг; таблетки по 10 мг, по 50 таблеток у контейнері; по 1 контейнеру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258276-21/З-116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 xml:space="preserve">Міасер®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або по 30 мг, або по 60 мг по 10 таблеток у блістерах;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258276-21/З-116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 xml:space="preserve">Міасер®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або по 30 мг, або по 60 мг по 10 таблеток у блістерах;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258276-21/З-116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 xml:space="preserve">Міасер®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або по 30 мг, або по 60 мг по 10 таблеток у блістерах;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258276-21/З-116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 xml:space="preserve">Міасер®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або по 30 мг, або по 60 мг по 10 таблеток у блістерах;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258276-21/З-116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 xml:space="preserve">Міасер®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або по 30 мг, або по 60 мг по 10 таблеток у блістерах;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258276-21/З-116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 xml:space="preserve">Міасер®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або по 30 мг, або по 60 мг по 10 таблеток у блістерах;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258276-21/З-116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 xml:space="preserve">Міасер®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або по 30 мг, або по 60 мг по 10 таблеток у блістерах;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258276-21/З-116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 xml:space="preserve">Міасер®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або по 30 мг, або по 60 мг по 10 таблеток у блістерах;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258276-21/З-116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 xml:space="preserve">Міасер®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або по 30 мг, або по 60 мг по 10 таблеток у блістерах;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252504-21/З-114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Міртастадін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 мг, 30 мг, 45 мг; по 10 таблеток у блістері; по 2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</w:t>
            </w:r>
            <w:r>
              <w:rPr>
                <w:b/>
                <w:szCs w:val="20"/>
                <w:lang w:eastAsia="ru-RU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252504-21/З-114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Міртастадін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 мг, 30 мг, 45 мг; по 10 таблеток у блістері; по 2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</w:t>
            </w:r>
            <w:r>
              <w:rPr>
                <w:b/>
                <w:szCs w:val="20"/>
                <w:lang w:eastAsia="ru-RU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252504-21/З-114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Міртастадін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 мг, 30 мг, 45 мг; по 10 таблеток у блістері; по 2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252504-21/З-114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Міртастадін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 мг, 30 мг, 45 мг; по 10 таблеток у блістері; по 2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</w:t>
            </w:r>
            <w:r>
              <w:rPr>
                <w:b/>
                <w:szCs w:val="20"/>
                <w:lang w:eastAsia="ru-RU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252504-21/З-114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Міртастадін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 мг, 30 мг, 45 мг; по 10 таблеток у блістері; по 2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</w:t>
            </w:r>
            <w:r>
              <w:rPr>
                <w:b/>
                <w:szCs w:val="20"/>
                <w:lang w:eastAsia="ru-RU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252504-21/З-114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Міртастадін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 мг, 30 мг, 45 мг; по 10 таблеток у блістері; по 2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252504-21/З-114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Міртастадін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 мг, 30 мг, 45 мг; по 10 таблеток у блістері; по 2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</w:t>
            </w:r>
            <w:r>
              <w:rPr>
                <w:b/>
                <w:szCs w:val="20"/>
                <w:lang w:eastAsia="ru-RU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252504-21/З-114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Міртастадін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 мг, 30 мг, 45 мг; по 10 таблеток у блістері; по 2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</w:t>
            </w:r>
            <w:r>
              <w:rPr>
                <w:b/>
                <w:szCs w:val="20"/>
                <w:lang w:eastAsia="ru-RU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252504-21/З-114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Міртастадін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 мг, 30 мг, 45 мг; по 10 таблеток у блістері; по 2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244467-20/З-116 від 30.09.2020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Міртастадін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 по 15 мг або по 30 мг або </w:t>
            </w:r>
            <w:r>
              <w:rPr>
                <w:b/>
              </w:rPr>
              <w:t xml:space="preserve">по 45 мг; по 10 таблеток у блістері; по 2 або 5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</w:t>
            </w:r>
            <w:r>
              <w:rPr>
                <w:b/>
                <w:noProof/>
                <w:lang w:eastAsia="ru-RU"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244467-20/З-116 від 30.09.2020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Міртастадін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 по 15 мг або по 30 мг або </w:t>
            </w:r>
            <w:r>
              <w:rPr>
                <w:b/>
              </w:rPr>
              <w:t xml:space="preserve">по 45 мг; по 10 таблеток у блістері; по 2 або 5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</w:t>
            </w:r>
            <w:r>
              <w:rPr>
                <w:b/>
                <w:noProof/>
                <w:lang w:eastAsia="ru-RU"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244467-20/З-116 від 30.09.2020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Міртастадін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 по 15 мг або по 30 мг або </w:t>
            </w:r>
            <w:r>
              <w:rPr>
                <w:b/>
              </w:rPr>
              <w:t xml:space="preserve">по 45 мг; по 10 таблеток у блістері; по 2 або 5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244467-20/З-116 від 30.09.2020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Міртастадін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 по 15 мг або по 30 мг або </w:t>
            </w:r>
            <w:r>
              <w:rPr>
                <w:b/>
              </w:rPr>
              <w:t xml:space="preserve">по 45 мг; по 10 таблеток у блістері; по 2 або 5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</w:t>
            </w:r>
            <w:r>
              <w:rPr>
                <w:b/>
                <w:noProof/>
                <w:lang w:eastAsia="ru-RU"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244467-20/З-116 від 30.09.2020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Міртастадін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 по 15 мг або по 30 мг або </w:t>
            </w:r>
            <w:r>
              <w:rPr>
                <w:b/>
              </w:rPr>
              <w:t xml:space="preserve">по 45 мг; по 10 таблеток у блістері; по 2 або 5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</w:t>
            </w:r>
            <w:r>
              <w:rPr>
                <w:b/>
                <w:noProof/>
                <w:lang w:eastAsia="ru-RU"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244467-20/З-116 від 30.09.2020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Міртастадін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 по 15 мг або по 30 мг або </w:t>
            </w:r>
            <w:r>
              <w:rPr>
                <w:b/>
              </w:rPr>
              <w:t xml:space="preserve">по 45 мг; по 10 таблеток у блістері; по 2 або 5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244467-20/З-116 від 30.09.2020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Міртастадін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 по 15 мг або по 30 мг або </w:t>
            </w:r>
            <w:r>
              <w:rPr>
                <w:b/>
              </w:rPr>
              <w:t xml:space="preserve">по 45 мг; по 10 таблеток у блістері; по 2 або 5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</w:t>
            </w:r>
            <w:r>
              <w:rPr>
                <w:b/>
                <w:noProof/>
                <w:lang w:eastAsia="ru-RU"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244467-20/З-116 від 30.09.2020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Міртастадін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 по 15 мг або по 30 мг або </w:t>
            </w:r>
            <w:r>
              <w:rPr>
                <w:b/>
              </w:rPr>
              <w:t xml:space="preserve">по 45 мг; по 10 таблеток у блістері; по 2 або 5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</w:t>
            </w:r>
            <w:r>
              <w:rPr>
                <w:b/>
                <w:noProof/>
                <w:lang w:eastAsia="ru-RU"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244467-20/З-116 від 30.09.2020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Міртастадін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 по 15 мг або по 30 мг або </w:t>
            </w:r>
            <w:r>
              <w:rPr>
                <w:b/>
              </w:rPr>
              <w:t xml:space="preserve">по 45 мг; по 10 таблеток у блістері; по 2 або 5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252007-21/З-39, 252008-21/З-39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Моделль ПРО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21 таблетці у блістері; по 1 або 3, або 6 блістерів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</w:t>
            </w:r>
            <w:r>
              <w:rPr>
                <w:b/>
                <w:noProof/>
                <w:lang w:eastAsia="ru-RU"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252007-21/З-39, 252008-21/З-39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Моделль ПРО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21 таблетці у блістері; по 1 або 3, або 6 блістерів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</w:t>
            </w:r>
            <w:r>
              <w:rPr>
                <w:b/>
                <w:noProof/>
                <w:lang w:eastAsia="ru-RU"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252007-21/З-39, 252008-21/З-39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Моделль ПРО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21 таблетці у блістері; по 1 або 3, або 6 блістерів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258126-21/В-97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Молсидомін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в подвійних поліетиленових пакетах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  <w:lang w:eastAsia="ru-RU"/>
              </w:rPr>
              <w:t xml:space="preserve">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258126-21/В-97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Молсидомін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в подвійних поліетиленових пакетах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</w:t>
            </w:r>
            <w:r>
              <w:rPr>
                <w:szCs w:val="20"/>
                <w:lang w:eastAsia="ru-RU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258126-21/В-97 в</w:t>
            </w:r>
            <w:r>
              <w:rPr>
                <w:b/>
              </w:rPr>
              <w:t>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Молсидомін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в подвійних поліетиленових пакетах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259198-21/З-86 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Монопрост®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розчин, 50 мкг/мл, по 0,2 мл в однодозовому контейнері; по 5 однодозових контейнерів, з`єднаних між собою у стрічку (стрип), у саше; по 6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Лаборатуар Теа,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  <w:lang w:eastAsia="ru-RU"/>
              </w:rPr>
              <w:t xml:space="preserve">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259198-21/З-86 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Монопрост®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розчин, 50 мкг/мл, по 0,2 мл в однодозовому контейнері; по 5 однодозових контейнерів, з`єднаних між собою у стрічку (стрип), у саше; по 6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Лаборатуар Теа,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  <w:lang w:eastAsia="ru-RU"/>
              </w:rPr>
              <w:t xml:space="preserve">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259198-21/З-86 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Монопрост®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розчин, 50 мкг/мл, по 0,2 мл в однодозовому контейнері; по 5 однодозових контейнерів, з`єднаних між собою у стрічку (стрип), у саше; по 6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Лаборатуар Теа,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257989-21/В-86 від 21.05.2021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Монтелукаст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мг, in bulk: по 50 000 таблеток* у подвійному поліетиленовому пакеті; по 37 000 таблеток* у подвійному поліетиленовому пакеті; по 27 500 таблеток* у подвійному поліетиленовому пакеті; по 20 500 таблеток* у подвій</w:t>
            </w:r>
            <w:r>
              <w:rPr>
                <w:b/>
              </w:rPr>
              <w:t xml:space="preserve">ному поліетиленовому пакеті, по 15 500 таблеток* у подвійному поліетиленовому пакеті; по 11 500 таблеток* у подвійному поліетиленовому пакеті; по 8 500 таблеток* у подвійному поліетиленовому пакеті; по 6 500 таблеток* у подвійному поліетиленовому пакеті * </w:t>
            </w:r>
            <w:r>
              <w:rPr>
                <w:b/>
              </w:rPr>
              <w:t>- допустиме відхилення ±15%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257989-21/В-86 від 21.05.2021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Монтелукаст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мг, in bulk: по 50 000 таблеток* у подвійному поліетиленовому пакеті; по 37 000 таблеток* у подвійному поліетиленовому пакеті; по 27 500 таблеток* у подвійному поліетиленовому пакеті; по 20 500 таблеток* у подвій</w:t>
            </w:r>
            <w:r>
              <w:rPr>
                <w:b/>
              </w:rPr>
              <w:t xml:space="preserve">ному поліетиленовому пакеті, по 15 500 таблеток* у подвійному поліетиленовому пакеті; по 11 500 таблеток* у подвійному поліетиленовому пакеті; по 8 500 таблеток* у подвійному поліетиленовому пакеті; по 6 500 таблеток* у подвійному поліетиленовому пакеті * </w:t>
            </w:r>
            <w:r>
              <w:rPr>
                <w:b/>
              </w:rPr>
              <w:t>- допустиме відхилення ±15%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257989-21/В-86 від 21.05.2021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Монтелукаст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мг, in bulk: по 50 000 таблеток* у подвійному поліетиленовому пакеті; по 37 000 таблеток* у подвійному поліетиленовому пакеті; по 27 500 таблеток* у подвійному поліетиленовому пакеті; по 20 500 таблеток* у подвій</w:t>
            </w:r>
            <w:r>
              <w:rPr>
                <w:b/>
              </w:rPr>
              <w:t xml:space="preserve">ному поліетиленовому пакеті, по 15 500 таблеток* у подвійному поліетиленовому пакеті; по 11 500 таблеток* у подвійному поліетиленовому пакеті; по 8 500 таблеток* у подвійному поліетиленовому пакеті; по 6 500 таблеток* у подвійному поліетиленовому пакеті * </w:t>
            </w:r>
            <w:r>
              <w:rPr>
                <w:b/>
              </w:rPr>
              <w:t>- допустиме відхилення ±15%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242256-20/З-124 від 02.09.2020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Називін® Сенситив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назальні 0,01 %; по 5 мл препарату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Пі енд Джі Хелс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  <w:lang w:eastAsia="ru-RU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242256-20/З-124 </w:t>
            </w:r>
            <w:r>
              <w:rPr>
                <w:b/>
              </w:rPr>
              <w:t>від 02.09.2020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Називін® Сенситив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назальні 0,01 %; по 5 мл препарату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Пі енд Джі Хелс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  <w:lang w:eastAsia="ru-RU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242256-20/З-124 від 02.09.2020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Називін® Сенситив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назальні 0,01 %; по 5 мл препарату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Пі енд Джі Хелс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247150-20/З-02, 247155-20/З-02, 247157-20/З-02, 247158-20/З-02, 247160-20/З-02, 247162-20/З-02, 247165-20/З-02, 247166-20/З-02 від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</w:t>
            </w:r>
            <w:r>
              <w:rPr>
                <w:b/>
                <w:lang w:val="ru-RU"/>
              </w:rPr>
              <w:t>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Наком®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250 мг/25 мг; по 10 таблеток у блістері;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247150-20/З-02, 247155-20/З-02, 247157-20/З-02, 247158-20/З-02, 247160-20/З-02, 247162-20/З-02, 247165-20/З-02, 247166-20/З-02 від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Наком®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250 мг/25 мг; по 10 таблеток у блістері;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</w:t>
            </w:r>
            <w:r>
              <w:rPr>
                <w:b/>
                <w:noProof/>
                <w:lang w:eastAsia="ru-RU"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247150-20/З-02, 247155-20/З-02, 247157-20/З-02, 247158-20/З-02, 247160-20/З-02, 247162-20/З-02, 247165-20/З-02, 247166-20/З-02 від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Наком®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250 мг/25 мг; по 10 таблеток у блістері;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255816-21/В-66, 255825-21/В-66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НАФТИЗИН®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в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</w:t>
            </w:r>
            <w:r>
              <w:rPr>
                <w:szCs w:val="20"/>
                <w:lang w:eastAsia="ru-RU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255816-21/В-66, 255825-21/В-66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НАФТИЗИН®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в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  <w:lang w:eastAsia="ru-RU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255816-21/В-66, </w:t>
            </w:r>
            <w:r>
              <w:rPr>
                <w:b/>
              </w:rPr>
              <w:t>255825-21/В-66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НАФТИЗИН®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в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245096-20/В-113 від 12.10.2020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Неінфекційні алергени епідермальної групи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ін'єкцій; по 5 мл алергену у флаконах скляних. У вигляді комплекту у картонній коробці, що містить: 1 флакон алергену - 5 мл (10 000 PNU/мл), 1 кришку-крапельницю стерильну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 "Імунолог",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245096-20/В-113 </w:t>
            </w:r>
            <w:r>
              <w:rPr>
                <w:b/>
              </w:rPr>
              <w:t>від 12.10.2020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Неінфекційні алергени епідермальної групи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ін'єкцій; по 5 мл алергену у флаконах скляних. У вигляді комплекту у картонній коробці, </w:t>
            </w:r>
            <w:r>
              <w:rPr>
                <w:b/>
              </w:rPr>
              <w:t>що містить: 1 флакон алергену - 5 мл (10 000 PNU/мл), 1 кришку-крапельницю стерильну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 "Імунолог",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</w:t>
            </w:r>
            <w:r>
              <w:rPr>
                <w:b/>
                <w:noProof/>
                <w:lang w:eastAsia="ru-RU"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245096-20/В-113 від 12.10.2020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Неінфекційні алергени епідермальної групи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ін'єкцій; по 5 мл алергену у флаконах скляних. У вигляді комплекту у картонній коробці, що містить: 1 флакон алергену - 5 мл (10 000 PNU/мл), 1 кришку-крапельницю стерильну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 "Імунолог",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</w:t>
            </w:r>
            <w:r>
              <w:rPr>
                <w:b/>
              </w:rPr>
              <w:t>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245117-20/В-113 від 12.10.2020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Неінфекційні алергени харчової групи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ін'єкцій; по 5 мл алергену у флаконах скляних. У вигляді комплекту у картонній коробці, що містить 1 флакон алергену - 5 мл (10000 PNU/мл), 1 кришку-крапельницю стерильну.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 "Імунолог",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</w:t>
            </w:r>
            <w:r>
              <w:rPr>
                <w:b/>
              </w:rPr>
              <w:t>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  <w:lang w:eastAsia="ru-RU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245117-20/В-113 від 12.10.2020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Неінфекційні алергени харчової групи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ін'єкцій; по 5 мл алергену у флаконах скляних. У вигляді комплекту у картонній коробці, що містить 1 флакон алергену - 5 мл (10000 PNU/мл), 1 кришку-крапельницю стерильну.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 "Імунолог",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</w:t>
            </w:r>
            <w:r>
              <w:rPr>
                <w:b/>
              </w:rPr>
              <w:t>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  <w:lang w:eastAsia="ru-RU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245117-20/В-113 від 12.10.2020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Неінфекційні алергени харчової групи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ін'єкцій; по 5 мл алергену у флаконах скляних. У вигляді комплекту у картонній коробці, що містить 1 флакон алергену - 5 мл (10000 PNU/мл), 1 кришку-крапельницю стерильну.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 "Імунолог",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253482-21/В-45, 253483-21/В-45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Нейракорд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по 2 мл в ампулі; по 5 ампул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253482-21/В-45, </w:t>
            </w:r>
            <w:r>
              <w:rPr>
                <w:b/>
              </w:rPr>
              <w:t>253483-21/В-45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Нейракорд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по 2 мл в ампулі; по 5 ампул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253482-21/В-45, 253483-21/В-45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Нейракорд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по 2 мл в ампулі; по 5 ампул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254406-21/З-45 від 18.03.2021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Нейродар®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500 мг, по 10 таблеток у блістері; по 1 блістеру в картонній упаковці; по 3 або по 10 упаковок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  <w:lang w:eastAsia="ru-RU"/>
              </w:rPr>
              <w:t xml:space="preserve">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254406-21/З-45 від 18.03.2021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Нейродар®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500 мг, по 10 таблеток у блістері; по 1 блістеру в картонній упаковці; по 3 або по 10 упаковок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  <w:lang w:eastAsia="ru-RU"/>
              </w:rPr>
              <w:t xml:space="preserve">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254406-21/З-45 від 18.03.2021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Нейродар®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500 мг, по 10 таблеток у блістері; по 1 блістеру в картонній упаковці; по 3 або по 10 упаковок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256071-21/З-45 від 16.04.2021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Нейродар®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500 мг, по 10 таблеток у блістері; по 1 блістеру в картонній упаковці; по 3 або по 10 упаковок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  <w:lang w:eastAsia="ru-RU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256071-21/З-45 від 16.04.2021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Нейродар®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500 мг, по 10 таблеток у блістері; по 1 блістеру в картонній упаковці; по 3 або по 10 упаковок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  <w:lang w:eastAsia="ru-RU"/>
              </w:rPr>
              <w:t xml:space="preserve">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256071-21/З-45 від 16.04.2021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Нейродар®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500 мг, по 10 таблеток у блістері; по 1 блістеру в картонній упаковці; по 3 або по 10 упаковок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254879-21/З-132 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Нейротоп ФЛ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50 мг/мл; по 2 мл в флаконі; по 5 флаконів у контурній чарунковій упаковці; по 1 контурній чарунковій упаковці в пачці з картону; по 4 мл в флаконі; по 5 флаконів у контурній чарунковій упаковці; по 1 контурній чарунковій упаковці в па</w:t>
            </w:r>
            <w:r>
              <w:rPr>
                <w:b/>
              </w:rPr>
              <w:t>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  <w:lang w:eastAsia="ru-RU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254879-21/З-132 </w:t>
            </w:r>
            <w:r>
              <w:rPr>
                <w:b/>
              </w:rPr>
              <w:t>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Нейротоп ФЛ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50 мг/мл; по 2 мл в флаконі; по 5 флаконів у контурній чарунковій упаковці; по 1 контурній чарунковій упаковці в пачці з картону; по 4 мл в флаконі; по 5 флаконів у контурній чарунковій упаковці; по 1 контурній чарунковій упаковці в па</w:t>
            </w:r>
            <w:r>
              <w:rPr>
                <w:b/>
              </w:rPr>
              <w:t>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  <w:lang w:eastAsia="ru-RU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254879-21/З-132 </w:t>
            </w:r>
            <w:r>
              <w:rPr>
                <w:b/>
              </w:rPr>
              <w:t>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Нейротоп ФЛ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50 мг/мл; по 2 мл в флаконі; по 5 флаконів у контурній чарунковій упаковці; по 1 контурній чарунковій упаковці в пачці з картону; по 4 мл в флаконі; по 5 флаконів у контурній чарунковій упаковці; по 1 контурній чарунковій упаковці в па</w:t>
            </w:r>
            <w:r>
              <w:rPr>
                <w:b/>
              </w:rPr>
              <w:t>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257449-21/З-126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НЕКСАВАР®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200 мг; по 28 таблеток у блістері, по 4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</w:t>
            </w:r>
            <w:r>
              <w:rPr>
                <w:b/>
              </w:rPr>
              <w:t>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</w:t>
            </w:r>
            <w:r>
              <w:rPr>
                <w:b/>
                <w:szCs w:val="20"/>
                <w:lang w:eastAsia="ru-RU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257449-21/З-126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НЕКСАВАР®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200 мг; по 28 таблеток у блістері, по 4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  <w:lang w:eastAsia="ru-RU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257449-21/З-126 </w:t>
            </w:r>
            <w:r>
              <w:rPr>
                <w:b/>
              </w:rPr>
              <w:t>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НЕКСАВАР®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200 мг; по 28 таблеток у блістері, по 4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</w:t>
            </w:r>
            <w:r>
              <w:rPr>
                <w:noProof/>
                <w:lang w:val="ru-RU" w:eastAsia="ru-RU"/>
              </w:rPr>
              <w:t>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254608-21/З-45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Неладекс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очні/вушні, суспензія, по 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УОРЛД МЕДИЦИН ОФТАЛЬМІКС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254608-21/З-45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Неладекс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краплі очні/вушні, суспензія, по </w:t>
            </w:r>
            <w:r>
              <w:rPr>
                <w:b/>
              </w:rPr>
              <w:t>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УОРЛД МЕДИЦИН ОФТАЛЬМІКС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254608-21/З-45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Неладекс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очні/вушні, суспензія, по 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УОРЛД МЕДИЦИН ОФТАЛЬМІКС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255254-21/В-130, 255255-21/В-130, 255256-21/В-130 від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Неокардил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</w:t>
            </w:r>
            <w:r>
              <w:rPr>
                <w:b/>
              </w:rPr>
              <w:br/>
              <w:t>по 10 капсул у блістері; 3 блістери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  <w:lang w:eastAsia="ru-RU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255254-21/В-130,</w:t>
            </w:r>
            <w:r>
              <w:rPr>
                <w:b/>
              </w:rPr>
              <w:t xml:space="preserve"> 255255-21/В-130, 255256-21/В-130 від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Неокардил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</w:t>
            </w:r>
            <w:r>
              <w:rPr>
                <w:b/>
              </w:rPr>
              <w:br/>
              <w:t>по 10 капсул у блістері; 3 блістери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255254-21/В-130, 255255-21/В-130, 255256-21/В-130 від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Неокардил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</w:t>
            </w:r>
            <w:r>
              <w:rPr>
                <w:b/>
              </w:rPr>
              <w:br/>
            </w:r>
            <w:r>
              <w:rPr>
                <w:b/>
              </w:rPr>
              <w:t>по 10 капсул у блістері; 3 блістери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248102-20/З-124 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НЕФРОТЕКТ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інфузій; по 250 мл або по 500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  <w:lang w:eastAsia="ru-RU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248102-20/З-124 </w:t>
            </w:r>
            <w:r>
              <w:rPr>
                <w:b/>
              </w:rPr>
              <w:t>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НЕФРОТЕКТ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інфузій; по 250 мл або по 500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248102-20/З-124 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НЕФРОТЕКТ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інфузій; по 250 мл або по 500 мл у </w:t>
            </w:r>
            <w:r>
              <w:rPr>
                <w:b/>
              </w:rPr>
              <w:t>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254615-21/В-60, 255808-21/В-61, 255809-21/В-61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Ністатин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500000 ОД; по 20 таблеток у блістері; по 1 блістеру в пачці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</w:t>
            </w:r>
            <w:r>
              <w:rPr>
                <w:b/>
              </w:rPr>
              <w:t>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254615-21/В-60, 255808-21/В-61, 255809-21/В-61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Ністатин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500000 ОД; по 20 таблеток у блістері; по 1 блістеру в пачці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</w:t>
            </w:r>
            <w:r>
              <w:rPr>
                <w:b/>
              </w:rPr>
              <w:t>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254615-21/В-60, 255808-21/В-61, 255809-21/В-61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</w:t>
            </w:r>
            <w:r>
              <w:rPr>
                <w:b/>
                <w:lang w:val="ru-RU"/>
              </w:rPr>
              <w:t>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Ністатин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500000 ОД; по 20 таблеток у блістері; по 1 блістеру в пачці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256263-21/В-02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Нобі гель®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2,5 %; по 30 г у тубі; по 1 тубі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256263-21/В-02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Нобі гель®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2,5 %; по 30 г у тубі; по 1 тубі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</w:t>
            </w:r>
            <w:r>
              <w:rPr>
                <w:szCs w:val="20"/>
                <w:lang w:eastAsia="ru-RU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256263-21/В-02 в</w:t>
            </w:r>
            <w:r>
              <w:rPr>
                <w:b/>
              </w:rPr>
              <w:t>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Нобі гель®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2,5 %; по 30 г у тубі; по 1 тубі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255342-21/З-92, 255343-21/З-92, 255344-21/З-92, 255345-21/З-92, 255346-21/З-92, 255347-21/З-92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Нотта®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оральні; по 20, або по 50 мл, або по 100 мл у флаконі зі скла з крапельним дозатором; по 1 флакону зі скла з крапельним дозатором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Ріхард Біттнер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  <w:lang w:eastAsia="ru-RU"/>
              </w:rPr>
              <w:t xml:space="preserve">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255342-21/З-92, 255343-21/З-92, 255344-21/З-92, 255345-21/З-92, 255346-21/З-92, 255347-21/З-92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Нотта®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оральні; по 20, або по 50 мл, або по 100 мл у флаконі зі скла з крапельним дозатором; по 1 флакону зі скла з крапельним дозатором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Ріхард Біттнер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  <w:lang w:eastAsia="ru-RU"/>
              </w:rPr>
              <w:t xml:space="preserve">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255342-21/З-92, 255343-21/З-92, 255344-21/З-92, 255345-21/З-92, 255346-21/З-92, 255347-21/З-92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Нотта®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оральні; по 20, або по 50 мл, або по 100 мл у флаконі зі скла з крапельним дозатором; по 1 флакону зі скла з крапельним дозатором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Ріхард Біттнер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259900-21/В-84 від 17.06.2021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Но-Шпа®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80 мг, №10: по 10 таблеток у блістері; по 1 блістеру у картонній коробці; № 24: по 24 таблетки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259900-21/В-84 від 17.06.2021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Но-Шпа®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80 мг, №10: по 10 таблеток у блістері; по 1 блістеру у картонній коробці; № 24: по 24 таблетки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  <w:lang w:eastAsia="ru-RU"/>
              </w:rPr>
              <w:t xml:space="preserve">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259900-21/В-84 від 17.06.2021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Но-Шпа®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80 мг, №10: по 10 таблеток у блістері; по 1 блістеру у картонній коробці; № 24: по 24 таблетки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257268-21/З-134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НУКАЛА™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ін`єкцій, по 100 мг по 1 або по 3 флакона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257268-21/З-134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НУКАЛА™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ін`єкцій, по 100 мг по 1 або по 3 флакона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</w:t>
            </w:r>
            <w:r>
              <w:rPr>
                <w:b/>
                <w:szCs w:val="20"/>
                <w:lang w:eastAsia="ru-RU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257268-21/З-134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НУКАЛА™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ін`єкцій, по 100 мг по 1 або по 3 флакона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253463-21/З-126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Нурофєн® Інтенсив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6 або 12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</w:t>
            </w:r>
            <w:r>
              <w:rPr>
                <w:b/>
                <w:szCs w:val="20"/>
                <w:lang w:eastAsia="ru-RU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253463-21/З-126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Нурофєн® Інтенсив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6 або 12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</w:t>
            </w:r>
            <w:r>
              <w:rPr>
                <w:b/>
                <w:szCs w:val="20"/>
                <w:lang w:eastAsia="ru-RU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253463-21/З-126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Нурофєн® Інтенсив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6 або 12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250818-21/З-128, 250819-21/З-128, 250820-21/З-128, 250821-21/З-128, 250822-21/З-128, 250823-21/З-128, 250825-21/З-128, 250826-21/З-128, 250827-21/З-128, 2508</w:t>
            </w:r>
            <w:r>
              <w:rPr>
                <w:b/>
              </w:rPr>
              <w:t>28-21/З-128, 250829-21/З-128, 250830-21/З-128, 250831-21/З-128, 250832-21/З-128, 250833-21/З-128, 250834-21/З-128, 250835-21/З-128, 250836-21/З-128, 259013-21/З-128, 259014-21/З-128, 259015-21/З-128, 259016-21/З-128, 259017-21/З-128 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</w:t>
            </w:r>
            <w:r>
              <w:rPr>
                <w:b/>
                <w:lang w:val="ru-RU"/>
              </w:rPr>
              <w:t xml:space="preserve">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Нутриніл ПД4 з 1,1% вмістом амінокислот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перитонеального діалізу; по 2 л у пластиковому мішку, обладнаному ін'єкційним портом і з'єднувачем, вкладеному в індивідуальний пакет; по 5 комплектів картонній коробці;</w:t>
            </w:r>
            <w:r>
              <w:rPr>
                <w:b/>
              </w:rPr>
              <w:t xml:space="preserve"> по 2 л у пластиковому мішку, обладнаному ін'єкційним портом, з інтегрованим за допомогою двох магістралей і Y-з'єднувача порожнім мішком для дренажу, вкладених в індивідуальний пакет; по 5 комплектів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Бакстер Хелскеа С.А., Ірл</w:t>
            </w:r>
            <w:r>
              <w:rPr>
                <w:b/>
              </w:rPr>
              <w:t>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  <w:lang w:eastAsia="ru-RU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250818-21/З-128, 250819-21/З-128, 250820-21/З-128, 250821-21/З-128, 250822-21/З-128, 250823-21/З-128, 250825-21/З-128, </w:t>
            </w:r>
            <w:r>
              <w:rPr>
                <w:b/>
              </w:rPr>
              <w:t>250826-21/З-128, 250827-21/З-128, 250828-21/З-128, 250829-21/З-128, 250830-21/З-128, 250831-21/З-128, 250832-21/З-128, 250833-21/З-128, 250834-21/З-128, 250835-21/З-128, 250836-21/З-128, 259013-21/З-128, 259014-21/З-128, 259015-21/З-128, 259016-21/З-128, 2</w:t>
            </w:r>
            <w:r>
              <w:rPr>
                <w:b/>
              </w:rPr>
              <w:t>59017-21/З-128 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Нутриніл ПД4 з 1,1% вмістом амінокислот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перитонеального діалізу; по 2 л у пластиковому мішку, обладнаному ін'єкційним портом і з'єднувачем, вкладеному в індивідуальний пакет; по 5 комплектів картонній коробці; по 2 л у пластиковому мішку, обладнаному ін'єкційним портом, з інтегрованим</w:t>
            </w:r>
            <w:r>
              <w:rPr>
                <w:b/>
              </w:rPr>
              <w:t xml:space="preserve"> за допомогою двох магістралей і Y-з'єднувача порожнім мішком для дренажу, вкладених в індивідуальний пакет; по 5 комплектів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Бакстер Хелскеа С.А.,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250818-21/З-128, 250819-21/З-128, 250820-21/З-128, 250821-21/З-128, 250822-21/З-128, 250823-21/З-128, 250825-21/З-128, 250826-21/З-128, 250827-21/З-128, 250828-21/З-12</w:t>
            </w:r>
            <w:r>
              <w:rPr>
                <w:b/>
              </w:rPr>
              <w:t>8, 250829-21/З-128, 250830-21/З-128, 250831-21/З-128, 250832-21/З-128, 250833-21/З-128, 250834-21/З-128, 250835-21/З-128, 250836-21/З-128, 259013-21/З-128, 259014-21/З-128, 259015-21/З-128, 259016-21/З-128, 259017-21/З-128 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</w:t>
            </w:r>
            <w:r>
              <w:rPr>
                <w:b/>
                <w:lang w:val="ru-RU"/>
              </w:rPr>
              <w:t xml:space="preserve">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Нутриніл ПД4 з 1,1% вмістом амінокислот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перитонеального діалізу; по 2 л у пластиковому мішку, обладнаному ін'єкційним портом і з'єднувачем, вкладеному в індивідуальний пакет; по 5 комплектів картонній коробці; </w:t>
            </w:r>
            <w:r>
              <w:rPr>
                <w:b/>
              </w:rPr>
              <w:t>по 2 л у пластиковому мішку, обладнаному ін'єкційним портом, з інтегрованим за допомогою двох магістралей і Y-з'єднувача порожнім мішком для дренажу, вкладених в індивідуальний пакет; по 5 комплектів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Бакстер Хелскеа С.А., Ірла</w:t>
            </w:r>
            <w:r>
              <w:rPr>
                <w:b/>
              </w:rPr>
              <w:t>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254783-21/З-128 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Нутриніл ПД4 з 1,1% вмістом амінокислот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перитонеального діалізу; по 2 л у пластиковому мішку, обладнаному ін'єкційним портом і з'єднувачем, вкладеному в індивідуальний пакет; по 5 комплектів картонній коробці; по 2 л у пластиковому мішку, обладнаному ін'єкційним портом, з інтегрованим</w:t>
            </w:r>
            <w:r>
              <w:rPr>
                <w:b/>
              </w:rPr>
              <w:t xml:space="preserve"> за допомогою двох магістралей і Y-з'єднувача порожнім мішком для дренажу, вкладених в індивідуальний пакет; по 5 комплектів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Бакстер Хелскеа С.А.,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254783-21/З-128 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Нутриніл ПД4 з 1,1% вмістом амінокислот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перитонеального діалізу; по 2 л у пластиковому мішку, обладнаному ін'єкційним портом і з'єднувачем, вкладеному в індивідуальний пакет; по 5 комплектів картонній коробці; по 2 л у пластиковому мішку, обладнаному ін'єкційним портом, з інтегрованим</w:t>
            </w:r>
            <w:r>
              <w:rPr>
                <w:b/>
              </w:rPr>
              <w:t xml:space="preserve"> за допомогою двох магістралей і Y-з'єднувача порожнім мішком для дренажу, вкладених в індивідуальний пакет; по 5 комплектів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Бакстер Хелскеа С.А.,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254783-21/З-128 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Нутриніл ПД4 з 1,1% вмістом амінокислот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перитонеального діалізу; по 2 л у пластиковому мішку, обладнаному ін'єкційним портом і з'єднувачем, вкладеному в індивідуальний пакет; по 5 комплектів картонній коробці; по 2 л у пластиковому мішку, обладнаному ін'єкційним портом, з інтегрованим</w:t>
            </w:r>
            <w:r>
              <w:rPr>
                <w:b/>
              </w:rPr>
              <w:t xml:space="preserve"> за допомогою двох магістралей і Y-з'єднувача порожнім мішком для дренажу, вкладених в індивідуальний пакет; по 5 комплектів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Бакстер Хелскеа С.А.,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258457-21/В-133, 258458-21/В-133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Огранія®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75 мг по 7 капсул у блістері, по 2 блістери у пачці; по 150 мг або по 300 мг по 10 капсул у блістері,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</w:t>
            </w:r>
            <w:r>
              <w:rPr>
                <w:b/>
                <w:szCs w:val="20"/>
                <w:lang w:eastAsia="ru-RU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258457-21/В-133, 258458-21/В-133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Огранія®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75 мг по 7 капсул у блістері, по 2 блістери у пачці; по 150 мг або по 300 мг по 10 капсул у блістері,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</w:t>
            </w:r>
            <w:r>
              <w:rPr>
                <w:b/>
                <w:szCs w:val="20"/>
                <w:lang w:eastAsia="ru-RU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258457-21/В-133, 258458-21/В-133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Огранія®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75 мг по 7 капсул у блістері, по 2 блістери у пачці; по 150 мг або по 300 мг по 10 капсул у блістері,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258457-21/В-133, 258458-21/В-133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Огранія®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75 мг по 7 капсул у блістері, по 2 блістери у пачці; по 150 мг або по 300 мг по 10 капсул у блістері,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</w:t>
            </w:r>
            <w:r>
              <w:rPr>
                <w:b/>
                <w:szCs w:val="20"/>
                <w:lang w:eastAsia="ru-RU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258457-21/В-133, 258458-21/В-133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Огранія®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75 мг по 7 капсул у блістері, по 2 блістери у пачці; по 150 мг або по 300 мг по 10 капсул у блістері,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</w:t>
            </w:r>
            <w:r>
              <w:rPr>
                <w:b/>
                <w:szCs w:val="20"/>
                <w:lang w:eastAsia="ru-RU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258457-21/В-133, 258458-21/В-133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Огранія®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75 мг по 7 капсул у блістері, по 2 блістери у пачці; по 150 мг або по 300 мг по 10 капсул у блістері,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244018-20/З-132 від 25.09.2020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Оксол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 мг/мл; по 25 мл або 50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  <w:lang w:eastAsia="ru-RU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244018-20/З-132 </w:t>
            </w:r>
            <w:r>
              <w:rPr>
                <w:b/>
              </w:rPr>
              <w:t>від 25.09.2020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Оксол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 мг/мл; по 25 мл або 50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  <w:lang w:eastAsia="ru-RU"/>
              </w:rPr>
              <w:t xml:space="preserve">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244018-20/З-132 від 25.09.2020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Оксол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 мг/мл; по 25 мл або 50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251951-21/З-121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ОКТАГАМ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50 мг/мл по 20 мл або по 50 мл, або по 100 мл, або по 200 мл у пляшці; по 1 пляшці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11.08.2021 р. № </w:t>
            </w:r>
            <w:r>
              <w:rPr>
                <w:b/>
              </w:rPr>
              <w:t>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  <w:lang w:eastAsia="ru-RU"/>
              </w:rPr>
              <w:t xml:space="preserve">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251951-21/З-121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ОКТАГАМ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50 мг/мл по 20 мл або по 50 мл, або по 100 мл, або по 200 мл у пляшці; по 1 пляшці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11.08.2021 р. № </w:t>
            </w:r>
            <w:r>
              <w:rPr>
                <w:b/>
              </w:rPr>
              <w:t>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  <w:lang w:eastAsia="ru-RU"/>
              </w:rPr>
              <w:t xml:space="preserve">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251951-21/З-121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ОКТАГАМ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50 мг/мл по 20 мл або по 50 мл, або по 100 мл, або по 200 мл у пляшці; по 1 пляшці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11.08.2021 р. № </w:t>
            </w:r>
            <w:r>
              <w:rPr>
                <w:b/>
              </w:rPr>
              <w:t>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241705-20/З-123, 241706-20/З-123, 252916-21/З-114, 258283-21/З-123, 258284-21/З-123 від 25.08.2020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Октаплекс 500 МО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та розчинник для розчину для інфузій </w:t>
            </w:r>
            <w:r>
              <w:rPr>
                <w:b/>
              </w:rPr>
              <w:t>по 500 МО; дві коробки об’єднуються між собою пластиковою плівкою: картонна коробка №1: по 1 флакону з порошком для розчину для ін’єкцій та інструкцією про застосування; картонна коробка №2: по 1 флакону із розчинником (вода для ін’єкцій, 20 мл) у картонні</w:t>
            </w:r>
            <w:r>
              <w:rPr>
                <w:b/>
              </w:rPr>
              <w:t>й коробці разом з комплектом для розчинення та внутрішньовенного введення (1 шприц одноразовий; 1 комплект для переносу (1 двухкінцева голка, 1 фільтровальна голка); 1 комплект для інфузій (голка-метелик); 2 просочених спиртом тампонів). Маркування українс</w:t>
            </w:r>
            <w:r>
              <w:rPr>
                <w:b/>
              </w:rPr>
              <w:t>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</w:t>
            </w:r>
            <w:r>
              <w:rPr>
                <w:szCs w:val="20"/>
                <w:lang w:eastAsia="ru-RU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241705-20/З-123,</w:t>
            </w:r>
            <w:r>
              <w:rPr>
                <w:b/>
              </w:rPr>
              <w:t xml:space="preserve"> 241706-20/З-123, 252916-21/З-114, 258283-21/З-123, 258284-21/З-123 від 25.08.2020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Октаплекс 500 МО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та розчинник для розчину для інфузій </w:t>
            </w:r>
            <w:r>
              <w:rPr>
                <w:b/>
              </w:rPr>
              <w:t>по 500 МО; дві коробки об’єднуються між собою пластиковою плівкою: картонна коробка №1: по 1 флакону з порошком для розчину для ін’єкцій та інструкцією про застосування; картонна коробка №2: по 1 флакону із розчинником (вода для ін’єкцій, 20 мл) у картонні</w:t>
            </w:r>
            <w:r>
              <w:rPr>
                <w:b/>
              </w:rPr>
              <w:t>й коробці разом з комплектом для розчинення та внутрішньовенного введення (1 шприц одноразовий; 1 комплект для переносу (1 двухкінцева голка, 1 фільтровальна голка); 1 комплект для інфузій (голка-метелик); 2 просочених спиртом тампонів). Маркування українс</w:t>
            </w:r>
            <w:r>
              <w:rPr>
                <w:b/>
              </w:rPr>
              <w:t>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</w:t>
            </w:r>
            <w:r>
              <w:rPr>
                <w:szCs w:val="20"/>
                <w:lang w:eastAsia="ru-RU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241705-20/З-123,</w:t>
            </w:r>
            <w:r>
              <w:rPr>
                <w:b/>
              </w:rPr>
              <w:t xml:space="preserve"> 241706-20/З-123, 252916-21/З-114, 258283-21/З-123, 258284-21/З-123 від 25.08.2020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Октаплекс 500 МО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та розчинник для розчину для інфузій </w:t>
            </w:r>
            <w:r>
              <w:rPr>
                <w:b/>
              </w:rPr>
              <w:t>по 500 МО; дві коробки об’єднуються між собою пластиковою плівкою: картонна коробка №1: по 1 флакону з порошком для розчину для ін’єкцій та інструкцією про застосування; картонна коробка №2: по 1 флакону із розчинником (вода для ін’єкцій, 20 мл) у картонні</w:t>
            </w:r>
            <w:r>
              <w:rPr>
                <w:b/>
              </w:rPr>
              <w:t>й коробці разом з комплектом для розчинення та внутрішньовенного введення (1 шприц одноразовий; 1 комплект для переносу (1 двухкінцева голка, 1 фільтровальна голка); 1 комплект для інфузій (голка-метелик); 2 просочених спиртом тампонів). Маркування українс</w:t>
            </w:r>
            <w:r>
              <w:rPr>
                <w:b/>
              </w:rPr>
              <w:t>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256774-21/З-84 від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Омакор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1000 мг, по 20, 28 або 100 капсул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  <w:lang w:eastAsia="ru-RU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256774-21/З-84 в</w:t>
            </w:r>
            <w:r>
              <w:rPr>
                <w:b/>
              </w:rPr>
              <w:t>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Омакор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1000 мг, по 20, 28 або 100 капсул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256774-21/З-84 від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Омакор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1000 мг, по 20, 28 або 100 капсул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250079-20/З-94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Омепразол 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гастрорезистентні тверді по 20 мг або по 40 мг, по 10 капсул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Тева Фармацевтікал Індастріз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250079-20/З-94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Омепразол 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гастрорезистентні тверді по 20 мг або по 40 мг, по 10 капсул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Тева Фармацевтікал Індастріз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  <w:lang w:eastAsia="ru-RU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250079-20/З-94 в</w:t>
            </w:r>
            <w:r>
              <w:rPr>
                <w:b/>
              </w:rPr>
              <w:t>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Омепразол 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гастрорезистентні тверді по 20 мг або по 40 мг, по 10 капсул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Тева Фармацевтікал Індастріз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250079-20/З-94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Омепразол 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гастрорезистентні тверді по 20 мг або по 40 мг, по 10 капсул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Тева Фармацевтікал Індастріз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250079-20/З-94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Омепразол 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гастрорезистентні тверді по 20 мг або по 40 мг, по 10 капсул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Тева Фармацевтікал Індастріз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250079-20/З-94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Омепразол 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гастрорезистентні тверді по 20 мг або по 40 мг, по 10 капсул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Тева Фармацевтікал Індастріз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253874-21/В-94, 253877-21/В-94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Ототон®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вушні, по 16 г у флаконі,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  <w:lang w:eastAsia="ru-RU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253874-21/В-94, 253877-21/В-94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Ототон®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вушні, по 16 г у флаконі,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</w:t>
            </w:r>
            <w:r>
              <w:rPr>
                <w:szCs w:val="20"/>
                <w:lang w:eastAsia="ru-RU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253874-21/В-94, </w:t>
            </w:r>
            <w:r>
              <w:rPr>
                <w:b/>
              </w:rPr>
              <w:t>253877-21/В-94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Ототон®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вушні, по 16 г у флаконі,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252788-21/З-130, 252789-21/З-130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Отофа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вушні, розчин, 26 мг/мл (20000 МО/мл);</w:t>
            </w:r>
            <w:r>
              <w:rPr>
                <w:b/>
              </w:rPr>
              <w:br/>
            </w:r>
            <w:r>
              <w:rPr>
                <w:b/>
              </w:rPr>
              <w:t>по 10 мл у флаконі; по 1 флакону з піпеткою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Лабораторії Бушара Рекордаті,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</w:t>
            </w:r>
            <w:r>
              <w:rPr>
                <w:szCs w:val="20"/>
                <w:lang w:eastAsia="ru-RU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252788-21/З-130, 252789-21/З-130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Отофа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вушні, розчин, 26 мг/мл (20000 МО/мл);</w:t>
            </w:r>
            <w:r>
              <w:rPr>
                <w:b/>
              </w:rPr>
              <w:br/>
            </w:r>
            <w:r>
              <w:rPr>
                <w:b/>
              </w:rPr>
              <w:t>по 10 мл у флаконі; по 1 флакону з піпеткою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Лабораторії Бушара Рекордаті,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</w:t>
            </w:r>
            <w:r>
              <w:rPr>
                <w:szCs w:val="20"/>
                <w:lang w:eastAsia="ru-RU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252788-21/З-130, 252789-21/З-130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Отофа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вушні, розчин, 26 мг/мл (20000 МО/мл);</w:t>
            </w:r>
            <w:r>
              <w:rPr>
                <w:b/>
              </w:rPr>
              <w:br/>
            </w:r>
            <w:r>
              <w:rPr>
                <w:b/>
              </w:rPr>
              <w:t>по 10 мл у флаконі; по 1 флакону з піпеткою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Лабораторії Бушара Рекордаті,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236073-20/З-124, 250152-20/З-124 від 03.06.2020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Офтаквікс®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5 мг/мл; по 5 мл у флаконі з крапельницею;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</w:t>
            </w:r>
            <w:r>
              <w:rPr>
                <w:b/>
              </w:rPr>
              <w:t>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236073-20/З-124, 250152-20/З-124 від 03.06.2020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Офтаквікс®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5 мг/мл; по 5 мл у флаконі з крапельницею;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  <w:lang w:eastAsia="ru-RU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236073-20/З-124,</w:t>
            </w:r>
            <w:r>
              <w:rPr>
                <w:b/>
              </w:rPr>
              <w:t xml:space="preserve"> 250152-20/З-124 від 03.06.2020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Офтаквікс®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5 мг/мл; по 5 мл у флаконі з крапельницею;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247679-20/З-133 від 18.11.2020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Офтолік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 по 10 мл у пластиковому флаконі-крапельниці, по 1 флакону-крапельниці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СЕНТІСС ФАРМА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247679-20/З-133 від 18.11.2020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Офтолік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 по 10 мл у пластиковому флаконі-крапельниці, по 1 флакону-крапельниці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СЕНТІСС ФАРМА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247679-20/З-133 від 18.11.2020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Офтолік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 по 10 мл у пластиковому флаконі-крапельниці, по 1 флакону-крапельниці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СЕНТІСС ФАРМА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256951-21/З-132 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Памідол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300 мг/мл або по 370 мг/мл; по 50 мл або по 100 мл розчину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</w:t>
            </w:r>
            <w:r>
              <w:rPr>
                <w:szCs w:val="20"/>
                <w:lang w:eastAsia="ru-RU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256951-21/З-132 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Памідол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300 мг/мл або по 370 мг/мл; по 50 мл або по 100 мл розчину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  <w:lang w:eastAsia="ru-RU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256951-21/З-132 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Памідол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300 мг/мл або по 370 мг/мл; по 50 мл або по 100 мл розчину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256951-21/З-132 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Памідол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300 мг/мл або по 370 мг/мл; по 50 мл або по 100 мл розчину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</w:t>
            </w:r>
            <w:r>
              <w:rPr>
                <w:szCs w:val="20"/>
                <w:lang w:eastAsia="ru-RU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256951-21/З-132 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Памідол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300 мг/мл або по 370 мг/мл; по 50 мл або по 100 мл розчину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  <w:lang w:eastAsia="ru-RU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256951-21/З-132 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Памідол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300 мг/мл або по 370 мг/мл; по 50 мл або по 100 мл розчину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258912-21/З-45 від 03.06.2021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Паміфос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3 мг/мл; по 5 мл, або 10 мл, або 20 мл, або 30 мл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  <w:lang w:eastAsia="ru-RU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258912-21/З-45 в</w:t>
            </w:r>
            <w:r>
              <w:rPr>
                <w:b/>
              </w:rPr>
              <w:t>ід 03.06.2021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Паміфос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3 мг/мл; по 5 мл, або 10 мл, або 20 мл, або 30 мл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  <w:lang w:eastAsia="ru-RU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258912-21/З-45 в</w:t>
            </w:r>
            <w:r>
              <w:rPr>
                <w:b/>
              </w:rPr>
              <w:t>ід 03.06.2021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Паміфос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3 мг/мл; по 5 мл, або 10 мл, або 20 мл, або 30 мл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255530-21/В-60, 255531-21/В-60, 255532-21/В-60, 255533-21/В-60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Пантенол аерозоль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піна нашкірна, 50 мг/г по 58 г або 116 г в контейнері; по 1 контейнеру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 "Мікрофарм",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</w:t>
            </w:r>
            <w:r>
              <w:rPr>
                <w:szCs w:val="20"/>
                <w:lang w:eastAsia="ru-RU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255530-21/В-60, 255531-21/В-60, 255532-21/В-60, 255533-21/В-60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Пантенол аерозоль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піна нашкірна, 50 мг/г по 58 г або 116 г в контейнері; по 1 контейнеру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 "Мікрофарм",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</w:t>
            </w:r>
            <w:r>
              <w:rPr>
                <w:szCs w:val="20"/>
                <w:lang w:eastAsia="ru-RU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255530-21/В-60, 255531-21/В-60, 255532-21/В-60, 255533-21/В-60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Пантенол аерозоль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піна нашкірна, 50 мг/г по 58 г або 116 г в контейнері; по 1 контейнеру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 "Мікрофарм",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247363-20/З-132 від 16.11.2020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Парадін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10мг/мл по 50 мл або 100 мл у контейнерах; по 1 або 12 контейнерів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>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</w:t>
            </w:r>
            <w:r>
              <w:rPr>
                <w:b/>
                <w:szCs w:val="20"/>
                <w:lang w:eastAsia="ru-RU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247363-20/З-132 від 16.11.2020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Парадін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10мг/мл по 50 мл або 100 мл у контейнерах; по 1 або 12 контейнерів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  <w:lang w:eastAsia="ru-RU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247363-20/З-132 </w:t>
            </w:r>
            <w:r>
              <w:rPr>
                <w:b/>
              </w:rPr>
              <w:t>від 16.11.2020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Парадін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10мг/мл по 50 мл або 100 мл у контейнерах; по 1 або 12 контейнерів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254939-21/З-124 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Пер'єта®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 по 420 мг/14 мл; по 14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254939-21/З-124 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Пер'єта®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 по 420 мг/14 мл; по 14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254939-21/З-124 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Пер'єта®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 по 420 мг/14 мл; по 14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250609-21/З-121 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Пер'єта®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концентрат для розчину для інфузій по 420 мг/14 мл, по 14 мл у флаконі; </w:t>
            </w:r>
            <w:r>
              <w:rPr>
                <w:b/>
              </w:rPr>
              <w:t>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</w:t>
            </w:r>
            <w:r>
              <w:rPr>
                <w:szCs w:val="20"/>
                <w:lang w:eastAsia="ru-RU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250609-21/З-121 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Пер'єта®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концентрат для розчину для інфузій по 420 мг/14 мл, по 14 мл у флаконі; </w:t>
            </w:r>
            <w:r>
              <w:rPr>
                <w:b/>
              </w:rPr>
              <w:t>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</w:t>
            </w:r>
            <w:r>
              <w:rPr>
                <w:szCs w:val="20"/>
                <w:lang w:eastAsia="ru-RU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250609-21/З-121 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Пер'єта®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концентрат для розчину для інфузій по 420 мг/14 мл, по 14 мл у флаконі; </w:t>
            </w:r>
            <w:r>
              <w:rPr>
                <w:b/>
              </w:rPr>
              <w:t>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246922-20/В-94, 246923-20/В-94, 253909-21/В-94, 258885-21/В-133 від 09.11.2020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Періндопрес®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 мг або по 8 мг, по 10 таблеток у контурній чарунковій упаковці,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</w:t>
            </w:r>
            <w:r>
              <w:rPr>
                <w:b/>
                <w:szCs w:val="20"/>
                <w:lang w:eastAsia="ru-RU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246922-20/В-94, 246923-20/В-94, 253909-21/В-94, 258885-21/В-133 від 09.11.2020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Періндопрес®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 мг або по 8 мг, по 10 таблеток у контурній чарунковій упаковці,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</w:t>
            </w:r>
            <w:r>
              <w:rPr>
                <w:b/>
                <w:szCs w:val="20"/>
                <w:lang w:eastAsia="ru-RU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246922-20/В-94, 246923-20/В-94, 253909-21/В-94, 258885-21/В-133 від 09.11.2020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Періндопрес®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 мг або по 8 мг, по 10 таблеток у контурній чарунковій упаковці,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246922-20/В-94, 246923-20/В-94, 253909-21/В-94, 258885-21/В-133 від 09.11.2020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Періндопрес®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 мг або по 8 мг, по 10 таблеток у контурній чарунковій упаковці,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</w:t>
            </w:r>
            <w:r>
              <w:rPr>
                <w:b/>
                <w:szCs w:val="20"/>
                <w:lang w:eastAsia="ru-RU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246922-20/В-94, 246923-20/В-94, 253909-21/В-94, 258885-21/В-133 від 09.11.2020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Періндопрес®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 мг або по 8 мг, по 10 таблеток у контурній чарунковій упаковці,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</w:t>
            </w:r>
            <w:r>
              <w:rPr>
                <w:b/>
                <w:szCs w:val="20"/>
                <w:lang w:eastAsia="ru-RU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246922-20/В-94, 246923-20/В-94, 253909-21/В-94, 258885-21/В-133 від 09.11.2020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Періндопрес®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 мг або по 8 мг, по 10 таблеток у контурній чарунковій упаковці,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250155-20/З-124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Пікопреп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розчину; по 2 саше з порошком у комплекті з мірною ложкою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Феррінг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</w:t>
            </w:r>
            <w:r>
              <w:rPr>
                <w:b/>
                <w:noProof/>
                <w:lang w:eastAsia="ru-RU"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250155-20/З-124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Пікопреп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розчину; по 2 саше з порошком у комплекті з мірною ложкою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Феррінг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  <w:lang w:eastAsia="ru-RU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250155-20/З-124 </w:t>
            </w:r>
            <w:r>
              <w:rPr>
                <w:b/>
              </w:rPr>
              <w:t>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Пікопреп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розчину; по 2 саше з порошком у комплекті з мірною ложкою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Феррінг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259321-21/В-66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Пірацетам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259321-21/В-66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Пірацетам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  <w:lang w:eastAsia="ru-RU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259321-21/В-66 в</w:t>
            </w:r>
            <w:r>
              <w:rPr>
                <w:b/>
              </w:rPr>
              <w:t>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Пірацетам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259147-21/В-60 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Пірацетам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259147-21/В-60 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Пірацетам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  <w:lang w:eastAsia="ru-RU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259147-21/В-60 в</w:t>
            </w:r>
            <w:r>
              <w:rPr>
                <w:b/>
              </w:rPr>
              <w:t>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Пірацетам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250610-21/З-121 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Полайві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концентрату для розчину для інфузій по 140 мг;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  <w:lang w:eastAsia="ru-RU"/>
              </w:rPr>
              <w:t xml:space="preserve">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250610-21/З-121 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Полайві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концентрату для розчину для інфузій по 140 мг;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250610-21/З-121 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Полайві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концентрату для розчину для інфузій по 140 мг;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249496-20/З-98, 249497-20/З-98 від 21.12.2020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Прадакса®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 по 75 мг по 10 капсул у блістері; по 1 або 3, або 6 блістерів у картонній коробці; капсули тверді по 110 мг по 10 капсул у блістері; по 6 блістерів у картонній коробці; капсули тверді по 150 мг; по 10 капсул у блістері; по 3 або 6 блістерів </w:t>
            </w:r>
            <w:r>
              <w:rPr>
                <w:b/>
              </w:rPr>
              <w:t>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</w:t>
            </w:r>
            <w:r>
              <w:rPr>
                <w:szCs w:val="20"/>
                <w:lang w:eastAsia="ru-RU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249496-20/З-98, </w:t>
            </w:r>
            <w:r>
              <w:rPr>
                <w:b/>
              </w:rPr>
              <w:t>249497-20/З-98 від 21.12.2020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Прадакса®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 по 75 мг по 10 капсул у блістері; по 1 або 3, або 6 блістерів у картонній коробці; капсули тверді по 110 мг по 10 капсул у блістері; по 6 блістерів у картонній коробці; капсули тверді по 150 мг; по 10 капсул у блістері; по 3 або 6 блістерів </w:t>
            </w:r>
            <w:r>
              <w:rPr>
                <w:b/>
              </w:rPr>
              <w:t>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</w:t>
            </w:r>
            <w:r>
              <w:rPr>
                <w:szCs w:val="20"/>
                <w:lang w:eastAsia="ru-RU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249496-20/З-98, </w:t>
            </w:r>
            <w:r>
              <w:rPr>
                <w:b/>
              </w:rPr>
              <w:t>249497-20/З-98 від 21.12.2020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Прадакса®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 по 75 мг по 10 капсул у блістері; по 1 або 3, або 6 блістерів у картонній коробці; капсули тверді по 110 мг по 10 капсул у блістері; по 6 блістерів у картонній коробці; капсули тверді по 150 мг; по 10 капсул у блістері; по 3 або 6 блістерів </w:t>
            </w:r>
            <w:r>
              <w:rPr>
                <w:b/>
              </w:rPr>
              <w:t>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249496-20/З-98, 249497-20/З-98 від 21.12.2020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Прадакса®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 по 75 мг по 10 капсул у блістері; по 1 або 3, або 6 блістерів у картонній коробці; капсули тверді по 110 мг по 10 капсул у блістері; по 6 блістерів у картонній коробці; капсули тверді по 150 мг; по 10 капсул у блістері; по 3 або 6 блістерів </w:t>
            </w:r>
            <w:r>
              <w:rPr>
                <w:b/>
              </w:rPr>
              <w:t>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</w:t>
            </w:r>
            <w:r>
              <w:rPr>
                <w:szCs w:val="20"/>
                <w:lang w:eastAsia="ru-RU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249496-20/З-98, </w:t>
            </w:r>
            <w:r>
              <w:rPr>
                <w:b/>
              </w:rPr>
              <w:t>249497-20/З-98 від 21.12.2020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Прадакса®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 по 75 мг по 10 капсул у блістері; по 1 або 3, або 6 блістерів у картонній коробці; капсули тверді по 110 мг по 10 капсул у блістері; по 6 блістерів у картонній коробці; капсули тверді по 150 мг; по 10 капсул у блістері; по 3 або 6 блістерів </w:t>
            </w:r>
            <w:r>
              <w:rPr>
                <w:b/>
              </w:rPr>
              <w:t>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</w:t>
            </w:r>
            <w:r>
              <w:rPr>
                <w:szCs w:val="20"/>
                <w:lang w:eastAsia="ru-RU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249496-20/З-98, </w:t>
            </w:r>
            <w:r>
              <w:rPr>
                <w:b/>
              </w:rPr>
              <w:t>249497-20/З-98 від 21.12.2020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Прадакса®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 по 75 мг по 10 капсул у блістері; по 1 або 3, або 6 блістерів у картонній коробці; капсули тверді по 110 мг по 10 капсул у блістері; по 6 блістерів у картонній коробці; капсули тверді по 150 мг; по 10 капсул у блістері; по 3 або 6 блістерів </w:t>
            </w:r>
            <w:r>
              <w:rPr>
                <w:b/>
              </w:rPr>
              <w:t>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249496-20/З-98, 249497-20/З-98 від 21.12.2020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Прадакса®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 по 75 мг по 10 капсул у блістері; по 1 або 3, або 6 блістерів у картонній коробці; капсули тверді по 110 мг по 10 капсул у блістері; по 6 блістерів у картонній коробці; капсули тверді по 150 мг; по 10 капсул у блістері; по 3 або 6 блістерів </w:t>
            </w:r>
            <w:r>
              <w:rPr>
                <w:b/>
              </w:rPr>
              <w:t>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</w:t>
            </w:r>
            <w:r>
              <w:rPr>
                <w:szCs w:val="20"/>
                <w:lang w:eastAsia="ru-RU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249496-20/З-98, </w:t>
            </w:r>
            <w:r>
              <w:rPr>
                <w:b/>
              </w:rPr>
              <w:t>249497-20/З-98 від 21.12.2020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Прадакса®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 по 75 мг по 10 капсул у блістері; по 1 або 3, або 6 блістерів у картонній коробці; капсули тверді по 110 мг по 10 капсул у блістері; по 6 блістерів у картонній коробці; капсули тверді по 150 мг; по 10 капсул у блістері; по 3 або 6 блістерів </w:t>
            </w:r>
            <w:r>
              <w:rPr>
                <w:b/>
              </w:rPr>
              <w:t>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</w:t>
            </w:r>
            <w:r>
              <w:rPr>
                <w:szCs w:val="20"/>
                <w:lang w:eastAsia="ru-RU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249496-20/З-98, </w:t>
            </w:r>
            <w:r>
              <w:rPr>
                <w:b/>
              </w:rPr>
              <w:t>249497-20/З-98 від 21.12.2020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Прадакса®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 по 75 мг по 10 капсул у блістері; по 1 або 3, або 6 блістерів у картонній коробці; капсули тверді по 110 мг по 10 капсул у блістері; по 6 блістерів у картонній коробці; капсули тверді по 150 мг; по 10 капсул у блістері; по 3 або 6 блістерів </w:t>
            </w:r>
            <w:r>
              <w:rPr>
                <w:b/>
              </w:rPr>
              <w:t>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254682-21/В-92 від 25.03.2021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Причепи трава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трава, по 40 г або 50 г у пачках з внутрішнім пакетом, по 1,5 г у фільтр-пакеті; по 20 фільтр-пакетів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254682-21/В-92 від 25.03.2021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Причепи трава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трава, по 40 г або 50 г у пачках з внутрішнім пакетом, по 1,5 г у фільтр-пакеті; по 20 фільтр-пакетів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254682-21/В-92 від 25.03.2021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Причепи трава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трава, по 40 г або 50 г у пачках з внутрішнім пакетом, по 1,5 г у фільтр-пакеті; по 20 фільтр-пакетів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247850-20/З-130, 248302-20/З-98, 248305-20/З-98, 248311-20/З-98, 256338-21/З-98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Програф®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приготування розчину для внутрішньовенного введення, 5 мг/мл по 1 мл в ампулі; по 10 ампул у пластиковій чарунковій упаковці; по 1 упаковці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11.08.2021 р. № </w:t>
            </w:r>
            <w:r>
              <w:rPr>
                <w:b/>
              </w:rPr>
              <w:t>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247850-20/З-130, 248302-20/З-98, 248305-20/З-98, 248311-20/З-98, 256338-21/З-98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</w:t>
            </w:r>
            <w:r>
              <w:rPr>
                <w:b/>
                <w:lang w:val="ru-RU"/>
              </w:rPr>
              <w:t xml:space="preserve">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Програф®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приготування розчину для внутрішньовенного введення, 5 мг/мл по 1 мл в ампулі; по 10 ампул у пластиковій чарунковій упаковці; по 1 упаковці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247850-20/З-130,</w:t>
            </w:r>
            <w:r>
              <w:rPr>
                <w:b/>
              </w:rPr>
              <w:t xml:space="preserve"> 248302-20/З-98, 248305-20/З-98, 248311-20/З-98, 256338-21/З-98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Програф®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приготування розчину для внутрішньовенного введення, 5 мг/мл по 1 мл в ампулі; по 10 ампул у пластиковій чарунковій упаковці; по 1 упаковці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11.08.2021 р. № </w:t>
            </w:r>
            <w:r>
              <w:rPr>
                <w:b/>
              </w:rPr>
              <w:t>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244083-20/З-92 від 25.09.2020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Проктозан® Нео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ректальні, по 5 супозиторіїв у блістері; по 2 блістера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  <w:lang w:eastAsia="ru-RU"/>
              </w:rPr>
              <w:t xml:space="preserve">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244083-20/З-92 від 25.09.2020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Проктозан® Нео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ректальні, по 5 супозиторіїв у блістері; по 2 блістера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</w:t>
            </w:r>
            <w:r>
              <w:rPr>
                <w:b/>
                <w:noProof/>
                <w:lang w:eastAsia="ru-RU"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244083-20/З-92 від 25.09.2020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Проктозан® Нео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ректальні, по 5 супозиторіїв у блістері; по 2 блістера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244156-20/З-96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Проктозан®Нео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ректальна, по 20 г мазі у тубі; по 1 тубі з аплікатором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  <w:lang w:eastAsia="ru-RU"/>
              </w:rPr>
              <w:t xml:space="preserve">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244156-20/З-96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Проктозан®Нео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ректальна, по 20 г мазі у тубі; по 1 тубі з аплікатором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  <w:lang w:eastAsia="ru-RU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244156-20/З-96 в</w:t>
            </w:r>
            <w:r>
              <w:rPr>
                <w:b/>
              </w:rPr>
              <w:t>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Проктозан®Нео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ректальна, по 20 г мазі у тубі; по 1 тубі з аплікатором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256833-21/З-88 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Пропофол-Ліпуро 1%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 для інфузій, 10 мг/мл, по 20 мл в ампулі; по 5 ампул у картонній коробці; по 50 мл або по 100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256833-21/З-88 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Пропофол-Ліпуро 1%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 для інфузій, 10 мг/мл, по 20 мл в ампулі; по 5 ампул у картонній коробці; по 50 мл або по 100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  <w:lang w:eastAsia="ru-RU"/>
              </w:rPr>
              <w:t xml:space="preserve">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256833-21/З-88 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Пропофол-Ліпуро 1%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 для інфузій, 10 мг/мл, по 20 мл в ампулі; по 5 ампул у картонній коробці; по 50 мл або по 100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255563-21/З-124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Пропофол-Ліпуро 1%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 для інфузій, 10 мг/мл, по 20 мл в ампулі; по 5 ампул у картонній коробці; по 50 мл або по 100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255563-21/З-124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Пропофол-Ліпуро 1%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 для інфузій, 10 мг/мл, по 20 мл в ампулі; по 5 ампул у картонній коробці; по 50 мл або по 100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  <w:lang w:eastAsia="ru-RU"/>
              </w:rPr>
              <w:t xml:space="preserve">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255563-21/З-124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Пропофол-Ліпуро 1%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 для інфузій, 10 мг/мл, по 20 мл в ампулі; по 5 ампул у картонній коробці; по 50 мл або по 100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257167-21/З-60, 257168-21/З-60, 257169-21/З-60, 257170-21/З-60, 257171-21/З-60 від 07.05.2021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Псоринохель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оральні;</w:t>
            </w:r>
            <w:r>
              <w:rPr>
                <w:b/>
              </w:rPr>
              <w:br/>
            </w:r>
            <w:r>
              <w:rPr>
                <w:b/>
              </w:rPr>
              <w:t>по 30 мл у флаконі-крапельниці; по 1 флакону-крапельниці у коробці з картону з маркуванням українською та латинською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</w:t>
            </w:r>
            <w:r>
              <w:rPr>
                <w:b/>
                <w:szCs w:val="20"/>
                <w:lang w:eastAsia="ru-RU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257167-21/З-60, 257168-21/З-60, 257169-21/З-60, 257170-21/З-60, 257171-21/З-60 від 07.05.2021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Псоринохель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оральні;</w:t>
            </w:r>
            <w:r>
              <w:rPr>
                <w:b/>
              </w:rPr>
              <w:br/>
            </w:r>
            <w:r>
              <w:rPr>
                <w:b/>
              </w:rPr>
              <w:t>по 30 мл у флаконі-крапельниці; по 1 флакону-крапельниці у коробці з картону з маркуванням українською та латинською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</w:t>
            </w:r>
            <w:r>
              <w:rPr>
                <w:b/>
                <w:szCs w:val="20"/>
                <w:lang w:eastAsia="ru-RU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257167-21/З-60, 257168-21/З-60, 257169-21/З-60, 257170-21/З-60, 257171-21/З-60 від 07.05.2021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Псоринохель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оральні;</w:t>
            </w:r>
            <w:r>
              <w:rPr>
                <w:b/>
              </w:rPr>
              <w:br/>
              <w:t>по 30 мл у флаконі-крапельниці; по 1 флакону-крапельниці у коробці з картону з маркуванням українською та латинською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254979-21/З-134 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РЕВАЦИО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 по 15 таблеток у блістері з маркуванням англійською мовою; по 6 блістерів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11.08.2021 р. № </w:t>
            </w:r>
            <w:r>
              <w:rPr>
                <w:b/>
              </w:rPr>
              <w:t>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  <w:lang w:eastAsia="ru-RU"/>
              </w:rPr>
              <w:t xml:space="preserve">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254979-21/З-134 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РЕВАЦИО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 по 15 таблеток у блістері з маркуванням англійською мовою; по 6 блістерів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11.08.2021 р. № </w:t>
            </w:r>
            <w:r>
              <w:rPr>
                <w:b/>
              </w:rPr>
              <w:t>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  <w:lang w:eastAsia="ru-RU"/>
              </w:rPr>
              <w:t xml:space="preserve">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254979-21/З-134 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РЕВАЦИО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 по 15 таблеток у блістері з маркуванням англійською мовою; по 6 блістерів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11.08.2021 р. № </w:t>
            </w:r>
            <w:r>
              <w:rPr>
                <w:b/>
              </w:rPr>
              <w:t>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256792-21/В-132 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Ревмоксикам®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15 мг, по 5 супозиторіїв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256792-21/В-132 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Ревмоксикам®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15 мг, по 5 супозиторіїв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  <w:lang w:eastAsia="ru-RU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256792-21/В-132 </w:t>
            </w:r>
            <w:r>
              <w:rPr>
                <w:b/>
              </w:rPr>
              <w:t>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Ревмоксикам®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15 мг, по 5 супозиторіїв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250616-21/З-121 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Рекормон®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2000 МО/0,3 мл або по 30 000 МО/0,6 мл;</w:t>
            </w:r>
            <w:r>
              <w:rPr>
                <w:b/>
              </w:rPr>
              <w:br/>
            </w:r>
            <w:r>
              <w:rPr>
                <w:b/>
              </w:rPr>
              <w:t>Дозування 2000 МО/0,3 мл: по 3 попередньо наповнених шприци по 2000 МО/0,3 мл разом з 3 голками для ін’єкцій 27G1/2 (голка поміщена у пластикову упаковку) в контурній чарунковій упаковці, що складається з 3 окремих пластикових контейнерів (1 попередньо нап</w:t>
            </w:r>
            <w:r>
              <w:rPr>
                <w:b/>
              </w:rPr>
              <w:t>овнений шприц та 1 голка в одному пластиковому контейнері); по 2 контурні чарункові упаковки (6 попередньо наповнених шприців та 6 голок). Дозування 30 000 МО/0,6 мл: по 1 попередньо наповненому шприці по 30 000 МО/0,6 мл разом з голкою для ін’єкцій 27G1/2</w:t>
            </w:r>
            <w:r>
              <w:rPr>
                <w:b/>
              </w:rPr>
              <w:t xml:space="preserve"> (голка поміщена у пластикову упаковку); в контурній чарунковій упаковці, що складається з 4 пластикових контейнерів (1 попередньо наповнений шприц та 1 голка в одному пластиковому контейнері); по 1 контурній чарунковій упаковці (4 попередньо наповнених шп</w:t>
            </w:r>
            <w:r>
              <w:rPr>
                <w:b/>
              </w:rPr>
              <w:t>рици та 4 голки) у картонній коробці; по 1 попередньо наповненому шприці по 30 000 МО/0,6 мл разом з голкою для ін’єкцій 27G1/2 (голка поміщена у пластикову упаковку); в контурній чарунковій упаковці, що складається з 1 пластикового контейнера (1 попереднь</w:t>
            </w:r>
            <w:r>
              <w:rPr>
                <w:b/>
              </w:rPr>
              <w:t>о наповнений шприц та 1 голка в одному пластиковому контейнері); по 1 контурній чарунковій упаковці (1 попередньо наповнений шприц та 1 голка)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  <w:lang w:eastAsia="ru-RU"/>
              </w:rPr>
              <w:t xml:space="preserve">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250616-21/З-121 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Рекормон®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2000 МО/0,3 мл або по 30 000 МО/0,6 мл;</w:t>
            </w:r>
            <w:r>
              <w:rPr>
                <w:b/>
              </w:rPr>
              <w:br/>
            </w:r>
            <w:r>
              <w:rPr>
                <w:b/>
              </w:rPr>
              <w:t>Дозування 2000 МО/0,3 мл: по 3 попередньо наповнених шприци по 2000 МО/0,3 мл разом з 3 голками для ін’єкцій 27G1/2 (голка поміщена у пластикову упаковку) в контурній чарунковій упаковці, що складається з 3 окремих пластикових контейнерів (1 попередньо нап</w:t>
            </w:r>
            <w:r>
              <w:rPr>
                <w:b/>
              </w:rPr>
              <w:t>овнений шприц та 1 голка в одному пластиковому контейнері); по 2 контурні чарункові упаковки (6 попередньо наповнених шприців та 6 голок). Дозування 30 000 МО/0,6 мл: по 1 попередньо наповненому шприці по 30 000 МО/0,6 мл разом з голкою для ін’єкцій 27G1/2</w:t>
            </w:r>
            <w:r>
              <w:rPr>
                <w:b/>
              </w:rPr>
              <w:t xml:space="preserve"> (голка поміщена у пластикову упаковку); в контурній чарунковій упаковці, що складається з 4 пластикових контейнерів (1 попередньо наповнений шприц та 1 голка в одному пластиковому контейнері); по 1 контурній чарунковій упаковці (4 попередньо наповнених шп</w:t>
            </w:r>
            <w:r>
              <w:rPr>
                <w:b/>
              </w:rPr>
              <w:t>рици та 4 голки) у картонній коробці; по 1 попередньо наповненому шприці по 30 000 МО/0,6 мл разом з голкою для ін’єкцій 27G1/2 (голка поміщена у пластикову упаковку); в контурній чарунковій упаковці, що складається з 1 пластикового контейнера (1 попереднь</w:t>
            </w:r>
            <w:r>
              <w:rPr>
                <w:b/>
              </w:rPr>
              <w:t>о наповнений шприц та 1 голка в одному пластиковому контейнері); по 1 контурній чарунковій упаковці (1 попередньо наповнений шприц та 1 голка)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  <w:lang w:eastAsia="ru-RU"/>
              </w:rPr>
              <w:t xml:space="preserve">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250616-21/З-121 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Рекормон®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2000 МО/0,3 мл або по 30 000 МО/0,6 мл;</w:t>
            </w:r>
            <w:r>
              <w:rPr>
                <w:b/>
              </w:rPr>
              <w:br/>
            </w:r>
            <w:r>
              <w:rPr>
                <w:b/>
              </w:rPr>
              <w:t>Дозування 2000 МО/0,3 мл: по 3 попередньо наповнених шприци по 2000 МО/0,3 мл разом з 3 голками для ін’єкцій 27G1/2 (голка поміщена у пластикову упаковку) в контурній чарунковій упаковці, що складається з 3 окремих пластикових контейнерів (1 попередньо нап</w:t>
            </w:r>
            <w:r>
              <w:rPr>
                <w:b/>
              </w:rPr>
              <w:t>овнений шприц та 1 голка в одному пластиковому контейнері); по 2 контурні чарункові упаковки (6 попередньо наповнених шприців та 6 голок). Дозування 30 000 МО/0,6 мл: по 1 попередньо наповненому шприці по 30 000 МО/0,6 мл разом з голкою для ін’єкцій 27G1/2</w:t>
            </w:r>
            <w:r>
              <w:rPr>
                <w:b/>
              </w:rPr>
              <w:t xml:space="preserve"> (голка поміщена у пластикову упаковку); в контурній чарунковій упаковці, що складається з 4 пластикових контейнерів (1 попередньо наповнений шприц та 1 голка в одному пластиковому контейнері); по 1 контурній чарунковій упаковці (4 попередньо наповнених шп</w:t>
            </w:r>
            <w:r>
              <w:rPr>
                <w:b/>
              </w:rPr>
              <w:t>рици та 4 голки) у картонній коробці; по 1 попередньо наповненому шприці по 30 000 МО/0,6 мл разом з голкою для ін’єкцій 27G1/2 (голка поміщена у пластикову упаковку); в контурній чарунковій упаковці, що складається з 1 пластикового контейнера (1 попереднь</w:t>
            </w:r>
            <w:r>
              <w:rPr>
                <w:b/>
              </w:rPr>
              <w:t>о наповнений шприц та 1 голка в одному пластиковому контейнері); по 1 контурній чарунковій упаковці (1 попередньо наповнений шприц та 1 голка)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250616-21/З-121 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Рекормон®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2000 МО/0,3 мл або по 30 000 МО/0,6 мл;</w:t>
            </w:r>
            <w:r>
              <w:rPr>
                <w:b/>
              </w:rPr>
              <w:br/>
            </w:r>
            <w:r>
              <w:rPr>
                <w:b/>
              </w:rPr>
              <w:t>Дозування 2000 МО/0,3 мл: по 3 попередньо наповнених шприци по 2000 МО/0,3 мл разом з 3 голками для ін’єкцій 27G1/2 (голка поміщена у пластикову упаковку) в контурній чарунковій упаковці, що складається з 3 окремих пластикових контейнерів (1 попередньо нап</w:t>
            </w:r>
            <w:r>
              <w:rPr>
                <w:b/>
              </w:rPr>
              <w:t>овнений шприц та 1 голка в одному пластиковому контейнері); по 2 контурні чарункові упаковки (6 попередньо наповнених шприців та 6 голок). Дозування 30 000 МО/0,6 мл: по 1 попередньо наповненому шприці по 30 000 МО/0,6 мл разом з голкою для ін’єкцій 27G1/2</w:t>
            </w:r>
            <w:r>
              <w:rPr>
                <w:b/>
              </w:rPr>
              <w:t xml:space="preserve"> (голка поміщена у пластикову упаковку); в контурній чарунковій упаковці, що складається з 4 пластикових контейнерів (1 попередньо наповнений шприц та 1 голка в одному пластиковому контейнері); по 1 контурній чарунковій упаковці (4 попередньо наповнених шп</w:t>
            </w:r>
            <w:r>
              <w:rPr>
                <w:b/>
              </w:rPr>
              <w:t>рици та 4 голки) у картонній коробці; по 1 попередньо наповненому шприці по 30 000 МО/0,6 мл разом з голкою для ін’єкцій 27G1/2 (голка поміщена у пластикову упаковку); в контурній чарунковій упаковці, що складається з 1 пластикового контейнера (1 попереднь</w:t>
            </w:r>
            <w:r>
              <w:rPr>
                <w:b/>
              </w:rPr>
              <w:t>о наповнений шприц та 1 голка в одному пластиковому контейнері); по 1 контурній чарунковій упаковці (1 попередньо наповнений шприц та 1 голка)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  <w:lang w:eastAsia="ru-RU"/>
              </w:rPr>
              <w:t xml:space="preserve">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250616-21/З-121 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Рекормон®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2000 МО/0,3 мл або по 30 000 МО/0,6 мл;</w:t>
            </w:r>
            <w:r>
              <w:rPr>
                <w:b/>
              </w:rPr>
              <w:br/>
            </w:r>
            <w:r>
              <w:rPr>
                <w:b/>
              </w:rPr>
              <w:t>Дозування 2000 МО/0,3 мл: по 3 попередньо наповнених шприци по 2000 МО/0,3 мл разом з 3 голками для ін’єкцій 27G1/2 (голка поміщена у пластикову упаковку) в контурній чарунковій упаковці, що складається з 3 окремих пластикових контейнерів (1 попередньо нап</w:t>
            </w:r>
            <w:r>
              <w:rPr>
                <w:b/>
              </w:rPr>
              <w:t>овнений шприц та 1 голка в одному пластиковому контейнері); по 2 контурні чарункові упаковки (6 попередньо наповнених шприців та 6 голок). Дозування 30 000 МО/0,6 мл: по 1 попередньо наповненому шприці по 30 000 МО/0,6 мл разом з голкою для ін’єкцій 27G1/2</w:t>
            </w:r>
            <w:r>
              <w:rPr>
                <w:b/>
              </w:rPr>
              <w:t xml:space="preserve"> (голка поміщена у пластикову упаковку); в контурній чарунковій упаковці, що складається з 4 пластикових контейнерів (1 попередньо наповнений шприц та 1 голка в одному пластиковому контейнері); по 1 контурній чарунковій упаковці (4 попередньо наповнених шп</w:t>
            </w:r>
            <w:r>
              <w:rPr>
                <w:b/>
              </w:rPr>
              <w:t>рици та 4 голки) у картонній коробці; по 1 попередньо наповненому шприці по 30 000 МО/0,6 мл разом з голкою для ін’єкцій 27G1/2 (голка поміщена у пластикову упаковку); в контурній чарунковій упаковці, що складається з 1 пластикового контейнера (1 попереднь</w:t>
            </w:r>
            <w:r>
              <w:rPr>
                <w:b/>
              </w:rPr>
              <w:t>о наповнений шприц та 1 голка в одному пластиковому контейнері); по 1 контурній чарунковій упаковці (1 попередньо наповнений шприц та 1 голка)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  <w:lang w:eastAsia="ru-RU"/>
              </w:rPr>
              <w:t xml:space="preserve">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250616-21/З-121 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Рекормон®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2000 МО/0,3 мл або по 30 000 МО/0,6 мл;</w:t>
            </w:r>
            <w:r>
              <w:rPr>
                <w:b/>
              </w:rPr>
              <w:br/>
            </w:r>
            <w:r>
              <w:rPr>
                <w:b/>
              </w:rPr>
              <w:t>Дозування 2000 МО/0,3 мл: по 3 попередньо наповнених шприци по 2000 МО/0,3 мл разом з 3 голками для ін’єкцій 27G1/2 (голка поміщена у пластикову упаковку) в контурній чарунковій упаковці, що складається з 3 окремих пластикових контейнерів (1 попередньо нап</w:t>
            </w:r>
            <w:r>
              <w:rPr>
                <w:b/>
              </w:rPr>
              <w:t>овнений шприц та 1 голка в одному пластиковому контейнері); по 2 контурні чарункові упаковки (6 попередньо наповнених шприців та 6 голок). Дозування 30 000 МО/0,6 мл: по 1 попередньо наповненому шприці по 30 000 МО/0,6 мл разом з голкою для ін’єкцій 27G1/2</w:t>
            </w:r>
            <w:r>
              <w:rPr>
                <w:b/>
              </w:rPr>
              <w:t xml:space="preserve"> (голка поміщена у пластикову упаковку); в контурній чарунковій упаковці, що складається з 4 пластикових контейнерів (1 попередньо наповнений шприц та 1 голка в одному пластиковому контейнері); по 1 контурній чарунковій упаковці (4 попередньо наповнених шп</w:t>
            </w:r>
            <w:r>
              <w:rPr>
                <w:b/>
              </w:rPr>
              <w:t>рици та 4 голки) у картонній коробці; по 1 попередньо наповненому шприці по 30 000 МО/0,6 мл разом з голкою для ін’єкцій 27G1/2 (голка поміщена у пластикову упаковку); в контурній чарунковій упаковці, що складається з 1 пластикового контейнера (1 попереднь</w:t>
            </w:r>
            <w:r>
              <w:rPr>
                <w:b/>
              </w:rPr>
              <w:t>о наповнений шприц та 1 голка в одному пластиковому контейнері); по 1 контурній чарунковій упаковці (1 попередньо наповнений шприц та 1 голка)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259294-21/З-92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Респеро Миртол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кишковорозчинні по 120 мг по 10 капсул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Г. Поль-Боскамп ГмбХ &amp;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259294-21/З-92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Респеро Миртол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кишковорозчинні по 120 мг по 10 капсул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Г. Поль-Боскамп ГмбХ &amp;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  <w:lang w:eastAsia="ru-RU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259294-21/З-92 в</w:t>
            </w:r>
            <w:r>
              <w:rPr>
                <w:b/>
              </w:rPr>
              <w:t>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Респеро Миртол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кишковорозчинні по 120 мг по 10 капсул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Г. Поль-Боскамп ГмбХ &amp;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244273-20/З-88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Ринофлуімуцил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розчин; по 10 мл у флаконі; по 1 флакону з розпилювачем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"ЗАМБОН С.П.А.",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244273-20/З-88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Ринофлуімуцил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розчин; по 10 мл у флаконі; по 1 флакону з розпилювачем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"ЗАМБОН С.П.А.",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  <w:lang w:eastAsia="ru-RU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244273-20/З-88 в</w:t>
            </w:r>
            <w:r>
              <w:rPr>
                <w:b/>
              </w:rPr>
              <w:t>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Ринофлуімуцил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розчин; по 10 мл у флаконі; по 1 флакону з розпилювачем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"ЗАМБОН С.П.А.",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244858-20/З-88 від 06.10.2020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Ринофлуімуцил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розчин; по 10 мл у флаконі; по 1 флакону з розпилювачем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"ЗАМБОН С.П.А.",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244858-20/З-88 від 06.10.2020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Ринофлуімуцил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розчин; по 10 мл у флаконі; по 1 флакону з розпилювачем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"ЗАМБОН С.П.А.",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  <w:lang w:eastAsia="ru-RU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244858-20/З-88 в</w:t>
            </w:r>
            <w:r>
              <w:rPr>
                <w:b/>
              </w:rPr>
              <w:t>ід 06.10.2020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Ринофлуімуцил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розчин; по 10 мл у флаконі; по 1 флакону з розпилювачем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"ЗАМБОН С.П.А.",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246612-20/З-130, 246615-20/З-130, 246616-20/З-130 від 04.11.2020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Ровахол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кишковорозчинні, м`які;</w:t>
            </w:r>
            <w:r>
              <w:rPr>
                <w:b/>
              </w:rPr>
              <w:br/>
              <w:t>по 10 капсул в блістері, по 5 блістерів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Рова Фармасьютікалс Лтд. 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246612-20/З-130,</w:t>
            </w:r>
            <w:r>
              <w:rPr>
                <w:b/>
              </w:rPr>
              <w:t xml:space="preserve"> 246615-20/З-130, 246616-20/З-130 від 04.11.2020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Ровахол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кишковорозчинні, м`які;</w:t>
            </w:r>
            <w:r>
              <w:rPr>
                <w:b/>
              </w:rPr>
              <w:br/>
              <w:t>по 10 капсул в блістері, по 5 блістерів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Рова Фармасьютікалс Лтд. 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</w:t>
            </w:r>
            <w:r>
              <w:rPr>
                <w:szCs w:val="20"/>
                <w:lang w:eastAsia="ru-RU"/>
              </w:rPr>
              <w:t xml:space="preserve">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246612-20/З-130, 246615-20/З-130, 246616-20/З-130 від 04.11.2020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Ровахол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кишковорозчинні, м`які;</w:t>
            </w:r>
            <w:r>
              <w:rPr>
                <w:b/>
              </w:rPr>
              <w:br/>
              <w:t>по 10 капсул в блістері, по 5 блістерів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Рова Фармасьютікалс Лтд. 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259359-21/З-92 від 10.06.2021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Розувастатин кальцію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Сентрієнт Фармасьютікалз Незерландс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>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259359-21/З-92 від 10.06.2021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Розувастатин кальцію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Сентрієнт Фармасьютікалз Незерландс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  <w:lang w:eastAsia="ru-RU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259359-21/З-92 в</w:t>
            </w:r>
            <w:r>
              <w:rPr>
                <w:b/>
              </w:rPr>
              <w:t>ід 10.06.2021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Розувастатин кальцію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Сентрієнт Фармасьютікалз Незерландс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256093-21/З-121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РОТАРИКС™/ROTARIX™ Вакцина для профілактики ротавірусної інфекції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 (1,5 мл/дозу); по 1 або по 5 попередньо заповнених оральних аплікаторів або туб в картонній коробці з маркуванням українською мовою, або в коробці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256093-21/З-121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РОТАРИКС™/ROTARIX™ Вакцина для профілактики ротавірусної інфекції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суспензія оральна (1,5 мл/дозу); по 1 або по 5 попередньо заповнених оральних аплікаторів або туб в картонній коробці з маркуванням українською мовою, або в коробці зі стикером українською </w:t>
            </w:r>
            <w:r>
              <w:rPr>
                <w:b/>
              </w:rPr>
              <w:t>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  <w:lang w:eastAsia="ru-RU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256093-21/З-121 </w:t>
            </w:r>
            <w:r>
              <w:rPr>
                <w:b/>
              </w:rPr>
              <w:t>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РОТАРИКС™/ROTARIX™ Вакцина для профілактики ротавірусної інфекції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 (1,5 мл/дозу); по 1 або по 5 попередньо заповнених оральних аплікаторів або туб в картонній коробці з маркуванням українською мовою, або в коробці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257277-21/З-100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РОТАРИКС™/ROTARIX™ Вакцина для профілактики ротавірусної інфекції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 (1,5 мл/дозу); по 1 або по 5 попередньо заповнених оральних аплікаторів або туб в картонній коробці з маркуванням українською мовою, або в коробці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257277-21/З-100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РОТАРИКС™/ROTARIX™ Вакцина для профілактики ротавірусної інфекції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суспензія оральна (1,5 мл/дозу); по 1 або по 5 попередньо заповнених оральних аплікаторів або туб в картонній коробці з маркуванням українською мовою, або в коробці зі стикером українською </w:t>
            </w:r>
            <w:r>
              <w:rPr>
                <w:b/>
              </w:rPr>
              <w:t>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  <w:lang w:eastAsia="ru-RU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257277-21/З-100 </w:t>
            </w:r>
            <w:r>
              <w:rPr>
                <w:b/>
              </w:rPr>
              <w:t>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РОТАРИКС™/ROTARIX™ Вакцина для профілактики ротавірусної інфекції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 (1,5 мл/дозу); по 1 або по 5 попередньо заповнених оральних аплікаторів або туб в картонній коробці з маркуванням українською мовою, або в коробці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256843-21/З-130, 256844-21/З-130, 256845-21/З-130, 256846-21/З-130 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Салазопірин EN-Табс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по 500 мг;</w:t>
            </w:r>
            <w:r>
              <w:rPr>
                <w:b/>
              </w:rPr>
              <w:br/>
            </w:r>
            <w:r>
              <w:rPr>
                <w:b/>
              </w:rPr>
              <w:t>по 100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</w:t>
            </w:r>
            <w:r>
              <w:rPr>
                <w:szCs w:val="20"/>
                <w:lang w:eastAsia="ru-RU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256843-21/З-130,</w:t>
            </w:r>
            <w:r>
              <w:rPr>
                <w:b/>
              </w:rPr>
              <w:t xml:space="preserve"> 256844-21/З-130, 256845-21/З-130, 256846-21/З-130 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Салазопірин EN-Табс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по 500 мг;</w:t>
            </w:r>
            <w:r>
              <w:rPr>
                <w:b/>
              </w:rPr>
              <w:br/>
              <w:t>по 100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  <w:lang w:eastAsia="ru-RU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256843-21/З-130, 256844-21/З-130, 256845-21/З-130, 256846-21/З-130 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</w:t>
            </w:r>
            <w:r>
              <w:rPr>
                <w:b/>
                <w:lang w:val="ru-RU"/>
              </w:rPr>
              <w:t xml:space="preserve">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Салазопірин EN-Табс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по 500 мг;</w:t>
            </w:r>
            <w:r>
              <w:rPr>
                <w:b/>
              </w:rPr>
              <w:br/>
              <w:t>по 100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253875-21/В-45, 253876-21/В-45, 258835-21/В-45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Сангера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100 мг/мл, по 5 мл або по 10 мл в ампулі; по 5 ампул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  <w:lang w:eastAsia="ru-RU"/>
              </w:rPr>
              <w:t xml:space="preserve">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253875-21/В-45, 253876-21/В-45, 258835-21/В-45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Сангера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100 мг/мл, по 5 мл або по 10 мл в ампулі; по 5 ампул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  <w:lang w:eastAsia="ru-RU"/>
              </w:rPr>
              <w:t xml:space="preserve">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253875-21/В-45, 253876-21/В-45, 258835-21/В-45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Сангера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100 мг/мл, по 5 мл або по 10 мл в ампулі; по 5 ампул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252054-21/З-126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Сандостатин®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0,05 мг/1 мл або 0,1 мг/1 мл; по 1 мл в ампулі; по 5 ампул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252054-21/З-126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Сандостатин®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0,05 мг/1 мл або 0,1 мг/1 мл; по 1 мл в ампулі; по 5 ампул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252054-21/З-126 </w:t>
            </w:r>
            <w:r>
              <w:rPr>
                <w:b/>
              </w:rPr>
              <w:t>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Сандостатин®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0,05 мг/1 мл або 0,1 мг/1 мл; по 1 мл в ампулі; по 5 ампул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252054-21/З-126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Сандостатин®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0,05 мг/1 мл або 0,1 мг/1 мл; по 1 мл в ампулі; по 5 ампул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252054-21/З-126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Сандостатин®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0,05 мг/1 мл або 0,1 мг/1 мл; по 1 мл в ампулі; по 5 ампул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252054-21/З-126 </w:t>
            </w:r>
            <w:r>
              <w:rPr>
                <w:b/>
              </w:rPr>
              <w:t>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Сандостатин®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0,05 мг/1 мл або 0,1 мг/1 мл; по 1 мл в ампулі; по 5 ампул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250758-21/З-128 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Сандостатин® ЛАР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суспензії для ін'єкцій по 10 мг або по 20 мг, або по 30 мг; 1 флакон з порошком у вигляді мікросфер з маркуванням українською мовою у комплекті з розчинником (натрію кармелозу/натрію карбоксиметилцелюлозу, маніт (Е 421), воду для ін’єкцій, поло</w:t>
            </w:r>
            <w:r>
              <w:rPr>
                <w:b/>
              </w:rPr>
              <w:t>ксамер 188) по 2 мл у попередньо заповненому шприці та одною голкою та одним адаптером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250758-21/З-128 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Сандостатин® ЛАР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суспензії для ін'єкцій по 10 мг або по 20 мг, або по 30 мг; 1 флакон з порошком у вигляді мікросфер з маркуванням українською мовою у комплекті з розчинником (натрію кармелозу/натрію карбоксиметилцелюлозу, маніт (Е 421), воду для ін’єкцій, поло</w:t>
            </w:r>
            <w:r>
              <w:rPr>
                <w:b/>
              </w:rPr>
              <w:t>ксамер 188) по 2 мл у попередньо заповненому шприці та одною голкою та одним адаптером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250758-21/З-128 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Сандостатин® ЛАР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суспензії для ін'єкцій по 10 мг або по 20 мг, або по 30 мг; 1 флакон з порошком у вигляді мікросфер з маркуванням українською мовою у комплекті з розчинником (натрію кармелозу/натрію карбоксиметилцелюлозу, маніт (Е 421), воду для ін’єкцій, поло</w:t>
            </w:r>
            <w:r>
              <w:rPr>
                <w:b/>
              </w:rPr>
              <w:t>ксамер 188) по 2 мл у попередньо заповненому шприці та одною голкою та одним адаптером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250758-21/З-128 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Сандостатин® ЛАР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суспензії для ін'єкцій по 10 мг або по 20 мг, або по 30 мг; 1 флакон з порошком у вигляді мікросфер з маркуванням українською мовою у комплекті з розчинником (натрію кармелозу/натрію карбоксиметилцелюлозу, маніт (Е 421), воду для ін’єкцій, поло</w:t>
            </w:r>
            <w:r>
              <w:rPr>
                <w:b/>
              </w:rPr>
              <w:t>ксамер 188) по 2 мл у попередньо заповненому шприці та одною голкою та одним адаптером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250758-21/З-128 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Сандостатин® ЛАР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суспензії для ін'єкцій по 10 мг або по 20 мг, або по 30 мг; 1 флакон з порошком у вигляді мікросфер з маркуванням українською мовою у комплекті з розчинником (натрію кармелозу/натрію карбоксиметилцелюлозу, маніт (Е 421), воду для ін’єкцій, поло</w:t>
            </w:r>
            <w:r>
              <w:rPr>
                <w:b/>
              </w:rPr>
              <w:t>ксамер 188) по 2 мл у попередньо заповненому шприці та одною голкою та одним адаптером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250758-21/З-128 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Сандостатин® ЛАР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суспензії для ін'єкцій по 10 мг або по 20 мг, або по 30 мг; 1 флакон з порошком у вигляді мікросфер з маркуванням українською мовою у комплекті з розчинником (натрію кармелозу/натрію карбоксиметилцелюлозу, маніт (Е 421), воду для ін’єкцій, поло</w:t>
            </w:r>
            <w:r>
              <w:rPr>
                <w:b/>
              </w:rPr>
              <w:t>ксамер 188) по 2 мл у попередньо заповненому шприці та одною голкою та одним адаптером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250758-21/З-128 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Сандостатин® ЛАР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суспензії для ін'єкцій по 10 мг або по 20 мг, або по 30 мг; 1 флакон з порошком у вигляді мікросфер з маркуванням українською мовою у комплекті з розчинником (натрію кармелозу/натрію карбоксиметилцелюлозу, маніт (Е 421), воду для ін’єкцій, поло</w:t>
            </w:r>
            <w:r>
              <w:rPr>
                <w:b/>
              </w:rPr>
              <w:t>ксамер 188) по 2 мл у попередньо заповненому шприці та одною голкою та одним адаптером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250758-21/З-128 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Сандостатин® ЛАР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суспензії для ін'єкцій по 10 мг або по 20 мг, або по 30 мг; 1 флакон з порошком у вигляді мікросфер з маркуванням українською мовою у комплекті з розчинником (натрію кармелозу/натрію карбоксиметилцелюлозу, маніт (Е 421), воду для ін’єкцій, поло</w:t>
            </w:r>
            <w:r>
              <w:rPr>
                <w:b/>
              </w:rPr>
              <w:t>ксамер 188) по 2 мл у попередньо заповненому шприці та одною голкою та одним адаптером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250758-21/З-128 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Сандостатин® ЛАР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суспензії для ін'єкцій по 10 мг або по 20 мг, або по 30 мг; 1 флакон з порошком у вигляді мікросфер з маркуванням українською мовою у комплекті з розчинником (натрію кармелозу/натрію карбоксиметилцелюлозу, маніт (Е 421), воду для ін’єкцій, поло</w:t>
            </w:r>
            <w:r>
              <w:rPr>
                <w:b/>
              </w:rPr>
              <w:t>ксамер 188) по 2 мл у попередньо заповненому шприці та одною голкою та одним адаптером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254503-21/В-02, 254504-21/В-02 від 23.03.2021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Саргін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оральний, 200 мг/мл по 100 мл, 200 мл у флаконі; по 1 флакону з ложкою дозувальною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</w:t>
            </w:r>
            <w:r>
              <w:rPr>
                <w:b/>
              </w:rPr>
              <w:t>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254503-21/В-02, 254504-21/В-02 від 23.03.2021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Саргін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оральний, 200 мг/мл по 100 мл, 200 мл у флаконі; по 1 флакону з ложкою дозувальною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  <w:lang w:eastAsia="ru-RU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254503-21/В-02, </w:t>
            </w:r>
            <w:r>
              <w:rPr>
                <w:b/>
              </w:rPr>
              <w:t>254504-21/В-02 від 23.03.2021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Саргін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оральний, 200 мг/мл по 100 мл, 200 мл у флаконі; по 1 флакону з ложкою дозувальною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252302-21/В-116 від 16.02.2021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Севеламер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800 мг по 10 таблеток у блістері, по 18 блістерів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252302-21/В-116 від 16.02.2021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Севеламер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800 мг по 10 таблеток у блістері, по 18 блістерів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</w:t>
            </w:r>
            <w:r>
              <w:rPr>
                <w:b/>
              </w:rPr>
              <w:t>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252302-21/В-116 від 16.02.2021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Севеламер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800 мг по 10 таблеток у блістері, по 18 блістерів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250954-21/З-84 від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Селлсепт®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250 мг, по 10 капсул у блістері; по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</w:t>
            </w:r>
            <w:r>
              <w:rPr>
                <w:szCs w:val="20"/>
                <w:lang w:eastAsia="ru-RU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250954-21/З-84 від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Селлсепт®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250 мг, по 10 капсул у блістері; по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  <w:lang w:eastAsia="ru-RU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250954-21/З-84 в</w:t>
            </w:r>
            <w:r>
              <w:rPr>
                <w:b/>
              </w:rPr>
              <w:t>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Селлсепт®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250 мг, по 10 капсул у блістері; по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256839-21/З-130 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Серміон®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30 мг;</w:t>
            </w:r>
            <w:r>
              <w:rPr>
                <w:b/>
              </w:rPr>
              <w:br/>
            </w:r>
            <w:r>
              <w:rPr>
                <w:b/>
              </w:rPr>
              <w:t>по 15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</w:t>
            </w:r>
            <w:r>
              <w:rPr>
                <w:szCs w:val="20"/>
                <w:lang w:eastAsia="ru-RU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256839-21/З-130 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Серміон®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30 мг;</w:t>
            </w:r>
            <w:r>
              <w:rPr>
                <w:b/>
              </w:rPr>
              <w:br/>
              <w:t>по 15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  <w:lang w:eastAsia="ru-RU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256839-21/З-130 </w:t>
            </w:r>
            <w:r>
              <w:rPr>
                <w:b/>
              </w:rPr>
              <w:t>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Серміон®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30 мг;</w:t>
            </w:r>
            <w:r>
              <w:rPr>
                <w:b/>
              </w:rPr>
              <w:br/>
              <w:t>по 15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247678-20/З-133 від 18.11.2020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Сигніцеф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0,5 % по 5 мл у флаконі-крапельниці;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СЕНТІСС ФАРМА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247678-20/З-133 від 18.11.2020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Сигніцеф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0,5 % по 5 мл у флаконі-крапельниці;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СЕНТІСС ФАРМА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247678-20/З-133 </w:t>
            </w:r>
            <w:r>
              <w:rPr>
                <w:b/>
              </w:rPr>
              <w:t>від 18.11.2020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Сигніцеф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0,5 % по 5 мл у флаконі-крапельниці;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СЕНТІСС ФАРМА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258970-21/З-82 від 03.06.2021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Синекод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сироп, 1,5 мг/мл по 100 мл або по 200 мл у флаконі з кришкою та мірною склянкою;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ГСК Консьюмер Хелскер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258970-21/З-82 від 03.06.2021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Синекод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сироп, 1,5 мг/мл по 100 мл або по 200 мл у флаконі з кришкою та мірною склянкою;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ГСК Консьюмер Хелскер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  <w:lang w:eastAsia="ru-RU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258970-21/З-82 в</w:t>
            </w:r>
            <w:r>
              <w:rPr>
                <w:b/>
              </w:rPr>
              <w:t>ід 03.06.2021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Синекод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сироп, 1,5 мг/мл по 100 мл або по 200 мл у флаконі з кришкою та мірною склянкою;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ГСК Консьюмер Хелскер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</w:t>
      </w:r>
      <w:r>
        <w:rPr>
          <w:b/>
          <w:sz w:val="20"/>
          <w:szCs w:val="20"/>
          <w:lang w:val="ru-RU"/>
        </w:rPr>
        <w:t>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227156-20/В-60 від 28.01.2020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СТЕРИЛЬНА СУМІШ МЕРОПЕНЕМУ ТА НАТРІЮ КАРБОНАТУ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алюмінієвих барабанах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</w:t>
            </w:r>
            <w:r>
              <w:rPr>
                <w:szCs w:val="20"/>
                <w:lang w:eastAsia="ru-RU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227156-20/В-60 від 28.01.2020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СТЕРИЛЬНА СУМІШ МЕРОПЕНЕМУ ТА НАТРІЮ КАРБОНАТУ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алюмінієвих барабанах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  <w:lang w:eastAsia="ru-RU"/>
              </w:rPr>
              <w:t xml:space="preserve">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227156-20/В-60 від 28.01.2020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СТЕРИЛЬНА СУМІШ МЕРОПЕНЕМУ ТА НАТРІЮ КАРБОНАТУ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алюмінієвих барабанах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251871-21/З-96, 251872-21/З-96 від 09.02.2021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Стопангін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для ротової порожнини, 1,92 мг/мл по 30 мл у флаконі; по 1 флакону з механічним розпилювачем, аплікатором для ротової порожнини та кришкою, яка захищає розпилювач,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  <w:lang w:eastAsia="ru-RU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251871-21/З-96, </w:t>
            </w:r>
            <w:r>
              <w:rPr>
                <w:b/>
              </w:rPr>
              <w:t>251872-21/З-96 від 09.02.2021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Стопангін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для ротової порожнини, 1,92 мг/мл по 30 мл у флаконі; по 1 флакону з механічним розпилювачем, аплікатором для ротової порожнини та кришкою, яка захищає розпилювач,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</w:t>
            </w:r>
            <w:r>
              <w:rPr>
                <w:b/>
              </w:rPr>
              <w:t>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  <w:lang w:eastAsia="ru-RU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251871-21/З-96, 251872-21/З-96 від 09.02.2021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Стопангін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для ротової порожнини, 1,92 мг/мл по 30 мл у флаконі; по 1 флакону з механічним розпилювачем, аплікатором для ротової порожнини та кришкою, яка захищає розпилювач,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</w:t>
            </w:r>
            <w:r>
              <w:rPr>
                <w:b/>
              </w:rPr>
              <w:t>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255064-21/В-133 від 31.03.2021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Суфер®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внутрішньовенних ін’єкцій, 20 мг/мл по 5 мл в ампулі скляній, по 5 ампул у контурній чарунковій упаковці, по 1 контурній чарунковій упаковці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  <w:lang w:eastAsia="ru-RU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255064-21/В-133 </w:t>
            </w:r>
            <w:r>
              <w:rPr>
                <w:b/>
              </w:rPr>
              <w:t>від 31.03.2021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Суфер®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внутрішньовенних ін’єкцій, 20 мг/мл по 5 мл в ампулі скляній, по 5 ампул у контурній чарунковій упаковці, по 1 контурній чарунковій упаковці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  <w:lang w:eastAsia="ru-RU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255064-21/В-133 </w:t>
            </w:r>
            <w:r>
              <w:rPr>
                <w:b/>
              </w:rPr>
              <w:t>від 31.03.2021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Суфер®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внутрішньовенних ін’єкцій, 20 мг/мл по 5 мл в ампулі скляній, по 5 ампул у контурній чарунковій упаковці, по 1 контурній чарунковій упаковці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256869-21/З-82 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ТАГРІССО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 мг або по 80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256869-21/З-82 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ТАГРІССО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 мг або по 80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256869-21/З-82 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ТАГРІССО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 мг або по 80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256869-21/З-82 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ТАГРІССО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 мг або по 80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256869-21/З-82 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ТАГРІССО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 мг або по 80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256869-21/З-82 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ТАГРІССО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 мг або по 80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258656-21/З-118 від 28.05.2021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 xml:space="preserve">Тамсін Форте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0,4 мг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Мега Лайфсайенсіз (Австралія) Пті Лімітед, Австралiя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258656-21/З-118 від 28.05.2021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 xml:space="preserve">Тамсін Форте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0,4 мг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Мега Лайфсайенсіз (Австралія) Пті Лімітед, Австралiя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  <w:lang w:eastAsia="ru-RU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258656-21/З-118 </w:t>
            </w:r>
            <w:r>
              <w:rPr>
                <w:b/>
              </w:rPr>
              <w:t>від 28.05.2021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 xml:space="preserve">Тамсін Форте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0,4 мг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Мега Лайфсайенсіз (Австралія) Пті Лімітед, Австралiя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254561-21/З-88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ТАНТУМ РОЗА®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вагінальний 0,1 %; по 140 мл у флаконі оснащеному канюлею з кришечкою для закриття; по 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-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</w:t>
            </w:r>
            <w:r>
              <w:rPr>
                <w:szCs w:val="20"/>
                <w:lang w:eastAsia="ru-RU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254561-21/З-88 в</w:t>
            </w:r>
            <w:r>
              <w:rPr>
                <w:b/>
              </w:rPr>
              <w:t>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ТАНТУМ РОЗА®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вагінальний 0,1 %; по 140 мл у флаконі оснащеному канюлею з кришечкою для закриття; по 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-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</w:t>
            </w:r>
            <w:r>
              <w:rPr>
                <w:szCs w:val="20"/>
                <w:lang w:eastAsia="ru-RU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254561-21/З-88 в</w:t>
            </w:r>
            <w:r>
              <w:rPr>
                <w:b/>
              </w:rPr>
              <w:t>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ТАНТУМ РОЗА®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вагінальний 0,1 %; по 140 мл у флаконі оснащеному канюлею з кришечкою для закриття; по 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-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250698-21/З-98 від 16.01.2021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Тарцева®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100 мг, по 150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</w:t>
            </w:r>
            <w:r>
              <w:rPr>
                <w:b/>
                <w:szCs w:val="20"/>
                <w:lang w:eastAsia="ru-RU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250698-21/З-98 від 16.01.2021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Тарцева®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100 мг, по 150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</w:t>
            </w:r>
            <w:r>
              <w:rPr>
                <w:b/>
                <w:szCs w:val="20"/>
                <w:lang w:eastAsia="ru-RU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250698-21/З-98 від 16.01.2021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Тарцева®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100 мг, по 150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250698-21/З-98 від 16.01.2021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Тарцева®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100 мг, по 150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</w:t>
            </w:r>
            <w:r>
              <w:rPr>
                <w:b/>
                <w:szCs w:val="20"/>
                <w:lang w:eastAsia="ru-RU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250698-21/З-98 від 16.01.2021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Тарцева®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100 мг, по 150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</w:t>
            </w:r>
            <w:r>
              <w:rPr>
                <w:b/>
                <w:szCs w:val="20"/>
                <w:lang w:eastAsia="ru-RU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250698-21/З-98 від 16.01.2021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Тарцева®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100 мг, по 150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257323-21/З-134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ТВІНРИКС™ Вакцина для профілактики гепатитів А (інактивована) і В (адсорбована)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 по 1 дозі (1 мл/дозу) у попередньо наповненому шприці № 1 у комплекті з голкою з маркуванням українською мовою або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</w:t>
            </w:r>
            <w:r>
              <w:rPr>
                <w:b/>
              </w:rPr>
              <w:t>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  <w:lang w:eastAsia="ru-RU"/>
              </w:rPr>
              <w:t xml:space="preserve">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257323-21/З-134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ТВІНРИКС™ Вакцина для профілактики гепатитів А (інактивована) і В (адсорбована)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 по 1 дозі (1 мл/дозу) у попередньо наповненому шприці № 1 у комплекті з голкою з маркуванням українською мовою або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  <w:lang w:eastAsia="ru-RU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257323-21/З-134 </w:t>
            </w:r>
            <w:r>
              <w:rPr>
                <w:b/>
              </w:rPr>
              <w:t>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ТВІНРИКС™ Вакцина для профілактики гепатитів А (інактивована) і В (адсорбована)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 по 1 дозі (1 мл/дозу) у попередньо наповненому шприці № 1 у комплекті з голкою з маркуванням українською мовою або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</w:t>
            </w:r>
            <w:r>
              <w:rPr>
                <w:b/>
              </w:rPr>
              <w:t>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250589-21/З-114, 250591-21/З-114 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ТВІНРИКС™ Вакцина для профілактики гепатитів А (інактивована) і В (адсорбована)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ін'єкцій; по 1 дозі (1 мл/дозу) у попередньо наповненому шприці № 1 у комплекті з голкою з маркуванням українською мовою або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</w:t>
            </w:r>
            <w:r>
              <w:rPr>
                <w:b/>
              </w:rPr>
              <w:t>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  <w:lang w:eastAsia="ru-RU"/>
              </w:rPr>
              <w:t xml:space="preserve">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Номер телефона (для зв’язку у </w:t>
            </w:r>
            <w:r>
              <w:rPr>
                <w:noProof/>
                <w:lang w:val="ru-RU" w:eastAsia="ru-RU"/>
              </w:rPr>
              <w:t>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250589-21/З-114, 250591-21/З-114 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ТВІНРИКС™ Вакцина для профілактики гепатитів А (інактивована) і В (адсорбована)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ін'єкцій; по 1 дозі (1 мл/дозу) у попередньо наповненому шприці № 1 у комплекті з голкою з маркуванням українською мовою або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  <w:lang w:eastAsia="ru-RU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250589-21/З-114,</w:t>
            </w:r>
            <w:r>
              <w:rPr>
                <w:b/>
              </w:rPr>
              <w:t xml:space="preserve"> 250591-21/З-114 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ТВІНРИКС™ Вакцина для профілактики гепатитів А (інактивована) і В (адсорбована)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ін'єкцій; по 1 дозі (1 мл/дозу) у попередньо наповненому шприці № 1 у комплекті з голкою з маркуванням українською мовою або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</w:t>
            </w:r>
            <w:r>
              <w:rPr>
                <w:b/>
              </w:rPr>
              <w:t>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252613-21/З-114, 252614-21/З-114, 252615-21/З-114, 252616-21/З-114 від 19.02.2021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ТВІНРИКС™ Вакцина для профілактики гепатитів А (інактивована) і В (адсорбована)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ін'єкцій; по 1 дозі (1 мл/дозу) у попередньо наповненому шприці № 1 у комплекті з голкою з маркуванням українською мовою або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</w:t>
            </w:r>
            <w:r>
              <w:rPr>
                <w:b/>
              </w:rPr>
              <w:t>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  <w:lang w:eastAsia="ru-RU"/>
              </w:rPr>
              <w:t xml:space="preserve">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252613-21/З-114, 252614-21/З-114, 252615-21/З-114, 252616-21/З-114 від 19.02.2021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</w:t>
            </w:r>
            <w:r>
              <w:rPr>
                <w:b/>
                <w:lang w:val="ru-RU"/>
              </w:rPr>
              <w:t>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ТВІНРИКС™ Вакцина для профілактики гепатитів А (інактивована) і В (адсорбована)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ін'єкцій; по 1 дозі (1 мл/дозу) у попередньо наповненому шприці № 1 у комплекті з голкою з маркуванням українською мовою або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  <w:lang w:eastAsia="ru-RU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252613-21/З-114,</w:t>
            </w:r>
            <w:r>
              <w:rPr>
                <w:b/>
              </w:rPr>
              <w:t xml:space="preserve"> 252614-21/З-114, 252615-21/З-114, 252616-21/З-114 від 19.02.2021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ТВІНРИКС™ Вакцина для профілактики гепатитів А (інактивована) і В (адсорбована)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ін'єкцій; по 1 дозі (1 мл/дозу) у попередньо наповненому шприці № 1 у комплекті з голкою з маркуванням українською мовою або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</w:t>
            </w:r>
            <w:r>
              <w:rPr>
                <w:b/>
              </w:rPr>
              <w:t>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255176-21/З-134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Телді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50 мг/300 мг/300 мг по 30 таблеток у контейнері, по 1 контейнеру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  <w:lang w:eastAsia="ru-RU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255176-21/З-134 </w:t>
            </w:r>
            <w:r>
              <w:rPr>
                <w:b/>
              </w:rPr>
              <w:t>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Телді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50 мг/300 мг/300 мг по 30 таблеток у контейнері, по 1 контейнеру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  <w:lang w:eastAsia="ru-RU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255176-21/З-134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Телді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50 мг/300 мг/300 мг по 30 таблеток у контейнері, по 1 контейнеру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245098-20/З-132 від 12.10.2020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Теронред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мг; по 120 таблеток 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245098-20/З-132 від 12.10.2020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Теронред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мг; по 120 таблеток 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245098-20/З-132 від 12.10.2020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Теронред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мг; по 120 таблеток 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253437-21/З-124, 254043-21/З-124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Тецентрик®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концентрат для розчину для інфузій по 1200 мг/20 мл; по 20 мл у флаконі; по 1 флакону у картонній коробці з маркуванням українською мовою; </w:t>
            </w:r>
            <w:r>
              <w:rPr>
                <w:b/>
              </w:rPr>
              <w:br/>
              <w:t>концентрат для розчину для інфузій по 840 мг/14 мл; по 14 мл у флаконі; по 1 флакону у картонній коробці з маркуванн</w:t>
            </w:r>
            <w:r>
              <w:rPr>
                <w:b/>
              </w:rPr>
              <w:t>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  <w:lang w:eastAsia="ru-RU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253437-21/З-124,</w:t>
            </w:r>
            <w:r>
              <w:rPr>
                <w:b/>
              </w:rPr>
              <w:t xml:space="preserve"> 254043-21/З-124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Тецентрик®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концентрат для розчину для інфузій по 1200 мг/20 мл; по 20 мл у флаконі; по 1 флакону у картонній коробці з маркуванням українською мовою; </w:t>
            </w:r>
            <w:r>
              <w:rPr>
                <w:b/>
              </w:rPr>
              <w:br/>
            </w:r>
            <w:r>
              <w:rPr>
                <w:b/>
              </w:rPr>
              <w:t>концентрат для розчину для інфузій по 840 мг/14 мл; по 14 мл у флаконі;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</w:t>
            </w:r>
            <w:r>
              <w:rPr>
                <w:b/>
                <w:szCs w:val="20"/>
                <w:lang w:eastAsia="ru-RU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253437-21/З-124, 254043-21/З-124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Тецентрик®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концентрат для розчину для інфузій по 1200 мг/20 мл; по 20 мл у флаконі; по 1 флакону у картонній коробці з маркуванням українською мовою; </w:t>
            </w:r>
            <w:r>
              <w:rPr>
                <w:b/>
              </w:rPr>
              <w:br/>
              <w:t>концентрат для розчину для інфузій по 840 мг/14 мл; по 14 мл у флаконі; по 1 флакону у картонній коробці з маркуванн</w:t>
            </w:r>
            <w:r>
              <w:rPr>
                <w:b/>
              </w:rPr>
              <w:t>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250984-21/З-128 від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Тецентрик®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 по 1200 мг/20 мл; по 20 мл у флаконі; по 1 флакону в картонній коробці; концентрат для розчину для інфузій по 840 мг/14 мл; по 14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  <w:lang w:eastAsia="ru-RU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250984-21/З-128 від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Тецентрик®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 по 1200 мг/20 мл; по 20 мл у флаконі; по 1 флакону в картонній коробці; концентрат для розчину для інфузій по 840 мг/14 мл; по 14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  <w:lang w:eastAsia="ru-RU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250984-21/З-128 від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Тецентрик®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 по 1200 мг/20 мл; по 20 мл у флаконі; по 1 флакону в картонній коробці; концентрат для розчину для інфузій по 840 мг/14 мл; по 14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250984-21/З-128 від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Тецентрик®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 по 1200 мг/20 мл; по 20 мл у флаконі; по 1 флакону в картонній коробці; концентрат для розчину для інфузій по 840 мг/14 мл; по 14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  <w:lang w:eastAsia="ru-RU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250984-21/З-128 від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Тецентрик®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 по 1200 мг/20 мл; по 20 мл у флаконі; по 1 флакону в картонній коробці; концентрат для розчину для інфузій по 840 мг/14 мл; по 14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  <w:lang w:eastAsia="ru-RU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250984-21/З-128 від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Тецентрик®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 по 1200 мг/20 мл; по 20 мл у флаконі; по 1 флакону в картонній коробці; концентрат для розчину для інфузій по 840 мг/14 мл; по 14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253437-21/З-124, 254043-21/З-124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Тецентрик®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концентрат для розчину для інфузій по 1200 мг/20 мл; по 20 мл у флаконі; по 1 флакону у картонній коробці з маркуванням українською мовою; </w:t>
            </w:r>
            <w:r>
              <w:rPr>
                <w:b/>
              </w:rPr>
              <w:br/>
            </w:r>
            <w:r>
              <w:rPr>
                <w:b/>
              </w:rPr>
              <w:t>концентрат для розчину для інфузій по 840 мг/14 мл; по 14 мл у флаконі;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</w:t>
            </w:r>
            <w:r>
              <w:rPr>
                <w:b/>
                <w:szCs w:val="20"/>
                <w:lang w:eastAsia="ru-RU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253437-21/З-124, 254043-21/З-124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Тецентрик®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концентрат для розчину для інфузій по 1200 мг/20 мл; по 20 мл у флаконі; по 1 флакону у картонній коробці з маркуванням українською мовою; </w:t>
            </w:r>
            <w:r>
              <w:rPr>
                <w:b/>
              </w:rPr>
              <w:br/>
              <w:t>концентрат для розчину для інфузій по 840 мг/14 мл; по 14 мл у флаконі; по 1 флакону у картонній коробці з маркуванн</w:t>
            </w:r>
            <w:r>
              <w:rPr>
                <w:b/>
              </w:rPr>
              <w:t>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  <w:lang w:eastAsia="ru-RU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253437-21/З-124,</w:t>
            </w:r>
            <w:r>
              <w:rPr>
                <w:b/>
              </w:rPr>
              <w:t xml:space="preserve"> 254043-21/З-124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Тецентрик®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концентрат для розчину для інфузій по 1200 мг/20 мл; по 20 мл у флаконі; по 1 флакону у картонній коробці з маркуванням українською мовою; </w:t>
            </w:r>
            <w:r>
              <w:rPr>
                <w:b/>
              </w:rPr>
              <w:br/>
            </w:r>
            <w:r>
              <w:rPr>
                <w:b/>
              </w:rPr>
              <w:t>концентрат для розчину для інфузій по 840 мг/14 мл; по 14 мл у флаконі;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247086-20/З-130 від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Тимоглобулін®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ліофілізований порошок для приготування концентрату для розчину для інфузій по 25 мг</w:t>
            </w:r>
            <w:r>
              <w:rPr>
                <w:b/>
              </w:rPr>
              <w:br/>
              <w:t>№ 1: по 1 флакону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</w:t>
            </w:r>
            <w:r>
              <w:rPr>
                <w:b/>
                <w:szCs w:val="20"/>
                <w:lang w:eastAsia="ru-RU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247086-20/З-130 від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Тимоглобулін®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ліофілізований порошок для приготування концентрату для розчину для інфузій по 25 мг</w:t>
            </w:r>
            <w:r>
              <w:rPr>
                <w:b/>
              </w:rPr>
              <w:br/>
            </w:r>
            <w:r>
              <w:rPr>
                <w:b/>
              </w:rPr>
              <w:t>№ 1: по 1 флакону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</w:t>
            </w:r>
            <w:r>
              <w:rPr>
                <w:szCs w:val="20"/>
                <w:lang w:eastAsia="ru-RU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247086-20/З-130 </w:t>
            </w:r>
            <w:r>
              <w:rPr>
                <w:b/>
              </w:rPr>
              <w:t>від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Тимоглобулін®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ліофілізований порошок для приготування концентрату для розчину для інфузій по 25 мг</w:t>
            </w:r>
            <w:r>
              <w:rPr>
                <w:b/>
              </w:rPr>
              <w:br/>
              <w:t>№ 1: по 1 флакону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253761-21/З-134 від 05.03.2021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Тироген® 0,9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розчину (0,9 мг/мл) для ін`єкцій по 1,1 мг 2 флакони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253761-21/З-134 від 05.03.2021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Тироген® 0,9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розчину (0,9 мг/мл) для ін`єкцій по 1,1 мг 2 флакони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253761-21/З-134 від 05.03.2021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Тироген® 0,9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розчину (0,9 мг/мл) для ін`єкцій по 1,1 мг 2 флакони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254152-21/В-60 від 15.03.2021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Тівомакс® 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оральний, 200 мг/мл </w:t>
            </w:r>
            <w:r>
              <w:rPr>
                <w:b/>
              </w:rPr>
              <w:br/>
            </w:r>
            <w:r>
              <w:rPr>
                <w:b/>
              </w:rPr>
              <w:t>по 100 мл або по 200 мл у флаконі; по 1 флакону з мірною ложкою або мірним стаканчиком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254152-21/В-60 від 15.03.2021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Тівомакс® 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оральний, 200 мг/мл </w:t>
            </w:r>
            <w:r>
              <w:rPr>
                <w:b/>
              </w:rPr>
              <w:br/>
            </w:r>
            <w:r>
              <w:rPr>
                <w:b/>
              </w:rPr>
              <w:t>по 100 мл або по 200 мл у флаконі; по 1 флакону з мірною ложкою або мірним стаканчиком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254152-21/В-60 від 15.03.2021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Тівомакс® 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оральний, 200 мг/мл </w:t>
            </w:r>
            <w:r>
              <w:rPr>
                <w:b/>
              </w:rPr>
              <w:br/>
            </w:r>
            <w:r>
              <w:rPr>
                <w:b/>
              </w:rPr>
              <w:t>по 100 мл або по 200 мл у флаконі; по 1 флакону з мірною ложкою або мірним стаканчиком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254413-21/З-84 від 19.03.2021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Тієнам®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інфузій; 10 флаконів з порошком у пластиковому піддоні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</w:t>
            </w:r>
            <w:r>
              <w:rPr>
                <w:szCs w:val="20"/>
                <w:lang w:eastAsia="ru-RU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254413-21/З-84 в</w:t>
            </w:r>
            <w:r>
              <w:rPr>
                <w:b/>
              </w:rPr>
              <w:t>ід 19.03.2021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Тієнам®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інфузій; 10 флаконів з порошком у пластиковому піддоні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  <w:lang w:eastAsia="ru-RU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254413-21/З-84 від 19.03.2021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Тієнам®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інфузій; 10 флаконів з порошком у пластиковому піддоні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253493-21/З-134 від 01.03.2021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Топірамін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</w:t>
            </w:r>
            <w:r>
              <w:rPr>
                <w:b/>
              </w:rPr>
              <w:br/>
              <w:t>25 мг по 60 таблеток у флаконах;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оболонкою, по 100 мг або по 200 мг по 100 таблеток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</w:t>
            </w:r>
            <w:r>
              <w:rPr>
                <w:szCs w:val="20"/>
                <w:lang w:eastAsia="ru-RU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253493-21/З-134 від 01.03.2021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Топірамін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</w:t>
            </w:r>
            <w:r>
              <w:rPr>
                <w:b/>
              </w:rPr>
              <w:br/>
              <w:t>25 мг по 60 таблеток у флаконах;</w:t>
            </w:r>
            <w:r>
              <w:rPr>
                <w:b/>
              </w:rPr>
              <w:br/>
              <w:t xml:space="preserve">таблетки, вкриті оболонкою, по 100 мг </w:t>
            </w:r>
            <w:r>
              <w:rPr>
                <w:b/>
              </w:rPr>
              <w:t>або по 200 мг по 100 таблеток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  <w:lang w:eastAsia="ru-RU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253493-21/З-134 </w:t>
            </w:r>
            <w:r>
              <w:rPr>
                <w:b/>
              </w:rPr>
              <w:t>від 01.03.2021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Топірамін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</w:t>
            </w:r>
            <w:r>
              <w:rPr>
                <w:b/>
              </w:rPr>
              <w:br/>
              <w:t>25 мг по 60 таблеток у флаконах;</w:t>
            </w:r>
            <w:r>
              <w:rPr>
                <w:b/>
              </w:rPr>
              <w:br/>
              <w:t>таблетки, вкриті оболонкою, по 100 мг або по 200 мг по 100 таблеток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253493-21/З-134 від 01.03.2021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Топірамін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</w:t>
            </w:r>
            <w:r>
              <w:rPr>
                <w:b/>
              </w:rPr>
              <w:br/>
              <w:t>25 мг по 60 таблеток у флаконах;</w:t>
            </w:r>
            <w:r>
              <w:rPr>
                <w:b/>
              </w:rPr>
              <w:br/>
              <w:t>таблетки, вкриті оболонкою, по 100 мг або по 200 мг по 100 таблеток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  <w:lang w:eastAsia="ru-RU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253493-21/З-134 </w:t>
            </w:r>
            <w:r>
              <w:rPr>
                <w:b/>
              </w:rPr>
              <w:t>від 01.03.2021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Топірамін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</w:t>
            </w:r>
            <w:r>
              <w:rPr>
                <w:b/>
              </w:rPr>
              <w:br/>
              <w:t>25 мг по 60 таблеток у флаконах;</w:t>
            </w:r>
            <w:r>
              <w:rPr>
                <w:b/>
              </w:rPr>
              <w:br/>
              <w:t>таблетки, вкриті оболонкою, по 100 мг або по 200 мг по 100 таблеток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253493-21/З-134 від 01.03.2021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Топірамін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</w:t>
            </w:r>
            <w:r>
              <w:rPr>
                <w:b/>
              </w:rPr>
              <w:br/>
              <w:t>25 мг по 60 таблеток у флаконах;</w:t>
            </w:r>
            <w:r>
              <w:rPr>
                <w:b/>
              </w:rPr>
              <w:br/>
              <w:t>таблетки, вкриті оболонкою, по 100 мг або по 200 мг по 100 таблеток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253493-21/З-134 від 01.03.2021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Топірамін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</w:t>
            </w:r>
            <w:r>
              <w:rPr>
                <w:b/>
              </w:rPr>
              <w:br/>
              <w:t>25 мг по 60 таблеток у флаконах;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оболонкою, по 100 мг або по 200 мг по 100 таблеток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</w:t>
            </w:r>
            <w:r>
              <w:rPr>
                <w:szCs w:val="20"/>
                <w:lang w:eastAsia="ru-RU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253493-21/З-134 від 01.03.2021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Топірамін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</w:t>
            </w:r>
            <w:r>
              <w:rPr>
                <w:b/>
              </w:rPr>
              <w:br/>
              <w:t>25 мг по 60 таблеток у флаконах;</w:t>
            </w:r>
            <w:r>
              <w:rPr>
                <w:b/>
              </w:rPr>
              <w:br/>
              <w:t xml:space="preserve">таблетки, вкриті оболонкою, по 100 мг </w:t>
            </w:r>
            <w:r>
              <w:rPr>
                <w:b/>
              </w:rPr>
              <w:t>або по 200 мг по 100 таблеток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  <w:lang w:eastAsia="ru-RU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253493-21/З-134 </w:t>
            </w:r>
            <w:r>
              <w:rPr>
                <w:b/>
              </w:rPr>
              <w:t>від 01.03.2021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Топірамін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</w:t>
            </w:r>
            <w:r>
              <w:rPr>
                <w:b/>
              </w:rPr>
              <w:br/>
              <w:t>25 мг по 60 таблеток у флаконах;</w:t>
            </w:r>
            <w:r>
              <w:rPr>
                <w:b/>
              </w:rPr>
              <w:br/>
              <w:t>таблетки, вкриті оболонкою, по 100 мг або по 200 мг по 100 таблеток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256079-21/З-134 від 16.04.2021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Топраз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ін`єкцій, 40 мг</w:t>
            </w:r>
            <w:r>
              <w:rPr>
                <w:b/>
              </w:rPr>
              <w:br/>
              <w:t>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256079-21/З-134 від 16.04.2021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Топраз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ін`єкцій, 40 мг</w:t>
            </w:r>
            <w:r>
              <w:rPr>
                <w:b/>
              </w:rPr>
              <w:br/>
              <w:t>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256079-21/З-134 від 16.04.2021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Топраз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ін`єкцій, 40 мг</w:t>
            </w:r>
            <w:r>
              <w:rPr>
                <w:b/>
              </w:rPr>
              <w:br/>
              <w:t>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260417-21/В-86 від 01.07.2021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 xml:space="preserve">Транексамова кислота-Здоров`я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50 мг/мл; по 5 мл в ампулі; по 5 ампул у блістері; по 1 або 2 блістери у коробці з картону; по 5 мл в ампулі по 5 або по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</w:t>
            </w:r>
            <w:r>
              <w:rPr>
                <w:b/>
              </w:rPr>
              <w:t xml:space="preserve">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  <w:lang w:eastAsia="ru-RU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260417-21/В-86 в</w:t>
            </w:r>
            <w:r>
              <w:rPr>
                <w:b/>
              </w:rPr>
              <w:t>ід 01.07.2021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 xml:space="preserve">Транексамова кислота-Здоров`я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50 мг/мл; по 5 мл в ампулі; по 5 ампул у блістері; по 1 або 2 блістери у коробці з картону; по 5 мл в ампулі по 5 або по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</w:t>
            </w:r>
            <w:r>
              <w:rPr>
                <w:b/>
              </w:rPr>
              <w:t xml:space="preserve">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  <w:lang w:eastAsia="ru-RU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260417-21/В-86 в</w:t>
            </w:r>
            <w:r>
              <w:rPr>
                <w:b/>
              </w:rPr>
              <w:t>ід 01.07.2021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 xml:space="preserve">Транексамова кислота-Здоров`я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50 мг/мл; по 5 мл в ампулі; по 5 ампул у блістері; по 1 або 2 блістери у коробці з картону; по 5 мл в ампулі по 5 або по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</w:t>
            </w:r>
            <w:r>
              <w:rPr>
                <w:b/>
              </w:rPr>
              <w:t xml:space="preserve">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260413-21/В-86 від 01.07.2021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 xml:space="preserve">Транексамова кислота-Здоров'я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500 мг по 10 таблеток у блістері; по 2 блістери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  <w:lang w:eastAsia="ru-RU"/>
              </w:rPr>
              <w:t xml:space="preserve">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260413-21/В-86 від 01.07.2021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 xml:space="preserve">Транексамова кислота-Здоров'я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500 мг по 10 таблеток у блістері; по 2 блістери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  <w:lang w:eastAsia="ru-RU"/>
              </w:rPr>
              <w:t xml:space="preserve">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260413-21/В-86 від 01.07.2021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 xml:space="preserve">Транексамова кислота-Здоров'я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500 мг по 10 таблеток у блістері; по 2 блістери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</w:t>
            </w:r>
            <w:r>
              <w:rPr>
                <w:b/>
              </w:rPr>
              <w:t xml:space="preserve">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256464-21/З-134 від 22.04.2021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Триномія®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100 мг/20 мг/5 мг</w:t>
            </w:r>
            <w:r>
              <w:rPr>
                <w:b/>
              </w:rPr>
              <w:br/>
              <w:t>по 7 капсул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Феррер Інтернаціональ,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256464-21/З-134 від 22.04.2021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Триномія®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100 мг/20 мг/5 мг</w:t>
            </w:r>
            <w:r>
              <w:rPr>
                <w:b/>
              </w:rPr>
              <w:br/>
              <w:t>по 7 капсул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Феррер Інтернаціональ,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256464-21/З-134 від 22.04.2021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Триномія®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100 мг/20 мг/5 мг</w:t>
            </w:r>
            <w:r>
              <w:rPr>
                <w:b/>
              </w:rPr>
              <w:br/>
              <w:t>по 7 капсул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Феррер Інтернаціональ,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242288-20/З-128 від 02.09.2020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Триномія®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100 мг/20 мг/2,5 мг; по 7 капсул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Феррер Інтернаціональ,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  <w:lang w:eastAsia="ru-RU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242288-20/З-128 від 02.09.2020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Триномія®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100 мг/20 мг/2,5 мг; по 7 капсул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Феррер Інтернаціональ,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>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242288-20/З-128 від 02.09.2020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Триномія®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100 мг/20 мг/2,5 мг; по 7 капсул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Феррер Інтернаціональ,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242287-20/З-128 від 02.09.2020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Триномія®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100 мг/20 мг/10 мг; по 7 капсул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Феррер Інтернаціональ,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242287-20/З-128 від 02.09.2020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Триномія®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100 мг/20 мг/10 мг; по 7 капсул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Феррер Інтернаціональ,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  <w:lang w:eastAsia="ru-RU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242287-20/З-128 </w:t>
            </w:r>
            <w:r>
              <w:rPr>
                <w:b/>
              </w:rPr>
              <w:t>від 02.09.2020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Триномія®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100 мг/20 мг/10 мг; по 7 капсул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Феррер Інтернаціональ,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242643-20/З-128 від 09.09.2020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Триномія®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100 мг/20 мг/5 мг; по 7 капсул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Феррер Інтернаціональ,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  <w:lang w:eastAsia="ru-RU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242643-20/З-128 від 09.09.2020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Триномія®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100 мг/20 мг/5 мг; по 7 капсул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Феррер Інтернаціональ,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 xml:space="preserve">Реєстраційне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242643-20/З-128 від 09.09.2020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Триномія®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100 мг/20 мг/5 мг; по 7 капсул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Феррер Інтернаціональ,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257070-21/З-84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Тріумек™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мг/600 мг/300 мг; по 30 таблеток у флаконі;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ВііВ Хелскер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  <w:lang w:eastAsia="ru-RU"/>
              </w:rPr>
              <w:t xml:space="preserve">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257070-21/З-84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Тріумек™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мг/600 мг/300 мг; по 30 таблеток у флаконі;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ВііВ Хелскер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  <w:lang w:eastAsia="ru-RU"/>
              </w:rPr>
              <w:t xml:space="preserve">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257070-21/З-84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Тріумек™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мг/600 мг/300 мг; по 30 таблеток у флаконі;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ВііВ Хелскер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242245-20/З-128, 242246-20/З-128 від 02.09.2020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Труксима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концентрат для розчину для інфузій, по 500 мг/50 мл; по 50 мл у флаконі; по 1 флакону </w:t>
            </w:r>
            <w:r>
              <w:rPr>
                <w:b/>
              </w:rPr>
              <w:t>у картонній коробці; концентрат для розчину для інфузій, по 100 мг/10 мл; по 10 мл у флаконі; по 2 флакони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Селлтріон Хелзкеар Ко., Лтд., Республiка Корея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  <w:lang w:eastAsia="ru-RU"/>
              </w:rPr>
              <w:t xml:space="preserve">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242245-20/З-128, 242246-20/З-128 від 02.09.2020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Труксима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по 500 мг/50 мл; по 50 мл у флаконі; по 1 флакону у картонній коробці; концентрат для розчину для інфузій, по 100 мг/10 мл; по 10 мл у флаконі; по 2 флакони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Селлтріон Хелзкеар Ко., Лтд., Рес</w:t>
            </w:r>
            <w:r>
              <w:rPr>
                <w:b/>
              </w:rPr>
              <w:t>публiка Корея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  <w:lang w:eastAsia="ru-RU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242245-20/З-128,</w:t>
            </w:r>
            <w:r>
              <w:rPr>
                <w:b/>
              </w:rPr>
              <w:t xml:space="preserve"> 242246-20/З-128 від 02.09.2020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Труксима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концентрат для розчину для інфузій, по 500 мг/50 мл; по 50 мл у флаконі; по 1 флакону </w:t>
            </w:r>
            <w:r>
              <w:rPr>
                <w:b/>
              </w:rPr>
              <w:t>у картонній коробці; концентрат для розчину для інфузій, по 100 мг/10 мл; по 10 мл у флаконі; по 2 флакони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Селлтріон Хелзкеар Ко., Лтд., Республiка Корея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252505-21/В-130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ФАРМАСУЛІН 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МО/мл;</w:t>
            </w:r>
            <w:r>
              <w:rPr>
                <w:b/>
              </w:rPr>
              <w:br/>
              <w:t xml:space="preserve">по 3 мл у картриджі; по 5 картриджів у блістері; по 1 блістеру в пачці з картону; </w:t>
            </w:r>
            <w:r>
              <w:rPr>
                <w:b/>
              </w:rPr>
              <w:br/>
              <w:t>по 5 мл або по 10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252505-21/В-130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ФАРМАСУЛІН 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МО/мл;</w:t>
            </w:r>
            <w:r>
              <w:rPr>
                <w:b/>
              </w:rPr>
              <w:br/>
              <w:t xml:space="preserve">по 3 мл у картриджі; по 5 картриджів у блістері; по 1 блістеру в пачці з картону; </w:t>
            </w:r>
            <w:r>
              <w:rPr>
                <w:b/>
              </w:rPr>
              <w:br/>
              <w:t>по 5 мл або по 10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  <w:lang w:eastAsia="ru-RU"/>
              </w:rPr>
              <w:t xml:space="preserve">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252505-21/В-130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ФАРМАСУЛІН 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МО/мл;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3 мл у картриджі; по 5 картриджів у блістері; по 1 блістеру в пачці з картону; </w:t>
            </w:r>
            <w:r>
              <w:rPr>
                <w:b/>
              </w:rPr>
              <w:br/>
              <w:t>по 5 мл або по 10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233689-20/З-123 від 29.04.2020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Фібрига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ін'єкцій/інфузій, по 1 г порошку у скляному флаконі; по 50 мл розчиннику (вода для ін`єкцій) у скляному флаконі. По 1 флакону з порошком, по 1 флакону з розчинником, по 1 пристрою Octajet для переносу, по 1 фільтру в ка</w:t>
            </w:r>
            <w:r>
              <w:rPr>
                <w:b/>
              </w:rPr>
              <w:t>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</w:t>
            </w:r>
            <w:r>
              <w:rPr>
                <w:szCs w:val="20"/>
                <w:lang w:eastAsia="ru-RU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233689-20/З-123 від 29.04.2020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Фібрига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ін'єкцій/інфузій, по 1 г порошку у скляному флаконі; по 50 мл розчиннику (вода для ін`єкцій) у скляному флаконі. По 1 флакону з порошком, по 1 флакону з розчинником, по 1 пристрою Octajet для переносу, по 1 фільтру в ка</w:t>
            </w:r>
            <w:r>
              <w:rPr>
                <w:b/>
              </w:rPr>
              <w:t>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</w:t>
            </w:r>
            <w:r>
              <w:rPr>
                <w:szCs w:val="20"/>
                <w:lang w:eastAsia="ru-RU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233689-20/З-123 від 29.04.2020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Фібрига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ін'єкцій/інфузій, по 1 г порошку у скляному флаконі; по 50 мл розчиннику (вода для ін`єкцій) у скляному флаконі. По 1 флакону з порошком, по 1 флакону з розчинником, по 1 пристрою Octajet для переносу, по 1 фільтру в ка</w:t>
            </w:r>
            <w:r>
              <w:rPr>
                <w:b/>
              </w:rPr>
              <w:t>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244361-20/З-124, 245839-20/З-124 від 29.09.2020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Флуімуцил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мг/мл; по 3 мл в ампулі; по 5 ампул у пластиковому піддоні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"ЗАМБОН С.П.А.",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</w:t>
            </w:r>
            <w:r>
              <w:rPr>
                <w:b/>
              </w:rPr>
              <w:t>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244361-20/З-124, 245839-20/З-124 від 29.09.2020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Флуімуцил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мг/мл; по 3 мл в ампулі; по 5 ампул у пластиковому піддоні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"ЗАМБОН С.П.А.",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</w:t>
            </w:r>
            <w:r>
              <w:rPr>
                <w:b/>
              </w:rPr>
              <w:t>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244361-20/З-124, 245839-20/З-124 від 29.09.2020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Флуімуцил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мг/мл; по 3 мл в ампулі; по 5 ампул у пластиковому піддоні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"ЗАМБОН С.П.А.",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256197-21/З-118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Флунол®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капсули, по 150 мг по 1 або 2 капсули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</w:t>
            </w:r>
            <w:r>
              <w:rPr>
                <w:b/>
                <w:noProof/>
                <w:lang w:eastAsia="ru-RU"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256197-21/З-118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Флунол®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капсули, по 150 мг по 1 або 2 капсули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  <w:lang w:eastAsia="ru-RU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256197-21/З-118 </w:t>
            </w:r>
            <w:r>
              <w:rPr>
                <w:b/>
              </w:rPr>
              <w:t>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Флунол®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капсули, по 150 мг по 1 або 2 капсули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249878-20/З-130, 249879-20/З-130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Форксіга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або 10 мг</w:t>
            </w:r>
            <w:r>
              <w:rPr>
                <w:b/>
              </w:rPr>
              <w:br/>
              <w:t>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  <w:lang w:eastAsia="ru-RU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249878-20/З-130, 249879-20/З-130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Форксіга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або 10 мг</w:t>
            </w:r>
            <w:r>
              <w:rPr>
                <w:b/>
              </w:rPr>
              <w:br/>
              <w:t>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249878-20/З-130, 249879-20/З-130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Форксіга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або 10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249878-20/З-130, 249879-20/З-130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Форксіга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або 10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</w:t>
            </w:r>
            <w:r>
              <w:rPr>
                <w:szCs w:val="20"/>
                <w:lang w:eastAsia="ru-RU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249878-20/З-130, 249879-20/З-130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Форксіга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або 10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</w:t>
            </w:r>
            <w:r>
              <w:rPr>
                <w:szCs w:val="20"/>
                <w:lang w:eastAsia="ru-RU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249878-20/З-130, 249879-20/З-130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Форксіга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або 10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256688-21/З-118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Фузікутан®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2 % по 5 г, 10 г, 15 г або 30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</w:t>
            </w:r>
            <w:r>
              <w:rPr>
                <w:szCs w:val="20"/>
                <w:lang w:eastAsia="ru-RU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256688-21/З-118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Фузікутан®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2 % по 5 г, 10 г, 15 г або 30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</w:t>
            </w:r>
            <w:r>
              <w:rPr>
                <w:szCs w:val="20"/>
                <w:lang w:eastAsia="ru-RU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256688-21/З-118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Фузікутан®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2 % по 5 г, 10 г, 15 г або 30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256593-21/З-134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Хаврикс™ 720 Вакцина для профілактики гепатиту А Хаврикс™ 1440 Вакцина для профілактики гепатиту 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 720 ОД ELISA по 0,5 мл (1 доза для дітей) у флаконі; по 1 флакону в картонній коробці з маркуванням українською мовою; по 0,5 мл (1 доза для дітей) в попередньо наповненому шприці у комплекті з голкою; по 1 шприцу в картонній коробці</w:t>
            </w:r>
            <w:r>
              <w:rPr>
                <w:b/>
              </w:rPr>
              <w:t xml:space="preserve"> з маркуванням українською мовою;</w:t>
            </w:r>
            <w:r>
              <w:rPr>
                <w:b/>
              </w:rPr>
              <w:br/>
              <w:t xml:space="preserve">по 0,5 мл (1 доза для дітей) у флаконі; по 1 флакону в картонній коробці з маркуванням іноземними мовами зі стикером українською мовою; по 0,5 мл (1 доза для дітей) в попередньо наповненому шприці у комплекті з голкою; по </w:t>
            </w:r>
            <w:r>
              <w:rPr>
                <w:b/>
              </w:rPr>
              <w:t xml:space="preserve">1 шприцу в картонній коробці з маркуванням іноземними мовами зі стикером українською мовою; суспензія для ін’єкцій 1440 ОД ELISA по 1 мл (1 доза для дорослих) у флаконі; по 1 флакону в картонній коробці з маркуванням українською мовою; по 1 мл (1 доза для </w:t>
            </w:r>
            <w:r>
              <w:rPr>
                <w:b/>
              </w:rPr>
              <w:t>дорослих)) в попередньо наповненому шприці у комплекті з голкою; по 1 шприцу в картонній коробці з маркуванням українською мовою; по 1 мл (1 доза для дорослих) у флаконі; по 1 флакону в картонній коробці з маркуванням іноземними мовами зі стикером українсь</w:t>
            </w:r>
            <w:r>
              <w:rPr>
                <w:b/>
              </w:rPr>
              <w:t>кою мовою; по 1 мл (1 доза для дорослих) в попередньо наповненому шприці у комплекті з голкою; по 1 шприцу в картонній коробці з маркуванням іноземними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  <w:lang w:eastAsia="ru-RU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256593-21/З-134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Хаврикс™ 720 Вакцина для профілактики гепатиту А Хаврикс™ 1440 Вакцина для профілактики гепатиту 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 720 ОД ELISA по 0,5 мл (1 доза для дітей) у флаконі; по 1 флакону в картонній коробці з маркуванням українською мовою; по 0,5 мл (1 д</w:t>
            </w:r>
            <w:r>
              <w:rPr>
                <w:b/>
              </w:rPr>
              <w:t>оза для дітей) в попередньо наповненому шприці у комплекті з голкою; по 1 шприцу в картонній коробці з маркуванням українською мовою;</w:t>
            </w:r>
            <w:r>
              <w:rPr>
                <w:b/>
              </w:rPr>
              <w:br/>
              <w:t>по 0,5 мл (1 доза для дітей) у флаконі; по 1 флакону в картонній коробці з маркуванням іноземними мовами зі стикером украї</w:t>
            </w:r>
            <w:r>
              <w:rPr>
                <w:b/>
              </w:rPr>
              <w:t>нською мовою; по 0,5 мл (1 доза для дітей) в попередньо наповненому шприці у комплекті з голкою; по 1 шприцу в картонній коробці з маркуванням іноземними мовами зі стикером українською мовою; суспензія для ін’єкцій 1440 ОД ELISA по 1 мл (1 доза для доросли</w:t>
            </w:r>
            <w:r>
              <w:rPr>
                <w:b/>
              </w:rPr>
              <w:t>х) у флаконі; по 1 флакону в картонній коробці з маркуванням українською мовою; по 1 мл (1 доза для дорослих)) в попередньо наповненому шприці у комплекті з голкою; по 1 шприцу в картонній коробці з маркуванням українською мовою; по 1 мл (1 доза для доросл</w:t>
            </w:r>
            <w:r>
              <w:rPr>
                <w:b/>
              </w:rPr>
              <w:t>их) у флаконі; по 1 флакону в картонній коробці з маркуванням іноземними мовами зі стикером українською мовою; по 1 мл (1 доза для дорослих) в попередньо наповненому шприці у комплекті з голкою; по 1 шприцу в картонній коробці з маркуванням іноземними мова</w:t>
            </w:r>
            <w:r>
              <w:rPr>
                <w:b/>
              </w:rPr>
              <w:t>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</w:t>
            </w:r>
            <w:r>
              <w:rPr>
                <w:szCs w:val="20"/>
                <w:lang w:eastAsia="ru-RU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256593-21/З-134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Хаврикс™ 720 Вакцина для профілактики гепатиту А Хаврикс™ 1440 Вакцина для профілактики гепатиту 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 720 ОД ELISA по 0,5 мл (1 доза для дітей) у флаконі; по 1 флакону в картонній коробці з маркуванням українською мовою; по 0,5 мл (1 доза для дітей) в попередньо наповненому шприці у комплекті з голкою; по 1 шприцу в картонній коробці</w:t>
            </w:r>
            <w:r>
              <w:rPr>
                <w:b/>
              </w:rPr>
              <w:t xml:space="preserve"> з маркуванням українською мовою;</w:t>
            </w:r>
            <w:r>
              <w:rPr>
                <w:b/>
              </w:rPr>
              <w:br/>
              <w:t xml:space="preserve">по 0,5 мл (1 доза для дітей) у флаконі; по 1 флакону в картонній коробці з маркуванням іноземними мовами зі стикером українською мовою; по 0,5 мл (1 доза для дітей) в попередньо наповненому шприці у комплекті з голкою; по </w:t>
            </w:r>
            <w:r>
              <w:rPr>
                <w:b/>
              </w:rPr>
              <w:t xml:space="preserve">1 шприцу в картонній коробці з маркуванням іноземними мовами зі стикером українською мовою; суспензія для ін’єкцій 1440 ОД ELISA по 1 мл (1 доза для дорослих) у флаконі; по 1 флакону в картонній коробці з маркуванням українською мовою; по 1 мл (1 доза для </w:t>
            </w:r>
            <w:r>
              <w:rPr>
                <w:b/>
              </w:rPr>
              <w:t>дорослих)) в попередньо наповненому шприці у комплекті з голкою; по 1 шприцу в картонній коробці з маркуванням українською мовою; по 1 мл (1 доза для дорослих) у флаконі; по 1 флакону в картонній коробці з маркуванням іноземними мовами зі стикером українсь</w:t>
            </w:r>
            <w:r>
              <w:rPr>
                <w:b/>
              </w:rPr>
              <w:t>кою мовою; по 1 мл (1 доза для дорослих) в попередньо наповненому шприці у комплекті з голкою; по 1 шприцу в картонній коробці з маркуванням іноземними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256593-21/З-134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Хаврикс™ 720 Вакцина для профілактики гепатиту А Хаврикс™ 1440 Вакцина для профілактики гепатиту 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 720 ОД ELISA по 0,5 мл (1 доза для дітей) у флаконі; по 1 флакону в картонній коробці з маркуванням українською мовою; по 0,5 мл (1 доза для дітей) в попередньо наповненому шприці у комплекті з голкою; по 1 шприцу в картонній коробці</w:t>
            </w:r>
            <w:r>
              <w:rPr>
                <w:b/>
              </w:rPr>
              <w:t xml:space="preserve"> з маркуванням українською мовою;</w:t>
            </w:r>
            <w:r>
              <w:rPr>
                <w:b/>
              </w:rPr>
              <w:br/>
              <w:t xml:space="preserve">по 0,5 мл (1 доза для дітей) у флаконі; по 1 флакону в картонній коробці з маркуванням іноземними мовами зі стикером українською мовою; по 0,5 мл (1 доза для дітей) в попередньо наповненому шприці у комплекті з голкою; по </w:t>
            </w:r>
            <w:r>
              <w:rPr>
                <w:b/>
              </w:rPr>
              <w:t xml:space="preserve">1 шприцу в картонній коробці з маркуванням іноземними мовами зі стикером українською мовою; суспензія для ін’єкцій 1440 ОД ELISA по 1 мл (1 доза для дорослих) у флаконі; по 1 флакону в картонній коробці з маркуванням українською мовою; по 1 мл (1 доза для </w:t>
            </w:r>
            <w:r>
              <w:rPr>
                <w:b/>
              </w:rPr>
              <w:t>дорослих)) в попередньо наповненому шприці у комплекті з голкою; по 1 шприцу в картонній коробці з маркуванням українською мовою; по 1 мл (1 доза для дорослих) у флаконі; по 1 флакону в картонній коробці з маркуванням іноземними мовами зі стикером українсь</w:t>
            </w:r>
            <w:r>
              <w:rPr>
                <w:b/>
              </w:rPr>
              <w:t>кою мовою; по 1 мл (1 доза для дорослих) в попередньо наповненому шприці у комплекті з голкою; по 1 шприцу в картонній коробці з маркуванням іноземними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  <w:lang w:eastAsia="ru-RU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256593-21/З-134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Хаврикс™ 720 Вакцина для профілактики гепатиту А Хаврикс™ 1440 Вакцина для профілактики гепатиту 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 720 ОД ELISA по 0,5 мл (1 доза для дітей) у флаконі; по 1 флакону в картонній коробці з маркуванням українською мовою; по 0,5 мл (1 д</w:t>
            </w:r>
            <w:r>
              <w:rPr>
                <w:b/>
              </w:rPr>
              <w:t>оза для дітей) в попередньо наповненому шприці у комплекті з голкою; по 1 шприцу в картонній коробці з маркуванням українською мовою;</w:t>
            </w:r>
            <w:r>
              <w:rPr>
                <w:b/>
              </w:rPr>
              <w:br/>
              <w:t>по 0,5 мл (1 доза для дітей) у флаконі; по 1 флакону в картонній коробці з маркуванням іноземними мовами зі стикером украї</w:t>
            </w:r>
            <w:r>
              <w:rPr>
                <w:b/>
              </w:rPr>
              <w:t>нською мовою; по 0,5 мл (1 доза для дітей) в попередньо наповненому шприці у комплекті з голкою; по 1 шприцу в картонній коробці з маркуванням іноземними мовами зі стикером українською мовою; суспензія для ін’єкцій 1440 ОД ELISA по 1 мл (1 доза для доросли</w:t>
            </w:r>
            <w:r>
              <w:rPr>
                <w:b/>
              </w:rPr>
              <w:t>х) у флаконі; по 1 флакону в картонній коробці з маркуванням українською мовою; по 1 мл (1 доза для дорослих)) в попередньо наповненому шприці у комплекті з голкою; по 1 шприцу в картонній коробці з маркуванням українською мовою; по 1 мл (1 доза для доросл</w:t>
            </w:r>
            <w:r>
              <w:rPr>
                <w:b/>
              </w:rPr>
              <w:t>их) у флаконі; по 1 флакону в картонній коробці з маркуванням іноземними мовами зі стикером українською мовою; по 1 мл (1 доза для дорослих) в попередньо наповненому шприці у комплекті з голкою; по 1 шприцу в картонній коробці з маркуванням іноземними мова</w:t>
            </w:r>
            <w:r>
              <w:rPr>
                <w:b/>
              </w:rPr>
              <w:t>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</w:t>
            </w:r>
            <w:r>
              <w:rPr>
                <w:szCs w:val="20"/>
                <w:lang w:eastAsia="ru-RU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256593-21/З-134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Хаврикс™ 720 Вакцина для профілактики гепатиту А Хаврикс™ 1440 Вакцина для профілактики гепатиту 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 720 ОД ELISA по 0,5 мл (1 доза для дітей) у флаконі; по 1 флакону в картонній коробці з маркуванням українською мовою; по 0,5 мл (1 доза для дітей) в попередньо наповненому шприці у комплекті з голкою; по 1 шприцу в картонній коробці</w:t>
            </w:r>
            <w:r>
              <w:rPr>
                <w:b/>
              </w:rPr>
              <w:t xml:space="preserve"> з маркуванням українською мовою;</w:t>
            </w:r>
            <w:r>
              <w:rPr>
                <w:b/>
              </w:rPr>
              <w:br/>
              <w:t xml:space="preserve">по 0,5 мл (1 доза для дітей) у флаконі; по 1 флакону в картонній коробці з маркуванням іноземними мовами зі стикером українською мовою; по 0,5 мл (1 доза для дітей) в попередньо наповненому шприці у комплекті з голкою; по </w:t>
            </w:r>
            <w:r>
              <w:rPr>
                <w:b/>
              </w:rPr>
              <w:t xml:space="preserve">1 шприцу в картонній коробці з маркуванням іноземними мовами зі стикером українською мовою; суспензія для ін’єкцій 1440 ОД ELISA по 1 мл (1 доза для дорослих) у флаконі; по 1 флакону в картонній коробці з маркуванням українською мовою; по 1 мл (1 доза для </w:t>
            </w:r>
            <w:r>
              <w:rPr>
                <w:b/>
              </w:rPr>
              <w:t>дорослих)) в попередньо наповненому шприці у комплекті з голкою; по 1 шприцу в картонній коробці з маркуванням українською мовою; по 1 мл (1 доза для дорослих) у флаконі; по 1 флакону в картонній коробці з маркуванням іноземними мовами зі стикером українсь</w:t>
            </w:r>
            <w:r>
              <w:rPr>
                <w:b/>
              </w:rPr>
              <w:t>кою мовою; по 1 мл (1 доза для дорослих) в попередньо наповненому шприці у комплекті з голкою; по 1 шприцу в картонній коробці з маркуванням іноземними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256374-21/З-98, 256375-21/З-98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ХЕЛПЕКС® АНТИКОЛД НЕО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з лимонним смаком або малиновим смаком; по 4 г порошку в саше;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  <w:lang w:eastAsia="ru-RU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256374-21/З-98, </w:t>
            </w:r>
            <w:r>
              <w:rPr>
                <w:b/>
              </w:rPr>
              <w:t>256375-21/З-98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ХЕЛПЕКС® АНТИКОЛД НЕО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з лимонним смаком або малиновим смаком; по 4 г порошку в саше;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256374-21/З-98, 256375-21/З-98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ХЕЛПЕКС® АНТИКОЛД НЕО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з лимонним смаком або малиновим смаком; по 4 г порошку в саше;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256374-21/З-98, 256375-21/З-98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ХЕЛПЕКС® АНТИКОЛД НЕО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з лимонним смаком або малиновим смаком; по 4 г порошку в саше;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256374-21/З-98, 256375-21/З-98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ХЕЛПЕКС® АНТИКОЛД НЕО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з лимонним смаком або малиновим смаком; по 4 г порошку в саше;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256374-21/З-98, 256375-21/З-98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ХЕЛПЕКС® АНТИКОЛД НЕО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з лимонним смаком або малиновим смаком; по 4 г порошку в саше;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247856-20/З-92 від 24.11.2020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ХЄСУП спаг. Пєка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5 супозиторіїв у стрипі; по 2 стрипи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ПЕКАНА Натурхайльміттель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  <w:lang w:eastAsia="ru-RU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247856-20/З-92 в</w:t>
            </w:r>
            <w:r>
              <w:rPr>
                <w:b/>
              </w:rPr>
              <w:t>ід 24.11.2020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ХЄСУП спаг. Пєка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5 супозиторіїв у стрипі; по 2 стрипи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ПЕКАНА Натурхайльміттель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  <w:lang w:eastAsia="ru-RU"/>
              </w:rPr>
              <w:t xml:space="preserve">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247856-20/З-92 від 24.11.2020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ХЄСУП спаг. Пєка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5 супозиторіїв у стрипі; по 2 стрипи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ПЕКАНА Натурхайльміттель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255466-21/З-82, 255467-21/З-82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ХІЛО-КЕА®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очні; по 10 мл у багатодозовому контейнері з повітронепроникним насосом та ковпачком; по 1 контейнеру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УРСАФАРМ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</w:t>
            </w:r>
            <w:r>
              <w:rPr>
                <w:b/>
                <w:szCs w:val="20"/>
                <w:lang w:eastAsia="ru-RU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255466-21/З-82, 255467-21/З-82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ХІЛО-КЕА®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очні; по 10 мл у багатодозовому контейнері з повітронепроникним насосом та ковпачком; по 1 контейнеру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УРСАФАРМ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</w:t>
            </w:r>
            <w:r>
              <w:rPr>
                <w:b/>
                <w:szCs w:val="20"/>
                <w:lang w:eastAsia="ru-RU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255466-21/З-82, 255467-21/З-82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ХІЛО-КЕА®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очні; по 10 мл у багатодозовому контейнері з повітронепроникним насосом та ковпачком; по 1 контейнеру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УРСАФАРМ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249034-20/З-98 від 11.12.2020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Хумалог®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МО/мл по 3 мл у скляному картриджі; по 5 картриджів у картонній пачці; по 3 мл у скляному картриджі, вкладеному у шприц-ручку КвікПен; по 5 шприц-ручок у картонній пачці; по 10 мл у скляному флаконі; по 1 флакону в картонній упаков</w:t>
            </w:r>
            <w:r>
              <w:rPr>
                <w:b/>
              </w:rPr>
              <w:t>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Ліллі Франс,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  <w:lang w:eastAsia="ru-RU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249034-20/З-98 в</w:t>
            </w:r>
            <w:r>
              <w:rPr>
                <w:b/>
              </w:rPr>
              <w:t>ід 11.12.2020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Хумалог®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МО/мл по 3 мл у скляному картриджі; по 5 картриджів у картонній пачці; по 3 мл у скляному картриджі, вкладеному у шприц-ручку КвікПен; по 5 шприц-ручок у картонній пачці; по 10 мл у скляному флаконі; по 1 флакону в картонній упаков</w:t>
            </w:r>
            <w:r>
              <w:rPr>
                <w:b/>
              </w:rPr>
              <w:t>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Ліллі Франс,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  <w:lang w:eastAsia="ru-RU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249034-20/З-98 в</w:t>
            </w:r>
            <w:r>
              <w:rPr>
                <w:b/>
              </w:rPr>
              <w:t>ід 11.12.2020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Хумалог®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МО/мл по 3 мл у скляному картриджі; по 5 картриджів у картонній пачці; по 3 мл у скляному картриджі, вкладеному у шприц-ручку КвікПен; по 5 шприц-ручок у картонній пачці; по 10 мл у скляному флаконі; по 1 флакону в картонній упаков</w:t>
            </w:r>
            <w:r>
              <w:rPr>
                <w:b/>
              </w:rPr>
              <w:t>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Ліллі Франс,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257824-21/З-36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Целсентрі™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150 мг, по 300 мг, по 10 таблеток у блістері; по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ВііВ Хелскер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  <w:lang w:eastAsia="ru-RU"/>
              </w:rPr>
              <w:t xml:space="preserve">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257824-21/З-36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Целсентрі™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150 мг, по 300 мг, по 10 таблеток у блістері; по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ВііВ Хелскер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  <w:lang w:eastAsia="ru-RU"/>
              </w:rPr>
              <w:t xml:space="preserve">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257824-21/З-36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Целсентрі™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150 мг, по 300 мг, по 10 таблеток у блістері; по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ВііВ Хелскер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257824-21/З-36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Целсентрі™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150 мг, по 300 мг, по 10 таблеток у блістері; по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ВііВ Хелскер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257824-21/З-36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Целсентрі™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150 мг, по 300 мг, по 10 таблеток у блістері; по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ВііВ Хелскер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  <w:lang w:eastAsia="ru-RU"/>
              </w:rPr>
              <w:t xml:space="preserve">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257824-21/З-36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Целсентрі™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150 мг, по 300 мг, по 10 таблеток у блістері; по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ВііВ Хелскер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257866-21/В-28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Цефазолін-БХФЗ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ін’єкцій по 500 мг 1 флакон з порошком; 1 флакон з порошком у пачці з картону; 1 флакон з порошком у комплекті з 1 ампулою розчинника (вода для ін'єкцій) по 5 мл в пачці з картонною перегородкою </w:t>
            </w:r>
            <w:r>
              <w:rPr>
                <w:b/>
              </w:rPr>
              <w:br/>
            </w:r>
            <w:r>
              <w:rPr>
                <w:b/>
              </w:rPr>
              <w:t>порошок для розчину для ін’єкцій по 1000 мг 1 флакон з порошком; 1 флакон з порошком у пачці з картону; 1 флакон з порошком у комплекті з 1 ампулою розчинника (вода для ін'єкцій) по 5 мл або по 10 мл в пачці з картонною перегородкою з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Публічн</w:t>
            </w:r>
            <w:r>
              <w:rPr>
                <w:b/>
              </w:rPr>
              <w:t>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</w:t>
            </w:r>
            <w:r>
              <w:rPr>
                <w:szCs w:val="20"/>
                <w:lang w:eastAsia="ru-RU"/>
              </w:rPr>
              <w:t xml:space="preserve">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257866-21/В-28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Цефазолін-БХФЗ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ін’єкцій по 500 мг 1 флакон з порошком; 1 флакон з порошком у пачці з картону; 1 флакон з порошком у комплекті з 1 ампулою розчинника (вода для ін'єкцій) по 5 мл в пачці з картонною перегородкою </w:t>
            </w:r>
            <w:r>
              <w:rPr>
                <w:b/>
              </w:rPr>
              <w:br/>
              <w:t xml:space="preserve">порошок для розчину для ін’єкцій по </w:t>
            </w:r>
            <w:r>
              <w:rPr>
                <w:b/>
              </w:rPr>
              <w:t>1000 мг 1 флакон з порошком; 1 флакон з порошком у пачці з картону; 1 флакон з порошком у комплекті з 1 ампулою розчинника (вода для ін'єкцій) по 5 мл або по 10 мл в пачці з картонною перегородкою з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</w:t>
            </w:r>
            <w:r>
              <w:rPr>
                <w:b/>
              </w:rPr>
              <w:t>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  <w:lang w:eastAsia="ru-RU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257866-21/В-28 в</w:t>
            </w:r>
            <w:r>
              <w:rPr>
                <w:b/>
              </w:rPr>
              <w:t>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Цефазолін-БХФЗ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ін’єкцій по 500 мг 1 флакон з порошком; 1 флакон з порошком у пачці з картону; 1 флакон з порошком у комплекті з 1 ампулою розчинника (вода для ін'єкцій) по 5 мл в пачці з картонною перегородкою </w:t>
            </w:r>
            <w:r>
              <w:rPr>
                <w:b/>
              </w:rPr>
              <w:br/>
              <w:t xml:space="preserve">порошок для розчину для ін’єкцій по </w:t>
            </w:r>
            <w:r>
              <w:rPr>
                <w:b/>
              </w:rPr>
              <w:t>1000 мг 1 флакон з порошком; 1 флакон з порошком у пачці з картону; 1 флакон з порошком у комплекті з 1 ампулою розчинника (вода для ін'єкцій) по 5 мл або по 10 мл в пачці з картонною перегородкою з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</w:t>
            </w:r>
            <w:r>
              <w:rPr>
                <w:b/>
              </w:rPr>
              <w:t>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257866-21/В-28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Цефазолін-БХФЗ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ін’єкцій по 500 мг 1 флакон з порошком; 1 флакон з порошком у пачці з картону; 1 флакон з порошком у комплекті з 1 ампулою розчинника (вода для ін'єкцій) по 5 мл в пачці з картонною перегородкою </w:t>
            </w:r>
            <w:r>
              <w:rPr>
                <w:b/>
              </w:rPr>
              <w:br/>
              <w:t xml:space="preserve">порошок для розчину для ін’єкцій по </w:t>
            </w:r>
            <w:r>
              <w:rPr>
                <w:b/>
              </w:rPr>
              <w:t>1000 мг 1 флакон з порошком; 1 флакон з порошком у пачці з картону; 1 флакон з порошком у комплекті з 1 ампулою розчинника (вода для ін'єкцій) по 5 мл або по 10 мл в пачці з картонною перегородкою з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</w:t>
            </w:r>
            <w:r>
              <w:rPr>
                <w:b/>
              </w:rPr>
              <w:t>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  <w:lang w:eastAsia="ru-RU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257866-21/В-28 в</w:t>
            </w:r>
            <w:r>
              <w:rPr>
                <w:b/>
              </w:rPr>
              <w:t>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Цефазолін-БХФЗ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ін’єкцій по 500 мг 1 флакон з порошком; 1 флакон з порошком у пачці з картону; 1 флакон з порошком у комплекті з 1 ампулою розчинника (вода для ін'єкцій) по 5 мл в пачці з картонною перегородкою </w:t>
            </w:r>
            <w:r>
              <w:rPr>
                <w:b/>
              </w:rPr>
              <w:br/>
              <w:t xml:space="preserve">порошок для розчину для ін’єкцій по </w:t>
            </w:r>
            <w:r>
              <w:rPr>
                <w:b/>
              </w:rPr>
              <w:t>1000 мг 1 флакон з порошком; 1 флакон з порошком у пачці з картону; 1 флакон з порошком у комплекті з 1 ампулою розчинника (вода для ін'єкцій) по 5 мл або по 10 мл в пачці з картонною перегородкою з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</w:t>
            </w:r>
            <w:r>
              <w:rPr>
                <w:b/>
              </w:rPr>
              <w:t>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  <w:lang w:eastAsia="ru-RU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257866-21/В-28 в</w:t>
            </w:r>
            <w:r>
              <w:rPr>
                <w:b/>
              </w:rPr>
              <w:t>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Цефазолін-БХФЗ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ін’єкцій по 500 мг 1 флакон з порошком; 1 флакон з порошком у пачці з картону; 1 флакон з порошком у комплекті з 1 ампулою розчинника (вода для ін'єкцій) по 5 мл в пачці з картонною перегородкою </w:t>
            </w:r>
            <w:r>
              <w:rPr>
                <w:b/>
              </w:rPr>
              <w:br/>
              <w:t xml:space="preserve">порошок для розчину для ін’єкцій по </w:t>
            </w:r>
            <w:r>
              <w:rPr>
                <w:b/>
              </w:rPr>
              <w:t>1000 мг 1 флакон з порошком; 1 флакон з порошком у пачці з картону; 1 флакон з порошком у комплекті з 1 ампулою розчинника (вода для ін'єкцій) по 5 мл або по 10 мл в пачці з картонною перегородкою з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</w:t>
            </w:r>
            <w:r>
              <w:rPr>
                <w:b/>
              </w:rPr>
              <w:t>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237608-20/В-92 від 30.06.2020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ЦЕФАЗОЛІНУ НАТРІЄВА СІЛЬ СТЕРИЛЬНА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в бідонах алюмінієвих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</w:t>
            </w:r>
            <w:r>
              <w:rPr>
                <w:szCs w:val="20"/>
                <w:lang w:eastAsia="ru-RU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237608-20/В-92 від 30.06.2020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ЦЕФАЗОЛІНУ НАТРІЄВА СІЛЬ СТЕРИЛЬНА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в бідонах алюмінієвих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  <w:lang w:eastAsia="ru-RU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237608-20/В-92 в</w:t>
            </w:r>
            <w:r>
              <w:rPr>
                <w:b/>
              </w:rPr>
              <w:t>ід 30.06.2020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ЦЕФАЗОЛІНУ НАТРІЄВА СІЛЬ СТЕРИЛЬНА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в бідонах алюмінієвих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252787-21/З-86, 252792-21/З-86, 252793-21/З-86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Цефепім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1000 мг,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252787-21/З-86, </w:t>
            </w:r>
            <w:r>
              <w:rPr>
                <w:b/>
              </w:rPr>
              <w:t>252792-21/З-86, 252793-21/З-86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Цефепім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1000 мг,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252787-21/З-86, 252792-21/З-86, 252793-21/З-86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</w:t>
            </w:r>
            <w:r>
              <w:rPr>
                <w:b/>
                <w:lang w:val="ru-RU"/>
              </w:rPr>
              <w:t>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Цефепім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1000 мг,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251111-21/В-50 від 22.01.2021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Ципрофарм® Декс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вушні, суспензія по 7,5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</w:t>
            </w:r>
            <w:r>
              <w:rPr>
                <w:szCs w:val="20"/>
                <w:lang w:eastAsia="ru-RU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251111-21/В-50 від 22.01.2021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Ципрофарм® Декс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вушні, суспензія по 7,5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  <w:lang w:eastAsia="ru-RU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251111-21/В-50 в</w:t>
            </w:r>
            <w:r>
              <w:rPr>
                <w:b/>
              </w:rPr>
              <w:t>ід 22.01.2021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Ципрофарм® Декс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вушні, суспензія по 7,5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256285-21/В-02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Ципрофарм® Декс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вушні, суспензія по 7,5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256285-21/В-02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Ципрофарм® Декс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вушні, суспензія по 7,5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  <w:lang w:eastAsia="ru-RU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256285-21/В-02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Ципрофарм® Декс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вушні, суспензія по 7,5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254118-21/В-92, 254119-21/В-92, 254120-21/В-92 від 12.03.2021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Ципрофлоксацин - Новофарм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2 мг/мл по 100 мл та по 200 мл у пляшці, по 1 пляшці в пачці картону; по 100 мл та по 200 мл у скляних пляшках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</w:t>
            </w:r>
            <w:r>
              <w:rPr>
                <w:b/>
              </w:rPr>
              <w:t>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  <w:lang w:eastAsia="ru-RU"/>
              </w:rPr>
              <w:t xml:space="preserve">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254118-21/В-92, 254119-21/В-92, 254120-21/В-92 від 12.03.2021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Ципрофлоксацин - Новофарм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2 мг/мл по 100 мл та по 200 мл у пляшці, по 1 пляшці в пачці картону; по 100 мл та по 200 мл у скляних пляшках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</w:t>
            </w:r>
            <w:r>
              <w:rPr>
                <w:b/>
              </w:rPr>
              <w:t>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  <w:lang w:eastAsia="ru-RU"/>
              </w:rPr>
              <w:t xml:space="preserve">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254118-21/В-92, 254119-21/В-92, 254120-21/В-92 від 12.03.2021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Ципрофлоксацин - Новофарм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2 мг/мл по 100 мл та по 200 мл у пляшці, по 1 пляшці в пачці картону; по 100 мл та по 200 мл у скляних пляшках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</w:t>
            </w:r>
            <w:r>
              <w:rPr>
                <w:b/>
              </w:rPr>
              <w:t>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249579-20/В-50, 259948-21/В-50 від 21.12.2020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Цитрік®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розчину; по 22,13 г в саше; по 10 саше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249579-20/В-50, 259948-21/В-50 від 21.12.2020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Цитрік®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розчину; по 22,13 г в саше; по 10 саше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  <w:lang w:eastAsia="ru-RU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249579-20/В-50, 259948-21/В-50 від 21.12.2020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Цитрік®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розчину; по 22,13 г в саше; по 10 саше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253728-21/В-86 від 05.03.2021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Юнорм®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сироп, 4,0 мг/5 мл; по 50 мл у флаконі; по 1 флакону з мірним пристроєм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  <w:lang w:eastAsia="ru-RU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253728-21/В-86 в</w:t>
            </w:r>
            <w:r>
              <w:rPr>
                <w:b/>
              </w:rPr>
              <w:t>ід 05.03.2021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Юнорм®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сироп, 4,0 мг/5 мл; по 50 мл у флаконі; по 1 флакону з мірним пристроєм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  <w:lang w:eastAsia="ru-RU"/>
              </w:rPr>
              <w:t xml:space="preserve">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6AD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96AD0">
      <w:pPr>
        <w:jc w:val="center"/>
        <w:rPr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253728-21/В-86 від 05.03.2021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caps/>
              </w:rPr>
              <w:t>Юнорм®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сироп, 4,0 мг/5 мл; по 50 мл у флаконі; по 1 флакону з мірним пристроєм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>11.08.2021 р. № 1725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6AD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6AD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96AD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6AD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6A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6AD0">
      <w:pPr>
        <w:jc w:val="center"/>
        <w:rPr>
          <w:b/>
          <w:lang w:val="uk-UA"/>
        </w:rPr>
      </w:pPr>
    </w:p>
    <w:p w:rsidR="00000000" w:rsidRDefault="00A96AD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6AD0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96AD0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A96AD0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96AD0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A96AD0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96AD0"/>
    <w:rsid w:val="00A9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AD1489-7F50-4686-B3A8-977EA50E5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  <w:pPr>
      <w:jc w:val="center"/>
    </w:pPr>
    <w:rPr>
      <w:b/>
      <w:bCs/>
    </w:rPr>
  </w:style>
  <w:style w:type="character" w:customStyle="1" w:styleId="ab">
    <w:name w:val="Заголовок Знак"/>
    <w:basedOn w:val="a0"/>
    <w:link w:val="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Название Знак"/>
    <w:basedOn w:val="a0"/>
    <w:link w:val="af2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af2">
    <w:name w:val="Название"/>
    <w:basedOn w:val="a"/>
    <w:link w:val="af1"/>
    <w:semiHidden/>
  </w:style>
  <w:style w:type="paragraph" w:customStyle="1" w:styleId="af3">
    <w:name w:val="Верхній колонтитул"/>
    <w:basedOn w:val="a"/>
    <w:link w:val="af4"/>
  </w:style>
  <w:style w:type="character" w:customStyle="1" w:styleId="af4">
    <w:name w:val="Верхній колонтитул Знак"/>
    <w:basedOn w:val="a0"/>
    <w:link w:val="af3"/>
    <w:semiHidden/>
    <w:locked/>
    <w:rPr>
      <w:sz w:val="24"/>
      <w:szCs w:val="24"/>
    </w:rPr>
  </w:style>
  <w:style w:type="paragraph" w:customStyle="1" w:styleId="af5">
    <w:name w:val="Нижній колонтитул"/>
    <w:basedOn w:val="a"/>
    <w:link w:val="af6"/>
  </w:style>
  <w:style w:type="character" w:customStyle="1" w:styleId="af6">
    <w:name w:val="Нижній колонтитул Знак"/>
    <w:basedOn w:val="a0"/>
    <w:link w:val="af5"/>
    <w:semiHidden/>
    <w:locked/>
    <w:rPr>
      <w:sz w:val="24"/>
      <w:szCs w:val="24"/>
    </w:rPr>
  </w:style>
  <w:style w:type="paragraph" w:customStyle="1" w:styleId="af7">
    <w:name w:val="Назва"/>
    <w:basedOn w:val="a"/>
    <w:link w:val="af8"/>
  </w:style>
  <w:style w:type="character" w:customStyle="1" w:styleId="af8">
    <w:name w:val="Назва Знак"/>
    <w:basedOn w:val="a0"/>
    <w:link w:val="af7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9">
    <w:name w:val="Основний текст"/>
    <w:basedOn w:val="a"/>
    <w:link w:val="afa"/>
  </w:style>
  <w:style w:type="character" w:customStyle="1" w:styleId="afa">
    <w:name w:val="Основний текст Знак"/>
    <w:basedOn w:val="a0"/>
    <w:link w:val="af9"/>
    <w:semiHidden/>
    <w:locked/>
    <w:rPr>
      <w:sz w:val="24"/>
      <w:szCs w:val="24"/>
    </w:rPr>
  </w:style>
  <w:style w:type="paragraph" w:customStyle="1" w:styleId="afb">
    <w:name w:val="Текст у виносці"/>
    <w:basedOn w:val="a"/>
    <w:link w:val="afc"/>
  </w:style>
  <w:style w:type="character" w:customStyle="1" w:styleId="afc">
    <w:name w:val="Текст у виносці Знак"/>
    <w:basedOn w:val="a0"/>
    <w:link w:val="afb"/>
    <w:semiHidden/>
    <w:locked/>
    <w:rPr>
      <w:rFonts w:ascii="Segoe UI" w:hAnsi="Segoe UI" w:cs="Segoe UI" w:hint="default"/>
      <w:sz w:val="18"/>
      <w:szCs w:val="18"/>
    </w:rPr>
  </w:style>
  <w:style w:type="table" w:customStyle="1" w:styleId="afd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1</TotalTime>
  <Pages>411</Pages>
  <Words>179538</Words>
  <Characters>1287361</Characters>
  <Application>Microsoft Office Word</Application>
  <DocSecurity>0</DocSecurity>
  <Lines>10728</Lines>
  <Paragraphs>2927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1463972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2021-08-19T14:33:00Z</dcterms:created>
  <dcterms:modified xsi:type="dcterms:W3CDTF">2021-08-19T14:33:00Z</dcterms:modified>
</cp:coreProperties>
</file>