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73F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256002-21/З-50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</w:t>
            </w:r>
            <w:r>
              <w:rPr>
                <w:b/>
              </w:rPr>
              <w:t xml:space="preserve">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</w:t>
            </w:r>
            <w:r>
              <w:rPr>
                <w:szCs w:val="20"/>
                <w:lang w:val="ru-RU" w:eastAsia="ru-RU"/>
              </w:rPr>
              <w:t>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256002-21/З-50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256002-21/З-50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</w:t>
            </w:r>
            <w:r>
              <w:rPr>
                <w:szCs w:val="20"/>
                <w:lang w:val="ru-RU" w:eastAsia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250625-21/З-129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250625-21/З-129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250625-21/З-129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253106-21/З-82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253106-21/З-82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100 мг/4 мл; </w:t>
            </w:r>
            <w:r>
              <w:rPr>
                <w:b/>
              </w:rPr>
              <w:t>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253106-21/З-82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100 мг/4 мл; </w:t>
            </w:r>
            <w:r>
              <w:rPr>
                <w:b/>
              </w:rPr>
              <w:t>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251715-21/З-84, 251716-21/З-84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мл, по 250 мл розчину у флаконах;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251715-21/З-84, 251716-21/З-84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мл, по 250 мл розчину у флаконах;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251715-21/З-84, </w:t>
            </w:r>
            <w:r>
              <w:rPr>
                <w:b/>
              </w:rPr>
              <w:t>251716-21/З-84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400 мг/250 мл, по 250 мл розчину у флаконах;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251917-21/З-121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251917-21/З-121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251917-21/З-121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258249-21/З-45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Азацитидин-Віста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258249-21/З-45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Азацитидин-Віста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258249-21/З-45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Азацитидин-Віста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252585-21/З-39, 252586-21/З-39, 252587-21/З-39, 252588-21/З-39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252585-21/З-39, 252586-21/З-39, 252587-21/З-39, 252588-21/З-39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252585-21/З-39, </w:t>
            </w:r>
            <w:r>
              <w:rPr>
                <w:b/>
              </w:rPr>
              <w:t>252586-21/З-39, 252587-21/З-39, 252588-21/З-39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252585-21/З-39, 252586-21/З-39, 252587-21/З-39, 252588-21/З-39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252585-21/З-39, 252586-21/З-39, 252587-21/З-39, 252588-21/З-39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252585-21/З-39, </w:t>
            </w:r>
            <w:r>
              <w:rPr>
                <w:b/>
              </w:rPr>
              <w:t>252586-21/З-39, 252587-21/З-39, 252588-21/З-39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Азипол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241902-20/З-124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 мг/мл;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241902-20/З-124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 мг/мл;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241902-20/З-124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 мг/мл;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249285-20/З-84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 мг/мл;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249285-20/З-84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 мг/мл;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249285-20/З-84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Алергодил®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1 мг/мл;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256137-21/З-133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0,5 мг/мл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256137-21/З-133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0,5 мг/мл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256137-21/З-133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0,5 мг/мл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247827-20/З-82, 252112-21/З-130, 254234-21/З-82, 254235-21/З-82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Алоксі®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247827-20/З-82, 252112-21/З-130, 254234-21/З-82, 254235-21/З-82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Алоксі®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247827-20/З-82, 252112-21/З-130, 254234-21/З-82, 254235-21/З-82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Алоксі®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257054-21/З-126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</w:t>
            </w:r>
            <w:r>
              <w:rPr>
                <w:b/>
              </w:rPr>
              <w:t>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257054-21/З-126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257054-21/З-126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257054-21/З-126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257054-21/З-126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257054-21/З-126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257054-21/З-126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257054-21/З-126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257054-21/З-126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7 таблеток у блістері по 4 блістери у картонній коробці</w:t>
            </w:r>
            <w:r>
              <w:rPr>
                <w:b/>
              </w:rPr>
              <w:br/>
              <w:t>таблетки, вкриті плівковою оболонкою, 180 мг; по 7 таблеток у блістері по 4 блістери у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255917-21/В-123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255917-21/В-123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255917-21/В-123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255917-21/В-123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255917-21/В-123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255917-21/В-123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20 %,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242183-20/В-02, 255698-21/В-45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 мг/5 мг, 4 мг/10 мг, 8 мг/5 мг, 8 мг/10 мг;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246671-20/В-66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246671-20/В-66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246671-20/В-66 в</w:t>
            </w:r>
            <w:r>
              <w:rPr>
                <w:b/>
              </w:rPr>
              <w:t>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258591-21/В-97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Андипал-Форте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стрипах; по 10 таблеток у стрипі; по 2 або 10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258591-21/В-97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Андипал-Форте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стрипах; по 10 таблеток у стрипі; по 2 або 10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258591-21/В-97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Андипал-Форте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стрипах; по 10 таблеток у стрипі; по 2 або 10 стрипів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257069-21/З-84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АНОРО™ЕЛЛІПТА™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по 55 мкг/22 мкг/дозу; по 30 доз у порошковому інгаляторі; по 1 інгалятору в лотку з фольги в картонній коробці з маркуванням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257069-21/З-84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АНОРО™ЕЛЛІПТА™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257069-21/З-84 в</w:t>
            </w:r>
            <w:r>
              <w:rPr>
                <w:b/>
              </w:rPr>
              <w:t>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АНОРО™ЕЛЛІПТА™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256264-21/В-02, 256265-21/В-02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Апсорбін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3 г; по 3,76 г в саше; по 10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256264-21/В-02, 256265-21/В-02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Апсорбін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3 г; по 3,76 г в саше; по 10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256264-21/В-02, 256265-21/В-02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Апсорбін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3 г; по 3,76 г в саше; по 10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241955-20/З-06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інгаляцій 300 мг/3 мл, по 3 мл в ампулі, по 5 ампул у контурній чарунковій упаковці,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241955-20/З-06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інгаляцій 300 мг/3 мл, по 3 мл в ампулі, по 5 ампул у контурній чарунковій упаковці,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241955-20/З-06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інгаляцій 300 мг/3 мл, по 3 мл в ампулі, по 5 ампул у контурній чарунковій упаковці,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247282-20/З-60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Аторвастатину кальцію тригідрат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247282-20/З-60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Аторвастатину кальцію тригідрат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247282-20/З-60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Аторвастатину кальцію тригідрат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247484-20/З-134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стрипі; по 1 стрипу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247484-20/З-134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 xml:space="preserve">по 10 таблеток у стрипі; по 1 стрипу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247484-20/З-134 </w:t>
            </w:r>
            <w:r>
              <w:rPr>
                <w:b/>
              </w:rPr>
              <w:t>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стрипі; по 1 стрипу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259951-21/В-86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20 таблеток у блістері, по 2 або 3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259951-21/В-86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20 таблеток у блістері, по 2 або 3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259951-21/В-86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мг; по 20 таблеток у блістері, по 2 або 3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249242-20/В-97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Беклометазону дипропіонат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249242-20/В-97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Беклометазону дипропіонат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249242-20/В-97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Беклометазону дипропіонат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238794-20/З-96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400 мг/80 мг; по 20 таблеток у блістері; по 1 блістеру в картонній коробці; по 14 таблеток у блістері, по 1 блістеру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</w:t>
            </w:r>
            <w:r>
              <w:rPr>
                <w:b/>
              </w:rPr>
              <w:t>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238794-20/З-96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238794-20/З-96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238794-20/З-96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238794-20/З-96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238794-20/З-96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Бісептол®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</w:t>
            </w:r>
            <w:r>
              <w:rPr>
                <w:b/>
              </w:rPr>
              <w:br/>
              <w:t>таблетки по 400 мг/80 мг; по 20 таблеток у блістері; по 1 блістеру в картонній коробці; по 14 таблеток у блістері, по 1 блістеру</w:t>
            </w:r>
            <w:r>
              <w:rPr>
                <w:b/>
              </w:rPr>
              <w:t xml:space="preserve">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255901-21/З-134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або по 120 мл, або по 150 мл у скляному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255901-21/З-134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або по 120 мл, або по 150 мл у скляному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255901-21/З-134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або по 120 мл, або по 150 мл у скляному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256319-21/В-02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Бронхотерол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 по 10 мл (200 доз) у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256319-21/В-02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Бронхотерол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 по 10 мл (200 доз) у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256319-21/В-02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Бронхотерол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 по 10 мл (200 доз) у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256274-21/З-66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Вагіклін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м'які, по 7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256274-21/З-66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Вагіклін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м'які, по 7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256274-21/З-66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Вагіклін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м'які, по 7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255685-21/В-92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Валідол®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0,06 г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255685-21/В-92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Валідол®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0,06 г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255685-21/В-92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Валідол®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0,06 г по 10 таблеток у блістері; по 1 або 5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249306-20/З-132, 249307-20/З-132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 320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249306-20/З-132,</w:t>
            </w:r>
            <w:r>
              <w:rPr>
                <w:b/>
              </w:rPr>
              <w:t xml:space="preserve"> 249307-20/З-132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 320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249306-20/З-132,</w:t>
            </w:r>
            <w:r>
              <w:rPr>
                <w:b/>
              </w:rPr>
              <w:t xml:space="preserve"> 249307-20/З-132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 320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мг/12,5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249301-20/З-132, 249302-20/З-132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</w:t>
            </w:r>
            <w:r>
              <w:rPr>
                <w:b/>
              </w:rPr>
              <w:t xml:space="preserve">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249301-20/З-132, 249302-20/З-132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</w:t>
            </w:r>
            <w:r>
              <w:rPr>
                <w:b/>
              </w:rPr>
              <w:t xml:space="preserve">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249301-20/З-132, 249302-20/З-132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249357-</w:t>
            </w:r>
            <w:r>
              <w:rPr>
                <w:b/>
              </w:rPr>
              <w:t>20/З-118, 249359-20/З-118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НD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мг/25 мг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</w:t>
            </w:r>
            <w:r>
              <w:rPr>
                <w:b/>
              </w:rPr>
              <w:t>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249357-20/З-118, 249359-20/З-118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НD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мг/25 мг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</w:t>
            </w:r>
            <w:r>
              <w:rPr>
                <w:b/>
              </w:rPr>
              <w:t>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249357-20/З-118, 249359-20/З-118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НD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мг/25 мг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</w:t>
            </w:r>
            <w:r>
              <w:rPr>
                <w:b/>
              </w:rPr>
              <w:t>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249352-20/З-118, 249353-20/З-118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НD 320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мг/25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249352-20/З-118,</w:t>
            </w:r>
            <w:r>
              <w:rPr>
                <w:b/>
              </w:rPr>
              <w:t xml:space="preserve"> 249353-20/З-118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НD 320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мг/25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249352-20/З-118,</w:t>
            </w:r>
            <w:r>
              <w:rPr>
                <w:b/>
              </w:rPr>
              <w:t xml:space="preserve"> 249353-20/З-118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Вальсакор® НD 320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320 мг/25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250665-21/З-123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Вальцит®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250665-21/З-123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Вальцит®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250665-21/З-123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Вальцит®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255427-21/В-116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мг; по 1 флакону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255427-21/В-116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мг; по 1 флакону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255427-21/В-116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мг; по 1 флакону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255427-21/В-116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мг; по 1 флакону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255427-21/В-116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мг; по 1 флакону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255427-21/В-116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або по 1000 мг; по 1 флакону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248902-20/В-39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Ванлерк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248902-20/В-39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Ванлерк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248902-20/В-39 в</w:t>
            </w:r>
            <w:r>
              <w:rPr>
                <w:b/>
              </w:rPr>
              <w:t>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Ванлерк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248902-20/В-39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Ванлерк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248902-20/В-39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Ванлерк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248902-20/В-39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Ванлерк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254244-21/З-88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254244-21/З-88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254244-21/З-88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Велкейд®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3,0 мг; 1 флакон з порошком у блістерній упаковці; по 1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254168-21/З-92, 254169-21/З-92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(cубстанція)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Ліннеа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254168-21/З-92, 254169-21/З-92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(cубстанція)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Ліннеа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254168-21/З-92, 254169-21/З-92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(cубстанція)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Ліннеа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257425-21/В-66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А+Е-Здоров`я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10 капсул у блістері; по 3 блістери,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257425-21/В-66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А+Е-Здоров`я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10 капсул у блістері; по 3 блістери,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257425-21/В-66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А+Е-Здоров`я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м'які, по 10 капсул у блістері; по 3 блістери,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257085-21/В-92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33 000 МО; по 100 000 МО 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257085-21/В-92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33 000 МО; по 100 000 МО 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257085-21/В-92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33 000 МО; по 100 000 МО 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257085-21/В-92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33 000 МО; по 100 000 МО 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257085-21/В-92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33 000 МО; по 100 000 МО 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257085-21/В-92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Вітамін А-Здоров`я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33 000 МО; по 100 000 МО 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254182-21/З-121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Вориказ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 або по 200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254182-21/З-121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Вориказ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 або по 200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254182-21/З-121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Вориказ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 або по 200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254182-21/З-121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Вориказ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 або по 200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254182-21/З-121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Вориказ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 або по 200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254182-21/З-121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Вориказ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 або по 200 мг: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256240-21/З-39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256240-21/З-39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256240-21/З-39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256240-21/З-39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256240-21/З-39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256240-21/З-39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Воритаб®-50; Воритаб®-200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Гек-інфузія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255986-21/В-60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Гек-інфузія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255986-21/В-60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Гек-інфузія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255982-21/В-60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br/>
            </w:r>
            <w:r>
              <w:rPr>
                <w:b/>
              </w:rPr>
              <w:t>по 200 мл, або по 250 мл, або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255982-21/В-60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br/>
              <w:t>по 200 мл, або по 250 мл, або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255982-21/В-60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br/>
              <w:t>по 200 мл, або по 250 мл, або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238424-20/В-96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50 драже у контейнерах (баночках); по 1 кг драже в пакеті поліетиленовому подвійному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238424-20/В-96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50 драже у контейнерах (баночках); по 1 кг драже в пакеті поліетиленовому подвійному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238424-20/В-96 в</w:t>
            </w:r>
            <w:r>
              <w:rPr>
                <w:b/>
              </w:rPr>
              <w:t>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50 драже у контейнерах (баночках); по 1 кг драже в пакеті поліетиленовому подвійному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249622-20/В-61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249622-20/В-61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249622-20/В-61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249613-20/В-61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249613-20/В-61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249613-20/В-61 в</w:t>
            </w:r>
            <w:r>
              <w:rPr>
                <w:b/>
              </w:rPr>
              <w:t>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249620-20/В-61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меду та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4 льодяники у стрипі; по 2 або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249620-20/В-61 в</w:t>
            </w:r>
            <w:r>
              <w:rPr>
                <w:b/>
              </w:rPr>
              <w:t>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меду та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4 льодяники у стрипі; по 2 або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249620-20/В-61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меду та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по 4 льодяники у стрипі; по 2 або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249621-20/В-61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чорної смородини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 або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249621-20/В-61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чорної смородини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 або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249621-20/В-61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Гексорал® лорсепт зі смаком чорної смородини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4 льодяники у стрипі; по 2 або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256373-21/З-124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блістері; по 1 блістеру в картонній пачці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 xml:space="preserve">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 xml:space="preserve">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</w:t>
            </w:r>
            <w:r>
              <w:rPr>
                <w:b/>
              </w:rPr>
              <w:br/>
              <w:t>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256373-21/З-124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блістері; по 1 блістеру в картонній пачці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 xml:space="preserve">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 xml:space="preserve">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</w:t>
            </w:r>
            <w:r>
              <w:rPr>
                <w:b/>
              </w:rPr>
              <w:br/>
              <w:t>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256373-21/З-124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блістері; по 1 блістеру в картонній пачці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 xml:space="preserve">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 xml:space="preserve">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</w:t>
            </w:r>
            <w:r>
              <w:rPr>
                <w:b/>
              </w:rPr>
              <w:br/>
              <w:t>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256373-21/З-124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</w:r>
            <w:r>
              <w:rPr>
                <w:b/>
              </w:rPr>
              <w:t>по 1 таблетці азитроміцину, 2 таблетки секнідазолу, 1 таблетці флуконазолу у блістері; по 1 блістеру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блістер</w:t>
            </w:r>
            <w:r>
              <w:rPr>
                <w:b/>
              </w:rPr>
              <w:t xml:space="preserve">і; по 1 блістеру в картонній пачці; по 5 пачок у пачці з маркуванням українською мовою; 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картонній пачці; по 5 пачок у пачці з маркуванням українською мовою;</w:t>
            </w:r>
            <w:r>
              <w:rPr>
                <w:b/>
              </w:rPr>
              <w:br/>
              <w:t xml:space="preserve">in bulk: по 5000 таблеток азитроміцину, 5000 таблеток секнідазолу, </w:t>
            </w:r>
            <w:r>
              <w:rPr>
                <w:b/>
              </w:rPr>
              <w:t>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256373-21/З-124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блістері; по 1 блістеру в картонній пачці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 xml:space="preserve">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 xml:space="preserve">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</w:t>
            </w:r>
            <w:r>
              <w:rPr>
                <w:b/>
              </w:rPr>
              <w:br/>
              <w:t>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256373-21/З-124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Гінекит®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блістері; по 1 блістеру в картонній пачці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 xml:space="preserve">по 1 таблетці азитроміцину, 2 таблетки секнідазолу, 1 таблетці флуконазолу у блістері; по 1 блістеру в картонній пачці; по 5 пачок у пачці з маркуванням українською мовою; </w:t>
            </w:r>
            <w:r>
              <w:rPr>
                <w:b/>
              </w:rPr>
              <w:br/>
              <w:t>комбі-упаковка № 1:</w:t>
            </w:r>
            <w:r>
              <w:rPr>
                <w:b/>
              </w:rPr>
              <w:br/>
              <w:t xml:space="preserve">по 1 таблетці </w:t>
            </w:r>
            <w:r>
              <w:rPr>
                <w:b/>
              </w:rPr>
              <w:t>азитроміцину, 2 таблетки секнідазолу, 1 таблетці флуконазолу у стрипі; по 1 стрипу в картонній пачці з маркуванням українською мовою;</w:t>
            </w:r>
            <w:r>
              <w:rPr>
                <w:b/>
              </w:rPr>
              <w:br/>
              <w:t>комбі-упаковка № 5:</w:t>
            </w:r>
            <w:r>
              <w:rPr>
                <w:b/>
              </w:rPr>
              <w:br/>
              <w:t>по 1 таблетці азитроміцину, 2 таблетки секнідазолу, 1 таблетці флуконазолу у стрипі; по 1 стрипу в кар</w:t>
            </w:r>
            <w:r>
              <w:rPr>
                <w:b/>
              </w:rPr>
              <w:t>тонній пачці; по 5 пачок у пачці з маркуванням українською мовою;</w:t>
            </w:r>
            <w:r>
              <w:rPr>
                <w:b/>
              </w:rPr>
              <w:br/>
              <w:t>in bulk: по 5000 таблеток азитроміцину, 5000 таблеток секнідазолу,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254176-21/З-121 </w:t>
            </w:r>
            <w:r>
              <w:rPr>
                <w:b/>
              </w:rPr>
              <w:t>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254176-21/З-121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Гленраз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254990-21/В-66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85 %,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254990-21/В-66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85 %,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254990-21/В-66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85 %,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254292-21/В-66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254292-21/В-66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254292-21/В-66 в</w:t>
            </w:r>
            <w:r>
              <w:rPr>
                <w:b/>
              </w:rPr>
              <w:t>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257199-21/В-86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Грипоцитрон 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нашкірна, 3 г/10 г у 100 г; по 40 г у тубі алюмінієвій або ламінатній; по 1 тубі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257199-21/В-86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Грипоцитрон 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нашкірна, 3 г/10 г у 100 г; по 40 г у тубі алюмінієвій або ламінатній; по 1 тубі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257199-21/В-86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Грипоцитрон 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нашкірна, 3 г/10 г у 100 г; по 40 г у тубі алюмінієвій або ламінатній; по 1 тубі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257404-21/В-28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Гуайфенезин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257404-21/В-28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Гуайфенезин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257404-21/В-28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Гуайфенезин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252156-21/З-116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252156-21/З-116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252156-21/З-116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252156-21/З-116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252156-21/З-116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252156-21/З-116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ДЕКРИЗ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251660-21/В-60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251660-21/В-60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251660-21/В-60 в</w:t>
            </w:r>
            <w:r>
              <w:rPr>
                <w:b/>
              </w:rPr>
              <w:t>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253693-21/З-36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253693-21/З-36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253693-21/З-36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253693-21/З-36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253693-21/З-36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253693-21/З-36 в</w:t>
            </w:r>
            <w:r>
              <w:rPr>
                <w:b/>
              </w:rPr>
              <w:t>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246509-20/З-82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ДІСТРЕПТАЗА Дістрепт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15000 МО+1250 МО; по 6 супозиторіїв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246509-20/З-82 в</w:t>
            </w:r>
            <w:r>
              <w:rPr>
                <w:b/>
              </w:rPr>
              <w:t>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ДІСТРЕПТАЗА Дістрепт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15000 МО+1250 МО; по 6 супозиторіїв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246509-20/З-82 в</w:t>
            </w:r>
            <w:r>
              <w:rPr>
                <w:b/>
              </w:rPr>
              <w:t>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ДІСТРЕПТАЗА Дістрепт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15000 МО+1250 МО; по 6 супозиторіїв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255424-21/З-130, 255425-21/З-130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мг;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255424-21/З-130, 255425-21/З-130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мг;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255424-21/З-130, 255425-21/З-130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мг;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255424-21/З-130, 255425-21/З-130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мг;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255424-21/З-130, 255425-21/З-130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мг;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255424-21/З-130, 255425-21/З-130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мг;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Езолонг®-20, Езолонг®-40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214282-19/З-130, 214283-19/З-130, 214284-19/З-130, 214285-19/З-130, 214286-19/З-130, 214287-19/З-130, 214288-19/З-130, 214289-19/З-130, 214290-19/З-130, 214291-19/З-130, 214292-19/З-130, 214293-19/З-130, 214809-19/З-130 від 27.06.2019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Екседрин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214282-19/З-130, 214283-19/З-130, 214284-19/З-130, 214285-19/З-130, 214286-19/З-130, 214287-19/З-130, 214288-19/З-130, </w:t>
            </w:r>
            <w:r>
              <w:rPr>
                <w:b/>
              </w:rPr>
              <w:t>214289-19/З-130, 214290-19/З-130, 214291-19/З-130, 214292-19/З-130, 214293-19/З-130, 214809-19/З-130 від 27.06.2019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Екседрин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214282-19/З-130, 214283-19/З-130, 214284-19/З-130, 214285-19/З-130, 214286-19/З-130, 214287-19/З-130, 214288-19/З-130, 214289-19/З-130, 214290-19/З-130, 214291-19/З-130, 214292-19/З-130, 214293-</w:t>
            </w:r>
            <w:r>
              <w:rPr>
                <w:b/>
              </w:rPr>
              <w:t>19/З-130, 214809-19/З-130 від 27.06.2019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Екседрин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209212-19/З-130, 224409-19/З-130 від 25.03.2019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Екседрин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209212-19/З-130, 224409-19/З-130 від 25.03.2019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Екседрин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209212-19/З-130, 224409-19/З-130 від 25.03.2019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Екседрин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254680-21/В-92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40 мл або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254680-21/В-92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40 мл або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254680-21/В-92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40 мл або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254956-21/В-116, 254957-21/В-116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254956-21/В-116, 254957-21/В-116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254956-21/В-116,</w:t>
            </w:r>
            <w:r>
              <w:rPr>
                <w:b/>
              </w:rPr>
              <w:t xml:space="preserve"> 254957-21/В-116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235428-20/З-86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235428-20/З-86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235428-20/З-86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234405-20/З-116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234405-20/З-116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234405-20/З-116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251259-21/З-116, 251262-21/З-116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251259-21/З-116,</w:t>
            </w:r>
            <w:r>
              <w:rPr>
                <w:b/>
              </w:rPr>
              <w:t xml:space="preserve"> 251262-21/З-116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251259-21/З-116,</w:t>
            </w:r>
            <w:r>
              <w:rPr>
                <w:b/>
              </w:rPr>
              <w:t xml:space="preserve"> 251262-21/З-116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Ензикс®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246311-20/З-128, 246312-20/З-128, 246319-20/З-128, 246320-20/З-128, 246323-20/З-128, 255073-21/З-124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246311-20/З-128, 246312-20/З-128, 246319-20/З-128, 246320-20/З-128, 246323-20/З-128, 255073-21/З-124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246311-20/З-128, 246312-20/З-128, 246319-20/З-128, 246320-20/З-128, 246323-20/З-128, 255073-21/З-124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254361-21/З-114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Ефавіренц, Ламівудин та Тенофовір Дизопроксил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30 таблеток та 2 саше з силікагелем у пластиковому контейнері;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254361-21/З-114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Ефавіренц, Ламівудин та Тенофовір Дизопроксил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30 таблеток та 2 саше з силікагелем у пластиковому контейнері;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254361-21/З-114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Ефавіренц, Ламівудин та Тенофовір Дизопроксил Фумарат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30 таблеток та 2 саше з силікагелем у пластиковому контейнері;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242055-20/З-126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Зіклара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242055-20/З-126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Зіклара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242055-20/З-126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Зіклара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300 мг або по 400 мг по 10 таблеток у блістері; по 1 або 10 блістерів у картонній коробці; </w:t>
            </w:r>
            <w:r>
              <w:rPr>
                <w:b/>
              </w:rPr>
              <w:t>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256167-21/З-118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256167-21/З-118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Зотек®-200, Зотек®-300, Зотек®-400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</w:t>
            </w:r>
            <w:r>
              <w:rPr>
                <w:b/>
              </w:rPr>
              <w:t xml:space="preserve">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255274-21/З-118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блістері; по 1 блістеру в картонній коробці; по 12 таблеток у блістері;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255274-21/З-118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блістері; по 1 блістеру в картонній коробці; по 12 таблеток у блістері;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255274-21/З-118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Ібупром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блістері; по 1 блістеру в картонній коробці; по 12 таблеток у блістері; по 1 або 2 блістери в картонній коробці; по 24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250910-21/В-132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</w:t>
            </w:r>
            <w:r>
              <w:rPr>
                <w:b/>
              </w:rPr>
              <w:t xml:space="preserve">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250910-21/В-132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</w:t>
            </w:r>
            <w:r>
              <w:rPr>
                <w:b/>
              </w:rPr>
              <w:t xml:space="preserve">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250910-21/В-132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</w:t>
            </w:r>
            <w:r>
              <w:rPr>
                <w:b/>
              </w:rPr>
              <w:t xml:space="preserve">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255987-21/В-60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Калію і магнію аспарагінат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400 мл розчину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255987-21/В-60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Калію і магнію аспарагінат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400 мл розчину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255987-21/В-60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Калію і магнію аспарагінат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 або 400 мл розчину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250340-21/В-66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КАЛЬЦІЮ ГЛЮКОНАТ ДЛЯ ІН`ЄКЦІЙ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гранульований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250340-21/В-66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КАЛЬЦІЮ ГЛЮКОНАТ ДЛЯ ІН`ЄКЦІЙ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гранульований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250340-21/В-66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КАЛЬЦІЮ ГЛЮКОНАТ ДЛЯ ІН`ЄКЦІЙ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гранульований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256436-21/В-118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256436-21/В-118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256436-21/В-118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255790-21/В-86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 мг; по 150 мг; по 300 мг; по 10 таблеток у блістері; по 3 або по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259869-21/В-60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259869-21/В-60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259869-21/В-60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259867-21/В-60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259867-21/В-60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259867-21/В-60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256287-21/З-98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Кларитин®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 таблетка містить лоратадину 10 мг; по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256287-21/З-98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Кларитин®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1 таблетка містить лоратадину 10 мг; по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256287-21/З-98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Кларитин®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1 таблетка містить лоратадину 10 мг; по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256457-21/З-133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</w:t>
            </w:r>
            <w:r>
              <w:rPr>
                <w:b/>
              </w:rPr>
              <w:t xml:space="preserve">итроміцину) + 2 капсули (лансопразолу) - у стрипі; по 7 стрипів у картонній пачці; </w:t>
            </w:r>
            <w:r>
              <w:rPr>
                <w:b/>
              </w:rPr>
              <w:br/>
              <w:t>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+</w:t>
            </w:r>
            <w:r>
              <w:rPr>
                <w:b/>
              </w:rPr>
              <w:t xml:space="preserve">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256457-21/З-133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</w:t>
            </w:r>
            <w:r>
              <w:rPr>
                <w:b/>
              </w:rPr>
              <w:t xml:space="preserve">итроміцину) + 2 капсули (лансопразолу) - у стрипі; по 7 стрипів у картонній пачці; </w:t>
            </w:r>
            <w:r>
              <w:rPr>
                <w:b/>
              </w:rPr>
              <w:br/>
              <w:t>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+</w:t>
            </w:r>
            <w:r>
              <w:rPr>
                <w:b/>
              </w:rPr>
              <w:t xml:space="preserve">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256457-21/З-133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</w:t>
            </w:r>
            <w:r>
              <w:rPr>
                <w:b/>
              </w:rPr>
              <w:t xml:space="preserve">итроміцину) + 2 капсули (лансопразолу) - у стрипі; по 7 стрипів у картонній пачці; </w:t>
            </w:r>
            <w:r>
              <w:rPr>
                <w:b/>
              </w:rPr>
              <w:br/>
              <w:t>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+</w:t>
            </w:r>
            <w:r>
              <w:rPr>
                <w:b/>
              </w:rPr>
              <w:t xml:space="preserve">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 таблеток у стрипі; по 1 стрипу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</w:t>
            </w:r>
            <w:r>
              <w:rPr>
                <w:b/>
              </w:rPr>
              <w:t xml:space="preserve">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 таблеток у стрипі; по 1 стрипу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</w:t>
            </w:r>
            <w:r>
              <w:rPr>
                <w:b/>
              </w:rPr>
              <w:t xml:space="preserve">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 таблеток у стрипі; по 1 стрипу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</w:t>
            </w:r>
            <w:r>
              <w:rPr>
                <w:b/>
              </w:rPr>
              <w:t xml:space="preserve">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256130-21/З-118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256130-21/З-118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256130-21/З-118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256371-21/З-124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4 таблетки у блістері з фольги алюмінієвої і плівки полівінілхлоридної; по 1 блістеру у пачці з картону; по 20 пачок у груповій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з фольги алюмінієвої і плівки полівінілхлоридної;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</w:t>
            </w:r>
            <w:r>
              <w:rPr>
                <w:b/>
              </w:rPr>
              <w:t xml:space="preserve"> з картону;</w:t>
            </w:r>
            <w:r>
              <w:rPr>
                <w:b/>
              </w:rPr>
              <w:br/>
              <w:t>по 8 таблеток у блістері 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із фольги алюмінієвої; по 1 блістеру у паперовому конверті; по 20 паперових конвертів у груповій па</w:t>
            </w:r>
            <w:r>
              <w:rPr>
                <w:b/>
              </w:rPr>
              <w:t>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256371-21/З-124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 з фольги алюмінієвої і плівки полівінілхлоридної;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 xml:space="preserve">по 8 таблеток у блістері з фольги алюмінієвої і плівки полівінілхлоридної; по 1 блістеру у пачці з картону; </w:t>
            </w:r>
            <w:r>
              <w:rPr>
                <w:b/>
              </w:rPr>
              <w:t>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по 8 таблеток у блістері з фольги алюмінієвої; по 1 блістеру у пачці з картону; по 10 пачок у гр</w:t>
            </w:r>
            <w:r>
              <w:rPr>
                <w:b/>
              </w:rPr>
              <w:t>уповій пачці з картону;</w:t>
            </w:r>
            <w:r>
              <w:rPr>
                <w:b/>
              </w:rPr>
              <w:br/>
              <w:t>по 4 таблетки у блістері із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256371-21/З-124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4 таблетки у блістері з фольги алюмінієвої і плівки полівінілхлоридної; по 1 блістеру у пачці з картону; по 20 пачок у груповій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з фольги алюмінієвої і плівки полівінілхлоридної;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</w:t>
            </w:r>
            <w:r>
              <w:rPr>
                <w:b/>
              </w:rPr>
              <w:t xml:space="preserve"> з картону;</w:t>
            </w:r>
            <w:r>
              <w:rPr>
                <w:b/>
              </w:rPr>
              <w:br/>
              <w:t>по 8 таблеток у блістері 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із фольги алюмінієвої; по 1 блістеру у паперовому конверті; по 20 паперових конвертів у груповій па</w:t>
            </w:r>
            <w:r>
              <w:rPr>
                <w:b/>
              </w:rPr>
              <w:t>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256371-21/З-124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 з фольги алюмінієвої і плівки полівінілхлоридної;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 xml:space="preserve">по 8 таблеток у блістері з фольги алюмінієвої і плівки полівінілхлоридної; по 1 блістеру у пачці з картону; </w:t>
            </w:r>
            <w:r>
              <w:rPr>
                <w:b/>
              </w:rPr>
              <w:t>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по 8 таблеток у блістері з фольги алюмінієвої; по 1 блістеру у пачці з картону; по 10 пачок у гр</w:t>
            </w:r>
            <w:r>
              <w:rPr>
                <w:b/>
              </w:rPr>
              <w:t>уповій пачці з картону;</w:t>
            </w:r>
            <w:r>
              <w:rPr>
                <w:b/>
              </w:rPr>
              <w:br/>
              <w:t>по 4 таблетки у блістері із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256371-21/З-124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4 таблетки у блістері з фольги алюмінієвої і плівки полівінілхлоридної; по 1 блістеру у пачці з картону; по 20 пачок у груповій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з фольги алюмінієвої і плівки полівінілхлоридної;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</w:t>
            </w:r>
            <w:r>
              <w:rPr>
                <w:b/>
              </w:rPr>
              <w:t xml:space="preserve"> з картону;</w:t>
            </w:r>
            <w:r>
              <w:rPr>
                <w:b/>
              </w:rPr>
              <w:br/>
              <w:t>по 8 таблеток у блістері 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із фольги алюмінієвої; по 1 блістеру у паперовому конверті; по 20 паперових конвертів у груповій па</w:t>
            </w:r>
            <w:r>
              <w:rPr>
                <w:b/>
              </w:rPr>
              <w:t>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256371-21/З-124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Декса®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 з фольги алюмінієвої і плівки полівінілхлоридної;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 xml:space="preserve">по 8 таблеток у блістері з фольги алюмінієвої і плівки полівінілхлоридної; по 1 блістеру у пачці з картону; </w:t>
            </w:r>
            <w:r>
              <w:rPr>
                <w:b/>
              </w:rPr>
              <w:t>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по 8 таблеток у блістері з фольги алюмінієвої; по 1 блістеру у пачці з картону; по 10 пачок у гр</w:t>
            </w:r>
            <w:r>
              <w:rPr>
                <w:b/>
              </w:rPr>
              <w:t>уповій пачці з картону;</w:t>
            </w:r>
            <w:r>
              <w:rPr>
                <w:b/>
              </w:rPr>
              <w:br/>
              <w:t>по 4 таблетки у блістері із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256249-21/З-84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256249-21/З-84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256249-21/З-84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256249-21/З-84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256249-21/З-84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256249-21/З-84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 Хот Сіп®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256372-21/З-124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із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</w:t>
            </w:r>
            <w:r>
              <w:rPr>
                <w:b/>
              </w:rPr>
              <w:t>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</w:t>
            </w:r>
            <w:r>
              <w:rPr>
                <w:b/>
              </w:rPr>
              <w:t>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256372-21/З-124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із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</w:t>
            </w:r>
            <w:r>
              <w:rPr>
                <w:b/>
              </w:rPr>
              <w:t>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</w:t>
            </w:r>
            <w:r>
              <w:rPr>
                <w:b/>
              </w:rPr>
              <w:t>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256372-21/З-124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із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</w:t>
            </w:r>
            <w:r>
              <w:rPr>
                <w:b/>
              </w:rPr>
              <w:t>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</w:t>
            </w:r>
            <w:r>
              <w:rPr>
                <w:b/>
              </w:rPr>
              <w:t>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256372-21/З-124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</w:t>
            </w:r>
            <w:r>
              <w:rPr>
                <w:b/>
              </w:rPr>
              <w:br/>
              <w:t>по 8 таблеток у блістері із фольги алюмінієвої і плівки полівінілхлоридної або по 8 таблеток у бл</w:t>
            </w:r>
            <w:r>
              <w:rPr>
                <w:b/>
              </w:rPr>
              <w:t>істері із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по 4 таблетки у</w:t>
            </w:r>
            <w:r>
              <w:rPr>
                <w:b/>
              </w:rPr>
              <w:t xml:space="preserve">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256372-21/З-124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</w:t>
            </w:r>
            <w:r>
              <w:rPr>
                <w:b/>
              </w:rPr>
              <w:br/>
              <w:t>по 8 таблеток у блістері із фольги алюмінієвої і плівки полівінілхлоридної або по 8 таблеток у бл</w:t>
            </w:r>
            <w:r>
              <w:rPr>
                <w:b/>
              </w:rPr>
              <w:t>істері із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>по 4 таблетки у</w:t>
            </w:r>
            <w:r>
              <w:rPr>
                <w:b/>
              </w:rPr>
              <w:t xml:space="preserve">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256372-21/З-124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Комбігрип®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</w:t>
            </w:r>
            <w:r>
              <w:rPr>
                <w:b/>
              </w:rPr>
              <w:br/>
              <w:t>по 8 таблеток у блістері із фольги алюмінієвої і плівки полівінілхлоридної або по 8 таблеток у б</w:t>
            </w:r>
            <w:r>
              <w:rPr>
                <w:b/>
              </w:rPr>
              <w:t>лістері із фольги алюмінієвої; по 1 блістеру у пачці з картону; по 10 пачок у груповій пачці з картону;</w:t>
            </w:r>
            <w:r>
              <w:rPr>
                <w:b/>
              </w:rPr>
              <w:br/>
              <w:t>по 4 таблетки у блістері 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br/>
              <w:t xml:space="preserve">по 4 таблетки </w:t>
            </w:r>
            <w:r>
              <w:rPr>
                <w:b/>
              </w:rPr>
              <w:t>у блістері з фольги алюмінієвої; по 1 блістеру у пачці з картону; по 20 пачок у груповій пачці з картону;</w:t>
            </w:r>
            <w:r>
              <w:rPr>
                <w:b/>
              </w:rPr>
              <w:br/>
              <w:t>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Комбіспазм®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</w:t>
            </w:r>
            <w:r>
              <w:rPr>
                <w:b/>
              </w:rPr>
              <w:t>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256253-21/З-84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256253-21/З-84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256253-21/З-84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256253-21/З-84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256253-21/З-84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256253-21/З-84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256520-21/З-132, 256521-21/З-132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256520-21/З-132,</w:t>
            </w:r>
            <w:r>
              <w:rPr>
                <w:b/>
              </w:rPr>
              <w:t xml:space="preserve"> 256521-21/З-132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256520-21/З-132,</w:t>
            </w:r>
            <w:r>
              <w:rPr>
                <w:b/>
              </w:rPr>
              <w:t xml:space="preserve"> 256521-21/З-132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256522-21/З-132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мг/12,5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256522-21/З-132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мг/12,5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256522-21/З-132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мг/12,5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256520-21/З-132, 256521-21/З-132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256520-21/З-132, 256521-21/З-132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256520-21/З-132, 256521-21/З-132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Ко-Сентор®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 або 100 мг/25 мг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236271-20/З-126, 247759-20/З-98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Косопт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у пластиковому флаконі типу Окуметр Плюс® або білому напівпрозорому пластиковому флаконі типу 6 з білою кришкою; по 1 флакону в картоній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236271-20/З-126, 247759-20/З-98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Косопт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у пластиковому флаконі типу Окуметр Плюс® або білому напівпрозорому пластиковому флаконі типу 6 з білою кришкою; по 1 флакону в картоній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236271-20/З-126, 247759-20/З-98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Косопт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у пластиковому флаконі типу Окуметр Плюс® або білому напівпрозорому пластиковому флаконі типу 6 з білою кришкою; по 1 флакону в картоній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250580-21/З-114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 з маркуванням українською мовою; таблетки, вкриті плівковою оболонкою, по 500 мг; по 10 таблеток у блістері; по 12 блістерів у картонній упаковц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250580-21/З-114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 з маркуванням українською мовою; таблетки, вкриті плівковою оболонкою, по 500 мг; по 10 таблеток у блістері; по 12 блістерів у картонній упаковц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250580-21/З-114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 з маркуванням українською мовою; таблетки, вкриті плівковою оболонкою, по 500 мг; по 10 таблеток у блістері; по 12 блістерів у картонній упаковц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250580-21/З-114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 з маркуванням українською мовою; таблетки, вкриті плівковою оболонкою, по 500 мг; по 10 таблеток у блістері; по 12 блістерів у картонній упаковц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250580-21/З-114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 з маркуванням українською мовою; таблетки, вкриті плівковою оболонкою, по 500 мг; по 10 таблеток у блістері; по 12 блістерів у картонній упаковц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250580-21/З-114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 з маркуванням українською мовою; таблетки, вкриті плівковою оболонкою, по 500 мг; по 10 таблеток у блістері; по 12 блістерів у картонній упаковц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256915-21/З-128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256915-21/З-128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256915-21/З-128 </w:t>
            </w:r>
            <w:r>
              <w:rPr>
                <w:b/>
              </w:rPr>
              <w:t>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Ксефокам®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250583-21/З-114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250583-21/З-114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250583-21/З-114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250583-21/З-114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250583-21/З-114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250583-21/З-114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Ксофлуза®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по 4 таблетки у блістері, по 1 блістеру у картонній пачці; таблетки, вкриті плівковою оболонкою, по 40 мг;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256478-21/В-121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ЛЕВІЦИТАМ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256478-21/В-121 </w:t>
            </w:r>
            <w:r>
              <w:rPr>
                <w:b/>
              </w:rPr>
              <w:t>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ЛЕВІЦИТАМ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256478-21/В-121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ЛЕВІЦИТАМ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254304-21/В-92, 254305-21/В-92, 255468-21/В-92, 255469-21/В-92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254304-21/В-92, 254305-21/В-92, 255468-21/В-92, 255469-21/В-92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254304-21/В-92, 254305-21/В-92, 255468-21/В-92, 255469-21/В-92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247335-20/В-92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0,25 %,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247335-20/В-92 в</w:t>
            </w:r>
            <w:r>
              <w:rPr>
                <w:b/>
              </w:rPr>
              <w:t>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0,25 %,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247335-20/В-92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0,25 %,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258367-21/З-28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258367-21/З-28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258367-21/З-28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258852-21/З-134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Лейкеран™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 мг 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258852-21/З-134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Лейкеран™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 мг 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258852-21/З-134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Лейкеран™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 мг 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Лекоптин®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мг; по 25 таблеток у блістері; по 2 блістери в картонній коробці або по 80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</w:t>
            </w:r>
            <w:r>
              <w:rPr>
                <w:b/>
              </w:rPr>
              <w:t>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Лекоптин®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мг; по 25 таблеток у блістері; по 2 блістери в картонній коробці або по 80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</w:t>
            </w:r>
            <w:r>
              <w:rPr>
                <w:b/>
              </w:rPr>
              <w:t>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Лекоптин®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мг; по 25 таблеток у блістері; по 2 блістери в картонній коробці або по 80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</w:t>
            </w:r>
            <w:r>
              <w:rPr>
                <w:b/>
              </w:rPr>
              <w:t>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Лекоптин®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мг; по 25 таблеток у блістері; по 2 блістери в картонній коробці або по 80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Лекоптин®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мг; по 25 таблеток у блістері; по 2 блістери в картонній коробці або по 80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</w:t>
            </w:r>
            <w:r>
              <w:rPr>
                <w:b/>
              </w:rPr>
              <w:t>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251154-21/З-02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Лекоптин®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 мг; по 25 таблеток у блістері; по 2 блістери в картонній коробці або по 80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</w:t>
            </w:r>
            <w:r>
              <w:rPr>
                <w:b/>
              </w:rPr>
              <w:t>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248220-20/З-113 </w:t>
            </w:r>
            <w:r>
              <w:rPr>
                <w:b/>
              </w:rPr>
              <w:t>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248220-20/З-113 </w:t>
            </w:r>
            <w:r>
              <w:rPr>
                <w:b/>
              </w:rPr>
              <w:t>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t>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248220-20/З-113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мовою;</w:t>
            </w:r>
            <w:r>
              <w:rPr>
                <w:b/>
              </w:rPr>
              <w:br/>
              <w:t>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250695-21/В-45, 257575-21/В-45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Лефлоцин®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мг/мл, по 50 мл або по 100 мл, або по 150 мл, або по 200 мл у пляшці; по 1 пляшці в пачці; по 100 мл або по 150 мл, або по 200 мл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</w:t>
            </w:r>
            <w:r>
              <w:rPr>
                <w:b/>
              </w:rPr>
              <w:t>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250695-21/В-45, 257575-21/В-45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Лефлоцин®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мг/мл, по 50 мл або по 100 мл, або по 150 мл, або по 200 мл у пляшці; по 1 пляшці в пачці; по 100 мл або по 150 мл, або по 200 мл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</w:t>
            </w:r>
            <w:r>
              <w:rPr>
                <w:b/>
              </w:rPr>
              <w:t>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250695-21/В-45, 257575-21/В-45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Лефлоцин®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мг/мл, по 50 мл або по 100 мл, або по 150 мл, або по 200 мл у пляшці; по 1 пляшці в пачці; по 100 мл або по 150 мл, або по 200 мл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250584-21/З-114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250584-21/З-114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250584-21/З-114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250585-21/З-114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200 мг/50 мг; по 100 таблеток у пляшці; по 1 пляшці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250585-21/З-114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200 мг/50 мг; по 100 таблеток у пляшці; по 1 пляшці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250585-21/З-114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Мадопар®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200 мг/50 мг; по 100 таблеток у пляшці; по 1 пляшці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253781-21/З-134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Майсепт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</w:t>
            </w:r>
            <w:r>
              <w:rPr>
                <w:b/>
              </w:rPr>
              <w:br/>
              <w:t>по 10 капсул твердих у блістері, по 3 або по 10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253781-21/З-134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Майсепт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твердих у блістері, по 3 або по 10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253781-21/З-134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Майсепт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твердих у блістері, по 3 або по 10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256441-21/З-132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256441-21/З-132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256441-21/З-132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256441-21/З-132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256441-21/З-132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256441-21/З-132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231193-20/З-116 </w:t>
            </w:r>
            <w:r>
              <w:rPr>
                <w:b/>
              </w:rPr>
              <w:t>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231193-20/З-116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231193-20/З-116 </w:t>
            </w:r>
            <w:r>
              <w:rPr>
                <w:b/>
              </w:rPr>
              <w:t>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Медопексол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 мг, по 0,088 мг, по 0,18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І), </w:t>
            </w:r>
            <w:r>
              <w:rPr>
                <w:b/>
              </w:rPr>
              <w:t>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І), </w:t>
            </w:r>
            <w:r>
              <w:rPr>
                <w:b/>
              </w:rPr>
              <w:t>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І), </w:t>
            </w:r>
            <w:r>
              <w:rPr>
                <w:b/>
              </w:rPr>
              <w:t>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І), </w:t>
            </w:r>
            <w:r>
              <w:rPr>
                <w:b/>
              </w:rPr>
              <w:t>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</w:t>
            </w:r>
            <w:r>
              <w:rPr>
                <w:noProof/>
                <w:lang w:val="ru-RU" w:eastAsia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І), </w:t>
            </w:r>
            <w:r>
              <w:rPr>
                <w:b/>
              </w:rPr>
              <w:t>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256099-21/З-50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Метродент®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зубний, лимонний аромат; гель зубний, оригінальний; гель зубний, полуничний аромат; гель зубний, ананасовий аромат; по 20 г в алюмінієвій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І), </w:t>
            </w:r>
            <w:r>
              <w:rPr>
                <w:b/>
              </w:rPr>
              <w:t>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250335-21/З-06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250335-21/З-06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250335-21/З-06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257528-21/В-126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257528-21/В-126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257528-21/В-126 </w:t>
            </w:r>
            <w:r>
              <w:rPr>
                <w:b/>
              </w:rPr>
              <w:t>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250586-21/З-114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Мирцера®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250586-21/З-114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Мирцера®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250586-21/З-114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Мирцера®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250586-21/З-114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Мирцера®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250586-21/З-114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Мирцера®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250586-21/З-114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Мирцера®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251256-21/В-02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100 000 МО/мл,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251256-21/В-02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100 000 МО/мл,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251256-21/В-02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100 000 МО/мл,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251151-21/В-86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251151-21/В-86 в</w:t>
            </w:r>
            <w:r>
              <w:rPr>
                <w:b/>
              </w:rPr>
              <w:t>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251151-21/В-86 в</w:t>
            </w:r>
            <w:r>
              <w:rPr>
                <w:b/>
              </w:rPr>
              <w:t>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252812-21/В-50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шприцу; по 1 або 5 шприців з голками у контурній чарункові</w:t>
            </w:r>
            <w:r>
              <w:rPr>
                <w:b/>
              </w:rPr>
              <w:t>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252812-21/В-50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шприцу; по 1 або 5 шприців з голками у контурній чарункові</w:t>
            </w:r>
            <w:r>
              <w:rPr>
                <w:b/>
              </w:rPr>
              <w:t>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252812-21/В-50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шприцу; по 1 або 5 шприців з голками у контурній чарункові</w:t>
            </w:r>
            <w:r>
              <w:rPr>
                <w:b/>
              </w:rPr>
              <w:t>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254179-21/З-121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Небітрикс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254179-21/З-121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Небітрикс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254179-21/З-121 </w:t>
            </w:r>
            <w:r>
              <w:rPr>
                <w:b/>
              </w:rPr>
              <w:t>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Небітрикс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245190-20/В-114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(мікст-алергени) групи пилку рослин у вигляді драже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15 драже у контейнерах для медичних препаратів та лікарських засобів (5 контейнерів з вмістом алергенів: 0,2 PNU (контейнер № 1), 2,0 PNU (контейнер № 2), 20,0 PNU (контейнер № 3), 200,0 PNU (контейнер № 4), 1000,0 PNU (контейнер № 5)). Пакують у</w:t>
            </w:r>
            <w:r>
              <w:rPr>
                <w:b/>
              </w:rPr>
              <w:t xml:space="preserve"> вигляді комплекту, який включає 75 драже (по 15 драже у контейнерах № 1, № 2, № 3, № 4 та № 5), які розміщено у загальну коробку із картону. До комплекту вкладається інструкція для медичного застосування. Для підтримуючої алерген-специфічної імунотерапії </w:t>
            </w:r>
            <w:r>
              <w:rPr>
                <w:b/>
              </w:rPr>
              <w:t>окремо випускають 15 драже у контейнері № 5 з вмістом алергенів 1000,0 PNU.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245190-20/В-114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(мікст-алергени) групи пилку рослин у вигляді драже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15 драже у контейнерах для медичних препаратів та лікарських засобів (5 контейнерів з вмістом алергенів: 0,2 PNU (контейнер № 1), 2,0 PNU (контейнер № 2), 20,0 PNU (контейнер № 3), 200,0 PNU (контейнер № 4), 1000,0 PNU (контейнер № 5)). Пакують у</w:t>
            </w:r>
            <w:r>
              <w:rPr>
                <w:b/>
              </w:rPr>
              <w:t xml:space="preserve"> вигляді комплекту, який включає 75 драже (по 15 драже у контейнерах № 1, № 2, № 3, № 4 та № 5), які розміщено у загальну коробку із картону. До комплекту вкладається інструкція для медичного застосування. Для підтримуючої алерген-специфічної імунотерапії </w:t>
            </w:r>
            <w:r>
              <w:rPr>
                <w:b/>
              </w:rPr>
              <w:t>окремо випускають 15 драже у контейнері № 5 з вмістом алергенів 1000,0 PNU.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245190-20/В-114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(мікст-алергени) групи пилку рослин у вигляді драже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драже; по 15 драже у контейнерах для медичних препаратів та лікарських засобів (5 контейнерів з вмістом алергенів: 0,2 PNU (контейнер № 1), 2,0 PNU (контейнер № 2), 20,0 PNU (контейнер № 3), 200,0 PNU (контейнер № 4), 1000,0 PNU (контейнер № 5)). Пакують у</w:t>
            </w:r>
            <w:r>
              <w:rPr>
                <w:b/>
              </w:rPr>
              <w:t xml:space="preserve"> вигляді комплекту, який включає 75 драже (по 15 драже у контейнерах № 1, № 2, № 3, № 4 та № 5), які розміщено у загальну коробку із картону. До комплекту вкладається інструкція для медичного застосування. Для підтримуючої алерген-специфічної імунотерапії </w:t>
            </w:r>
            <w:r>
              <w:rPr>
                <w:b/>
              </w:rPr>
              <w:t>окремо випускають 15 драже у контейнері № 5 з вмістом алергенів 1000,0 PNU.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245116-20/В-121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групи пилку рослин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мл алергену у флаконах скляних у вигляді комплекту у картонній коробці, що містить: 1 флакон алергену - 5 мл (10000 PNU/мл), 1 кришку - 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245116-20/В-121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групи пилку рослин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мл алергену у флаконах скляних у вигляді комплекту у картонній коробці, що містить: 1 флакон алергену - 5 мл (10000 PNU/мл), 1 кришку - 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245116-20/В-121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групи пилку рослин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5 мл алергену у флаконах скляних у вигляді комплекту у картонній коробці, що містить: 1 флакон алергену - 5 мл (10000 PNU/мл), 1 кришку - 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245164-20/В-114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побутової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5 мл алергену у флаконах скляних. У вигляді комплекту у картонній коробці, </w:t>
            </w:r>
            <w:r>
              <w:rPr>
                <w:b/>
              </w:rPr>
              <w:t>що містить: 1 флакон алергену - 5 мл (10 000 PNU/мл), 1 кришку-крапельницю стерильну.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245164-20/В-114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побутової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5 мл алергену у флаконах скляних. У вигляді </w:t>
            </w:r>
            <w:r>
              <w:rPr>
                <w:b/>
              </w:rPr>
              <w:t>комплекту у картонній коробці, що містить: 1 флакон алергену - 5 мл (10 000 PNU/мл), 1 кришку-крапельницю стерильну.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245164-20/В-114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Неінфекційні алергени побутової групи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5 мл алергену </w:t>
            </w:r>
            <w:r>
              <w:rPr>
                <w:b/>
              </w:rPr>
              <w:t>у флаконах скляних. У вигляді комплекту у картонній коробці, що містить: 1 флакон алергену - 5 мл (10 000 PNU/мл), 1 кришку-крапельницю стерильну.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252834-21/З-126, 252835-21/З-126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Нейрорубін™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252834-21/З-126, 252835-21/З-126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Нейрорубін™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252834-21/З-126,</w:t>
            </w:r>
            <w:r>
              <w:rPr>
                <w:b/>
              </w:rPr>
              <w:t xml:space="preserve"> 252835-21/З-126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Нейрорубін™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250323-21/З-124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 з маркуванням українською та англійською мова</w:t>
            </w:r>
            <w:r>
              <w:rPr>
                <w:b/>
              </w:rPr>
              <w:t>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250323-21/З-124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 з маркуванням українською та англійською мова</w:t>
            </w:r>
            <w:r>
              <w:rPr>
                <w:b/>
              </w:rPr>
              <w:t>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250323-21/З-124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 з маркуванням українською та англійською мова</w:t>
            </w:r>
            <w:r>
              <w:rPr>
                <w:b/>
              </w:rPr>
              <w:t>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256248-21/З-39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вагінальні, по 4 таблетки у стрипі, по 2 стрипи разом з аплікатором у картонній коробці; по 8 таблеток у блістері,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</w:t>
            </w:r>
            <w:r>
              <w:rPr>
                <w:b/>
              </w:rPr>
              <w:t xml:space="preserve">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256248-21/З-39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вагінальні, по 4 таблетки у стрипі, по 2 стрипи разом з аплікатором у картонній коробці; по 8 таблеток у блістері,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</w:t>
            </w:r>
            <w:r>
              <w:rPr>
                <w:b/>
              </w:rPr>
              <w:t xml:space="preserve">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256248-21/З-39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вагінальні, по 4 таблетки у стрипі, по 2 стрипи разом з аплікатором у картонній коробці; по 8 таблеток у блістері,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</w:t>
            </w:r>
            <w:r>
              <w:rPr>
                <w:b/>
              </w:rPr>
              <w:t xml:space="preserve">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256325-21/З-02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Новокс®-500; Новокс®-750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244409-20/З-88, 253412-21/З-88, 253414-21/З-88, 253415-21/З-88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244409-20/З-88, </w:t>
            </w:r>
            <w:r>
              <w:rPr>
                <w:b/>
              </w:rPr>
              <w:t>253412-21/З-88, 253414-21/З-88, 253415-21/З-88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244409-20/З-88, </w:t>
            </w:r>
            <w:r>
              <w:rPr>
                <w:b/>
              </w:rPr>
              <w:t>253412-21/З-88, 253414-21/З-88, 253415-21/З-88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244623-20/З-124, 255075-21/З-124, 255076-21/З-124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Нурофєн® Експрес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у блістері; 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244623-20/З-124,</w:t>
            </w:r>
            <w:r>
              <w:rPr>
                <w:b/>
              </w:rPr>
              <w:t xml:space="preserve"> 255075-21/З-124, 255076-21/З-124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Нурофєн® Експрес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у блістері; 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244623-20/З-124,</w:t>
            </w:r>
            <w:r>
              <w:rPr>
                <w:b/>
              </w:rPr>
              <w:t xml:space="preserve"> 255075-21/З-124, 255076-21/З-124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Нурофєн® Експрес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10 капсул у блістері; 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244410-20/З-88, 253407-21/З-88, 253410-21/З-88, 253411-21/З-88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Нурофєн®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244410-20/З-88, 253407-21/З-88, 253410-21/З-88, 253411-21/З-88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Нурофєн®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244410-20/З-88, 253407-21/З-88, 253410-21/З-88, 253411-21/З-88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Нурофєн®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250066-20/В-60, 254616-21/В-60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Оверін®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250066-20/В-60, 254616-21/В-60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Оверін®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250066-20/В-60, 254616-21/В-60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Оверін®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255190-21/З-82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по 300 мг/10 мл; </w:t>
            </w:r>
            <w:r>
              <w:rPr>
                <w:b/>
              </w:rPr>
              <w:t>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255190-21/З-82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255190-21/З-82 в</w:t>
            </w:r>
            <w:r>
              <w:rPr>
                <w:b/>
              </w:rPr>
              <w:t>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255899-21/В-92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Оксолін-Дарниця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 по 10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255899-21/В-92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Оксолін-Дарниця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 по 10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255899-21/В-92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Оксолін-Дарниця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2,5 мг/г по 10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251926-21/З-121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Октагам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10 % по 20 мл, 50 мл, 100 мл або 200 мл </w:t>
            </w:r>
            <w:r>
              <w:rPr>
                <w:b/>
              </w:rPr>
              <w:t>розчину для інфузій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251926-21/З-121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Октагам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10 % по 20 мл, 50 мл, 100 мл або 200 мл </w:t>
            </w:r>
            <w:r>
              <w:rPr>
                <w:b/>
              </w:rPr>
              <w:t>розчину для інфузій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251926-21/З-121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Октагам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10 % по 20 мл, 50 мл, 100 мл або 200 мл </w:t>
            </w:r>
            <w:r>
              <w:rPr>
                <w:b/>
              </w:rPr>
              <w:t>розчину для інфузій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250357-21/З-121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 по 500 МО,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</w:t>
            </w:r>
            <w:r>
              <w:rPr>
                <w:b/>
              </w:rPr>
              <w:t>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голка);1 комплект для інфузій (голка-метелик); 2 просо</w:t>
            </w:r>
            <w:r>
              <w:rPr>
                <w:b/>
              </w:rPr>
              <w:t>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250357-21/З-121 </w:t>
            </w:r>
            <w:r>
              <w:rPr>
                <w:b/>
              </w:rPr>
              <w:t>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 по 500 МО, дві коробки об’єднуються між собою пластиковою плівкою: картонна коробка №1: по 1 флакону з порошком для розчину для інфузій</w:t>
            </w:r>
            <w:r>
              <w:rPr>
                <w:b/>
              </w:rPr>
              <w:t xml:space="preserve">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</w:t>
            </w:r>
            <w:r>
              <w:rPr>
                <w:b/>
              </w:rPr>
              <w:t>олка, 1 фільтровальна голка);1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250357-21/З-121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 по 500 МО,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</w:t>
            </w:r>
            <w:r>
              <w:rPr>
                <w:b/>
              </w:rPr>
              <w:t>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голка);1 комплект для інфузій (голка-метелик); 2 просо</w:t>
            </w:r>
            <w:r>
              <w:rPr>
                <w:b/>
              </w:rPr>
              <w:t>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248981-20/З-96, 248982-20/З-96, 248984-20/З-96, 250709-21/З-97, 250710-21/З-97, 250711-21/З-97, 250712-21/З-97, 250713-21/З-97, 250714-21/З-97, 250715-21/З-97, 250716-21/З-97, 25</w:t>
            </w:r>
            <w:r>
              <w:rPr>
                <w:b/>
              </w:rPr>
              <w:t>0717-21/З-97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Олфен®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лікувальний по 140 мг/12 годин на 140 см2, №2: по 2 пластирі у пакеті з паперово-алюмінієво-поліетиленової плівки; по 1 пакету в картонній коробці; №5: по 5 пластирів у пакеті з паперово-алюмінієво-поліетиленової плівки; по 1 пакету в картонній кор</w:t>
            </w:r>
            <w:r>
              <w:rPr>
                <w:b/>
              </w:rPr>
              <w:t>обці; №10: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248981-20/З-96, 248982-20/З-96, 248984-20/З-96, 250709-21/З-97, 250710-21/З-97, 250711-21/З-97, 250712-21/З-97, 250713-21/З-97, 250714-21/З-97, 250715-21/З-97, 250716-21/З-97, 250717-21/З-97 від </w:t>
            </w:r>
            <w:r>
              <w:rPr>
                <w:b/>
              </w:rPr>
              <w:t>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Олфен®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лікувальний по 140 мг/12 годин на 140 см2, №2: по 2 пластирі у пакеті з паперово-алюмінієво-поліетиленової плівки; по 1 пакету в картонній коробці; №5: по 5 пластирів у пакеті з паперово-алюмінієво-поліетиленової плівки; по 1 пакету в картонній кор</w:t>
            </w:r>
            <w:r>
              <w:rPr>
                <w:b/>
              </w:rPr>
              <w:t>обці; №10: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248981-20/З-96, 248982-20/З-96, 248984-20/З-96, 250709-21/З-97, 250710-21/З-97, 250711-21/З-97, 250712-21/З-97, 250713-21/З-97, 250714-21/З-97, 250715-21/З-97, 250716-21/З-97, 250717-21/З-97 від </w:t>
            </w:r>
            <w:r>
              <w:rPr>
                <w:b/>
              </w:rPr>
              <w:t>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Олфен®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лікувальний по 140 мг/12 годин на 140 см2, №2: по 2 пластирі у пакеті з паперово-алюмінієво-поліетиленової плівки; по 1 пакету в картонній коробці; №5: по 5 пластирів у пакеті з паперово-алюмінієво-поліетиленової плівки; по 1 пакету в картонній кор</w:t>
            </w:r>
            <w:r>
              <w:rPr>
                <w:b/>
              </w:rPr>
              <w:t>обці; №10: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251864-21/В-134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 з маркуванням українською мовою;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</w:t>
            </w:r>
            <w:r>
              <w:rPr>
                <w:b/>
              </w:rPr>
              <w:t>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251864-21/В-134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</w:t>
            </w:r>
            <w:r>
              <w:rPr>
                <w:b/>
              </w:rPr>
              <w:br/>
              <w:t>по 10 капсул у блістері з маркуванням українською мовою;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</w:t>
            </w:r>
            <w:r>
              <w:rPr>
                <w:b/>
              </w:rPr>
              <w:t>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251864-21/В-134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</w:t>
            </w:r>
            <w:r>
              <w:rPr>
                <w:b/>
              </w:rPr>
              <w:br/>
              <w:t>по 10 капсул у блістері з маркуванням українською мовою;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</w:t>
            </w:r>
            <w:r>
              <w:rPr>
                <w:b/>
              </w:rPr>
              <w:t>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251864-21/В-134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 з маркуванням українською мовою;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</w:t>
            </w:r>
            <w:r>
              <w:rPr>
                <w:b/>
              </w:rPr>
              <w:t>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251864-21/В-134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</w:t>
            </w:r>
            <w:r>
              <w:rPr>
                <w:b/>
              </w:rPr>
              <w:br/>
              <w:t>по 10 капсул у блістері з маркуванням українською мовою;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</w:t>
            </w:r>
            <w:r>
              <w:rPr>
                <w:b/>
              </w:rPr>
              <w:t>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251864-21/В-134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пролонгованої дії по 0,4 мг</w:t>
            </w:r>
            <w:r>
              <w:rPr>
                <w:b/>
              </w:rPr>
              <w:br/>
              <w:t>по 10 капсул у блістері з маркуванням українською мовою;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in bulk: по 2000 капсул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"Т</w:t>
            </w:r>
            <w:r>
              <w:rPr>
                <w:b/>
              </w:rPr>
              <w:t>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239006-20/З-118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Орципол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239006-20/З-118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Орципол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239006-20/З-118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Орципол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№ </w:t>
            </w:r>
            <w:r>
              <w:rPr>
                <w:b/>
              </w:rPr>
              <w:t>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№ </w:t>
            </w:r>
            <w:r>
              <w:rPr>
                <w:b/>
              </w:rPr>
              <w:t>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№ </w:t>
            </w:r>
            <w:r>
              <w:rPr>
                <w:b/>
              </w:rPr>
              <w:t>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256251-21/З-39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256251-21/З-39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255857-21/В-97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Офтальмодек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0,2 мг/мл, по 5 мл або 10 мл у флаконі,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255857-21/В-97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Офтальмодек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0,2 мг/мл, по 5 мл або 10 мл у флаконі,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255857-21/В-97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Офтальмодек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0,2 мг/мл, по 5 мл або 10 мл у флаконі,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248650-20/В-61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248650-20/В-61 в</w:t>
            </w:r>
            <w:r>
              <w:rPr>
                <w:b/>
              </w:rPr>
              <w:t>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248650-20/В-61 в</w:t>
            </w:r>
            <w:r>
              <w:rPr>
                <w:b/>
              </w:rPr>
              <w:t>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248963-20/В-28, 248964-20/В-28, 248965-20/В-28, 248966-20/В-28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52,5 мг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248963-20/В-28, 248964-20/В-28, 248965-20/В-28, 248966-20/В-28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52,5 мг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248963-20/В-28, 248964-20/В-28, 248965-20/В-28, 248966-20/В-28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Пектолван® Плющ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52,5 мг по 10 капсул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254265-21/В-133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254265-21/В-133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254265-21/В-133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254265-21/В-133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254265-21/В-133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254265-21/В-133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мг, 150 мг, 300 мг, по 10 капсул у блістері; по 3 блістери </w:t>
            </w:r>
            <w:r>
              <w:rPr>
                <w:b/>
              </w:rPr>
              <w:t>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248288-20/З-121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мг, 150 мг, 300 мг, по 10 капсул у блістері; по 3 блістери у картонній коробці; 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260789-21/В-98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260789-21/В-98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260789-21/В-98 в</w:t>
            </w:r>
            <w:r>
              <w:rPr>
                <w:b/>
              </w:rPr>
              <w:t>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255368-21/В-36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супозиторії, по 5 супозиторіїв по 3 г у блістері; по 1, або 2, або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255368-21/В-36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супозиторії, по 5 супозиторіїв по 3 г у блістері; по 1, або 2, або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255368-21/В-36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супозиторії, по 5 супозиторіїв по 3 г у блістері; по 1, або 2, або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256095-21/З-50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або 2 блістери у пачці з маркуванням українською мовою;</w:t>
            </w:r>
            <w:r>
              <w:rPr>
                <w:b/>
              </w:rPr>
              <w:br/>
              <w:t>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256095-21/З-50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або 2 блістери у пачці з маркуванням українською мовою;</w:t>
            </w:r>
            <w:r>
              <w:rPr>
                <w:b/>
              </w:rPr>
              <w:br/>
              <w:t>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256095-21/З-50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або 2 блістери у пачці з маркуванням українською мовою;</w:t>
            </w:r>
            <w:r>
              <w:rPr>
                <w:b/>
              </w:rPr>
              <w:br/>
              <w:t>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256095-21/З-50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блістері, по 1 або 2 блістери у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256095-21/З-50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блістері, по 1 або 2 блістери у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256095-21/З-50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блістері, по 1 або 2 блістери у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256118-21/З-36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таблеток у блістері; по 1 або по 2 або по 4 блістери у пачці з картону з маркуванням українською мовою; in bulk: по 10000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</w:t>
            </w:r>
            <w:r>
              <w:rPr>
                <w:b/>
              </w:rPr>
              <w:t>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256118-21/З-36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таблеток у блістері; по 1 або по 2 або по 4 блістери у пачці з картону з маркуванням українською мовою; in bulk: по 10000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</w:t>
            </w:r>
            <w:r>
              <w:rPr>
                <w:b/>
              </w:rPr>
              <w:t>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256118-21/З-36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таблеток у блістері; по 1 або по 2 або по 4 блістери у пачці з картону з маркуванням українською мовою; in bulk: по 10000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</w:t>
            </w:r>
            <w:r>
              <w:rPr>
                <w:b/>
              </w:rPr>
              <w:t>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256118-21/З-36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таблеток у блістері; по 1 або по 2 або по 4 блістери у пачці з картону з маркуванням українською мовою; in bulk: по 10000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</w:t>
            </w:r>
            <w:r>
              <w:rPr>
                <w:b/>
              </w:rPr>
              <w:t>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256118-21/З-36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таблеток у блістері; по 1 або по 2 або по 4 блістери у пачці з картону з маркуванням українською мовою; in bulk: по 10000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</w:t>
            </w:r>
            <w:r>
              <w:rPr>
                <w:b/>
              </w:rPr>
              <w:t>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256118-21/З-36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Респикс®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по 10 таблеток у блістері; по 1 або по 2 або по 4 блістери у пачці з картону з маркуванням українською мовою; in bulk: по 10000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</w:t>
            </w:r>
            <w:r>
              <w:rPr>
                <w:b/>
              </w:rPr>
              <w:t>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234242-20/З-117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по 10 капсул у блістері; по 3 блістери в картонній коробці або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234242-20/З-117 </w:t>
            </w:r>
            <w:r>
              <w:rPr>
                <w:b/>
              </w:rPr>
              <w:t>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по 10 капсул у блістері; по 3 блістери в картонній коробці або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234242-20/З-117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по 10 капсул у блістері; по 3 блістери в картонній коробці або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251</w:t>
            </w:r>
            <w:r>
              <w:rPr>
                <w:b/>
              </w:rPr>
              <w:t>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</w:t>
            </w:r>
            <w:r>
              <w:rPr>
                <w:b/>
              </w:rPr>
              <w:t>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</w:t>
            </w:r>
            <w:r>
              <w:rPr>
                <w:b/>
              </w:rPr>
              <w:t>1066-21/З-82, 251067-21/З-82,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251</w:t>
            </w:r>
            <w:r>
              <w:rPr>
                <w:b/>
              </w:rPr>
              <w:t>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</w:t>
            </w:r>
            <w:r>
              <w:rPr>
                <w:b/>
              </w:rPr>
              <w:t>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</w:t>
            </w:r>
            <w:r>
              <w:rPr>
                <w:b/>
              </w:rPr>
              <w:t>1066-21/З-82, 251067-21/З-82,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251</w:t>
            </w:r>
            <w:r>
              <w:rPr>
                <w:b/>
              </w:rPr>
              <w:t>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</w:t>
            </w:r>
            <w:r>
              <w:rPr>
                <w:b/>
              </w:rPr>
              <w:t>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</w:t>
            </w:r>
            <w:r>
              <w:rPr>
                <w:b/>
              </w:rPr>
              <w:t>1066-21/З-82, 251067-21/З-82,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251</w:t>
            </w:r>
            <w:r>
              <w:rPr>
                <w:b/>
              </w:rPr>
              <w:t>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</w:t>
            </w:r>
            <w:r>
              <w:rPr>
                <w:b/>
              </w:rPr>
              <w:t>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</w:t>
            </w:r>
            <w:r>
              <w:rPr>
                <w:b/>
              </w:rPr>
              <w:t>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</w:t>
            </w:r>
            <w:r>
              <w:rPr>
                <w:b/>
              </w:rPr>
              <w:t>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</w:t>
            </w:r>
            <w:r>
              <w:rPr>
                <w:b/>
              </w:rPr>
              <w:t>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</w:t>
            </w:r>
            <w:r>
              <w:rPr>
                <w:b/>
              </w:rPr>
              <w:t>1066-21/З-82, 251067-21/З-82,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251</w:t>
            </w:r>
            <w:r>
              <w:rPr>
                <w:b/>
              </w:rPr>
              <w:t>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251055-21/З-82, 251056-21/З-82, 251057-21/З-82, 251058-21/З-82, 251059-21/З-82, 251060-21/З-82, 251061-21/З-82, 251062-21/З-82, 251063-21/З-82, 251064-21/З-82, 251065-21/З-82, 251066-21/З-82, 25</w:t>
            </w:r>
            <w:r>
              <w:rPr>
                <w:b/>
              </w:rPr>
              <w:t>1067-21/З-82, 251068-21/З-82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РеФакто 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245857-20/З-124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Рисполепт конста®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суспензії для ін'єкцій пролонгованої дії по 25 мг або 37,5 мг; </w:t>
            </w:r>
            <w:r>
              <w:rPr>
                <w:b/>
              </w:rPr>
              <w:br/>
              <w:t xml:space="preserve">комплект що містить: 1 флакон з порошком, 1 шприц з 2 мл розчинника (натрію кармелоза 40 мПа.с; полісорбат 20; натрію гідрофосфат, дигідрат; кислота лимонна безводна; </w:t>
            </w:r>
            <w:r>
              <w:rPr>
                <w:b/>
              </w:rPr>
              <w:t>натрію хлорид; натрію гідроксид; вода для ін'єкцій), 1 безголковий пристрій West для приготування суспензії та 2 голки довжиною 25 мм та 51 мм (із захисними пристроями) для внутрішньом'язових ін'єкцій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245857-20/З-124 </w:t>
            </w:r>
            <w:r>
              <w:rPr>
                <w:b/>
              </w:rPr>
              <w:t>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Рисполепт конста®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суспензії для ін'єкцій пролонгованої дії по 25 мг або 37,5 мг; </w:t>
            </w:r>
            <w:r>
              <w:rPr>
                <w:b/>
              </w:rPr>
              <w:br/>
            </w:r>
            <w:r>
              <w:rPr>
                <w:b/>
              </w:rPr>
              <w:t>комплект що містить: 1 флакон з порошком, 1 шприц з 2 мл розчинника (натрію кармелоза 40 мПа.с; полісорбат 20; натрію гідрофосфат, дигідрат; кислота лимонна безводна; натрію хлорид; натрію гідроксид; вода для ін'єкцій), 1 безголковий пристрій West для приг</w:t>
            </w:r>
            <w:r>
              <w:rPr>
                <w:b/>
              </w:rPr>
              <w:t>отування суспензії та 2 голки довжиною 25 мм та 51 мм (із захисними пристроями) для внутрішньом'язових ін'єкцій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245857-20/З-124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Рисполепт конста®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суспензії для ін'єкцій пролонгованої дії по 25 мг або 37,5 мг; </w:t>
            </w:r>
            <w:r>
              <w:rPr>
                <w:b/>
              </w:rPr>
              <w:br/>
              <w:t xml:space="preserve">комплект що містить: 1 флакон з порошком, 1 шприц з 2 мл розчинника (натрію кармелоза 40 мПа.с; полісорбат 20; натрію гідрофосфат, дигідрат; кислота лимонна безводна; </w:t>
            </w:r>
            <w:r>
              <w:rPr>
                <w:b/>
              </w:rPr>
              <w:t>натрію хлорид; натрію гідроксид; вода для ін'єкцій), 1 безголковий пристрій West для приготування суспензії та 2 голки довжиною 25 мм та 51 мм (із захисними пристроями) для внутрішньом'язових ін'єкцій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245857-20/З-124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Рисполепт конста®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суспензії для ін'єкцій пролонгованої дії по 25 мг або 37,5 мг; </w:t>
            </w:r>
            <w:r>
              <w:rPr>
                <w:b/>
              </w:rPr>
              <w:br/>
            </w:r>
            <w:r>
              <w:rPr>
                <w:b/>
              </w:rPr>
              <w:t>комплект що містить: 1 флакон з порошком, 1 шприц з 2 мл розчинника (натрію кармелоза 40 мПа.с; полісорбат 20; натрію гідрофосфат, дигідрат; кислота лимонна безводна; натрію хлорид; натрію гідроксид; вода для ін'єкцій), 1 безголковий пристрій West для приг</w:t>
            </w:r>
            <w:r>
              <w:rPr>
                <w:b/>
              </w:rPr>
              <w:t>отування суспензії та 2 голки довжиною 25 мм та 51 мм (із захисними пристроями) для внутрішньом'язових ін'єкцій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245857-20/З-124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Рисполепт конста®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суспензії для ін'єкцій пролонгованої дії по 25 мг або 37,5 мг; </w:t>
            </w:r>
            <w:r>
              <w:rPr>
                <w:b/>
              </w:rPr>
              <w:br/>
            </w:r>
            <w:r>
              <w:rPr>
                <w:b/>
              </w:rPr>
              <w:t>комплект що містить: 1 флакон з порошком, 1 шприц з 2 мл розчинника (натрію кармелоза 40 мПа.с; полісорбат 20; натрію гідрофосфат, дигідрат; кислота лимонна безводна; натрію хлорид; натрію гідроксид; вода для ін'єкцій), 1 безголковий пристрій West для приг</w:t>
            </w:r>
            <w:r>
              <w:rPr>
                <w:b/>
              </w:rPr>
              <w:t>отування суспензії та 2 голки довжиною 25 мм та 51 мм (із захисними пристроями) для внутрішньом'язових ін'єкцій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245857-20/З-124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Рисполепт конста®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суспензії для ін'єкцій пролонгованої дії по 25 мг або 37,5 мг; </w:t>
            </w:r>
            <w:r>
              <w:rPr>
                <w:b/>
              </w:rPr>
              <w:br/>
              <w:t xml:space="preserve">комплект що містить: 1 флакон з порошком, 1 шприц з 2 мл розчинника (натрію кармелоза 40 мПа.с; полісорбат 20; натрію гідрофосфат, дигідрат; кислота лимонна безводна; </w:t>
            </w:r>
            <w:r>
              <w:rPr>
                <w:b/>
              </w:rPr>
              <w:t>натрію хлорид; натрію гідроксид; вода для ін'єкцій), 1 безголковий пристрій West для приготування суспензії та 2 голки довжиною 25 мм та 51 мм (із захисними пристроями) для внутрішньом'язових ін'єкцій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254360-21/З-114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Рифампіцин/Ізоніазид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мг/75 мг; по 500 або 1000 таблеток у ламінованому пакеті, по 1 пакету у пластиковому контейнері з кришкою; по 10 таблеток у блістері, по 10 блістерів у картонній упаковці; по 28 таблеток у блістері, по 3 або 24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254360-21/З-114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Рифампіцин/Ізоніазид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мг/75 мг; по 500 або 1000 таблеток у ламінованому пакеті, по 1 пакету у пластиковому контейнері з кришкою; по 10 таблеток у блістері, по 10 блістерів у картонній упаковці; по 28 таблеток у блістері, по 3 або 24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254360-21/З-114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Рифампіцин/Ізоніазид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мг/75 мг; по 500 або 1000 таблеток у ламінованому пакеті, по 1 пакету у пластиковому контейнері з кришкою; по 10 таблеток у блістері, по 10 блістерів у картонній упаковці; по 28 таблеток у блістері, по 3 або 24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250960-21/З-128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250960-21/З-128 </w:t>
            </w:r>
            <w:r>
              <w:rPr>
                <w:b/>
              </w:rPr>
              <w:t>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250960-21/З-128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253080-21/З-88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253080-21/З-88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253080-21/З-88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250626-21/З-129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250626-21/З-129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250626-21/З-129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250626-21/З-129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250626-21/З-129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250626-21/З-129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250960-21/З-128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250960-21/З-128 </w:t>
            </w:r>
            <w:r>
              <w:rPr>
                <w:b/>
              </w:rPr>
              <w:t>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250960-21/З-128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або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253080-21/З-88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253080-21/З-88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253080-21/З-88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246811-20/З-82, 246812-20/З-82, 246813-20/З-82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Роватінекс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 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246811-20/З-82, 246812-20/З-82, 246813-20/З-82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Роватінекс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 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246811-20/З-82, 246812-20/З-82, 246813-20/З-82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Роватінекс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 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252168-21/З-88, 252169-21/З-88, 252170-21/З-88, 252171-21/З-88, 252172-21/З-88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Сандостатин®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ін'єкцій по 10 мг; по 20 мг; по 30 мг; 1 флакон з порошком у вигляді мікросфер з маркуванням українською мовою у комплекті з розчинником (натрію кармелозу/натрію карбоксиметилцелюлозу, маніт (Е 421), воду для ін’єкцій, полоксамер </w:t>
            </w:r>
            <w:r>
              <w:rPr>
                <w:b/>
              </w:rPr>
              <w:t>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247318-20/З-66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Селофен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247318-20/З-66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Селофен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247318-20/З-66 в</w:t>
            </w:r>
            <w:r>
              <w:rPr>
                <w:b/>
              </w:rPr>
              <w:t>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Селофен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254697-21/З-126, 254699-21/З-126, 254702-21/З-126, 254703-21/З-126, 254709-21/З-126, 254710-21/З-126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254697-21/З-126, 254699-21/З-126, 254702-21/З-126, 254703-21/З-126, 254709-21/З-126, 254710-21/З-126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254697-21/З-126, 254699-21/З-126, 254702-21/З-126, 254703-21/З-126, 254709-21/З-126, 254710-21/З-126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254697-21/З-126, 254699-21/З-126, 254702-21/З-126, 254703-21/З-126, 254709-21/З-126, 254710-21/З-126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254697-21/З-126, 254699-21/З-126, 254702-21/З-126, 254703-21/З-126, 254709-21/З-126, 254710-21/З-126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254697-21/З-126, 254699-21/З-126, 254702-21/З-126, 254703-21/З-126, 254709-21/З-126, 254710-21/З-126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257405-21/В-28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Ситена®-Фармак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257405-21/В-28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Ситена®-Фармак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257405-21/В-28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Ситена®-Фармак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257405-21/В-28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Ситена®-Фармак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257405-21/В-28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Ситена®-Фармак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257405-21/В-28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Ситена®-Фармак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256241-21/З-39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Сінметон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750 мг;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255122-21/З-92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1%; по 75 мл або 150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255122-21/З-92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1%; по 75 мл або 150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255122-21/З-92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1%; по 75 мл або 150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243466-20/З-92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1% по 75 мл або 150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243466-20/З-92 в</w:t>
            </w:r>
            <w:r>
              <w:rPr>
                <w:b/>
              </w:rPr>
              <w:t>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1% по 75 мл або 150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243466-20/З-92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шампунь 1% по 75 мл або 150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255123-21/З-96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0,2% по 50 г або 15 г у поліетиленовій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255123-21/З-96 в</w:t>
            </w:r>
            <w:r>
              <w:rPr>
                <w:b/>
              </w:rPr>
              <w:t>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0,2% по 50 г або 15 г у поліетиленовій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255123-21/З-96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0,2% по 50 г або 15 г у поліетиленовій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243432-20/З-96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0,2% по 50 г або 15 г у поліетиленовій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243432-20/З-96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0,2% по 50 г або 15 г у поліетиленовій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243432-20/З-96 в</w:t>
            </w:r>
            <w:r>
              <w:rPr>
                <w:b/>
              </w:rPr>
              <w:t>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Скін-Кап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0,2% по 50 г або 15 г у поліетиленовій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Солерон 100, Солерон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Солерон 100, Солерон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Солерон 100, Солерон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Солерон 100, Солерон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Солерон 100, Солерон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255339-21/В-121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Солерон 100, Солерон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252331-21/З-121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Тамсулостад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252331-21/З-121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Тамсулостад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252331-21/З-121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Тамсулостад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248380-20/З-130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Таптіком®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0,3 мл у тюбику-крапельниці; по 10 тюбиків-крапельниць у пакеті; по 3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248380-20/З-130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Таптіком®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0,3 мл у тюбику-крапельниці; по 10 тюбиків-крапельниць у пакеті; по 3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248380-20/З-130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Таптіком®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0,3 мл у тюбику-крапельниці; по 10 тюбиків-крапельниць у пакеті; по 3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258755-21/В-06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ампулі, по 5 ампул у касеті у пачці з картону, по 4 мл в ампулі,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258755-21/В-06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125 мг/мл, 250 мг/мл, по 4 мл в ампулі, по 5 ампул у касеті у пачці з картону, по 4 мл </w:t>
            </w:r>
            <w:r>
              <w:rPr>
                <w:b/>
              </w:rPr>
              <w:t>в ампулі,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258755-21/В-06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125 мг/мл, 250 мг/мл, по 4 мл в ампулі, по 5 ампул у касеті у пачці з картону, по 4 мл </w:t>
            </w:r>
            <w:r>
              <w:rPr>
                <w:b/>
              </w:rPr>
              <w:t>в ампулі,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258755-21/В-06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125 мг/мл, 250 мг/мл, по 4 мл в ампулі, по 5 ампул у касеті у пачці з картону, по 4 мл в ампулі,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258755-21/В-06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125 мг/мл, 250 мг/мл, по 4 мл в ампулі, по 5 ампул у касеті у пачці з картону, по 4 мл </w:t>
            </w:r>
            <w:r>
              <w:rPr>
                <w:b/>
              </w:rPr>
              <w:t>в ампулі,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258755-21/В-06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125 мг/мл, 250 мг/мл, по 4 мл в ампулі, по 5 ампул у касеті у пачці з картону, по 4 мл </w:t>
            </w:r>
            <w:r>
              <w:rPr>
                <w:b/>
              </w:rPr>
              <w:t>в ампулі,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234239-20/З-121, 234240-20/З-121, 234241-20/З-121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ТІФІМ Ві® 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25 мкг/доза, по 0,5 мл (1 доза) у попередньо заповненому шприці з прикріпленою голкою № 1 в картонній коробці з маркуванням українською або англійсько</w:t>
            </w:r>
            <w:r>
              <w:rPr>
                <w:b/>
              </w:rPr>
              <w:t>ю мовами, або іншими іноземними мовами; по 0,5 мл (1 доза) у попередньо заповненому 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234239-20/З-121,</w:t>
            </w:r>
            <w:r>
              <w:rPr>
                <w:b/>
              </w:rPr>
              <w:t xml:space="preserve"> 234240-20/З-121, 234241-20/З-121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ТІФІМ Ві® 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25 мкг/доза, 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 по 0,5 мл (1 доза) у попередньо заповненому</w:t>
            </w:r>
            <w:r>
              <w:rPr>
                <w:b/>
              </w:rPr>
              <w:t xml:space="preserve"> 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234239-20/З-121, 234240-20/З-121, 234241-20/З-121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ТІФІМ Ві® 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по 25 мкг/доза, по 0,5 мл (1 доза) у попередньо заповненому шприці з прикріпленою голкою № 1 в картонній коробці з маркуванням українською або англійсько</w:t>
            </w:r>
            <w:r>
              <w:rPr>
                <w:b/>
              </w:rPr>
              <w:t>ю мовами, або іншими іноземними мовами; по 0,5 мл (1 доза) у попередньо заповненому 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256276-21/З-66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ТоксЕкс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 або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256276-21/З-66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ТоксЕкс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 або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256276-21/З-66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ТоксЕкс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 або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256333-21/З-02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256333-21/З-02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256333-21/З-02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256333-21/З-02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256333-21/З-02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256333-21/З-02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Федин-20®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мг; по 10 капсул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256162-21/З-133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по 20 г, 30 г, 40 г або 100 г в ламінованій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256162-21/З-133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по 20 г, 30 г, 40 г або 100 г в ламінованій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256162-21/З-133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по 20 г, 30 г, 40 г або 100 г в ламінованій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256097-21/З-50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 Фітоплюс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20 г у контейнері; по 1 контейнеру в пачці з маркуванням українською мовою;</w:t>
            </w:r>
            <w:r>
              <w:rPr>
                <w:b/>
              </w:rPr>
              <w:br/>
              <w:t>по 20 г або по 40 г у тубі; по 1 тубі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256097-21/З-50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 Фітоплюс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20 г у контейнері; по 1 контейнеру в пачці з маркуванням українською мовою;</w:t>
            </w:r>
            <w:r>
              <w:rPr>
                <w:b/>
              </w:rPr>
              <w:br/>
              <w:t>по 20 г або по 40 г у тубі; по 1 тубі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256097-21/З-50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 Фітоплюс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20 г у контейнері; по 1 контейнеру в пачці з маркуванням українською мовою;</w:t>
            </w:r>
            <w:r>
              <w:rPr>
                <w:b/>
              </w:rPr>
              <w:br/>
              <w:t>по 20 г або по 40 г у тубі; по 1 тубі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06.08.2021 р. № </w:t>
            </w:r>
            <w:r>
              <w:rPr>
                <w:b/>
              </w:rPr>
              <w:t>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256096-21/З-50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по 3, або по 10 блістерів у каронній пачці з маркуванням українською мовою; in bulk 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256096-21/З-50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1, або по 3, або по 10 блістерів у каронній пачці з маркуванням українською мовою; in bulk 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256096-21/З-50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по 3, або по 10 блістерів у каронній пачці з маркуванням українською мовою; in bulk 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256096-21/З-50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по 3, або по 10 блістерів у каронній пачці з маркуванням українською мовою; in bulk 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256096-21/З-50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1, або по 3, або по 10 блістерів у каронній пачці з маркуванням українською мовою; in bulk 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256096-21/З-50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Фламідез®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1, або по 3, або по 10 блістерів у каронній пач</w:t>
            </w:r>
            <w:r>
              <w:rPr>
                <w:b/>
              </w:rPr>
              <w:t>ці з маркуванням українською мовою; in bulk 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256177-21/З-84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Флебодіа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мг, по 15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256177-21/З-84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Флебодіа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мг, по 15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256177-21/З-84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Флебодіа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мг, по 15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244864-20/З-126, 244865-20/З-126, 244866-20/З-126, 252984-21/З-128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Флебодіа 600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15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244864-20/З-126, 244865-20/З-126, 244866-20/З-126, 252984-21/З-128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Флебодіа 600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15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244864-20/З-126, 244865-20/З-126, 244866-20/З-126, 252984-21/З-128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 xml:space="preserve">Флебодіа 600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15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244270-20/З-88, 245838-20/З-124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Флуімуцил антибіотик 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500 мг; 3 флакона з ліофілізатом та 3 ампули з розчинником по 4 мл (вода для ін’єкцій)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244270-20/З-88, </w:t>
            </w:r>
            <w:r>
              <w:rPr>
                <w:b/>
              </w:rPr>
              <w:t>245838-20/З-124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Флуімуцил антибіотик 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500 мг; 3 флакона з ліофілізатом та 3 ампули з розчинником по 4 мл (вода для ін’єкцій)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244270-20/З-88, </w:t>
            </w:r>
            <w:r>
              <w:rPr>
                <w:b/>
              </w:rPr>
              <w:t>245838-20/З-124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Флуімуцил антибіотик 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500 мг; 3 флакона з ліофілізатом та 3 ампули з розчинником по 4 мл (вода для ін’єкцій)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258155-21/В-66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</w:t>
            </w:r>
            <w:r>
              <w:rPr>
                <w:b/>
              </w:rPr>
              <w:t>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</w:t>
            </w:r>
            <w:r>
              <w:rPr>
                <w:b/>
              </w:rPr>
              <w:t>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248068-20/З-02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Фосфоцин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3 г;</w:t>
            </w:r>
            <w:r>
              <w:rPr>
                <w:b/>
              </w:rPr>
              <w:br/>
              <w:t>2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248068-20/З-02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Фосфоцин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3 г;</w:t>
            </w:r>
            <w:r>
              <w:rPr>
                <w:b/>
              </w:rPr>
              <w:br/>
              <w:t>2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248068-20/З-02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Фосфоцин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3 г;</w:t>
            </w:r>
            <w:r>
              <w:rPr>
                <w:b/>
              </w:rPr>
              <w:br/>
              <w:t>2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256275-21/З-66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ХАБІФАК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256275-21/З-66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ХАБІФАК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256275-21/З-66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ХАБІФАК спаг. Пєка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мл, по 50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233656-20/З-36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ХЕЛПЕКС®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розчин, 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233656-20/З-36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ХЕЛПЕКС®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розчин, 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233656-20/З-36 в</w:t>
            </w:r>
            <w:r>
              <w:rPr>
                <w:b/>
              </w:rPr>
              <w:t>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ХЕЛПЕКС®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розчин, 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247213-20/З-82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247213-20/З-82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247213-20/З-82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256171-21/З-133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 або по 3 блістери у картонній пачці; </w:t>
            </w:r>
            <w:r>
              <w:rPr>
                <w:b/>
              </w:rPr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256171-21/З-133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</w:t>
            </w:r>
            <w:r>
              <w:rPr>
                <w:b/>
              </w:rPr>
              <w:t>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256171-21/З-133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</w:t>
            </w:r>
            <w:r>
              <w:rPr>
                <w:b/>
              </w:rPr>
              <w:t>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256171-21/З-133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 або по 3 блістери у картонній пачці; </w:t>
            </w:r>
            <w:r>
              <w:rPr>
                <w:b/>
              </w:rPr>
              <w:t>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256171-21/З-133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</w:t>
            </w:r>
            <w:r>
              <w:rPr>
                <w:b/>
              </w:rPr>
              <w:t>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256171-21/З-133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</w:t>
            </w:r>
            <w:r>
              <w:rPr>
                <w:b/>
              </w:rPr>
              <w:t>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256260-21/З-84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1, 2 або 3 блістеру у картонній коробці; 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256260-21/З-84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1, 2 або 3 блістеру у картонній коробці; 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256260-21/З-84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1, 2 або 3 блістеру у картонній коробці; 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256260-21/З-84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1, 2 або 3 блістеру у картонній коробці; 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256260-21/З-84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1, 2 або 3 блістеру у картонній коробці; 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256260-21/З-84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1, 2 або 3 блістеру у картонній коробці; іn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248569-20/В-02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Цефазолін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1,0 г, in bulk: 50 флаконів з порошком у коробках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248569-20/В-02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Цефазолін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1,0 г, in bulk: 50 флаконів з порошком у коробках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248569-20/В-02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Цефазолін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1,0 г, in bulk: 50 флаконів з порошком у коробках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257144-21/З-50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по 1000 мг;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10 флаконів з порошком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257144-21/З-50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по 1000 мг;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10 флаконів з порошком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257144-21/З-50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по 1000 мг;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10 флаконів з порошком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256283-21/В-66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перегородкою; по 1000 мг, флакони з порошком; 1 флакон з пор</w:t>
            </w:r>
            <w:r>
              <w:rPr>
                <w:b/>
              </w:rPr>
              <w:t xml:space="preserve">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</w:t>
            </w:r>
            <w:r>
              <w:rPr>
                <w:b/>
              </w:rPr>
              <w:t>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256283-21/В-66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перегородкою; по 1000 мг, флакони з порошком; 1 флакон з пор</w:t>
            </w:r>
            <w:r>
              <w:rPr>
                <w:b/>
              </w:rPr>
              <w:t xml:space="preserve">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</w:t>
            </w:r>
            <w:r>
              <w:rPr>
                <w:b/>
              </w:rPr>
              <w:t>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256283-21/В-66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перегородкою; по 1000 мг, флакони з порошком; 1 флакон з пор</w:t>
            </w:r>
            <w:r>
              <w:rPr>
                <w:b/>
              </w:rPr>
              <w:t xml:space="preserve">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</w:t>
            </w:r>
            <w:r>
              <w:rPr>
                <w:b/>
              </w:rPr>
              <w:t>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256283-21/В-66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перегородкою; по 1000 мг, флакони з порошком; 1 флакон з пор</w:t>
            </w:r>
            <w:r>
              <w:rPr>
                <w:b/>
              </w:rPr>
              <w:t xml:space="preserve">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</w:t>
            </w:r>
            <w:r>
              <w:rPr>
                <w:b/>
              </w:rPr>
              <w:t>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256283-21/В-66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перегородкою; по 1000 мг, флакони з порошком; 1 флакон з пор</w:t>
            </w:r>
            <w:r>
              <w:rPr>
                <w:b/>
              </w:rPr>
              <w:t xml:space="preserve">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</w:t>
            </w:r>
            <w:r>
              <w:rPr>
                <w:b/>
              </w:rPr>
              <w:t>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256283-21/В-66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Цефтріаксон-БХФЗ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перегородкою; по 1000 мг, флакони з порошком; 1 флакон з пор</w:t>
            </w:r>
            <w:r>
              <w:rPr>
                <w:b/>
              </w:rPr>
              <w:t xml:space="preserve">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</w:t>
            </w:r>
            <w:r>
              <w:rPr>
                <w:b/>
              </w:rPr>
              <w:t>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255990-21/В-60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Цитрамон-М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255990-21/В-60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Цитрамон-М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B73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B73FC">
      <w:pPr>
        <w:jc w:val="center"/>
        <w:rPr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255990-21/В-60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caps/>
              </w:rPr>
              <w:t>Цитрамон-М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>06.08.2021 р. № 1680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B73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B73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AB73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B73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3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B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B73FC">
      <w:pPr>
        <w:jc w:val="center"/>
        <w:rPr>
          <w:b/>
          <w:lang w:val="uk-UA"/>
        </w:rPr>
      </w:pPr>
    </w:p>
    <w:p w:rsidR="00000000" w:rsidRDefault="00AB73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B73F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73F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B73F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73F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B73F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73FC"/>
    <w:rsid w:val="00A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87A0-AACD-4DDB-8A4A-32FD038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863</Pages>
  <Words>152742</Words>
  <Characters>1093556</Characters>
  <Application>Microsoft Office Word</Application>
  <DocSecurity>0</DocSecurity>
  <Lines>9112</Lines>
  <Paragraphs>2487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2021-08-13T11:08:00Z</dcterms:created>
  <dcterms:modified xsi:type="dcterms:W3CDTF">2021-08-13T11:08:00Z</dcterms:modified>
</cp:coreProperties>
</file>