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50" w:rsidRDefault="00440550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248123-20/В-92 від 26.11.2020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L-триптофан , </w:t>
            </w:r>
            <w:r>
              <w:rPr>
                <w:b/>
              </w:rPr>
              <w:t>кристалічний порошок або кристали (субстанція) у подвійних поліетиленових мішках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248123-20/В-92 від 26.11.2020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L-триптофан , </w:t>
            </w:r>
            <w:r>
              <w:rPr>
                <w:b/>
              </w:rPr>
              <w:t>кристалічний порошок або кристали (субстанція) у подвійних поліетиленових мішках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248123-20/В-92 від 26.11.2020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L-триптофан , </w:t>
            </w:r>
            <w:r>
              <w:rPr>
                <w:b/>
              </w:rPr>
              <w:t>кристалічний порошок або кристали (субстанція) у подвійних поліетиленових мішках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244851-20/З-88, 244852-20/З-88, 244853-20/З-88, 244854-20/З-88 від 06.10.2020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АВЕЛОКС®, </w:t>
            </w:r>
            <w:r>
              <w:rPr>
                <w:b/>
              </w:rPr>
              <w:t>розчин для інфузій, 400 мг/250 мл по 250 мл розчину у флаконах; по 1 флакону в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244851-20/З-88, 244852-20/З-88, 244853-20/З-88, 244854-20/З-88 від 06.10.2020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АВЕЛОКС®, </w:t>
            </w:r>
            <w:r>
              <w:rPr>
                <w:b/>
              </w:rPr>
              <w:t>розчин для інфузій, 400 мг/250 мл по 250 мл розчину у флаконах; по 1 флакону в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244851-20/З-88, 244852-20/З-88, 244853-20/З-88, 244854-20/З-88 від 06.10.2020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АВЕЛОКС®, </w:t>
            </w:r>
            <w:r>
              <w:rPr>
                <w:b/>
              </w:rPr>
              <w:t>розчин для інфузій, 400 мг/250 мл по 250 мл розчину у флаконах; по 1 флакону в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253331-21/В-96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Адреналін-Здоров'я, </w:t>
            </w:r>
            <w:r>
              <w:rPr>
                <w:b/>
              </w:rPr>
              <w:t>розчин для ін'єкцій, 1,82 мг/мл, по 1 мл в ампулі; по 10 ампул у картонній коробці; по 1 мл в ампулі; по 5 ампул у блістері; по 2 блістери в картонній коробці; по 1 мл в ампулі; по 10 ампул у блістері; по 1 блістеру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253331-21/В-96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Адреналін-Здоров'я, </w:t>
            </w:r>
            <w:r>
              <w:rPr>
                <w:b/>
              </w:rPr>
              <w:t>розчин для ін'єкцій, 1,82 мг/мл, по 1 мл в ампулі; по 10 ампул у картонній коробці; по 1 мл в ампулі; по 5 ампул у блістері; по 2 блістери в картонній коробці; по 1 мл в ампулі; по 10 ампул у блістері; по 1 блістеру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253331-21/В-96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Адреналін-Здоров'я, </w:t>
            </w:r>
            <w:r>
              <w:rPr>
                <w:b/>
              </w:rPr>
              <w:t>розчин для ін'єкцій, 1,82 мг/мл, по 1 мл в ампулі; по 10 ампул у картонній коробці; по 1 мл в ампулі; по 5 ампул у блістері; по 2 блістери в картонній коробці; по 1 мл в ампулі; по 10 ампул у блістері; по 1 блістеру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242706-20/З-133, 242707-20/З-133 від 09.09.2020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порошок для оральної суспензії, 200 мг/5 мл по 17,1 г порошку для 20 мл оральної суспензії у флаконі; по 1 флакону у комплекті з адаптером та шприцом для дозування у картонній коробці, по 24,8 г порошку для 30 мл оральної суспензії у флаконі; по 1 флакону у комплекті з адаптером та шприцом для дозування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242706-20/З-133, 242707-20/З-133 від 09.09.2020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порошок для оральної суспензії, 200 мг/5 мл по 17,1 г порошку для 20 мл оральної суспензії у флаконі; по 1 флакону у комплекті з адаптером та шприцом для дозування у картонній коробці, по 24,8 г порошку для 30 мл оральної суспензії у флаконі; по 1 флакону у комплекті з адаптером та шприцом для дозування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242706-20/З-133, 242707-20/З-133 від 09.09.2020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порошок для оральної суспензії, 200 мг/5 мл по 17,1 г порошку для 20 мл оральної суспензії у флаконі; по 1 флакону у комплекті з адаптером та шприцом для дозування у картонній коробці, по 24,8 г порошку для 30 мл оральної суспензії у флаконі; по 1 флакону у комплекті з адаптером та шприцом для дозування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250623-21/З-129 від 14.01.2021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250623-21/З-129 від 14.01.2021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250623-21/З-129 від 14.01.2021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250624-21/З-129 від 14.01.2021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арабською мовами зі стикером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250624-21/З-129 від 14.01.2021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арабською мовами зі стикером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250624-21/З-129 від 14.01.2021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арабською мовами зі стикером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244274-20/В-88, 244275-20/В-88, 244276-20/В-88 від 28.09.2020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АКТОВЕГІН, </w:t>
            </w:r>
            <w:r>
              <w:rPr>
                <w:b/>
              </w:rPr>
              <w:t>таблетки, вкриті оболонкою, по 200 мг in bulk № 50х144: по 50 таблеток у флаконі; по 144 флакони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244274-20/В-88, 244275-20/В-88, 244276-20/В-88 від 28.09.2020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АКТОВЕГІН, </w:t>
            </w:r>
            <w:r>
              <w:rPr>
                <w:b/>
              </w:rPr>
              <w:t>таблетки, вкриті оболонкою, по 200 мг in bulk № 50х144: по 50 таблеток у флаконі; по 144 флакони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244274-20/В-88, 244275-20/В-88, 244276-20/В-88 від 28.09.2020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АКТОВЕГІН, </w:t>
            </w:r>
            <w:r>
              <w:rPr>
                <w:b/>
              </w:rPr>
              <w:t>таблетки, вкриті оболонкою, по 200 мг in bulk № 50х144: по 50 таблеток у флаконі; по 144 флакони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253290-21/В-94, 253292-21/В-94 від 25.02.2021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Алактин, </w:t>
            </w:r>
            <w:r>
              <w:rPr>
                <w:b/>
              </w:rPr>
              <w:t>таблетки по 0,5 мг, по 2 або 8 таблеток у пляшці, по 1 пляшці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253290-21/В-94, 253292-21/В-94 від 25.02.2021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Алактин, </w:t>
            </w:r>
            <w:r>
              <w:rPr>
                <w:b/>
              </w:rPr>
              <w:t>таблетки по 0,5 мг, по 2 або 8 таблеток у пляшці, по 1 пляшці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253290-21/В-94, 253292-21/В-94 від 25.02.2021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Алактин, </w:t>
            </w:r>
            <w:r>
              <w:rPr>
                <w:b/>
              </w:rPr>
              <w:t>таблетки по 0,5 мг, по 2 або 8 таблеток у пляшці, по 1 пляшці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249707-20/З-88 від 23.12.2020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АЛДАРА,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249707-20/З-88 від 23.12.2020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АЛДАРА,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249707-20/З-88 від 23.12.2020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АЛДАРА,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241537-20/З-124 від 19.08.2020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Алергодил®, </w:t>
            </w:r>
            <w:r>
              <w:rPr>
                <w:b/>
              </w:rPr>
              <w:t>краплі очні 0,05 %; по 6 або 10 мл у флаконі-крапельниці; по 1 флакону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241537-20/З-124 від 19.08.2020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Алергодил®, </w:t>
            </w:r>
            <w:r>
              <w:rPr>
                <w:b/>
              </w:rPr>
              <w:t>краплі очні 0,05 %; по 6 або 10 мл у флаконі-крапельниці; по 1 флакону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241537-20/З-124 від 19.08.2020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Алергодил®, </w:t>
            </w:r>
            <w:r>
              <w:rPr>
                <w:b/>
              </w:rPr>
              <w:t>краплі очні 0,05 %; по 6 або 10 мл у флаконі-крапельниці; по 1 флакону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253731-21/В-116 від 05.03.2021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мг, по 0,5 мг по 10 таблеток у блістері; по 1 або 3 блістери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253731-21/В-116 від 05.03.2021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мг, по 0,5 мг по 10 таблеток у блістері; по 1 або 3 блістери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253731-21/В-116 від 05.03.2021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мг, по 0,5 мг по 10 таблеток у блістері; по 1 або 3 блістери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253731-21/В-116 від 05.03.2021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мг, по 0,5 мг по 10 таблеток у блістері; по 1 або 3 блістери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253731-21/В-116 від 05.03.2021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мг, по 0,5 мг по 10 таблеток у блістері; по 1 або 3 блістери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253731-21/В-116 від 05.03.2021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мг, по 0,5 мг по 10 таблеток у блістері; по 1 або 3 блістери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248116-20/З-82 від 26.11.2020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ОД/мл, № 1: по 5 мл у флаконі; по 1 флакону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248116-20/З-82 від 26.11.2020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ОД/мл, № 1: по 5 мл у флаконі; по 1 флакону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248116-20/З-82 від 26.11.2020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ОД/мл, № 1: по 5 мл у флаконі; по 1 флакону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253561-21/В-132, 253562-21/В-132 від 03.03.2021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Амантин, </w:t>
            </w:r>
            <w:r>
              <w:rPr>
                <w:b/>
              </w:rPr>
              <w:t>таблетки, вкриті плівковою оболонкою, по 100 мг; по 10 таблеток у блістері; по 3 або по 6 блістерів в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253561-21/В-132, 253562-21/В-132 від 03.03.2021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Амантин, </w:t>
            </w:r>
            <w:r>
              <w:rPr>
                <w:b/>
              </w:rPr>
              <w:t>таблетки, вкриті плівковою оболонкою, по 100 мг; по 10 таблеток у блістері; по 3 або по 6 блістерів в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253561-21/В-132, 253562-21/В-132 від 03.03.2021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Амантин, </w:t>
            </w:r>
            <w:r>
              <w:rPr>
                <w:b/>
              </w:rPr>
              <w:t>таблетки, вкриті плівковою оболонкою, по 100 мг; по 10 таблеток у блістері; по 3 або по 6 блістерів в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255444-21/В-116, 255445-21/В-116 від 06.04.2021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>сироп, 15 мг/5 мл або 30 мг/5 мл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255444-21/В-116, 255445-21/В-116 від 06.04.2021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>сироп, 15 мг/5 мл або 30 мг/5 мл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255444-21/В-116, 255445-21/В-116 від 06.04.2021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>сироп, 15 мг/5 мл або 30 мг/5 мл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255444-21/В-116, 255445-21/В-116 від 06.04.2021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>сироп, 15 мг/5 мл або 30 мг/5 мл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255444-21/В-116, 255445-21/В-116 від 06.04.2021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>сироп, 15 мг/5 мл або 30 мг/5 мл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255444-21/В-116, 255445-21/В-116 від 06.04.2021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>сироп, 15 мг/5 мл або 30 мг/5 мл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254506-21/В-116, 254507-21/В-116, 254508-21/В-116, 254509-21/В-116, 254510-21/В-116 від 23.03.2021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таблетки по 30 мг; по 10 таблеток у блістері; по 2 блістери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254506-21/В-116, 254507-21/В-116, 254508-21/В-116, 254509-21/В-116, 254510-21/В-116 від 23.03.2021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таблетки по 30 мг; по 10 таблеток у блістері; по 2 блістери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254506-21/В-116, 254507-21/В-116, 254508-21/В-116, 254509-21/В-116, 254510-21/В-116 від 23.03.2021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таблетки по 30 мг; по 10 таблеток у блістері; по 2 блістери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255542-21/З-50 від 07.04.2021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Амбролітин®, </w:t>
            </w:r>
            <w:r>
              <w:rPr>
                <w:b/>
              </w:rPr>
              <w:t>сироп, 15 мг/5 мл, по 100 мл у скляному або поліетилентерефталатному флаконі;</w:t>
            </w:r>
            <w:r>
              <w:rPr>
                <w:b/>
              </w:rPr>
              <w:br/>
              <w:t>по 1 флакону з мірним стаканчиком в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255542-21/З-50 від 07.04.2021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Амбролітин®, </w:t>
            </w:r>
            <w:r>
              <w:rPr>
                <w:b/>
              </w:rPr>
              <w:t>сироп, 15 мг/5 мл, по 100 мл у скляному або поліетилентерефталатному флаконі;</w:t>
            </w:r>
            <w:r>
              <w:rPr>
                <w:b/>
              </w:rPr>
              <w:br/>
              <w:t>по 1 флакону з мірним стаканчиком в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255542-21/З-50 від 07.04.2021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Амбролітин®, </w:t>
            </w:r>
            <w:r>
              <w:rPr>
                <w:b/>
              </w:rPr>
              <w:t>сироп, 15 мг/5 мл, по 100 мл у скляному або поліетилентерефталатному флаконі;</w:t>
            </w:r>
            <w:r>
              <w:rPr>
                <w:b/>
              </w:rPr>
              <w:br/>
              <w:t>по 1 флакону з мірним стаканчиком в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244882-20/В-133 від 06.10.2020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Амікацид, </w:t>
            </w:r>
            <w:r>
              <w:rPr>
                <w:b/>
              </w:rPr>
              <w:t>розчин для ін’єкцій, 250 мг/мл по 2 мл або 4 мл у флаконах; по 1 флакону в пачці з картону; по 2 мл або 4 мл у флаконах; по 5 флаконів у контурній чарунковій упаковці; по 2 контурні чарункові упаковки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244882-20/В-133 від 06.10.2020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Амікацид, </w:t>
            </w:r>
            <w:r>
              <w:rPr>
                <w:b/>
              </w:rPr>
              <w:t>розчин для ін’єкцій, 250 мг/мл по 2 мл або 4 мл у флаконах; по 1 флакону в пачці з картону; по 2 мл або 4 мл у флаконах; по 5 флаконів у контурній чарунковій упаковці; по 2 контурні чарункові упаковки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244882-20/В-133 від 06.10.2020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Амікацид, </w:t>
            </w:r>
            <w:r>
              <w:rPr>
                <w:b/>
              </w:rPr>
              <w:t>розчин для ін’єкцій, 250 мг/мл по 2 мл або 4 мл у флаконах; по 1 флакону в пачці з картону; по 2 мл або 4 мл у флаконах; по 5 флаконів у контурній чарунковій упаковці; по 2 контурні чарункові упаковки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255759-21/В-92 від 12.04.2021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порошок для орального застосування по 1 г № 10: по 1 г у пакеті з комбінованого матеріалу (алюмокомплексу); по 10 пакетів у коробці з картону; № 10 (2х5): по 1 г у спареному пакеті з комбінованого матеріалу (алюмокомплексу); по 5 спарених пакетів у коробці з картону; № 10 (2х5): по 1 г у спареному пакеті з поліетиленовим покриттям; по 5 спарених пакетів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255759-21/В-92 від 12.04.2021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порошок для орального застосування по 1 г № 10: по 1 г у пакеті з комбінованого матеріалу (алюмокомплексу); по 10 пакетів у коробці з картону; № 10 (2х5): по 1 г у спареному пакеті з комбінованого матеріалу (алюмокомплексу); по 5 спарених пакетів у коробці з картону; № 10 (2х5): по 1 г у спареному пакеті з поліетиленовим покриттям; по 5 спарених пакетів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255759-21/В-92 від 12.04.2021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порошок для орального застосування по 1 г № 10: по 1 г у пакеті з комбінованого матеріалу (алюмокомплексу); по 10 пакетів у коробці з картону; № 10 (2х5): по 1 г у спареному пакеті з комбінованого матеріалу (алюмокомплексу); по 5 спарених пакетів у коробці з картону; № 10 (2х5): по 1 г у спареному пакеті з поліетиленовим покриттям; по 5 спарених пакетів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254310-21/В-97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Амкесол®, </w:t>
            </w:r>
            <w:r>
              <w:rPr>
                <w:b/>
              </w:rPr>
              <w:t>таблетки, по 10 таблеток у блістері; по 2 блістери у пачці з картону; по 20 таблеток у блістері; по 1 блістеру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254310-21/В-97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Амкесол®, </w:t>
            </w:r>
            <w:r>
              <w:rPr>
                <w:b/>
              </w:rPr>
              <w:t>таблетки, по 10 таблеток у блістері; по 2 блістери у пачці з картону; по 20 таблеток у блістері; по 1 блістеру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254310-21/В-97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Амкесол®, </w:t>
            </w:r>
            <w:r>
              <w:rPr>
                <w:b/>
              </w:rPr>
              <w:t>таблетки, по 10 таблеток у блістері; по 2 блістери у пачці з картону; по 20 таблеток у блістері; по 1 блістеру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256310-21/В-132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5 %; по 100 мл в банці скляній; по 1 банці разом зі стаканом дозуючим у пачці з картону; по 100 мл в банці полімерній; по 1 банці разом зі стаканом мірним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256310-21/В-132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5 %; по 100 мл в банці скляній; по 1 банці разом зі стаканом дозуючим у пачці з картону; по 100 мл в банці полімерній; по 1 банці разом зі стаканом мірним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256310-21/В-132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5 %; по 100 мл в банці скляній; по 1 банці разом зі стаканом дозуючим у пачці з картону; по 100 мл в банці полімерній; по 1 банці разом зі стаканом мірним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240170-20/З-86, 240171-20/З-86, 240172-20/З-86, 241118-20/З-86 від 05.08.2020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Амоксиклав®, </w:t>
            </w:r>
            <w:r>
              <w:rPr>
                <w:b/>
              </w:rPr>
              <w:t xml:space="preserve">порошок для розчину для ін'єкцій, 500 мг/100 мг; 1000 мг/200 мг; 5 флаконів з порошком у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240170-20/З-86, 240171-20/З-86, 240172-20/З-86, 241118-20/З-86 від 05.08.2020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Амоксиклав®, </w:t>
            </w:r>
            <w:r>
              <w:rPr>
                <w:b/>
              </w:rPr>
              <w:t xml:space="preserve">порошок для розчину для ін'єкцій, 500 мг/100 мг; 1000 мг/200 мг; 5 флаконів з порошком у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240170-20/З-86, 240171-20/З-86, 240172-20/З-86, 241118-20/З-86 від 05.08.2020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Амоксиклав®, </w:t>
            </w:r>
            <w:r>
              <w:rPr>
                <w:b/>
              </w:rPr>
              <w:t xml:space="preserve">порошок для розчину для ін'єкцій, 500 мг/100 мг; 1000 мг/200 мг; 5 флаконів з порошком у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240170-20/З-86, 240171-20/З-86, 240172-20/З-86, 241118-20/З-86 від 05.08.2020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Амоксиклав®, </w:t>
            </w:r>
            <w:r>
              <w:rPr>
                <w:b/>
              </w:rPr>
              <w:t xml:space="preserve">порошок для розчину для ін'єкцій, 500 мг/100 мг; 1000 мг/200 мг; 5 флаконів з порошком у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240170-20/З-86, 240171-20/З-86, 240172-20/З-86, 241118-20/З-86 від 05.08.2020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Амоксиклав®, </w:t>
            </w:r>
            <w:r>
              <w:rPr>
                <w:b/>
              </w:rPr>
              <w:t xml:space="preserve">порошок для розчину для ін'єкцій, 500 мг/100 мг; 1000 мг/200 мг; 5 флаконів з порошком у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240170-20/З-86, 240171-20/З-86, 240172-20/З-86, 241118-20/З-86 від 05.08.2020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Амоксиклав®, </w:t>
            </w:r>
            <w:r>
              <w:rPr>
                <w:b/>
              </w:rPr>
              <w:t xml:space="preserve">порошок для розчину для ін'єкцій, 500 мг/100 мг; 1000 мг/200 мг; 5 флаконів з порошком у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245600-20/З-45, 245601-20/З-45, 245602-20/З-45 від 20.10.2020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 xml:space="preserve">капсули тверді по 1 мг; по 100 капсул у пляшці; по 1 пляшці у картонній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245600-20/З-45, 245601-20/З-45, 245602-20/З-45 від 20.10.2020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 xml:space="preserve">капсули тверді по 1 мг; по 100 капсул у пляшці; по 1 пляшці у картонній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245600-20/З-45, 245601-20/З-45, 245602-20/З-45 від 20.10.2020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 xml:space="preserve">капсули тверді по 1 мг; по 100 капсул у пляшці; по 1 пляшці у картонній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245603-20/З-45, 245604-20/З-45, 245605-20/З-45 від 20.10.2020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0,5 мг; по 100 капсул у пляшці; по 1 пляшці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245603-20/З-45, 245604-20/З-45, 245605-20/З-45 від 20.10.2020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0,5 мг; по 100 капсул у пляшці; по 1 пляшці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245603-20/З-45, 245604-20/З-45, 245605-20/З-45 від 20.10.2020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0,5 мг; по 100 капсул у пляшці; по 1 пляшці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254526-21/В-134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 по 6 або по 10 таблеток у блістерах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254526-21/В-134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 по 6 або по 10 таблеток у блістерах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254526-21/В-134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 по 6 або по 10 таблеток у блістерах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253734-21/В-86 від 05.03.2021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 xml:space="preserve">розчин для ін'єкцій, 500 мг/мл; по 2 мл в ампулі; по 5 ампул у контурній чарунковій упаковці; по 2 контурні чарункові упаковки в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253734-21/В-86 від 05.03.2021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 xml:space="preserve">розчин для ін'єкцій, 500 мг/мл; по 2 мл в ампулі; по 5 ампул у контурній чарунковій упаковці; по 2 контурні чарункові упаковки в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253734-21/В-86 від 05.03.2021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 xml:space="preserve">розчин для ін'єкцій, 500 мг/мл; по 2 мл в ампулі; по 5 ампул у контурній чарунковій упаковці; по 2 контурні чарункові упаковки в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246069-20/В-132, 246070-20/В-132, 246071-20/В-132, 246072-20/В-132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спрей для ротової порожнини по 30 мл у балоні з клапаном-насосом, насадкою-розпилювачем і захисним ковпачком; по 1 балону в картонній коробці; по 50 мл у флаконі з оральним розпилювальним пристроєм і захисним ковпачком;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246069-20/В-132, 246070-20/В-132, 246071-20/В-132, 246072-20/В-132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спрей для ротової порожнини по 30 мл у балоні з клапаном-насосом, насадкою-розпилювачем і захисним ковпачком; по 1 балону в картонній коробці; по 50 мл у флаконі з оральним розпилювальним пристроєм і захисним ковпачком;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246069-20/В-132, 246070-20/В-132, 246071-20/В-132, 246072-20/В-132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спрей для ротової порожнини по 30 мл у балоні з клапаном-насосом, насадкою-розпилювачем і захисним ковпачком; по 1 балону в картонній коробці; по 50 мл у флаконі з оральним розпилювальним пристроєм і захисним ковпачком;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255508-21/З-88 від 07.04.2021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Ангіноваг, </w:t>
            </w:r>
            <w:r>
              <w:rPr>
                <w:b/>
              </w:rPr>
              <w:t>спрей для ротової порожнини; по 10 мл або 20 мл у флаконі з маркуванням українською та російською мовами; по 1 флакону разом з пероральним дозатором у коробці з маркуванням українською, російською та англійською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Феррер Інтернасіональ, С.А., Іспанiя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255508-21/З-88 від 07.04.2021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Ангіноваг, </w:t>
            </w:r>
            <w:r>
              <w:rPr>
                <w:b/>
              </w:rPr>
              <w:t>спрей для ротової порожнини; по 10 мл або 20 мл у флаконі з маркуванням українською та російською мовами; по 1 флакону разом з пероральним дозатором у коробці з маркуванням українською, російською та англійською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Феррер Інтернасіональ, С.А., Іспанiя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255508-21/З-88 від 07.04.2021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Ангіноваг, </w:t>
            </w:r>
            <w:r>
              <w:rPr>
                <w:b/>
              </w:rPr>
              <w:t>спрей для ротової порожнини; по 10 мл або 20 мл у флаконі з маркуванням українською та російською мовами; по 1 флакону разом з пероральним дозатором у коробці з маркуванням українською, російською та англійською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Феррер Інтернасіональ, С.А., Іспанiя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251520-21/З-06 від 01.02.2021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251520-21/З-06 від 01.02.2021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251520-21/З-06 від 01.02.2021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251520-21/З-06 від 01.02.2021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251520-21/З-06 від 01.02.2021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251520-21/З-06 від 01.02.2021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251520-21/З-06 від 01.02.2021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251520-21/З-06 від 01.02.2021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251520-21/З-06 від 01.02.2021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251793-21/З-06 від 08.02.2021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251793-21/З-06 від 08.02.2021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251793-21/З-06 від 08.02.2021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251793-21/З-06 від 08.02.2021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251793-21/З-06 від 08.02.2021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251793-21/З-06 від 08.02.2021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251793-21/З-06 від 08.02.2021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251793-21/З-06 від 08.02.2021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251793-21/З-06 від 08.02.2021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АРБИТЕЛЬ , </w:t>
            </w:r>
            <w:r>
              <w:rPr>
                <w:b/>
              </w:rPr>
              <w:t>Таблетки по 20 мг, 40 мг, 80 мг, по 10 таблеток у блістері, по 3 блістери в коробці з картону; по 7 таблеток у блістері, по 2 або 4 блістери у коробці з картону; по 14 таблеток у блістері, по 1,2,4 або 7 блістерів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254150-21/В-86 від 15.03.2021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 по 10 мг, по 15 мг; по 10 таблеток у блістері; по 1, 3 або 6 блістерів у картонній пачці;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254150-21/В-86 від 15.03.2021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 по 10 мг, по 15 мг; по 10 таблеток у блістері; по 1, 3 або 6 блістерів у картонній пачці;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254150-21/В-86 від 15.03.2021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 по 10 мг, по 15 мг; по 10 таблеток у блістері; по 1, 3 або 6 блістерів у картонній пачці;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254150-21/В-86 від 15.03.2021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 по 10 мг, по 15 мг; по 10 таблеток у блістері; по 1, 3 або 6 блістерів у картонній пачці;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254150-21/В-86 від 15.03.2021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 по 10 мг, по 15 мг; по 10 таблеток у блістері; по 1, 3 або 6 блістерів у картонній пачці;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254150-21/В-86 від 15.03.2021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 по 10 мг, по 15 мг; по 10 таблеток у блістері; по 1, 3 або 6 блістерів у картонній пачці;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238633-20/З-98, 238634-20/З-98, 238635-20/З-98, 242918-20/З-126 від 10.07.2020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Атаканд Плюс, </w:t>
            </w:r>
            <w:r>
              <w:rPr>
                <w:b/>
              </w:rPr>
              <w:t>таблетки по 16 мг/12,5 мг по 14 таблеток у блістері; по 2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238633-20/З-98, 238634-20/З-98, 238635-20/З-98, 242918-20/З-126 від 10.07.2020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Атаканд Плюс, </w:t>
            </w:r>
            <w:r>
              <w:rPr>
                <w:b/>
              </w:rPr>
              <w:t>таблетки по 16 мг/12,5 мг по 14 таблеток у блістері; по 2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238633-20/З-98, 238634-20/З-98, 238635-20/З-98, 242918-20/З-126 від 10.07.2020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Атаканд Плюс, </w:t>
            </w:r>
            <w:r>
              <w:rPr>
                <w:b/>
              </w:rPr>
              <w:t>таблетки по 16 мг/12,5 мг по 14 таблеток у блістері; по 2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256331-21/В-66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Атенолол,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256331-21/В-66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Атенолол,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256331-21/В-66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Атенолол,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240215-20/В-60 від 05.08.2020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Атенолол,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240215-20/В-60 від 05.08.2020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Атенолол,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240215-20/В-60 від 05.08.2020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Атенолол,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247981-20/В-128 від 25.11.2020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20 мг; по 10 мг; по 10 таблеток у блістері; по 3 або 4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247981-20/В-128 від 25.11.2020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20 мг; по 10 мг; по 10 таблеток у блістері; по 3 або 4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247981-20/В-128 від 25.11.2020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20 мг; по 10 мг; по 10 таблеток у блістері; по 3 або 4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247981-20/В-128 від 25.11.2020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20 мг; по 10 мг; по 10 таблеток у блістері; по 3 або 4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247981-20/В-128 від 25.11.2020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20 мг; по 10 мг; по 10 таблеток у блістері; по 3 або 4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247981-20/В-128 від 25.11.2020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20 мг; по 10 мг; по 10 таблеток у блістері; по 3 або 4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252158-21/З-134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Ацербін, </w:t>
            </w:r>
            <w:r>
              <w:rPr>
                <w:b/>
              </w:rPr>
              <w:t>розчин по 30 мл або 80 мл у флаконі з розпилювачем; по 1 флакону в упаковці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252158-21/З-134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Ацербін, </w:t>
            </w:r>
            <w:r>
              <w:rPr>
                <w:b/>
              </w:rPr>
              <w:t>розчин по 30 мл або 80 мл у флаконі з розпилювачем; по 1 флакону в упаковці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252158-21/З-134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Ацербін, </w:t>
            </w:r>
            <w:r>
              <w:rPr>
                <w:b/>
              </w:rPr>
              <w:t>розчин по 30 мл або 80 мл у флаконі з розпилювачем; по 1 флакону в упаковці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255298-21/З-133, 255299-21/З-133, 255300-21/З-133, 255301-21/З-133 від 05.04.2021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мазь по 15 г або 30 г у тубі, по 1 тубі в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255298-21/З-133, 255299-21/З-133, 255300-21/З-133, 255301-21/З-133 від 05.04.2021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мазь по 15 г або 30 г у тубі, по 1 тубі в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255298-21/З-133, 255299-21/З-133, 255300-21/З-133, 255301-21/З-133 від 05.04.2021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>мазь по 15 г або 30 г у тубі, по 1 тубі в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249725-20/З-126 від 23.12.2020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Бепантен®, </w:t>
            </w:r>
            <w:r>
              <w:rPr>
                <w:b/>
              </w:rPr>
              <w:t>мазь 5 %;</w:t>
            </w:r>
            <w:r>
              <w:rPr>
                <w:b/>
              </w:rPr>
              <w:br/>
              <w:t>по 3,5 г або по 30 г, або 100 г у тубі; по 1 тубі у картонній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249725-20/З-126 від 23.12.2020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Бепантен®, </w:t>
            </w:r>
            <w:r>
              <w:rPr>
                <w:b/>
              </w:rPr>
              <w:t>мазь 5 %;</w:t>
            </w:r>
            <w:r>
              <w:rPr>
                <w:b/>
              </w:rPr>
              <w:br/>
              <w:t>по 3,5 г або по 30 г, або 100 г у тубі; по 1 тубі у картонній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249725-20/З-126 від 23.12.2020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Бепантен®, </w:t>
            </w:r>
            <w:r>
              <w:rPr>
                <w:b/>
              </w:rPr>
              <w:t>мазь 5 %;</w:t>
            </w:r>
            <w:r>
              <w:rPr>
                <w:b/>
              </w:rPr>
              <w:br/>
              <w:t>по 3,5 г або по 30 г, або 100 г у тубі; по 1 тубі у картонній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245608-20/З-130, 246650-20/З-130 від 20.10.2020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спрей нашкірний, розчин;</w:t>
            </w:r>
            <w:r>
              <w:rPr>
                <w:b/>
              </w:rPr>
              <w:br/>
              <w:t>по 30 мл у флаконі з розприскувачем та пластиковою кришечкою;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245608-20/З-130, 246650-20/З-130 від 20.10.2020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спрей нашкірний, розчин;</w:t>
            </w:r>
            <w:r>
              <w:rPr>
                <w:b/>
              </w:rPr>
              <w:br/>
              <w:t>по 30 мл у флаконі з розприскувачем та пластиковою кришечкою;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245608-20/З-130, 246650-20/З-130 від 20.10.2020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спрей нашкірний, розчин;</w:t>
            </w:r>
            <w:r>
              <w:rPr>
                <w:b/>
              </w:rPr>
              <w:br/>
              <w:t>по 30 мл у флаконі з розприскувачем та пластиковою кришечкою;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257543-21/В-66 від 14.05.2021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Біцилін-3, </w:t>
            </w:r>
            <w:r>
              <w:rPr>
                <w:b/>
              </w:rPr>
              <w:t>порошок (суміш стерильних субстанцій) в алюмінієвих бідонах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257543-21/В-66 від 14.05.2021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Біцилін-3, </w:t>
            </w:r>
            <w:r>
              <w:rPr>
                <w:b/>
              </w:rPr>
              <w:t>порошок (суміш стерильних субстанцій) в алюмінієвих бідонах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257543-21/В-66 від 14.05.2021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Біцилін-3, </w:t>
            </w:r>
            <w:r>
              <w:rPr>
                <w:b/>
              </w:rPr>
              <w:t>порошок (суміш стерильних субстанцій) в алюмінієвих бідонах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257203-21/В-96 від 07.05.2021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Біцилін-5, </w:t>
            </w:r>
            <w:r>
              <w:rPr>
                <w:b/>
              </w:rPr>
              <w:t>порошок (суміш стерильних субстанцій) в алюмінієвих бідонах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257203-21/В-96 від 07.05.2021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Біцилін-5, </w:t>
            </w:r>
            <w:r>
              <w:rPr>
                <w:b/>
              </w:rPr>
              <w:t>порошок (суміш стерильних субстанцій) в алюмінієвих бідонах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257203-21/В-96 від 07.05.2021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Біцилін-5, </w:t>
            </w:r>
            <w:r>
              <w:rPr>
                <w:b/>
              </w:rPr>
              <w:t>порошок (суміш стерильних субстанцій) в алюмінієвих бідонах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245351-20/З-02 від 13.10.2020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Боботик, </w:t>
            </w:r>
            <w:r>
              <w:rPr>
                <w:b/>
              </w:rPr>
              <w:t>краплі оральні, емульсія, 66,66 мг/мл, по 30 мл у флаконі з пробкою-крапельницею і кришкою;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Медана Фарма Акціонерне Товариство 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245351-20/З-02 від 13.10.2020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Боботик, </w:t>
            </w:r>
            <w:r>
              <w:rPr>
                <w:b/>
              </w:rPr>
              <w:t>краплі оральні, емульсія, 66,66 мг/мл, по 30 мл у флаконі з пробкою-крапельницею і кришкою;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Медана Фарма Акціонерне Товариство 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245351-20/З-02 від 13.10.2020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Боботик, </w:t>
            </w:r>
            <w:r>
              <w:rPr>
                <w:b/>
              </w:rPr>
              <w:t>краплі оральні, емульсія, 66,66 мг/мл, по 30 мл у флаконі з пробкою-крапельницею і кришкою;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Медана Фарма Акціонерне Товариство 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240286-20/З-84 від 05.08.2020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Бондронат®, </w:t>
            </w:r>
            <w:r>
              <w:rPr>
                <w:b/>
              </w:rPr>
              <w:t>концентрат для розчину для інфузій, 6 мг/6 мл по 6 мл концентрату у флаконі зі скла; по 1 флакону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240286-20/З-84 від 05.08.2020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Бондронат®, </w:t>
            </w:r>
            <w:r>
              <w:rPr>
                <w:b/>
              </w:rPr>
              <w:t>концентрат для розчину для інфузій, 6 мг/6 мл по 6 мл концентрату у флаконі зі скла; по 1 флакону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240286-20/З-84 від 05.08.2020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Бондронат®, </w:t>
            </w:r>
            <w:r>
              <w:rPr>
                <w:b/>
              </w:rPr>
              <w:t>концентрат для розчину для інфузій, 6 мг/6 мл по 6 мл концентрату у флаконі зі скла; по 1 флакону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236117-20/З-133 від 04.06.2020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БОРТЕБІН, </w:t>
            </w:r>
            <w:r>
              <w:rPr>
                <w:b/>
              </w:rPr>
              <w:t>порошок для приготування розчину для ін'єкцій по 3,5 мг у флаконі, по 1 флакону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236117-20/З-133 від 04.06.2020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БОРТЕБІН, </w:t>
            </w:r>
            <w:r>
              <w:rPr>
                <w:b/>
              </w:rPr>
              <w:t>порошок для приготування розчину для ін'єкцій по 3,5 мг у флаконі, по 1 флакону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236117-20/З-133 від 04.06.2020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БОРТЕБІН, </w:t>
            </w:r>
            <w:r>
              <w:rPr>
                <w:b/>
              </w:rPr>
              <w:t>порошок для приготування розчину для ін'єкцій по 3,5 мг у флаконі, по 1 флакону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251265-21/З-116 від 27.01.2021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Бортезоміб-Віста, </w:t>
            </w:r>
            <w:r>
              <w:rPr>
                <w:b/>
              </w:rPr>
              <w:t>порошок для приготування розчину для ін`єкцій по 3,5 мг, 1 флакон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251265-21/З-116 від 27.01.2021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Бортезоміб-Віста, </w:t>
            </w:r>
            <w:r>
              <w:rPr>
                <w:b/>
              </w:rPr>
              <w:t>порошок для приготування розчину для ін`єкцій по 3,5 мг, 1 флакон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251265-21/З-116 від 27.01.2021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Бортезоміб-Віста, </w:t>
            </w:r>
            <w:r>
              <w:rPr>
                <w:b/>
              </w:rPr>
              <w:t>порошок для приготування розчину для ін`єкцій по 3,5 мг, 1 флакон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254125-21/З-06 від 12.03.2021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Бренем 1000, </w:t>
            </w:r>
            <w:r>
              <w:rPr>
                <w:b/>
              </w:rPr>
              <w:t>порошок для розчину для ін'єкцій, по 1000 мг; 1 флакон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Брукс Лабораторіс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254125-21/З-06 від 12.03.2021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Бренем 1000, </w:t>
            </w:r>
            <w:r>
              <w:rPr>
                <w:b/>
              </w:rPr>
              <w:t>порошок для розчину для ін'єкцій, по 1000 мг; 1 флакон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Брукс Лабораторіс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254125-21/З-06 від 12.03.2021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Бренем 1000, </w:t>
            </w:r>
            <w:r>
              <w:rPr>
                <w:b/>
              </w:rPr>
              <w:t>порошок для розчину для ін'єкцій, по 1000 мг; 1 флакон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Брукс Лабораторіс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248920-20/В-45 від 09.12.2020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Бризаль®, </w:t>
            </w:r>
            <w:r>
              <w:rPr>
                <w:b/>
              </w:rPr>
              <w:t>краплі очні, суспензія, 10 мг/мл; по 5 мл у флаконі; по 1 флакону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248920-20/В-45 від 09.12.2020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Бризаль®, </w:t>
            </w:r>
            <w:r>
              <w:rPr>
                <w:b/>
              </w:rPr>
              <w:t>краплі очні, суспензія, 10 мг/мл; по 5 мл у флаконі; по 1 флакону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248920-20/В-45 від 09.12.2020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Бризаль®, </w:t>
            </w:r>
            <w:r>
              <w:rPr>
                <w:b/>
              </w:rPr>
              <w:t>краплі очні, суспензія, 10 мг/мл; по 5 мл у флаконі; по 1 флакону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254530-21/В-121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мазь; по 30 г у тубі; по 1 тубі в пачці з картону з маркуванням українською та російською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254530-21/В-121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мазь; по 30 г у тубі; по 1 тубі в пачці з картону з маркуванням українською та російською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254530-21/В-121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мазь; по 30 г у тубі; по 1 тубі в пачці з картону з маркуванням українською та російською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252445-21/З-28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по 30 таблеток у флаконі,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80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160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320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252445-21/З-28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по 30 таблеток у флаконі,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80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160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320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252445-21/З-28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по 30 таблеток у флаконі,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80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160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320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252445-21/З-28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по 30 таблеток у флаконі,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80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160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320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252445-21/З-28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по 30 таблеток у флаконі,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80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160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320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252445-21/З-28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по 30 таблеток у флаконі,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80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160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320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252445-21/З-28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по 30 таблеток у флаконі,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80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160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320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252445-21/З-28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по 30 таблеток у флаконі,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80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160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320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252445-21/З-28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по 30 таблеток у флаконі,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80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160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320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252445-21/З-28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по 30 таблеток у флаконі,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80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160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320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252445-21/З-28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по 30 таблеток у флаконі,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80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160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320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252445-21/З-28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по 30 таблеток у флаконі,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80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160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320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240570-20/В-116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 або по 80 мг, або по 160 мг, або по 320 мг, по 10 таблеток у блістері, по 3 або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240570-20/В-116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 або по 80 мг, або по 160 мг, або по 320 мг, по 10 таблеток у блістері, по 3 або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240570-20/В-116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 або по 80 мг, або по 160 мг, або по 320 мг, по 10 таблеток у блістері, по 3 або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240570-20/В-116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 або по 80 мг, або по 160 мг, або по 320 мг, по 10 таблеток у блістері, по 3 або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240570-20/В-116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 або по 80 мг, або по 160 мг, або по 320 мг, по 10 таблеток у блістері, по 3 або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240570-20/В-116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 або по 80 мг, або по 160 мг, або по 320 мг, по 10 таблеток у блістері, по 3 або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240570-20/В-116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 або по 80 мг, або по 160 мг, або по 320 мг, по 10 таблеток у блістері, по 3 або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240570-20/В-116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 або по 80 мг, або по 160 мг, або по 320 мг, по 10 таблеток у блістері, по 3 або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240570-20/В-116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 або по 80 мг, або по 160 мг, або по 320 мг, по 10 таблеток у блістері, по 3 або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240570-20/В-116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 або по 80 мг, або по 160 мг, або по 320 мг, по 10 таблеток у блістері, по 3 або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240570-20/В-116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 або по 80 мг, або по 160 мг, або по 320 мг, по 10 таблеток у блістері, по 3 або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240570-20/В-116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 або по 80 мг, або по 160 мг, або по 320 мг, по 10 таблеток у блістері, по 3 або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252185-21/З-132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Ванстаф, </w:t>
            </w:r>
            <w:r>
              <w:rPr>
                <w:b/>
              </w:rPr>
              <w:t>ліофілізат для розчину для інфузій, 1000 мг; 1 флакон з порошком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252185-21/З-132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Ванстаф, </w:t>
            </w:r>
            <w:r>
              <w:rPr>
                <w:b/>
              </w:rPr>
              <w:t>ліофілізат для розчину для інфузій, 1000 мг; 1 флакон з порошком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252185-21/З-132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Ванстаф, </w:t>
            </w:r>
            <w:r>
              <w:rPr>
                <w:b/>
              </w:rPr>
              <w:t>ліофілізат для розчину для інфузій, 1000 мг; 1 флакон з порошком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254276-21/В-61 від 16.03.2021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40 мг, по 10 таблеток у контурній чарунковій упаковці, по 2 контурні чарункові упаковки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254276-21/В-61 від 16.03.2021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40 мг, по 10 таблеток у контурній чарунковій упаковці, по 2 контурні чарункові упаковки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254276-21/В-61 від 16.03.2021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40 мг, по 10 таблеток у контурній чарунковій упаковці, по 2 контурні чарункові упаковки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254277-21/В-61 від 16.03.2021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80 мг, по 10 таблеток у контурній чарунковій упаковці; по 5 контурних чарункових упаковок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254277-21/В-61 від 16.03.2021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80 мг, по 10 таблеток у контурній чарунковій упаковці; по 5 контурних чарункових упаковок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254277-21/В-61 від 16.03.2021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80 мг, по 10 таблеток у контурній чарунковій упаковці; по 5 контурних чарункових упаковок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236465-20/З-128 від 10.06.2020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Вермокс®, </w:t>
            </w:r>
            <w:r>
              <w:rPr>
                <w:b/>
              </w:rPr>
              <w:t>таблетки по 100 мг; по 6 таблеток у блістері; по 1 блістеру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236465-20/З-128 від 10.06.2020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Вермокс®, </w:t>
            </w:r>
            <w:r>
              <w:rPr>
                <w:b/>
              </w:rPr>
              <w:t>таблетки по 100 мг; по 6 таблеток у блістері; по 1 блістеру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236465-20/З-128 від 10.06.2020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Вермокс®, </w:t>
            </w:r>
            <w:r>
              <w:rPr>
                <w:b/>
              </w:rPr>
              <w:t>таблетки по 100 мг; по 6 таблеток у блістері; по 1 блістеру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249780-20/З-88 від 23.12.2020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Вермокс®, </w:t>
            </w:r>
            <w:r>
              <w:rPr>
                <w:b/>
              </w:rPr>
              <w:t>таблетки по 100 мг; по 6 таблеток у блістері; по 1 блістеру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249780-20/З-88 від 23.12.2020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Вермокс®, </w:t>
            </w:r>
            <w:r>
              <w:rPr>
                <w:b/>
              </w:rPr>
              <w:t>таблетки по 100 мг; по 6 таблеток у блістері; по 1 блістеру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249780-20/З-88 від 23.12.2020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Вермокс®, </w:t>
            </w:r>
            <w:r>
              <w:rPr>
                <w:b/>
              </w:rPr>
              <w:t>таблетки по 100 мг; по 6 таблеток у блістері; по 1 блістеру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247681-20/З-133 від 18.11.2020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ВІЗАЛЛЕРГОЛ, </w:t>
            </w:r>
            <w:r>
              <w:rPr>
                <w:b/>
              </w:rPr>
              <w:t xml:space="preserve">краплі очні 0,2 % по 2,5 мл у пластиковому флаконі з крапельницею, по 1 флакону у картонній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247681-20/З-133 від 18.11.2020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ВІЗАЛЛЕРГОЛ, </w:t>
            </w:r>
            <w:r>
              <w:rPr>
                <w:b/>
              </w:rPr>
              <w:t xml:space="preserve">краплі очні 0,2 % по 2,5 мл у пластиковому флаконі з крапельницею, по 1 флакону у картонній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247681-20/З-133 від 18.11.2020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ВІЗАЛЛЕРГОЛ, </w:t>
            </w:r>
            <w:r>
              <w:rPr>
                <w:b/>
              </w:rPr>
              <w:t xml:space="preserve">краплі очні 0,2 % по 2,5 мл у пластиковому флаконі з крапельницею, по 1 флакону у картонній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251521-21/З-126 від 01.02.2021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Візан, </w:t>
            </w:r>
            <w:r>
              <w:rPr>
                <w:b/>
              </w:rPr>
              <w:t xml:space="preserve">таблетки по 2 мг; по 14 таблеток у блістері; по 2 блістери в картонній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251521-21/З-126 від 01.02.2021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Візан, </w:t>
            </w:r>
            <w:r>
              <w:rPr>
                <w:b/>
              </w:rPr>
              <w:t xml:space="preserve">таблетки по 2 мг; по 14 таблеток у блістері; по 2 блістери в картонній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251521-21/З-126 від 01.02.2021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Візан, </w:t>
            </w:r>
            <w:r>
              <w:rPr>
                <w:b/>
              </w:rPr>
              <w:t xml:space="preserve">таблетки по 2 мг; по 14 таблеток у блістері; по 2 блістери в картонній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256252-21/В-61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Вісмуту субцитрат порошок (ТДВ), </w:t>
            </w:r>
            <w:r>
              <w:rPr>
                <w:b/>
              </w:rPr>
              <w:t>порошок (субстанція) в пакетах поліетиленових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256252-21/В-61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Вісмуту субцитрат порошок (ТДВ), </w:t>
            </w:r>
            <w:r>
              <w:rPr>
                <w:b/>
              </w:rPr>
              <w:t>порошок (субстанція) в пакетах поліетиленових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256252-21/В-61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Вісмуту субцитрат порошок (ТДВ), </w:t>
            </w:r>
            <w:r>
              <w:rPr>
                <w:b/>
              </w:rPr>
              <w:t>порошок (субстанція) в пакетах поліетиленових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237041-20/З-88 від 17.06.2020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237041-20/З-88 від 17.06.2020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237041-20/З-88 від 17.06.2020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розчин для ін'єкцій, 75 мг/3 мл; по 3 мл в ампулі; по 5 ампул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236228-20/З-84 від 09.06.2020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мг, по 10 таблеток у блістері, по 3 блістери в коробці з картону; по 50 мг, по 10 таблеток у блістері, по 2 блістери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236228-20/З-84 від 09.06.2020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мг, по 10 таблеток у блістері, по 3 блістери в коробці з картону; по 50 мг, по 10 таблеток у блістері, по 2 блістери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236228-20/З-84 від 09.06.2020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мг, по 10 таблеток у блістері, по 3 блістери в коробці з картону; по 50 мг, по 10 таблеток у блістері, по 2 блістери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236228-20/З-84 від 09.06.2020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мг, по 10 таблеток у блістері, по 3 блістери в коробці з картону; по 50 мг, по 10 таблеток у блістері, по 2 блістери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236228-20/З-84 від 09.06.2020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мг, по 10 таблеток у блістері, по 3 блістери в коробці з картону; по 50 мг, по 10 таблеток у блістері, по 2 блістери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236228-20/З-84 від 09.06.2020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ВОЛЬТАРЕН®, </w:t>
            </w:r>
            <w:r>
              <w:rPr>
                <w:b/>
              </w:rPr>
              <w:t>таблетки гастрорезистентні по 25 мг, по 10 таблеток у блістері, по 3 блістери в коробці з картону; по 50 мг, по 10 таблеток у блістері, по 2 блістери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250913-21/В-97 від 19.01.2021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Вундехіл, </w:t>
            </w:r>
            <w:r>
              <w:rPr>
                <w:b/>
              </w:rPr>
              <w:t>мазь, по 15 г або 30 г у тубі; по 1 тубі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"Науково-виробнича фармацевтична компанія "ЕЙМ",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250913-21/В-97 від 19.01.2021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Вундехіл, </w:t>
            </w:r>
            <w:r>
              <w:rPr>
                <w:b/>
              </w:rPr>
              <w:t>мазь, по 15 г або 30 г у тубі; по 1 тубі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"Науково-виробнича фармацевтична компанія "ЕЙМ",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250913-21/В-97 від 19.01.2021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Вундехіл, </w:t>
            </w:r>
            <w:r>
              <w:rPr>
                <w:b/>
              </w:rPr>
              <w:t>мазь, по 15 г або 30 г у тубі; по 1 тубі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"Науково-виробнича фармацевтична компанія "ЕЙМ",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252040-21/З-66, 252041-21/З-66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Гастро-Тева, </w:t>
            </w:r>
            <w:r>
              <w:rPr>
                <w:b/>
              </w:rPr>
              <w:t>таблетки для смоктання, по 6 таблеток у блістері; по 5 або по 10 блістерів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252040-21/З-66, 252041-21/З-66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Гастро-Тева, </w:t>
            </w:r>
            <w:r>
              <w:rPr>
                <w:b/>
              </w:rPr>
              <w:t>таблетки для смоктання, по 6 таблеток у блістері; по 5 або по 10 блістерів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252040-21/З-66, 252041-21/З-66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Гастро-Тева, </w:t>
            </w:r>
            <w:r>
              <w:rPr>
                <w:b/>
              </w:rPr>
              <w:t>таблетки для смоктання, по 6 таблеток у блістері; по 5 або по 10 блістерів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247837-20/В-39 від 23.11.2020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Гастротек®, </w:t>
            </w:r>
            <w:r>
              <w:rPr>
                <w:b/>
              </w:rPr>
              <w:t>таблетки, по 0,2 мг, по 10 таблеток у блістері, по 2 блістери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247837-20/В-39 від 23.11.2020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Гастротек®, </w:t>
            </w:r>
            <w:r>
              <w:rPr>
                <w:b/>
              </w:rPr>
              <w:t>таблетки, по 0,2 мг, по 10 таблеток у блістері, по 2 блістери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247837-20/В-39 від 23.11.2020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Гастротек®, </w:t>
            </w:r>
            <w:r>
              <w:rPr>
                <w:b/>
              </w:rPr>
              <w:t>таблетки, по 0,2 мг, по 10 таблеток у блістері, по 2 блістери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248441-20/З-84 від 02.12.2020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англійською або іншою іноземною мовою зі стикером українською та англійською мовами;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248441-20/З-84 від 02.12.2020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англійською або іншою іноземною мовою зі стикером українською та англійською мовами;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248441-20/З-84 від 02.12.2020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англійською або іншою іноземною мовою зі стикером українською та англійською мовами;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248441-20/З-84 від 02.12.2020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англійською або іншою іноземною мовою зі стикером українською та англійською мовами;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248441-20/З-84 від 02.12.2020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англійською або іншою іноземною мовою зі стикером українською та англійською мовами;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248441-20/З-84 від 02.12.2020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англійською або іншою іноземною мовою зі стикером українською та англійською мовами;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256320-21/В-02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Гепаризин®, </w:t>
            </w:r>
            <w:r>
              <w:rPr>
                <w:b/>
              </w:rPr>
              <w:t>розчин для ін`єкцій по 20 мл в ампулі; по 10 ампул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256320-21/В-02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Гепаризин®, </w:t>
            </w:r>
            <w:r>
              <w:rPr>
                <w:b/>
              </w:rPr>
              <w:t>розчин для ін`єкцій по 20 мл в ампулі; по 10 ампул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256320-21/В-02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Гепаризин®, </w:t>
            </w:r>
            <w:r>
              <w:rPr>
                <w:b/>
              </w:rPr>
              <w:t>розчин для ін`єкцій по 20 мл в ампулі; по 10 ампул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243334-20/З-128 від 16.09.2020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Гербалор Плющ проти кашлю, </w:t>
            </w:r>
            <w:r>
              <w:rPr>
                <w:b/>
              </w:rPr>
              <w:t>сироп, 27,78 мг/5 мл; по 100 мл у флаконі; по 1 флакону разом зі шприцом-дозатором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243334-20/З-128 від 16.09.2020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Гербалор Плющ проти кашлю, </w:t>
            </w:r>
            <w:r>
              <w:rPr>
                <w:b/>
              </w:rPr>
              <w:t>сироп, 27,78 мг/5 мл; по 100 мл у флаконі; по 1 флакону разом зі шприцом-дозатором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243334-20/З-128 від 16.09.2020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Гербалор Плющ проти кашлю, </w:t>
            </w:r>
            <w:r>
              <w:rPr>
                <w:b/>
              </w:rPr>
              <w:t>сироп, 27,78 мг/5 мл; по 100 мл у флаконі; по 1 флакону разом зі шприцом-дозатором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234075-20/З-128, 234172-20/З-124, 234173-20/З-124, 234175-20/З-124, 234478-20/З-128 від 06.05.2020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Гіленія,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 по 2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234075-20/З-128, 234172-20/З-124, 234173-20/З-124, 234175-20/З-124, 234478-20/З-128 від 06.05.2020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Гіленія,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 по 2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234075-20/З-128, 234172-20/З-124, 234173-20/З-124, 234175-20/З-124, 234478-20/З-128 від 06.05.2020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Гіленія,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 по 2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252098-21/З-124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ДАКСАС ®,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252098-21/З-124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ДАКСАС ®,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252098-21/З-124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ДАКСАС ®,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255285-21/З-133 від 05.04.2021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з порошком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255285-21/З-133 від 05.04.2021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з порошком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255285-21/З-133 від 05.04.2021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з порошком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255285-21/З-133 від 05.04.2021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з порошком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255285-21/З-133 від 05.04.2021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з порошком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255285-21/З-133 від 05.04.2021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з порошком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251670-21/В-116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>таблетки, вкриті плівковою оболонкою, по 200 мг або 400 мг по 10 таблеток у блістері, по 1 блістеру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251670-21/В-116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>таблетки, вкриті плівковою оболонкою, по 200 мг або 400 мг по 10 таблеток у блістері, по 1 блістеру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251670-21/В-116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>таблетки, вкриті плівковою оболонкою, по 200 мг або 400 мг по 10 таблеток у блістері, по 1 блістеру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251670-21/В-116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>таблетки, вкриті плівковою оболонкою, по 200 мг або 400 мг по 10 таблеток у блістері, по 1 блістеру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251670-21/В-116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>таблетки, вкриті плівковою оболонкою, по 200 мг або 400 мг по 10 таблеток у блістері, по 1 блістеру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251670-21/В-116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Декстемп, </w:t>
            </w:r>
            <w:r>
              <w:rPr>
                <w:b/>
              </w:rPr>
              <w:t>таблетки, вкриті плівковою оболонкою, по 200 мг або 400 мг по 10 таблеток у блістері, по 1 блістеру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237293-20/З-88 від 22.06.2020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300 мг, </w:t>
            </w:r>
            <w:r>
              <w:rPr>
                <w:b/>
              </w:rPr>
              <w:t>таблетки, вкриті оболонкою, пролонгованої дії, по 300 мг; № 100 (50х2): по 50 таблеток у контейнері, закритому кришкою з вологопоглиначем; по 2 контейнери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237293-20/З-88 від 22.06.2020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300 мг, </w:t>
            </w:r>
            <w:r>
              <w:rPr>
                <w:b/>
              </w:rPr>
              <w:t>таблетки, вкриті оболонкою, пролонгованої дії, по 300 мг; № 100 (50х2): по 50 таблеток у контейнері, закритому кришкою з вологопоглиначем; по 2 контейнери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237293-20/З-88 від 22.06.2020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300 мг, </w:t>
            </w:r>
            <w:r>
              <w:rPr>
                <w:b/>
              </w:rPr>
              <w:t>таблетки, вкриті оболонкою, пролонгованої дії, по 300 мг; № 100 (50х2): по 50 таблеток у контейнері, закритому кришкою з вологопоглиначем; по 2 контейнери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237046-20/З-88, 237048-20/З-88 від 17.06.2020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300 мг, </w:t>
            </w:r>
            <w:r>
              <w:rPr>
                <w:b/>
              </w:rPr>
              <w:t>таблетки, вкриті оболонкою, пролонгованої дії, по 300 мг; № 100 (50х2): по 50 таблеток у контейнері, закритому кришкою з вологопоглиначем; по 2 контейнери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237046-20/З-88, 237048-20/З-88 від 17.06.2020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300 мг, </w:t>
            </w:r>
            <w:r>
              <w:rPr>
                <w:b/>
              </w:rPr>
              <w:t>таблетки, вкриті оболонкою, пролонгованої дії, по 300 мг; № 100 (50х2): по 50 таблеток у контейнері, закритому кришкою з вологопоглиначем; по 2 контейнери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237046-20/З-88, 237048-20/З-88 від 17.06.2020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300 мг, </w:t>
            </w:r>
            <w:r>
              <w:rPr>
                <w:b/>
              </w:rPr>
              <w:t>таблетки, вкриті оболонкою, пролонгованої дії, по 300 мг; № 100 (50х2): по 50 таблеток у контейнері, закритому кришкою з вологопоглиначем; по 2 контейнери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246530-20/В-128 від 03.11.2020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cироп, 57,64 мг/мл; № 1: по 150 мл у флаконі; по 1 флакону з дозуючим пристроєм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246530-20/В-128 від 03.11.2020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cироп, 57,64 мг/мл; № 1: по 150 мл у флаконі; по 1 флакону з дозуючим пристроєм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246530-20/В-128 від 03.11.2020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cироп, 57,64 мг/мл; № 1: по 150 мл у флаконі; по 1 флакону з дозуючим пристроєм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251927-21/В-124, 251929-21/В-124, 251932-21/В-124, 251939-21/В-124, 251940-21/В-124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cироп, 57,64 мг/мл; № 1: по 150 мл у флаконі; по 1 флакону з дозуючим пристроєм з пробкою-адаптором в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251927-21/В-124, 251929-21/В-124, 251932-21/В-124, 251939-21/В-124, 251940-21/В-124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cироп, 57,64 мг/мл; № 1: по 150 мл у флаконі; по 1 флакону з дозуючим пристроєм з пробкою-адаптором в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251927-21/В-124, 251929-21/В-124, 251932-21/В-124, 251939-21/В-124, 251940-21/В-124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cироп, 57,64 мг/мл; № 1: по 150 мл у флаконі; по 1 флакону з дозуючим пристроєм з пробкою-адаптором в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232857-20/З-66 від 16.04.2020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232857-20/З-66 від 16.04.2020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232857-20/З-66 від 16.04.2020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232857-20/З-66 від 16.04.2020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232857-20/З-66 від 16.04.2020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232857-20/З-66 від 16.04.2020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 або по 100 мг, по 10 таблеток у блістері; по 2 або 5, або 10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226834-20/З-02 від 22.01.2020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Джокер, </w:t>
            </w:r>
            <w:r>
              <w:rPr>
                <w:b/>
              </w:rPr>
              <w:t>суспензія оральна по 25 мг/мл; по 30 мл у флаконі з дозуючим насосом; по 1 флакону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226834-20/З-02 від 22.01.2020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Джокер, </w:t>
            </w:r>
            <w:r>
              <w:rPr>
                <w:b/>
              </w:rPr>
              <w:t>суспензія оральна по 25 мг/мл; по 30 мл у флаконі з дозуючим насосом; по 1 флакону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226834-20/З-02 від 22.01.2020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Джокер, </w:t>
            </w:r>
            <w:r>
              <w:rPr>
                <w:b/>
              </w:rPr>
              <w:t>суспензія оральна по 25 мг/мл; по 30 мл у флаконі з дозуючим насосом; по 1 флакону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249951-20/З-50 від 29.12.2020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Диазепекс®, </w:t>
            </w:r>
            <w:r>
              <w:rPr>
                <w:b/>
              </w:rPr>
              <w:t>розчин для ін'єкцій, 5 мг/мл; по 2 мл в ампулі; по 5 ампул в чарунковій упаковці (піддоні); по 2 або 66 чарункових упаковок (піддонів)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249951-20/З-50 від 29.12.2020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Диазепекс®, </w:t>
            </w:r>
            <w:r>
              <w:rPr>
                <w:b/>
              </w:rPr>
              <w:t>розчин для ін'єкцій, 5 мг/мл; по 2 мл в ампулі; по 5 ампул в чарунковій упаковці (піддоні); по 2 або 66 чарункових упаковок (піддонів)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249951-20/З-50 від 29.12.2020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Диазепекс®, </w:t>
            </w:r>
            <w:r>
              <w:rPr>
                <w:b/>
              </w:rPr>
              <w:t>розчин для ін'єкцій, 5 мг/мл; по 2 мл в ампулі; по 5 ампул в чарунковій упаковці (піддоні); по 2 або 66 чарункових упаковок (піддонів)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184786-17/З-112 від 01.12.2017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Дифтерійний антитоксин, </w:t>
            </w:r>
            <w:r>
              <w:rPr>
                <w:b/>
              </w:rPr>
              <w:t>Розчин для ін`єкцій, не менше 1000 МО/мл, по 10 мл у флаконі, по 1 флакону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Вінс Біопродактс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184786-17/З-112 від 01.12.2017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Дифтерійний антитоксин, </w:t>
            </w:r>
            <w:r>
              <w:rPr>
                <w:b/>
              </w:rPr>
              <w:t>Розчин для ін`єкцій, не менше 1000 МО/мл, по 10 мл у флаконі, по 1 флакону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Вінс Біопродактс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184786-17/З-112 від 01.12.2017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Дифтерійний антитоксин, </w:t>
            </w:r>
            <w:r>
              <w:rPr>
                <w:b/>
              </w:rPr>
              <w:t>Розчин для ін`єкцій, не менше 1000 МО/мл, по 10 мл у флаконі, по 1 флакону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Вінс Біопродактс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249219-20/В-61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 ягідним смаком, </w:t>
            </w:r>
            <w:r>
              <w:rPr>
                <w:b/>
              </w:rPr>
              <w:t>льодяники,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249219-20/В-61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 ягідним смаком, </w:t>
            </w:r>
            <w:r>
              <w:rPr>
                <w:b/>
              </w:rPr>
              <w:t>льодяники,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249219-20/В-61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 ягідним смаком, </w:t>
            </w:r>
            <w:r>
              <w:rPr>
                <w:b/>
              </w:rPr>
              <w:t>льодяники,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249249-20/В-28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ананаса,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249249-20/В-28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ананаса,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249249-20/В-28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ананаса,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249262-20/В-28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апельсина,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249262-20/В-28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апельсина,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249262-20/В-28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апельсина,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249256-20/В-28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249256-20/В-28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249256-20/В-28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249254-20/В-28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малини 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249254-20/В-28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малини 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249254-20/В-28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малини 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249240-20/В-28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полуниці,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249240-20/В-28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полуниці,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249240-20/В-28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полуниці,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249264-20/В-28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із фруктовим смаком,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249264-20/В-28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із фруктовим смаком,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249264-20/В-28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із фруктовим смаком,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250975-21/З-128 від 20.01.2021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гель; по 20 г або 50 г, або 100 г в тубі; по 1 тубі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250975-21/З-128 від 20.01.2021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гель; по 20 г або 50 г, або 100 г в тубі; по 1 тубі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250975-21/З-128 від 20.01.2021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гель; по 20 г або 50 г, або 100 г в тубі; по 1 тубі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251148-21/З-121 від 25.01.2021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Еберсепт, </w:t>
            </w:r>
            <w:r>
              <w:rPr>
                <w:b/>
              </w:rPr>
              <w:t>шампунь 2%; по 25 мл або 60 мл, або 120 мл у пластиковому флаконі з маркуванням українською мовою; по 1 флакону у картонній коробці з маркуванням українською та російською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251148-21/З-121 від 25.01.2021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Еберсепт, </w:t>
            </w:r>
            <w:r>
              <w:rPr>
                <w:b/>
              </w:rPr>
              <w:t>шампунь 2%; по 25 мл або 60 мл, або 120 мл у пластиковому флаконі з маркуванням українською мовою; по 1 флакону у картонній коробці з маркуванням українською та російською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251148-21/З-121 від 25.01.2021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Еберсепт, </w:t>
            </w:r>
            <w:r>
              <w:rPr>
                <w:b/>
              </w:rPr>
              <w:t>шампунь 2%; по 25 мл або 60 мл, або 120 мл у пластиковому флаконі з маркуванням українською мовою; по 1 флакону у картонній коробці з маркуванням українською та російською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233980-20/З-118, 233981-20/З-118, 239292-20/З-133 від 06.05.2020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розчин нашкірний 1% по 10 мл, 20 мл або 30 мл у флаконі;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233980-20/З-118, 233981-20/З-118, 239292-20/З-133 від 06.05.2020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розчин нашкірний 1% по 10 мл, 20 мл або 30 мл у флаконі;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233980-20/З-118, 233981-20/З-118, 239292-20/З-133 від 06.05.2020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розчин нашкірний 1% по 10 мл, 20 мл або 30 мл у флаконі;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241730-20/З-118 від 25.08.2020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розчин нашкірний 1% по 10 мл, 20 мл або 30 мл у флаконі;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241730-20/З-118 від 25.08.2020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розчин нашкірний 1% по 10 мл, 20 мл або 30 мл у флаконі;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241730-20/З-118 від 25.08.2020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розчин нашкірний 1% по 10 мл, 20 мл або 30 мл у флаконі;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244127-20/З-84, 244129-20/З-84, 244132-20/З-84, 244133-20/З-84, 244134-20/З-84, 244135-20/З-84, 244136-20/З-84, 244137-20/З-84, 244138-20/З-84, 244139-20/З-84, 244140-20/З-84, 244141-20/З-84, 244142-20/З-84, 244143-20/З-84, 244144-20/З-84, 244145-20/З-84, 244147-20/З-84, 244180-20/З-84, 245775-20/З-98 від 28.09.2020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>порошок для інгаляцій, 322 мкг/дозу, по 30 доз порошку в інгаляторі; по 1 інгалятору в пластиковому пакеті в коробці з картону, по 60 доз порошку в інгаляторі; по 1 або 3 інгалятори в пластиковому пакеті кожен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244127-20/З-84, 244129-20/З-84, 244132-20/З-84, 244133-20/З-84, 244134-20/З-84, 244135-20/З-84, 244136-20/З-84, 244137-20/З-84, 244138-20/З-84, 244139-20/З-84, 244140-20/З-84, 244141-20/З-84, 244142-20/З-84, 244143-20/З-84, 244144-20/З-84, 244145-20/З-84, 244147-20/З-84, 244180-20/З-84, 245775-20/З-98 від 28.09.2020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>порошок для інгаляцій, 322 мкг/дозу, по 30 доз порошку в інгаляторі; по 1 інгалятору в пластиковому пакеті в коробці з картону, по 60 доз порошку в інгаляторі; по 1 або 3 інгалятори в пластиковому пакеті кожен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244127-20/З-84, 244129-20/З-84, 244132-20/З-84, 244133-20/З-84, 244134-20/З-84, 244135-20/З-84, 244136-20/З-84, 244137-20/З-84, 244138-20/З-84, 244139-20/З-84, 244140-20/З-84, 244141-20/З-84, 244142-20/З-84, 244143-20/З-84, 244144-20/З-84, 244145-20/З-84, 244147-20/З-84, 244180-20/З-84, 245775-20/З-98 від 28.09.2020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>порошок для інгаляцій, 322 мкг/дозу, по 30 доз порошку в інгаляторі; по 1 інгалятору в пластиковому пакеті в коробці з картону, по 60 доз порошку в інгаляторі; по 1 або 3 інгалятори в пластиковому пакеті кожен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250448-21/В-45 від 12.01.2021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Емотон, </w:t>
            </w:r>
            <w:r>
              <w:rPr>
                <w:b/>
              </w:rPr>
              <w:t>таблетки, вкриті плівковою оболонкою, по 50 мг або по 100 мг,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"Ерсель Фарма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250448-21/В-45 від 12.01.2021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Емотон, </w:t>
            </w:r>
            <w:r>
              <w:rPr>
                <w:b/>
              </w:rPr>
              <w:t>таблетки, вкриті плівковою оболонкою, по 50 мг або по 100 мг,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"Ерсель Фарма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250448-21/В-45 від 12.01.2021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Емотон, </w:t>
            </w:r>
            <w:r>
              <w:rPr>
                <w:b/>
              </w:rPr>
              <w:t>таблетки, вкриті плівковою оболонкою, по 50 мг або по 100 мг,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"Ерсель Фарма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250448-21/В-45 від 12.01.2021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Емотон, </w:t>
            </w:r>
            <w:r>
              <w:rPr>
                <w:b/>
              </w:rPr>
              <w:t>таблетки, вкриті плівковою оболонкою, по 50 мг або по 100 мг,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"Ерсель Фарма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250448-21/В-45 від 12.01.2021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Емотон, </w:t>
            </w:r>
            <w:r>
              <w:rPr>
                <w:b/>
              </w:rPr>
              <w:t>таблетки, вкриті плівковою оболонкою, по 50 мг або по 100 мг,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"Ерсель Фарма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250448-21/В-45 від 12.01.2021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Емотон, </w:t>
            </w:r>
            <w:r>
              <w:rPr>
                <w:b/>
              </w:rPr>
              <w:t>таблетки, вкриті плівковою оболонкою, по 50 мг або по 100 мг,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"Ерсель Фарма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246025-20/З-94 від 26.10.2020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та по 100 мг, по 10 таблеток у блістері; по 10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246025-20/З-94 від 26.10.2020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та по 100 мг, по 10 таблеток у блістері; по 10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246025-20/З-94 від 26.10.2020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та по 100 мг, по 10 таблеток у блістері; по 10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246025-20/З-94 від 26.10.2020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та по 100 мг, по 10 таблеток у блістері; по 10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246025-20/З-94 від 26.10.2020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та по 100 мг, по 10 таблеток у блістері; по 10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246025-20/З-94 від 26.10.2020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та по 100 мг, по 10 таблеток у блістері; по 10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250484-21/З-130 від 13.01.2021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Ераксис, </w:t>
            </w:r>
            <w:r>
              <w:rPr>
                <w:b/>
              </w:rPr>
              <w:t>порошок для розчину для інфузій по 100 мг, 1 флакон з порошком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250484-21/З-130 від 13.01.2021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Ераксис, </w:t>
            </w:r>
            <w:r>
              <w:rPr>
                <w:b/>
              </w:rPr>
              <w:t>порошок для розчину для інфузій по 100 мг, 1 флакон з порошком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250484-21/З-130 від 13.01.2021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Ераксис, </w:t>
            </w:r>
            <w:r>
              <w:rPr>
                <w:b/>
              </w:rPr>
              <w:t>порошок для розчину для інфузій по 100 мг, 1 флакон з порошком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246496-20/З-124 від 03.11.2020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Ераксис, </w:t>
            </w:r>
            <w:r>
              <w:rPr>
                <w:b/>
              </w:rPr>
              <w:t>порошок для розчину для інфузій по 100 мг; 1 флакон з порошком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246496-20/З-124 від 03.11.2020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Ераксис, </w:t>
            </w:r>
            <w:r>
              <w:rPr>
                <w:b/>
              </w:rPr>
              <w:t>порошок для розчину для інфузій по 100 мг; 1 флакон з порошком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246496-20/З-124 від 03.11.2020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Ераксис, </w:t>
            </w:r>
            <w:r>
              <w:rPr>
                <w:b/>
              </w:rPr>
              <w:t>порошок для розчину для інфузій по 100 мг; 1 флакон з порошком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256342-21/З-45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мг;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256342-21/З-45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мг;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256342-21/З-45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мг;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256342-21/З-45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мг;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256342-21/З-45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мг;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256342-21/З-45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мг;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256336-21/З-45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мг;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256336-21/З-45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мг;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256336-21/З-45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мг;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256336-21/З-45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мг;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256336-21/З-45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мг;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256336-21/З-45 від 20.04.2021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мг; по 10 таблеток у блістері, по 3 блістери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241171-20/З-88 від 18.08.2020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по 50 мкг; по 75 мкг; по 100 мкг; по 125 мкг; по 150 мкг; по 25 таблеток у блістері; по 2 або по 4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243435-20/З-45 від 21.09.2020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Зеркалін®, </w:t>
            </w:r>
            <w:r>
              <w:rPr>
                <w:b/>
              </w:rPr>
              <w:t>розчин нашкірний, 1% по 30 мл у скляному флаконі;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243435-20/З-45 від 21.09.2020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Зеркалін®, </w:t>
            </w:r>
            <w:r>
              <w:rPr>
                <w:b/>
              </w:rPr>
              <w:t>розчин нашкірний, 1% по 30 мл у скляному флаконі;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243435-20/З-45 від 21.09.2020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Зеркалін®, </w:t>
            </w:r>
            <w:r>
              <w:rPr>
                <w:b/>
              </w:rPr>
              <w:t>розчин нашкірний, 1% по 30 мл у скляному флаконі;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249083-20/З-98 від 14.12.2020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>крем 3,75 %; по 250 мг в саше; по 14 саше в упаковці з маркуванням українською та російською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249083-20/З-98 від 14.12.2020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>крем 3,75 %; по 250 мг в саше; по 14 саше в упаковці з маркуванням українською та російською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249083-20/З-98 від 14.12.2020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Зіклара, </w:t>
            </w:r>
            <w:r>
              <w:rPr>
                <w:b/>
              </w:rPr>
              <w:t>крем 3,75 %; по 250 мг в саше; по 14 саше в упаковці з маркуванням українською та російською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253156-21/З-39 від 25.02.2021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кислота-Віста , </w:t>
            </w:r>
            <w:r>
              <w:rPr>
                <w:b/>
              </w:rPr>
              <w:t>концентрат для розчину для інфузій, 4 мг/5 мл, по 1 флакону з концентратом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253156-21/З-39 від 25.02.2021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кислота-Віста , </w:t>
            </w:r>
            <w:r>
              <w:rPr>
                <w:b/>
              </w:rPr>
              <w:t>концентрат для розчину для інфузій, 4 мг/5 мл, по 1 флакону з концентратом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253156-21/З-39 від 25.02.2021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кислота-Віста , </w:t>
            </w:r>
            <w:r>
              <w:rPr>
                <w:b/>
              </w:rPr>
              <w:t>концентрат для розчину для інфузій, 4 мг/5 мл, по 1 флакону з концентратом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254628-21/В-60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Ібумент, </w:t>
            </w:r>
            <w:r>
              <w:rPr>
                <w:b/>
              </w:rPr>
              <w:t>гель;</w:t>
            </w:r>
            <w:r>
              <w:rPr>
                <w:b/>
              </w:rPr>
              <w:br/>
              <w:t>по 50 г у тубі з маркуванням українською мовою, по 1 тубі у пачці з маркуванням українською та російською мовами;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254628-21/В-60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Ібумент, </w:t>
            </w:r>
            <w:r>
              <w:rPr>
                <w:b/>
              </w:rPr>
              <w:t>гель;</w:t>
            </w:r>
            <w:r>
              <w:rPr>
                <w:b/>
              </w:rPr>
              <w:br/>
              <w:t>по 50 г у тубі з маркуванням українською мовою, по 1 тубі у пачці з маркуванням українською та російською мовами;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254628-21/В-60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Ібумент, </w:t>
            </w:r>
            <w:r>
              <w:rPr>
                <w:b/>
              </w:rPr>
              <w:t>гель;</w:t>
            </w:r>
            <w:r>
              <w:rPr>
                <w:b/>
              </w:rPr>
              <w:br/>
              <w:t>по 50 г у тубі з маркуванням українською мовою, по 1 тубі у пачці з маркуванням українською та російською мовами;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253910-21/З-132 від 10.03.2021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мл. по 100 мл, 150 мл або 200 мл у флаконі; по 1 флакону у комплекті зі шприцом-дозатором по 5 мл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253910-21/З-132 від 10.03.2021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мл. по 100 мл, 150 мл або 200 мл у флаконі; по 1 флакону у комплекті зі шприцом-дозатором по 5 мл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253910-21/З-132 від 10.03.2021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мл. по 100 мл, 150 мл або 200 мл у флаконі; по 1 флакону у комплекті зі шприцом-дозатором по 5 мл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253218-21/З-60, 253220-21/З-60 від 25.02.2021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Ізопринозин, </w:t>
            </w:r>
            <w:r>
              <w:rPr>
                <w:b/>
              </w:rPr>
              <w:t>таблетки по 500 мг</w:t>
            </w:r>
            <w:r>
              <w:rPr>
                <w:b/>
              </w:rPr>
              <w:br/>
              <w:t>по 10 таблеток у блістері; по 1, або 2, або 3, або 5 блістерів у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253218-21/З-60, 253220-21/З-60 від 25.02.2021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Ізопринозин, </w:t>
            </w:r>
            <w:r>
              <w:rPr>
                <w:b/>
              </w:rPr>
              <w:t>таблетки по 500 мг</w:t>
            </w:r>
            <w:r>
              <w:rPr>
                <w:b/>
              </w:rPr>
              <w:br/>
              <w:t>по 10 таблеток у блістері; по 1, або 2, або 3, або 5 блістерів у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253218-21/З-60, 253220-21/З-60 від 25.02.2021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Ізопринозин, </w:t>
            </w:r>
            <w:r>
              <w:rPr>
                <w:b/>
              </w:rPr>
              <w:t>таблетки по 500 мг</w:t>
            </w:r>
            <w:r>
              <w:rPr>
                <w:b/>
              </w:rPr>
              <w:br/>
              <w:t>по 10 таблеток у блістері; по 1, або 2, або 3, або 5 блістерів у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245688-20/З-126, 245707-20/З-126, 248970-20/З-126, 248973-20/З-126 від 09.12.2020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ІМБРУВІКА, </w:t>
            </w:r>
            <w:r>
              <w:rPr>
                <w:b/>
              </w:rPr>
              <w:t>капсули по 140 мг;</w:t>
            </w:r>
            <w:r>
              <w:rPr>
                <w:b/>
              </w:rPr>
              <w:br/>
              <w:t xml:space="preserve">по 90 або 120 капсул у флаконі; по 1 флакону у картонній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245688-20/З-126, 245707-20/З-126, 248970-20/З-126, 248973-20/З-126 від 09.12.2020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ІМБРУВІКА, </w:t>
            </w:r>
            <w:r>
              <w:rPr>
                <w:b/>
              </w:rPr>
              <w:t>капсули по 140 мг;</w:t>
            </w:r>
            <w:r>
              <w:rPr>
                <w:b/>
              </w:rPr>
              <w:br/>
              <w:t xml:space="preserve">по 90 або 120 капсул у флаконі; по 1 флакону у картонній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245688-20/З-126, 245707-20/З-126, 248970-20/З-126, 248973-20/З-126 від 09.12.2020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ІМБРУВІКА, </w:t>
            </w:r>
            <w:r>
              <w:rPr>
                <w:b/>
              </w:rPr>
              <w:t>капсули по 140 мг;</w:t>
            </w:r>
            <w:r>
              <w:rPr>
                <w:b/>
              </w:rPr>
              <w:br/>
              <w:t xml:space="preserve">по 90 або 120 капсул у флаконі; по 1 флакону у картонній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239738-20/В-116 від 29.07.2020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Інбутол®, </w:t>
            </w:r>
            <w:r>
              <w:rPr>
                <w:b/>
              </w:rPr>
              <w:t xml:space="preserve">розчин для ін'єкцій, 100мг/мл по 10 мл або 20 мл у флаконах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239738-20/В-116 від 29.07.2020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Інбутол®, </w:t>
            </w:r>
            <w:r>
              <w:rPr>
                <w:b/>
              </w:rPr>
              <w:t xml:space="preserve">розчин для ін'єкцій, 100мг/мл по 10 мл або 20 мл у флаконах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239738-20/В-116 від 29.07.2020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Інбутол®, </w:t>
            </w:r>
            <w:r>
              <w:rPr>
                <w:b/>
              </w:rPr>
              <w:t xml:space="preserve">розчин для ін'єкцій, 100мг/мл по 10 мл або 20 мл у флаконах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253748-21/З-128 від 05.03.2021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Інванз®, </w:t>
            </w:r>
            <w:r>
              <w:rPr>
                <w:b/>
              </w:rPr>
              <w:t>ліофілізат для розчину для ін'єкцій по 1 г, 1 скляний флакон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253748-21/З-128 від 05.03.2021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Інванз®, </w:t>
            </w:r>
            <w:r>
              <w:rPr>
                <w:b/>
              </w:rPr>
              <w:t>ліофілізат для розчину для ін'єкцій по 1 г, 1 скляний флакон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253748-21/З-128 від 05.03.2021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Інванз®, </w:t>
            </w:r>
            <w:r>
              <w:rPr>
                <w:b/>
              </w:rPr>
              <w:t>ліофілізат для розчину для ін'єкцій по 1 г, 1 скляний флакон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247246-20/В-96 від 12.11.2020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Інгаліпт-Н, </w:t>
            </w:r>
            <w:r>
              <w:rPr>
                <w:b/>
              </w:rPr>
              <w:t>спрей для ротової порожнини, по 30 г у балоні; по 1 балону з розпилювачем та захисним ковпачком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247246-20/В-96 від 12.11.2020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Інгаліпт-Н, </w:t>
            </w:r>
            <w:r>
              <w:rPr>
                <w:b/>
              </w:rPr>
              <w:t>спрей для ротової порожнини, по 30 г у балоні; по 1 балону з розпилювачем та захисним ковпачком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247246-20/В-96 від 12.11.2020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Інгаліпт-Н, </w:t>
            </w:r>
            <w:r>
              <w:rPr>
                <w:b/>
              </w:rPr>
              <w:t>спрей для ротової порожнини, по 30 г у балоні; по 1 балону з розпилювачем та захисним ковпачком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254794-21/З-118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 xml:space="preserve">таблетки по 1,25 мг або по 2,5 мг; по 10 таблеток у блістері; по 3 або 6 блістерів у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254794-21/З-118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 xml:space="preserve">таблетки по 1,25 мг або по 2,5 мг; по 10 таблеток у блістері; по 3 або 6 блістерів у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254794-21/З-118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 xml:space="preserve">таблетки по 1,25 мг або по 2,5 мг; по 10 таблеток у блістері; по 3 або 6 блістерів у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254794-21/З-118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 xml:space="preserve">таблетки по 1,25 мг або по 2,5 мг; по 10 таблеток у блістері; по 3 або 6 блістерів у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254794-21/З-118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 xml:space="preserve">таблетки по 1,25 мг або по 2,5 мг; по 10 таблеток у блістері; по 3 або 6 блістерів у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254794-21/З-118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 xml:space="preserve">таблетки по 1,25 мг або по 2,5 мг; по 10 таблеток у блістері; по 3 або 6 блістерів у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254387-21/В-66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плюс, </w:t>
            </w:r>
            <w:r>
              <w:rPr>
                <w:b/>
              </w:rPr>
              <w:t>мазь, по 40 г у тубі; по 1 тубі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254387-21/В-66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плюс, </w:t>
            </w:r>
            <w:r>
              <w:rPr>
                <w:b/>
              </w:rPr>
              <w:t>мазь, по 40 г у тубі; по 1 тубі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254387-21/В-66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плюс, </w:t>
            </w:r>
            <w:r>
              <w:rPr>
                <w:b/>
              </w:rPr>
              <w:t>мазь, по 40 г у тубі; по 1 тубі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251372-21/З-123, 251374-21/З-123, 252311-21/З-121, 252312-21/З-121, 252313-21/З-121 від 27.01.2021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(INFLUVAC®) Вакцина для профілактики грипу, поверхневий антиген, інактивована, </w:t>
            </w:r>
            <w:r>
              <w:rPr>
                <w:b/>
              </w:rPr>
              <w:t>суспензія для ін'єкцій; по 0,5 мл суспензії для ін'єкцій у попередньо наповненому одноразовому шприці; по 1 або 10 шприців у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251372-21/З-123, 251374-21/З-123, 252311-21/З-121, 252312-21/З-121, 252313-21/З-121 від 27.01.2021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(INFLUVAC®) Вакцина для профілактики грипу, поверхневий антиген, інактивована, </w:t>
            </w:r>
            <w:r>
              <w:rPr>
                <w:b/>
              </w:rPr>
              <w:t>суспензія для ін'єкцій; по 0,5 мл суспензії для ін'єкцій у попередньо наповненому одноразовому шприці; по 1 або 10 шприців у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251372-21/З-123, 251374-21/З-123, 252311-21/З-121, 252312-21/З-121, 252313-21/З-121 від 27.01.2021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(INFLUVAC®) Вакцина для профілактики грипу, поверхневий антиген, інактивована, </w:t>
            </w:r>
            <w:r>
              <w:rPr>
                <w:b/>
              </w:rPr>
              <w:t>суспензія для ін'єкцій; по 0,5 мл суспензії для ін'єкцій у попередньо наповненому одноразовому шприці; по 1 або 10 шприців у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254388-21/В-66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Іхтіол, </w:t>
            </w:r>
            <w:r>
              <w:rPr>
                <w:b/>
              </w:rPr>
              <w:t>мазь 10 %, по 30 г у тубі; по 1 тубі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254388-21/В-66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Іхтіол, </w:t>
            </w:r>
            <w:r>
              <w:rPr>
                <w:b/>
              </w:rPr>
              <w:t>мазь 10 %, по 30 г у тубі; по 1 тубі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254388-21/В-66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Іхтіол, </w:t>
            </w:r>
            <w:r>
              <w:rPr>
                <w:b/>
              </w:rPr>
              <w:t>мазь 10 %, по 30 г у тубі; по 1 тубі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247210-20/З-82, 247211-20/З-82 від 12.11.2020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мг, по 10 таблеток у блістері; по 3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247210-20/З-82, 247211-20/З-82 від 12.11.2020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мг, по 10 таблеток у блістері; по 3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247210-20/З-82, 247211-20/З-82 від 12.11.2020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мг, по 10 таблеток у блістері; по 3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254312-21/В-97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500 мг, по 10 таблеток у блістері; по 1 або по 10 блістерів у пачці з картону; по 10 таблеток у блістерах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254312-21/В-97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500 мг, по 10 таблеток у блістері; по 1 або по 10 блістерів у пачці з картону; по 10 таблеток у блістерах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254312-21/В-97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500 мг, по 10 таблеток у блістері; по 1 або по 10 блістерів у пачці з картону; по 10 таблеток у блістерах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246002-20/В-97, 246003-20/В-97, 246004-20/В-97, 246005-20/В-97 від 26.10.2020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 форте, </w:t>
            </w:r>
            <w:r>
              <w:rPr>
                <w:b/>
              </w:rPr>
              <w:t>спрей оромукозний, по 25 г у балоні забезпеченому клапаном-насосом, насадкою-розпилювачем та захисним ковпачком; по 1 балону у коробці з картону; по 40 г у флаконі з оральним розпилювальним пристроєм та захисним ковпачком; по 1 флакону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246002-20/В-97, 246003-20/В-97, 246004-20/В-97, 246005-20/В-97 від 26.10.2020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 форте, </w:t>
            </w:r>
            <w:r>
              <w:rPr>
                <w:b/>
              </w:rPr>
              <w:t>спрей оромукозний, по 25 г у балоні забезпеченому клапаном-насосом, насадкою-розпилювачем та захисним ковпачком; по 1 балону у коробці з картону; по 40 г у флаконі з оральним розпилювальним пристроєм та захисним ковпачком; по 1 флакону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246002-20/В-97, 246003-20/В-97, 246004-20/В-97, 246005-20/В-97 від 26.10.2020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Каметон-Здоров'я форте, </w:t>
            </w:r>
            <w:r>
              <w:rPr>
                <w:b/>
              </w:rPr>
              <w:t>спрей оромукозний, по 25 г у балоні забезпеченому клапаном-насосом, насадкою-розпилювачем та захисним ковпачком; по 1 балону у коробці з картону; по 40 г у флаконі з оральним розпилювальним пристроєм та захисним ковпачком; по 1 флакону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223388-19/З-116, 223390-19/З-116, 223391-19/З-116, 256113-21/З-50, 256114-21/З-50, 256115-21/З-50 від 25.11.2019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 по 16 мг/12,5 мг по 14 таблеток у блістері, по 2 або 6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223388-19/З-116, 223390-19/З-116, 223391-19/З-116, 256113-21/З-50, 256114-21/З-50, 256115-21/З-50 від 25.11.2019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 по 16 мг/12,5 мг по 14 таблеток у блістері, по 2 або 6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223388-19/З-116, 223390-19/З-116, 223391-19/З-116, 256113-21/З-50, 256114-21/З-50, 256115-21/З-50 від 25.11.2019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 по 16 мг/12,5 мг по 14 таблеток у блістері, по 2 або 6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223719-19/З-116, 223720-19/З-116, 223721-19/З-116, 256121-21/З-50, 256122-21/З-50, 256123-21/З-50 від 28.11.2019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 по 32 мг/12,5 мг по 14 таблеток у блістері; по 2 або 6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223719-19/З-116, 223720-19/З-116, 223721-19/З-116, 256121-21/З-50, 256122-21/З-50, 256123-21/З-50 від 28.11.2019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 по 32 мг/12,5 мг по 14 таблеток у блістері; по 2 або 6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223719-19/З-116, 223720-19/З-116, 223721-19/З-116, 256121-21/З-50, 256122-21/З-50, 256123-21/З-50 від 28.11.2019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Кантаб Плюс, </w:t>
            </w:r>
            <w:r>
              <w:rPr>
                <w:b/>
              </w:rPr>
              <w:t>таблетки по 32 мг/12,5 мг по 14 таблеток у блістері; по 2 або 6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254960-21/З-116 від 30.03.2021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"Ебеве", </w:t>
            </w:r>
            <w:r>
              <w:rPr>
                <w:b/>
              </w:rPr>
              <w:t>концентрат для розчину для інфузій, 10 мг/мл по 5 мл (50 мг), або по 15 мл (150 мг), або по 45 мл (450 мг), або по 60 мл (600 мг) у флаконі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254960-21/З-116 від 30.03.2021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"Ебеве", </w:t>
            </w:r>
            <w:r>
              <w:rPr>
                <w:b/>
              </w:rPr>
              <w:t>концентрат для розчину для інфузій, 10 мг/мл по 5 мл (50 мг), або по 15 мл (150 мг), або по 45 мл (450 мг), або по 60 мл (600 мг) у флаконі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254960-21/З-116 від 30.03.2021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"Ебеве", </w:t>
            </w:r>
            <w:r>
              <w:rPr>
                <w:b/>
              </w:rPr>
              <w:t>концентрат для розчину для інфузій, 10 мг/мл по 5 мл (50 мг), або по 15 мл (150 мг), або по 45 мл (450 мг), або по 60 мл (600 мг) у флаконі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255419-21/В-130 від 06.04.2021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КАРДІОВІОЛ®,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  <w:t xml:space="preserve">по 25 мл або по 50 мл, або по 80 мл, або по 100 мл у флаконах з пробкою-крапельницею та кришкою; </w:t>
            </w:r>
            <w:r>
              <w:rPr>
                <w:b/>
              </w:rPr>
              <w:br/>
              <w:t>по 25 мл або по 50 мл, або по 80 мл, або по 100 мл у флаконі з пробкою-крапельницею та кришкою; по 1 флакону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255419-21/В-130 від 06.04.2021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КАРДІОВІОЛ®,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  <w:t xml:space="preserve">по 25 мл або по 50 мл, або по 80 мл, або по 100 мл у флаконах з пробкою-крапельницею та кришкою; </w:t>
            </w:r>
            <w:r>
              <w:rPr>
                <w:b/>
              </w:rPr>
              <w:br/>
              <w:t>по 25 мл або по 50 мл, або по 80 мл, або по 100 мл у флаконі з пробкою-крапельницею та кришкою; по 1 флакону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255419-21/В-130 від 06.04.2021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КАРДІОВІОЛ®,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  <w:t xml:space="preserve">по 25 мл або по 50 мл, або по 80 мл, або по 100 мл у флаконах з пробкою-крапельницею та кришкою; </w:t>
            </w:r>
            <w:r>
              <w:rPr>
                <w:b/>
              </w:rPr>
              <w:br/>
              <w:t>по 25 мл або по 50 мл, або по 80 мл, або по 100 мл у флаконі з пробкою-крапельницею та кришкою; по 1 флакону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253829-21/З-121 від 10.03.2021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Катеджель з лідокаїном, </w:t>
            </w:r>
            <w:r>
              <w:rPr>
                <w:b/>
              </w:rPr>
              <w:t>гель; по 12,5 г у гофрованому шприці-тубі; по 1 гофрованому шприцу-тубі у блістері; по 1, або по 5, або по 25 блістерів у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253829-21/З-121 від 10.03.2021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Катеджель з лідокаїном, </w:t>
            </w:r>
            <w:r>
              <w:rPr>
                <w:b/>
              </w:rPr>
              <w:t>гель; по 12,5 г у гофрованому шприці-тубі; по 1 гофрованому шприцу-тубі у блістері; по 1, або по 5, або по 25 блістерів у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253829-21/З-121 від 10.03.2021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Катеджель з лідокаїном, </w:t>
            </w:r>
            <w:r>
              <w:rPr>
                <w:b/>
              </w:rPr>
              <w:t>гель; по 12,5 г у гофрованому шприці-тубі; по 1 гофрованому шприцу-тубі у блістері; по 1, або по 5, або по 25 блістерів у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255104-21/З-98, 255105-21/З-98, 255106-21/З-98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Кетостерил, </w:t>
            </w:r>
            <w:r>
              <w:rPr>
                <w:b/>
              </w:rPr>
              <w:t>таблетки, вкриті плівковою оболонкою; по 20 таблеток у блістері; по 5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255104-21/З-98, 255105-21/З-98, 255106-21/З-98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Кетостерил, </w:t>
            </w:r>
            <w:r>
              <w:rPr>
                <w:b/>
              </w:rPr>
              <w:t>таблетки, вкриті плівковою оболонкою; по 20 таблеток у блістері; по 5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255104-21/З-98, 255105-21/З-98, 255106-21/З-98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Кетостерил, </w:t>
            </w:r>
            <w:r>
              <w:rPr>
                <w:b/>
              </w:rPr>
              <w:t>таблетки, вкриті плівковою оболонкою; по 20 таблеток у блістері; по 5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242460-20/З-126 від 08.09.2020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КЛАЦИД® В.В., </w:t>
            </w:r>
            <w:r>
              <w:rPr>
                <w:b/>
              </w:rPr>
              <w:t>порошок ліофілізований для приготування розчину для інфузій по 500 мг; по 1 флакону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242460-20/З-126 від 08.09.2020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КЛАЦИД® В.В., </w:t>
            </w:r>
            <w:r>
              <w:rPr>
                <w:b/>
              </w:rPr>
              <w:t>порошок ліофілізований для приготування розчину для інфузій по 500 мг; по 1 флакону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242460-20/З-126 від 08.09.2020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КЛАЦИД® В.В., </w:t>
            </w:r>
            <w:r>
              <w:rPr>
                <w:b/>
              </w:rPr>
              <w:t>порошок ліофілізований для приготування розчину для інфузій по 500 мг; по 1 флакону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236332-20/З-50 від 09.06.2020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Клостилбегіт®, </w:t>
            </w:r>
            <w:r>
              <w:rPr>
                <w:b/>
              </w:rPr>
              <w:t xml:space="preserve">таблетки по 50 мг; по 10 таблеток у флаконі; по 1 флакону в картонній упаковці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236332-20/З-50 від 09.06.2020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Клостилбегіт®, </w:t>
            </w:r>
            <w:r>
              <w:rPr>
                <w:b/>
              </w:rPr>
              <w:t xml:space="preserve">таблетки по 50 мг; по 10 таблеток у флаконі; по 1 флакону в картонній упаковці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236332-20/З-50 від 09.06.2020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Клостилбегіт®, </w:t>
            </w:r>
            <w:r>
              <w:rPr>
                <w:b/>
              </w:rPr>
              <w:t xml:space="preserve">таблетки по 50 мг; по 10 таблеток у флаконі; по 1 флакону в картонній упаковці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253189-21/В-36, 253190-21/В-36, 253191-21/В-36, 257319-21/В-36, 257320-21/В-36 від 25.02.2021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253189-21/В-36, 253190-21/В-36, 253191-21/В-36, 257319-21/В-36, 257320-21/В-36 від 25.02.2021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253189-21/В-36, 253190-21/В-36, 253191-21/В-36, 257319-21/В-36, 257320-21/В-36 від 25.02.2021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 по 10 таблеток у блістері; по 1 блістеру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248597-20/В-96, 248598-20/В-96 від 03.12.2020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Кодетерп Н, </w:t>
            </w:r>
            <w:r>
              <w:rPr>
                <w:b/>
              </w:rPr>
              <w:t>таблетки, по 10 таблеток у блістері; по 1 блістеру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248597-20/В-96, 248598-20/В-96 від 03.12.2020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Кодетерп Н, </w:t>
            </w:r>
            <w:r>
              <w:rPr>
                <w:b/>
              </w:rPr>
              <w:t>таблетки, по 10 таблеток у блістері; по 1 блістеру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248597-20/В-96, 248598-20/В-96 від 03.12.2020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Кодетерп Н, </w:t>
            </w:r>
            <w:r>
              <w:rPr>
                <w:b/>
              </w:rPr>
              <w:t>таблетки, по 10 таблеток у блістері; по 1 блістеру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251069-21/З-124 від 21.01.2021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у пачці з картону;</w:t>
            </w:r>
            <w:r>
              <w:rPr>
                <w:b/>
              </w:rPr>
              <w:br/>
              <w:t xml:space="preserve">таблетки, вкриті плівковою оболонкою; in bulk: по 5000 таблеток у подвійних поліетиленових пакетах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251069-21/З-124 від 21.01.2021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у пачці з картону;</w:t>
            </w:r>
            <w:r>
              <w:rPr>
                <w:b/>
              </w:rPr>
              <w:br/>
              <w:t xml:space="preserve">таблетки, вкриті плівковою оболонкою; in bulk: по 5000 таблеток у подвійних поліетиленових пакетах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251069-21/З-124 від 21.01.2021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у пачці з картону;</w:t>
            </w:r>
            <w:r>
              <w:rPr>
                <w:b/>
              </w:rPr>
              <w:br/>
              <w:t xml:space="preserve">таблетки, вкриті плівковою оболонкою; in bulk: по 5000 таблеток у подвійних поліетиленових пакетах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251069-21/З-124 від 21.01.2021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у пачці з картону;</w:t>
            </w:r>
            <w:r>
              <w:rPr>
                <w:b/>
              </w:rPr>
              <w:br/>
              <w:t xml:space="preserve">таблетки, вкриті плівковою оболонкою; in bulk: по 5000 таблеток у подвійних поліетиленових пакетах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251069-21/З-124 від 21.01.2021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у пачці з картону;</w:t>
            </w:r>
            <w:r>
              <w:rPr>
                <w:b/>
              </w:rPr>
              <w:br/>
              <w:t xml:space="preserve">таблетки, вкриті плівковою оболонкою; in bulk: по 5000 таблеток у подвійних поліетиленових пакетах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251069-21/З-124 від 21.01.2021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 ГАСТРОКОМФОРТ, </w:t>
            </w:r>
            <w:r>
              <w:rPr>
                <w:b/>
              </w:rPr>
              <w:t>таблетки, вкриті плівковою оболонкою; по 10 таблеток у блістері; по 1 або 2 блістери у пачці з картону;</w:t>
            </w:r>
            <w:r>
              <w:rPr>
                <w:b/>
              </w:rPr>
              <w:br/>
              <w:t xml:space="preserve">таблетки, вкриті плівковою оболонкою; in bulk: по 5000 таблеток у подвійних поліетиленових пакетах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254686-21/В-96, 254687-21/В-96 від 25.03.2021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Кратал, </w:t>
            </w:r>
            <w:r>
              <w:rPr>
                <w:b/>
              </w:rPr>
              <w:t>таблетки, по 10 таблеток у блістері; по 2 блістери у пачці; по 60 або по 90 таблеток у контейнері; по 1 контейнеру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254686-21/В-96, 254687-21/В-96 від 25.03.2021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Кратал, </w:t>
            </w:r>
            <w:r>
              <w:rPr>
                <w:b/>
              </w:rPr>
              <w:t>таблетки, по 10 таблеток у блістері; по 2 блістери у пачці; по 60 або по 90 таблеток у контейнері; по 1 контейнеру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254686-21/В-96, 254687-21/В-96 від 25.03.2021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Кратал, </w:t>
            </w:r>
            <w:r>
              <w:rPr>
                <w:b/>
              </w:rPr>
              <w:t>таблетки, по 10 таблеток у блістері; по 2 блістери у пачці; по 60 або по 90 таблеток у контейнері; по 1 контейнеру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248471-20/З-124, 248472-20/З-124 від 02.12.2020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248471-20/З-124, 248472-20/З-124 від 02.12.2020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248471-20/З-124, 248472-20/З-124 від 02.12.2020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248471-20/З-124, 248472-20/З-124 від 02.12.2020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248471-20/З-124, 248472-20/З-124 від 02.12.2020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248471-20/З-124, 248472-20/З-124 від 02.12.2020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Ксалкорі, </w:t>
            </w:r>
            <w:r>
              <w:rPr>
                <w:b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мовою зі стикером українською мовою;</w:t>
            </w:r>
            <w:r>
              <w:rPr>
                <w:b/>
              </w:rPr>
              <w:br/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мовою зі стикером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254451-21/З-36 від 22.03.2021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Кутівейт™, </w:t>
            </w:r>
            <w:r>
              <w:rPr>
                <w:b/>
              </w:rPr>
              <w:t>крем 0,05 %, по 15 г у тубі; по 1 тубі у картонній упаковці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254451-21/З-36 від 22.03.2021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Кутівейт™, </w:t>
            </w:r>
            <w:r>
              <w:rPr>
                <w:b/>
              </w:rPr>
              <w:t>крем 0,05 %, по 15 г у тубі; по 1 тубі у картонній упаковці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254451-21/З-36 від 22.03.2021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Кутівейт™, </w:t>
            </w:r>
            <w:r>
              <w:rPr>
                <w:b/>
              </w:rPr>
              <w:t>крем 0,05 %, по 15 г у тубі; по 1 тубі у картонній упаковці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254453-21/З-36 від 22.03.2021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Кутівейт™, </w:t>
            </w:r>
            <w:r>
              <w:rPr>
                <w:b/>
              </w:rPr>
              <w:t>мазь 0,005 %. по 15 г у тубі; по 1 тубі у картонній упаковці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254453-21/З-36 від 22.03.2021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Кутівейт™, </w:t>
            </w:r>
            <w:r>
              <w:rPr>
                <w:b/>
              </w:rPr>
              <w:t>мазь 0,005 %. по 15 г у тубі; по 1 тубі у картонній упаковці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254453-21/З-36 від 22.03.2021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Кутівейт™, </w:t>
            </w:r>
            <w:r>
              <w:rPr>
                <w:b/>
              </w:rPr>
              <w:t>мазь 0,005 %. по 15 г у тубі; по 1 тубі у картонній упаковці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253430-21/З-114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>таблетки по 25 мг, по 30 таблеток у флаконах; таблетки по 100 мг або по 150 мг, по 60 таблеток у флаконах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253430-21/З-114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>таблетки по 25 мг, по 30 таблеток у флаконах; таблетки по 100 мг або по 150 мг, по 60 таблеток у флаконах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253430-21/З-114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>таблетки по 25 мг, по 30 таблеток у флаконах; таблетки по 100 мг або по 150 мг, по 60 таблеток у флаконах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253430-21/З-114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>таблетки по 25 мг, по 30 таблеток у флаконах; таблетки по 100 мг або по 150 мг, по 60 таблеток у флаконах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253430-21/З-114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>таблетки по 25 мг, по 30 таблеток у флаконах; таблетки по 100 мг або по 150 мг, по 60 таблеток у флаконах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253430-21/З-114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>таблетки по 25 мг, по 30 таблеток у флаконах; таблетки по 100 мг або по 150 мг, по 60 таблеток у флаконах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253430-21/З-114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>таблетки по 25 мг, по 30 таблеток у флаконах; таблетки по 100 мг або по 150 мг, по 60 таблеток у флаконах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253430-21/З-114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>таблетки по 25 мг, по 30 таблеток у флаконах; таблетки по 100 мг або по 150 мг, по 60 таблеток у флаконах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253430-21/З-114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>таблетки по 25 мг, по 30 таблеток у флаконах; таблетки по 100 мг або по 150 мг, по 60 таблеток у флаконах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250057-20/В-133 від 30.12.2020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Левінор, </w:t>
            </w:r>
            <w:r>
              <w:rPr>
                <w:b/>
              </w:rPr>
              <w:t>розчин для інфузій 0,5 %, по 100 мл у пляшці; по 1 пляшці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250057-20/В-133 від 30.12.2020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Левінор, </w:t>
            </w:r>
            <w:r>
              <w:rPr>
                <w:b/>
              </w:rPr>
              <w:t>розчин для інфузій 0,5 %, по 100 мл у пляшці; по 1 пляшці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250057-20/В-133 від 30.12.2020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Левінор, </w:t>
            </w:r>
            <w:r>
              <w:rPr>
                <w:b/>
              </w:rPr>
              <w:t>розчин для інфузій 0,5 %, по 100 мл у пляшці; по 1 пляшці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236261-20/В-86, 248413-20/В-86, 248629-20/В-86, 254978-21/В-133 від 03.12.2020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ЛЕВІЦИТАМ, </w:t>
            </w:r>
            <w:r>
              <w:rPr>
                <w:b/>
              </w:rPr>
              <w:t>розчин оральний, 100 мг/мл по 300 мл у флаконі; по 1 флакону у комплекті з мірним шприцом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236261-20/В-86, 248413-20/В-86, 248629-20/В-86, 254978-21/В-133 від 03.12.2020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ЛЕВІЦИТАМ, </w:t>
            </w:r>
            <w:r>
              <w:rPr>
                <w:b/>
              </w:rPr>
              <w:t>розчин оральний, 100 мг/мл по 300 мл у флаконі; по 1 флакону у комплекті з мірним шприцом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236261-20/В-86, 248413-20/В-86, 248629-20/В-86, 254978-21/В-133 від 03.12.2020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ЛЕВІЦИТАМ, </w:t>
            </w:r>
            <w:r>
              <w:rPr>
                <w:b/>
              </w:rPr>
              <w:t>розчин оральний, 100 мг/мл по 300 мл у флаконі; по 1 флакону у комплекті з мірним шприцом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249522-20/З-132, 256302-21/З-132 від 21.12.2020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500 мг, по 10 таблеток в блістері; по 1 блістеру у картонній коробці; по 750 мг по 5 або 10 таблеток у блістері, по 1 блістеру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249522-20/З-132, 256302-21/З-132 від 21.12.2020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500 мг, по 10 таблеток в блістері; по 1 блістеру у картонній коробці; по 750 мг по 5 або 10 таблеток у блістері, по 1 блістеру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249522-20/З-132, 256302-21/З-132 від 21.12.2020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500 мг, по 10 таблеток в блістері; по 1 блістеру у картонній коробці; по 750 мг по 5 або 10 таблеток у блістері, по 1 блістеру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249522-20/З-132, 256302-21/З-132 від 21.12.2020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500 мг, по 10 таблеток в блістері; по 1 блістеру у картонній коробці; по 750 мг по 5 або 10 таблеток у блістері, по 1 блістеру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249522-20/З-132, 256302-21/З-132 від 21.12.2020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500 мг, по 10 таблеток в блістері; по 1 блістеру у картонній коробці; по 750 мг по 5 або 10 таблеток у блістері, по 1 блістеру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249522-20/З-132, 256302-21/З-132 від 21.12.2020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500 мг, по 10 таблеток в блістері; по 1 блістеру у картонній коробці; по 750 мг по 5 або 10 таблеток у блістері, по 1 блістеру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249522-20/З-132, 256302-21/З-132 від 21.12.2020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500 мг, по 10 таблеток в блістері; по 1 блістеру у картонній коробці; по 750 мг по 5 або 10 таблеток у блістері, по 1 блістеру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249522-20/З-132, 256302-21/З-132 від 21.12.2020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500 мг, по 10 таблеток в блістері; по 1 блістеру у картонній коробці; по 750 мг по 5 або 10 таблеток у блістері, по 1 блістеру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249522-20/З-132, 256302-21/З-132 від 21.12.2020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500 мг, по 10 таблеток в блістері; по 1 блістеру у картонній коробці; по 750 мг по 5 або 10 таблеток у блістері, по 1 блістеру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255546-21/З-133 від 07.04.2021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Левомак 750, </w:t>
            </w:r>
            <w:r>
              <w:rPr>
                <w:b/>
              </w:rPr>
              <w:t>таблетки, вкриті плівковою оболонкою, по 750 мг, по 10 таблеток у блістері, по 1 блістеру в картонній упаковці; по 10 таблеток у блістері, по 10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255546-21/З-133 від 07.04.2021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Левомак 750, </w:t>
            </w:r>
            <w:r>
              <w:rPr>
                <w:b/>
              </w:rPr>
              <w:t>таблетки, вкриті плівковою оболонкою, по 750 мг, по 10 таблеток у блістері, по 1 блістеру в картонній упаковці; по 10 таблеток у блістері, по 10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255546-21/З-133 від 07.04.2021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Левомак 750, </w:t>
            </w:r>
            <w:r>
              <w:rPr>
                <w:b/>
              </w:rPr>
              <w:t>таблетки, вкриті плівковою оболонкою, по 750 мг, по 10 таблеток у блістері, по 1 блістеру в картонній упаковці; по 10 таблеток у блістері, по 10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252236-21/В-66 від 12.02.2021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252236-21/В-66 від 12.02.2021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252236-21/В-66 від 12.02.2021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249342-20/З-84 від 17.12.2020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ЛЕГАЛОН® SIL, </w:t>
            </w:r>
            <w:r>
              <w:rPr>
                <w:b/>
              </w:rPr>
              <w:t>порошок для розчину для інфузій по 350 мг; 4 флакони з порошком (по 598,5 мг у флаконі)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249342-20/З-84 від 17.12.2020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ЛЕГАЛОН® SIL, </w:t>
            </w:r>
            <w:r>
              <w:rPr>
                <w:b/>
              </w:rPr>
              <w:t>порошок для розчину для інфузій по 350 мг; 4 флакони з порошком (по 598,5 мг у флаконі)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249342-20/З-84 від 17.12.2020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ЛЕГАЛОН® SIL, </w:t>
            </w:r>
            <w:r>
              <w:rPr>
                <w:b/>
              </w:rPr>
              <w:t>порошок для розчину для інфузій по 350 мг; 4 флакони з порошком (по 598,5 мг у флаконі)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251999-21/З-39, 252000-21/З-39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Летрозол-Тева, </w:t>
            </w:r>
            <w:r>
              <w:rPr>
                <w:b/>
              </w:rPr>
              <w:t>таблетки, вкриті плівковою оболонкою, 2,5 мг; по 10 таблеток у блістері; по 3 блістери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251999-21/З-39, 252000-21/З-39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Летрозол-Тева, </w:t>
            </w:r>
            <w:r>
              <w:rPr>
                <w:b/>
              </w:rPr>
              <w:t>таблетки, вкриті плівковою оболонкою, 2,5 мг; по 10 таблеток у блістері; по 3 блістери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251999-21/З-39, 252000-21/З-39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Летрозол-Тева, </w:t>
            </w:r>
            <w:r>
              <w:rPr>
                <w:b/>
              </w:rPr>
              <w:t>таблетки, вкриті плівковою оболонкою, 2,5 мг; по 10 таблеток у блістері; по 3 блістери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248816-20/В-94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254065-21/З-39 від 11.03.2021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Лінекс® , </w:t>
            </w:r>
            <w:r>
              <w:rPr>
                <w:b/>
              </w:rPr>
              <w:t>капсули тверді, по 32 капсули у флаконі, по 1 флакону в картонній коробці; по 8 капсул у блістері, по 2, або по 4, або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254065-21/З-39 від 11.03.2021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Лінекс® , </w:t>
            </w:r>
            <w:r>
              <w:rPr>
                <w:b/>
              </w:rPr>
              <w:t>капсули тверді, по 32 капсули у флаконі, по 1 флакону в картонній коробці; по 8 капсул у блістері, по 2, або по 4, або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254065-21/З-39 від 11.03.2021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Лінекс® , </w:t>
            </w:r>
            <w:r>
              <w:rPr>
                <w:b/>
              </w:rPr>
              <w:t>капсули тверді, по 32 капсули у флаконі, по 1 флакону в картонній коробці; по 8 капсул у блістері, по 2, або по 4, або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252810-21/З-130 від 23.02.2021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ЛОГЕСТ®,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21 таблетці у блістері з календарною шкалою; по 1 блістеру у пачці;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252810-21/З-130 від 23.02.2021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ЛОГЕСТ®,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21 таблетці у блістері з календарною шкалою; по 1 блістеру у пачці;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252810-21/З-130 від 23.02.2021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ЛОГЕСТ®,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21 таблетці у блістері з календарною шкалою; по 1 блістеру у пачці;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243959-20/В-118 від 24.09.2020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розчин оральний, 100 мг/мл; по 200 мл у скляному флаконі з кришкою з контролем першого відкриття; по 200 мл у скляному флаконі з кришкою недоступною для відкриття дітьми. Кожен флакон у картонній упаковці разом з шприцем-дозатором об'ємом 5 мл та адаптером для шприца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243959-20/В-118 від 24.09.2020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розчин оральний, 100 мг/мл; по 200 мл у скляному флаконі з кришкою з контролем першого відкриття; по 200 мл у скляному флаконі з кришкою недоступною для відкриття дітьми. Кожен флакон у картонній упаковці разом з шприцем-дозатором об'ємом 5 мл та адаптером для шприца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243959-20/В-118 від 24.09.2020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розчин оральний, 100 мг/мл; по 200 мл у скляному флаконі з кришкою з контролем першого відкриття; по 200 мл у скляному флаконі з кришкою недоступною для відкриття дітьми. Кожен флакон у картонній упаковці разом з шприцем-дозатором об'ємом 5 мл та адаптером для шприца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255782-21/В-86 від 12.04.2021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мг; по 10 таблеток у блістері; по 1 або 10 блістерів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255782-21/В-86 від 12.04.2021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мг; по 10 таблеток у блістері; по 1 або 10 блістерів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255782-21/В-86 від 12.04.2021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мг; по 10 таблеток у блістері; по 1 або 10 блістерів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252474-21/В-132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Лоратадин-Здоров'я, </w:t>
            </w:r>
            <w:r>
              <w:rPr>
                <w:b/>
              </w:rPr>
              <w:t>сироп, 5 мг/ 5 мл по 100 мл у флаконі; по 1 флакону з мірною ложкою в коробці з картону; по 5 мл або по 10 мл у саше; по 20 саше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252474-21/В-132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Лоратадин-Здоров'я, </w:t>
            </w:r>
            <w:r>
              <w:rPr>
                <w:b/>
              </w:rPr>
              <w:t>сироп, 5 мг/ 5 мл по 100 мл у флаконі; по 1 флакону з мірною ложкою в коробці з картону; по 5 мл або по 10 мл у саше; по 20 саше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252474-21/В-132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Лоратадин-Здоров'я, </w:t>
            </w:r>
            <w:r>
              <w:rPr>
                <w:b/>
              </w:rPr>
              <w:t>сироп, 5 мг/ 5 мл по 100 мл у флаконі; по 1 флакону з мірною ложкою в коробці з картону; по 5 мл або по 10 мл у саше; по 20 саше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228634-20/В-06 від 17.02.2020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Лоратек®, </w:t>
            </w:r>
            <w:r>
              <w:rPr>
                <w:b/>
              </w:rPr>
              <w:t>Спрей назальний, дозований 0,05 %, по 10 г у флаконі з розпилювачем, по 1 флакону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228634-20/В-06 від 17.02.2020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Лоратек®, </w:t>
            </w:r>
            <w:r>
              <w:rPr>
                <w:b/>
              </w:rPr>
              <w:t>Спрей назальний, дозований 0,05 %, по 10 г у флаконі з розпилювачем, по 1 флакону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228634-20/В-06 від 17.02.2020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Лоратек®, </w:t>
            </w:r>
            <w:r>
              <w:rPr>
                <w:b/>
              </w:rPr>
              <w:t>Спрей назальний, дозований 0,05 %, по 10 г у флаконі з розпилювачем, по 1 флакону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240676-20/З-88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 по 15 таблеток у блістері; по 2 блістери в картонній коробці; по 100 мг; по 15 таблеток у блістері; по 2 блістери разом з аплікатором в картонній коробці; по 15 таблеток у блістері; по 2 блістери без аплікатора в картонній коробці; по 200 мг; по 10 таблеток у блістері; по 2 або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240676-20/З-88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 по 15 таблеток у блістері; по 2 блістери в картонній коробці; по 100 мг; по 15 таблеток у блістері; по 2 блістери разом з аплікатором в картонній коробці; по 15 таблеток у блістері; по 2 блістери без аплікатора в картонній коробці; по 200 мг; по 10 таблеток у блістері; по 2 або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240676-20/З-88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 по 15 таблеток у блістері; по 2 блістери в картонній коробці; по 100 мг; по 15 таблеток у блістері; по 2 блістери разом з аплікатором в картонній коробці; по 15 таблеток у блістері; по 2 блістери без аплікатора в картонній коробці; по 200 мг; по 10 таблеток у блістері; по 2 або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240676-20/З-88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 по 15 таблеток у блістері; по 2 блістери в картонній коробці; по 100 мг; по 15 таблеток у блістері; по 2 блістери разом з аплікатором в картонній коробці; по 15 таблеток у блістері; по 2 блістери без аплікатора в картонній коробці; по 200 мг; по 10 таблеток у блістері; по 2 або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240676-20/З-88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 по 15 таблеток у блістері; по 2 блістери в картонній коробці; по 100 мг; по 15 таблеток у блістері; по 2 блістери разом з аплікатором в картонній коробці; по 15 таблеток у блістері; по 2 блістери без аплікатора в картонній коробці; по 200 мг; по 10 таблеток у блістері; по 2 або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240676-20/З-88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 по 15 таблеток у блістері; по 2 блістери в картонній коробці; по 100 мг; по 15 таблеток у блістері; по 2 блістери разом з аплікатором в картонній коробці; по 15 таблеток у блістері; по 2 блістери без аплікатора в картонній коробці; по 200 мг; по 10 таблеток у блістері; по 2 або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240676-20/З-88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 по 15 таблеток у блістері; по 2 блістери в картонній коробці; по 100 мг; по 15 таблеток у блістері; по 2 блістери разом з аплікатором в картонній коробці; по 15 таблеток у блістері; по 2 блістери без аплікатора в картонній коробці; по 200 мг; по 10 таблеток у блістері; по 2 або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240676-20/З-88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 по 15 таблеток у блістері; по 2 блістери в картонній коробці; по 100 мг; по 15 таблеток у блістері; по 2 блістери разом з аплікатором в картонній коробці; по 15 таблеток у блістері; по 2 блістери без аплікатора в картонній коробці; по 200 мг; по 10 таблеток у блістері; по 2 або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240676-20/З-88 від 12.08.2020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 по 15 таблеток у блістері; по 2 блістери в картонній коробці; по 100 мг; по 15 таблеток у блістері; по 2 блістери разом з аплікатором в картонній коробці; по 15 таблеток у блістері; по 2 блістери без аплікатора в картонній коробці; по 200 мг; по 10 таблеток у блістері; по 2 або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248178-20/З-50 від 30.11.2020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Люфі-500,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248178-20/З-50 від 30.11.2020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Люфі-500,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248178-20/З-50 від 30.11.2020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Люфі-500,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249709-20/З-88 від 23.12.2020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МайХеп, </w:t>
            </w:r>
            <w:r>
              <w:rPr>
                <w:b/>
              </w:rPr>
              <w:t>таблетки, вкриті плівковою оболонкою, по 400 мг; по 28 таблеток у флаконі, по 1 флакону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249709-20/З-88 від 23.12.2020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МайХеп, </w:t>
            </w:r>
            <w:r>
              <w:rPr>
                <w:b/>
              </w:rPr>
              <w:t>таблетки, вкриті плівковою оболонкою, по 400 мг; по 28 таблеток у флаконі, по 1 флакону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249709-20/З-88 від 23.12.2020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МайХеп, </w:t>
            </w:r>
            <w:r>
              <w:rPr>
                <w:b/>
              </w:rPr>
              <w:t>таблетки, вкриті плівковою оболонкою, по 400 мг; по 28 таблеток у флаконі, по 1 флакону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253551-21/З-45 від 03.03.2021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МайХеп ОЛЛ, </w:t>
            </w:r>
            <w:r>
              <w:rPr>
                <w:b/>
              </w:rPr>
              <w:t>таблетки, вкриті плівковою оболонкою, по 400 мг/100 мг; по 28 таблеток у флаконі; по 1 флакону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253551-21/З-45 від 03.03.2021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МайХеп ОЛЛ, </w:t>
            </w:r>
            <w:r>
              <w:rPr>
                <w:b/>
              </w:rPr>
              <w:t>таблетки, вкриті плівковою оболонкою, по 400 мг/100 мг; по 28 таблеток у флаконі; по 1 флакону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253551-21/З-45 від 03.03.2021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МайХеп ОЛЛ, </w:t>
            </w:r>
            <w:r>
              <w:rPr>
                <w:b/>
              </w:rPr>
              <w:t>таблетки, вкриті плівковою оболонкою, по 400 мг/100 мг; по 28 таблеток у флаконі; по 1 флакону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249688-20/В-61 від 23.12.2020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Макрогол 4000,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249688-20/В-61 від 23.12.2020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Макрогол 4000,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249688-20/В-61 від 23.12.2020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Макрогол 4000,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239600-20/В-66, 239601-20/В-66, 239625-20/В-66, 239626-20/В-66 від 28.07.2020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Мельдоній,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239600-20/В-66, 239601-20/В-66, 239625-20/В-66, 239626-20/В-66 від 28.07.2020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Мельдоній,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239600-20/В-66, 239601-20/В-66, 239625-20/В-66, 239626-20/В-66 від 28.07.2020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Мельдоній,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245848-20/З-82 від 22.10.2020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Меріонал, </w:t>
            </w:r>
            <w:r>
              <w:rPr>
                <w:b/>
              </w:rPr>
              <w:t>порошок ліофілізований для приготування розчину для ін'єкцій по 75 МО або по 150 МО; 1 скляний флакон з порошком та 1 ампула з розчинником (розчин хлориду натрію 0,9 %) по 1 мл у картонній коробці, по 10 коробок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245848-20/З-82 від 22.10.2020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Меріонал, </w:t>
            </w:r>
            <w:r>
              <w:rPr>
                <w:b/>
              </w:rPr>
              <w:t>порошок ліофілізований для приготування розчину для ін'єкцій по 75 МО або по 150 МО; 1 скляний флакон з порошком та 1 ампула з розчинником (розчин хлориду натрію 0,9 %) по 1 мл у картонній коробці, по 10 коробок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245848-20/З-82 від 22.10.2020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Меріонал, </w:t>
            </w:r>
            <w:r>
              <w:rPr>
                <w:b/>
              </w:rPr>
              <w:t>порошок ліофілізований для приготування розчину для ін'єкцій по 75 МО або по 150 МО; 1 скляний флакон з порошком та 1 ампула з розчинником (розчин хлориду натрію 0,9 %) по 1 мл у картонній коробці, по 10 коробок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245848-20/З-82 від 22.10.2020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Меріонал, </w:t>
            </w:r>
            <w:r>
              <w:rPr>
                <w:b/>
              </w:rPr>
              <w:t>порошок ліофілізований для приготування розчину для ін'єкцій по 75 МО або по 150 МО; 1 скляний флакон з порошком та 1 ампула з розчинником (розчин хлориду натрію 0,9 %) по 1 мл у картонній коробці, по 10 коробок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245848-20/З-82 від 22.10.2020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Меріонал, </w:t>
            </w:r>
            <w:r>
              <w:rPr>
                <w:b/>
              </w:rPr>
              <w:t>порошок ліофілізований для приготування розчину для ін'єкцій по 75 МО або по 150 МО; 1 скляний флакон з порошком та 1 ампула з розчинником (розчин хлориду натрію 0,9 %) по 1 мл у картонній коробці, по 10 коробок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245848-20/З-82 від 22.10.2020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Меріонал, </w:t>
            </w:r>
            <w:r>
              <w:rPr>
                <w:b/>
              </w:rPr>
              <w:t>порошок ліофілізований для приготування розчину для ін'єкцій по 75 МО або по 150 МО; 1 скляний флакон з порошком та 1 ампула з розчинником (розчин хлориду натрію 0,9 %) по 1 мл у картонній коробці, по 10 коробок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251920-21/В-39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8 мг по 10 таблеток у блістері; по 3 блістери у пачці картонній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251920-21/В-39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8 мг по 10 таблеток у блістері; по 3 блістери у пачці картонній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251920-21/В-39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8 мг по 10 таблеток у блістері; по 3 блістери у пачці картонній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251920-21/В-39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8 мг по 10 таблеток у блістері; по 3 блістери у пачці картонній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251920-21/В-39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8 мг по 10 таблеток у блістері; по 3 блістери у пачці картонній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251920-21/В-39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8 мг по 10 таблеток у блістері; по 3 блістери у пачці картонній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239202-20/В-116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Метилурацил-Фармекс, </w:t>
            </w:r>
            <w:r>
              <w:rPr>
                <w:b/>
              </w:rPr>
              <w:t>супозиторії ректальні, 500 мг по 5 супозиторіїв у стрипі; по 2 стрипи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239202-20/В-116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Метилурацил-Фармекс, </w:t>
            </w:r>
            <w:r>
              <w:rPr>
                <w:b/>
              </w:rPr>
              <w:t>супозиторії ректальні, 500 мг по 5 супозиторіїв у стрипі; по 2 стрипи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239202-20/В-116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Метилурацил-Фармекс, </w:t>
            </w:r>
            <w:r>
              <w:rPr>
                <w:b/>
              </w:rPr>
              <w:t>супозиторії ректальні, 500 мг по 5 супозиторіїв у стрипі; по 2 стрипи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251231-21/В-116, 251237-21/В-116 від 26.01.2021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Метонат®, </w:t>
            </w:r>
            <w:r>
              <w:rPr>
                <w:b/>
              </w:rPr>
              <w:t>капсули по 250 мг по 10 капсул у блістері; по 5 блістерів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251231-21/В-116, 251237-21/В-116 від 26.01.2021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Метонат®, </w:t>
            </w:r>
            <w:r>
              <w:rPr>
                <w:b/>
              </w:rPr>
              <w:t>капсули по 250 мг по 10 капсул у блістері; по 5 блістерів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251231-21/В-116, 251237-21/В-116 від 26.01.2021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Метонат®, </w:t>
            </w:r>
            <w:r>
              <w:rPr>
                <w:b/>
              </w:rPr>
              <w:t>капсули по 250 мг по 10 капсул у блістері; по 5 блістерів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247064-20/В-86, 247065-20/В-86, 247066-20/В-86 від 11.11.2020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 або 850 мг або 1000 мг; по 500 мг: № 30 (15х2), № 120 (15х8): по 15 таблеток у блістері, по 2 або по 8 блістерів у картонній коробці; по 850 мг: № 30 (15х2): по 15 таблеток у блістері, по 2 блістери у картонній коробці; № 120 (20х6): по 20 таблеток у блістері, по 6 блістерів у картонній коробці; по 1000 мг: № 30 (15х2): по 15 таблеток у блістері, по 2 блістери у картонній коробці; № 120 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247064-20/В-86, 247065-20/В-86, 247066-20/В-86 від 11.11.2020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 або 850 мг або 1000 мг; по 500 мг: № 30 (15х2), № 120 (15х8): по 15 таблеток у блістері, по 2 або по 8 блістерів у картонній коробці; по 850 мг: № 30 (15х2): по 15 таблеток у блістері, по 2 блістери у картонній коробці; № 120 (20х6): по 20 таблеток у блістері, по 6 блістерів у картонній коробці; по 1000 мг: № 30 (15х2): по 15 таблеток у блістері, по 2 блістери у картонній коробці; № 120 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247064-20/В-86, 247065-20/В-86, 247066-20/В-86 від 11.11.2020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 або 850 мг або 1000 мг; по 500 мг: № 30 (15х2), № 120 (15х8): по 15 таблеток у блістері, по 2 або по 8 блістерів у картонній коробці; по 850 мг: № 30 (15х2): по 15 таблеток у блістері, по 2 блістери у картонній коробці; № 120 (20х6): по 20 таблеток у блістері, по 6 блістерів у картонній коробці; по 1000 мг: № 30 (15х2): по 15 таблеток у блістері, по 2 блістери у картонній коробці; № 120 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239856-20/В-86 від 31.07.2020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мг, №30 (15х2), №120 (15х8): по 15 таблеток у блістері, по 2 або по 8 блістерів у картонній коробці; по 850 мг; по 1000 мг, №30 (15х2): по 15 таблеток у блістері, по 2 блістери у картонній коробці; №120(20х6):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239856-20/В-86 від 31.07.2020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мг, №30 (15х2), №120 (15х8): по 15 таблеток у блістері, по 2 або по 8 блістерів у картонній коробці; по 850 мг; по 1000 мг, №30 (15х2): по 15 таблеток у блістері, по 2 блістери у картонній коробці; №120(20х6):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239856-20/В-86 від 31.07.2020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мг, №30 (15х2), №120 (15х8): по 15 таблеток у блістері, по 2 або по 8 блістерів у картонній коробці; по 850 мг; по 1000 мг, №30 (15х2): по 15 таблеток у блістері, по 2 блістери у картонній коробці; №120(20х6):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239856-20/В-86 від 31.07.2020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мг, №30 (15х2), №120 (15х8): по 15 таблеток у блістері, по 2 або по 8 блістерів у картонній коробці; по 850 мг; по 1000 мг, №30 (15х2): по 15 таблеток у блістері, по 2 блістери у картонній коробці; №120(20х6):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239856-20/В-86 від 31.07.2020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мг, №30 (15х2), №120 (15х8): по 15 таблеток у блістері, по 2 або по 8 блістерів у картонній коробці; по 850 мг; по 1000 мг, №30 (15х2): по 15 таблеток у блістері, по 2 блістери у картонній коробці; №120(20х6):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239856-20/В-86 від 31.07.2020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мг, №30 (15х2), №120 (15х8): по 15 таблеток у блістері, по 2 або по 8 блістерів у картонній коробці; по 850 мг; по 1000 мг, №30 (15х2): по 15 таблеток у блістері, по 2 блістери у картонній коробці; №120(20х6):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239856-20/В-86 від 31.07.2020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мг, №30 (15х2), №120 (15х8): по 15 таблеток у блістері, по 2 або по 8 блістерів у картонній коробці; по 850 мг; по 1000 мг, №30 (15х2): по 15 таблеток у блістері, по 2 блістери у картонній коробці; №120(20х6):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239856-20/В-86 від 31.07.2020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мг, №30 (15х2), №120 (15х8): по 15 таблеток у блістері, по 2 або по 8 блістерів у картонній коробці; по 850 мг; по 1000 мг, №30 (15х2): по 15 таблеток у блістері, по 2 блістери у картонній коробці; №120(20х6):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239856-20/В-86 від 31.07.2020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мг, №30 (15х2), №120 (15х8): по 15 таблеток у блістері, по 2 або по 8 блістерів у картонній коробці; по 850 мг; по 1000 мг, №30 (15х2): по 15 таблеток у блістері, по 2 блістери у картонній коробці; №120(20х6):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247064-20/В-86, 247065-20/В-86, 247066-20/В-86 від 11.11.2020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 або 850 мг або 1000 мг; по 500 мг: № 30 (15х2), № 120 (15х8): по 15 таблеток у блістері, по 2 або по 8 блістерів у картонній коробці; по 850 мг: № 30 (15х2): по 15 таблеток у блістері, по 2 блістери у картонній коробці; № 120 (20х6): по 20 таблеток у блістері, по 6 блістерів у картонній коробці; по 1000 мг: № 30 (15х2): по 15 таблеток у блістері, по 2 блістери у картонній коробці; № 120 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247064-20/В-86, 247065-20/В-86, 247066-20/В-86 від 11.11.2020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 або 850 мг або 1000 мг; по 500 мг: № 30 (15х2), № 120 (15х8): по 15 таблеток у блістері, по 2 або по 8 блістерів у картонній коробці; по 850 мг: № 30 (15х2): по 15 таблеток у блістері, по 2 блістери у картонній коробці; № 120 (20х6): по 20 таблеток у блістері, по 6 блістерів у картонній коробці; по 1000 мг: № 30 (15х2): по 15 таблеток у блістері, по 2 блістери у картонній коробці; № 120 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247064-20/В-86, 247065-20/В-86, 247066-20/В-86 від 11.11.2020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 або 850 мг або 1000 мг; по 500 мг: № 30 (15х2), № 120 (15х8): по 15 таблеток у блістері, по 2 або по 8 блістерів у картонній коробці; по 850 мг: № 30 (15х2): по 15 таблеток у блістері, по 2 блістери у картонній коробці; № 120 (20х6): по 20 таблеток у блістері, по 6 блістерів у картонній коробці; по 1000 мг: № 30 (15х2): по 15 таблеток у блістері, по 2 блістери у картонній коробці; № 120 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247064-20/В-86, 247065-20/В-86, 247066-20/В-86 від 11.11.2020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 або 850 мг або 1000 мг; по 500 мг: № 30 (15х2), № 120 (15х8): по 15 таблеток у блістері, по 2 або по 8 блістерів у картонній коробці; по 850 мг: № 30 (15х2): по 15 таблеток у блістері, по 2 блістери у картонній коробці; № 120 (20х6): по 20 таблеток у блістері, по 6 блістерів у картонній коробці; по 1000 мг: № 30 (15х2): по 15 таблеток у блістері, по 2 блістери у картонній коробці; № 120 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247064-20/В-86, 247065-20/В-86, 247066-20/В-86 від 11.11.2020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 або 850 мг або 1000 мг; по 500 мг: № 30 (15х2), № 120 (15х8): по 15 таблеток у блістері, по 2 або по 8 блістерів у картонній коробці; по 850 мг: № 30 (15х2): по 15 таблеток у блістері, по 2 блістери у картонній коробці; № 120 (20х6): по 20 таблеток у блістері, по 6 блістерів у картонній коробці; по 1000 мг: № 30 (15х2): по 15 таблеток у блістері, по 2 блістери у картонній коробці; № 120 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247064-20/В-86, 247065-20/В-86, 247066-20/В-86 від 11.11.2020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Метформін-Санофі, </w:t>
            </w:r>
            <w:r>
              <w:rPr>
                <w:b/>
              </w:rPr>
              <w:t>таблетки, вкриті плівковою оболонкою, по 500 мг або 850 мг або 1000 мг; по 500 мг: № 30 (15х2), № 120 (15х8): по 15 таблеток у блістері, по 2 або по 8 блістерів у картонній коробці; по 850 мг: № 30 (15х2): по 15 таблеток у блістері, по 2 блістери у картонній коробці; № 120 (20х6): по 20 таблеток у блістері, по 6 блістерів у картонній коробці; по 1000 мг: № 30 (15х2): по 15 таблеток у блістері, по 2 блістери у картонній коробці; № 120 (20х6): по 20 таблеток у блістері,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252353-21/З-128 від 16.02.2021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передньо наповнений шприц разом з голкою для ін’єкцій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252353-21/З-128 від 16.02.2021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передньо наповнений шприц разом з голкою для ін’єкцій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252353-21/З-128 від 16.02.2021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передньо наповнений шприц разом з голкою для ін’єкцій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252353-21/З-128 від 16.02.2021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передньо наповнений шприц разом з голкою для ін’єкцій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252353-21/З-128 від 16.02.2021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передньо наповнений шприц разом з голкою для ін’єкцій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252353-21/З-128 від 16.02.2021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передньо наповнений шприц разом з голкою для ін’єкцій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247873-20/В-39 від 24.11.2020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Мізопростол у вигляді мізопростолу дисперсії (1:100 в гіпромелозі) 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247873-20/В-39 від 24.11.2020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Мізопростол у вигляді мізопростолу дисперсії (1:100 в гіпромелозі) 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247873-20/В-39 від 24.11.2020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Мізопростол у вигляді мізопростолу дисперсії (1:100 в гіпромелозі) 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253760-21/З-134 від 05.03.2021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</w:t>
            </w:r>
            <w:r>
              <w:rPr>
                <w:b/>
              </w:rPr>
              <w:br/>
              <w:t>1 флакон з порошком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253760-21/З-134 від 05.03.2021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</w:t>
            </w:r>
            <w:r>
              <w:rPr>
                <w:b/>
              </w:rPr>
              <w:br/>
              <w:t>1 флакон з порошком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253760-21/З-134 від 05.03.2021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Міозим, </w:t>
            </w:r>
            <w:r>
              <w:rPr>
                <w:b/>
              </w:rPr>
              <w:t>порошок для приготування концентрату для розчину для інфузій по 50 мг</w:t>
            </w:r>
            <w:r>
              <w:rPr>
                <w:b/>
              </w:rPr>
              <w:br/>
              <w:t>1 флакон з порошком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251974-21/З-39, 251976-21/З-39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Моделль АНТИ,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21 таблетці у блістері; по 1, або по 3, або по 6 блістерів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251974-21/З-39, 251976-21/З-39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Моделль АНТИ,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21 таблетці у блістері; по 1, або по 3, або по 6 блістерів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251974-21/З-39, 251976-21/З-39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Моделль АНТИ,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21 таблетці у блістері; по 1, або по 3, або по 6 блістерів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248732-20/В-133, 248733-20/В-133, 248734-20/В-133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Моксифлокс-Інфузія®, </w:t>
            </w:r>
            <w:r>
              <w:rPr>
                <w:b/>
              </w:rPr>
              <w:t>розчин для інфузій, 400 мг/250 мл по 250 мл у пляшці, по 1 пляшці в пачці; по 250 мл у пакеті полімерному, по 1 пакету полімерному в прозорому пластиковому пакеті та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248732-20/В-133, 248733-20/В-133, 248734-20/В-133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Моксифлокс-Інфузія®, </w:t>
            </w:r>
            <w:r>
              <w:rPr>
                <w:b/>
              </w:rPr>
              <w:t>розчин для інфузій, 400 мг/250 мл по 250 мл у пляшці, по 1 пляшці в пачці; по 250 мл у пакеті полімерному, по 1 пакету полімерному в прозорому пластиковому пакеті та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248732-20/В-133, 248733-20/В-133, 248734-20/В-133 від 08.12.2020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Моксифлокс-Інфузія®, </w:t>
            </w:r>
            <w:r>
              <w:rPr>
                <w:b/>
              </w:rPr>
              <w:t>розчин для інфузій, 400 мг/250 мл по 250 мл у пляшці, по 1 пляшці в пачці; по 250 мл у пакеті полімерному, по 1 пакету полімерному в прозорому пластиковому пакеті та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249202-20/В-133, 249203-20/В-133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Моксифлокс-Інфузія®, </w:t>
            </w:r>
            <w:r>
              <w:rPr>
                <w:b/>
              </w:rPr>
              <w:t>розчин для інфузій, 400 мг/250 мл по 250 мл у пляшці, по 1 пляшці в пачці; по 250 мл у пакеті полімерному, по 1 пакету полімерному в прозорому пластиковому пакеті та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249202-20/В-133, 249203-20/В-133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Моксифлокс-Інфузія®, </w:t>
            </w:r>
            <w:r>
              <w:rPr>
                <w:b/>
              </w:rPr>
              <w:t>розчин для інфузій, 400 мг/250 мл по 250 мл у пляшці, по 1 пляшці в пачці; по 250 мл у пакеті полімерному, по 1 пакету полімерному в прозорому пластиковому пакеті та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249202-20/В-133, 249203-20/В-133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Моксифлокс-Інфузія®, </w:t>
            </w:r>
            <w:r>
              <w:rPr>
                <w:b/>
              </w:rPr>
              <w:t>розчин для інфузій, 400 мг/250 мл по 250 мл у пляшці, по 1 пляшці в пачці; по 250 мл у пакеті полімерному, по 1 пакету полімерному в прозорому пластиковому пакеті та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250540-21/З-116 від 13.01.2021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Мометазон-Тева, </w:t>
            </w:r>
            <w:r>
              <w:rPr>
                <w:b/>
              </w:rPr>
              <w:t>спрей назальний, суспензія, 50 мкг/доза, по 10 г (60 доз),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250540-21/З-116 від 13.01.2021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Мометазон-Тева, </w:t>
            </w:r>
            <w:r>
              <w:rPr>
                <w:b/>
              </w:rPr>
              <w:t>спрей назальний, суспензія, 50 мкг/доза, по 10 г (60 доз),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250540-21/З-116 від 13.01.2021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Мометазон-Тева, </w:t>
            </w:r>
            <w:r>
              <w:rPr>
                <w:b/>
              </w:rPr>
              <w:t>спрей назальний, суспензія, 50 мкг/доза, по 10 г (60 доз),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256894-21/В-45 від 29.04.2021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256894-21/В-45 від 29.04.2021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256894-21/В-45 від 29.04.2021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256895-21/В-45 від 29.04.2021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таблетки, вкриті плівковою оболонкою, по 10 мг; по 7 таблеток у блістері, по 4 блістери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256895-21/В-45 від 29.04.2021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таблетки, вкриті плівковою оболонкою, по 10 мг; по 7 таблеток у блістері, по 4 блістери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256895-21/В-45 від 29.04.2021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таблетки, вкриті плівковою оболонкою, по 10 мг; по 7 таблеток у блістері, по 4 блістери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256894-21/В-45 від 29.04.2021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256894-21/В-45 від 29.04.2021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256894-21/В-45 від 29.04.2021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236451-20/В-133 від 10.06.2020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НАЛБУФІН-МІКРОХІМ, </w:t>
            </w:r>
            <w:r>
              <w:rPr>
                <w:b/>
              </w:rPr>
              <w:t>розчин для ін'єкцій, 10 мг/мл по 1 мл в ампулах, по 5 ампул у касеті, по 2 касети у пачці з картону; по 2 мл в ампулах, по 5 ампул у касеті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236451-20/В-133 від 10.06.2020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НАЛБУФІН-МІКРОХІМ, </w:t>
            </w:r>
            <w:r>
              <w:rPr>
                <w:b/>
              </w:rPr>
              <w:t>розчин для ін'єкцій, 10 мг/мл по 1 мл в ампулах, по 5 ампул у касеті, по 2 касети у пачці з картону; по 2 мл в ампулах, по 5 ампул у касеті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236451-20/В-133 від 10.06.2020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НАЛБУФІН-МІКРОХІМ, </w:t>
            </w:r>
            <w:r>
              <w:rPr>
                <w:b/>
              </w:rPr>
              <w:t>розчин для ін'єкцій, 10 мг/мл по 1 мл в ампулах, по 5 ампул у касеті, по 2 касети у пачці з картону; по 2 мл в ампулах, по 5 ампул у касеті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253514-21/З-36 від 01.03.2021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>розчин для інфузій 0,9 % по 100 мл у флаконі; по 20 флаконів у картонній коробці з маркуванням українською мовою; по 250 мл, або по 500 мл, або по 1000 мл у флаконі; по 10 флаконів у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253514-21/З-36 від 01.03.2021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>розчин для інфузій 0,9 % по 100 мл у флаконі; по 20 флаконів у картонній коробці з маркуванням українською мовою; по 250 мл, або по 500 мл, або по 1000 мл у флаконі; по 10 флаконів у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253514-21/З-36 від 01.03.2021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>розчин для інфузій 0,9 % по 100 мл у флаконі; по 20 флаконів у картонній коробці з маркуванням українською мовою; по 250 мл, або по 500 мл, або по 1000 мл у флаконі; по 10 флаконів у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252855-21/З-126, 252856-21/З-126 від 23.02.2021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НЕЙРОРУБІН™-ФОРТЕ ЛАКТАБ, </w:t>
            </w:r>
            <w:r>
              <w:rPr>
                <w:b/>
              </w:rPr>
              <w:t>таблетки вкриті плівковою оболонкою; по 10 таблеток у блістері; по 2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252855-21/З-126, 252856-21/З-126 від 23.02.2021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НЕЙРОРУБІН™-ФОРТЕ ЛАКТАБ, </w:t>
            </w:r>
            <w:r>
              <w:rPr>
                <w:b/>
              </w:rPr>
              <w:t>таблетки вкриті плівковою оболонкою; по 10 таблеток у блістері; по 2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252855-21/З-126, 252856-21/З-126 від 23.02.2021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НЕЙРОРУБІН™-ФОРТЕ ЛАКТАБ, </w:t>
            </w:r>
            <w:r>
              <w:rPr>
                <w:b/>
              </w:rPr>
              <w:t>таблетки вкриті плівковою оболонкою; по 10 таблеток у блістері; по 2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251049-21/В-86, 251050-21/В-86 від 21.01.2021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Нефродол®, </w:t>
            </w:r>
            <w:r>
              <w:rPr>
                <w:b/>
              </w:rPr>
              <w:t>таблетки, вкриті оболонкою, по 10 таблеток у блістері; по 6 блістерів у пачці із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251049-21/В-86, 251050-21/В-86 від 21.01.2021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Нефродол®, </w:t>
            </w:r>
            <w:r>
              <w:rPr>
                <w:b/>
              </w:rPr>
              <w:t>таблетки, вкриті оболонкою, по 10 таблеток у блістері; по 6 блістерів у пачці із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251049-21/В-86, 251050-21/В-86 від 21.01.2021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Нефродол®, </w:t>
            </w:r>
            <w:r>
              <w:rPr>
                <w:b/>
              </w:rPr>
              <w:t>таблетки, вкриті оболонкою, по 10 таблеток у блістері; по 6 блістерів у пачці із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251698-21/З-50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мг: по 1 або по 2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4 таблетки у блістері; по 1 або по 2 блістери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in bulk: по 1000 таблеток у пластикових банках; таблетки, вкриті плівковою оболонкою, по 100 мг: по 1 таблетці у блістері; по 1 блістеру в картонній коробці з маркуванням українською та англійською мовами; по 4 таблетки у блістері; по 1 або по 2 блістери в картонній коробці з маркуванням українською та англійською мовами; in bulk: по 1000 таблеток у пластикових банках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251698-21/З-50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мг: по 1 або по 2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4 таблетки у блістері; по 1 або по 2 блістери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in bulk: по 1000 таблеток у пластикових банках; таблетки, вкриті плівковою оболонкою, по 100 мг: по 1 таблетці у блістері; по 1 блістеру в картонній коробці з маркуванням українською та англійською мовами; по 4 таблетки у блістері; по 1 або по 2 блістери в картонній коробці з маркуванням українською та англійською мовами; in bulk: по 1000 таблеток у пластикових банках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251698-21/З-50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мг: по 1 або по 2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4 таблетки у блістері; по 1 або по 2 блістери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in bulk: по 1000 таблеток у пластикових банках; таблетки, вкриті плівковою оболонкою, по 100 мг: по 1 таблетці у блістері; по 1 блістеру в картонній коробці з маркуванням українською та англійською мовами; по 4 таблетки у блістері; по 1 або по 2 блістери в картонній коробці з маркуванням українською та англійською мовами; in bulk: по 1000 таблеток у пластикових банках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251698-21/З-50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мг: по 1 або по 2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4 таблетки у блістері; по 1 або по 2 блістери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in bulk: по 1000 таблеток у пластикових банках; таблетки, вкриті плівковою оболонкою, по 100 мг: по 1 таблетці у блістері; по 1 блістеру в картонній коробці з маркуванням українською та англійською мовами; по 4 таблетки у блістері; по 1 або по 2 блістери в картонній коробці з маркуванням українською та англійською мовами; in bulk: по 1000 таблеток у пластикових банках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251698-21/З-50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мг: по 1 або по 2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4 таблетки у блістері; по 1 або по 2 блістери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in bulk: по 1000 таблеток у пластикових банках; таблетки, вкриті плівковою оболонкою, по 100 мг: по 1 таблетці у блістері; по 1 блістеру в картонній коробці з маркуванням українською та англійською мовами; по 4 таблетки у блістері; по 1 або по 2 блістери в картонній коробці з маркуванням українською та англійською мовами; in bulk: по 1000 таблеток у пластикових банках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251698-21/З-50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мг: по 1 або по 2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4 таблетки у блістері; по 1 або по 2 блістери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in bulk: по 1000 таблеток у пластикових банках; таблетки, вкриті плівковою оболонкою, по 100 мг: по 1 таблетці у блістері; по 1 блістеру в картонній коробці з маркуванням українською та англійською мовами; по 4 таблетки у блістері; по 1 або по 2 блістери в картонній коробці з маркуванням українською та англійською мовами; in bulk: по 1000 таблеток у пластикових банках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251698-21/З-50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мг: по 1 або по 2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4 таблетки у блістері; по 1 або по 2 блістери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in bulk: по 1000 таблеток у пластикових банках; таблетки, вкриті плівковою оболонкою, по 100 мг: по 1 таблетці у блістері; по 1 блістеру в картонній коробці з маркуванням українською та англійською мовами; по 4 таблетки у блістері; по 1 або по 2 блістери в картонній коробці з маркуванням українською та англійською мовами; in bulk: по 1000 таблеток у пластикових банках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251698-21/З-50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мг: по 1 або по 2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4 таблетки у блістері; по 1 або по 2 блістери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in bulk: по 1000 таблеток у пластикових банках; таблетки, вкриті плівковою оболонкою, по 100 мг: по 1 таблетці у блістері; по 1 блістеру в картонній коробці з маркуванням українською та англійською мовами; по 4 таблетки у блістері; по 1 або по 2 блістери в картонній коробці з маркуванням українською та англійською мовами; in bulk: по 1000 таблеток у пластикових банках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251698-21/З-50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мг: по 1 або по 2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4 таблетки у блістері; по 1 або по 2 блістери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in bulk: по 1000 таблеток у пластикових банках; таблетки, вкриті плівковою оболонкою, по 100 мг: по 1 таблетці у блістері; по 1 блістеру в картонній коробці з маркуванням українською та англійською мовами; по 4 таблетки у блістері; по 1 або по 2 блістери в картонній коробці з маркуванням українською та англійською мовами; in bulk: по 1000 таблеток у пластикових банках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251698-21/З-50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мг: по 1 або по 2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4 таблетки у блістері; по 1 або по 2 блістери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in bulk: по 1000 таблеток у пластикових банках; таблетки, вкриті плівковою оболонкою, по 100 мг: по 1 таблетці у блістері; по 1 блістеру в картонній коробці з маркуванням українською та англійською мовами; по 4 таблетки у блістері; по 1 або по 2 блістери в картонній коробці з маркуванням українською та англійською мовами; in bulk: по 1000 таблеток у пластикових банках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251698-21/З-50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мг: по 1 або по 2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4 таблетки у блістері; по 1 або по 2 блістери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in bulk: по 1000 таблеток у пластикових банках; таблетки, вкриті плівковою оболонкою, по 100 мг: по 1 таблетці у блістері; по 1 блістеру в картонній коробці з маркуванням українською та англійською мовами; по 4 таблетки у блістері; по 1 або по 2 блістери в картонній коробці з маркуванням українською та англійською мовами; in bulk: по 1000 таблеток у пластикових банках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251698-21/З-50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мг: по 1 або по 2 таблетки у блістері; по 1 блістеру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4 таблетки у блістері; по 1 або по 2 блістери в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in bulk: по 1000 таблеток у пластикових банках; таблетки, вкриті плівковою оболонкою, по 100 мг: по 1 таблетці у блістері; по 1 блістеру в картонній коробці з маркуванням українською та англійською мовами; по 4 таблетки у блістері; по 1 або по 2 блістери в картонній коробці з маркуванням українською та англійською мовами; in bulk: по 1000 таблеток у пластикових банках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242251-20/З-128 від 02.09.2020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Новопульмон Е Новолайзер®, </w:t>
            </w:r>
            <w:r>
              <w:rPr>
                <w:b/>
              </w:rPr>
              <w:t>порошок для інгаляцій дозований, 200 мкг/дозу; по 2,18 г порошку (200 доз) у картриджі; по 1 картриджу в контейнері; по 1 контейнеру у комплекті з інгалятором у картонній пачці; по 2,18 г порошку (200 доз) у картриджі; по 1 картриджу в контейнері; по 1 контейнеру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242251-20/З-128 від 02.09.2020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Новопульмон Е Новолайзер®, </w:t>
            </w:r>
            <w:r>
              <w:rPr>
                <w:b/>
              </w:rPr>
              <w:t>порошок для інгаляцій дозований, 200 мкг/дозу; по 2,18 г порошку (200 доз) у картриджі; по 1 картриджу в контейнері; по 1 контейнеру у комплекті з інгалятором у картонній пачці; по 2,18 г порошку (200 доз) у картриджі; по 1 картриджу в контейнері; по 1 контейнеру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242251-20/З-128 від 02.09.2020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Новопульмон Е Новолайзер®, </w:t>
            </w:r>
            <w:r>
              <w:rPr>
                <w:b/>
              </w:rPr>
              <w:t>порошок для інгаляцій дозований, 200 мкг/дозу; по 2,18 г порошку (200 доз) у картриджі; по 1 картриджу в контейнері; по 1 контейнеру у комплекті з інгалятором у картонній пачці; по 2,18 г порошку (200 доз) у картриджі; по 1 картриджу в контейнері; по 1 контейнеру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242252-20/З-128, 242253-20/З-128, 242254-20/З-128, 242255-20/З-128, 242257-20/З-128, 242259-20/З-128, 242260-20/З-128, 242261-20/З-128, 242262-20/З-128, 242263-20/З-128, 242265-20/З-128 від 02.09.2020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Новопульмон Е Новолайзер®, </w:t>
            </w:r>
            <w:r>
              <w:rPr>
                <w:b/>
              </w:rPr>
              <w:t>порошок для інгаляцій дозований, 200 мкг/дозу; по 2,18 г порошку (200 доз) у картриджі; по 1 картриджу в контейнері; по 1 контейнеру у комплекті з інгалятором у картонній пачці; по 2,18 г порошку (200 доз) у картриджі; по 1 картриджу в контейнері; по 1 контейнеру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242252-20/З-128, 242253-20/З-128, 242254-20/З-128, 242255-20/З-128, 242257-20/З-128, 242259-20/З-128, 242260-20/З-128, 242261-20/З-128, 242262-20/З-128, 242263-20/З-128, 242265-20/З-128 від 02.09.2020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Новопульмон Е Новолайзер®, </w:t>
            </w:r>
            <w:r>
              <w:rPr>
                <w:b/>
              </w:rPr>
              <w:t>порошок для інгаляцій дозований, 200 мкг/дозу; по 2,18 г порошку (200 доз) у картриджі; по 1 картриджу в контейнері; по 1 контейнеру у комплекті з інгалятором у картонній пачці; по 2,18 г порошку (200 доз) у картриджі; по 1 картриджу в контейнері; по 1 контейнеру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242252-20/З-128, 242253-20/З-128, 242254-20/З-128, 242255-20/З-128, 242257-20/З-128, 242259-20/З-128, 242260-20/З-128, 242261-20/З-128, 242262-20/З-128, 242263-20/З-128, 242265-20/З-128 від 02.09.2020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Новопульмон Е Новолайзер®, </w:t>
            </w:r>
            <w:r>
              <w:rPr>
                <w:b/>
              </w:rPr>
              <w:t>порошок для інгаляцій дозований, 200 мкг/дозу; по 2,18 г порошку (200 доз) у картриджі; по 1 картриджу в контейнері; по 1 контейнеру у комплекті з інгалятором у картонній пачці; по 2,18 г порошку (200 доз) у картриджі; по 1 картриджу в контейнері; по 1 контейнеру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226638-20/З-02 від 21.01.2020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Ноліцин, </w:t>
            </w:r>
            <w:r>
              <w:rPr>
                <w:b/>
              </w:rPr>
              <w:t>таблетки, вкриті плівковою оболонкою, по 400 мг; по 10 таблеток у блістері; по 1 або 2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226638-20/З-02 від 21.01.2020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Ноліцин, </w:t>
            </w:r>
            <w:r>
              <w:rPr>
                <w:b/>
              </w:rPr>
              <w:t>таблетки, вкриті плівковою оболонкою, по 400 мг; по 10 таблеток у блістері; по 1 або 2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226638-20/З-02 від 21.01.2020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Ноліцин, </w:t>
            </w:r>
            <w:r>
              <w:rPr>
                <w:b/>
              </w:rPr>
              <w:t>таблетки, вкриті плівковою оболонкою, по 400 мг; по 10 таблеток у блістері; по 1 або 2 блістери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244458-20/З-130, 253434-21/З-130, 253435-21/З-130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 xml:space="preserve">суспензія оральна з полуничним смаком, 100 мг/5 мл; </w:t>
            </w:r>
            <w:r>
              <w:rPr>
                <w:b/>
              </w:rPr>
              <w:br/>
              <w:t>по 100 мл або по 200 мл у флаконі; по 1 флакону в комплекті зі шприцом-дозатором у картонній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244458-20/З-130, 253434-21/З-130, 253435-21/З-130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 xml:space="preserve">суспензія оральна з полуничним смаком, 100 мг/5 мл; </w:t>
            </w:r>
            <w:r>
              <w:rPr>
                <w:b/>
              </w:rPr>
              <w:br/>
              <w:t>по 100 мл або по 200 мл у флаконі; по 1 флакону в комплекті зі шприцом-дозатором у картонній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244458-20/З-130, 253434-21/З-130, 253435-21/З-130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 xml:space="preserve">суспензія оральна з полуничним смаком, 100 мг/5 мл; </w:t>
            </w:r>
            <w:r>
              <w:rPr>
                <w:b/>
              </w:rPr>
              <w:br/>
              <w:t>по 100 мл або по 200 мл у флаконі; по 1 флакону в комплекті зі шприцом-дозатором у картонній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231085-20/З-118 від 16.03.2020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ФаРес, </w:t>
            </w:r>
            <w:r>
              <w:rPr>
                <w:b/>
              </w:rPr>
              <w:t>концентрат для розчину для інфузій по 5 мг/мл; по 10 мл, 20 мл або 40 мл концентрату, по 1 флакону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231085-20/З-118 від 16.03.2020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ФаРес, </w:t>
            </w:r>
            <w:r>
              <w:rPr>
                <w:b/>
              </w:rPr>
              <w:t>концентрат для розчину для інфузій по 5 мг/мл; по 10 мл, 20 мл або 40 мл концентрату, по 1 флакону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231085-20/З-118 від 16.03.2020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ФаРес, </w:t>
            </w:r>
            <w:r>
              <w:rPr>
                <w:b/>
              </w:rPr>
              <w:t>концентрат для розчину для інфузій по 5 мг/мл; по 10 мл, 20 мл або 40 мл концентрату, по 1 флакону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241692-20/З-100, 241693-20/З-100, 241694-20/З-100, 241695-20/З-100, 241696-20/З-100 від 25.08.2020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>порошок для розчину для ін’єкцій по 500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5 мл) та комплект для розчинення та внутрішньовенного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плівкою; порошок для розчину для ін’єкцій по 1000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10 мл) та комплект для розчинення та внутрішньовенного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плівкою. Маркування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241692-20/З-100, 241693-20/З-100, 241694-20/З-100, 241695-20/З-100, 241696-20/З-100 від 25.08.2020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>порошок для розчину для ін’єкцій по 500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5 мл) та комплект для розчинення та внутрішньовенного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плівкою; порошок для розчину для ін’єкцій по 1000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10 мл) та комплект для розчинення та внутрішньовенного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плівкою. Маркування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241692-20/З-100, 241693-20/З-100, 241694-20/З-100, 241695-20/З-100, 241696-20/З-100 від 25.08.2020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>порошок для розчину для ін’єкцій по 500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5 мл) та комплект для розчинення та внутрішньовенного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плівкою; порошок для розчину для ін’єкцій по 1000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10 мл) та комплект для розчинення та внутрішньовенного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плівкою. Маркування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241692-20/З-100, 241693-20/З-100, 241694-20/З-100, 241695-20/З-100, 241696-20/З-100 від 25.08.2020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>порошок для розчину для ін’єкцій по 500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5 мл) та комплект для розчинення та внутрішньовенного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плівкою; порошок для розчину для ін’єкцій по 1000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10 мл) та комплект для розчинення та внутрішньовенного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плівкою. Маркування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241692-20/З-100, 241693-20/З-100, 241694-20/З-100, 241695-20/З-100, 241696-20/З-100 від 25.08.2020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>порошок для розчину для ін’єкцій по 500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5 мл) та комплект для розчинення та внутрішньовенного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плівкою; порошок для розчину для ін’єкцій по 1000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10 мл) та комплект для розчинення та внутрішньовенного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плівкою. Маркування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241692-20/З-100, 241693-20/З-100, 241694-20/З-100, 241695-20/З-100, 241696-20/З-100 від 25.08.2020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>порошок для розчину для ін’єкцій по 500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5 мл) та комплект для розчинення та внутрішньовенного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плівкою; порошок для розчину для ін’єкцій по 1000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10 мл) та комплект для розчинення та внутрішньовенного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плівкою. Маркування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249114-20/З-113 від 15.12.2020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Октаплас ЛГ, </w:t>
            </w:r>
            <w:r>
              <w:rPr>
                <w:b/>
              </w:rPr>
              <w:t>Розчин для інфузій, 45 - 70 мг/мл; по 200 мл в стерильному, пластифікованому контейнері для крові з полівінілхлориду; по 1 контейнеру в пакеті з прозорої поліамід/поліетиленової плівки; по 1 пакету в картонній коробці з маркуванням українською мовою. Октаплас ЛГ упаковується в окремі контейнери за такими групами крові: Група крові А (ІІ), Група крові В (ІІІ), Група крові АВ (IV), Група крові О (І)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249114-20/З-113 від 15.12.2020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Октаплас ЛГ, </w:t>
            </w:r>
            <w:r>
              <w:rPr>
                <w:b/>
              </w:rPr>
              <w:t>Розчин для інфузій, 45 - 70 мг/мл; по 200 мл в стерильному, пластифікованому контейнері для крові з полівінілхлориду; по 1 контейнеру в пакеті з прозорої поліамід/поліетиленової плівки; по 1 пакету в картонній коробці з маркуванням українською мовою. Октаплас ЛГ упаковується в окремі контейнери за такими групами крові: Група крові А (ІІ), Група крові В (ІІІ), Група крові АВ (IV), Група крові О (І)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249114-20/З-113 від 15.12.2020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Октаплас ЛГ, </w:t>
            </w:r>
            <w:r>
              <w:rPr>
                <w:b/>
              </w:rPr>
              <w:t>Розчин для інфузій, 45 - 70 мг/мл; по 200 мл в стерильному, пластифікованому контейнері для крові з полівінілхлориду; по 1 контейнеру в пакеті з прозорої поліамід/поліетиленової плівки; по 1 пакету в картонній коробці з маркуванням українською мовою. Октаплас ЛГ упаковується в окремі контейнери за такими групами крові: Група крові А (ІІ), Група крові В (ІІІ), Група крові АВ (IV), Група крові О (І)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252548-21/З-128, 252549-21/З-128 від 18.02.2021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Олфен®, </w:t>
            </w:r>
            <w:r>
              <w:rPr>
                <w:b/>
              </w:rPr>
              <w:t>пластир лікувальний по 140 мг/12 годин на 140 см2; № 2: по 2 пластирі у пакеті з паперово-алюмінієво-поліетиленової плівки; по 1 пакету в картонній коробці; № 5: по 5 пластирів у пакеті з паперово-алюмінієво-поліетиленової плівки; по 1 пакету в картонній коробці; № 10: по 5 пластирів у пакеті з паперово-алюмінієво-поліетиленової плівки; по 2 пакети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252548-21/З-128, 252549-21/З-128 від 18.02.2021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Олфен®, </w:t>
            </w:r>
            <w:r>
              <w:rPr>
                <w:b/>
              </w:rPr>
              <w:t>пластир лікувальний по 140 мг/12 годин на 140 см2; № 2: по 2 пластирі у пакеті з паперово-алюмінієво-поліетиленової плівки; по 1 пакету в картонній коробці; № 5: по 5 пластирів у пакеті з паперово-алюмінієво-поліетиленової плівки; по 1 пакету в картонній коробці; № 10: по 5 пластирів у пакеті з паперово-алюмінієво-поліетиленової плівки; по 2 пакети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252548-21/З-128, 252549-21/З-128 від 18.02.2021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Олфен®, </w:t>
            </w:r>
            <w:r>
              <w:rPr>
                <w:b/>
              </w:rPr>
              <w:t>пластир лікувальний по 140 мг/12 годин на 140 см2; № 2: по 2 пластирі у пакеті з паперово-алюмінієво-поліетиленової плівки; по 1 пакету в картонній коробці; № 5: по 5 пластирів у пакеті з паперово-алюмінієво-поліетиленової плівки; по 1 пакету в картонній коробці; № 10: по 5 пластирів у пакеті з паперово-алюмінієво-поліетиленової плівки; по 2 пакети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252730-21/З-86, 252731-21/З-86 від 23.02.2021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Олфен® ГІДРОГЕЛЬ, </w:t>
            </w:r>
            <w:r>
              <w:rPr>
                <w:b/>
              </w:rPr>
              <w:t xml:space="preserve">гель 1 %, по 20 г або 50 г гелю в тубі; по 1 тубі в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252730-21/З-86, 252731-21/З-86 від 23.02.2021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Олфен® ГІДРОГЕЛЬ, </w:t>
            </w:r>
            <w:r>
              <w:rPr>
                <w:b/>
              </w:rPr>
              <w:t xml:space="preserve">гель 1 %, по 20 г або 50 г гелю в тубі; по 1 тубі в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252730-21/З-86, 252731-21/З-86 від 23.02.2021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Олфен® ГІДРОГЕЛЬ, </w:t>
            </w:r>
            <w:r>
              <w:rPr>
                <w:b/>
              </w:rPr>
              <w:t xml:space="preserve">гель 1 %, по 20 г або 50 г гелю в тубі; по 1 тубі в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255548-21/З-133 від 07.04.2021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Орліп®, </w:t>
            </w:r>
            <w:r>
              <w:rPr>
                <w:b/>
              </w:rPr>
              <w:t>капсули тверді по 120 мг, по 10 капсул у блістері, по 3 блістери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Джи Ем Фармасьютикалс, Грузія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255548-21/З-133 від 07.04.2021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Орліп®, </w:t>
            </w:r>
            <w:r>
              <w:rPr>
                <w:b/>
              </w:rPr>
              <w:t>капсули тверді по 120 мг, по 10 капсул у блістері, по 3 блістери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Джи Ем Фармасьютикалс, Грузія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255548-21/З-133 від 07.04.2021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Орліп®, </w:t>
            </w:r>
            <w:r>
              <w:rPr>
                <w:b/>
              </w:rPr>
              <w:t>капсули тверді по 120 мг, по 10 капсул у блістері, по 3 блістери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Джи Ем Фармасьютикалс, Грузія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254138-21/В-97, 254139-21/В-97, 254140-21/В-97 від 15.03.2021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Орнімак®, </w:t>
            </w:r>
            <w:r>
              <w:rPr>
                <w:b/>
              </w:rPr>
              <w:t>розчин для інфузій 0,5 %, по 100 мл у пляшці; по 1 пляшці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254138-21/В-97, 254139-21/В-97, 254140-21/В-97 від 15.03.2021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Орнімак®, </w:t>
            </w:r>
            <w:r>
              <w:rPr>
                <w:b/>
              </w:rPr>
              <w:t>розчин для інфузій 0,5 %, по 100 мл у пляшці; по 1 пляшці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254138-21/В-97, 254139-21/В-97, 254140-21/В-97 від 15.03.2021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Орнімак®, </w:t>
            </w:r>
            <w:r>
              <w:rPr>
                <w:b/>
              </w:rPr>
              <w:t>розчин для інфузій 0,5 %, по 100 мл у пляшці; по 1 пляшці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247541-20/В-50, 258215-21/В-50 від 17.11.2020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таблетки по 0,2 г, по 10 таблеток у блістері, по 1 блістеру у пачці з картону; по 10 таблеток у блістері, по 50 або 100 блістерів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247541-20/В-50, 258215-21/В-50 від 17.11.2020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таблетки по 0,2 г, по 10 таблеток у блістері, по 1 блістеру у пачці з картону; по 10 таблеток у блістері, по 50 або 100 блістерів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247541-20/В-50, 258215-21/В-50 від 17.11.2020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таблетки по 0,2 г, по 10 таблеток у блістері, по 1 блістеру у пачці з картону; по 10 таблеток у блістері, по 50 або 100 блістерів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254383-21/З-116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"ЕБЕВЕ", </w:t>
            </w:r>
            <w:r>
              <w:rPr>
                <w:b/>
              </w:rPr>
              <w:t>концентрат для розчину для інфузій, 6 мг/мл; по 5 мл (30 мг), або 16,7 мл (100 мг), або 25 мл (150 мг), або 35 мл (210 мг), або 50 мл (300 мг) у флаконі,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254383-21/З-116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"ЕБЕВЕ", </w:t>
            </w:r>
            <w:r>
              <w:rPr>
                <w:b/>
              </w:rPr>
              <w:t>концентрат для розчину для інфузій, 6 мг/мл; по 5 мл (30 мг), або 16,7 мл (100 мг), або 25 мл (150 мг), або 35 мл (210 мг), або 50 мл (300 мг) у флаконі,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254383-21/З-116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"ЕБЕВЕ", </w:t>
            </w:r>
            <w:r>
              <w:rPr>
                <w:b/>
              </w:rPr>
              <w:t>концентрат для розчину для інфузій, 6 мг/мл; по 5 мл (30 мг), або 16,7 мл (100 мг), або 25 мл (150 мг), або 35 мл (210 мг), або 50 мл (300 мг) у флаконі,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252373-21/З-94, 252374-21/З-94 від 16.02.2021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мг, 1 або 5, або 20 флаконів з порошком у картонній коробці; in bulk: 20 флаконів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252373-21/З-94, 252374-21/З-94 від 16.02.2021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мг, 1 або 5, або 20 флаконів з порошком у картонній коробці; in bulk: 20 флаконів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252373-21/З-94, 252374-21/З-94 від 16.02.2021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мг, 1 або 5, або 20 флаконів з порошком у картонній коробці; in bulk: 20 флаконів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252373-21/З-94, 252374-21/З-94 від 16.02.2021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мг, 1 або 5, або 20 флаконів з порошком у картонній коробці; in bulk: 20 флаконів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252373-21/З-94, 252374-21/З-94 від 16.02.2021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мг, 1 або 5, або 20 флаконів з порошком у картонній коробці; in bulk: 20 флаконів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252373-21/З-94, 252374-21/З-94 від 16.02.2021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Паноцид, </w:t>
            </w:r>
            <w:r>
              <w:rPr>
                <w:b/>
              </w:rPr>
              <w:t>порошок для розчину для ін`єкцій по 40 мг, 1 або 5, або 20 флаконів з порошком у картонній коробці; in bulk: 20 флаконів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243050-20/В-94 від 15.09.2020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ПАНТОПРОЛ, </w:t>
            </w:r>
            <w:r>
              <w:rPr>
                <w:b/>
              </w:rPr>
              <w:t>ліофілізат для розчину для ін'єкцій по 40 мг,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243050-20/В-94 від 15.09.2020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ПАНТОПРОЛ, </w:t>
            </w:r>
            <w:r>
              <w:rPr>
                <w:b/>
              </w:rPr>
              <w:t>ліофілізат для розчину для ін'єкцій по 40 мг,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243050-20/В-94 від 15.09.2020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ПАНТОПРОЛ, </w:t>
            </w:r>
            <w:r>
              <w:rPr>
                <w:b/>
              </w:rPr>
              <w:t>ліофілізат для розчину для ін'єкцій по 40 мг,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250238-21/В-134 від 04.01.2021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Параплексін®, </w:t>
            </w:r>
            <w:r>
              <w:rPr>
                <w:b/>
              </w:rPr>
              <w:t>розчин для ін`єкцій 5 мг/мл або 15 мг/мл</w:t>
            </w:r>
            <w:r>
              <w:rPr>
                <w:b/>
              </w:rPr>
              <w:br/>
              <w:t>по 1 мл розчину в ампулі; по 5 ампул в блістері; по 2 блістери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250238-21/В-134 від 04.01.2021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Параплексін®, </w:t>
            </w:r>
            <w:r>
              <w:rPr>
                <w:b/>
              </w:rPr>
              <w:t>розчин для ін`єкцій 5 мг/мл або 15 мг/мл</w:t>
            </w:r>
            <w:r>
              <w:rPr>
                <w:b/>
              </w:rPr>
              <w:br/>
              <w:t>по 1 мл розчину в ампулі; по 5 ампул в блістері; по 2 блістери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250238-21/В-134 від 04.01.2021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Параплексін®, </w:t>
            </w:r>
            <w:r>
              <w:rPr>
                <w:b/>
              </w:rPr>
              <w:t>розчин для ін`єкцій 5 мг/мл або 15 мг/мл</w:t>
            </w:r>
            <w:r>
              <w:rPr>
                <w:b/>
              </w:rPr>
              <w:br/>
              <w:t>по 1 мл розчину в ампулі; по 5 ампул в блістері; по 2 блістери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250238-21/В-134 від 04.01.2021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Параплексін®, </w:t>
            </w:r>
            <w:r>
              <w:rPr>
                <w:b/>
              </w:rPr>
              <w:t>розчин для ін`єкцій 5 мг/мл або 15 мг/мл</w:t>
            </w:r>
            <w:r>
              <w:rPr>
                <w:b/>
              </w:rPr>
              <w:br/>
              <w:t>по 1 мл розчину в ампулі; по 5 ампул в блістері; по 2 блістери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250238-21/В-134 від 04.01.2021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Параплексін®, </w:t>
            </w:r>
            <w:r>
              <w:rPr>
                <w:b/>
              </w:rPr>
              <w:t>розчин для ін`єкцій 5 мг/мл або 15 мг/мл</w:t>
            </w:r>
            <w:r>
              <w:rPr>
                <w:b/>
              </w:rPr>
              <w:br/>
              <w:t>по 1 мл розчину в ампулі; по 5 ампул в блістері; по 2 блістери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250238-21/В-134 від 04.01.2021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Параплексін®, </w:t>
            </w:r>
            <w:r>
              <w:rPr>
                <w:b/>
              </w:rPr>
              <w:t>розчин для ін`єкцій 5 мг/мл або 15 мг/мл</w:t>
            </w:r>
            <w:r>
              <w:rPr>
                <w:b/>
              </w:rPr>
              <w:br/>
              <w:t>по 1 мл розчину в ампулі; по 5 ампул в блістері; по 2 блістери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239020-20/В-02 від 16.07.2020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 у блістері; по 2 або по 4, або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239020-20/В-02 від 16.07.2020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 у блістері; по 2 або по 4, або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239020-20/В-02 від 16.07.2020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 у блістері; по 2 або по 4, або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239020-20/В-02 від 16.07.2020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 у блістері; по 2 або по 4, або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239020-20/В-02 від 16.07.2020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 у блістері; по 2 або по 4, або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239020-20/В-02 від 16.07.2020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Подаграт, </w:t>
            </w:r>
            <w:r>
              <w:rPr>
                <w:b/>
              </w:rPr>
              <w:t>таблетки, вкриті плівковою оболонкою, по 80 мг, 120 мг; по 14 таблеток у блістері; по 2 або по 4, або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"Др. Редді'с Лабораторіз",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254092-21/З-128 від 12.03.2021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ПРЕПІДИЛ, </w:t>
            </w:r>
            <w:r>
              <w:rPr>
                <w:b/>
              </w:rPr>
              <w:t>гель для ендоцервікального введення, 0,5 мг/3 г;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254092-21/З-128 від 12.03.2021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ПРЕПІДИЛ, </w:t>
            </w:r>
            <w:r>
              <w:rPr>
                <w:b/>
              </w:rPr>
              <w:t>гель для ендоцервікального введення, 0,5 мг/3 г;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254092-21/З-128 від 12.03.2021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ПРЕПІДИЛ, </w:t>
            </w:r>
            <w:r>
              <w:rPr>
                <w:b/>
              </w:rPr>
              <w:t>гель для ендоцервікального введення, 0,5 мг/3 г;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248180-20/З-50 від 30.11.2020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 - 100, </w:t>
            </w:r>
            <w:r>
              <w:rPr>
                <w:b/>
              </w:rPr>
              <w:t>таблетки, вкриті плівковою оболонкою, по 100 мг; по 14 таблеток у блістері; по 2 блістери у картонній пачці з маркуванням українською мовою; по 10 таблеток у блістері; по 3 блістери у картонній пачці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248180-20/З-50 від 30.11.2020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 - 100, </w:t>
            </w:r>
            <w:r>
              <w:rPr>
                <w:b/>
              </w:rPr>
              <w:t>таблетки, вкриті плівковою оболонкою, по 100 мг; по 14 таблеток у блістері; по 2 блістери у картонній пачці з маркуванням українською мовою; по 10 таблеток у блістері; по 3 блістери у картонній пачці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248180-20/З-50 від 30.11.2020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Пресартан® - 100, </w:t>
            </w:r>
            <w:r>
              <w:rPr>
                <w:b/>
              </w:rPr>
              <w:t>таблетки, вкриті плівковою оболонкою, по 100 мг; по 14 таблеток у блістері; по 2 блістери у картонній пачці з маркуванням українською мовою; по 10 таблеток у блістері; по 3 блістери у картонній пачці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242561-20/З-02 від 08.09.2020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Прогинорм Геста, </w:t>
            </w:r>
            <w:r>
              <w:rPr>
                <w:b/>
              </w:rPr>
              <w:t xml:space="preserve">капсули м’які по 100 мг, 200 мг; по 15 капсул м’яких у блістері; по 2 блістери у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242561-20/З-02 від 08.09.2020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Прогинорм Геста, </w:t>
            </w:r>
            <w:r>
              <w:rPr>
                <w:b/>
              </w:rPr>
              <w:t xml:space="preserve">капсули м’які по 100 мг, 200 мг; по 15 капсул м’яких у блістері; по 2 блістери у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242561-20/З-02 від 08.09.2020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Прогинорм Геста, </w:t>
            </w:r>
            <w:r>
              <w:rPr>
                <w:b/>
              </w:rPr>
              <w:t xml:space="preserve">капсули м’які по 100 мг, 200 мг; по 15 капсул м’яких у блістері; по 2 блістери у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242561-20/З-02 від 08.09.2020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Прогинорм Геста, </w:t>
            </w:r>
            <w:r>
              <w:rPr>
                <w:b/>
              </w:rPr>
              <w:t xml:space="preserve">капсули м’які по 100 мг, 200 мг; по 15 капсул м’яких у блістері; по 2 блістери у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242561-20/З-02 від 08.09.2020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Прогинорм Геста, </w:t>
            </w:r>
            <w:r>
              <w:rPr>
                <w:b/>
              </w:rPr>
              <w:t xml:space="preserve">капсули м’які по 100 мг, 200 мг; по 15 капсул м’яких у блістері; по 2 блістери у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242561-20/З-02 від 08.09.2020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Прогинорм Геста, </w:t>
            </w:r>
            <w:r>
              <w:rPr>
                <w:b/>
              </w:rPr>
              <w:t xml:space="preserve">капсули м’які по 100 мг, 200 мг; по 15 капсул м’яких у блістері; по 2 блістери у пачці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255584-21/В-92 від 08.04.2021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Прожестін-КР®, </w:t>
            </w:r>
            <w:r>
              <w:rPr>
                <w:b/>
              </w:rPr>
              <w:t>гель, 10 мг/г; по 40 г у тубі; по 1 тубі у комплекті зі шпателем-дозатором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255584-21/В-92 від 08.04.2021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Прожестін-КР®, </w:t>
            </w:r>
            <w:r>
              <w:rPr>
                <w:b/>
              </w:rPr>
              <w:t>гель, 10 мг/г; по 40 г у тубі; по 1 тубі у комплекті зі шпателем-дозатором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255584-21/В-92 від 08.04.2021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Прожестін-КР®, </w:t>
            </w:r>
            <w:r>
              <w:rPr>
                <w:b/>
              </w:rPr>
              <w:t>гель, 10 мг/г; по 40 г у тубі; по 1 тубі у комплекті зі шпателем-дозатором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252354-21/З-128 від 16.02.2021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ПУЛЬМОЗИМ®, </w:t>
            </w:r>
            <w:r>
              <w:rPr>
                <w:b/>
              </w:rPr>
              <w:t>розчин для інгаляцій, 2,5 мг/2,5 мл; по 2,5 мл в ампулі; по 6 ампул у контейнері; по 1 контейнеру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252354-21/З-128 від 16.02.2021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ПУЛЬМОЗИМ®, </w:t>
            </w:r>
            <w:r>
              <w:rPr>
                <w:b/>
              </w:rPr>
              <w:t>розчин для інгаляцій, 2,5 мг/2,5 мл; по 2,5 мл в ампулі; по 6 ампул у контейнері; по 1 контейнеру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252354-21/З-128 від 16.02.2021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ПУЛЬМОЗИМ®, </w:t>
            </w:r>
            <w:r>
              <w:rPr>
                <w:b/>
              </w:rPr>
              <w:t>розчин для інгаляцій, 2,5 мг/2,5 мл; по 2,5 мл в ампулі; по 6 ампул у контейнері; по 1 контейнеру в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252978-21/В-28, 256791-21/В-132 від 28.04.2021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супозиторії ректальні по 15 мг по 5 супозиторіїв у блістері; по 1 блістеру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252978-21/В-28, 256791-21/В-132 від 28.04.2021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супозиторії ректальні по 15 мг по 5 супозиторіїв у блістері; по 1 блістеру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252978-21/В-28, 256791-21/В-132 від 28.04.2021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супозиторії ректальні по 15 мг по 5 супозиторіїв у блістері; по 1 блістеру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252976-21/В-28, 256789-21/В-132 від 24.02.2021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розчин для ін'єкцій 1 % по 1,5 мл в ампулі; по 3 або 5 ампул у блістері; по 1 блістеру у пачці; по 1,5 мл в ампулі; по 5 ампул у пачці.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252976-21/В-28, 256789-21/В-132 від 24.02.2021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розчин для ін'єкцій 1 % по 1,5 мл в ампулі; по 3 або 5 ампул у блістері; по 1 блістеру у пачці; по 1,5 мл в ампулі; по 5 ампул у пачці.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252976-21/В-28, 256789-21/В-132 від 24.02.2021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розчин для ін'єкцій 1 % по 1,5 мл в ампулі; по 3 або 5 ампул у блістері; по 1 блістеру у пачці; по 1,5 мл в ампулі; по 5 ампул у пачці.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252977-21/В-28, 257412-21/В-28 від 24.02.2021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252977-21/В-28, 257412-21/В-28 від 24.02.2021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252977-21/В-28, 257412-21/В-28 від 24.02.2021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252977-21/В-28, 257412-21/В-28 від 24.02.2021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252977-21/В-28, 257412-21/В-28 від 24.02.2021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252977-21/В-28, 257412-21/В-28 від 24.02.2021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236041-20/З-114, 249296-20/З-114, 253826-21/З-100 від 03.06.2020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Резонатив, </w:t>
            </w:r>
            <w:r>
              <w:rPr>
                <w:b/>
              </w:rPr>
              <w:t>розчин для ін’єкцій, 625 МО/мл; по 1 мл в ампулі; по 1 ампулі в пластиковій блістерній упаковці; по 1 пластиковій блістерній упаковці в картонній коробці; по 2 мл в ампулі; по 1 ампулі в пластиковій блістерній упаковці; по 1 пластиковій блістерній упаковці в картонній коробці. Маркування українською мовою.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236041-20/З-114, 249296-20/З-114, 253826-21/З-100 від 03.06.2020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Резонатив, </w:t>
            </w:r>
            <w:r>
              <w:rPr>
                <w:b/>
              </w:rPr>
              <w:t>розчин для ін’єкцій, 625 МО/мл; по 1 мл в ампулі; по 1 ампулі в пластиковій блістерній упаковці; по 1 пластиковій блістерній упаковці в картонній коробці; по 2 мл в ампулі; по 1 ампулі в пластиковій блістерній упаковці; по 1 пластиковій блістерній упаковці в картонній коробці. Маркування українською мовою.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236041-20/З-114, 249296-20/З-114, 253826-21/З-100 від 03.06.2020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Резонатив, </w:t>
            </w:r>
            <w:r>
              <w:rPr>
                <w:b/>
              </w:rPr>
              <w:t>розчин для ін’єкцій, 625 МО/мл; по 1 мл в ампулі; по 1 ампулі в пластиковій блістерній упаковці; по 1 пластиковій блістерній упаковці в картонній коробці; по 2 мл в ампулі; по 1 ампулі в пластиковій блістерній упаковці; по 1 пластиковій блістерній упаковці в картонній коробці. Маркування українською мовою.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251186-21/З-84, 251187-21/З-84, 251188-21/З-84 від 26.01.2021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Реместип, </w:t>
            </w:r>
            <w:r>
              <w:rPr>
                <w:b/>
              </w:rPr>
              <w:t>розчин для ін'єкцій, 0,1 мг/мл; по 2 мл або по 10 мл в ампулі; по 5 ампул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Феррінг-Лечива а.с.,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251186-21/З-84, 251187-21/З-84, 251188-21/З-84 від 26.01.2021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Реместип, </w:t>
            </w:r>
            <w:r>
              <w:rPr>
                <w:b/>
              </w:rPr>
              <w:t>розчин для ін'єкцій, 0,1 мг/мл; по 2 мл або по 10 мл в ампулі; по 5 ампул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Феррінг-Лечива а.с.,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251186-21/З-84, 251187-21/З-84, 251188-21/З-84 від 26.01.2021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Реместип, </w:t>
            </w:r>
            <w:r>
              <w:rPr>
                <w:b/>
              </w:rPr>
              <w:t>розчин для ін'єкцій, 0,1 мг/мл; по 2 мл або по 10 мл в ампулі; по 5 ампул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Феррінг-Лечива а.с., Чеська Республiка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219970-19/З-02 від 02.10.2019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Реміджект, </w:t>
            </w:r>
            <w:r>
              <w:rPr>
                <w:b/>
              </w:rPr>
              <w:t>розчин для ін'єкцій, 25 мг/мл по 0,4 мл (10 мг), 0,6 мл (15 мг), 0,8 мл (20 мг), 1 мл (25 мг) у попередньо заповненому шприці; по 1 шприцу разом із вбудованою ін'єкційною голкою в контурній чарунковій упаковці; по 1 контурній чарунковій упаковці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219970-19/З-02 від 02.10.2019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Реміджект, </w:t>
            </w:r>
            <w:r>
              <w:rPr>
                <w:b/>
              </w:rPr>
              <w:t>розчин для ін'єкцій, 25 мг/мл по 0,4 мл (10 мг), 0,6 мл (15 мг), 0,8 мл (20 мг), 1 мл (25 мг) у попередньо заповненому шприці; по 1 шприцу разом із вбудованою ін'єкційною голкою в контурній чарунковій упаковці; по 1 контурній чарунковій упаковці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219970-19/З-02 від 02.10.2019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Реміджект, </w:t>
            </w:r>
            <w:r>
              <w:rPr>
                <w:b/>
              </w:rPr>
              <w:t>розчин для ін'єкцій, 25 мг/мл по 0,4 мл (10 мг), 0,6 мл (15 мг), 0,8 мл (20 мг), 1 мл (25 мг) у попередньо заповненому шприці; по 1 шприцу разом із вбудованою ін'єкційною голкою в контурній чарунковій упаковці; по 1 контурній чарунковій упаковці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249544-20/В-97, 249545-20/В-97 від 21.12.2020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Ренгалін, </w:t>
            </w:r>
            <w:r>
              <w:rPr>
                <w:b/>
              </w:rPr>
              <w:t>таблетки, по 10 таблеток у блістері; по 2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249544-20/В-97, 249545-20/В-97 від 21.12.2020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Ренгалін, </w:t>
            </w:r>
            <w:r>
              <w:rPr>
                <w:b/>
              </w:rPr>
              <w:t>таблетки, по 10 таблеток у блістері; по 2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249544-20/В-97, 249545-20/В-97 від 21.12.2020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Ренгалін, </w:t>
            </w:r>
            <w:r>
              <w:rPr>
                <w:b/>
              </w:rPr>
              <w:t>таблетки, по 10 таблеток у блістері; по 2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249343-20/З-84 від 17.12.2020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Репарил®-гель Н, </w:t>
            </w:r>
            <w:r>
              <w:rPr>
                <w:b/>
              </w:rPr>
              <w:t>гель; по 40 г гелю в алюмінієвій або ламінатній тубі; по 1 тубі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249343-20/З-84 від 17.12.2020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Репарил®-гель Н, </w:t>
            </w:r>
            <w:r>
              <w:rPr>
                <w:b/>
              </w:rPr>
              <w:t>гель; по 40 г гелю в алюмінієвій або ламінатній тубі; по 1 тубі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249343-20/З-84 від 17.12.2020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Репарил®-гель Н, </w:t>
            </w:r>
            <w:r>
              <w:rPr>
                <w:b/>
              </w:rPr>
              <w:t>гель; по 40 г гелю в алюмінієвій або ламінатній тубі; по 1 тубі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251865-21/З-96, 251866-21/З-96 від 09.02.2021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Риб'ячий жир-Тева, </w:t>
            </w:r>
            <w:r>
              <w:rPr>
                <w:b/>
              </w:rPr>
              <w:t>капсули по 500 мг; по 10 капсул у блістері; по 7 або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251865-21/З-96, 251866-21/З-96 від 09.02.2021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Риб'ячий жир-Тева, </w:t>
            </w:r>
            <w:r>
              <w:rPr>
                <w:b/>
              </w:rPr>
              <w:t>капсули по 500 мг; по 10 капсул у блістері; по 7 або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251865-21/З-96, 251866-21/З-96 від 09.02.2021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Риб'ячий жир-Тева, </w:t>
            </w:r>
            <w:r>
              <w:rPr>
                <w:b/>
              </w:rPr>
              <w:t>капсули по 500 мг; по 10 капсул у блістері; по 7 або 9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250412-21/З-132, 250413-21/З-132 від 11.01.2021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 xml:space="preserve">розчин для ін`єкцій, 100 мг/мл; по 5 мл в ампулі; по 5 ампул в контурній чарунковій упаковці; по 2 контурні чарункові упаковки в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250412-21/З-132, 250413-21/З-132 від 11.01.2021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 xml:space="preserve">розчин для ін`єкцій, 100 мг/мл; по 5 мл в ампулі; по 5 ампул в контурній чарунковій упаковці; по 2 контурні чарункові упаковки в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250412-21/З-132, 250413-21/З-132 від 11.01.2021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 xml:space="preserve">розчин для ін`єкцій, 100 мг/мл; по 5 мл в ампулі; по 5 ампул в контурній чарунковій упаковці; по 2 контурні чарункові упаковки в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255181-21/В-126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Ритмокор®, </w:t>
            </w:r>
            <w:r>
              <w:rPr>
                <w:b/>
              </w:rPr>
              <w:t>розчин для ін'єкцій по 5 мл в ампулі, по 5 ампул у блістері, по 2 блістери у пачці з картону з маркуванням українською та англійською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255181-21/В-126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Ритмокор®, </w:t>
            </w:r>
            <w:r>
              <w:rPr>
                <w:b/>
              </w:rPr>
              <w:t>розчин для ін'єкцій по 5 мл в ампулі, по 5 ампул у блістері, по 2 блістери у пачці з картону з маркуванням українською та англійською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255181-21/В-126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Ритмокор®, </w:t>
            </w:r>
            <w:r>
              <w:rPr>
                <w:b/>
              </w:rPr>
              <w:t>розчин для ін'єкцій по 5 мл в ампулі, по 5 ампул у блістері, по 2 блістери у пачці з картону з маркуванням українською та англійською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251661-21/В-60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Рост-норма, </w:t>
            </w:r>
            <w:r>
              <w:rPr>
                <w:b/>
              </w:rPr>
              <w:t>гранули, по 10 г у пеналі полімерному або флаконі; по 1 пеналу або флакону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251661-21/В-60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Рост-норма, </w:t>
            </w:r>
            <w:r>
              <w:rPr>
                <w:b/>
              </w:rPr>
              <w:t>гранули, по 10 г у пеналі полімерному або флаконі; по 1 пеналу або флакону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251661-21/В-60 від 03.02.2021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Рост-норма, </w:t>
            </w:r>
            <w:r>
              <w:rPr>
                <w:b/>
              </w:rPr>
              <w:t>гранули, по 10 г у пеналі полімерному або флаконі; по 1 пеналу або флакону в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253671-21/З-118 від 04.03.2021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Савіс, </w:t>
            </w:r>
            <w:r>
              <w:rPr>
                <w:b/>
              </w:rPr>
              <w:t xml:space="preserve">таблетки по 2 мг; по 14 таблеток у блістері; по 2 або 6 блістерів в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253671-21/З-118 від 04.03.2021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Савіс, </w:t>
            </w:r>
            <w:r>
              <w:rPr>
                <w:b/>
              </w:rPr>
              <w:t xml:space="preserve">таблетки по 2 мг; по 14 таблеток у блістері; по 2 або 6 блістерів в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253671-21/З-118 від 04.03.2021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Савіс, </w:t>
            </w:r>
            <w:r>
              <w:rPr>
                <w:b/>
              </w:rPr>
              <w:t xml:space="preserve">таблетки по 2 мг; по 14 таблеток у блістері; по 2 або 6 блістерів в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255238-21/В-66, 255239-21/В-66 від 02.04.2021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Саліцилово-цинкова паста, </w:t>
            </w:r>
            <w:r>
              <w:rPr>
                <w:b/>
              </w:rPr>
              <w:t>паста, по 25 г у тубі; по 1 тубі  в пачці з картону; по 25 г у тубах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255238-21/В-66, 255239-21/В-66 від 02.04.2021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Саліцилово-цинкова паста, </w:t>
            </w:r>
            <w:r>
              <w:rPr>
                <w:b/>
              </w:rPr>
              <w:t>паста, по 25 г у тубі; по 1 тубі  в пачці з картону; по 25 г у тубах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255238-21/В-66, 255239-21/В-66 від 02.04.2021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Саліцилово-цинкова паста, </w:t>
            </w:r>
            <w:r>
              <w:rPr>
                <w:b/>
              </w:rPr>
              <w:t>паста, по 25 г у тубі; по 1 тубі  в пачці з картону; по 25 г у тубах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255210-21/З-82 від 02.04.2021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ін'єкцій;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255210-21/З-82 від 02.04.2021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ін'єкцій;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255210-21/З-82 від 02.04.2021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ін'єкцій;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248491-20/З-88, 248492-20/З-88, 248493-20/З-88, 248494-20/З-88, 248495-20/З-88, 248496-20/З-88 від 02.12.2020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ТОТАЛ, </w:t>
            </w:r>
            <w:r>
              <w:rPr>
                <w:b/>
              </w:rPr>
              <w:t>спрей для ротової порожнини, розчин; по 30 мл у пластиковому флаконі з дозуючим пульверизатором;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248491-20/З-88, 248492-20/З-88, 248493-20/З-88, 248494-20/З-88, 248495-20/З-88, 248496-20/З-88 від 02.12.2020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ТОТАЛ, </w:t>
            </w:r>
            <w:r>
              <w:rPr>
                <w:b/>
              </w:rPr>
              <w:t>спрей для ротової порожнини, розчин; по 30 мл у пластиковому флаконі з дозуючим пульверизатором;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248491-20/З-88, 248492-20/З-88, 248493-20/З-88, 248494-20/З-88, 248495-20/З-88, 248496-20/З-88 від 02.12.2020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ТОТАЛ, </w:t>
            </w:r>
            <w:r>
              <w:rPr>
                <w:b/>
              </w:rPr>
              <w:t>спрей для ротової порожнини, розчин; по 30 мл у пластиковому флаконі з дозуючим пульверизатором; по 1 флакону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254351-21/З-124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200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300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400 мг; по 10 таблеток у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254351-21/З-124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200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300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400 мг; по 10 таблеток у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254351-21/З-124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200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300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400 мг; по 10 таблеток у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254351-21/З-124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200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300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400 мг; по 10 таблеток у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254351-21/З-124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200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300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400 мг; по 10 таблеток у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254351-21/З-124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200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300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400 мг; по 10 таблеток у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254351-21/З-124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200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300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400 мг; по 10 таблеток у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254351-21/З-124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200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300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400 мг; по 10 таблеток у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254351-21/З-124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200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300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400 мг; по 10 таблеток у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254351-21/З-124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200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300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400 мг; по 10 таблеток у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254351-21/З-124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200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300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400 мг; по 10 таблеток у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254351-21/З-124 від 17.03.2021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200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300 мг; по 10 таблеток у блістері; по 6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дії, по 400 мг; по 10 таблеток у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252533-21/З-134, 252534-21/З-134, 252535-21/З-134, 252536-21/З-134, 252538-21/З-134, 252540-21/З-134 від 18.02.2021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</w:t>
            </w:r>
            <w:r>
              <w:rPr>
                <w:b/>
              </w:rPr>
              <w:br/>
              <w:t>по 1 дозі (0,5 мл) суспензії для ін’єкцій у попередньо наповненому скляному шприці;</w:t>
            </w:r>
            <w:r>
              <w:rPr>
                <w:b/>
              </w:rPr>
              <w:br/>
              <w:t>по 10 шприців з 10 голками або без голок у індивідуальних герметично запакованих пластикових контейнерах у картонній коробці;</w:t>
            </w:r>
            <w:r>
              <w:rPr>
                <w:b/>
              </w:rPr>
              <w:br/>
              <w:t>по 1 дозі (0,5 мл) суспензії для ін’єкцій у монодозовому скляному флаконі; по 1, 10 або 100 флаконів у картонній коробці;</w:t>
            </w:r>
            <w:r>
              <w:rPr>
                <w:b/>
              </w:rPr>
              <w:br/>
              <w:t>по 2 дози (1 мл) суспензії для ін’єкцій у мультидозовому флаконі; по 100 флаконів у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252533-21/З-134, 252534-21/З-134, 252535-21/З-134, 252536-21/З-134, 252538-21/З-134, 252540-21/З-134 від 18.02.2021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</w:t>
            </w:r>
            <w:r>
              <w:rPr>
                <w:b/>
              </w:rPr>
              <w:br/>
              <w:t>по 1 дозі (0,5 мл) суспензії для ін’єкцій у попередньо наповненому скляному шприці;</w:t>
            </w:r>
            <w:r>
              <w:rPr>
                <w:b/>
              </w:rPr>
              <w:br/>
              <w:t>по 10 шприців з 10 голками або без голок у індивідуальних герметично запакованих пластикових контейнерах у картонній коробці;</w:t>
            </w:r>
            <w:r>
              <w:rPr>
                <w:b/>
              </w:rPr>
              <w:br/>
              <w:t>по 1 дозі (0,5 мл) суспензії для ін’єкцій у монодозовому скляному флаконі; по 1, 10 або 100 флаконів у картонній коробці;</w:t>
            </w:r>
            <w:r>
              <w:rPr>
                <w:b/>
              </w:rPr>
              <w:br/>
              <w:t>по 2 дози (1 мл) суспензії для ін’єкцій у мультидозовому флаконі; по 100 флаконів у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252533-21/З-134, 252534-21/З-134, 252535-21/З-134, 252536-21/З-134, 252538-21/З-134, 252540-21/З-134 від 18.02.2021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</w:t>
            </w:r>
            <w:r>
              <w:rPr>
                <w:b/>
              </w:rPr>
              <w:br/>
              <w:t>по 1 дозі (0,5 мл) суспензії для ін’єкцій у попередньо наповненому скляному шприці;</w:t>
            </w:r>
            <w:r>
              <w:rPr>
                <w:b/>
              </w:rPr>
              <w:br/>
              <w:t>по 10 шприців з 10 голками або без голок у індивідуальних герметично запакованих пластикових контейнерах у картонній коробці;</w:t>
            </w:r>
            <w:r>
              <w:rPr>
                <w:b/>
              </w:rPr>
              <w:br/>
              <w:t>по 1 дозі (0,5 мл) суспензії для ін’єкцій у монодозовому скляному флаконі; по 1, 10 або 100 флаконів у картонній коробці;</w:t>
            </w:r>
            <w:r>
              <w:rPr>
                <w:b/>
              </w:rPr>
              <w:br/>
              <w:t>по 2 дози (1 мл) суспензії для ін’єкцій у мультидозовому флаконі; по 100 флаконів у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249427-20/З-124, 249428-20/З-124, 249429-20/З-124, 249430-20/З-124 від 18.12.2020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по 5 мг/1000 мг або по 12,5 мг/1000 мг; по 10 таблеток в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249427-20/З-124, 249428-20/З-124, 249429-20/З-124, 249430-20/З-124 від 18.12.2020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по 5 мг/1000 мг або по 12,5 мг/1000 мг; по 10 таблеток в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249427-20/З-124, 249428-20/З-124, 249429-20/З-124, 249430-20/З-124 від 18.12.2020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по 5 мг/1000 мг або по 12,5 мг/1000 мг; по 10 таблеток в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249427-20/З-124, 249428-20/З-124, 249429-20/З-124, 249430-20/З-124 від 18.12.2020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по 5 мг/1000 мг або по 12,5 мг/1000 мг; по 10 таблеток в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249427-20/З-124, 249428-20/З-124, 249429-20/З-124, 249430-20/З-124 від 18.12.2020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по 5 мг/1000 мг або по 12,5 мг/1000 мг; по 10 таблеток в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249427-20/З-124, 249428-20/З-124, 249429-20/З-124, 249430-20/З-124 від 18.12.2020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по 5 мг/1000 мг або по 12,5 мг/1000 мг; по 10 таблеток в блістері; по 6 блістерів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249284-20/З-126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Сірдупла, </w:t>
            </w:r>
            <w:r>
              <w:rPr>
                <w:b/>
              </w:rPr>
              <w:t xml:space="preserve">інгаляція під тиском, суспензія, 25 мкг/125 мкг/дозу; по 120 доз в інгаляторі з дозуючим клапаном; по 1 інгалятору в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Генерикс (UK)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249284-20/З-126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Сірдупла, </w:t>
            </w:r>
            <w:r>
              <w:rPr>
                <w:b/>
              </w:rPr>
              <w:t xml:space="preserve">інгаляція під тиском, суспензія, 25 мкг/125 мкг/дозу; по 120 доз в інгаляторі з дозуючим клапаном; по 1 інгалятору в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Генерикс (UK)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249284-20/З-126 від 16.12.2020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Сірдупла, </w:t>
            </w:r>
            <w:r>
              <w:rPr>
                <w:b/>
              </w:rPr>
              <w:t xml:space="preserve">інгаляція під тиском, суспензія, 25 мкг/125 мкг/дозу; по 120 доз в інгаляторі з дозуючим клапаном; по 1 інгалятору в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Генерикс (UK)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249078-20/З-98 від 14.12.2020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Сірдупла, </w:t>
            </w:r>
            <w:r>
              <w:rPr>
                <w:b/>
              </w:rPr>
              <w:t>інгаляція під тиском, суспензія, 25 мкг/250 мкг/дозу; по 120 доз в інгаляторі з дозуючим клапаном; по 1 інгалятору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Генерикс (UK)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249078-20/З-98 від 14.12.2020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Сірдупла, </w:t>
            </w:r>
            <w:r>
              <w:rPr>
                <w:b/>
              </w:rPr>
              <w:t>інгаляція під тиском, суспензія, 25 мкг/250 мкг/дозу; по 120 доз в інгаляторі з дозуючим клапаном; по 1 інгалятору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Генерикс (UK)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249078-20/З-98 від 14.12.2020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Сірдупла, </w:t>
            </w:r>
            <w:r>
              <w:rPr>
                <w:b/>
              </w:rPr>
              <w:t>інгаляція під тиском, суспензія, 25 мкг/250 мкг/дозу; по 120 доз в інгаляторі з дозуючим клапаном; по 1 інгалятору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Генерикс (UK)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252026-21/З-88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75 мг; по 2 попередньо наповнені шприци (у контурній чарунковій упаковці кожен) та 2 серветки, вміщені в картонну коробку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252026-21/З-88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75 мг; по 2 попередньо наповнені шприци (у контурній чарунковій упаковці кожен) та 2 серветки, вміщені в картонну коробку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252026-21/З-88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75 мг; по 2 попередньо наповнені шприци (у контурній чарунковій упаковці кожен) та 2 серветки, вміщені в картонну коробку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245272-20/З-94 від 13.10.2020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Скоприл®,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245272-20/З-94 від 13.10.2020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Скоприл®,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245272-20/З-94 від 13.10.2020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Скоприл®,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245272-20/З-94 від 13.10.2020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Скоприл®,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245272-20/З-94 від 13.10.2020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Скоприл®,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245272-20/З-94 від 13.10.2020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Скоприл®,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248316-20/З-84, 248317-20/З-84, 248318-20/З-84, 248320-20/З-84, 248321-20/З-84, 248322-20/З-84, 248324-20/З-84, 248330-20/З-84, 248331-20/З-84, 248332-20/З-84, 248333-20/З-84, 248335-20/З-84, 248337-20/З-84, 248339-20/З-84, 248340-20/З-84, 248341-20/З-84, 248342-20/З-84, 248343-20/З-84 від 01.12.2020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>емульсія для інфузій; по 1206 мл, по 1448 мл, по 1904 мл в трикамерному пластиковому контейнері «Біофін», який разом з антиокисником вміщують у зовнішній пластиковий мішок; по 1206 мл, по 1448 мл, по 1904 мл в трикамерному пластиковому контейнері «Біофін», який разом з антиокисником вміщують у зовнішній пластиковий мішок, по 4 мішки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248316-20/З-84, 248317-20/З-84, 248318-20/З-84, 248320-20/З-84, 248321-20/З-84, 248322-20/З-84, 248324-20/З-84, 248330-20/З-84, 248331-20/З-84, 248332-20/З-84, 248333-20/З-84, 248335-20/З-84, 248337-20/З-84, 248339-20/З-84, 248340-20/З-84, 248341-20/З-84, 248342-20/З-84, 248343-20/З-84 від 01.12.2020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>емульсія для інфузій; по 1206 мл, по 1448 мл, по 1904 мл в трикамерному пластиковому контейнері «Біофін», який разом з антиокисником вміщують у зовнішній пластиковий мішок; по 1206 мл, по 1448 мл, по 1904 мл в трикамерному пластиковому контейнері «Біофін», який разом з антиокисником вміщують у зовнішній пластиковий мішок, по 4 мішки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248316-20/З-84, 248317-20/З-84, 248318-20/З-84, 248320-20/З-84, 248321-20/З-84, 248322-20/З-84, 248324-20/З-84, 248330-20/З-84, 248331-20/З-84, 248332-20/З-84, 248333-20/З-84, 248335-20/З-84, 248337-20/З-84, 248339-20/З-84, 248340-20/З-84, 248341-20/З-84, 248342-20/З-84, 248343-20/З-84 від 01.12.2020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>емульсія для інфузій; по 1206 мл, по 1448 мл, по 1904 мл в трикамерному пластиковому контейнері «Біофін», який разом з антиокисником вміщують у зовнішній пластиковий мішок; по 1206 мл, по 1448 мл, по 1904 мл в трикамерному пластиковому контейнері «Біофін», який разом з антиокисником вміщують у зовнішній пластиковий мішок, по 4 мішки в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247692-20/З-124 від 18.11.2020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12 таблеток у блістері; по 1 блістеру в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247692-20/З-124 від 18.11.2020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12 таблеток у блістері; по 1 блістеру в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247692-20/З-124 від 18.11.2020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по 12 таблеток у блістері; по 1 блістеру в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226522-20/З-130, 226525-20/З-130, 226526-20/З-130, 226527-20/З-130, 226528-20/З-130, 226531-20/З-130, 226532-20/З-130, 226533-20/З-130, 226536-20/З-130, 226537-20/З-130, 226539-20/З-130, 226540-20/З-130, 226564-20/З-130 від 21.01.2020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ін’єкцій) по 1 мл у картонній коробці; 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Act-O-Vial (двоємнісний флакон) з порошком та розчинником (вода для ін’єкцій) по 2 мл у картонній коробці; 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ін’єкцій)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ін’єкцій) по 15,6 мл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226522-20/З-130, 226525-20/З-130, 226526-20/З-130, 226527-20/З-130, 226528-20/З-130, 226531-20/З-130, 226532-20/З-130, 226533-20/З-130, 226536-20/З-130, 226537-20/З-130, 226539-20/З-130, 226540-20/З-130, 226564-20/З-130 від 21.01.2020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ін’єкцій) по 1 мл у картонній коробці; 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Act-O-Vial (двоємнісний флакон) з порошком та розчинником (вода для ін’єкцій) по 2 мл у картонній коробці; 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ін’єкцій)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ін’єкцій) по 15,6 мл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226522-20/З-130, 226525-20/З-130, 226526-20/З-130, 226527-20/З-130, 226528-20/З-130, 226531-20/З-130, 226532-20/З-130, 226533-20/З-130, 226536-20/З-130, 226537-20/З-130, 226539-20/З-130, 226540-20/З-130, 226564-20/З-130 від 21.01.2020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ін’єкцій) по 1 мл у картонній коробці; 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Act-O-Vial (двоємнісний флакон) з порошком та розчинником (вода для ін’єкцій) по 2 мл у картонній коробці; 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ін’єкцій)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ін’єкцій) по 15,6 мл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226522-20/З-130, 226525-20/З-130, 226526-20/З-130, 226527-20/З-130, 226528-20/З-130, 226531-20/З-130, 226532-20/З-130, 226533-20/З-130, 226536-20/З-130, 226537-20/З-130, 226539-20/З-130, 226540-20/З-130, 226564-20/З-130 від 21.01.2020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ін’єкцій) по 1 мл у картонній коробці; 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Act-O-Vial (двоємнісний флакон) з порошком та розчинником (вода для ін’єкцій) по 2 мл у картонній коробці; 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ін’єкцій)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ін’єкцій) по 15,6 мл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226522-20/З-130, 226525-20/З-130, 226526-20/З-130, 226527-20/З-130, 226528-20/З-130, 226531-20/З-130, 226532-20/З-130, 226533-20/З-130, 226536-20/З-130, 226537-20/З-130, 226539-20/З-130, 226540-20/З-130, 226564-20/З-130 від 21.01.2020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ін’єкцій) по 1 мл у картонній коробці; 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Act-O-Vial (двоємнісний флакон) з порошком та розчинником (вода для ін’єкцій) по 2 мл у картонній коробці; 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ін’єкцій)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ін’єкцій) по 15,6 мл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226522-20/З-130, 226525-20/З-130, 226526-20/З-130, 226527-20/З-130, 226528-20/З-130, 226531-20/З-130, 226532-20/З-130, 226533-20/З-130, 226536-20/З-130, 226537-20/З-130, 226539-20/З-130, 226540-20/З-130, 226564-20/З-130 від 21.01.2020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ін’єкцій) по 1 мл у картонній коробці; 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Act-O-Vial (двоємнісний флакон) з порошком та розчинником (вода для ін’єкцій) по 2 мл у картонній коробці; 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ін’єкцій)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ін’єкцій) по 15,6 мл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226522-20/З-130, 226525-20/З-130, 226526-20/З-130, 226527-20/З-130, 226528-20/З-130, 226531-20/З-130, 226532-20/З-130, 226533-20/З-130, 226536-20/З-130, 226537-20/З-130, 226539-20/З-130, 226540-20/З-130, 226564-20/З-130 від 21.01.2020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ін’єкцій) по 1 мл у картонній коробці; 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Act-O-Vial (двоємнісний флакон) з порошком та розчинником (вода для ін’єкцій) по 2 мл у картонній коробці; 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ін’єкцій)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ін’єкцій) по 15,6 мл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226522-20/З-130, 226525-20/З-130, 226526-20/З-130, 226527-20/З-130, 226528-20/З-130, 226531-20/З-130, 226532-20/З-130, 226533-20/З-130, 226536-20/З-130, 226537-20/З-130, 226539-20/З-130, 226540-20/З-130, 226564-20/З-130 від 21.01.2020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ін’єкцій) по 1 мл у картонній коробці; 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Act-O-Vial (двоємнісний флакон) з порошком та розчинником (вода для ін’єкцій) по 2 мл у картонній коробці; 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ін’єкцій)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ін’єкцій) по 15,6 мл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226522-20/З-130, 226525-20/З-130, 226526-20/З-130, 226527-20/З-130, 226528-20/З-130, 226531-20/З-130, 226532-20/З-130, 226533-20/З-130, 226536-20/З-130, 226537-20/З-130, 226539-20/З-130, 226540-20/З-130, 226564-20/З-130 від 21.01.2020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ін’єкцій) по 1 мл у картонній коробці; 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Act-O-Vial (двоємнісний флакон) з порошком та розчинником (вода для ін’єкцій) по 2 мл у картонній коробці; 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ін’єкцій)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ін’єкцій) по 15,6 мл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226522-20/З-130, 226525-20/З-130, 226526-20/З-130, 226527-20/З-130, 226528-20/З-130, 226531-20/З-130, 226532-20/З-130, 226533-20/З-130, 226536-20/З-130, 226537-20/З-130, 226539-20/З-130, 226540-20/З-130, 226564-20/З-130 від 21.01.2020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ін’єкцій) по 1 мл у картонній коробці; 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Act-O-Vial (двоємнісний флакон) з порошком та розчинником (вода для ін’єкцій) по 2 мл у картонній коробці; 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ін’єкцій)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ін’єкцій) по 15,6 мл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226522-20/З-130, 226525-20/З-130, 226526-20/З-130, 226527-20/З-130, 226528-20/З-130, 226531-20/З-130, 226532-20/З-130, 226533-20/З-130, 226536-20/З-130, 226537-20/З-130, 226539-20/З-130, 226540-20/З-130, 226564-20/З-130 від 21.01.2020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ін’єкцій) по 1 мл у картонній коробці; 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Act-O-Vial (двоємнісний флакон) з порошком та розчинником (вода для ін’єкцій) по 2 мл у картонній коробці; 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ін’єкцій)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ін’єкцій) по 15,6 мл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226522-20/З-130, 226525-20/З-130, 226526-20/З-130, 226527-20/З-130, 226528-20/З-130, 226531-20/З-130, 226532-20/З-130, 226533-20/З-130, 226536-20/З-130, 226537-20/З-130, 226539-20/З-130, 226540-20/З-130, 226564-20/З-130 від 21.01.2020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 xml:space="preserve">порошок та розчинник для розчину для ін’єкцій по 40 мг/мл; 1 флакон типу Act-O-Vial (двоємнісний флакон) з порошком та розчинником (вода для ін’єкцій) по 1 мл у картонній коробці; 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Act-O-Vial (двоємнісний флакон) з порошком та розчинником (вода для ін’єкцій) по 2 мл у картонній коробці; 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ін’єкцій)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ін’єкцій) по 15,6 мл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254625-21/В-60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для зовнішнього застосування 70 %, по 100 мл у флаконах скляних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254625-21/В-60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для зовнішнього застосування 70 %, по 100 мл у флаконах скляних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254625-21/В-60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для зовнішнього застосування 70 %, по 100 мл у флаконах скляних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254626-21/В-60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96 %;</w:t>
            </w:r>
            <w:r>
              <w:rPr>
                <w:b/>
              </w:rPr>
              <w:br/>
              <w:t>по 100 мл у флаконах скляних з маркуванням українською мовою;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254626-21/В-60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96 %;</w:t>
            </w:r>
            <w:r>
              <w:rPr>
                <w:b/>
              </w:rPr>
              <w:br/>
              <w:t>по 100 мл у флаконах скляних з маркуванням українською мовою;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254626-21/В-60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96 %;</w:t>
            </w:r>
            <w:r>
              <w:rPr>
                <w:b/>
              </w:rPr>
              <w:br/>
              <w:t>по 100 мл у флаконах скляних з маркуванням українською мовою;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234560-20/З-88 від 13.05.2020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>розчин нашкірний, по 100 мл, 500 мл, 1000 мл у флаконах; по 5 л у каністрах; in bulk: по 100 мл у флаконі; по 45 флаконів у коробці з картону, in bulk: по 500 мл у флаконі; по 20 флаконів у коробці з картону, in bulk: по 1000 мл у флаконі; по 10 флаконів у коробці з картону, in bulk: по 5 л у каністрі; по 128 каністр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234560-20/З-88 від 13.05.2020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>розчин нашкірний, по 100 мл, 500 мл, 1000 мл у флаконах; по 5 л у каністрах; in bulk: по 100 мл у флаконі; по 45 флаконів у коробці з картону, in bulk: по 500 мл у флаконі; по 20 флаконів у коробці з картону, in bulk: по 1000 мл у флаконі; по 10 флаконів у коробці з картону, in bulk: по 5 л у каністрі; по 128 каністр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234560-20/З-88 від 13.05.2020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>розчин нашкірний, по 100 мл, 500 мл, 1000 мл у флаконах; по 5 л у каністрах; in bulk: по 100 мл у флаконі; по 45 флаконів у коробці з картону, in bulk: по 500 мл у флаконі; по 20 флаконів у коробці з картону, in bulk: по 1000 мл у флаконі; по 10 флаконів у коробці з картону, in bulk: по 5 л у каністрі; по 128 каністр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234560-20/З-88 від 13.05.2020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>розчин нашкірний, по 100 мл, 500 мл, 1000 мл у флаконах; по 5 л у каністрах; in bulk: по 100 мл у флаконі; по 45 флаконів у коробці з картону, in bulk: по 500 мл у флаконі; по 20 флаконів у коробці з картону, in bulk: по 1000 мл у флаконі; по 10 флаконів у коробці з картону, in bulk: по 5 л у каністрі; по 128 каністр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234560-20/З-88 від 13.05.2020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>розчин нашкірний, по 100 мл, 500 мл, 1000 мл у флаконах; по 5 л у каністрах; in bulk: по 100 мл у флаконі; по 45 флаконів у коробці з картону, in bulk: по 500 мл у флаконі; по 20 флаконів у коробці з картону, in bulk: по 1000 мл у флаконі; по 10 флаконів у коробці з картону, in bulk: по 5 л у каністрі; по 128 каністр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234560-20/З-88 від 13.05.2020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>розчин нашкірний, по 100 мл, 500 мл, 1000 мл у флаконах; по 5 л у каністрах; in bulk: по 100 мл у флаконі; по 45 флаконів у коробці з картону, in bulk: по 500 мл у флаконі; по 20 флаконів у коробці з картону, in bulk: по 1000 мл у флаконі; по 10 флаконів у коробці з картону, in bulk: по 5 л у каністрі; по 128 каністр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253446-21/З-88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>розчин нашкірний; по 100 мл, 500 мл, 1000 мл у флаконах; по 5 л у каністрах; in bulk: по 100 мл у флаконі; по 45 флаконів у коробці з картону; по 500 мл у флаконі; по 20 флаконів у коробці з картону; in bulk: по 1000 мл у флаконі; по 10 флаконів у коробці з картону; in bulk: по 5 л у каністрі; по 128 каністр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253446-21/З-88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>розчин нашкірний; по 100 мл, 500 мл, 1000 мл у флаконах; по 5 л у каністрах; in bulk: по 100 мл у флаконі; по 45 флаконів у коробці з картону; по 500 мл у флаконі; по 20 флаконів у коробці з картону; in bulk: по 1000 мл у флаконі; по 10 флаконів у коробці з картону; in bulk: по 5 л у каністрі; по 128 каністр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253446-21/З-88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>розчин нашкірний; по 100 мл, 500 мл, 1000 мл у флаконах; по 5 л у каністрах; in bulk: по 100 мл у флаконі; по 45 флаконів у коробці з картону; по 500 мл у флаконі; по 20 флаконів у коробці з картону; in bulk: по 1000 мл у флаконі; по 10 флаконів у коробці з картону; in bulk: по 5 л у каністрі; по 128 каністр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253446-21/З-88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>розчин нашкірний; по 100 мл, 500 мл, 1000 мл у флаконах; по 5 л у каністрах; in bulk: по 100 мл у флаконі; по 45 флаконів у коробці з картону; по 500 мл у флаконі; по 20 флаконів у коробці з картону; in bulk: по 1000 мл у флаконі; по 10 флаконів у коробці з картону; in bulk: по 5 л у каністрі; по 128 каністр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253446-21/З-88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>розчин нашкірний; по 100 мл, 500 мл, 1000 мл у флаконах; по 5 л у каністрах; in bulk: по 100 мл у флаконі; по 45 флаконів у коробці з картону; по 500 мл у флаконі; по 20 флаконів у коробці з картону; in bulk: по 1000 мл у флаконі; по 10 флаконів у коробці з картону; in bulk: по 5 л у каністрі; по 128 каністр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253446-21/З-88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Стерилліум®, </w:t>
            </w:r>
            <w:r>
              <w:rPr>
                <w:b/>
              </w:rPr>
              <w:t>розчин нашкірний; по 100 мл, 500 мл, 1000 мл у флаконах; по 5 л у каністрах; in bulk: по 100 мл у флаконі; по 45 флаконів у коробці з картону; по 500 мл у флаконі; по 20 флаконів у коробці з картону; in bulk: по 1000 мл у флаконі; по 10 флаконів у коробці з картону; in bulk: по 5 л у каністрі; по 128 каністр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Боде Хемі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252140-21/З-60, 252141-21/З-60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 Фіто-Тева,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  <w:t>по 100 мл у флаконі; по 1 флакону разом з мірним ковпачком у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252140-21/З-60, 252141-21/З-60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 Фіто-Тева,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  <w:t>по 100 мл у флаконі; по 1 флакону разом з мірним ковпачком у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252140-21/З-60, 252141-21/З-60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 Фіто-Тева,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  <w:t>по 100 мл у флаконі; по 1 флакону разом з мірним ковпачком у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252136-21/З-60, 252137-21/З-60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 по 100 мл у флаконі; по 1 флакону разом з мірною піпеткою у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252136-21/З-60, 252137-21/З-60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 по 100 мл у флаконі; по 1 флакону разом з мірною піпеткою у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252136-21/З-60, 252137-21/З-60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 по 100 мл у флаконі; по 1 флакону разом з мірною піпеткою у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252857-21/В-96, 252858-21/В-96 від 23.02.2021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Субетта,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252857-21/В-96, 252858-21/В-96 від 23.02.2021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Субетта,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252857-21/В-96, 252858-21/В-96 від 23.02.2021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Субетта, </w:t>
            </w:r>
            <w:r>
              <w:rPr>
                <w:b/>
              </w:rPr>
              <w:t>таблетки по 20 таблеток у блістері; по 1 або 2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250266-21/З-28 від 04.01.2021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Сульпірид, </w:t>
            </w:r>
            <w:r>
              <w:rPr>
                <w:b/>
              </w:rPr>
              <w:t xml:space="preserve">таблетки по 200 мг по 12 таблеток у блістері; по 1 блістеру в коробці; по 15 таблеток у блістері; по 2 блістери в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250266-21/З-28 від 04.01.2021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Сульпірид, </w:t>
            </w:r>
            <w:r>
              <w:rPr>
                <w:b/>
              </w:rPr>
              <w:t xml:space="preserve">таблетки по 200 мг по 12 таблеток у блістері; по 1 блістеру в коробці; по 15 таблеток у блістері; по 2 блістери в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250266-21/З-28 від 04.01.2021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Сульпірид, </w:t>
            </w:r>
            <w:r>
              <w:rPr>
                <w:b/>
              </w:rPr>
              <w:t xml:space="preserve">таблетки по 200 мг по 12 таблеток у блістері; по 1 блістеру в коробці; по 15 таблеток у блістері; по 2 блістери в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250269-21/З-28 від 04.01.2021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250269-21/З-28 від 04.01.2021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250269-21/З-28 від 04.01.2021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250269-21/З-28 від 04.01.2021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250269-21/З-28 від 04.01.2021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250269-21/З-28 від 04.01.2021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Сульпірид, </w:t>
            </w:r>
            <w:r>
              <w:rPr>
                <w:b/>
              </w:rPr>
              <w:t xml:space="preserve">капсули тверді по 50 мг або по 100 мг по 12 капсул у блістері; по 2 блістери у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254627-21/В-60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Сульфадиметоксин, </w:t>
            </w:r>
            <w:r>
              <w:rPr>
                <w:b/>
              </w:rPr>
              <w:t>Таблетки по 0,5 г, по 10 таблеток у блістері, по 2 блістери у пачці з картону; по 10 таблеток у блістерах;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254627-21/В-60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Сульфадиметоксин, </w:t>
            </w:r>
            <w:r>
              <w:rPr>
                <w:b/>
              </w:rPr>
              <w:t>Таблетки по 0,5 г, по 10 таблеток у блістері, по 2 блістери у пачці з картону; по 10 таблеток у блістерах;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254627-21/В-60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Сульфадиметоксин, </w:t>
            </w:r>
            <w:r>
              <w:rPr>
                <w:b/>
              </w:rPr>
              <w:t>Таблетки по 0,5 г, по 10 таблеток у блістері, по 2 блістери у пачці з картону; по 10 таблеток у блістерах;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254749-21/В-96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Сульфацил, </w:t>
            </w:r>
            <w:r>
              <w:rPr>
                <w:b/>
              </w:rPr>
              <w:t>краплі очні, 200 мг/мл або 300 мг/мл по 5 або 10 мл у флаконі; по 1 флакону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254749-21/В-96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Сульфацил, </w:t>
            </w:r>
            <w:r>
              <w:rPr>
                <w:b/>
              </w:rPr>
              <w:t>краплі очні, 200 мг/мл або 300 мг/мл по 5 або 10 мл у флаконі; по 1 флакону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254749-21/В-96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Сульфацил, </w:t>
            </w:r>
            <w:r>
              <w:rPr>
                <w:b/>
              </w:rPr>
              <w:t>краплі очні, 200 мг/мл або 300 мг/мл по 5 або 10 мл у флаконі; по 1 флакону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254749-21/В-96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Сульфацил, </w:t>
            </w:r>
            <w:r>
              <w:rPr>
                <w:b/>
              </w:rPr>
              <w:t>краплі очні, 200 мг/мл або 300 мг/мл по 5 або 10 мл у флаконі; по 1 флакону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254749-21/В-96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Сульфацил, </w:t>
            </w:r>
            <w:r>
              <w:rPr>
                <w:b/>
              </w:rPr>
              <w:t>краплі очні, 200 мг/мл або 300 мг/мл по 5 або 10 мл у флаконі; по 1 флакону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254749-21/В-96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Сульфацил, </w:t>
            </w:r>
            <w:r>
              <w:rPr>
                <w:b/>
              </w:rPr>
              <w:t>краплі очні, 200 мг/мл або 300 мг/мл по 5 або 10 мл у флаконі; по 1 флакону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252552-21/З-128, 252553-21/З-128 від 18.02.2021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капсули по 250 мг; по 6 капсул у блістері, по 1 блістеру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252552-21/З-128, 252553-21/З-128 від 18.02.2021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капсули по 250 мг; по 6 капсул у блістері, по 1 блістеру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252552-21/З-128, 252553-21/З-128 від 18.02.2021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>капсули по 250 мг; по 6 капсул у блістері, по 1 блістеру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255009-21/В-82 від 31.03.2021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Супервіт, </w:t>
            </w:r>
            <w:r>
              <w:rPr>
                <w:b/>
              </w:rPr>
              <w:t>таблетки жувальні, по 10 таблеток у блістері; по 3 блістери у пачці;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255009-21/В-82 від 31.03.2021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Супервіт, </w:t>
            </w:r>
            <w:r>
              <w:rPr>
                <w:b/>
              </w:rPr>
              <w:t>таблетки жувальні, по 10 таблеток у блістері; по 3 блістери у пачці;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255009-21/В-82 від 31.03.2021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Супервіт, </w:t>
            </w:r>
            <w:r>
              <w:rPr>
                <w:b/>
              </w:rPr>
              <w:t>таблетки жувальні, по 10 таблеток у блістері; по 3 блістери у пачці;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254355-21/В-130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Тазалок™, </w:t>
            </w:r>
            <w:r>
              <w:rPr>
                <w:b/>
              </w:rPr>
              <w:t>краплі оральні, розчин</w:t>
            </w:r>
            <w:r>
              <w:rPr>
                <w:b/>
              </w:rPr>
              <w:br/>
              <w:t>по 50 мл або 100 мл у флаконі; по 1 флакону у картонній коробці;</w:t>
            </w:r>
            <w:r>
              <w:rPr>
                <w:b/>
              </w:rPr>
              <w:br/>
              <w:t>по 100 мл у флаконі; по 2 або 3 флакони у картонну коробку із роздільною вставкою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254355-21/В-130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Тазалок™, </w:t>
            </w:r>
            <w:r>
              <w:rPr>
                <w:b/>
              </w:rPr>
              <w:t>краплі оральні, розчин</w:t>
            </w:r>
            <w:r>
              <w:rPr>
                <w:b/>
              </w:rPr>
              <w:br/>
              <w:t>по 50 мл або 100 мл у флаконі; по 1 флакону у картонній коробці;</w:t>
            </w:r>
            <w:r>
              <w:rPr>
                <w:b/>
              </w:rPr>
              <w:br/>
              <w:t>по 100 мл у флаконі; по 2 або 3 флакони у картонну коробку із роздільною вставкою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254355-21/В-130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Тазалок™, </w:t>
            </w:r>
            <w:r>
              <w:rPr>
                <w:b/>
              </w:rPr>
              <w:t>краплі оральні, розчин</w:t>
            </w:r>
            <w:r>
              <w:rPr>
                <w:b/>
              </w:rPr>
              <w:br/>
              <w:t>по 50 мл або 100 мл у флаконі; по 1 флакону у картонній коробці;</w:t>
            </w:r>
            <w:r>
              <w:rPr>
                <w:b/>
              </w:rPr>
              <w:br/>
              <w:t>по 100 мл у флаконі; по 2 або 3 флакони у картонну коробку із роздільною вставкою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250681-21/З-98 від 16.01.2021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порошок для оральної суспензії, 6 мг/мл;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коробці, по 13 г порошку в пляшці; по 1 пляшці разом з пластиковим адаптером, пластиковим дозатором для орального застосування місткістю 3 мл та 10 мл, пластиковим мірним стаканчиком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250681-21/З-98 від 16.01.2021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порошок для оральної суспензії, 6 мг/мл;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коробці, по 13 г порошку в пляшці; по 1 пляшці разом з пластиковим адаптером, пластиковим дозатором для орального застосування місткістю 3 мл та 10 мл, пластиковим мірним стаканчиком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250681-21/З-98 від 16.01.2021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порошок для оральної суспензії, 6 мг/мл;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коробці, по 13 г порошку в пляшці; по 1 пляшці разом з пластиковим адаптером, пластиковим дозатором для орального застосування місткістю 3 мл та 10 мл, пластиковим мірним стаканчиком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250682-21/З-98 від 16.01.2021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капсули по 75 мг; по 10 капсул у блістері; по 1 блістеру в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250682-21/З-98 від 16.01.2021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капсули по 75 мг; по 10 капсул у блістері; по 1 блістеру в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250682-21/З-98 від 16.01.2021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капсули по 75 мг; по 10 капсул у блістері; по 1 блістеру в картонній коробці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252021-21/З-88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ТАФЛОТАН®, </w:t>
            </w:r>
            <w:r>
              <w:rPr>
                <w:b/>
              </w:rPr>
              <w:t>краплі очні, 15 мгк/мл; по 2,5 мл у флаконі; по 1 флакону з крапельницею-накінцівником та кришкою в картонній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252021-21/З-88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ТАФЛОТАН®, </w:t>
            </w:r>
            <w:r>
              <w:rPr>
                <w:b/>
              </w:rPr>
              <w:t>краплі очні, 15 мгк/мл; по 2,5 мл у флаконі; по 1 флакону з крапельницею-накінцівником та кришкою в картонній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252021-21/З-88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ТАФЛОТАН®, </w:t>
            </w:r>
            <w:r>
              <w:rPr>
                <w:b/>
              </w:rPr>
              <w:t>краплі очні, 15 мгк/мл; по 2,5 мл у флаконі; по 1 флакону з крапельницею-накінцівником та кришкою в картонній коробці;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246152-20/З-128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 Мульті, </w:t>
            </w:r>
            <w:r>
              <w:rPr>
                <w:b/>
              </w:rPr>
              <w:t>краплі очні, розчин, по 15 мкг/мл; по 3 мл у флаконі з дозатором та кришкою з контролем першого відкриття; по 1 флакону у пакеті; по 1 пакету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246152-20/З-128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 Мульті, </w:t>
            </w:r>
            <w:r>
              <w:rPr>
                <w:b/>
              </w:rPr>
              <w:t>краплі очні, розчин, по 15 мкг/мл; по 3 мл у флаконі з дозатором та кришкою з контролем першого відкриття; по 1 флакону у пакеті; по 1 пакету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246152-20/З-128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Тафлотан® Мульті, </w:t>
            </w:r>
            <w:r>
              <w:rPr>
                <w:b/>
              </w:rPr>
              <w:t>краплі очні, розчин, по 15 мкг/мл; по 3 мл у флаконі з дозатором та кришкою з контролем першого відкриття; по 1 флакону у пакеті; по 1 пакету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228372-20/В-28 від 12.02.2020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Тейкопланін, </w:t>
            </w:r>
            <w:r>
              <w:rPr>
                <w:b/>
              </w:rPr>
              <w:t>порошок (субстанція) у пляшках алюмінієвих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228372-20/В-28 від 12.02.2020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Тейкопланін, </w:t>
            </w:r>
            <w:r>
              <w:rPr>
                <w:b/>
              </w:rPr>
              <w:t>порошок (субстанція) у пляшках алюмінієвих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228372-20/В-28 від 12.02.2020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Тейкопланін, </w:t>
            </w:r>
            <w:r>
              <w:rPr>
                <w:b/>
              </w:rPr>
              <w:t>порошок (субстанція) у пляшках алюмінієвих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239217-20/З-45, 239218-20/З-45, 239220-20/З-45, 239221-20/З-45, 239222-20/З-45, 239223-20/З-45, 239224-20/З-45, 241178-20/З-45 від 21.07.2020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 або по 100 мг, по 5 або 20 капсул у флаконі; по 1 флакону в пачці; по 140 мг або по 180 мг або по 250 мг; по 5 капсул у флаконі; по 1 флакону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246068-20/З-132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246068-20/З-132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246068-20/З-132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246068-20/З-132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246068-20/З-132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246068-20/З-132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246068-20/З-132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246068-20/З-132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246068-20/З-132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246068-20/З-132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246068-20/З-132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246068-20/З-132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Толевас®, </w:t>
            </w:r>
            <w:r>
              <w:rPr>
                <w:b/>
              </w:rPr>
              <w:t>таблетки, вкриті оболонкою, по 10 мг, по 15 таблеток у блістері; по 2 або 6 блістерів у картонній упаковці, по 20 мг, 40 мг, по 10 таблеток у блістері; по 3 або 9 блістерів у картонній упаковці; по 80 мг, по 6 таблеток у блістері; по 5 або 15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255158-21/В-134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Тонзилекс, </w:t>
            </w:r>
            <w:r>
              <w:rPr>
                <w:b/>
              </w:rPr>
              <w:t>спрей для ротової порожнини</w:t>
            </w:r>
            <w:r>
              <w:rPr>
                <w:b/>
              </w:rPr>
              <w:br/>
              <w:t>по 50 мл у флаконі зі спрей-насосом та насадкою горловою; по 1 флакону у пачці з картону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255158-21/В-134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Тонзилекс, </w:t>
            </w:r>
            <w:r>
              <w:rPr>
                <w:b/>
              </w:rPr>
              <w:t>спрей для ротової порожнини</w:t>
            </w:r>
            <w:r>
              <w:rPr>
                <w:b/>
              </w:rPr>
              <w:br/>
              <w:t>по 50 мл у флаконі зі спрей-насосом та насадкою горловою; по 1 флакону у пачці з картону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255158-21/В-134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Тонзилекс, </w:t>
            </w:r>
            <w:r>
              <w:rPr>
                <w:b/>
              </w:rPr>
              <w:t>спрей для ротової порожнини</w:t>
            </w:r>
            <w:r>
              <w:rPr>
                <w:b/>
              </w:rPr>
              <w:br/>
              <w:t>по 50 мл у флаконі зі спрей-насосом та насадкою горловою; по 1 флакону у пачці з картону з маркуванням українською мовою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250474-21/З-126 від 12.01.2021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Тотема, </w:t>
            </w:r>
            <w:r>
              <w:rPr>
                <w:b/>
              </w:rPr>
              <w:t>розчин оральний; по 10 мл в ампулі; по 10 ампул в чарунковій упаковці; по 2 чарункові упаковки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250474-21/З-126 від 12.01.2021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Тотема, </w:t>
            </w:r>
            <w:r>
              <w:rPr>
                <w:b/>
              </w:rPr>
              <w:t>розчин оральний; по 10 мл в ампулі; по 10 ампул в чарунковій упаковці; по 2 чарункові упаковки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250474-21/З-126 від 12.01.2021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Тотема, </w:t>
            </w:r>
            <w:r>
              <w:rPr>
                <w:b/>
              </w:rPr>
              <w:t>розчин оральний; по 10 мл в ампулі; по 10 ампул в чарунковій упаковці; по 2 чарункові упаковки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233683-20/З-133 від 29.04.2020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, </w:t>
            </w:r>
            <w:r>
              <w:rPr>
                <w:b/>
              </w:rPr>
              <w:t xml:space="preserve">розчин для ін'єкцій по 500 мг/5 мл, (100 мг/мл) по 5 мл в ампулах; по 5 ампул в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233683-20/З-133 від 29.04.2020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, </w:t>
            </w:r>
            <w:r>
              <w:rPr>
                <w:b/>
              </w:rPr>
              <w:t xml:space="preserve">розчин для ін'єкцій по 500 мг/5 мл, (100 мг/мл) по 5 мл в ампулах; по 5 ампул в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233683-20/З-133 від 29.04.2020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 , </w:t>
            </w:r>
            <w:r>
              <w:rPr>
                <w:b/>
              </w:rPr>
              <w:t xml:space="preserve">розчин для ін'єкцій по 500 мг/5 мл, (100 мг/мл) по 5 мл в ампулах; по 5 ампул в картонній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242423-20/В-39 від 08.09.2020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>таблетки, вкриті плівковою оболонкою, з модифікованим вивільненням, по 35 мг; по 10 таблеток у блістері; по 3 або 6 блістерів у картонній пачці; по 20 таблеток у блістері; по 1, 3 або 4 блістери у картонній пачці; in bulk: по 7 кг у поліетиленових пакетах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242423-20/В-39 від 08.09.2020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>таблетки, вкриті плівковою оболонкою, з модифікованим вивільненням, по 35 мг; по 10 таблеток у блістері; по 3 або 6 блістерів у картонній пачці; по 20 таблеток у блістері; по 1, 3 або 4 блістери у картонній пачці; in bulk: по 7 кг у поліетиленових пакетах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242423-20/В-39 від 08.09.2020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>таблетки, вкриті плівковою оболонкою, з модифікованим вивільненням, по 35 мг; по 10 таблеток у блістері; по 3 або 6 блістерів у картонній пачці; по 20 таблеток у блістері; по 1, 3 або 4 блістери у картонній пачці; in bulk: по 7 кг у поліетиленових пакетах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242423-20/В-39 від 08.09.2020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>таблетки, вкриті плівковою оболонкою, з модифікованим вивільненням, по 35 мг; по 10 таблеток у блістері; по 3 або 6 блістерів у картонній пачці; по 20 таблеток у блістері; по 1, 3 або 4 блістери у картонній пачці; in bulk: по 7 кг у поліетиленових пакетах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242423-20/В-39 від 08.09.2020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>таблетки, вкриті плівковою оболонкою, з модифікованим вивільненням, по 35 мг; по 10 таблеток у блістері; по 3 або 6 блістерів у картонній пачці; по 20 таблеток у блістері; по 1, 3 або 4 блістери у картонній пачці; in bulk: по 7 кг у поліетиленових пакетах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242423-20/В-39 від 08.09.2020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>таблетки, вкриті плівковою оболонкою, з модифікованим вивільненням, по 35 мг; по 10 таблеток у блістері; по 3 або 6 блістерів у картонній пачці; по 20 таблеток у блістері; по 1, 3 або 4 блістери у картонній пачці; in bulk: по 7 кг у поліетиленових пакетах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241372-20/З-61 від 19.08.2020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Тріметабол, </w:t>
            </w:r>
            <w:r>
              <w:rPr>
                <w:b/>
              </w:rPr>
              <w:t>розчин оральний 1 флакон з розчином по 150 мл разом зі склянкою-дозатором та 1 пакет з 3 г порошку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Х. Уріак і Компанія, С.А., Іспанiя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241372-20/З-61 від 19.08.2020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Тріметабол, </w:t>
            </w:r>
            <w:r>
              <w:rPr>
                <w:b/>
              </w:rPr>
              <w:t>розчин оральний 1 флакон з розчином по 150 мл разом зі склянкою-дозатором та 1 пакет з 3 г порошку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Х. Уріак і Компанія, С.А., Іспанiя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241372-20/З-61 від 19.08.2020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Тріметабол, </w:t>
            </w:r>
            <w:r>
              <w:rPr>
                <w:b/>
              </w:rPr>
              <w:t>розчин оральний 1 флакон з розчином по 150 мл разом зі склянкою-дозатором та 1 пакет з 3 г порошку в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Х. Уріак і Компанія, С.А., Іспанiя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254385-21/В-66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гель, 20 мг/г, по 35 г гелю у тубі; по 1 тубі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254385-21/В-66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гель, 20 мг/г, по 35 г гелю у тубі; по 1 тубі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254385-21/В-66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гель, 20 мг/г, по 35 г гелю у тубі; по 1 тубі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254386-21/В-66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капсули по 300 мг, по 10 капсул у блістері; по 3 або по 6 блістерів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254386-21/В-66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капсули по 300 мг, по 10 капсул у блістері; по 3 або по 6 блістерів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254386-21/В-66 від 18.03.2021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капсули по 300 мг, по 10 капсул у блістері; по 3 або по 6 блістерів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253852-21/З-121 від 10.03.2021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Тусавіт, </w:t>
            </w:r>
            <w:r>
              <w:rPr>
                <w:b/>
              </w:rPr>
              <w:t>сироп по 125 г або по 250 г у пляшці скляній або пластиковій; по 1 пляшці з мірною чашечкою, з кришечкою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253852-21/З-121 від 10.03.2021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Тусавіт, </w:t>
            </w:r>
            <w:r>
              <w:rPr>
                <w:b/>
              </w:rPr>
              <w:t>сироп по 125 г або по 250 г у пляшці скляній або пластиковій; по 1 пляшці з мірною чашечкою, з кришечкою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253852-21/З-121 від 10.03.2021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Тусавіт, </w:t>
            </w:r>
            <w:r>
              <w:rPr>
                <w:b/>
              </w:rPr>
              <w:t>сироп по 125 г або по 250 г у пляшці скляній або пластиковій; по 1 пляшці з мірною чашечкою, з кришечкою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255172-21/В-134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Угрин®, </w:t>
            </w:r>
            <w:r>
              <w:rPr>
                <w:b/>
              </w:rPr>
              <w:t>настойка по 100 мл у флаконі або у банці з маркуванням українською мовою; по 1 флакону або по 1 банці у пачці з картону з маркуванням українською та російською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255172-21/В-134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Угрин®, </w:t>
            </w:r>
            <w:r>
              <w:rPr>
                <w:b/>
              </w:rPr>
              <w:t>настойка по 100 мл у флаконі або у банці з маркуванням українською мовою; по 1 флакону або по 1 банці у пачці з картону з маркуванням українською та російською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255172-21/В-134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Угрин®, </w:t>
            </w:r>
            <w:r>
              <w:rPr>
                <w:b/>
              </w:rPr>
              <w:t>настойка по 100 мл у флаконі або у банці з маркуванням українською мовою; по 1 флакону або по 1 банці у пачці з картону з маркуванням українською та російською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253677-21/З-45 від 04.03.2021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Уримак, </w:t>
            </w:r>
            <w:r>
              <w:rPr>
                <w:b/>
              </w:rPr>
              <w:t>капсули пролонгованої дії тверді по 0,4 мг; по 10 капсул у блістері; по 3 блістери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253677-21/З-45 від 04.03.2021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Уримак, </w:t>
            </w:r>
            <w:r>
              <w:rPr>
                <w:b/>
              </w:rPr>
              <w:t>капсули пролонгованої дії тверді по 0,4 мг; по 10 капсул у блістері; по 3 блістери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253677-21/З-45 від 04.03.2021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Уримак, </w:t>
            </w:r>
            <w:r>
              <w:rPr>
                <w:b/>
              </w:rPr>
              <w:t>капсули пролонгованої дії тверді по 0,4 мг; по 10 капсул у блістері; по 3 блістери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206431-19/З-88 від 05.02.2019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інфузій; по 5 мг або по 35 мг у флаконах № 1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206431-19/З-88 від 05.02.2019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інфузій; по 5 мг або по 35 мг у флаконах № 1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206431-19/З-88 від 05.02.2019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>порошок для приготування концентрату (5 мг/мл) для розчину для інфузій; по 5 мг або по 35 мг у флаконах № 1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236061-20/З-126, 237946-20/З-128, 251179-21/З-128 від 03.06.2020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гранули для орального розчину з м'ятним смаком по 200 мг; по 3 г гранул у пакеті; по 12 спарених пакетів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236061-20/З-126, 237946-20/З-128, 251179-21/З-128 від 03.06.2020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гранули для орального розчину з м'ятним смаком по 200 мг; по 3 г гранул у пакеті; по 12 спарених пакетів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236061-20/З-126, 237946-20/З-128, 251179-21/З-128 від 03.06.2020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гранули для орального розчину з м'ятним смаком по 200 мг; по 3 г гранул у пакеті; по 12 спарених пакетів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251891-21/В-97, 251892-21/В-97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200 Ретард, </w:t>
            </w:r>
            <w:r>
              <w:rPr>
                <w:b/>
              </w:rPr>
              <w:t>таблетки пролонгованої дії по 200 мг, по 10 таблеток у блістері; по 5 або 10, або 20 блістерів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251891-21/В-97, 251892-21/В-97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200 Ретард, </w:t>
            </w:r>
            <w:r>
              <w:rPr>
                <w:b/>
              </w:rPr>
              <w:t>таблетки пролонгованої дії по 200 мг, по 10 таблеток у блістері; по 5 або 10, або 20 блістерів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251891-21/В-97, 251892-21/В-97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200 Ретард, </w:t>
            </w:r>
            <w:r>
              <w:rPr>
                <w:b/>
              </w:rPr>
              <w:t>таблетки пролонгованої дії по 200 мг, по 10 таблеток у блістері; по 5 або 10, або 20 блістерів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251893-21/В-97, 251894-21/В-97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400 Ретард, </w:t>
            </w:r>
            <w:r>
              <w:rPr>
                <w:b/>
              </w:rPr>
              <w:t>таблетки пролонгованої дії по 400 мг, по 10 таблеток у блістері; по 5 або 10, або 20 блістерів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251893-21/В-97, 251894-21/В-97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400 Ретард, </w:t>
            </w:r>
            <w:r>
              <w:rPr>
                <w:b/>
              </w:rPr>
              <w:t>таблетки пролонгованої дії по 400 мг, по 10 таблеток у блістері; по 5 або 10, або 20 блістерів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251893-21/В-97, 251894-21/В-97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400 Ретард, </w:t>
            </w:r>
            <w:r>
              <w:rPr>
                <w:b/>
              </w:rPr>
              <w:t>таблетки пролонгованої дії по 400 мг, по 10 таблеток у блістері; по 5 або 10, або 20 блістерів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254536-21/В-134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Фітодент®, </w:t>
            </w:r>
            <w:r>
              <w:rPr>
                <w:b/>
              </w:rPr>
              <w:t>настойка по 100 мл у флаконі скляному або полімерному з маркуванням українською мовою; по 1 флакону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100 мл у банці скляній з маркуванням українською мовою; по 1 банці в пачці з картону з маркуванням українською та російською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254536-21/В-134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Фітодент®, </w:t>
            </w:r>
            <w:r>
              <w:rPr>
                <w:b/>
              </w:rPr>
              <w:t>настойка по 100 мл у флаконі скляному або полімерному з маркуванням українською мовою; по 1 флакону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100 мл у банці скляній з маркуванням українською мовою; по 1 банці в пачці з картону з маркуванням українською та російською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254536-21/В-134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Фітодент®, </w:t>
            </w:r>
            <w:r>
              <w:rPr>
                <w:b/>
              </w:rPr>
              <w:t>настойка по 100 мл у флаконі скляному або полімерному з маркуванням українською мовою; по 1 флакону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100 мл у банці скляній з маркуванням українською мовою; по 1 банці в пачці з картону з маркуванням українською та російською мовами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250473-21/З-86, 254004-21/З-86 від 12.01.2021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Фламенко, </w:t>
            </w:r>
            <w:r>
              <w:rPr>
                <w:b/>
              </w:rPr>
              <w:t>Таблетки, вкриті плівковою оболонкою по 2 мг/30 мкг по 21 таблетці у блістері по 1 або 3 або 6 блістерів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250473-21/З-86, 254004-21/З-86 від 12.01.2021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Фламенко, </w:t>
            </w:r>
            <w:r>
              <w:rPr>
                <w:b/>
              </w:rPr>
              <w:t>Таблетки, вкриті плівковою оболонкою по 2 мг/30 мкг по 21 таблетці у блістері по 1 або 3 або 6 блістерів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250473-21/З-86, 254004-21/З-86 від 12.01.2021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Фламенко, </w:t>
            </w:r>
            <w:r>
              <w:rPr>
                <w:b/>
              </w:rPr>
              <w:t>Таблетки, вкриті плівковою оболонкою по 2 мг/30 мкг по 21 таблетці у блістері по 1 або 3 або 6 блістерів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234118-20/З-133, 234119-20/З-133 від 06.05.2020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Фітоплюс, </w:t>
            </w:r>
            <w:r>
              <w:rPr>
                <w:b/>
              </w:rPr>
              <w:t>мазь по 20 г у контейнері; по 1 контейнеру в пачці; по 20 г або по 40 г у тубі; по 1 тубі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234118-20/З-133, 234119-20/З-133 від 06.05.2020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Фітоплюс, </w:t>
            </w:r>
            <w:r>
              <w:rPr>
                <w:b/>
              </w:rPr>
              <w:t>мазь по 20 г у контейнері; по 1 контейнеру в пачці; по 20 г або по 40 г у тубі; по 1 тубі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234118-20/З-133, 234119-20/З-133 від 06.05.2020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Фітоплюс, </w:t>
            </w:r>
            <w:r>
              <w:rPr>
                <w:b/>
              </w:rPr>
              <w:t>мазь по 20 г у контейнері; по 1 контейнеру в пачці; по 20 г або по 40 г у тубі; по 1 тубі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251218-21/З-114 від 26.01.2021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Флекселіт, </w:t>
            </w:r>
            <w:r>
              <w:rPr>
                <w:b/>
              </w:rPr>
              <w:t>розчин для ін'єкцій, 250 мг/мл, по 1мл (250 мг), по 2мл (500 мг), по 4мл (1000 мг) в ампулі у пластиковому блістері, по 1 блістеру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251218-21/З-114 від 26.01.2021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Флекселіт, </w:t>
            </w:r>
            <w:r>
              <w:rPr>
                <w:b/>
              </w:rPr>
              <w:t>розчин для ін'єкцій, 250 мг/мл, по 1мл (250 мг), по 2мл (500 мг), по 4мл (1000 мг) в ампулі у пластиковому блістері, по 1 блістеру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251218-21/З-114 від 26.01.2021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Флекселіт, </w:t>
            </w:r>
            <w:r>
              <w:rPr>
                <w:b/>
              </w:rPr>
              <w:t>розчин для ін'єкцій, 250 мг/мл, по 1мл (250 мг), по 2мл (500 мг), по 4мл (1000 мг) в ампулі у пластиковому блістері, по 1 блістеру в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237169-20/В-98, 237170-20/В-98, 237171-20/В-98, 237172-20/В-98, 237173-20/В-98, 237174-20/В-98, 237175-20/В-98 від 18.06.2020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Фленокс®, </w:t>
            </w:r>
            <w:r>
              <w:rPr>
                <w:b/>
              </w:rPr>
              <w:t>розчин для ін'єкцій, 10000 анти-Ха МО/мл по 0,2 мл (2000 анти-Ха МО) або 0,4 мл (4000 анти-Ха МО), або 0,6 мл (6000 анти-Ха МО) у шприці; по 1 шприцу в блістері; по 1, 2 або 10 блістерів у пачці з картону; по 0,8 мл (8000 анти-Ха МО) у шприці; по 1 шприцу в блістері; по 1 або 2 блістери у пачці з картону; по 0,2 мл (2000 анти-Ха МО) або 0,4 мл (4000 анти-Ха МО), або 0,6 мл (6000 анти-Ха МО) у шприці; по 2 шприци в блістері; по 1 або 5 блістерів у пачці з картону; по 0,8 мл (8000 анти-Ха МО) у шприці; по 2 шприци у блістері; по 1 блістеру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237169-20/В-98, 237170-20/В-98, 237171-20/В-98, 237172-20/В-98, 237173-20/В-98, 237174-20/В-98, 237175-20/В-98 від 18.06.2020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Фленокс®, </w:t>
            </w:r>
            <w:r>
              <w:rPr>
                <w:b/>
              </w:rPr>
              <w:t>розчин для ін'єкцій, 10000 анти-Ха МО/мл по 0,2 мл (2000 анти-Ха МО) або 0,4 мл (4000 анти-Ха МО), або 0,6 мл (6000 анти-Ха МО) у шприці; по 1 шприцу в блістері; по 1, 2 або 10 блістерів у пачці з картону; по 0,8 мл (8000 анти-Ха МО) у шприці; по 1 шприцу в блістері; по 1 або 2 блістери у пачці з картону; по 0,2 мл (2000 анти-Ха МО) або 0,4 мл (4000 анти-Ха МО), або 0,6 мл (6000 анти-Ха МО) у шприці; по 2 шприци в блістері; по 1 або 5 блістерів у пачці з картону; по 0,8 мл (8000 анти-Ха МО) у шприці; по 2 шприци у блістері; по 1 блістеру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237169-20/В-98, 237170-20/В-98, 237171-20/В-98, 237172-20/В-98, 237173-20/В-98, 237174-20/В-98, 237175-20/В-98 від 18.06.2020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Фленокс®, </w:t>
            </w:r>
            <w:r>
              <w:rPr>
                <w:b/>
              </w:rPr>
              <w:t>розчин для ін'єкцій, 10000 анти-Ха МО/мл по 0,2 мл (2000 анти-Ха МО) або 0,4 мл (4000 анти-Ха МО), або 0,6 мл (6000 анти-Ха МО) у шприці; по 1 шприцу в блістері; по 1, 2 або 10 блістерів у пачці з картону; по 0,8 мл (8000 анти-Ха МО) у шприці; по 1 шприцу в блістері; по 1 або 2 блістери у пачці з картону; по 0,2 мл (2000 анти-Ха МО) або 0,4 мл (4000 анти-Ха МО), або 0,6 мл (6000 анти-Ха МО) у шприці; по 2 шприци в блістері; по 1 або 5 блістерів у пачці з картону; по 0,8 мл (8000 анти-Ха МО) у шприці; по 2 шприци у блістері; по 1 блістеру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251850-21/В-97 від 09.02.2021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Флорисед-Здоров'я, </w:t>
            </w:r>
            <w:r>
              <w:rPr>
                <w:b/>
              </w:rPr>
              <w:t>cироп, по 50 мл, по 100 мл або по 200 мл у флаконі; по 1 флакону в картонній коробці; по 10 мл у саше; по 20 саше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251850-21/В-97 від 09.02.2021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Флорисед-Здоров'я, </w:t>
            </w:r>
            <w:r>
              <w:rPr>
                <w:b/>
              </w:rPr>
              <w:t>cироп, по 50 мл, по 100 мл або по 200 мл у флаконі; по 1 флакону в картонній коробці; по 10 мл у саше; по 20 саше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251850-21/В-97 від 09.02.2021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Флорисед-Здоров'я, </w:t>
            </w:r>
            <w:r>
              <w:rPr>
                <w:b/>
              </w:rPr>
              <w:t>cироп, по 50 мл, по 100 мл або по 200 мл у флаконі; по 1 флакону в картонній коробці; по 10 мл у саше; по 20 саше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253779-21/З-97 від 09.03.2021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253779-21/З-97 від 09.03.2021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253779-21/З-97 від 09.03.2021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246092-20/З-118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Флуороурацил- Віста, </w:t>
            </w:r>
            <w:r>
              <w:rPr>
                <w:b/>
              </w:rPr>
              <w:t>розчин для ін'єкцій 50 мг/мл по 5 мл або 10 мл, або 20 мл розчину для ін'єкцій у флаконах; по 1 флакону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246092-20/З-118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Флуороурацил- Віста, </w:t>
            </w:r>
            <w:r>
              <w:rPr>
                <w:b/>
              </w:rPr>
              <w:t>розчин для ін'єкцій 50 мг/мл по 5 мл або 10 мл, або 20 мл розчину для ін'єкцій у флаконах; по 1 флакону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246092-20/З-118 від 27.10.2020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Флуороурацил- Віста, </w:t>
            </w:r>
            <w:r>
              <w:rPr>
                <w:b/>
              </w:rPr>
              <w:t>розчин для ін'єкцій 50 мг/мл по 5 мл або 10 мл, або 20 мл розчину для ін'єкцій у флаконах; по 1 флакону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254527-21/В-134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Фосфоміцин, </w:t>
            </w:r>
            <w:r>
              <w:rPr>
                <w:b/>
              </w:rPr>
              <w:t>гранули для орального розчину по 3 г по 8 г препарату (3 г діючої речовини) у саше; по 1 або 2 саше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254527-21/В-134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Фосфоміцин, </w:t>
            </w:r>
            <w:r>
              <w:rPr>
                <w:b/>
              </w:rPr>
              <w:t>гранули для орального розчину по 3 г по 8 г препарату (3 г діючої речовини) у саше; по 1 або 2 саше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254527-21/В-134 від 24.03.2021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Фосфоміцин, </w:t>
            </w:r>
            <w:r>
              <w:rPr>
                <w:b/>
              </w:rPr>
              <w:t>гранули для орального розчину по 3 г по 8 г препарату (3 г діючої речовини) у саше; по 1 або 2 саше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256425-21/В-114 від 21.04.2021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Фракція V (Альбумін), </w:t>
            </w:r>
            <w:r>
              <w:rPr>
                <w:b/>
              </w:rPr>
              <w:t>паста (субстанція) у подвійних пакетах з поліетилену,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256425-21/В-114 від 21.04.2021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Фракція V (Альбумін), </w:t>
            </w:r>
            <w:r>
              <w:rPr>
                <w:b/>
              </w:rPr>
              <w:t>паста (субстанція) у подвійних пакетах з поліетилену,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256425-21/В-114 від 21.04.2021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Фракція V (Альбумін), </w:t>
            </w:r>
            <w:r>
              <w:rPr>
                <w:b/>
              </w:rPr>
              <w:t>паста (субстанція) у подвійних пакетах з поліетилену,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248681-20/З-50 від 07.12.2020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розчин оральний, 0,5 мг/мл по 60 мл, 120 мл, 150 мл у флаконі; по 1 флакону у комплекті з мірною ложечкою або дозувальним шприцом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248681-20/З-50 від 07.12.2020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розчин оральний, 0,5 мг/мл по 60 мл, 120 мл, 150 мл у флаконі; по 1 флакону у комплекті з мірною ложечкою або дозувальним шприцом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248681-20/З-50 від 07.12.2020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розчин оральний, 0,5 мг/мл по 60 мл, 120 мл, 150 мл у флаконі; по 1 флакону у комплекті з мірною ложечкою або дозувальним шприцом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254160-21/З-02 від 15.03.2021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 по 2,5 мг; по 10 таблеток у блістері; по 1 або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254160-21/З-02 від 15.03.2021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 по 2,5 мг; по 10 таблеток у блістері; по 1 або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254160-21/З-02 від 15.03.2021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 по 2,5 мг; по 10 таблеток у блістері; по 1 або 3 блістери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255110-21/В-114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Хлоргексидин-КР, </w:t>
            </w:r>
            <w:r>
              <w:rPr>
                <w:b/>
              </w:rPr>
              <w:t>розчин для зовнішнього застосування 0,05 %; по 100 мл у контейнері з насадкою для спрямованого введення; по 1 контейнеру у пачці з картону; по 100 мл у контейнері з насадкою для спрямованого введення; по 100 мл у контейнері з насадкою для спрямованого введення лікарського засобу у комплекті з вагінальним аплікатором зі зрошувальною пляшечкою об’ємом 100 мл та пилозахисним ковпачком,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255110-21/В-114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Хлоргексидин-КР, </w:t>
            </w:r>
            <w:r>
              <w:rPr>
                <w:b/>
              </w:rPr>
              <w:t>розчин для зовнішнього застосування 0,05 %; по 100 мл у контейнері з насадкою для спрямованого введення; по 1 контейнеру у пачці з картону; по 100 мл у контейнері з насадкою для спрямованого введення; по 100 мл у контейнері з насадкою для спрямованого введення лікарського засобу у комплекті з вагінальним аплікатором зі зрошувальною пляшечкою об’ємом 100 мл та пилозахисним ковпачком,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255110-21/В-114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Хлоргексидин-КР, </w:t>
            </w:r>
            <w:r>
              <w:rPr>
                <w:b/>
              </w:rPr>
              <w:t>розчин для зовнішнього застосування 0,05 %; по 100 мл у контейнері з насадкою для спрямованого введення; по 1 контейнеру у пачці з картону; по 100 мл у контейнері з насадкою для спрямованого введення; по 100 мл у контейнері з насадкою для спрямованого введення лікарського засобу у комплекті з вагінальним аплікатором зі зрошувальною пляшечкою об’ємом 100 мл та пилозахисним ковпачком, у пачці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253873-21/З-60 від 10.03.2021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Хлоргексидину диглюконату 20% розчин, </w:t>
            </w:r>
            <w:r>
              <w:rPr>
                <w:b/>
              </w:rPr>
              <w:t>розчин (субстанція) у барабанах з поліетилену високої щільності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МЕДІХЕМ, С.А., Іспанiя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253873-21/З-60 від 10.03.2021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Хлоргексидину диглюконату 20% розчин, </w:t>
            </w:r>
            <w:r>
              <w:rPr>
                <w:b/>
              </w:rPr>
              <w:t>розчин (субстанція) у барабанах з поліетилену високої щільності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МЕДІХЕМ, С.А., Іспанiя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253873-21/З-60 від 10.03.2021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Хлоргексидину диглюконату 20% розчин, </w:t>
            </w:r>
            <w:r>
              <w:rPr>
                <w:b/>
              </w:rPr>
              <w:t>розчин (субстанція) у барабанах з поліетилену високої щільності для фармацевтичного застосування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МЕДІХЕМ, С.А., Іспанiя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254784-21/З-128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Холоксан® 500 мг Холоксан® 1 г Холоксан® 2 г 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254784-21/З-128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Холоксан® 500 мг Холоксан® 1 г Холоксан® 2 г 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254784-21/З-128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Холоксан® 500 мг Холоксан® 1 г Холоксан® 2 г 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254784-21/З-128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Холоксан® 500 мг Холоксан® 1 г Холоксан® 2 г 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254784-21/З-128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Холоксан® 500 мг Холоксан® 1 г Холоксан® 2 г 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254784-21/З-128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Холоксан® 500 мг Холоксан® 1 г Холоксан® 2 г 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254784-21/З-128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Холоксан® 500 мг Холоксан® 1 г Холоксан® 2 г 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254784-21/З-128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Холоксан® 500 мг Холоксан® 1 г Холоксан® 2 г 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254784-21/З-128 від 29.03.2021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Холоксан® 500 мг Холоксан® 1 г Холоксан® 2 г 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253545-21/З-98 від 03.03.2021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Хуміра® , </w:t>
            </w:r>
            <w:r>
              <w:rPr>
                <w:b/>
              </w:rPr>
              <w:t>розчин для ін'єкцій, 40 мг/0,8 мл; по 0,8 мл розчину у попередньо наповненому однодозовому шприці; по 1 шприцу разом з 1 серветкою, просякнутою 70 % ізопропіловим спиртом, вміщені у контурну чарункову упаковку; по 1 або 2 шприци (у контурній чарунковій упаковці з 1 серветкою кожен) у картонній коробці;</w:t>
            </w:r>
            <w:r>
              <w:rPr>
                <w:b/>
              </w:rPr>
              <w:br/>
              <w:t>по 0,8 мл у флаконі для одноразового використання; по 1 флакону, 1 стерильному шприцу, 1 стерильній голці, 1 стерильному адаптеру для флакона, 2 серветками (просякнутими 70 % ізопропіловим спиртом) у наборі у внутрішній картонній коробці; по 2 набори у зовнішній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253545-21/З-98 від 03.03.2021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Хуміра® , </w:t>
            </w:r>
            <w:r>
              <w:rPr>
                <w:b/>
              </w:rPr>
              <w:t>розчин для ін'єкцій, 40 мг/0,8 мл; по 0,8 мл розчину у попередньо наповненому однодозовому шприці; по 1 шприцу разом з 1 серветкою, просякнутою 70 % ізопропіловим спиртом, вміщені у контурну чарункову упаковку; по 1 або 2 шприци (у контурній чарунковій упаковці з 1 серветкою кожен) у картонній коробці;</w:t>
            </w:r>
            <w:r>
              <w:rPr>
                <w:b/>
              </w:rPr>
              <w:br/>
              <w:t>по 0,8 мл у флаконі для одноразового використання; по 1 флакону, 1 стерильному шприцу, 1 стерильній голці, 1 стерильному адаптеру для флакона, 2 серветками (просякнутими 70 % ізопропіловим спиртом) у наборі у внутрішній картонній коробці; по 2 набори у зовнішній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253545-21/З-98 від 03.03.2021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Хуміра® , </w:t>
            </w:r>
            <w:r>
              <w:rPr>
                <w:b/>
              </w:rPr>
              <w:t>розчин для ін'єкцій, 40 мг/0,8 мл; по 0,8 мл розчину у попередньо наповненому однодозовому шприці; по 1 шприцу разом з 1 серветкою, просякнутою 70 % ізопропіловим спиртом, вміщені у контурну чарункову упаковку; по 1 або 2 шприци (у контурній чарунковій упаковці з 1 серветкою кожен) у картонній коробці;</w:t>
            </w:r>
            <w:r>
              <w:rPr>
                <w:b/>
              </w:rPr>
              <w:br/>
              <w:t>по 0,8 мл у флаконі для одноразового використання; по 1 флакону, 1 стерильному шприцу, 1 стерильній голці, 1 стерильному адаптеру для флакона, 2 серветками (просякнутими 70 % ізопропіловим спиртом) у наборі у внутрішній картонній коробці; по 2 набори у зовнішній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252825-21/З-126, 252826-21/З-126 від 23.02.2021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Церукал®, </w:t>
            </w:r>
            <w:r>
              <w:rPr>
                <w:b/>
              </w:rPr>
              <w:t xml:space="preserve">таблетки по 10 мг; по 50 таблеток у флаконі; по 1 флакону у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252825-21/З-126, 252826-21/З-126 від 23.02.2021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Церукал®, </w:t>
            </w:r>
            <w:r>
              <w:rPr>
                <w:b/>
              </w:rPr>
              <w:t xml:space="preserve">таблетки по 10 мг; по 50 таблеток у флаконі; по 1 флакону у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252825-21/З-126, 252826-21/З-126 від 23.02.2021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Церукал®, </w:t>
            </w:r>
            <w:r>
              <w:rPr>
                <w:b/>
              </w:rPr>
              <w:t xml:space="preserve">таблетки по 10 мг; по 50 таблеток у флаконі; по 1 флакону у коробці 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221392-19/З-117 від 24.10.2019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 або 2 г порошку у флаконі; по 1 або по 10 флаконів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221392-19/З-117 від 24.10.2019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 або 2 г порошку у флаконі; по 1 або по 10 флаконів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221392-19/З-117 від 24.10.2019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 або 2 г порошку у флаконі; по 1 або по 10 флаконів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221392-19/З-117 від 24.10.2019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 або 2 г порошку у флаконі; по 1 або по 10 флаконів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221392-19/З-117 від 24.10.2019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 або 2 г порошку у флаконі; по 1 або по 10 флаконів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221392-19/З-117 від 24.10.2019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 або 2 г порошку у флаконі; по 1 або по 10 флаконів у картонній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251953-21/З-132, 251961-21/З-132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1.5 г, </w:t>
            </w:r>
            <w:r>
              <w:rPr>
                <w:b/>
              </w:rPr>
              <w:t>Порошок для розчину для ін`єкцій по 1500 мг, 1 або 10 флаконів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251953-21/З-132, 251961-21/З-132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1.5 г, </w:t>
            </w:r>
            <w:r>
              <w:rPr>
                <w:b/>
              </w:rPr>
              <w:t>Порошок для розчину для ін`єкцій по 1500 мг, 1 або 10 флаконів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251953-21/З-132, 251961-21/З-132 від 10.02.2021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1.5 г, </w:t>
            </w:r>
            <w:r>
              <w:rPr>
                <w:b/>
              </w:rPr>
              <w:t>Порошок для розчину для ін`єкцій по 1500 мг, 1 або 10 флаконів у картонній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246889-20/В-39 від 09.11.2020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комбі, </w:t>
            </w:r>
            <w:r>
              <w:rPr>
                <w:b/>
              </w:rPr>
              <w:t>порошок для розчину для ін'єкцій, по 0,75 г у флаконі; 1 флакон з порошком та 1 ампула з розчинником (вода для ін'єкцій по 10 мл в ампулі) у блістері, по 1 блістеру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246889-20/В-39 від 09.11.2020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комбі, </w:t>
            </w:r>
            <w:r>
              <w:rPr>
                <w:b/>
              </w:rPr>
              <w:t>порошок для розчину для ін'єкцій, по 0,75 г у флаконі; 1 флакон з порошком та 1 ампула з розчинником (вода для ін'єкцій по 10 мл в ампулі) у блістері, по 1 блістеру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246889-20/В-39 від 09.11.2020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комбі, </w:t>
            </w:r>
            <w:r>
              <w:rPr>
                <w:b/>
              </w:rPr>
              <w:t>порошок для розчину для ін'єкцій, по 0,75 г у флаконі; 1 флакон з порошком та 1 ампула з розчинником (вода для ін'єкцій по 10 мл в ампулі) у блістері, по 1 блістеру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253859-21/З-121 від 10.03.2021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Цинарікс форте, </w:t>
            </w:r>
            <w:r>
              <w:rPr>
                <w:b/>
              </w:rPr>
              <w:t>таблетки, вкриті оболонкою, по 600 мг, по 15 таблеток в блістері; по 2 або 6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253859-21/З-121 від 10.03.2021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Цинарікс форте, </w:t>
            </w:r>
            <w:r>
              <w:rPr>
                <w:b/>
              </w:rPr>
              <w:t>таблетки, вкриті оболонкою, по 600 мг, по 15 таблеток в блістері; по 2 або 6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253859-21/З-121 від 10.03.2021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Цинарікс форте, </w:t>
            </w:r>
            <w:r>
              <w:rPr>
                <w:b/>
              </w:rPr>
              <w:t>таблетки, вкриті оболонкою, по 600 мг, по 15 таблеток в блістері; по 2 або 6 блістерів у картонній упаковці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252138-21/З-60, 252139-21/З-60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Цинктерал, </w:t>
            </w:r>
            <w:r>
              <w:rPr>
                <w:b/>
              </w:rPr>
              <w:t>таблетки, вкриті плівковою оболонкою, по 124 мг по 25 таблеток у блістері, по 1 або по 2 блістери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252138-21/З-60, 252139-21/З-60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Цинктерал, </w:t>
            </w:r>
            <w:r>
              <w:rPr>
                <w:b/>
              </w:rPr>
              <w:t>таблетки, вкриті плівковою оболонкою, по 124 мг по 25 таблеток у блістері, по 1 або по 2 блістери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252138-21/З-60, 252139-21/З-60 від 11.02.2021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Цинктерал, </w:t>
            </w:r>
            <w:r>
              <w:rPr>
                <w:b/>
              </w:rPr>
              <w:t>таблетки, вкриті плівковою оболонкою, по 124 мг по 25 таблеток у блістері, по 1 або по 2 блістери у коробці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252473-21/В-132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>розчин оральний, 100 мг/мл по 30 мл, по 50 мл або по 100 мл у флаконі зі скла; по 1 флакону зі стаканом мірним у коробці з картону; по 50 мл або по 100 мл у флаконі полімерному; по 1 флакону зі шприц-піпеткою дозуючою у коробці з картону; по 10 мл у саше; по 20 саше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252473-21/В-132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>розчин оральний, 100 мг/мл по 30 мл, по 50 мл або по 100 мл у флаконі зі скла; по 1 флакону зі стаканом мірним у коробці з картону; по 50 мл або по 100 мл у флаконі полімерному; по 1 флакону зі шприц-піпеткою дозуючою у коробці з картону; по 10 мл у саше; по 20 саше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252473-21/В-132 від 17.02.2021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>розчин оральний, 100 мг/мл по 30 мл, по 50 мл або по 100 мл у флаконі зі скла; по 1 флакону зі стаканом мірним у коробці з картону; по 50 мл або по 100 мл у флаконі полімерному; по 1 флакону зі шприц-піпеткою дозуючою у коробці з картону; по 10 мл у саше; по 20 саше у коробці з картону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253353-21/В-60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Цитрамон-М, </w:t>
            </w:r>
            <w:r>
              <w:rPr>
                <w:b/>
              </w:rPr>
              <w:t>таблетки по 6 таблеток у блістері; по 10 таблеток у блістері; по 6 таблеток у блістері, по 1 блістеру в пачці; по 10 таблеток у блістері; по 1 блістеру в пачці; по 10 таблеток у блістері; по 10 блістерів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253353-21/В-60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Цитрамон-М, </w:t>
            </w:r>
            <w:r>
              <w:rPr>
                <w:b/>
              </w:rPr>
              <w:t>таблетки по 6 таблеток у блістері; по 10 таблеток у блістері; по 6 таблеток у блістері, по 1 блістеру в пачці; по 10 таблеток у блістері; по 1 блістеру в пачці; по 10 таблеток у блістері; по 10 блістерів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253353-21/В-60 від 26.02.2021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Цитрамон-М, </w:t>
            </w:r>
            <w:r>
              <w:rPr>
                <w:b/>
              </w:rPr>
              <w:t>таблетки по 6 таблеток у блістері; по 10 таблеток у блістері; по 6 таблеток у блістері, по 1 блістеру в пачці; по 10 таблеток у блістері; по 1 блістеру в пачці; по 10 таблеток у блістері; по 10 блістерів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255111-21/В-114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Цитрамон-М, </w:t>
            </w:r>
            <w:r>
              <w:rPr>
                <w:b/>
              </w:rPr>
              <w:t>таблетки по 6 таблеток у блістері; по 10 таблеток у блістері; по 6 таблеток у блістері, по 1 блістеру в пачці; по 10 таблеток у блістері; по 1 блістеру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255111-21/В-114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Цитрамон-М, </w:t>
            </w:r>
            <w:r>
              <w:rPr>
                <w:b/>
              </w:rPr>
              <w:t>таблетки по 6 таблеток у блістері; по 10 таблеток у блістері; по 6 таблеток у блістері, по 1 блістеру в пачці; по 10 таблеток у блістері; по 1 блістеру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255111-21/В-114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Цитрамон-М, </w:t>
            </w:r>
            <w:r>
              <w:rPr>
                <w:b/>
              </w:rPr>
              <w:t>таблетки по 6 таблеток у блістері; по 10 таблеток у блістері; по 6 таблеток у блістері, по 1 блістеру в пачці; по 10 таблеток у блістері; по 1 блістеру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255112-21/В-114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Чемерична вода, </w:t>
            </w:r>
            <w:r>
              <w:rPr>
                <w:b/>
              </w:rPr>
              <w:t>розчин для зовнішнього застосування, водно-спиртовий; по 100 мл у флаконі скляному або полімерному, по 1 флакону в пачці; по 100 мл у банці, по 1 банці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255112-21/В-114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Чемерична вода, </w:t>
            </w:r>
            <w:r>
              <w:rPr>
                <w:b/>
              </w:rPr>
              <w:t>розчин для зовнішнього застосування, водно-спиртовий; по 100 мл у флаконі скляному або полімерному, по 1 флакону в пачці; по 100 мл у банці, по 1 банці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40550" w:rsidRDefault="004405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40550" w:rsidRDefault="00440550">
      <w:pPr>
        <w:jc w:val="center"/>
        <w:rPr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255112-21/В-114 від 01.04.2021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caps/>
              </w:rPr>
              <w:t xml:space="preserve">Чемерична вода, </w:t>
            </w:r>
            <w:r>
              <w:rPr>
                <w:b/>
              </w:rPr>
              <w:t>розчин для зовнішнього застосування, водно-спиртовий; по 100 мл у флаконі скляному або полімерному, по 1 флакону в пачці; по 100 мл у банці, по 1 банці в пачці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405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>02.07.2021 р. № 1327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405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405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0" w:rsidRDefault="004405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40550" w:rsidRDefault="0044055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405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440550" w:rsidRDefault="00440550">
      <w:pPr>
        <w:rPr>
          <w:b/>
          <w:lang w:val="uk-UA"/>
        </w:rPr>
      </w:pPr>
      <w:r>
        <w:rPr>
          <w:b/>
          <w:sz w:val="20"/>
          <w:szCs w:val="20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405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</w:tr>
      <w:tr w:rsidR="004405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u w:val="single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4405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550" w:rsidRDefault="004405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>
            <w:pPr>
              <w:jc w:val="center"/>
              <w:rPr>
                <w:sz w:val="20"/>
                <w:szCs w:val="20"/>
              </w:rPr>
            </w:pPr>
          </w:p>
        </w:tc>
      </w:tr>
      <w:tr w:rsidR="004405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Default="004405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50" w:rsidRDefault="0044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40550" w:rsidRDefault="00440550">
      <w:pPr>
        <w:jc w:val="center"/>
        <w:rPr>
          <w:b/>
          <w:lang w:val="uk-UA"/>
        </w:rPr>
      </w:pPr>
    </w:p>
    <w:p w:rsidR="00440550" w:rsidRDefault="004405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40550" w:rsidRDefault="00440550">
      <w:pPr>
        <w:rPr>
          <w:b/>
          <w:lang w:val="uk-UA"/>
        </w:rPr>
      </w:pPr>
    </w:p>
    <w:sectPr w:rsidR="004405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50" w:rsidRDefault="00440550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440550" w:rsidRDefault="00440550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50" w:rsidRDefault="00440550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440550" w:rsidRDefault="00440550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0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237"/>
    <w:rsid w:val="000B38A4"/>
    <w:rsid w:val="00440550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C07937-A6ED-4978-95A9-8856780F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link w:val="a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link w:val="af2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link w:val="af7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11</Pages>
  <Words>240960</Words>
  <Characters>1373472</Characters>
  <Application>Microsoft Office Word</Application>
  <DocSecurity>0</DocSecurity>
  <Lines>11445</Lines>
  <Paragraphs>3222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1611210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Космінський Роман Віталійович</cp:lastModifiedBy>
  <cp:revision>2</cp:revision>
  <cp:lastPrinted>2012-07-18T13:42:00Z</cp:lastPrinted>
  <dcterms:created xsi:type="dcterms:W3CDTF">2021-07-09T06:10:00Z</dcterms:created>
  <dcterms:modified xsi:type="dcterms:W3CDTF">2021-07-09T06:10:00Z</dcterms:modified>
</cp:coreProperties>
</file>