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7AD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243405-20/З-132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АБІТАЗИМ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243405-20/З-132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АБІТАЗИМ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243405-20/З-132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АБІТАЗИМ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253479-21/З-114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Агрелід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мг; по 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253479-21/З-114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Агрелід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мг; по 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253479-21/З-114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Агрелід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мг; по 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253717-21/З-116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Азеонам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1 г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253717-21/З-116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Азеонам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1 г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253717-21/З-116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Азеонам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1 г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253070-21/З-116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Азиклар 250, Азиклар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253070-21/З-116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Азиклар 250, Азиклар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253070-21/З-116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Азиклар 250, Азиклар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253070-21/З-116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Азиклар 250, Азиклар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253070-21/З-116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Азиклар 250, Азиклар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253070-21/З-116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Азиклар 250, Азиклар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251809-21/З-133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 по 17,1 г порошку для 20 мл оральної суспензії у флаконі; по 1 флакону у комплекті з адаптером та шприцом для дозування у картонній коробці; або 200 мг/5 мл по 17,1 г порошку для 20 мл оральної суспензії у флаконі; по 1 флак</w:t>
            </w:r>
            <w:r>
              <w:rPr>
                <w:b/>
              </w:rPr>
              <w:t>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</w:t>
            </w:r>
            <w:r>
              <w:rPr>
                <w:b/>
              </w:rPr>
              <w:t>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251809-21/З-133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 по 17,1 г порошку для 20 мл оральної суспензії у флаконі; по 1 флакону у комплекті з адаптером та шприцом для дозування у картонній коробці; або 200 мг/5 мл по 17,1 г порошку для 20 мл оральної суспензії у флаконі; по 1 флак</w:t>
            </w:r>
            <w:r>
              <w:rPr>
                <w:b/>
              </w:rPr>
              <w:t>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</w:t>
            </w:r>
            <w:r>
              <w:rPr>
                <w:b/>
              </w:rPr>
              <w:t>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251809-21/З-133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100 мг/5 мл по 17,1 г порошку для 20 мл оральної суспензії у флаконі; по 1 флакону у комплекті з адаптером та шприцом для дозування у картонній коробці; або 200 мг/5 мл по 17,1 г порошку для 20 мл оральної суспензії у флакон</w:t>
            </w:r>
            <w:r>
              <w:rPr>
                <w:b/>
              </w:rPr>
              <w:t>і; по 1 флакону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</w:t>
            </w:r>
            <w:r>
              <w:rPr>
                <w:b/>
              </w:rPr>
              <w:t>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251809-21/З-133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 по 17,1 г порошку для 20 мл оральної суспензії у флаконі; по 1 флакону у комплекті з адаптером та шприцом для дозування у картонній коробці; або 200 мг/5 мл по 17,1 г порошку для 20 мл оральної суспензії у флаконі; по 1 флак</w:t>
            </w:r>
            <w:r>
              <w:rPr>
                <w:b/>
              </w:rPr>
              <w:t>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</w:t>
            </w:r>
            <w:r>
              <w:rPr>
                <w:b/>
              </w:rPr>
              <w:t>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251809-21/З-133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</w:t>
            </w:r>
            <w:r>
              <w:rPr>
                <w:b/>
              </w:rPr>
              <w:t>спензії, 100 мг/5 мл по 17,1 г порошку для 20 мл оральної суспензії у флаконі; по 1 флакону у комплекті з адаптером та шприцом для дозування у картонній коробці; або 200 мг/5 мл по 17,1 г порошку для 20 мл оральної суспензії у флаконі; по 1 флакону у компл</w:t>
            </w:r>
            <w:r>
              <w:rPr>
                <w:b/>
              </w:rPr>
              <w:t>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251809-21/З-133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100 мг/5 мл по 17,1 г порошку для 20 мл оральної суспензії у флаконі; по 1 флакону у комплекті з адаптером та шприцом для дозування у картонній коробці; або 200 мг/5 мл по 17,1 г порошку для 20 мл оральної суспензії у флакон</w:t>
            </w:r>
            <w:r>
              <w:rPr>
                <w:b/>
              </w:rPr>
              <w:t>і; по 1 флакону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</w:t>
            </w:r>
            <w:r>
              <w:rPr>
                <w:b/>
              </w:rPr>
              <w:t>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254316-21/В-96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блістері; по 1 блістеру у пачці з картону;</w:t>
            </w:r>
            <w:r>
              <w:rPr>
                <w:b/>
              </w:rPr>
              <w:br/>
              <w:t>капсули по 0,5 г по 3 капсули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254316-21/В-96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блістері; по 1 блістеру у пачці з картону;</w:t>
            </w:r>
            <w:r>
              <w:rPr>
                <w:b/>
              </w:rPr>
              <w:br/>
              <w:t>капсули по 0,5 г по 3 капсули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254316-21/В-96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блістері; по 1 блістеру у пачці з картону;</w:t>
            </w:r>
            <w:r>
              <w:rPr>
                <w:b/>
              </w:rPr>
              <w:br/>
              <w:t>капсули по 0,5 г по 3 капсули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254315-21/В-96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гранульований для оральної суспензії, 200 мг/5 мл по 25,4 г у банці; по 1 банці разом з каліброваним шприцом для дозування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254315-21/В-96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гранульований для оральної суспензії, 200 мг/5 мл по 25,4 г у банці; по 1 банці разом з каліброваним шприцом для дозування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254315-21/В-96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гранульований для оральної суспензії, 200 мг/5 мл по 25,4 г у банці; по 1 банці разом з каліброваним шприцом для дозування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254316-21/В-96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блістері; по 1 блістеру у пачці з картону;</w:t>
            </w:r>
            <w:r>
              <w:rPr>
                <w:b/>
              </w:rPr>
              <w:br/>
              <w:t>капсули по 0,5 г по 3 капсули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254316-21/В-96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блістері; по 1 блістеру у пачці з картону;</w:t>
            </w:r>
            <w:r>
              <w:rPr>
                <w:b/>
              </w:rPr>
              <w:br/>
              <w:t>капсули по 0,5 г по 3 капсули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254316-21/В-96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Азитроміцин-КР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г по 6 капсули у блістері; по 1 блістеру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капсули по 0,5 г по 3 капсули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254314-21/В-96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АКВА СПРЕЙ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 по 10 мл у флаконах з розпилювачем назальним;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254314-21/В-96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АКВА СПРЕЙ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 по 10 мл у флаконах з розпилювачем назальним;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254314-21/В-96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АКВА СПРЕЙ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 по 10 мл у флаконах з розпилювачем назальним;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242480-20/З-126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АЛІМТА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500 мг; ліофілізат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242480-20/З-126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АЛІМТА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500 мг; ліофілізат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242480-20/З-126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АЛІМТА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розчину для інфузій по 500 мг; ліофілізат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245436-20/З-118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Аллервей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245436-20/З-118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Аллервей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245436-20/З-118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Аллервей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255266-21/З-50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Аллертек®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 </w:t>
            </w:r>
            <w:r>
              <w:rPr>
                <w:b/>
              </w:rPr>
              <w:br/>
            </w:r>
            <w:r>
              <w:rPr>
                <w:b/>
              </w:rPr>
              <w:t>по 7 або по 20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255266-21/З-50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Аллертек®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 </w:t>
            </w:r>
            <w:r>
              <w:rPr>
                <w:b/>
              </w:rPr>
              <w:br/>
            </w:r>
            <w:r>
              <w:rPr>
                <w:b/>
              </w:rPr>
              <w:t>по 7 або по 20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255266-21/З-50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Аллертек®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 </w:t>
            </w:r>
            <w:r>
              <w:rPr>
                <w:b/>
              </w:rPr>
              <w:br/>
            </w:r>
            <w:r>
              <w:rPr>
                <w:b/>
              </w:rPr>
              <w:t>по 7 або по 20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254143-21/З-98, 254144-21/З-98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Алфлутоп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скляних ампулах; по 5 ампул у контурній упаковці; по 2 контурні упаковки у картонній коробці або по 1 мл в скляних ампулах; по 5 ампул у контурній упаковці з фольгою; по 2 контурні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КО "Б</w:t>
            </w:r>
            <w:r>
              <w:rPr>
                <w:b/>
              </w:rPr>
              <w:t>іотехнос" А.Т.,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254143-21/З-98, </w:t>
            </w:r>
            <w:r>
              <w:rPr>
                <w:b/>
              </w:rPr>
              <w:t>254144-21/З-98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Алфлутоп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скляних ампулах; по 5 ампул у контурній упаковці; по 2 контурні упаковки у картонній коробці або по 1 мл в скляних ампулах; по 5 ампул у контурній упаковці з фольгою; по 2 контурні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КО "Б</w:t>
            </w:r>
            <w:r>
              <w:rPr>
                <w:b/>
              </w:rPr>
              <w:t>іотехнос" А.Т.,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254143-21/З-98, </w:t>
            </w:r>
            <w:r>
              <w:rPr>
                <w:b/>
              </w:rPr>
              <w:t>254144-21/З-98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Алфлутоп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скляних ампулах; по 5 ампул у контурній упаковці; по 2 контурні упаковки у картонній коробці або по 1 мл в скляних ампулах; по 5 ампул у контурній упаковці з фольгою; по 2 контурні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КО "Б</w:t>
            </w:r>
            <w:r>
              <w:rPr>
                <w:b/>
              </w:rPr>
              <w:t>іотехнос" А.Т.,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246031-20/В-123, 246032-20/В-123, 246033-20/В-123, 247728-20/В-123, 255143-21/В-123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Альбумін-Біофарма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246031-20/В-123, 246032-20/В-123, 246033-20/В-123, 247728-20/В-123, 255143-21/В-123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Альбумін-Біофарма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246031-20/В-123, 246032-20/В-123, 246033-20/В-123, 247728-20/В-123, 255143-21/В-123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Альбумін-Біофарма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246031-20/В-123, 246032-20/В-123, 246033-20/В-123, 247728-20/В-123, 255143-21/В-123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Альбумін-Біофарма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246031-20/В-123, 246032-20/В-123, 246033-20/В-123, 247728-20/В-123, 255143-21/В-123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Альбумін-Біофарма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246031-20/В-123, 246032-20/В-123, 246033-20/В-123, 247728-20/В-123, 255143-21/В-123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Альбумін-Біофарма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255113-21/В-121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35 г у тубі; по 1 тубі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255113-21/В-121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35 г у тубі; по 1 тубі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255113-21/В-121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Альгозан®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35 г у тубі; по 1 тубі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255126-21/В-121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мл; по 100 мл у банці полімерній з маркуванням українською </w:t>
            </w:r>
            <w:r>
              <w:rPr>
                <w:b/>
              </w:rPr>
              <w:t>мовою; по 1 банці у пачці разом зі стаканом мірним або ложкою мірною з маркуванням українською та російською мовами; по 100 мл у банці скляній з маркуванням українською; по 1 банці у пачці разом зі стаканом дозуючим або ложкою мірною з маркуванням українсь</w:t>
            </w:r>
            <w:r>
              <w:rPr>
                <w:b/>
              </w:rPr>
              <w:t>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255126-21/В-121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мл; по 100 мл у банці полімерній з маркуванням українською </w:t>
            </w:r>
            <w:r>
              <w:rPr>
                <w:b/>
              </w:rPr>
              <w:t>мовою; по 1 банці у пачці разом зі стаканом мірним або ложкою мірною з маркуванням українською та російською мовами; по 100 мл у банці скляній з маркуванням українською; по 1 банці у пачці разом зі стаканом дозуючим або ложкою мірною з маркуванням українсь</w:t>
            </w:r>
            <w:r>
              <w:rPr>
                <w:b/>
              </w:rPr>
              <w:t>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255126-21/В-121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Амброксол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мл; по 100 мл у банці полімерній з маркуванням українською </w:t>
            </w:r>
            <w:r>
              <w:rPr>
                <w:b/>
              </w:rPr>
              <w:t>мовою; по 1 банці у пачці разом зі стаканом мірним або ложкою мірною з маркуванням українською та російською мовами; по 100 мл у банці скляній з маркуванням українською; по 1 банці у пачці разом зі стаканом дозуючим або ложкою мірною з маркуванням українсь</w:t>
            </w:r>
            <w:r>
              <w:rPr>
                <w:b/>
              </w:rPr>
              <w:t>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255121-21/В-121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у пачці з картону з маркуванням українською мовою; по 20 таблеток у блістері; по 1 блістеру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255121-21/В-121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у пачці з картону з маркуванням українською мовою; по 20 таблеток у блістері; по 1 блістеру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255121-21/В-121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у пачці з картону з маркуванням українською мовою; по 20 таблеток у блістері; по 1 блістеру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</w:t>
            </w:r>
            <w:r>
              <w:rPr>
                <w:b/>
              </w:rPr>
              <w:t>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250217-21/З-36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100 мл або по 250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250217-21/З-36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100 мл або по 250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250217-21/З-36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100 мл або по 250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246838-20/В-114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10 таблеток у блістері, по 5 блістерів у пачці з картону, по 10 таблеток у блістері, по 100 блістерів у коробці з картону; in bulk: по 15000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246838-20/В-114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10 таблеток у блістері, по 5 блістерів у пачці з картону, по 10 таблеток у блістері, по 100 блістерів у коробці з картону; in bulk: по 15000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246838-20/В-114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10 таблеток у блістері, по 5 блістерів у пачці з картону, по 10 таблеток у блістері, по 100 блістерів у коробці з картону; in bulk: по 15000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246838-20/В-114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10 таблеток у блістері, по 5 блістерів у пачці з картону, по 10 таблеток у блістері, по 100 блістерів у коробці з картону; in bulk: по 15000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246838-20/В-114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10 таблеток у блістері, по 5 блістерів у пачці з картону, по 10 таблеток у блістері, по 100 блістерів у коробці з картону; in bulk: по 15000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246838-20/В-114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10 таблеток у блістері, по 5 блістерів у пачці з картону, по 10 таблеток у блістері, по 100 блістерів у коробці з картону; in bulk: по 15000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247931-20/В-96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247931-20/В-96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247931-20/В-96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255130-21/В-100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АМКЕСОЛ®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2 %; по 100 мл у банці скляній з маркуванням українською мовою; по 1 банці разом з ложкою мірною у пачці з маркуванням українською та російською мовами; по 100 мл у банці полімерній з маркуванням українською мовою; по 1 банці разом з ложкою мірною у </w:t>
            </w:r>
            <w:r>
              <w:rPr>
                <w:b/>
              </w:rPr>
              <w:t>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255130-21/В-100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АМКЕСОЛ®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2 %; по 100 мл у банці скляній з маркуванням українською мовою; по 1 банці разом з ложкою мірною у пачці з маркуванням українською та російською мовами; по 100 мл у банці полімерній з маркуванням українською мовою; по 1 банці разом з ложкою мірною у </w:t>
            </w:r>
            <w:r>
              <w:rPr>
                <w:b/>
              </w:rPr>
              <w:t>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255130-21/В-100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АМКЕСОЛ®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2 %; по 100 мл у банці скляній з маркуванням українською мовою; по 1 банці разом з ложкою мірною у пачці з маркуванням українською та російською мовами; по 100 мл у банці полімерній з маркуванням українською мовою; по 1 банці разом з ложкою мірною у </w:t>
            </w:r>
            <w:r>
              <w:rPr>
                <w:b/>
              </w:rPr>
              <w:t>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255134-21/В-100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АМКЕСОЛ®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5 %; по 100 мл в банці скляній з маркуванням українською мовою; по 1 банці разом зі стаканом дозуючим у пачці з картону з маркуванням українською та російською мовами; по 100 мл в банці полімерній з маркуванням українською мовою; по 1 банці разом зі </w:t>
            </w:r>
            <w:r>
              <w:rPr>
                <w:b/>
              </w:rPr>
              <w:t>стаканом мірним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255134-21/В-100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АМКЕСОЛ®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5 %; по 100 мл в банці скляній з маркуванням українською мовою; по 1 банці разом зі стаканом дозуючим у пачці з картону з маркуванням українською та російською мовами; по 100 мл в банці полімерній з маркуванням українською мовою; по 1 банці разом зі </w:t>
            </w:r>
            <w:r>
              <w:rPr>
                <w:b/>
              </w:rPr>
              <w:t>стаканом мірним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255134-21/В-100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АМКЕСОЛ®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5 %; по 100 мл в банці скляній з маркуванням українською мовою; по 1 банці разом зі стаканом дозуючим у пачці з картону з маркуванням українською та російською мовами; по 100 мл в банці полімерній з маркуванням українською мовою; по 1 банці разом зі </w:t>
            </w:r>
            <w:r>
              <w:rPr>
                <w:b/>
              </w:rPr>
              <w:t>стаканом мірним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234412-20/З-118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Амоксицилін (було Амоксицилін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блістері; по 2 блістери у картонній пачці; по 500 мг по 10 капсул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234412-20/З-118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Амоксицилін (було Амоксицилін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блістері; по 2 блістери у картонній пачці; по 500 мг по 10 капсул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234412-20/З-118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Амоксицилін (було Амоксицилін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блістері; по 2 блістери у картонній пачці; по 500 мг по 10 капсул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234412-20/З-118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Амоксицилін (було Амоксицилін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блістері; по 2 блістери у картонній пачці; по 500 мг по 10 капсул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234412-20/З-118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Амоксицилін (було Амоксицилін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блістері; по 2 блістери у картонній пачці; по 500 мг по 10 капсул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234412-20/З-118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Амоксицилін (було Амоксицилін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блістері; по 2 блістери у картонній пачці; по 500 мг по 10 капсул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254321-21/В-66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АНАЛЬДИМ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мг/10 мг, по 250 мг/20 мг,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254321-21/В-66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АНАЛЬДИМ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мг/10 мг, по 250 мг/20 мг,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254321-21/В-66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АНАЛЬДИМ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мг/10 мг, по 250 мг/20 мг,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254321-21/В-66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АНАЛЬДИМ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мг/10 мг, по 250 мг/20 мг,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254321-21/В-66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АНАЛЬДИМ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мг/10 мг, по 250 мг/20 мг,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254321-21/В-66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АНАЛЬДИМ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мг/10 мг, по 250 мг/20 мг,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254337-21/В-66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Анузол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254337-21/В-66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Анузол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254337-21/В-66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Анузол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253235-21/З-84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АПЕТИСТИМ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125 г у флаконі; по 1 флакону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253235-21/З-84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АПЕТИСТИМ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125 г у флаконі; по 1 флакону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253235-21/З-84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АПЕТИСТИМ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125 г у флаконі; по 1 флакону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246857-20/В-114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10 таблеток у блістері, по 5 блістерів у пачці; по 10 таблеток у блістері, по 80 блістерів у коробці з картону; по 50 таблеток у контейнерах, по 1 контейнеру у пачці; in bulk: по 5000 таблеток у контейнерах пластмасо</w:t>
            </w:r>
            <w:r>
              <w:rPr>
                <w:b/>
              </w:rPr>
              <w:t>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246857-20/В-114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10 таблеток у блістері, по 5 блістерів у пачці; по 10 таблеток у блістері, по 80 блістерів у коробці з картону; по 50 таблеток у контейнерах, по 1 контейнеру у пачці; in bulk: по 5000 таблеток у контейнерах пластмасо</w:t>
            </w:r>
            <w:r>
              <w:rPr>
                <w:b/>
              </w:rPr>
              <w:t>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246857-20/В-114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10 таблеток у блістері, по 5 блістерів у пачці; по 10 таблеток у блістері, по 80 блістерів у коробці з картону; по 50 таблеток у контейнерах, по 1 контейнеру у пачці; in bulk: по 5000 таблеток у контейнерах пластмасо</w:t>
            </w:r>
            <w:r>
              <w:rPr>
                <w:b/>
              </w:rPr>
              <w:t>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246857-20/В-114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10 таблеток у блістері, по 5 блістерів у пачці; по 10 таблеток у блістері, по 80 блістерів у коробці з картону; по 50 таблеток у контейнерах, по 1 контейнеру у пачці; in bulk: по 5000 таблеток у контейнерах пластмасо</w:t>
            </w:r>
            <w:r>
              <w:rPr>
                <w:b/>
              </w:rPr>
              <w:t>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246857-20/В-114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10 таблеток у блістері, по 5 блістерів у пачці; по 10 таблеток у блістері, по 80 блістерів у коробці з картону; по 50 таблеток у контейнерах, по 1 контейнеру у пачці; in bulk: по 5000 таблеток у контейнерах пластмасо</w:t>
            </w:r>
            <w:r>
              <w:rPr>
                <w:b/>
              </w:rPr>
              <w:t>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246857-20/В-114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10 таблеток у блістері, по 5 блістерів у пачці; по 10 таблеток у блістері, по 80 блістерів у коробці з картону; по 50 таблеток у контейнерах, по 1 контейнеру у пачці; in bulk: по 5000 таблеток у контейнерах пластмасо</w:t>
            </w:r>
            <w:r>
              <w:rPr>
                <w:b/>
              </w:rPr>
              <w:t>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254534-21/В-121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Аспаркам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або по 50 таблеток у блістерах; по 10 таблеток у блістері, по 1 або 10 блістерів в пачці з картону; </w:t>
            </w:r>
            <w:r>
              <w:rPr>
                <w:b/>
              </w:rPr>
              <w:t>по 50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254534-21/В-121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Аспаркам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або </w:t>
            </w:r>
            <w:r>
              <w:rPr>
                <w:b/>
              </w:rPr>
              <w:t>по 50 таблеток у блістерах; по 10 таблеток у блістері, по 1 або 10 блістерів в пачці з картону; по 50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254534-21/В-121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Аспаркам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або </w:t>
            </w:r>
            <w:r>
              <w:rPr>
                <w:b/>
              </w:rPr>
              <w:t>по 50 таблеток у блістерах; по 10 таблеток у блістері, по 1 або 10 блістерів в пачці з картону; по 50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245725-20/В-97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245725-20/В-97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245725-20/В-97 в</w:t>
            </w:r>
            <w:r>
              <w:rPr>
                <w:b/>
              </w:rPr>
              <w:t>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245725-20/В-97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245725-20/В-97 в</w:t>
            </w:r>
            <w:r>
              <w:rPr>
                <w:b/>
              </w:rPr>
              <w:t>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245725-20/В-97 в</w:t>
            </w:r>
            <w:r>
              <w:rPr>
                <w:b/>
              </w:rPr>
              <w:t>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</w:t>
            </w:r>
            <w:r>
              <w:rPr>
                <w:b/>
              </w:rPr>
              <w:t>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235699-20/В-36 в</w:t>
            </w:r>
            <w:r>
              <w:rPr>
                <w:b/>
              </w:rPr>
              <w:t>ід 28.05.2020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АспіРоза®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мг/100 мг, 10 мг/100 мг,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252869-21/З-84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252869-21/З-84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252869-21/З-84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254164-21/З-133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АЦИКЛОВІР БЕЛУПО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254164-21/З-133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АЦИКЛОВІР БЕЛУПО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254164-21/З-133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АЦИКЛОВІР БЕЛУПО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247619-20/З-133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247619-20/З-133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247619-20/З-133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247619-20/З-133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247619-20/З-133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247619-20/З-133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АЦЦ® 100, АЦЦ®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100 мг по 20 таблеток у тубі, по 1 тубі в картонній коробці; 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250278-21/З-130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Берліприл® плюс 10/25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мг/25 мг </w:t>
            </w:r>
            <w:r>
              <w:rPr>
                <w:b/>
              </w:rPr>
              <w:br/>
              <w:t>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250278-21/З-130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Берліприл® плюс 10/25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мг/25 мг </w:t>
            </w:r>
            <w:r>
              <w:rPr>
                <w:b/>
              </w:rPr>
              <w:br/>
              <w:t>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250278-21/З-130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Берліприл® плюс 10/25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мг/25 мг </w:t>
            </w:r>
            <w:r>
              <w:rPr>
                <w:b/>
              </w:rPr>
              <w:br/>
              <w:t>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250927-21/В-86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Бетофтан®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2,5 мг/мл по 5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250927-21/В-86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Бетофтан®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2,5 мг/мл по 5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250927-21/В-86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Бетофтан®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2,5 мг/мл по 5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248170-20/В-96, 248171-20/В-96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Бігафлон®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мг/мл; по 100 мл або 200 мл у пляшці; по 1 пляшці в пачці; по 100 мл або 200 мл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248170-20/В-96, 248171-20/В-96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Бігафлон®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мг/мл; по 100 мл або 200 мл у пляшці; по 1 пляшці в пачці; по 100 мл або 200 мл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248170-20/В-96, 248171-20/В-96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Бігафлон®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мг/мл; по 100 мл або 200 мл у пляшці; по 1 пляшці в пачці; по 100 мл або 200 мл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253265-21/В-94, 253267-21/В-94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Бікалутамід-Тева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253265-21/В-94, </w:t>
            </w:r>
            <w:r>
              <w:rPr>
                <w:b/>
              </w:rPr>
              <w:t>253267-21/В-94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Бікалутамід-Тева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253265-21/В-94, </w:t>
            </w:r>
            <w:r>
              <w:rPr>
                <w:b/>
              </w:rPr>
              <w:t>253267-21/В-94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Бікалутамід-Тева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253265-21/В-94, 253267-21/В-94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Бікалутамід-Тева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253265-21/В-94, 253267-21/В-94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Бікалутамід-Тева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253265-21/В-94, 253267-21/В-94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Бікалутамід-Тева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р. № </w:t>
            </w:r>
            <w:r>
              <w:rPr>
                <w:b/>
              </w:rPr>
              <w:t>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248433-20/З-121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Біманокс®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мг/мл;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248433-20/З-121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Біманокс®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мг/мл;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248433-20/З-121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Біманокс®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мг/мл;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240475-20/З-98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 мг/3 мл, по 3 мл розчину в попередньо наповненому шприці; по 1 попередньо наповненому шприцу в комплекті з 1 стерильною голкою для ін'єкцій поміщеною в пластмасовий контейнер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240475-20/З-98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 мг/3 мл, по 3 мл розчину в попередньо наповненому шприці; по 1 попередньо наповненому шприцу в комплекті з 1 стерильною голкою для ін'єкцій поміщеною в пластмасовий контейнер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240475-20/З-98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 мг/3 мл, по 3 мл розчину в попередньо наповненому шприці; по 1 попередньо наповненому шприцу в комплекті з 1 стерильною голкою для ін'єкцій поміщеною в пластмасовий контейнер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240483-20/З-98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240483-20/З-98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240483-20/З-98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150 мг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254162-21/З-133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 по 15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254162-21/З-133 </w:t>
            </w:r>
            <w:r>
              <w:rPr>
                <w:b/>
              </w:rPr>
              <w:t>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 по 15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254162-21/З-133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 по 15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240286-20/З-84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240286-20/З-84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240286-20/З-84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254523-21/В-121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Борна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кристалічний; по 10 г у саше; по 10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254523-21/В-121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Борна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кристалічний; по 10 г у саше; по 10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254523-21/В-121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Борна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кристалічний; по 10 г у саше; по 10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248104-20/З-06, 248105-20/З-06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Бренем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248104-20/З-06, 248105-20/З-06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Бренем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248104-20/З-06, 248105-20/З-06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Бренем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244166-20/З-98, 244167-20/З-98, 244168-20/З-98, 244169-20/З-98, 244170-20/З-98, 244171-20/З-98, 244172-20/З-98, 244173-20/З-98, 244174-20/З-98, 244175-20/З-98, 244176-20/З-98, 24</w:t>
            </w:r>
            <w:r>
              <w:rPr>
                <w:b/>
              </w:rPr>
              <w:t>4177-20/З-98, 244179-20/З-98, 244181-20/З-98, 244182-20/З-98, 244183-20/З-98, 244187-20/З-98, 244189-20/З-98, 246174-20/З-88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БРЕТАРІС® ДЖЕНУЕЙР®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322 мкг/дозу по 30 доз порошку в інгаляторі; по 1 інгалятору в пластиковому пакеті в коробці з картону; по 60 доз порошку в інгаляторі; по 1 або по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</w:t>
            </w:r>
            <w:r>
              <w:rPr>
                <w:b/>
              </w:rPr>
              <w:t>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244166-20/З-98, 244167-20/З-98, 244168-20/З-98, 244169-20/З-98, 244170-20/З-98, 244171-20/З-98, 244172-20/З-98, 244173-</w:t>
            </w:r>
            <w:r>
              <w:rPr>
                <w:b/>
              </w:rPr>
              <w:t>20/З-98, 244174-20/З-98, 244175-20/З-98, 244176-20/З-98, 244177-20/З-98, 244179-20/З-98, 244181-20/З-98, 244182-20/З-98, 244183-20/З-98, 244187-20/З-98, 244189-20/З-98, 246174-20/З-88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БРЕТАРІС® ДЖЕНУЕЙР®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322 мкг/дозу по 30 доз порошку в інгаляторі; по 1 інгалятору в пластиковому пакеті в коробці з картону; по 60 доз порошку в інгаляторі; по 1 або по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244166-20/З-98, </w:t>
            </w:r>
            <w:r>
              <w:rPr>
                <w:b/>
              </w:rPr>
              <w:t xml:space="preserve">244167-20/З-98, 244168-20/З-98, 244169-20/З-98, 244170-20/З-98, 244171-20/З-98, 244172-20/З-98, 244173-20/З-98, 244174-20/З-98, 244175-20/З-98, 244176-20/З-98, 244177-20/З-98, 244179-20/З-98, 244181-20/З-98, 244182-20/З-98, 244183-20/З-98, 244187-20/З-98, </w:t>
            </w:r>
            <w:r>
              <w:rPr>
                <w:b/>
              </w:rPr>
              <w:t>244189-20/З-98, 246174-20/З-88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БРЕТАРІС® ДЖЕНУЕЙР®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322 мкг/дозу по 30 доз порошку в інгаляторі; по 1 інгалятору в пластиковому пакеті в коробці з картону; по 60 доз порошку в інгаляторі; по 1 або по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</w:t>
            </w:r>
            <w:r>
              <w:rPr>
                <w:b/>
              </w:rPr>
              <w:t>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242682-20/В-60, 255537-21/В-60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1 %;</w:t>
            </w:r>
            <w:r>
              <w:rPr>
                <w:b/>
              </w:rPr>
              <w:br/>
              <w:t xml:space="preserve">по 25 мл у флаконі-крапельниці; </w:t>
            </w:r>
            <w:r>
              <w:rPr>
                <w:b/>
              </w:rPr>
              <w:br/>
            </w:r>
            <w:r>
              <w:rPr>
                <w:b/>
              </w:rPr>
              <w:t>по 25 мл у флаконі-крапельниці; по 1 флакону-крапельниці в пачці.</w:t>
            </w:r>
            <w:r>
              <w:rPr>
                <w:b/>
              </w:rPr>
              <w:br/>
              <w:t>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242682-20/В-60, 255537-21/В-60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1 %;</w:t>
            </w:r>
            <w:r>
              <w:rPr>
                <w:b/>
              </w:rPr>
              <w:br/>
              <w:t xml:space="preserve">по 25 мл у флаконі-крапельниці; </w:t>
            </w:r>
            <w:r>
              <w:rPr>
                <w:b/>
              </w:rPr>
              <w:br/>
              <w:t>по 25 мл у флаконі-крапельниці; по 1 флакону-крапельниці в пачці.</w:t>
            </w:r>
            <w:r>
              <w:rPr>
                <w:b/>
              </w:rPr>
              <w:br/>
              <w:t>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242682-20/В-60, 255537-21/В-60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1 %;</w:t>
            </w:r>
            <w:r>
              <w:rPr>
                <w:b/>
              </w:rPr>
              <w:br/>
              <w:t>по 25 мл у флаконі-крапельниці;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по 25 мл у флаконі-крапельниці; по 1 флакону-крапельниці в пачці.</w:t>
            </w:r>
            <w:r>
              <w:rPr>
                <w:b/>
              </w:rPr>
              <w:br/>
              <w:t>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250911-21/В-66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Бронхофіт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 складна, по 100 мл у банці скляній; по 1 банці в пачці; </w:t>
            </w:r>
            <w:r>
              <w:rPr>
                <w:b/>
              </w:rPr>
              <w:t>по 100 мл у банці полімерній; по 1 банці в пачці; по 100 мл у флаконі полімерному;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250911-21/В-66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Бронхофіт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 складна, по 100 мл у банці скляній; по 1 банці в пачці; </w:t>
            </w:r>
            <w:r>
              <w:rPr>
                <w:b/>
              </w:rPr>
              <w:t>по 100 мл у банці полімерній; по 1 банці в пачці; по 100 мл у флаконі полімерному;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250911-21/В-66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Бронхофіт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 складна, по 100 мл у банці скляній; по 1 банці в пачці; </w:t>
            </w:r>
            <w:r>
              <w:rPr>
                <w:b/>
              </w:rPr>
              <w:t>по 100 мл у банці полімерній; по 1 банці в пачці; по 100 мл у флаконі полімерному;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252907-21/З-121, 252908-21/З-121, 252909-21/З-121, 252910-21/З-121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252907-21/З-121, 252908-21/З-121, 252909-21/З-121, 252910-21/З-121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252907-21/З-121, 252908-21/З-121, 252909-21/З-121, 252910-21/З-121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252912-21/З-121, 252913-21/З-121, 252914-21/З-121, 252915-21/З-121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</w:t>
            </w:r>
            <w:r>
              <w:rPr>
                <w:b/>
              </w:rPr>
              <w:br/>
              <w:t>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252912-21/З-121, 252913-21/З-121, 252914-21/З-121, 252915-21/З-121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</w:t>
            </w:r>
            <w:r>
              <w:rPr>
                <w:b/>
              </w:rPr>
              <w:br/>
            </w:r>
            <w:r>
              <w:rPr>
                <w:b/>
              </w:rPr>
              <w:t>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252912-21/З-121, 252913-21/З-121, 252914-21/З-121, 252915-21/З-121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</w:t>
            </w:r>
            <w:r>
              <w:rPr>
                <w:b/>
              </w:rPr>
              <w:br/>
              <w:t>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250905-21/З-114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250905-21/З-114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250905-21/З-114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243236-20/В-97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243236-20/В-97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243236-20/В-97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250668-21/З-134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250668-21/З-134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250668-21/З-134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250683-21/З-134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мг/25 мг та по 80 мг/12,5 мг;</w:t>
            </w:r>
            <w:r>
              <w:rPr>
                <w:b/>
              </w:rPr>
              <w:br/>
              <w:t>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250683-21/З-134 </w:t>
            </w:r>
            <w:r>
              <w:rPr>
                <w:b/>
              </w:rPr>
              <w:t>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мг/25 мг та по 80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250683-21/З-134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мг/25 мг та по 80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250683-21/З-134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мг/25 мг та по 80 мг/12,5 мг;</w:t>
            </w:r>
            <w:r>
              <w:rPr>
                <w:b/>
              </w:rPr>
              <w:br/>
              <w:t>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р. </w:t>
            </w:r>
            <w:r>
              <w:rPr>
                <w:b/>
              </w:rPr>
              <w:t>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</w:t>
      </w:r>
      <w:r>
        <w:rPr>
          <w:b/>
          <w:szCs w:val="20"/>
          <w:lang w:val="uk-UA" w:eastAsia="ru-RU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250683-21/З-134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мг/25 мг та по 80 мг/12,5 мг;</w:t>
            </w:r>
            <w:r>
              <w:rPr>
                <w:b/>
              </w:rPr>
              <w:br/>
              <w:t>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р. </w:t>
            </w:r>
            <w:r>
              <w:rPr>
                <w:b/>
              </w:rPr>
              <w:t>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250683-21/З-134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САНДОЗ® композитум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мг/25 мг та по 80 мг/12,5 мг;</w:t>
            </w:r>
            <w:r>
              <w:rPr>
                <w:b/>
              </w:rPr>
              <w:br/>
              <w:t>по 14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251499-21/З-116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251499-21/З-116 </w:t>
            </w:r>
            <w:r>
              <w:rPr>
                <w:b/>
              </w:rPr>
              <w:t>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251499-21/З-116 </w:t>
            </w:r>
            <w:r>
              <w:rPr>
                <w:b/>
              </w:rPr>
              <w:t>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219515-19/З-94 від 25.09.2019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Велпанат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мг, по 28 таблеток у флаконі із поліпропіленовою кришкою, оснащеною захистом від дітей,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219515-19/З-94 в</w:t>
            </w:r>
            <w:r>
              <w:rPr>
                <w:b/>
              </w:rPr>
              <w:t>ід 25.09.2019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Велпанат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мг, по 28 таблеток у флаконі із поліпропіленовою кришкою, оснащеною захистом від дітей,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219515-19/З-94 в</w:t>
            </w:r>
            <w:r>
              <w:rPr>
                <w:b/>
              </w:rPr>
              <w:t>ід 25.09.2019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Велпанат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мг, по 28 таблеток у флаконі із поліпропіленовою кришкою, оснащеною захистом від дітей,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246974-20/В-121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246974-20/В-121 </w:t>
            </w:r>
            <w:r>
              <w:rPr>
                <w:b/>
              </w:rPr>
              <w:t>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246974-20/В-121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250499-21/В-61, 250500-21/В-61, 250501-21/В-61, 250504-21/В-61, 250507-21/В-61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Веногепанол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250499-21/В-61, 250500-21/В-61, 250501-21/В-61, 250504-21/В-61, 250507-21/В-61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Веногепанол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250499-21/В-61, 250500-21/В-61, 250501-21/В-61, 250504-21/В-61, 250507-21/В-61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Веногепанол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238084-20/З-45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Віпенем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238084-20/З-45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Віпенем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238084-20/З-45 в</w:t>
            </w:r>
            <w:r>
              <w:rPr>
                <w:b/>
              </w:rPr>
              <w:t>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Віпенем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256090-21/З-82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емульгель для зовнішнього застосування 1 %; </w:t>
            </w:r>
            <w:r>
              <w:rPr>
                <w:b/>
              </w:rPr>
              <w:br/>
              <w:t>по 20 г, або по 50 г, або по 75 г, або по 100 г у тубі,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256090-21/З-82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емульгель для зовнішнього застосування 1 %; </w:t>
            </w:r>
            <w:r>
              <w:rPr>
                <w:b/>
              </w:rPr>
              <w:br/>
              <w:t>по 20 г, або по 50 г, або по 75 г, або по 100 г у тубі,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256090-21/З-82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емульгель для зовнішнього застосування 1 %; </w:t>
            </w:r>
            <w:r>
              <w:rPr>
                <w:b/>
              </w:rPr>
              <w:br/>
              <w:t>по 20 г, або по 50 г, або по 75 г, або по 100 г у тубі,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255152-21/В-134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Вугілля активоване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</w:t>
            </w:r>
            <w:r>
              <w:rPr>
                <w:b/>
              </w:rPr>
              <w:br/>
              <w:t>по 10 таблеток у блістерах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по 2 або по 10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255152-21/В-134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Вугілля активоване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</w:t>
            </w:r>
            <w:r>
              <w:rPr>
                <w:b/>
              </w:rPr>
              <w:br/>
              <w:t>по 10 таблеток у блістерах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по 2 або по 10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255152-21/В-134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Вугілля активоване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 з маркуванням українською мовою;</w:t>
            </w:r>
            <w:r>
              <w:rPr>
                <w:b/>
              </w:rPr>
              <w:br/>
              <w:t>по 10 таблеток у блістері з маркуванням українською мовою; по 2 або по 10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250697-21/З-98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ГАЗІВА®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250697-21/З-98 в</w:t>
            </w:r>
            <w:r>
              <w:rPr>
                <w:b/>
              </w:rPr>
              <w:t>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ГАЗІВА®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250697-21/З-98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ГАЗІВА®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251509-21/З-132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Галара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</w:t>
            </w:r>
            <w:r>
              <w:rPr>
                <w:b/>
              </w:rPr>
              <w:t>ді по 75 мг або по 150 мг;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251509-21/З-132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Галара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251509-21/З-132 </w:t>
            </w:r>
            <w:r>
              <w:rPr>
                <w:b/>
              </w:rPr>
              <w:t>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Галара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251509-21/З-132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Галара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251509-21/З-132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Галара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251509-21/З-132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Галара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246821-20/В-129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</w:t>
            </w:r>
            <w:r>
              <w:rPr>
                <w:b/>
              </w:rPr>
              <w:br/>
              <w:t>по 50 драже у контейнерах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по 1000 драже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246821-20/В-129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</w:t>
            </w:r>
            <w:r>
              <w:rPr>
                <w:b/>
              </w:rPr>
              <w:br/>
              <w:t>по 50 драже у контейнерах з маркуванням українською мовою;</w:t>
            </w:r>
            <w:r>
              <w:rPr>
                <w:b/>
              </w:rPr>
              <w:br/>
              <w:t>in bulk: по 1000 драже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246821-20/В-129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</w:t>
            </w:r>
            <w:r>
              <w:rPr>
                <w:b/>
              </w:rPr>
              <w:br/>
              <w:t>по 50 драже у контейнерах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по 1000 драже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251221-21/В-92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251221-21/В-92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251221-21/В-92 в</w:t>
            </w:r>
            <w:r>
              <w:rPr>
                <w:b/>
              </w:rPr>
              <w:t>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246821-20/В-129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</w:t>
            </w:r>
            <w:r>
              <w:rPr>
                <w:b/>
              </w:rPr>
              <w:br/>
              <w:t>по 50 драже у контейнерах з маркуванням українською мовою;</w:t>
            </w:r>
            <w:r>
              <w:rPr>
                <w:b/>
              </w:rPr>
              <w:br/>
              <w:t>in bulk: по 1000 драже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246821-20/В-129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</w:t>
            </w:r>
            <w:r>
              <w:rPr>
                <w:b/>
              </w:rPr>
              <w:br/>
            </w:r>
            <w:r>
              <w:rPr>
                <w:b/>
              </w:rPr>
              <w:t>по 50 драже у контейнерах з маркуванням українською мовою;</w:t>
            </w:r>
            <w:r>
              <w:rPr>
                <w:b/>
              </w:rPr>
              <w:br/>
              <w:t>in bulk: по 1000 драже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246821-20/В-129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</w:t>
            </w:r>
            <w:r>
              <w:rPr>
                <w:b/>
              </w:rPr>
              <w:br/>
              <w:t>по 50 драже у контейнерах з маркуванням українською мовою;</w:t>
            </w:r>
            <w:r>
              <w:rPr>
                <w:b/>
              </w:rPr>
              <w:br/>
              <w:t>in bulk: по 1000 драже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243011-20/З-130, 243012-20/З-130, 243013-20/З-130, 243014-20/З-130, 243015-20/З-130, 243016-20/З-130, 243017-20/З-130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Гексаліз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243011-20/З-130, 243012-20/З-130, 243013-20/З-130, 243014-20/З-130, 243015-20/З-130, 243016-20/З-130, 243017-20/З-130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Гексаліз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243011-20/З-130, 243012-20/З-130, 243013-20/З-130, 243014-20/З-130, 243015-20/З-130, 243016-20/З-130, 243017-20/З-130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Гексаліз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250438-21/З-98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коробці; розчин для ін`єкцій по 150 мг/1 мл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250438-21/З-98 в</w:t>
            </w:r>
            <w:r>
              <w:rPr>
                <w:b/>
              </w:rPr>
              <w:t>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коробці; розчин для ін`єкцій по 150 мг/1 мл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250438-21/З-98 в</w:t>
            </w:r>
            <w:r>
              <w:rPr>
                <w:b/>
              </w:rPr>
              <w:t>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коробці; розчин для ін`єкцій по 150 мг/1 мл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250438-21/З-98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коробці; розчин для ін`єкцій по 150 мг/1 мл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250438-21/З-98 в</w:t>
            </w:r>
            <w:r>
              <w:rPr>
                <w:b/>
              </w:rPr>
              <w:t>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коробці; розчин для ін`єкцій по 150 мг/1 мл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250438-21/З-98 в</w:t>
            </w:r>
            <w:r>
              <w:rPr>
                <w:b/>
              </w:rPr>
              <w:t>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30 мг/1 мл по 1 мл (30 мг) у флаконі; по 1 флакону в картонній коробці; розчин для ін`єкцій по 150 мг/1 мл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252844-21/З-50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247878-20/З-121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Генеролон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247878-20/З-121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Генеролон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247878-20/З-121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Генеролон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247885-20/З-121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Генеролон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247885-20/З-121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Генеролон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247885-20/З-121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Генеролон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250015-20/В-60, 250016-20/В-60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1 %: </w:t>
            </w:r>
            <w:r>
              <w:rPr>
                <w:b/>
              </w:rPr>
              <w:t>по 1 мл або по 2 мл в ампулах; по 5 ампул у бліс-тері в пачці з картону;</w:t>
            </w:r>
            <w:r>
              <w:rPr>
                <w:b/>
              </w:rPr>
              <w:br/>
              <w:t>розчин для ін'єкцій 3 %: по 1 мл в ам-пулі; по 5 ампул у блістері, по 1 блі-стеру в пачці з картону; по 2 мл в ам-пулі;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250015-20/В-60, </w:t>
            </w:r>
            <w:r>
              <w:rPr>
                <w:b/>
              </w:rPr>
              <w:t>250016-20/В-60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1 %: по 1 мл або по 2 мл в ампулах; по 5 ампул у бліс-тері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 3 %: по 1 мл в ам-пулі; по 5 ампул у блістері, по 1 блі-стеру в пачці з картону; по 2 мл в ам-пулі;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250015-20/В-60, 250016-20/В-60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1 %: </w:t>
            </w:r>
            <w:r>
              <w:rPr>
                <w:b/>
              </w:rPr>
              <w:t>по 1 мл або по 2 мл в ампулах; по 5 ампул у бліс-тері в пачці з картону;</w:t>
            </w:r>
            <w:r>
              <w:rPr>
                <w:b/>
              </w:rPr>
              <w:br/>
              <w:t>розчин для ін'єкцій 3 %: по 1 мл в ам-пулі; по 5 ампул у блістері, по 1 блі-стеру в пачці з картону; по 2 мл в ам-пулі;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250015-20/В-60, 250016-20/В-60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1 %: по 1 мл або по 2 мл в ампулах; по 5 ампул у бліс-тері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 3 %: по 1 мл в ам-пулі; по 5 ампул у блістері, по 1 блі-стеру в пачці з картону; по 2 мл в ам-пулі;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250015-20/В-60, 250016-20/В-60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1 %: </w:t>
            </w:r>
            <w:r>
              <w:rPr>
                <w:b/>
              </w:rPr>
              <w:t>по 1 мл або по 2 мл в ампулах; по 5 ампул у бліс-тері в пачці з картону;</w:t>
            </w:r>
            <w:r>
              <w:rPr>
                <w:b/>
              </w:rPr>
              <w:br/>
              <w:t>розчин для ін'єкцій 3 %: по 1 мл в ам-пулі; по 5 ампул у блістері, по 1 блі-стеру в пачці з картону; по 2 мл в ам-пулі;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250015-20/В-60, </w:t>
            </w:r>
            <w:r>
              <w:rPr>
                <w:b/>
              </w:rPr>
              <w:t>250016-20/В-60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1 %: по 1 мл або по 2 мл в ампулах; по 5 ампул у бліс-тері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 3 %: по 1 мл в ам-пулі; по 5 ампул у блістері, по 1 блі-стеру в пачці з картону; по 2 мл в ам-пулі;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255928-21/В-60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Глюкозо-толерантний тест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дозований, 75 г/пакет;</w:t>
            </w:r>
            <w:r>
              <w:rPr>
                <w:b/>
              </w:rPr>
              <w:br/>
              <w:t>по 75,75 г порошку в пакеті; по 1 пакету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255928-21/В-60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Глюкозо-толерантний тест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дозований, 75 г/пакет;</w:t>
            </w:r>
            <w:r>
              <w:rPr>
                <w:b/>
              </w:rPr>
              <w:br/>
            </w:r>
            <w:r>
              <w:rPr>
                <w:b/>
              </w:rPr>
              <w:t>по 75,75 г порошку в пакеті; по 1 пакету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255928-21/В-60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Глюкозо-толерантний тест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дозований, 75 г/пакет;</w:t>
            </w:r>
            <w:r>
              <w:rPr>
                <w:b/>
              </w:rPr>
              <w:br/>
            </w:r>
            <w:r>
              <w:rPr>
                <w:b/>
              </w:rPr>
              <w:t>по 75,75 г порошку в пакеті; по 1 пакету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251923-21/В-97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Глюксил®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200 мл та 400 мл у пляшках скляних; по 250 мл та 500 мл у контейнерах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251923-21/В-97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Глюксил®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200 мл та 400 мл у пляшках скляних; по 250 мл та 500 мл у контейнерах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251923-21/В-97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Глюксил®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200 мл та 400 мл у пляшках скляних; по 250 мл та 500 мл у контейнерах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238355-20/В-36, 238356-20/В-36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238355-20/В-36, 238356-20/В-36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238355-20/В-36, 238356-20/В-36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250760-21/В-116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Гроприм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500 мг по 10 таблеток у блістері; по 2 або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250760-21/В-116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Гроприм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500 мг по 10 таблеток у блістері; по 2 або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250760-21/В-116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Гроприм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500 мг по 10 таблеток у блістері; по 2 або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255137-21/В-121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Далмаксін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 по 25 г у тубі;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255137-21/В-121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Далмаксін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 по 25 г у тубі;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255137-21/В-121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Далмаксін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 по 25 г у тубі;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251887-21/В-97, 251888-21/В-97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Декатилен™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розсмоктування,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251887-21/В-97, </w:t>
            </w:r>
            <w:r>
              <w:rPr>
                <w:b/>
              </w:rPr>
              <w:t>251888-21/В-97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Декатилен™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розсмоктування,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251887-21/В-97, 251888-21/В-97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Декатилен™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розсмоктування,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246984-20/В-66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0,5 мг, по 10 таблеток у блістерах; по 1 або 5 </w:t>
            </w:r>
            <w:r>
              <w:rPr>
                <w:b/>
              </w:rPr>
              <w:t>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246984-20/В-66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мг,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246984-20/В-66 в</w:t>
            </w:r>
            <w:r>
              <w:rPr>
                <w:b/>
              </w:rPr>
              <w:t>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мг,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247342-20/З-39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247342-20/З-39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247342-20/З-39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247341-20/З-39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4 мг або по 8 мг, по 10 таблеток у блістері; по 1, 2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247341-20/З-39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4 мг або по 8 мг, по 10 таблеток у блістері; по 1, 2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247341-20/З-39 в</w:t>
            </w:r>
            <w:r>
              <w:rPr>
                <w:b/>
              </w:rPr>
              <w:t>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4 мг або по 8 мг, по 10 таблеток у блістері; по 1, 2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247341-20/З-39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4 мг або по 8 мг, по 10 таблеток у блістері; по 1, 2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247341-20/З-39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4 мг або по 8 мг, по 10 таблеток у блістері; по 1, 2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247341-20/З-39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4 мг або по 8 мг, по 10 таблеток у блістері; по 1, 2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240548-20/В-114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мг/мл;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240548-20/В-114 </w:t>
            </w:r>
            <w:r>
              <w:rPr>
                <w:b/>
              </w:rPr>
              <w:t>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мг/мл;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240548-20/В-114 </w:t>
            </w:r>
            <w:r>
              <w:rPr>
                <w:b/>
              </w:rPr>
              <w:t>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Дексаметазон-Дарниця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мг/мл;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243074-20/З-130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Дексдор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100 мкг/мл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243074-20/З-130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Дексдор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100 мкг/мл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243074-20/З-130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Дексдор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100 мкг/мл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250916-21/З-94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250916-21/З-94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250916-21/З-94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250917-21/З-94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250917-21/З-94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250917-21/З-94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246998-20/З-130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>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246998-20/З-130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>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246998-20/З-130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>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246998-20/З-130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246998-20/З-130 </w:t>
            </w:r>
            <w:r>
              <w:rPr>
                <w:b/>
              </w:rPr>
              <w:t>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246998-20/З-130 </w:t>
            </w:r>
            <w:r>
              <w:rPr>
                <w:b/>
              </w:rPr>
              <w:t>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Династат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240973-20/В-45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Дитилін-Дарниця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5 мл в ампулі; по 10 ампул у коробці; по 5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240973-20/В-45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Дитилін-Дарниця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5 мл в ампулі; по 10 ампул у коробці; по 5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240973-20/В-45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Дитилін-Дарниця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5 мл в ампулі; по 10 ампул у коробці; по 5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253542-21/З-94, 253543-21/З-94, 253544-21/З-94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253542-21/З-94, 253543-21/З-94, 253544-21/З-94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253542-21/З-94, 253543-21/З-94, 253544-21/З-94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253542-21/З-94, 253543-21/З-94, 253544-21/З-94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253542-21/З-94, 253543-21/З-94, 253544-21/З-94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253542-21/З-94, 253543-21/З-94, 253544-21/З-94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249277-20/З-126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 xml:space="preserve">по 20 або 30 саше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249277-20/З-126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 xml:space="preserve">по 20 або 30 саше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249277-20/З-126 </w:t>
            </w:r>
            <w:r>
              <w:rPr>
                <w:b/>
              </w:rPr>
              <w:t>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 xml:space="preserve">по 20 або 30 саше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Номер телефона (для </w:t>
            </w:r>
            <w:r>
              <w:rPr>
                <w:noProof/>
                <w:lang w:val="ru-RU" w:eastAsia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249676-20/З-82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 А в комплекті з 1 мл розчинника (діетаноламін, вода для ін`єкцій) в ампулі В; по 6 ампул А та 6 ампул В у футлярі; по 1 футляру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249676-20/З-82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 А в комплекті з 1 мл розчинника (діетаноламін, вода для ін`єкцій) в ампулі В; по 6 ампул А та 6 ампул В у футлярі; по 1 футляру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249676-20/З-82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 А в комплекті з 1 мл розчинника (діетаноламін, вода для ін`єкцій) в ампулі В; по 6 ампул А та 6 ампул В у футлярі; по 1 футляру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248429-20/З-121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Дорзол®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248429-20/З-121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Дорзол®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248429-20/З-121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Дорзол®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255153-21/З-132, 255154-21/З-132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255153-21/З-132,</w:t>
            </w:r>
            <w:r>
              <w:rPr>
                <w:b/>
              </w:rPr>
              <w:t xml:space="preserve"> 255154-21/З-132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255153-21/З-132,</w:t>
            </w:r>
            <w:r>
              <w:rPr>
                <w:b/>
              </w:rPr>
              <w:t xml:space="preserve"> 255154-21/З-132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255410-21/В-39, 255415-21/В-39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мг, по 21 таблетці у блістері,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255410-21/В-39, </w:t>
            </w:r>
            <w:r>
              <w:rPr>
                <w:b/>
              </w:rPr>
              <w:t>255415-21/В-39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мг, по 21 таблетці у блістері,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255410-21/В-39, </w:t>
            </w:r>
            <w:r>
              <w:rPr>
                <w:b/>
              </w:rPr>
              <w:t>255415-21/В-39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мг, по 21 таблетці у блістері,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251707-21/В-88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спрей;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251707-21/В-88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спрей;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251707-21/В-88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спрей;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252381-21/В-96, 252382-21/В-96, 252383-21/В-96, 252384-21/В-96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0,05 г, по 5 супозиторіїв у блістері, по 1 або 2 блістери у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1000: по 5 супозиторіїв у блістері; по 200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252381-21/В-96, 252382-21/В-96, 252383-21/В-96, 252384-21/В-96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0,05 г, по 5 супозиторіїв у блістері, по 1 або 2 блістери у пачці;</w:t>
            </w:r>
            <w:r>
              <w:rPr>
                <w:b/>
              </w:rPr>
              <w:br/>
              <w:t>in bulk № 1000: по 5 супозиторіїв у блістері; по 200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</w:t>
            </w:r>
            <w:r>
              <w:rPr>
                <w:b/>
              </w:rPr>
              <w:t xml:space="preserve">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252381-21/В-96, 252382-21/В-96, 252383-21/В-96, 252384-21/В-96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0,05 г, по 5 супозиторіїв у блістері, по 1 або 2 блістери у пачці;</w:t>
            </w:r>
            <w:r>
              <w:rPr>
                <w:b/>
              </w:rPr>
              <w:br/>
              <w:t>in bulk № 1000: по 5 супозиторіїв у блістері; по 200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252381-21/В-96, 252382-21/В-96, 252383-21/В-96, 252384-21/В-96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0,05 г, по 5 супозиторіїв у блістері, по 1 або 2 блістери у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1000: по 5 супозиторіїв у блістері; по 200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252381-21/В-96, 252382-21/В-96, 252383-21/В-96, 252384-21/В-96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0,05 г, по 5 супозиторіїв у блістері, по 1 або 2 блістери у пачці;</w:t>
            </w:r>
            <w:r>
              <w:rPr>
                <w:b/>
              </w:rPr>
              <w:br/>
              <w:t>in bulk № 1000: по 5 супозиторіїв у блістері; по 200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</w:t>
            </w:r>
            <w:r>
              <w:rPr>
                <w:b/>
              </w:rPr>
              <w:t xml:space="preserve">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252381-21/В-96, 252382-21/В-96, 252383-21/В-96, 252384-21/В-96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Евколек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0,05 г, по 5 супозиторіїв у блістері, по 1 або 2 блістери у пачці;</w:t>
            </w:r>
            <w:r>
              <w:rPr>
                <w:b/>
              </w:rPr>
              <w:br/>
              <w:t>in bulk № 1000: по 5 супозиторіїв у блістері; по 200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254066-21/В-39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Екзодерил® 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5 % розчин;</w:t>
            </w:r>
            <w:r>
              <w:rPr>
                <w:b/>
              </w:rPr>
              <w:br/>
            </w:r>
            <w:r>
              <w:rPr>
                <w:b/>
              </w:rPr>
              <w:t>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254066-21/В-39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Екзодерил® 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5 % розчин;</w:t>
            </w:r>
            <w:r>
              <w:rPr>
                <w:b/>
              </w:rPr>
              <w:br/>
            </w:r>
            <w:r>
              <w:rPr>
                <w:b/>
              </w:rPr>
              <w:t>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254066-21/В-39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Екзодерил® 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5 % розчин;</w:t>
            </w:r>
            <w:r>
              <w:rPr>
                <w:b/>
              </w:rPr>
              <w:br/>
            </w:r>
            <w:r>
              <w:rPr>
                <w:b/>
              </w:rPr>
              <w:t>по 2,5 мл або 5 мл у флаконі; по 1 флакону разом з 10 лопаточками, 30 тампонами для очищення та 30 пилочками для нігтів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244014-20/З-132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Екстенцеф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1000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244014-20/З-132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Екстенцеф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1000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244014-20/З-132 </w:t>
            </w:r>
            <w:r>
              <w:rPr>
                <w:b/>
              </w:rPr>
              <w:t>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Екстенцеф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1000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244014-20/З-132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Екстенцеф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1000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244014-20/З-132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Екстенцеф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1000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244014-20/З-132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Екстенцеф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 або 1000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250873-21/В-88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Еноксапарин-Фармекс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</w:t>
            </w:r>
            <w:r>
              <w:rPr>
                <w:b/>
              </w:rPr>
              <w:t>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250873-21/В-88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Еноксапарин-Фармекс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</w:t>
            </w:r>
            <w:r>
              <w:rPr>
                <w:b/>
              </w:rPr>
              <w:t>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250873-21/В-88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Еноксапарин-Фармекс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</w:t>
            </w:r>
            <w:r>
              <w:rPr>
                <w:b/>
              </w:rPr>
              <w:t>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245035-20/З-133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ЗОЛЕВІСТА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245035-20/З-133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ЗОЛЕВІСТА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245035-20/З-133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ЗОЛЕВІСТА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248808-20/З-88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248808-20/З-88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248808-20/З-88 в</w:t>
            </w:r>
            <w:r>
              <w:rPr>
                <w:b/>
              </w:rPr>
              <w:t>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247222-20/З-50, 247223-20/З-50, 247224-20/З-50, 247225-20/З-50, 247226-20/З-50, 247227-20/З-50, 247228-20/З-50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Зульбекс®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247222-20/З-50, 247223-20/З-50, 247224-20/З-50, 247225-20/З-50, 247226-20/З-50, 247227-20/З-50, 247228-20/З-50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Зульбекс®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247222-20/З-50, 247223-20/З-50, 247224-20/З-50, 247225-20/З-50, 247226-20/З-50, 247227-20/З-50, 247228-20/З-50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Зульбекс®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247222-20/З-50, 247223-20/З-50, 247224-20/З-50, 247225-20/З-50, 247226-20/З-50, 247227-20/З-50, 247228-20/З-50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Зульбекс®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247222-20/З-50, 247223-20/З-50, 247224-20/З-50, 247225-20/З-50, 247226-20/З-50, 247227-20/З-50, 247228-20/З-50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Зульбекс®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247222-20/З-50, 247223-20/З-50, 247224-20/З-50, 247225-20/З-50, 247226-20/З-50, 247227-20/З-50, 247228-20/З-50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Зульбекс®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253058-21/З-86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253058-21/З-86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253058-21/З-86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252341-21/З-88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ІБРАНС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по 100 мг або по 125 мг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252452-21/В-133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252452-21/В-133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р. № </w:t>
            </w:r>
            <w:r>
              <w:rPr>
                <w:b/>
              </w:rPr>
              <w:t>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252452-21/В-133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р. № </w:t>
            </w:r>
            <w:r>
              <w:rPr>
                <w:b/>
              </w:rPr>
              <w:t>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251611-21/З-36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ІЗБА®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30 мкг/мл; по 2,5 мл у флаконі-крапельниці; по 1 або 3 флакони-крапельниці в проміжній упаковці з фольги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251611-21/З-36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ІЗБА®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30 мкг/мл; по 2,5 мл у флаконі-крапельниці; по 1 або 3 флакони-крапельниці в проміжній упаковці з фольги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251611-21/З-36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ІЗБА®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30 мкг/мл; по 2,5 мл у флаконі-крапельниці; по 1 або 3 флакони-крапельниці в проміжній упаковці з фольги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241313-20/З-128, 244699-20/З-36, 245329-20/З-128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Імодіум®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241313-20/З-128, 244699-20/З-36, 245329-20/З-128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Імодіум®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241313-20/З-128, 244699-20/З-36, 245329-20/З-128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Імодіум®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244939-20/В-28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244939-20/В-28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244939-20/В-28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244940-20/В-28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</w:r>
            <w:r>
              <w:rPr>
                <w:b/>
              </w:rPr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244940-20/В-28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244940-20/В-28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244941-20/В-28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244941-20/В-28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244941-20/В-28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244939-20/В-28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</w:r>
            <w:r>
              <w:rPr>
                <w:b/>
              </w:rPr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244939-20/В-28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244939-20/В-28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244940-20/В-28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244940-20/В-28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244940-20/В-28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244941-20/В-28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</w:r>
            <w:r>
              <w:rPr>
                <w:b/>
              </w:rPr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244941-20/В-28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244941-20/В-28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Імуно-тон®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100 мл у банці; по 1 банці у пачці; по 100 або 200 мл у флаконі; по 1 флакону у пачці.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банці; по 48 банок у коробі картонному; </w:t>
            </w:r>
            <w:r>
              <w:rPr>
                <w:b/>
              </w:rPr>
              <w:br/>
              <w:t>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239018-20/З-50, 254429-21/З-50, 256104-21/З-50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Інфулган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мг/мл; по 20 мл, 50 мл або 100 мл в пляшці;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239018-20/З-50, 254429-21/З-50, 256104-21/З-50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Інфулган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мг/мл; по 20 мл, 50 мл або 100 мл в пляшці;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239018-20/З-50, 254429-21/З-50, 256104-21/З-50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Інфулган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мг/мл; по 20 мл, 50 мл або 100 мл в пляшці;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250678-21/З-132, 250679-21/З-132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ІТОПРИД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250678-21/З-132, 250679-21/З-132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ІТОПРИД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250678-21/З-132, 250679-21/З-132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ІТОПРИД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</w:t>
            </w:r>
            <w:r>
              <w:rPr>
                <w:b/>
              </w:rPr>
              <w:t>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253720-21/В-97, 253721-21/В-97, 253722-21/В-97, 253723-21/В-97, 253724-21/В-97, 256532-21/В-97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Іхтіол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0,2 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253720-21/В-97, 253721-21/В-97, 253722-21/В-97, 253723-21/В-97, 253724-21/В-97, 256532-21/В-97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Іхтіол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0,2 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253720-21/В-97, 253721-21/В-97, 253722-21/В-97, 253723-21/В-97, 253724-21/В-97, 256532-21/В-97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Іхтіол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0,2 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253765-21/В-96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застосування, спиртовий 5 % по 10 мл, або по 20 мл, або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253765-21/В-96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застосування, спиртовий 5 % по 10 мл, або по 20 мл, або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253765-21/В-96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застосування, спиртовий 5 % по 10 мл, або по 20 мл, або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253436-21/В-28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Калію перманганат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зовнішнього застосування по 5 г</w:t>
            </w:r>
            <w:r>
              <w:rPr>
                <w:b/>
              </w:rPr>
              <w:br/>
              <w:t xml:space="preserve">1 флакон з порошком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253436-21/В-28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Калію перманганат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зовнішнього застосування по 5 г</w:t>
            </w:r>
            <w:r>
              <w:rPr>
                <w:b/>
              </w:rPr>
              <w:br/>
              <w:t xml:space="preserve">1 флакон з порошком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253436-21/В-28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Калію перманганат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зовнішнього застосування по 5 г</w:t>
            </w:r>
            <w:r>
              <w:rPr>
                <w:b/>
              </w:rPr>
              <w:br/>
              <w:t>1 флакон з порошком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224696-19/В-92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КАЛЬЦІЮ СЕНОЗИДИ А і В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мікронізований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224696-19/В-92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КАЛЬЦІЮ СЕНОЗИДИ А і В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мікронізований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224696-19/В-92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КАЛЬЦІЮ СЕНОЗИДИ А і В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мікронізований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252031-21/В-126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Кардіоаргінін-Здоров'я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 у флаконі; по 1 флакону з мірним стаканом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252031-21/В-126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Кардіоаргінін-Здоров'я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 у флаконі; по 1 флакону з мірним стаканом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252031-21/В-126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Кардіоаргінін-Здоров'я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 у флаконі; по 1 флакону з мірним стаканом у коробці з картону;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252031-21/В-126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Кардіоаргінін-Здоров'я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 у флаконі; по 1 флакону з мірним стаканом у коробці з картону;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252031-21/В-126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Кардіоаргінін-Здоров'я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 у флаконі; по 1 флакону з мірним стаканом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252031-21/В-126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Кардіоаргінін-Здоров'я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 у флаконі; по 1 флакону з мірним стаканом у коробці з картону;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249480-20/З-134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Карметадин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вивільненням, по 35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 з маркуванням українською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249480-20/З-134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Карметадин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вивільненням, по 35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 з маркуванням українською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249480-20/З-134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Карметадин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вивільненням, по 35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 з маркуванням українською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251861-21/В-94, 253553-21/В-94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251861-21/В-94, 253553-21/В-94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251861-21/В-94, </w:t>
            </w:r>
            <w:r>
              <w:rPr>
                <w:b/>
              </w:rPr>
              <w:t>253553-21/В-94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250374-21/В-06, 250375-21/В-06, 250376-21/В-06, 250377-21/В-06, 250378-21/В-06, 250379-21/В-06, 250380-21/В-06, 250381-21/В-06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Кетолонг-Дарниця®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250374-21/В-06, 250375-21/В-06, 250376-21/В-06, 250377-21/В-06, 250378-21/В-06, 250379-21/В-06, 250380-21/В-06, 250381-21/В-06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Кетолонг-Дарниця®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250374-21/В-06, 250375-21/В-06, 250376-21/В-06, 250377-21/В-06, 250378-21/В-06, 250379-21/В-06, 250380-21/В-06, 250381-21/В-06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Кетолонг-Дарниця®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246653-20/В-28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246653-20/В-28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246653-20/В-28 в</w:t>
            </w:r>
            <w:r>
              <w:rPr>
                <w:b/>
              </w:rPr>
              <w:t>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Кетотифен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249867-20/В-134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249867-20/В-134 </w:t>
            </w:r>
            <w:r>
              <w:rPr>
                <w:b/>
              </w:rPr>
              <w:t>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</w:r>
            <w:r>
              <w:rPr>
                <w:b/>
              </w:rPr>
              <w:t>№ 2: по 0,8 мл у шприц-дозі із захисною системою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249867-20/В-134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</w:r>
            <w:r>
              <w:rPr>
                <w:b/>
              </w:rPr>
              <w:t>№ 2: по 0,8 мл у шприц-дозі із захисною системою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246040-20/З-100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КОМБІГАН®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246040-20/З-100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КОМБІГАН®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246040-20/З-100 </w:t>
            </w:r>
            <w:r>
              <w:rPr>
                <w:b/>
              </w:rPr>
              <w:t>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КОМБІГАН®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257974-21/З-123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</w:t>
            </w:r>
            <w:r>
              <w:rPr>
                <w:noProof/>
                <w:lang w:val="ru-RU" w:eastAsia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257974-21/З-123 </w:t>
            </w:r>
            <w:r>
              <w:rPr>
                <w:b/>
              </w:rPr>
              <w:t>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257974-21/З-123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253519-21/З-130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КОНЦЕРТА®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18 мг;</w:t>
            </w:r>
            <w:r>
              <w:rPr>
                <w:b/>
              </w:rPr>
              <w:br/>
            </w:r>
            <w:r>
              <w:rPr>
                <w:b/>
              </w:rPr>
              <w:t>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253519-21/З-130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КОНЦЕРТА®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18 мг;</w:t>
            </w:r>
            <w:r>
              <w:rPr>
                <w:b/>
              </w:rPr>
              <w:br/>
              <w:t>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253519-21/З-130 </w:t>
            </w:r>
            <w:r>
              <w:rPr>
                <w:b/>
              </w:rPr>
              <w:t>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КОНЦЕРТА®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18 мг;</w:t>
            </w:r>
            <w:r>
              <w:rPr>
                <w:b/>
              </w:rPr>
              <w:br/>
              <w:t>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248545-20/В-28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Корвалол-Дарниця®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розчин по 25 мл або по 40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248545-20/В-28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Корвалол-Дарниця®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розчин по 25 мл або по 40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248545-20/В-28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Корвалол-Дарниця®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розчин по 25 мл або по 40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241670-20/В-97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Корнерегель®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241670-20/В-97 в</w:t>
            </w:r>
            <w:r>
              <w:rPr>
                <w:b/>
              </w:rPr>
              <w:t>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Корнерегель®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241670-20/В-97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Корнерегель®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блістері; по 4 блістери в картонній коробці з маркуванням українською мовою; по 10 таблеток у блісте</w:t>
            </w:r>
            <w:r>
              <w:rPr>
                <w:b/>
              </w:rPr>
              <w:t>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блістери в картонній коробці з маркуванням українською мовою; по 10 таблеток у блістері; по 10 блі</w:t>
            </w:r>
            <w:r>
              <w:rPr>
                <w:b/>
              </w:rPr>
              <w:t>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251805-21/В-134 </w:t>
            </w:r>
            <w:r>
              <w:rPr>
                <w:b/>
              </w:rPr>
              <w:t>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блістері; по 4 блістери в картонній коробці з маркуванням українською мовою; по 10 таблеток у блістері; по 10 блістерів у картонній коробці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блістери в картонній коробці з маркуванням українською мовою; по 10 таблеток у блістері; по 10 блістерів у картонній коробці з маркуванням украї</w:t>
            </w:r>
            <w:r>
              <w:rPr>
                <w:b/>
              </w:rPr>
              <w:t>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</w:t>
            </w:r>
            <w:r>
              <w:rPr>
                <w:b/>
              </w:rPr>
              <w:t>анням українською мовою; по 7 таблеток у блістері;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таблетки, вкриті плівковою оболонкою, по </w:t>
            </w:r>
            <w:r>
              <w:rPr>
                <w:b/>
              </w:rPr>
              <w:t>90 мг</w:t>
            </w:r>
            <w:r>
              <w:rPr>
                <w:b/>
              </w:rPr>
              <w:br/>
              <w:t>по 7 таблеток у блістері; по 1 або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</w:t>
            </w:r>
            <w:r>
              <w:rPr>
                <w:b/>
              </w:rPr>
              <w:t>аблеток у блістері; по 1 або 4 блістери в картонній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</w:t>
            </w:r>
            <w:r>
              <w:rPr>
                <w:szCs w:val="20"/>
                <w:lang w:val="ru-RU" w:eastAsia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251805-21/В-134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60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мовою; по 7 таблеток у блісте</w:t>
            </w:r>
            <w:r>
              <w:rPr>
                <w:b/>
              </w:rPr>
              <w:t>рі; по 4 блістери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90 мг</w:t>
            </w:r>
            <w:r>
              <w:rPr>
                <w:b/>
              </w:rPr>
              <w:br/>
              <w:t>по 7 таблеток у блістері; по 1 або 4 бліс</w:t>
            </w:r>
            <w:r>
              <w:rPr>
                <w:b/>
              </w:rPr>
              <w:t>тери в картонній коробці з маркуванням українською мовою; по 10 таблеток у блістері; по 10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120 мг по 7 таблеток у блістері; по 1 або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227949-20/З-88, 227950-20/З-88, 227951-20/З-88, 227952-20/З-88, 252025-21/З-88 від 07.02.2020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Ксаміол®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15 г, 30 г або 60 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227949-20/З-88, 227950-20/З-88, 227951-20/З-88, 227952-20/З-88, 252025-21/З-88 від 07.02.2020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Ксаміол®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15 г, 30 г або 60 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227949-20/З-88, 227950-20/З-88, 227951-20/З-88, 227952-20/З-88, 252025-21/З-88 від 07.02.2020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Ксаміол®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15 г, 30 г або 60 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251873-21/З-96, 251874-21/З-96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251873-21/З-96, 251874-21/З-96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251873-21/З-96, 251874-21/З-96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251873-21/З-96, 251874-21/З-96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251873-21/З-96, 251874-21/З-96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251873-21/З-96, 251874-21/З-96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238387-20/В-128, 238388-20/В-128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назальний, по 100 000 МО;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238387-20/В-128, 238388-20/В-128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назальний, по 100 000 МО;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238387-20/В-128, 238388-20/В-128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назальний, по 100 000 МО;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236747-20/З-132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Левасепт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 по 100 мл в контейнері; по 1 контейнеру в полівінілхлоридній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236747-20/З-132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Левасепт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 по 100 мл в контейнері; по 1 контейнеру в полівінілхлоридній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236747-20/З-132 </w:t>
            </w:r>
            <w:r>
              <w:rPr>
                <w:b/>
              </w:rPr>
              <w:t>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Левасепт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 по 100 мл в контейнері; по 1 контейнеру в полівінілхлоридній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254500-21/В-94, 254501-21/В-94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254500-21/В-94, </w:t>
            </w:r>
            <w:r>
              <w:rPr>
                <w:b/>
              </w:rPr>
              <w:t>254501-21/В-94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254500-21/В-94, </w:t>
            </w:r>
            <w:r>
              <w:rPr>
                <w:b/>
              </w:rPr>
              <w:t>254501-21/В-94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254500-21/В-94, 254501-21/В-94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254500-21/В-94, 254501-21/В-94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254500-21/В-94, 254501-21/В-94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253767-21/В-96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Левоміцетину розчин спиртовий 0,25%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нашкірний, спиртовий 0,25 % по 25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253767-21/В-96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Левоміцетину розчин спиртовий 0,25%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нашкірний, спиртовий 0,25 % по 25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253767-21/В-96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Левоміцетину розчин спиртовий 0,25%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нашкірний, спиртовий 0,25 % по 25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254543-21/В-114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254543-21/В-114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254543-21/В-114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253715-21/В-132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253715-21/В-132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253715-21/В-132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253715-21/В-132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253715-21/В-132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253715-21/В-132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248142-20/В-45, 255938-21/В-45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248142-20/В-45, 255938-21/В-45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248142-20/В-45, 255938-21/В-45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241815-20/В-98, 251246-21/В-98, 252092-21/В-98, 252103-21/В-98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150 г в поліетиленовій банці, по 1 банці в пачці разом з мірною ложкою; по 4,0 г в пакетах-саше по 4 або 10, або по 20 пакетів-саше в пачці</w:t>
            </w:r>
            <w:r>
              <w:rPr>
                <w:b/>
              </w:rPr>
              <w:br/>
              <w:t>порошок для орального розчину по 300 г в поліетиленовій банці, по 1 банці в пачці р</w:t>
            </w:r>
            <w:r>
              <w:rPr>
                <w:b/>
              </w:rPr>
              <w:t>азом з мірною ложкою; по 10,0 г в пакетах-саше по 4 або 10, або по 20 пакетів-саше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241815-20/В-98, 251246-21/В-98, 252092-21/В-98, 252103-21/В-98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150 г в поліетиленовій банці, по 1 банці в пачці разом з мірною ложкою; по 4,0 г в пакетах-саше по 4 або 10, або по 20 пакетів-саше в пачці</w:t>
            </w:r>
            <w:r>
              <w:rPr>
                <w:b/>
              </w:rPr>
              <w:br/>
              <w:t>порошок для орального розчину по 300 г в поліетиленовій банці, по 1 банці в пачці р</w:t>
            </w:r>
            <w:r>
              <w:rPr>
                <w:b/>
              </w:rPr>
              <w:t>азом з мірною ложкою; по 10,0 г в пакетах-саше по 4 або 10, або по 20 пакетів-саше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241815-20/В-98, 251246-21/В-98, 252092-21/В-98, 252103-21/В-98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150 г в поліетиленовій банці, по 1 банці в пачці разом з мірною ложкою; по 4,0 г в пакетах-саше по 4 або 10, або по 20 пакетів-саше в пачці</w:t>
            </w:r>
            <w:r>
              <w:rPr>
                <w:b/>
              </w:rPr>
              <w:br/>
              <w:t>порошок для орального розчину по 300 г в поліетиленовій банці, по 1 банці в пачці р</w:t>
            </w:r>
            <w:r>
              <w:rPr>
                <w:b/>
              </w:rPr>
              <w:t>азом з мірною ложкою; по 10,0 г в пакетах-саше по 4 або 10, або по 20 пакетів-саше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241815-20/В-98, 251246-21/В-98, 252092-21/В-98, 252103-21/В-98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150 г в поліетиленовій банці, по 1 банці в пачці разом з мірною ложкою; по 4,0 г в пакетах-саше по 4 або 10, або по 20 пакетів-саше в пачці</w:t>
            </w:r>
            <w:r>
              <w:rPr>
                <w:b/>
              </w:rPr>
              <w:br/>
              <w:t>порошок для орального розчину по 300 г в поліетиленовій банці, по 1 банці в пачці р</w:t>
            </w:r>
            <w:r>
              <w:rPr>
                <w:b/>
              </w:rPr>
              <w:t>азом з мірною ложкою; по 10,0 г в пакетах-саше по 4 або 10, або по 20 пакетів-саше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241815-20/В-98, 251246-21/В-98, 252092-21/В-98, 252103-21/В-98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150 г в поліетиленовій банці, по 1 банці в пачці разом з мірною ложкою; по 4,0 г в пакетах-саше по 4 або 10, або по 20 пакетів-саше в пачці</w:t>
            </w:r>
            <w:r>
              <w:rPr>
                <w:b/>
              </w:rPr>
              <w:br/>
              <w:t>порошок для орального розчину по 300 г в поліетиленовій банці, по 1 банці в пачці р</w:t>
            </w:r>
            <w:r>
              <w:rPr>
                <w:b/>
              </w:rPr>
              <w:t>азом з мірною ложкою; по 10,0 г в пакетах-саше по 4 або 10, або по 20 пакетів-саше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241815-20/В-98, 251246-21/В-98, 252092-21/В-98, 252103-21/В-98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150 г в поліетиленовій банці, по 1 банці в пачці разом з мірною ложкою; по 4,0 г в пакетах-саше по 4 або 10, або по 20 пакетів-саше в пачці</w:t>
            </w:r>
            <w:r>
              <w:rPr>
                <w:b/>
              </w:rPr>
              <w:br/>
              <w:t>порошок для орального розчину по 300 г в поліетиленовій банці, по 1 банці в пачці р</w:t>
            </w:r>
            <w:r>
              <w:rPr>
                <w:b/>
              </w:rPr>
              <w:t>азом з мірною ложкою; по 10,0 г в пакетах-саше по 4 або 10, або по 20 пакетів-саше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247677-20/В-133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247677-20/В-133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247677-20/В-133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256596-21/З-98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256596-21/З-98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Рекордаті Аіленд</w:t>
            </w:r>
            <w:r>
              <w:rPr>
                <w:b/>
              </w:rPr>
              <w:t xml:space="preserve">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256596-21/З-98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Рекордаті Аіленд</w:t>
            </w:r>
            <w:r>
              <w:rPr>
                <w:b/>
              </w:rPr>
              <w:t xml:space="preserve">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251778-21/В-96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Лідокаїну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2 мл в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251778-21/В-96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Лідокаїну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2 мл в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251778-21/В-96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Лідокаїну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2 мл в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222325-19/З-128 від 06.11.2019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ЛІДОКСАН® ПОЛУНИЦЯ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5 мг/1 мг; блістер, що містить 12 льодяників;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222325-19/З-128 від 06.11.2019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ЛІДОКСАН® ПОЛУНИЦЯ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5 мг/1 мг; блістер, що містить 12 льодяників;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222325-19/З-128 </w:t>
            </w:r>
            <w:r>
              <w:rPr>
                <w:b/>
              </w:rPr>
              <w:t>від 06.11.2019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ЛІДОКСАН® ПОЛУНИЦЯ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5 мг/1 мг; блістер, що містить 12 льодяників;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216108-19/З-116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 (Було: Лізиноприл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20 мг по 10 таблеток у блістері, по 1 або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216108-19/З-116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 (Було: Лізиноприл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20 мг по 10 таблеток у блістері, по 1 або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216108-19/З-116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 (Було: Лізиноприл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20 мг по 10 таблеток у блістері, по 1 або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216108-19/З-116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 (Було: Лізиноприл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20 мг по 10 таблеток у блістері, по 1 або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216108-19/З-116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 (Було: Лізиноприл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20 мг по 10 таблеток у блістері, по 1 або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216108-19/З-116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 (Було: Лізиноприл Атб)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20 мг по 10 таблеток у блістері, по 1 або по 2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252096-21/З-86, 252097-21/З-86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Лізиноприл-ТЕВА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 або по 5 мг або по 10 мг або по 20 мг по 10 таблеток у блістері; по 3 або 5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249909-20/В-39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120 мг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249909-20/В-39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120 мг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249909-20/В-39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120 мг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249915-20/В-39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in bulk: 550 або 600 або 650 блістерів у коробці; або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249915-20/В-39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in bulk: 550 або 600 або 650 блістерів у коробці; або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249915-20/В-39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in bulk: 550 або 600 або 650 блістерів у коробці; або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249909-20/В-39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120 мг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249909-20/В-39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120 мг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249909-20/В-39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120 мг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249915-20/В-39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in bulk: 550 або 600 або 650 блістерів у коробці; або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249915-20/В-39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in bulk: 550 або 600 або 650 блістерів у коробці; або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249915-20/В-39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Ліквестія®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in bulk: 550 або 600 або 650 блістерів у коробці; або по 120 мг, in bulk: 480 або 520 або 560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250426-21/З-114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250426-21/З-114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250426-21/З-114 </w:t>
            </w:r>
            <w:r>
              <w:rPr>
                <w:b/>
              </w:rPr>
              <w:t>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246589-20/З-88, 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246589-20/З-88, 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246589-20/З-88, 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246589-20/З-88, 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246589-20/З-88, </w:t>
            </w:r>
            <w:r>
              <w:rPr>
                <w:b/>
              </w:rPr>
              <w:t>246590-20/З-88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 по 75 мг; по 150 мг; по 14 або по 21 капсулі у блістері; по 1 або по 4 блістери в картонній коробці; по 300 мг; по 21 капсулі у блістері; по 1 або по 4 блістери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246793-20/В-97, </w:t>
            </w:r>
            <w:r>
              <w:rPr>
                <w:b/>
              </w:rPr>
              <w:t>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246793-20/В-97, </w:t>
            </w:r>
            <w:r>
              <w:rPr>
                <w:b/>
              </w:rPr>
              <w:t>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256380-21/З-98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вагінальний 2 % </w:t>
            </w:r>
            <w:r>
              <w:rPr>
                <w:b/>
              </w:rPr>
              <w:t>по 78 г крему у тубі з маркуванням українською мовою; по 1 тубі у комплекті з аплікатором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</w:t>
            </w:r>
            <w:r>
              <w:rPr>
                <w:b/>
              </w:rPr>
              <w:t>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256380-21/З-98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вагінальний 2 % </w:t>
            </w:r>
            <w:r>
              <w:rPr>
                <w:b/>
              </w:rPr>
              <w:t>по 78 г крему у тубі з маркуванням українською мовою; по 1 тубі у комплекті з аплікатором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</w:t>
            </w:r>
            <w:r>
              <w:rPr>
                <w:b/>
              </w:rPr>
              <w:t>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256380-21/З-98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 по 78 г крему у тубі з маркуванням українською мовою; по 1 тубі у комплекті з аплікатором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251251-21/В-132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Лорангін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 та розпилювачем;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251251-21/В-132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Лорангін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 та розпилювачем;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251251-21/В-132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Лорангін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 та розпилювачем;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246056-20/З-100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246056-20/З-100 </w:t>
            </w:r>
            <w:r>
              <w:rPr>
                <w:b/>
              </w:rPr>
              <w:t>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246056-20/З-100 </w:t>
            </w:r>
            <w:r>
              <w:rPr>
                <w:b/>
              </w:rPr>
              <w:t>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254415-21/З-86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Мадінет®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по 3,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254415-21/З-86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Мадінет®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по 3,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 w:eastAsia="ru-RU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254415-21/З-86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Мадінет®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по 3,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246986-20/В-96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Макрогол 4000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246986-20/В-96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Макрогол 4000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246986-20/В-96 в</w:t>
            </w:r>
            <w:r>
              <w:rPr>
                <w:b/>
              </w:rPr>
              <w:t>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Макрогол 4000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244747-20/З-116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 по 5 ампул у фасонному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244747-20/З-116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 по 5 ампул у фасонному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244747-20/З-116 </w:t>
            </w:r>
            <w:r>
              <w:rPr>
                <w:b/>
              </w:rPr>
              <w:t>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 по 5 ампул у фасонному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251996-21/В-94, 251998-21/В-94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мл,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251996-21/В-94, </w:t>
            </w:r>
            <w:r>
              <w:rPr>
                <w:b/>
              </w:rPr>
              <w:t>251998-21/В-94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мл,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251996-21/В-94, </w:t>
            </w:r>
            <w:r>
              <w:rPr>
                <w:b/>
              </w:rPr>
              <w:t>251998-21/В-94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мл,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251171-21/В-06, 251172-21/В-06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251171-21/В-06, </w:t>
            </w:r>
            <w:r>
              <w:rPr>
                <w:b/>
              </w:rPr>
              <w:t>251172-21/В-06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251171-21/В-06, </w:t>
            </w:r>
            <w:r>
              <w:rPr>
                <w:b/>
              </w:rPr>
              <w:t>251172-21/В-06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248676-20/З-100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мг; по 7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248676-20/З-100 </w:t>
            </w:r>
            <w:r>
              <w:rPr>
                <w:b/>
              </w:rPr>
              <w:t>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мг; по 7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248676-20/З-100 </w:t>
            </w:r>
            <w:r>
              <w:rPr>
                <w:b/>
              </w:rPr>
              <w:t>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мг; по 7 таблеток у блістері;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249393-20/З-132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 по 7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249393-20/З-132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 по 7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249393-20/З-132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 по 7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237255-20/З-132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з модифікованим вивільненням по 500 мг; по 7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237255-20/З-132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з модифікованим вивільненням по 500 мг; по 7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237255-20/З-132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Меристат-сановель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з модифікованим вивільненням по 500 мг; по 7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248385-20/З-130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або інфузій по 500 мг,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248385-20/З-130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або інфузій по 500 мг,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248385-20/З-130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або інфузій по 500 мг,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248385-20/З-130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або інфузій по 500 мг,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248385-20/З-130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або інфузій по 500 мг,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248385-20/З-130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або інфузій по 500 мг,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250295-21/З-134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1000 мг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250295-21/З-134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1000 мг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250295-21/З-134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1000 мг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250295-21/З-134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1000 мг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250295-21/З-134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1000 мг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250295-21/З-134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1000 мг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251962-21/В-94, 251963-21/В-94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251962-21/В-94, 251963-21/В-94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251962-21/В-94, </w:t>
            </w:r>
            <w:r>
              <w:rPr>
                <w:b/>
              </w:rPr>
              <w:t>251963-21/В-94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254542-21/В-114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Метролавін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40 г у тубі;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254542-21/В-114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Метролавін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40 г у тубі;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254542-21/В-114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Метролавін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40 г у тубі;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247588-20/В-129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Мирофурил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247588-20/В-129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Мирофурил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247588-20/В-129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Мирофурил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255302-21/В-61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МІРАМІСТИН®-ДАРНИЦЯ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5 мг/г по 15 г або по 30 г у тубі; по 1 тубі у пачці;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255302-21/В-61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МІРАМІСТИН®-ДАРНИЦЯ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5 мг/г по 15 г або по 30 г у тубі; по 1 тубі у пачці;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255302-21/В-61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МІРАМІСТИН®-ДАРНИЦЯ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5 мг/г по 15 г або по 30 г у тубі; по 1 тубі у пачці;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249055-20/З-98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мг, по 0,75 мг, 1,5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253396-21/З-121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Мовалгін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мг: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253396-21/З-121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Мовалгін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мг: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253396-21/З-121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Мовалгін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мг: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253396-21/З-121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Мовалгін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мг: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253396-21/З-121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Мовалгін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мг: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253396-21/З-121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Мовалгін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мг: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249392-20/В-132, 256314-21/В-132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або по 7, або по 10 таблеток у блістері; по 1 блістеру в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249392-20/В-132,</w:t>
            </w:r>
            <w:r>
              <w:rPr>
                <w:b/>
              </w:rPr>
              <w:t xml:space="preserve"> 256314-21/В-132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або по 7, або по 10 таблеток у блістері; по 1 блістеру в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249392-20/В-132, 256314-21/В-132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або по 7, або по 10 таблеток у блістері; по 1 блістеру в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250670-21/З-132, 250671-21/З-132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Моксонідин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 або 0,4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251969-21/В-94, 251970-21/В-94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251969-21/В-94, 251970-21/В-94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251969-21/В-94, 251970-21/В-94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254129-21/З-114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254129-21/З-114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254129-21/З-114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252456-21/В-28, 252457-21/В-28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252456-21/В-28, 252457-21/В-28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252456-21/В-28, 252457-21/В-28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254414-21/В-86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 0,05 %; 0,1 %;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254414-21/В-86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 0,05 %; </w:t>
            </w:r>
            <w:r>
              <w:rPr>
                <w:b/>
              </w:rPr>
              <w:t xml:space="preserve">0,1 %;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254414-21/В-86 в</w:t>
            </w:r>
            <w:r>
              <w:rPr>
                <w:b/>
              </w:rPr>
              <w:t>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 0,05 %; 0,1 %;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254414-21/В-86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 0,05 %; 0,1 %;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254414-21/В-86 в</w:t>
            </w:r>
            <w:r>
              <w:rPr>
                <w:b/>
              </w:rPr>
              <w:t>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 0,05 %; 0,1 %;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254414-21/В-86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 0,05 %; 0,1 %;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238019-20/З-82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Небілет®плюс 5/12,5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238019-20/З-82 в</w:t>
            </w:r>
            <w:r>
              <w:rPr>
                <w:b/>
              </w:rPr>
              <w:t>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Небілет®плюс 5/12,5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238019-20/З-82 від 02.07.2020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Небілет®плюс 5/12,5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249396-20/З-36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Неванак®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1 мг/мл, по 5 мл у флаконі-крапельниці "Дроп-Тейнер®";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249396-20/З-36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Неванак®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1 мг/мл, по 5 мл у флаконі-крапельниці "Дроп-Тейнер®";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249396-20/З-36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Неванак®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1 мг/мл, по 5 мл у флаконі-крапельниці "Дроп-Тейнер®";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249767-20/З-128, 249768-20/З-128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249767-20/З-128, 249768-20/З-128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249767-20/З-128,</w:t>
            </w:r>
            <w:r>
              <w:rPr>
                <w:b/>
              </w:rPr>
              <w:t xml:space="preserve"> 249768-20/З-128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254163-21/З-133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Неофен Белупо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254163-21/З-133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Неофен Белупо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254163-21/З-133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Неофен Белупо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252431-21/В-60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Ніфурозид-Здоров'я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 з маркуванням українською мовою; по 1 флакону з мірною ложкою у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флаконі полімерному або зі скла; по 1 флакону з мірною ложкою у коробці з картону з</w:t>
            </w:r>
            <w:r>
              <w:rPr>
                <w:b/>
              </w:rPr>
              <w:t xml:space="preserve">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252431-21/В-60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Ніфурозид-Здоров'я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 з маркуванням українською мовою; по 1 флакону з мірною ложкою у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флаконі полімерному або зі скла; по 1 флакону з мірною ложкою у коробці з картону з</w:t>
            </w:r>
            <w:r>
              <w:rPr>
                <w:b/>
              </w:rPr>
              <w:t xml:space="preserve">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252431-21/В-60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Ніфурозид-Здоров'я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 з маркуванням українською мовою; по 1 флакону з мірною ложкою у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флаконі полімерному або зі скла; по 1 флакону з мірною ложкою у коробці з картону з</w:t>
            </w:r>
            <w:r>
              <w:rPr>
                <w:b/>
              </w:rPr>
              <w:t xml:space="preserve">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248138-20/З-129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248138-20/З-129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248138-20/З-129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255922-21/В-60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Нообут®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255922-21/В-60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Нообут®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255922-21/В-60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Нообут®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253335-21/З-36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Норгалакс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ректальний, 0,12 г/10 г по 10 г у однодозовому контейнері (тубі-канюлі) з маркуванням українською мовою; по 6 туб-канюль у картонній коробці з маркуванням українською та французькою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НОРЖИН САС 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</w:t>
            </w:r>
            <w:r>
              <w:rPr>
                <w:b/>
              </w:rPr>
              <w:t>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253335-21/З-36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Норгалакс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ректальний, 0,12 г/10 г по 10 г у однодозовому контейнері (тубі-канюлі) з маркуванням українською мовою; по 6 туб-канюль у картонній коробці з маркуванням українською та французькою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НОРЖИН САС 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</w:t>
            </w:r>
            <w:r>
              <w:rPr>
                <w:b/>
              </w:rPr>
              <w:t>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253335-21/З-36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Норгалакс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ректальний, 0,12 г/10 г по 10 г у однодозовому контейнері (тубі-канюлі) з маркуванням українською мовою; по 6 туб-канюль у картонній коробці з маркуванням українською та французькою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НОРЖИН САС 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28.06.2021 </w:t>
            </w:r>
            <w:r>
              <w:rPr>
                <w:b/>
              </w:rPr>
              <w:t>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249085-20/З-98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Норматенс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249085-20/З-98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Норматенс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249085-20/З-98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Норматенс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246038-20/З-100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мкг, по 1 аплікатору (маркування англійською мовою), що містить імплантат, разом з пакетом-поглиначем вологи, у пакеті із фольги; по 1 пакету із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246038-20/З-100 </w:t>
            </w:r>
            <w:r>
              <w:rPr>
                <w:b/>
              </w:rPr>
              <w:t>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мкг, по 1 аплікатору (маркування англійською мовою), що містить імплантат, разом з пакетом-поглиначем вологи, у пакеті із фольги; по 1 пакету із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246038-20/З-100 </w:t>
            </w:r>
            <w:r>
              <w:rPr>
                <w:b/>
              </w:rPr>
              <w:t>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мкг, по 1 аплікатору (маркування англійською мовою), що містить імплантат, разом з пакетом-поглиначем вологи, у пакеті із фольги; по 1 пакету із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253667-21/З-39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мг/мл, по 25 мл або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253667-21/З-39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мг/мл, по 25 мл або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253667-21/З-39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мг/мл, по 25 мл або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254541-21/В-114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мг/г; по 10 г та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254541-21/В-114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мг/г; по 10 г та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254541-21/В-114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Оксолін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мг/г; по 10 г та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251857-21/В-66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Олія насіння гарбуза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олія, по 100 мл у флаконі; по 1 флакону в коробці з картону; по 2,5 мл або 5 мл у саше; по 20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251857-21/В-66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Олія насіння гарбуза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олія, по 100 мл у флаконі; по 1 флакону в коробці з картону; по 2,5 мл або 5 мл у саше; по 20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251857-21/В-66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Олія насіння гарбуза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олія, по 100 мл у флаконі; по 1 флакону в коробці з картону; по 2,5 мл або 5 мл у саше; по 20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244444-20/З-06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ОМЕПРАЗОЛ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244444-20/З-06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ОМЕПРАЗОЛ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244444-20/З-06 в</w:t>
            </w:r>
            <w:r>
              <w:rPr>
                <w:b/>
              </w:rPr>
              <w:t>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ОМЕПРАЗОЛ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244443-20/З-06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ОНДАНСЕТ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 мг/мл; по 2 мл (4 мг) або по 4 мл (8 мг) в ампулі; по 5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244443-20/З-06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ОНДАНСЕТ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 мг/мл; по 2 мл (4 мг) або по 4 мл (8 мг) в ампулі; по 5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244443-20/З-06 в</w:t>
            </w:r>
            <w:r>
              <w:rPr>
                <w:b/>
              </w:rPr>
              <w:t>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ОНДАНСЕТ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 мг/мл; по 2 мл (4 мг) або по 4 мл (8 мг) в ампулі; по 5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242932-20/В-39, 242933-20/В-39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Офлоксацин-Дарниця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242932-20/В-39, </w:t>
            </w:r>
            <w:r>
              <w:rPr>
                <w:b/>
              </w:rPr>
              <w:t>242933-20/В-39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Офлоксацин-Дарниця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242932-20/В-39, </w:t>
            </w:r>
            <w:r>
              <w:rPr>
                <w:b/>
              </w:rPr>
              <w:t>242933-20/В-39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Офлоксацин-Дарниця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254296-21/З-06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Парафузів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мг/мл, по 50 мл або 100 мл </w:t>
            </w:r>
            <w:r>
              <w:rPr>
                <w:b/>
              </w:rPr>
              <w:t>у флаконі,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254296-21/З-06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Парафузів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мг/мл, по 50 мл або 100 мл у флаконі,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254296-21/З-06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Парафузів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мг/мл, по 50 мл або 100 мл у флаконі,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мг/0,625 мг, 4 мг/1,25 мг, 8 мг/2,5 мг; по 10 таблеток у блістері; по 3 або 9 блістерів у картонній коробці; по 15 таблеток у блістері; </w:t>
            </w:r>
            <w:r>
              <w:rPr>
                <w:b/>
              </w:rPr>
              <w:t>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мг/0,625 мг, 4 мг/1,25 мг, 8 мг/2,5 мг; по 10 таблеток у блістері; по 3 або 9 блістерів у картонній коробці; по 15 таблеток у блістері; </w:t>
            </w:r>
            <w:r>
              <w:rPr>
                <w:b/>
              </w:rPr>
              <w:t>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мг/0,625 мг, 4 мг/1,25 мг, 8 мг/2,5 мг; по 10 таблеток у блістері; по 3 або 9 блістерів у картонній коробці; по 15 таблеток у блістері; </w:t>
            </w:r>
            <w:r>
              <w:rPr>
                <w:b/>
              </w:rPr>
              <w:t>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244903-20/З-84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КРКА; Периндоприл 8 /індапамід 2,5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4 мг/1,25 мг,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254538-21/В-114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Півонії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 скляному або полімерному; по 1 флакону в пачці з картону;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254538-21/В-114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Півонії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 скляному або полімерному; по 1 флакону в пачці з картону;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254538-21/В-114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Півонії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 скляному або полімерному; по 1 флакону в пачці з картону;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ПАТ </w:t>
            </w:r>
            <w:r>
              <w:rPr>
                <w:b/>
              </w:rPr>
              <w:t>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254544-21/В-134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</w:t>
            </w:r>
            <w:r>
              <w:rPr>
                <w:b/>
              </w:rPr>
              <w:br/>
              <w:t>по 10 таблеток у блістері з маркуванням українською мовою; по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254544-21/В-134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</w:t>
            </w:r>
            <w:r>
              <w:rPr>
                <w:b/>
              </w:rPr>
              <w:br/>
              <w:t>по 10 таблеток у блістері з маркуванням українською мовою; по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254544-21/В-134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</w:t>
            </w:r>
            <w:r>
              <w:rPr>
                <w:b/>
              </w:rPr>
              <w:br/>
              <w:t>по 10 таблеток у блістері з маркуванням українською мовою; по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254544-21/В-134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по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254544-21/В-134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по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254544-21/В-134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по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252532-21/З-06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пмс-Холестирамін регулар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 г/9 г, по 9 г порошку в пакеті,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252532-21/З-06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пмс-Холестирамін регулар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 г/9 г, по 9 г порошку в пакеті,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252532-21/З-06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пмс-Холестирамін регулар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 г/9 г, по 9 г порошку в пакеті,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246995-20/З-133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Поверкорт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 по 5 г або 15 г в тубі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246995-20/З-133 </w:t>
            </w:r>
            <w:r>
              <w:rPr>
                <w:b/>
              </w:rPr>
              <w:t>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Поверкорт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 по 5 г або 15 г в тубі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246995-20/З-133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Поверкорт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 по 5 г або 15 г в тубі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249747-20/З-94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Помпезо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 мг,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249747-20/З-94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Помпезо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 мг,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249747-20/З-94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Помпезо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 мг,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250809-21/З-02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250809-21/З-02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252164-21/З-88, 252165-21/З-88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252164-21/З-88, 252165-21/З-88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252164-21/З-88, 252165-21/З-88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236916-20/З-98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РАЙЗОДЕГ® ФЛЕКСТАЧ®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236916-20/З-98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РАЙЗОДЕГ® ФЛЕКСТАЧ®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236916-20/З-98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РАЙЗОДЕГ® ФЛЕКСТАЧ®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253031-21/З-82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253031-21/З-82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253031-21/З-82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246051-20/З-134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 по 0,4 мл у флаконі; по 30 флаконів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246051-20/З-134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 по 0,4 мл у флаконі; по 30 флаконів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246051-20/З-134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 по 0,4 мл у флаконі; по 30 флаконів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253333-21/В-96, 253340-21/В-96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Рицинова олія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253333-21/В-96, 253340-21/В-96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Рицинова олія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253333-21/В-96, 253340-21/В-96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Рицинова олія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247247-20/З-96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247247-20/З-96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247247-20/З-96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247668-20/В-66, 255677-21/В-66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Седавіт®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247668-20/В-66, 255677-21/В-66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Седавіт®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247668-20/В-66, 255677-21/В-66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Седавіт®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253970-21/З-84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Селлсепт®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253970-21/З-84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Селлсепт®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253970-21/З-84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Селлсепт®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255632-21/З-36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мкг/дозу, 50 мкг/250 мкг/дозу, 50 мкг/500 мкг/дозу, по 60 доз у дискусі; по 1 дискусу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254938-21/З-60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Сетегис®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254938-21/З-60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Сетегис®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</w:t>
            </w:r>
            <w:r>
              <w:rPr>
                <w:b/>
              </w:rPr>
              <w:t>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254938-21/З-60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Сетегис®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251824-21/В-134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</w:t>
            </w:r>
            <w:r>
              <w:rPr>
                <w:b/>
              </w:rPr>
              <w:t>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251824-21/В-134 </w:t>
            </w:r>
            <w:r>
              <w:rPr>
                <w:b/>
              </w:rPr>
              <w:t>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251824-21/В-134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</w:t>
            </w:r>
            <w:r>
              <w:rPr>
                <w:b/>
              </w:rPr>
              <w:t>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251824-21/В-134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</w:t>
            </w:r>
            <w:r>
              <w:rPr>
                <w:b/>
              </w:rPr>
              <w:t>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251824-21/В-134 </w:t>
            </w:r>
            <w:r>
              <w:rPr>
                <w:b/>
              </w:rPr>
              <w:t>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251824-21/В-134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таблетці у блістері, по 1 блістеру в пачці; </w:t>
            </w:r>
            <w:r>
              <w:rPr>
                <w:b/>
              </w:rPr>
              <w:br/>
              <w:t xml:space="preserve">по 1 таблетці у блістері, по 2 блістери в пачці; </w:t>
            </w:r>
            <w:r>
              <w:rPr>
                <w:b/>
              </w:rPr>
              <w:br/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</w:t>
            </w:r>
            <w:r>
              <w:rPr>
                <w:b/>
              </w:rPr>
              <w:t>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252992-21/В-94, 252993-21/В-94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25 г, 50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252992-21/В-94, </w:t>
            </w:r>
            <w:r>
              <w:rPr>
                <w:b/>
              </w:rPr>
              <w:t>252993-21/В-94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25 г, 50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252992-21/В-94, 252993-21/В-94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25 г, 50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250676-21/З-132, 250677-21/З-132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Соліфенацин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250676-21/З-132, 250677-21/З-132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Соліфенацин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250676-21/З-132, 250677-21/З-132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Соліфенацин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250676-21/З-132, 250677-21/З-132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Соліфенацин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250676-21/З-132, 250677-21/З-132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Соліфенацин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250676-21/З-132, 250677-21/З-132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Соліфенацин Ксантіс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249276-20/З-130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Солковагін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розчин, по 0,5 мл у флаконі зі скла; по 2 флакони в комплекті </w:t>
            </w:r>
            <w:r>
              <w:rPr>
                <w:b/>
              </w:rPr>
              <w:t>з гумовими пробками у контейнері з пінопласту;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249276-20/З-130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Солковагін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розчин, по 0,5 мл у флаконі зі скла; по 2 флакони в комплекті </w:t>
            </w:r>
            <w:r>
              <w:rPr>
                <w:b/>
              </w:rPr>
              <w:t>з гумовими пробками у контейнері з пінопласту;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249276-20/З-130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Солковагін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розчин, по 0,5 мл у флаконі зі скла; по 2 флакони в комплекті </w:t>
            </w:r>
            <w:r>
              <w:rPr>
                <w:b/>
              </w:rPr>
              <w:t>з гумовими пробками у контейнері з пінопласту;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249280-20/З-126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42,5 мг/мл; по 2 мл в ампулі; по 25 ампул в картонній упаковці; по 5 мл в ампулі; по 5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249280-20/З-126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42,5 мг/мл; по 2 мл в ампулі; по 25 ампул в картонній упаковці; по 5 мл в ампулі; по 5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249280-20/З-126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42,5 мг/мл; по 2 мл в ампулі; по 25 ампул в картонній упаковці; по 5 мл в ампулі; по 5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249680-20/З-82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4,15 мг/г по 20 г гелю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249680-20/З-82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4,15 мг/г по 20 г гелю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249680-20/З-82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4,15 мг/г по 20 г гелю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249666-20/З-82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2,07 мг/г по 20 г мазі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249666-20/З-82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2,07 мг/г по 20 г мазі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249666-20/З-82 в</w:t>
            </w:r>
            <w:r>
              <w:rPr>
                <w:b/>
              </w:rPr>
              <w:t>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2,07 мг/г по 20 г мазі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249275-20/З-126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 дентальна адгезивна паста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паста оромукозна; по 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249275-20/З-126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 дентальна адгезивна паста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паста оромукозна; по 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249275-20/З-126 </w:t>
            </w:r>
            <w:r>
              <w:rPr>
                <w:b/>
              </w:rPr>
              <w:t>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Солкосерил дентальна адгезивна паста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паста оромукозна; по 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Фармасьютікалз Світселенд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255159-21/В-134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</w:t>
            </w:r>
            <w:r>
              <w:rPr>
                <w:b/>
              </w:rPr>
              <w:br/>
              <w:t>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255159-21/В-134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255159-21/В-134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</w:t>
            </w:r>
            <w:r>
              <w:rPr>
                <w:b/>
              </w:rPr>
              <w:br/>
              <w:t>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</w:t>
            </w:r>
            <w:r>
              <w:rPr>
                <w:b/>
              </w:rPr>
              <w:t>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255159-21/В-134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</w:t>
            </w:r>
            <w:r>
              <w:rPr>
                <w:b/>
              </w:rPr>
              <w:br/>
              <w:t>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255159-21/В-134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255159-21/В-134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</w:t>
            </w:r>
            <w:r>
              <w:rPr>
                <w:b/>
              </w:rPr>
              <w:br/>
              <w:t>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</w:t>
            </w:r>
            <w:r>
              <w:rPr>
                <w:b/>
              </w:rPr>
              <w:t>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250385-21/З-66, 250386-21/З-66, 250387-21/З-66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250385-21/З-66, </w:t>
            </w:r>
            <w:r>
              <w:rPr>
                <w:b/>
              </w:rPr>
              <w:t>250386-21/З-66, 250387-21/З-66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250385-21/З-66, 250386-21/З-66, 250387-21/З-66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253768-21/В-96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253768-21/В-96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253768-21/В-96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70 %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253969-21/В-96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253969-21/В-96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253969-21/В-96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Спиртол®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249609-20/З-121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шипучий для приготування орального розчину по 1 г; по 1 г в пакетику з маркуванням українською та російською мовами; по 18 пакетиків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249609-20/З-121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шипучий для приготування орального розчину по 1 г; по 1 г в пакетику з маркуванням українською та російською мовами; по 18 пакетиків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249609-20/З-121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шипучий для приготування орального розчину по 1 г; по 1 г в пакетику з маркуванням українською та російською мовами; по 18 пакетиків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249611-20/З-121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г/10 мл, по 10 мл у пакетику, по 18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249611-20/З-121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г/10 мл, по 10 мл у пакетику, по 18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249611-20/З-121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г/10 мл, по 10 мл у пакетику, по 18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249035-20/З-02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Стимулотон®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249035-20/З-02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Стимулотон®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249035-20/З-02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Стимулотон®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252038-21/З-66, 252039-21/З-66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252038-21/З-66, 252039-21/З-66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252038-21/З-66, 252039-21/З-66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253370-21/В-66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Суматриптану сукцинат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253370-21/В-66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Суматриптану сукцинат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253370-21/В-66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Суматриптану сукцинат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254367-21/З-98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254367-21/З-98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254367-21/З-98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252981-21/З-28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Таблетки від захитування та нудоти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25 або 10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252981-21/З-28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Таблетки від захитування та нудоти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25 або 10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252981-21/З-28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Таблетки від захитування та нудоти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25 або 10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</w:t>
            </w:r>
            <w:r>
              <w:rPr>
                <w:b/>
              </w:rPr>
              <w:t xml:space="preserve">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 xml:space="preserve">таблетки по 25 мг: по 20 або 30 </w:t>
            </w:r>
            <w:r>
              <w:rPr>
                <w:b/>
              </w:rPr>
              <w:t>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</w:t>
            </w:r>
            <w:r>
              <w:rPr>
                <w:b/>
              </w:rPr>
              <w:t>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</w:t>
            </w:r>
            <w:r>
              <w:rPr>
                <w:b/>
              </w:rPr>
              <w:t>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</w:t>
            </w:r>
            <w:r>
              <w:rPr>
                <w:b/>
              </w:rPr>
              <w:t xml:space="preserve">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 xml:space="preserve">таблетки по 25 мг: по 20 або 30 </w:t>
            </w:r>
            <w:r>
              <w:rPr>
                <w:b/>
              </w:rPr>
              <w:t>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</w:t>
            </w:r>
            <w:r>
              <w:rPr>
                <w:b/>
              </w:rPr>
              <w:t>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</w:t>
            </w:r>
            <w:r>
              <w:rPr>
                <w:b/>
              </w:rPr>
              <w:t>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</w:t>
            </w:r>
            <w:r>
              <w:rPr>
                <w:b/>
              </w:rPr>
              <w:t xml:space="preserve">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 xml:space="preserve">таблетки по 25 мг: по 20 або 30 </w:t>
            </w:r>
            <w:r>
              <w:rPr>
                <w:b/>
              </w:rPr>
              <w:t>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</w:t>
            </w:r>
            <w:r>
              <w:rPr>
                <w:b/>
              </w:rPr>
              <w:t>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</w:t>
            </w:r>
            <w:r>
              <w:rPr>
                <w:b/>
              </w:rPr>
              <w:t>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250874-21/З-88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Тарка®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250874-21/З-88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Тарка®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250874-21/З-88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Тарка®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250874-21/З-88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Тарка®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250874-21/З-88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Тарка®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250874-21/З-88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Тарка®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245273-20/З-84, 254494-21/З-84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150 мг: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245273-20/З-84, 254494-21/З-84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150 мг: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245273-20/З-84, 254494-21/З-84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150 мг: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245273-20/З-84, 254494-21/З-84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150 мг: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245273-20/З-84, 254494-21/З-84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150 мг: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245273-20/З-84, 254494-21/З-84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150 мг: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Новартіс Фарма АГ,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230619-20/З-94 від 10.03.2020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ТЕКСАКАЙНД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100 мг/мл, по 5 мл в ампулах, по 4 ампули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230619-20/З-94 від 10.03.2020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ТЕКСАКАЙНД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100 мг/мл, по 5 мл в ампулах, по 4 ампули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230619-20/З-94 від 10.03.2020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ТЕКСАКАЙНД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100 мг/мл, по 5 мл в ампулах, по 4 ампули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253866-21/З-98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253866-21/З-98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253866-21/З-98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253866-21/З-98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253866-21/З-98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253866-21/З-98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254128-21/З-114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мг, по 20 мг, по 100 мг; по 5 або 20 капсул у флаконі; по 1 флакону в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мг, по 250 мг, по 180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186586-18/З-113 від 09.01.2018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Тетанус антитоксин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не менше ніж 1000 МО/мл, по 1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Вінс Біопродактс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186586-18/З-113 від 09.01.2018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Тетанус антитоксин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не менше ніж 1000 МО/мл, по 1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Вінс Біопродактс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186586-18/З-113 </w:t>
            </w:r>
            <w:r>
              <w:rPr>
                <w:b/>
              </w:rPr>
              <w:t>від 09.01.2018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Тетанус антитоксин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не менше ніж 1000 МО/мл, по 1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Вінс Біопродактс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237006-20/В-28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ТЕТРАЦИКЛІНУ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237006-20/В-28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ТЕТРАЦИКЛІНУ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237006-20/В-28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ТЕТРАЦИКЛІНУ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254984-21/В-06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12,5 мг №30 (10х3): по 10 табл</w:t>
            </w:r>
            <w:r>
              <w:rPr>
                <w:b/>
              </w:rPr>
              <w:t>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254984-21/В-06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12,5 мг №30 (10х3): по 10 таблеток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254984-21/В-06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12,5 мг №30 (10х3): по 10 таблеток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254986-21/В-06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50 мг </w:t>
            </w:r>
            <w:r>
              <w:rPr>
                <w:b/>
              </w:rPr>
              <w:t>№30 (10х3): по 10 таблеток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254986-21/В-06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50 мг №30 (10х3): по 10 таблеток у блістері, по 3 блістери у картонній упаковці, №60 (10х6): по </w:t>
            </w:r>
            <w:r>
              <w:rPr>
                <w:b/>
              </w:rPr>
              <w:t>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254986-21/В-06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50 мг </w:t>
            </w:r>
            <w:r>
              <w:rPr>
                <w:b/>
              </w:rPr>
              <w:t>№30 (10х3): по 10 таблеток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254985-21/В-06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по 25 мг, №30 (10х3): по 10 таблеток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</w:t>
            </w:r>
            <w:r>
              <w:rPr>
                <w:b/>
              </w:rPr>
              <w:t xml:space="preserve">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254985-21/В-06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мг, №30 (10х3): по 10 таблеток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254985-21/В-06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Тиурекс®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мг, №30 (10х3): по 10 таблеток у блістері, по 3 блістери у картонній упаковці, №60 (10х6): по 10 таблеток у блістері, по 6 блістерів у картонній упаковці, №90 (10х9): по 10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249674-20/З-82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Тіоктацид® 600Т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(600 мг/24 мл);</w:t>
            </w:r>
            <w:r>
              <w:rPr>
                <w:b/>
              </w:rPr>
              <w:br/>
            </w:r>
            <w:r>
              <w:rPr>
                <w:b/>
              </w:rPr>
              <w:t>по 24 мл в ампулі, по 5 ампул в контурній чарунковій упаковці,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249674-20/З-82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Тіоктацид® 600Т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(600 мг/24 мл);</w:t>
            </w:r>
            <w:r>
              <w:rPr>
                <w:b/>
              </w:rPr>
              <w:br/>
            </w:r>
            <w:r>
              <w:rPr>
                <w:b/>
              </w:rPr>
              <w:t>по 24 мл в ампулі, по 5 ампул в контурній чарунковій упаковці,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249674-20/З-82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Тіоктацид® 600Т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(600 мг/24 мл);</w:t>
            </w:r>
            <w:r>
              <w:rPr>
                <w:b/>
              </w:rPr>
              <w:br/>
            </w:r>
            <w:r>
              <w:rPr>
                <w:b/>
              </w:rPr>
              <w:t>по 24 мл в ампулі, по 5 ампул в контурній чарунковій упаковці,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251642-21/З-132, 251643-21/З-132, 251644-21/З-132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Тобросопт®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3 мг/мл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Варшавський фармацевтичний зав</w:t>
            </w:r>
            <w:r>
              <w:rPr>
                <w:b/>
              </w:rPr>
              <w:t>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251642-21/З-132, 251643-21/З-132, 251644-21/З-132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Тобросопт®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краплі очні, розчин, 3 мг/мл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Варшавський фармацевтичний за</w:t>
            </w:r>
            <w:r>
              <w:rPr>
                <w:b/>
              </w:rPr>
              <w:t>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251642-21/З-132,</w:t>
            </w:r>
            <w:r>
              <w:rPr>
                <w:b/>
              </w:rPr>
              <w:t xml:space="preserve"> 251643-21/З-132, 251644-21/З-132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Тобросопт®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розчин, 3 мг/мл по 5 мл розчину у безбарвному поліетиленовому флаконі-крапельниці, закритий кришкою білого кольору </w:t>
            </w:r>
            <w:r>
              <w:rPr>
                <w:b/>
              </w:rPr>
              <w:t>з гарантійним кільцем (з контролем першого відкриття);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252293-21/З-92, 252294-21/З-92, 252295-21/З-92, 252296-21/З-92, 252297-21/З-92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 або 2 контурні чарункові упаковки в коробці з картону; по 2,2 мл в ампулі; по 5 ампул в контурній чарунковій упаковці; по 20 контурних чарункових упаковок у коробці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252293-21/З-92, </w:t>
            </w:r>
            <w:r>
              <w:rPr>
                <w:b/>
              </w:rPr>
              <w:t>252294-21/З-92, 252295-21/З-92, 252296-21/З-92, 252297-21/З-92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 </w:t>
            </w:r>
            <w:r>
              <w:rPr>
                <w:b/>
              </w:rPr>
              <w:t>або 2 контурні чарункові упаковки в коробці з картону; по 2,2 мл в ампулі; по 5 ампул в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</w:t>
            </w:r>
            <w:r>
              <w:rPr>
                <w:b/>
              </w:rPr>
              <w:t>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252293-21/З-92, 252294-21/З-92, 252295-21/З-92, 252296-21/З-92, 252297-21/З-92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 </w:t>
            </w:r>
            <w:r>
              <w:rPr>
                <w:b/>
              </w:rPr>
              <w:t>або 2 контурні чарункові упаковки в коробці з картону; по 2,2 мл в ампулі; по 5 ампул в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</w:t>
            </w:r>
            <w:r>
              <w:rPr>
                <w:b/>
              </w:rPr>
              <w:t>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251878-21/В-45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Три-Алітер®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мг/5 мг або по 4 мг/1,25 мг/10 мг або по 8 мг/2,5 мг/5 мг або по 8 мг/2,5 мг/10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252980-21/З-28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Трикасайд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500 мг по 15 капсул у блістері; по 1 блістеру в картонній коробці; по 30 капсул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252980-21/З-28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Трикасайд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500 мг по 15 капсул у блістері; по 1 блістеру в картонній коробці; по 30 капсул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252980-21/З-28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Трикасайд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500 мг по 15 капсул у блістері; по 1 блістеру в картонній коробці; по 30 капсул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251222-21/В-92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251222-21/В-92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251222-21/В-92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249279-20/З-130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Ураліт-У®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розчину;</w:t>
            </w:r>
            <w:r>
              <w:rPr>
                <w:b/>
              </w:rPr>
              <w:br/>
            </w:r>
            <w:r>
              <w:rPr>
                <w:b/>
              </w:rPr>
              <w:t>280 г гранул у контейнері; по 1 контейнеру у комплекті з мірною ложкою, індикаторним папером, контрольним календарем та затискачем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249279-20/З-130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Ураліт-У®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розчину;</w:t>
            </w:r>
            <w:r>
              <w:rPr>
                <w:b/>
              </w:rPr>
              <w:br/>
            </w:r>
            <w:r>
              <w:rPr>
                <w:b/>
              </w:rPr>
              <w:t>280 г гранул у контейнері; по 1 контейнеру у комплекті з мірною ложкою, індикаторним папером, контрольним календарем та затискачем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249279-20/З-130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Ураліт-У®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розчину;</w:t>
            </w:r>
            <w:r>
              <w:rPr>
                <w:b/>
              </w:rPr>
              <w:br/>
            </w:r>
            <w:r>
              <w:rPr>
                <w:b/>
              </w:rPr>
              <w:t>280 г гранул у контейнері; по 1 контейнеру у комплекті з мірною ложкою, індикаторним папером, контрольним календарем та затискачем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254711-21/З-98, 254712-21/З-98, 254713-21/З-98, 254714-21/З-98, 254715-21/З-98, 254716-21/З-98, 254717-21/З-98, 254718-21/З-98, 254719-21/З-98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№ 28 (14х2), № 56 (14х4):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254711-21/З-98, 254712-21/З-98, 254713-21/З-98, 254714-21/З-98, 254715-21/З-98, 254716-21/З-98, 254717-21/З-98, 254718-21/З-98, 254719-21/З-98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№ 28 (14х2), № 56 (14х4):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254711-21/З-98, 254712-21/З-98, 254713-21/З-98, 254714-21/З-98, 254715-21/З-98, 254716-21/З-98, 254717-21/З-98, 254718-21/З-98, 254719-21/З-98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№ 28 (14х2), № 56 (14х4):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257638-21/В-39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ФАВІПІРАВІР-МІКРОХІМ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10 таблеток у блістері, по 4 або 10 блістерів у пачці з картону; по 40 або 100 таблеток у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257638-21/В-39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ФАВІПІРАВІР-МІКРОХІМ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10 таблеток у блістері, по 4 або 10 блістерів у пачці з картону; по 40 або 100 таблеток у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257638-21/В-39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ФАВІПІРАВІР-МІКРОХІМ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10 таблеток у блістері, по 4 або 10 блістерів у пачці з картону; по 40 або 100 таблеток у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254410-21/В-86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Фармадипін®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2 % по 5 мл або 25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254410-21/В-86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Фармадипін®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2 % по 5 мл або 25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254410-21/В-86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Фармадипін®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2 % по 5 мл або 25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254533-21/В-134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Фастофен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25 мг/г по 30 г, 50 г у тубі з маркуванням українською мовами;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254533-21/В-134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Фастофен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25 мг/г по 30 г, 50 г у тубі з маркуванням українською мовами;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254533-21/В-134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Фастофен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25 мг/г по 30 г, 50 г у тубі з маркуванням українською мовами;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247923-20/В-94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Фемінаті®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0,03 мг/3 мг,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247923-20/В-94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Фемінаті®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0,03 мг/3 мг,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247923-20/В-94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Фемінаті®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0,03 мг/3 мг,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254537-21/В-134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2 блістери в пачці з картону з маркуванням українською мовою;</w:t>
            </w:r>
            <w:r>
              <w:rPr>
                <w:b/>
              </w:rPr>
              <w:br/>
              <w:t>in bulk: № 1200 (по 1200 капсул у контейнерах);</w:t>
            </w:r>
            <w:r>
              <w:rPr>
                <w:b/>
              </w:rPr>
              <w:br/>
              <w:t>in bulk: № 3750 (10х375) (по 10 капсул у блістері; по 375 блістерів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254537-21/В-134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2 блістери в пачці з картону з маркуванням українською мовою;</w:t>
            </w:r>
            <w:r>
              <w:rPr>
                <w:b/>
              </w:rPr>
              <w:br/>
              <w:t>in bulk: № 1200 (по 1200 капсул у контейнерах);</w:t>
            </w:r>
            <w:r>
              <w:rPr>
                <w:b/>
              </w:rPr>
              <w:br/>
            </w:r>
            <w:r>
              <w:rPr>
                <w:b/>
              </w:rPr>
              <w:t>in bulk: № 3750 (10х375) (по 10 капсул у блістері; по 375 блістерів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254537-21/В-134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2 блістери в пачці з картону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№ 1200 (по 1200 капсул у контейнерах);</w:t>
            </w:r>
            <w:r>
              <w:rPr>
                <w:b/>
              </w:rPr>
              <w:br/>
              <w:t>in bulk: № 3750 (10х375) (по 10 капсул у блістері; по 375 блістерів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254599-21/В-114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 скляному або полімерному; по 1 флакону в пачці; по 100 мл у банці скляній;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254599-21/В-114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 скляному або полімерному; по 1 флакону в пачці; по 100 мл у банці скляній;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254599-21/В-114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 скляному або полімерному; по 1 флакону в пачці; по 100 мл у банці скляній;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254537-21/В-134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2 блістери в пачці з картону з маркуванням українською мовою;</w:t>
            </w:r>
            <w:r>
              <w:rPr>
                <w:b/>
              </w:rPr>
              <w:br/>
              <w:t>in bulk: № 1200 (по 1200 капсул у контейнерах);</w:t>
            </w:r>
            <w:r>
              <w:rPr>
                <w:b/>
              </w:rPr>
              <w:br/>
              <w:t>in bulk: № 3750 (10х375) (по 10 капсул у блістері; по 375 блістерів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</w:t>
            </w:r>
            <w:r>
              <w:rPr>
                <w:b/>
              </w:rPr>
              <w:t>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254537-21/В-134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2 блістери в пачці з картону з маркуванням українською мовою;</w:t>
            </w:r>
            <w:r>
              <w:rPr>
                <w:b/>
              </w:rPr>
              <w:br/>
              <w:t>in bulk: № 1200 (по 1200 капсул у контейнерах);</w:t>
            </w:r>
            <w:r>
              <w:rPr>
                <w:b/>
              </w:rPr>
              <w:br/>
            </w:r>
            <w:r>
              <w:rPr>
                <w:b/>
              </w:rPr>
              <w:t>in bulk: № 3750 (10х375) (по 10 капсул у блістері; по 375 блістерів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254537-21/В-134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Фітосед®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2 блістери в пачці з картону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№ 1200 (по 1200 капсул у контейнерах);</w:t>
            </w:r>
            <w:r>
              <w:rPr>
                <w:b/>
              </w:rPr>
              <w:br/>
              <w:t>in bulk: № 3750 (10х375) (по 10 капсул у блістері; по 375 блістерів у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252339-21/З-94, 252340-21/З-94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Флавамед®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30 мг/5 мл, по 100 мл у флаконі,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252339-21/З-94, 252340-21/З-94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Флавамед®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30 мг/5 мл, по 100 мл у флаконі,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252339-21/З-94, </w:t>
            </w:r>
            <w:r>
              <w:rPr>
                <w:b/>
              </w:rPr>
              <w:t>252340-21/З-94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Флавамед®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30 мг/5 мл, по 100 мл у флаконі,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253037-21/В-50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200 мг; по 1, або 2, або 3, або 4, або 7, або 10 капсул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253037-21/В-50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200 мг; по 1, або 2, або 3, або 4, або 7, або 10 капсул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253037-21/В-50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200 мг; по 1, або 2, або 3, або 4, або 7, або 10 капсул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255161-21/В-118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100 мг, по 7 або 10 капсул у блістері; по 1 блістеру в коробці; по 150 мг, по 1 капсулі у блістері; по 1 блістеру в коробці;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"Тева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255174-21/В-134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 по 10 таблеток у блістерах; по 10 таблеток у блістері; по 1 або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255174-21/В-134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0,5 г </w:t>
            </w:r>
            <w:r>
              <w:rPr>
                <w:b/>
              </w:rPr>
              <w:t>по 10 таблеток у блістерах; по 10 таблеток у блістері; по 1 або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255174-21/В-134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0,5 г </w:t>
            </w:r>
            <w:r>
              <w:rPr>
                <w:b/>
              </w:rPr>
              <w:t>по 10 таблеток у блістерах; по 10 таблеток у блістері; по 1 або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250947-21/З-06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Халоват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0,05%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250947-21/З-06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Халоват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0,05%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250947-21/З-06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Халоват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0,05%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252743-21/З-130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</w:t>
            </w:r>
            <w:r>
              <w:rPr>
                <w:b/>
              </w:rPr>
              <w:br/>
              <w:t>по 28 таблеток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252743-21/З-130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</w:t>
            </w:r>
            <w:r>
              <w:rPr>
                <w:b/>
              </w:rPr>
              <w:br/>
              <w:t>по 28 таблеток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252743-21/З-130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255109-21/В-114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Хеліскан®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255109-21/В-114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Хеліскан®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255109-21/В-114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Хеліскан®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240198-20/В-130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240198-20/В-130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240198-20/В-130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240198-20/В-130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240198-20/В-130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240198-20/В-130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 по 4 г порошку в саше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256009-21/В-88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Хімотрипсин кристалічний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0,01 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256009-21/В-88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Хімотрипсин кристалічний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0,01 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256009-21/В-88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Хімотрипсин кристалічний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0,01 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252027-21/З-88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40 мг/0,4 мл; 20 мг/0,2 мл; 40 мг/0,8 мл; </w:t>
            </w:r>
            <w:r>
              <w:rPr>
                <w:b/>
              </w:rPr>
              <w:t>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шприци (у контурній чарунковій упаковц</w:t>
            </w:r>
            <w:r>
              <w:rPr>
                <w:b/>
              </w:rPr>
              <w:t>і з 1 серветкою кожен) у картонній коробці;</w:t>
            </w:r>
            <w:r>
              <w:rPr>
                <w:b/>
              </w:rPr>
              <w:br/>
              <w:t>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</w:t>
            </w:r>
            <w:r>
              <w:rPr>
                <w:b/>
              </w:rPr>
              <w:t>; по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</w:t>
            </w:r>
            <w:r>
              <w:rPr>
                <w:b/>
              </w:rPr>
              <w:t>паковку; по 1 або 2 шприци (у контурній чарунковій упаковці з 1 серветкою кожен) у картонній коробці 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</w:t>
            </w:r>
            <w:r>
              <w:rPr>
                <w:b/>
              </w:rPr>
              <w:t>ми (просякнутими 70 % ізопропіловим спиртом) у наборі у внутрішній картонній коробці; по 2 набори у зовнішній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253157-21/З-130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ЦЕТРОТІД® 0,25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253157-21/З-130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ЦЕТРОТІД® 0,25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253157-21/З-130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ЦЕТРОТІД® 0,25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254240-21/В-94, 254241-21/В-94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 мг/5 мл, по 50 мл або 100 мл у флаконі; по 1 флакону та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254240-21/В-94, 254241-21/В-94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 мг/5 мл, по 50 мл або 100 мл у флаконі; по 1 флакону та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254240-21/В-94, 254241-21/В-94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 мг/5 мл, по 50 мл або 100 мл у флаконі; по 1 флакону та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251985-21/З-132, 251987-21/З-132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Цефуроксим 750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750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251985-21/З-132, 251987-21/З-132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Цефуроксим 750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750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251985-21/З-132, 251987-21/З-132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Цефуроксим 750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750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249917-20/З-116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Цикломед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1 % по 5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249917-20/З-116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Цикломед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1 % по 5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249917-20/З-116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Цикломед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1 % по 5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240234-20/В-92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240234-20/В-92 в</w:t>
            </w:r>
            <w:r>
              <w:rPr>
                <w:b/>
              </w:rPr>
              <w:t>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240234-20/В-92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253069-21/В-39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253069-21/В-39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253069-21/В-39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250236-21/В-28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очні/ вушні, розчин 0,3 %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250236-21/В-28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очні/ вушні, розчин 0,3 %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250236-21/В-28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Ципрофлоксофарм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очні/ вушні, розчин 0,3 %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248535-20/З-06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500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248535-20/З-06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500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248535-20/З-06 в</w:t>
            </w:r>
            <w:r>
              <w:rPr>
                <w:b/>
              </w:rPr>
              <w:t>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500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246772-20/З-86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500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246772-20/З-86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500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AD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ADC">
      <w:pPr>
        <w:jc w:val="center"/>
        <w:rPr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246772-20/З-86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500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>28.06.2021 р. № 1290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AD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AD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47AD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AD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A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ADC">
      <w:pPr>
        <w:jc w:val="center"/>
        <w:rPr>
          <w:b/>
          <w:lang w:val="uk-UA"/>
        </w:rPr>
      </w:pPr>
    </w:p>
    <w:p w:rsidR="00000000" w:rsidRDefault="00C47AD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AD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7AD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47AD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7AD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47AD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7ADC"/>
    <w:rsid w:val="00C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E18E-505B-4E1B-BE2C-978741A8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169</Pages>
  <Words>229907</Words>
  <Characters>1310470</Characters>
  <Application>Microsoft Office Word</Application>
  <DocSecurity>0</DocSecurity>
  <Lines>10920</Lines>
  <Paragraphs>3074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1537303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2021-07-06T12:19:00Z</dcterms:created>
  <dcterms:modified xsi:type="dcterms:W3CDTF">2021-07-06T12:19:00Z</dcterms:modified>
</cp:coreProperties>
</file>