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03B04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252565-21/З-132, 252566-21/З-132, 252567-21/З-132, 252568-21/З-132, 252569-21/З-132, 252570-21/З-132 від 18.02.2021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Азитро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по 6 таблеток у блістері, по 1 бл</w:t>
            </w:r>
            <w:r>
              <w:rPr>
                <w:b/>
              </w:rPr>
              <w:t>істеру в коробці; або по 500 мг по 3 або 6 таблеток у блістері,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</w:t>
            </w:r>
            <w:r>
              <w:rPr>
                <w:szCs w:val="20"/>
                <w:lang w:val="ru-RU" w:eastAsia="ru-RU"/>
              </w:rPr>
              <w:t xml:space="preserve">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252565-21/З-132, 252566-21/З-132, 252567-21/З-132, 252568-21/З-132, 252569-21/З-132, 252570-21/З-132 від 18.02.2021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Азитро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по 6 таблеток у блістері, по 1 блістеру в коробці; або по 500 мг по 3 або 6 таблеток у блістері,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252565-21/З-132, 252566-21/З-132, 252567-21/З-132, 252568-21/З-132, 252569-21/З-132, 252570-21/З-132 від 18.02.2021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Азитро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по 6 таблеток у блістері, по 1 блістеру в коробці; або по 500 мг по 3 або 6 таблеток у блістері,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252565-21/З-132, 252566-21/З-132, 252567-21/З-132, 252568-21/З-132, 252569-21/З-132, 252570-21/З-132 від 18.02.2021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Азитро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по 6 таблеток у блістері, по 1 блістеру в коробці; або по 500 мг по 3 або 6 таблеток у блістері,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252565-21/З-132, 252566-21/З-132, 252567-21/З-132, 252568-21/З-132, 252569-21/З-132, 252570-21/З-132 від 18.02.2021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Азитро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по 6 таблеток у блістері, по 1 блістеру в коробці; або по 500 мг по 3 або 6 таблеток у блістері,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252565-21/З-132, 252566-21/З-132, 252567-21/З-132, 252568-21/З-132, 252569-21/З-132, 252570-21/З-132 від 18.02.2021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Азитро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по 6 таблеток у блістері, по 1 блістеру в коробці; або по 500 мг по 3 або 6 таблеток у блістері,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252435-21/В-60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Азитроміцин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подвійних поліетиленових мішках для фармацевтичного застосування;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252435-21/В-60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Азитроміцин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подвійних поліетиленових мішках для фармацевтичного застосування;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252435-21/В-60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Азитроміцин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подвійних поліетиленових мішках для фармацевтичного застосування;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248386-20/З-84, 248387-20/З-84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АККУЗИД®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мг/12,5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248386-20/З-84, 248387-20/З-84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АККУЗИД®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мг/12,5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248386-20/З-84, 248387-20/З-84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АККУЗИД®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мг/12,5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248397-20/З-84, 248398-20/З-84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АККУЗИД®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мг/12,5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248397-20/З-84, 248398-20/З-84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АККУЗИД®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мг/12,5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248397-20/З-84, 248398-20/З-84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АККУЗИД®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мг/12,5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256032-21/З-84, 256034-21/З-84 від 15.04.2021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АКТЕМРА®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мг/мл, по 80 мг/4 мл або 200 мг/10 мл або 400 мг/20 мл у флаконі; по 1 або 4 флакони у картонній коробці з маркуванням українською мовою або з маркуванням англійською, французькою та арабською мовами зі стикером украї</w:t>
            </w:r>
            <w:r>
              <w:rPr>
                <w:b/>
              </w:rPr>
              <w:t>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  <w:lang w:eastAsia="ru-RU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256032-21/З-84, </w:t>
            </w:r>
            <w:r>
              <w:rPr>
                <w:b/>
              </w:rPr>
              <w:t>256034-21/З-84 від 15.04.2021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АКТЕМРА®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мг/мл, по 80 мг/4 мл або 200 мг/10 мл або 400 мг/20 мл у флаконі; по 1 або 4 флакони у картонній коробці з маркуванням українською мовою або з маркуванням англійською, французькою та арабською мовами зі стикером украї</w:t>
            </w:r>
            <w:r>
              <w:rPr>
                <w:b/>
              </w:rPr>
              <w:t>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  <w:lang w:eastAsia="ru-RU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256032-21/З-84, </w:t>
            </w:r>
            <w:r>
              <w:rPr>
                <w:b/>
              </w:rPr>
              <w:t>256034-21/З-84 від 15.04.2021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АКТЕМРА®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мг/мл, по 80 мг/4 мл або 200 мг/10 мл або 400 мг/20 мл у флаконі; по 1 або 4 флакони у картонній коробці з маркуванням українською мовою або з маркуванням англійською, французькою та арабською мовами зі стикером украї</w:t>
            </w:r>
            <w:r>
              <w:rPr>
                <w:b/>
              </w:rPr>
              <w:t>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249008-20/В-97, 249009-20/В-97, 249010-20/В-97, 249011-20/В-97, 249012-20/В-97 від 10.12.2020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Актиферин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розчин, по 30 мл у флаконі;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</w:t>
            </w:r>
            <w:r>
              <w:rPr>
                <w:szCs w:val="20"/>
                <w:lang w:eastAsia="ru-RU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249008-20/В-97, 249009-20/В-97, 249010-20/В-97, 249011-20/В-97, 249012-20/В-97 від 10.12.2020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Актиферин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розчин, по 30 мл у флаконі;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</w:t>
            </w:r>
            <w:r>
              <w:rPr>
                <w:szCs w:val="20"/>
                <w:lang w:eastAsia="ru-RU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249008-20/В-97, 249009-20/В-97, 249010-20/В-97, 249011-20/В-97, 249012-20/В-97 від 10.12.2020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Актиферин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розчин, по 30 мл у флаконі;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250008-20/В-97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Алантоїн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</w:t>
            </w:r>
            <w:r>
              <w:rPr>
                <w:b/>
              </w:rPr>
              <w:t>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250008-20/В-97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Алантоїн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</w:t>
            </w:r>
            <w:r>
              <w:rPr>
                <w:szCs w:val="20"/>
                <w:lang w:eastAsia="ru-RU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250008-20/В-97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Алантоїн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251851-21/З-66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Аллуна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3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Амакса Фарма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251851-21/З-66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Аллуна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оболонкою; </w:t>
            </w:r>
            <w:r>
              <w:rPr>
                <w:b/>
              </w:rPr>
              <w:br/>
              <w:t>по 10 таблеток у блістері; по 1 або 3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Амакса Фарма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251851-21/З-66 в</w:t>
            </w:r>
            <w:r>
              <w:rPr>
                <w:b/>
              </w:rPr>
              <w:t>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Аллуна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оболонкою; </w:t>
            </w:r>
            <w:r>
              <w:rPr>
                <w:b/>
              </w:rPr>
              <w:br/>
              <w:t>по 10 таблеток у блістері; по 1 або 3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Амакса Фарма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239026-20/З-50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Алотендин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мг/5 мг, по 10 мг/10 мг, по 7 таблеток у блістері; по 4 або 8 блістерів у картонній упаковці; по 10 таблеток у блістері;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239026-20/З-50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Алотендин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мг/5 мг, по 10 мг/10 мг, по 7 таблеток у блістері; по 4 або 8 блістерів у картонній упаковці; по 10 таблеток у блістері;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</w:t>
            </w:r>
            <w:r>
              <w:rPr>
                <w:b/>
              </w:rPr>
              <w:t>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  <w:lang w:eastAsia="ru-RU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239026-20/З-50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Алотендин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мг/5 мг, по 10 мг/10 мг, по 7 таблеток у блістері; по 4 або 8 блістерів у картонній упаковці; по 10 таблеток у блістері;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</w:t>
            </w:r>
            <w:r>
              <w:rPr>
                <w:b/>
              </w:rPr>
              <w:t>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239026-20/З-50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Алотендин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мг/5 мг, по 10 мг/10 мг, по 7 таблеток у блістері; по 4 або 8 блістерів у картонній упаковці; по 10 таблеток у блістері;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</w:t>
            </w:r>
            <w:r>
              <w:rPr>
                <w:b/>
              </w:rPr>
              <w:t>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  <w:lang w:eastAsia="ru-RU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239026-20/З-50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Алотендин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мг/5 мг, по 10 мг/10 мг, по 7 таблеток у блістері; по 4 або 8 блістерів у картонній упаковці; по 10 таблеток у блістері;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</w:t>
            </w:r>
            <w:r>
              <w:rPr>
                <w:b/>
              </w:rPr>
              <w:t>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  <w:lang w:eastAsia="ru-RU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239026-20/З-50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Алотендин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мг/5 мг, по 10 мг/10 мг, по 7 таблеток у блістері; по 4 або 8 блістерів у картонній упаковці; по 10 таблеток у блістері;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</w:t>
            </w:r>
            <w:r>
              <w:rPr>
                <w:b/>
              </w:rPr>
              <w:t>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239043-20/З-50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Алотендин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мг/5 мг; по 7 таблеток у блістері; по 4 або 8 блістерів у картонній упаковці; по 10 таблеток у блістері;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  <w:lang w:eastAsia="ru-RU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239043-20/З-50 в</w:t>
            </w:r>
            <w:r>
              <w:rPr>
                <w:b/>
              </w:rPr>
              <w:t>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Алотендин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мг/5 мг; по 7 таблеток у блістері; по 4 або 8 блістерів у картонній упаковці; по 10 таблеток у блістері;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  <w:lang w:eastAsia="ru-RU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239043-20/З-50 в</w:t>
            </w:r>
            <w:r>
              <w:rPr>
                <w:b/>
              </w:rPr>
              <w:t>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Алотендин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мг/5 мг; по 7 таблеток у блістері; по 4 або 8 блістерів у картонній упаковці; по 10 таблеток у блістері;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239046-20/З-50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Алотендин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мг/10 мг; по 7 таблеток у блістері; по 4 або 8 блістерів у картонній упаковці; по 10 таблеток у блістері;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239046-20/З-50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Алотендин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мг/10 мг; по 7 таблеток у блістері; по 4 або 8 блістерів у картонній упаковці; по 10 таблеток у блістері;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239046-20/З-50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Алотендин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мг/10 мг; по 7 таблеток у блістері; по 4 або 8 блістерів у картонній упаковці; по 10 таблеток у блістері;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249930-20/В-116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Алтемікс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25 мг/5 мл по 100 мл у флаконі; по 1 флакону у комплекті з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249930-20/В-116 </w:t>
            </w:r>
            <w:r>
              <w:rPr>
                <w:b/>
              </w:rPr>
              <w:t>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Алтемікс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25 мг/5 мл по 100 мл у флаконі; по 1 флакону у комплекті з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249930-20/В-116 </w:t>
            </w:r>
            <w:r>
              <w:rPr>
                <w:b/>
              </w:rPr>
              <w:t>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Алтемікс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25 мг/5 мл по 100 мл у флаконі; по 1 флакону у комплекті з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</w:t>
      </w:r>
      <w:r>
        <w:rPr>
          <w:b/>
          <w:sz w:val="20"/>
          <w:szCs w:val="20"/>
          <w:lang w:val="ru-RU"/>
        </w:rPr>
        <w:t>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244287-20/З-36, 244288-20/З-36, 254272-21/З-98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Алфлутоп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 мл в скляних ампулах;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КО "Біотехнос" А.Т.,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244287-20/З-36, 244288-20/З-36, 254272-21/З-98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Алфлутоп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 мл в скляних ампулах;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КО "Біотехнос" А.Т.,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244287-20/З-36, </w:t>
            </w:r>
            <w:r>
              <w:rPr>
                <w:b/>
              </w:rPr>
              <w:t>244288-20/З-36, 254272-21/З-98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Алфлутоп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 мл в скляних ампулах;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КО "Біотехнос" А.Т.,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251956-21/З-123, 251957-21/З-123, 251959-21/З-123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 xml:space="preserve">Альбумін людини 200 г/л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200 г/л; по 50 мл або по 100 мл розчину у пляшці; по 1 пляшці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251956-21/З-123, 251957-21/З-123, 251959-21/З-123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 xml:space="preserve">Альбумін людини 200 г/л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200 г/л; по 50 мл або по 100 мл розчину у пляшці; по 1 пляшці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251956-21/З-123, 251957-21/З-123, 251959-21/З-123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 xml:space="preserve">Альбумін людини 200 г/л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200 г/л; по 50 мл або по 100 мл розчину у пляшці; по 1 пляшці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248092-20/В-124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Амарил®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мг;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248092-20/В-124 </w:t>
            </w:r>
            <w:r>
              <w:rPr>
                <w:b/>
              </w:rPr>
              <w:t>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Амарил®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мг;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248092-20/В-124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Амарил®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мг;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248094-20/В-124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Амарил®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мг;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248094-20/В-124 </w:t>
            </w:r>
            <w:r>
              <w:rPr>
                <w:b/>
              </w:rPr>
              <w:t>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Амарил®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мг;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248094-20/В-124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Амарил®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мг;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254732-21/В-126 від 26.03.2021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Амарил®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 мг;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254732-21/В-126 </w:t>
            </w:r>
            <w:r>
              <w:rPr>
                <w:b/>
              </w:rPr>
              <w:t>від 26.03.2021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Амарил®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 мг;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254732-21/В-126 від 26.03.2021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Амарил®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 мг;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254731-21/З-126 від 26.03.2021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Амарил® М 2мг/500мг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№30 (10х3): по 10 таблеток у блістері: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254731-21/З-126 від 26.03.2021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Амарил® М 2мг/500мг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№30 (10х3): по 10 таблеток у блістері: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254731-21/З-126 </w:t>
            </w:r>
            <w:r>
              <w:rPr>
                <w:b/>
              </w:rPr>
              <w:t>від 26.03.2021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Амарил® М 2мг/500мг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№30 (10х3): по 10 таблеток у блістері: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253705-21/З-132, 253706-21/З-132, 253707-21/З-132, 253708-21/З-132, 253709-21/З-132, 253710-21/З-132, 253711-21/З-132, 253712-21/З-132, 253713-21/З-132, 253714-21/З-132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Амбросан®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30 мг;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253705-21/З-132, 253706-21/З-132, 253707-21/З-132, 253708-21/З-132, 253709-21/З-132, 253710-21/З-132, 253711-21/З-132, 253712-21/З-132, 253713-21/З-132, 253714-21/З-132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Амбросан®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30 мг;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253705-21/З-132, 253706-21/З-132, 253707-21/З-132, 253708-21/З-132, 253709-21/З-132, 253710-21/З-132, 253711-21/З-132, 253712-21/З-132, 253713-21/З-132, 253714-21/З-13</w:t>
            </w:r>
            <w:r>
              <w:rPr>
                <w:b/>
              </w:rPr>
              <w:t>2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Амбросан®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30 мг;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251677-21/В-28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Аміаку розчин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зовнішнього застосування 10 % по 40 мл або по 100 мл у флаконах скляних; по 200 мл у флаконах скляних </w:t>
            </w:r>
            <w:r>
              <w:rPr>
                <w:b/>
              </w:rPr>
              <w:t>з контролем першого відкриття; по 40 мл або по 100 мл, або по 200 мл у флаконах полімерних з конролем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251677-21/В-28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Аміаку розчин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зовнішнього застосування 10 % по 40 мл або по 100 мл у флаконах скляних; </w:t>
            </w:r>
            <w:r>
              <w:rPr>
                <w:b/>
              </w:rPr>
              <w:t>по 200 мл у флаконах скляних з контролем першого відкриття; по 40 мл або по 100 мл, або по 200 мл у флаконах полімерних з конролем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251677-21/В-28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Аміаку розчин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10 % по 40 мл або по 100 мл у флаконах скляних; по 200 мл у флаконах скляних з контролем першого відкриття; по 40 мл або по 100 мл, або по 200 мл у флаконах полімерних з конролем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ПРАТ "ФІТОФАР</w:t>
            </w:r>
            <w:r>
              <w:rPr>
                <w:b/>
              </w:rPr>
              <w:t>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251419-21/В-61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АМІКАЦИНУ СУЛЬФАТ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виробництва стерильних лікарських засобів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251419-21/В-61 в</w:t>
            </w:r>
            <w:r>
              <w:rPr>
                <w:b/>
              </w:rPr>
              <w:t>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АМІКАЦИНУ СУЛЬФАТ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виробництва стерильних лікарських засобів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251419-21/В-61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АМІКАЦИНУ СУЛЬФАТ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виробництва стерильних лікарських засобів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249844-20/З-84, 249845-20/З-84, 249846-20/З-84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Аміностерил Н-Гепа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</w:t>
            </w:r>
            <w:r>
              <w:rPr>
                <w:szCs w:val="20"/>
                <w:lang w:eastAsia="ru-RU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249844-20/З-84, 249845-20/З-84, 249846-20/З-84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Аміностерил Н-Гепа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</w:t>
            </w:r>
            <w:r>
              <w:rPr>
                <w:szCs w:val="20"/>
                <w:lang w:eastAsia="ru-RU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249844-20/З-84, 249845-20/З-84, 249846-20/З-84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Аміностерил Н-Гепа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252091-21/В-92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Аміодарон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 г по 10 таблеток у блістері; по 3 блістери в пачці з картону; in bulk: по 3000 таблеток у контейнерах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252091-21/В-92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Аміодарон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 г по 10 таблеток у блістері; по 3 блістери в пачці з картону; in bulk: по 3000 таблеток у контейнерах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252091-21/В-92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Аміодарон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 г по 10 таблеток у блістері; по 3 блістери в пачці з картону; in bulk: по 3000 таблеток у контейнерах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252091-21/В-92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Аміодарон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 г по 10 таблеток у блістері; по 3 блістери в пачці з картону; in bulk: по 3000 таблеток у контейнерах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252091-21/В-92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Аміодарон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 г по 10 таблеток у блістері; по 3 блістери в пачці з картону; in bulk: по 3000 таблеток у контейнерах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252091-21/В-92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Аміодарон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 г по 10 таблеток у блістері; по 3 блістери в пачці з картону; in bulk: по 3000 таблеток у контейнерах пластмасових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252090-21/В-92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АМІОДАРОНУ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252090-21/В-92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АМІОДАРОНУ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252090-21/В-92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АМІОДАРОНУ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240655-20/В-28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Амітриптиліну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по 25 таблеток у блістері; по 1 блістеру у коробці; по 10 таблеток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240655-20/В-28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Амітриптиліну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по 25 таблеток у блістері; по 1 блістеру у коробці; по 10 таблеток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240655-20/В-28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Амітриптиліну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по 25 таблеток у блістері; по 1 блістеру у коробці; по 10 таблеток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245109-20/З-98, 245110-20/З-98, 245111-20/З-98, 245112-20/З-98, 245113-20/З-98, 245114-20/З-98, 247028-20/З-88, 254943-21/З-98 від 12.10.2020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Антифлу®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по 17 г у пакеті; по 5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245109-20/З-98, 245110-20/З-98, 245111-20/З-98, 245112-20/З-98, 245113-20/З-98, 245114-20/З-98, 247028-20/З-88, 254943-21/З-98 від 12.10.2020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Антифлу®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по 17 г у пакеті; по 5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245109-20/З-98, 245110-20/З-98, 245111-20/З-98, 245112-20/З-98, 245113-20/З-98, 245114-20/З-98, 247028-20/З-88, 254943-21/З-98 від 12.10.2020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Антифлу®</w:t>
            </w:r>
            <w:r>
              <w:rPr>
                <w:b/>
                <w:caps/>
                <w:lang w:val="ru-RU"/>
              </w:rPr>
              <w:t>,</w:t>
            </w:r>
            <w:r>
              <w:rPr>
                <w:b/>
                <w:caps/>
                <w:lang w:val="ru-RU"/>
              </w:rPr>
              <w:t xml:space="preserve"> </w:t>
            </w:r>
            <w:r>
              <w:rPr>
                <w:b/>
              </w:rPr>
              <w:t>порошок для орального розчину, по 17 г у пакеті; по 5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254331-21/З-128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Аримідекс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254331-21/З-128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Аримідекс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</w:t>
            </w:r>
            <w:r>
              <w:rPr>
                <w:szCs w:val="20"/>
                <w:lang w:eastAsia="ru-RU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254331-21/З-128 </w:t>
            </w:r>
            <w:r>
              <w:rPr>
                <w:b/>
              </w:rPr>
              <w:t>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Аримідекс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239383-20/З-02 від 22.07.2020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Артінібса з епінефрином 1:100.000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1,8 мг у картриджі; по 50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ІНІБСА ДЕНТАЛ СЛЮ,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239383-20/З-02 від 22.07.2020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Артінібса з епінефрином 1:100.000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1,8 мг у картриджі; по 50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ІНІБСА ДЕНТАЛ СЛЮ,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239383-20/З-02 від 22.07.2020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Артінібса з епінефрином 1:100.000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1,8 мг у картриджі; по 50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ІНІБСА ДЕНТАЛ СЛЮ,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244320-20/З-88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Асакол®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400 мг; по 10 таблеток у  блістері; по 10 блістерів у коробці з картону; по 800 мг; по 10 таблеток у  блістері; по 5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244320-20/З-88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Асакол®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400 мг; по 10 таблеток у  блістері; по 10 блістерів у коробці з картону; по 800 мг; по 10 таблеток у  блістері; по 5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244320-20/З-88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Асакол®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400 мг; по 10 таблеток у  блістері; по 10 блістерів у коробці з картону; по 800 мг; по 10 таблеток у  блістері; по 5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244320-20/З-88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Асакол®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400 мг; по 10 таблеток у  блістері; по 10 блістерів у коробці з картону; по 800 мг; по 10 таблеток у  блістері; по 5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244320-20/З-88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Асакол®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400 мг; по 10 таблеток у  блістері; по 10 блістерів у коробці з картону; по 800 мг; по 10 таблеток у  блістері; по 5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244320-20/З-88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Асакол®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400 мг; по 10 таблеток у  блістері; по 10 блістерів у коробці з картону; по 800 мг; по 10 таблеток у  блістері; по 5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254108-21/В-118, 254109-21/В-118, 254110-21/В-118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Асиброкс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600 мг; по 12 таблеток у пеналі; по 1 пеналу в картонній коробці; по 2 таблетки у стрипі; по 5 або 10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  <w:lang w:eastAsia="ru-RU"/>
              </w:rPr>
              <w:t xml:space="preserve">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254108-21/В-118, 254109-21/В-118, 254110-21/В-118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Асиброкс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600 мг; по 12 таблеток у пеналі; по 1 пеналу в картонній коробці; по 2 таблетки у стрипі; по 5 або 10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  <w:lang w:eastAsia="ru-RU"/>
              </w:rPr>
              <w:t xml:space="preserve">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254108-21/В-118, 254109-21/В-118, 254110-21/В-118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Асиброкс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600 мг; по 12 таблеток у пеналі; по 1 пеналу в картонній коробці; по 2 таблетки у стрипі; по 5 або 10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254112-21/З-118, 254113-21/З-118, 254114-21/В-118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Асиброкс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200 мг; по 24 таблетки у пеналі; по 1 пеналу в картонній коробці; по 2 таблетки у стрипі; по 5 або 10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  <w:lang w:eastAsia="ru-RU"/>
              </w:rPr>
              <w:t xml:space="preserve">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254112-21/З-118, 254113-21/З-118, 254114-21/В-118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Асиброкс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200 мг; по 24 таблетки у пеналі; по 1 пеналу в картонній коробці; по 2 таблетки у стрипі; по 5 або 10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  <w:lang w:eastAsia="ru-RU"/>
              </w:rPr>
              <w:t xml:space="preserve">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254112-21/З-118, 254113-21/З-118, 254114-21/В-118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Асиброкс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200 мг; по 24 таблетки у пеналі; по 1 пеналу в картонній коробці; по 2 таблетки у стрипі; по 5 або 10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249438-20/З-124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Афлубін® Пенцикловір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1 %; по 2 г в тубі,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249438-20/З-124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Афлубін® Пенцикловір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1 %; по 2 г в тубі,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249438-20/З-124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Афлубін® Пенцикловір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1 %; по 2 г в тубі,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245037-20/В-94 від 08.10.2020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 xml:space="preserve">Баратон®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 мг, №28 (14х2); №84 (14х6)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245037-20/В-94 від 08.10.2020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 xml:space="preserve">Баратон®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 мг, №28 (14х2); №84 (14х6)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245037-20/В-94 від 08.10.2020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 xml:space="preserve">Баратон®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 мг, №28 (14х2); №84 (14х6)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245037-20/В-94 від 08.10.2020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 xml:space="preserve">Баратон®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 мг, №28 (14х2); №84 (14х6)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245037-20/В-94 в</w:t>
            </w:r>
            <w:r>
              <w:rPr>
                <w:b/>
              </w:rPr>
              <w:t>ід 08.10.2020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 xml:space="preserve">Баратон®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 мг, №28 (14х2); №84 (14х6)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245037-20/В-94 від 08.10.2020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 xml:space="preserve">Баратон®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 мг, №28 (14х2); №84 (14х6)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253449-21/В-28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Барію сульфат для рентгеноскопії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суспензії по 80 г порошку у контейнері у пачці або без пачки; по 80 г у пакеті; по 10 пакетів у коробці; по 100 г порошку у пакеті; по 5 пакетів у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</w:t>
            </w:r>
            <w:r>
              <w:rPr>
                <w:b/>
              </w:rPr>
              <w:t>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253449-21/В-28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Барію сульфат для рентгеноскопії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суспензії по 80 г порошку у контейнері у пачці або без пачки; по 80 г у пакеті; по 10 пакетів у коробці; по 100 г порошку у пакеті; по 5 пакетів у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</w:t>
            </w:r>
            <w:r>
              <w:rPr>
                <w:b/>
              </w:rPr>
              <w:t>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253449-21/В-28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Барію сульфат для рентгеноскопії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суспензії по 80 г порошку у контейнері у пачці або без пачки; по 80 г у пакеті; по 10 пакетів у коробці; по 100 г порошку у пакеті; по 5 пакетів у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</w:t>
            </w:r>
            <w:r>
              <w:rPr>
                <w:b/>
              </w:rPr>
              <w:t>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252104-21/З-86, 252105-21/З-86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Беклазон-Еко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для інгаляцій, по 100 мкг/дозу або по 250 мкг/дозу по 200 доз у балончику з інгаляційним пристроєм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252104-21/З-86, 252105-21/З-86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Беклазон-Еко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для інгаляцій, по 100 мкг/дозу або по 250 мкг/дозу по 200 доз у балончику з інгаляційним пристроєм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252104-21/З-86, 252105-21/З-86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Беклазон-Еко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для інгаляцій, по 100 мкг/дозу або по 250 мкг/дозу по 200 доз у балончику з інгаляційним пристроєм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252104-21/З-86, 252105-21/З-86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Беклазон-Еко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для інгаляцій, по 100 мкг/дозу або по 250 мкг/дозу по 200 доз у балончику з інгаляційним пристроєм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252104-21/З-86, 252105-21/З-86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Беклазон-Еко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для інгаляцій, по 100 мкг/дозу або по 250 мкг/дозу по 200 доз у балончику з інгаляційним пристроєм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252104-21/З-86, 252105-21/З-86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Беклазон-Еко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для інгаляцій, по 100 мкг/дозу або по 250 мкг/дозу по 200 доз у балончику з інгаляційним пристроєм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221965-19/З-66 від 31.10.2019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Бетадине®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нашкірний, 10г/100 мл, по 100 мл у флаконі з пробкою-піпеткою, по 1 флакону в картонній коробці; по 1000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</w:t>
            </w: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221965-19/З-66 від 31.10.2019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Бетадине®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нашкірний, 10г/100 мл, по 100 мл у флаконі з пробкою-піпеткою, по 1 флакону в картонній коробці; по 1000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</w:t>
            </w: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221965-19/З-66 від 31.10.2019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Бетадине®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нашкірний, 10г/100 мл, по 100 мл у флаконі з пробкою-піпеткою, по 1 флакону в картонній коробці; по 1000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</w:t>
            </w: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256250-21/З-02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БІМОПТИК РОМФАРМ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0,1 мг/мл або 0,3 мг/мл; по 3 мл у флаконах, по 1 або 3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256250-21/З-02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БІМОПТИК РОМФАРМ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0,1 мг/мл або 0,3 мг/мл; по 3 мл у флаконах, по 1 або 3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256250-21/З-02 в</w:t>
            </w:r>
            <w:r>
              <w:rPr>
                <w:b/>
              </w:rPr>
              <w:t>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БІМОПТИК РОМФАРМ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0,1 мг/мл або 0,3 мг/мл; по 3 мл у флаконах, по 1 або 3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256250-21/З-02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БІМОПТИК РОМФАРМ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0,1 мг/мл або 0,3 мг/мл; по 3 мл у флаконах, по 1 або 3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256250-21/З-02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БІМОПТИК РОМФАРМ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0,1 мг/мл або 0,3 мг/мл; по 3 мл у флаконах, по 1 або 3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256250-21/З-02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БІМОПТИК РОМФАРМ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0,1 мг/мл або 0,3 мг/мл; по 3 мл у флаконах, по 1 або 3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252085-21/З-86, 252086-21/З-86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Бісопролол-Тева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 мг або по 10 мг; по 10 таблеток у блістері; по 3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252085-21/З-86, 252086-21/З-86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Бісопролол-Тева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 мг або по 10 мг; по 10 таблеток у блістері; по 3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252085-21/З-86, 252086-21/З-86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Бісопролол-Тева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 мг або по 10 мг; по 10 таблеток у блістері; по 3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252085-21/З-86, 252086-21/З-86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Бісопролол-Тева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 мг або по 10 мг; по 10 таблеток у блістері; по 3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252085-21/З-86, 252086-21/З-86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Бісопролол-Тева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 мг або по 10 мг; по 10 таблеток у блістері; по 3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252085-21/З-86, 252086-21/З-86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Бісопролол-Тева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 мг або по 10 мг; по 10 таблеток у блістері; по 3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245024-20/З-02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Бупірол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4 мг/мл по 100 мл у контейнері в захисному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245024-20/З-02 в</w:t>
            </w:r>
            <w:r>
              <w:rPr>
                <w:b/>
              </w:rPr>
              <w:t>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Бупірол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4 мг/мл по 100 мл у контейнері в захисному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245024-20/З-02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Бупірол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4 мг/мл по 100 мл у контейнері в захисному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254532-21/В-121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Бутикорт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1 мг/г; по 10 г або по 30 г тубі, по 1 тубі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254532-21/В-121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Бутикорт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1 мг/г; по 10 г або по 30 г тубі, по 1 тубі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254532-21/В-121 </w:t>
            </w:r>
            <w:r>
              <w:rPr>
                <w:b/>
              </w:rPr>
              <w:t>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Бутикорт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1 мг/г; по 10 г або по 30 г тубі, по 1 тубі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240249-20/В-60 від 05.08.2020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Валерика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350 мг по 10 капсул у блістері; по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</w:t>
            </w:r>
            <w:r>
              <w:rPr>
                <w:szCs w:val="20"/>
                <w:lang w:eastAsia="ru-RU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240249-20/В-60 від 05.08.2020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Валерика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350 мг по 10 капсул у блістері; по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</w:t>
            </w:r>
            <w:r>
              <w:rPr>
                <w:szCs w:val="20"/>
                <w:lang w:eastAsia="ru-RU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240249-20/В-60 від 05.08.2020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Валерика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350 мг по 10 капсул у блістері; по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251679-21/В-28, 252475-21/В-28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Валіскін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40 % по 50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251679-21/В-28, </w:t>
            </w:r>
            <w:r>
              <w:rPr>
                <w:b/>
              </w:rPr>
              <w:t>252475-21/В-28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Валіскін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40 % по 50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251679-21/В-28, 252475-21/В-28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Валіскін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40 % по 50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250418-21/З-92, 250419-21/З-92, 250421-21/З-92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Вамелан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15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250418-21/З-92, 250419-21/З-92, 250421-21/З-92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Вамелан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15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250418-21/З-92, 250419-21/З-92, 250421-21/З-92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Вамелан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15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252079-21/З-88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Венкліксто®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10 мг № 14 (по 2 таблетки у блістері, по 7 блістерів в картонній коробці); </w:t>
            </w:r>
            <w:r>
              <w:rPr>
                <w:b/>
              </w:rPr>
              <w:br/>
              <w:t xml:space="preserve">50 мг № 7 (по 1 таблетці у блістері, по 7 блістерів в картонній коробці); </w:t>
            </w:r>
            <w:r>
              <w:rPr>
                <w:b/>
              </w:rPr>
              <w:br/>
              <w:t>100 мг № 7 (по 1 таблетці у блістері, по 7 блістерів в картонній ко</w:t>
            </w:r>
            <w:r>
              <w:rPr>
                <w:b/>
              </w:rPr>
              <w:t xml:space="preserve">робці); </w:t>
            </w:r>
            <w:r>
              <w:rPr>
                <w:b/>
              </w:rPr>
              <w:br/>
              <w:t xml:space="preserve">100 мг № 14 (по 2 таблетки у блістері, по 7 блістерів в картонній коробці); </w:t>
            </w:r>
            <w:r>
              <w:rPr>
                <w:b/>
              </w:rPr>
              <w:br/>
              <w:t>100 мг № 112 (по 4 таблетки у блістері, по 7 блістерів в картонній коробці, по 4 картонні коробки у груповій упаковці)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252079-21/З-88 в</w:t>
            </w:r>
            <w:r>
              <w:rPr>
                <w:b/>
              </w:rPr>
              <w:t>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Венкліксто®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10 мг № 14 (по 2 таблетки у блістері, по 7 блістерів в картонній коробці);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50 мг № 7 (по 1 таблетці у блістері, по 7 блістерів в картонній коробці); </w:t>
            </w:r>
            <w:r>
              <w:rPr>
                <w:b/>
              </w:rPr>
              <w:br/>
              <w:t xml:space="preserve">100 мг № 7 (по 1 таблетці у блістері, по 7 блістерів в картонній коробці); </w:t>
            </w:r>
            <w:r>
              <w:rPr>
                <w:b/>
              </w:rPr>
              <w:br/>
              <w:t xml:space="preserve">100 мг № 14 (по 2 таблетки у блістері, по 7 блістерів в картонній коробці); </w:t>
            </w:r>
            <w:r>
              <w:rPr>
                <w:b/>
              </w:rPr>
              <w:br/>
              <w:t xml:space="preserve">100 мг № 112 (по 4 таблетки </w:t>
            </w:r>
            <w:r>
              <w:rPr>
                <w:b/>
              </w:rPr>
              <w:t>у блістері, по 7 блістерів в картонній коробці, по 4 картонні коробки у груповій упаковці)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252079-21/З-88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Венкліксто®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10 мг № 14 (по 2 таблетки у блістері, по 7 блістерів в картонній коробці); </w:t>
            </w:r>
            <w:r>
              <w:rPr>
                <w:b/>
              </w:rPr>
              <w:br/>
              <w:t xml:space="preserve">50 мг № 7 (по 1 таблетці у блістері, по 7 блістерів в картонній коробці); </w:t>
            </w:r>
            <w:r>
              <w:rPr>
                <w:b/>
              </w:rPr>
              <w:br/>
              <w:t>100 мг № 7 (по 1 таблетці у блістері, по 7 блістерів в картонній ко</w:t>
            </w:r>
            <w:r>
              <w:rPr>
                <w:b/>
              </w:rPr>
              <w:t xml:space="preserve">робці); </w:t>
            </w:r>
            <w:r>
              <w:rPr>
                <w:b/>
              </w:rPr>
              <w:br/>
              <w:t xml:space="preserve">100 мг № 14 (по 2 таблетки у блістері, по 7 блістерів в картонній коробці); </w:t>
            </w:r>
            <w:r>
              <w:rPr>
                <w:b/>
              </w:rPr>
              <w:br/>
              <w:t>100 мг № 112 (по 4 таблетки у блістері, по 7 блістерів в картонній коробці, по 4 картонні коробки у груповій упаковці)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252079-21/З-88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Венкліксто®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10 мг № 14 (по 2 таблетки у блістері, по 7 блістерів в картонній коробці);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50 мг № 7 (по 1 таблетці у блістері, по 7 блістерів в картонній коробці); </w:t>
            </w:r>
            <w:r>
              <w:rPr>
                <w:b/>
              </w:rPr>
              <w:br/>
              <w:t xml:space="preserve">100 мг № 7 (по 1 таблетці у блістері, по 7 блістерів в картонній коробці); </w:t>
            </w:r>
            <w:r>
              <w:rPr>
                <w:b/>
              </w:rPr>
              <w:br/>
              <w:t xml:space="preserve">100 мг № 14 (по 2 таблетки у блістері, по 7 блістерів в картонній коробці); </w:t>
            </w:r>
            <w:r>
              <w:rPr>
                <w:b/>
              </w:rPr>
              <w:br/>
              <w:t xml:space="preserve">100 мг № 112 (по 4 таблетки </w:t>
            </w:r>
            <w:r>
              <w:rPr>
                <w:b/>
              </w:rPr>
              <w:t>у блістері, по 7 блістерів в картонній коробці, по 4 картонні коробки у груповій упаковці)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252079-21/З-88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Венкліксто®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10 мг № 14 (по 2 таблетки у блістері, по 7 блістерів в картонній коробці); </w:t>
            </w:r>
            <w:r>
              <w:rPr>
                <w:b/>
              </w:rPr>
              <w:br/>
              <w:t xml:space="preserve">50 мг № 7 (по 1 таблетці у блістері, по 7 блістерів в картонній коробці); </w:t>
            </w:r>
            <w:r>
              <w:rPr>
                <w:b/>
              </w:rPr>
              <w:br/>
              <w:t>100 мг № 7 (по 1 таблетці у блістері, по 7 блістерів в картонній ко</w:t>
            </w:r>
            <w:r>
              <w:rPr>
                <w:b/>
              </w:rPr>
              <w:t xml:space="preserve">робці); </w:t>
            </w:r>
            <w:r>
              <w:rPr>
                <w:b/>
              </w:rPr>
              <w:br/>
              <w:t xml:space="preserve">100 мг № 14 (по 2 таблетки у блістері, по 7 блістерів в картонній коробці); </w:t>
            </w:r>
            <w:r>
              <w:rPr>
                <w:b/>
              </w:rPr>
              <w:br/>
              <w:t>100 мг № 112 (по 4 таблетки у блістері, по 7 блістерів в картонній коробці, по 4 картонні коробки у груповій упаковці)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252079-21/З-88 в</w:t>
            </w:r>
            <w:r>
              <w:rPr>
                <w:b/>
              </w:rPr>
              <w:t>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Венкліксто®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10 мг № 14 (по 2 таблетки у блістері, по 7 блістерів в картонній коробці);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50 мг № 7 (по 1 таблетці у блістері, по 7 блістерів в картонній коробці); </w:t>
            </w:r>
            <w:r>
              <w:rPr>
                <w:b/>
              </w:rPr>
              <w:br/>
              <w:t xml:space="preserve">100 мг № 7 (по 1 таблетці у блістері, по 7 блістерів в картонній коробці); </w:t>
            </w:r>
            <w:r>
              <w:rPr>
                <w:b/>
              </w:rPr>
              <w:br/>
              <w:t xml:space="preserve">100 мг № 14 (по 2 таблетки у блістері, по 7 блістерів в картонній коробці); </w:t>
            </w:r>
            <w:r>
              <w:rPr>
                <w:b/>
              </w:rPr>
              <w:br/>
              <w:t xml:space="preserve">100 мг № 112 (по 4 таблетки </w:t>
            </w:r>
            <w:r>
              <w:rPr>
                <w:b/>
              </w:rPr>
              <w:t>у блістері, по 7 блістерів в картонній коробці, по 4 картонні коробки у груповій упаковці)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252079-21/З-88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Венкліксто®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10 мг № 14 (по 2 таблетки у блістері, по 7 блістерів в картонній коробці); </w:t>
            </w:r>
            <w:r>
              <w:rPr>
                <w:b/>
              </w:rPr>
              <w:br/>
              <w:t xml:space="preserve">50 мг № 7 (по 1 таблетці у блістері, по 7 блістерів в картонній коробці); </w:t>
            </w:r>
            <w:r>
              <w:rPr>
                <w:b/>
              </w:rPr>
              <w:br/>
              <w:t>100 мг № 7 (по 1 таблетці у блістері, по 7 блістерів в картонній ко</w:t>
            </w:r>
            <w:r>
              <w:rPr>
                <w:b/>
              </w:rPr>
              <w:t xml:space="preserve">робці); </w:t>
            </w:r>
            <w:r>
              <w:rPr>
                <w:b/>
              </w:rPr>
              <w:br/>
              <w:t xml:space="preserve">100 мг № 14 (по 2 таблетки у блістері, по 7 блістерів в картонній коробці); </w:t>
            </w:r>
            <w:r>
              <w:rPr>
                <w:b/>
              </w:rPr>
              <w:br/>
              <w:t>100 мг № 112 (по 4 таблетки у блістері, по 7 блістерів в картонній коробці, по 4 картонні коробки у груповій упаковці)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252079-21/З-88 в</w:t>
            </w:r>
            <w:r>
              <w:rPr>
                <w:b/>
              </w:rPr>
              <w:t>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Венкліксто®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10 мг № 14 (по 2 таблетки у блістері, по 7 блістерів в картонній коробці);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50 мг № 7 (по 1 таблетці у блістері, по 7 блістерів в картонній коробці); </w:t>
            </w:r>
            <w:r>
              <w:rPr>
                <w:b/>
              </w:rPr>
              <w:br/>
              <w:t xml:space="preserve">100 мг № 7 (по 1 таблетці у блістері, по 7 блістерів в картонній коробці); </w:t>
            </w:r>
            <w:r>
              <w:rPr>
                <w:b/>
              </w:rPr>
              <w:br/>
              <w:t xml:space="preserve">100 мг № 14 (по 2 таблетки у блістері, по 7 блістерів в картонній коробці); </w:t>
            </w:r>
            <w:r>
              <w:rPr>
                <w:b/>
              </w:rPr>
              <w:br/>
              <w:t xml:space="preserve">100 мг № 112 (по 4 таблетки </w:t>
            </w:r>
            <w:r>
              <w:rPr>
                <w:b/>
              </w:rPr>
              <w:t>у блістері, по 7 блістерів в картонній коробці, по 4 картонні коробки у груповій упаковці)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252079-21/З-88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Венкліксто®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10 мг № 14 (по 2 таблетки у блістері, по 7 блістерів в картонній коробці); </w:t>
            </w:r>
            <w:r>
              <w:rPr>
                <w:b/>
              </w:rPr>
              <w:br/>
              <w:t xml:space="preserve">50 мг № 7 (по 1 таблетці у блістері, по 7 блістерів в картонній коробці); </w:t>
            </w:r>
            <w:r>
              <w:rPr>
                <w:b/>
              </w:rPr>
              <w:br/>
              <w:t>100 мг № 7 (по 1 таблетці у блістері, по 7 блістерів в картонній ко</w:t>
            </w:r>
            <w:r>
              <w:rPr>
                <w:b/>
              </w:rPr>
              <w:t xml:space="preserve">робці); </w:t>
            </w:r>
            <w:r>
              <w:rPr>
                <w:b/>
              </w:rPr>
              <w:br/>
              <w:t xml:space="preserve">100 мг № 14 (по 2 таблетки у блістері, по 7 блістерів в картонній коробці); </w:t>
            </w:r>
            <w:r>
              <w:rPr>
                <w:b/>
              </w:rPr>
              <w:br/>
              <w:t>100 мг № 112 (по 4 таблетки у блістері, по 7 блістерів в картонній коробці, по 4 картонні коробки у груповій упаковці)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246937-20/З-130, 246938-20/З-130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Віагра®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4 таблетки у блістері; по 1 блістеру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вкриті плівковою оболонкою, по 50 мг; по 1 або по 4 таблетки у блістері; по 1 блістеру в картонній коробці; </w:t>
            </w:r>
            <w:r>
              <w:rPr>
                <w:b/>
              </w:rPr>
              <w:br/>
              <w:t>таблетки, вкриті плівковою оболонкою, по 100 мг; по 1, або по 2 таблетки у блістері; по 1 блістеру в картонній коробці; по 4 таблетки у б</w:t>
            </w:r>
            <w:r>
              <w:rPr>
                <w:b/>
              </w:rPr>
              <w:t>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246937-20/З-130, 246938-20/З-130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Віагра®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4 таблетки у блістері; по 1 блістеру в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50 мг; по 1 або по 4 таблетки у блістері; по 1 блістеру в картонній коробці; </w:t>
            </w:r>
            <w:r>
              <w:rPr>
                <w:b/>
              </w:rPr>
              <w:br/>
              <w:t>таблетки, вкриті плівковою о</w:t>
            </w:r>
            <w:r>
              <w:rPr>
                <w:b/>
              </w:rPr>
              <w:t>болонкою, по 100 мг; по 1, або по 2 таблетки у блістері; по 1 блістеру в картонній коробці;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246937-20/З-130, 246938-20/З-130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Віагра®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4 таблетки у блістері; по 1 блістеру в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50 мг; по 1 або по 4 таблетки у блістері; по 1 блістеру в картонній коробці; </w:t>
            </w:r>
            <w:r>
              <w:rPr>
                <w:b/>
              </w:rPr>
              <w:br/>
              <w:t>таблетки, вкриті пл</w:t>
            </w:r>
            <w:r>
              <w:rPr>
                <w:b/>
              </w:rPr>
              <w:t>івковою оболонкою, по 100 мг; по 1, або по 2 таблетки у блістері; по 1 блістеру в картонній коробці;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246937-20/З-130, 246938-20/З-130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Віагра®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4 таблетки у блістері; по 1 блістеру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вкриті плівковою оболонкою, по 50 мг; по 1 або по 4 таблетки у блістері; по 1 блістеру в картонній коробці; </w:t>
            </w:r>
            <w:r>
              <w:rPr>
                <w:b/>
              </w:rPr>
              <w:br/>
              <w:t>таблетки, вкриті плівковою оболонкою, по 100 мг; по 1, або по 2 таблетки у блістері; по 1 блістеру в картонній коробці; по 4 таблетки у б</w:t>
            </w:r>
            <w:r>
              <w:rPr>
                <w:b/>
              </w:rPr>
              <w:t>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246937-20/З-130, 246938-20/З-130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Віагра®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4 таблетки у блістері; по 1 блістеру в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50 мг; по 1 або по 4 таблетки у блістері; по 1 блістеру в картонній коробці; </w:t>
            </w:r>
            <w:r>
              <w:rPr>
                <w:b/>
              </w:rPr>
              <w:br/>
              <w:t>таблетки, вкриті плівковою о</w:t>
            </w:r>
            <w:r>
              <w:rPr>
                <w:b/>
              </w:rPr>
              <w:t>болонкою, по 100 мг; по 1, або по 2 таблетки у блістері; по 1 блістеру в картонній коробці;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246937-20/З-130, 246938-20/З-130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Віагра®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4 таблетки у блістері; по 1 блістеру в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50 мг; по 1 або по 4 таблетки у блістері; по 1 блістеру в картонній коробці; </w:t>
            </w:r>
            <w:r>
              <w:rPr>
                <w:b/>
              </w:rPr>
              <w:br/>
              <w:t>таблетки, вкриті пл</w:t>
            </w:r>
            <w:r>
              <w:rPr>
                <w:b/>
              </w:rPr>
              <w:t>івковою оболонкою, по 100 мг; по 1, або по 2 таблетки у блістері; по 1 блістеру в картонній коробці;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246937-20/З-130, 246938-20/З-130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Віагра®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4 таблетки у блістері; по 1 блістеру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вкриті плівковою оболонкою, по 50 мг; по 1 або по 4 таблетки у блістері; по 1 блістеру в картонній коробці; </w:t>
            </w:r>
            <w:r>
              <w:rPr>
                <w:b/>
              </w:rPr>
              <w:br/>
              <w:t>таблетки, вкриті плівковою оболонкою, по 100 мг; по 1, або по 2 таблетки у блістері; по 1 блістеру в картонній коробці; по 4 таблетки у б</w:t>
            </w:r>
            <w:r>
              <w:rPr>
                <w:b/>
              </w:rPr>
              <w:t>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246937-20/З-130, 246938-20/З-130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Віагра®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4 таблетки у блістері; по 1 блістеру в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50 мг; по 1 або по 4 таблетки у блістері; по 1 блістеру в картонній коробці; </w:t>
            </w:r>
            <w:r>
              <w:rPr>
                <w:b/>
              </w:rPr>
              <w:br/>
              <w:t>таблетки, вкриті плівковою о</w:t>
            </w:r>
            <w:r>
              <w:rPr>
                <w:b/>
              </w:rPr>
              <w:t>болонкою, по 100 мг; по 1, або по 2 таблетки у блістері; по 1 блістеру в картонній коробці;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246937-20/З-130, 246938-20/З-130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Віагра®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4 таблетки у блістері; по 1 блістеру в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50 мг; по 1 або по 4 таблетки у блістері; по 1 блістеру в картонній коробці; </w:t>
            </w:r>
            <w:r>
              <w:rPr>
                <w:b/>
              </w:rPr>
              <w:br/>
              <w:t>таблетки, вкриті пл</w:t>
            </w:r>
            <w:r>
              <w:rPr>
                <w:b/>
              </w:rPr>
              <w:t>івковою оболонкою, по 100 мг; по 1, або по 2 таблетки у блістері; по 1 блістеру в картонній коробці;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247649-20/В-128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Відеїн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100 мкг (4000 МО); по 10 капсул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247649-20/В-128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Відеїн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100 мкг (4000 МО); по 10 капсул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247649-20/В-128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Відеїн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100 мкг (4000 МО); по 10 капсул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251869-21/З-96, 251870-21/З-96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Вінкристин-Тева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 мг/мл по 1 мл, або по 2 мл, або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251869-21/З-96, 251870-21/З-96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Вінкристин-Тева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 мг/мл по 1 мл, або по 2 мл, або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251869-21/З-96, 251870-21/З-96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Вінкристин-Тева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 мг/мл по 1 мл, або по 2 мл, або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253762-21/В-92, 253763-21/В-92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Гексетидин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поліетиленових контейнерах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253762-21/В-92, 253763-21/В-92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Гексетидин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поліетиленових контейнерах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253762-21/В-92, </w:t>
            </w:r>
            <w:r>
              <w:rPr>
                <w:b/>
              </w:rPr>
              <w:t>253763-21/В-92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Гексетидин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поліетиленових контейнерах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247738-20/В-97 від 19.11.2020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Гематоген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плитки, по 1 плитці (50 г) в плівці поліпропіленовій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"Натур+",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247738-20/В-97 від 19.11.2020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Гематоген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плитки, по 1 плитці (50 г) в плівці поліпропіленовій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"Натур+",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247738-20/В-97 від 19.11.2020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Гематоген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плитки, по 1 плитці (50 г) в плівці поліпропіленовій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"Натур+",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247179-20/З-88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Далацин Ц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мг; по 300 мг; по 8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247179-20/З-88 в</w:t>
            </w:r>
            <w:r>
              <w:rPr>
                <w:b/>
              </w:rPr>
              <w:t>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Далацин Ц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мг; по 300 мг; по 8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247179-20/З-88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Далацин Ц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мг; по 300 мг; по 8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247179-20/З-88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Далацин Ц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мг; по 300 мг; по 8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247179-20/З-88 в</w:t>
            </w:r>
            <w:r>
              <w:rPr>
                <w:b/>
              </w:rPr>
              <w:t>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Далацин Ц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мг; по 300 мг; по 8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247179-20/З-88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Далацин Ц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150 мг; по 300 мг; </w:t>
            </w:r>
            <w:r>
              <w:rPr>
                <w:b/>
              </w:rPr>
              <w:t>по 8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243097-20/В-45 від 15.09.2020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Дарфен® Експрес (було: Дарфен® Експрес Форте)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200 мг/10 мл; по 10 мл у саше, по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243097-20/В-45 від 15.09.2020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Дарфен® Експрес (було: Дарфен® Експрес Форте)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200 мг/10 мл; по 10 мл у саше, по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243097-20/В-45 в</w:t>
            </w:r>
            <w:r>
              <w:rPr>
                <w:b/>
              </w:rPr>
              <w:t>ід 15.09.2020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Дарфен® Експрес (було: Дарфен® Експрес Форте)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200 мг/10 мл; по 10 мл у саше, по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253379-21/В-66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Дезлоратадин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253379-21/В-66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Дезлоратадин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253379-21/В-66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Дезлоратадин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254248-21/В-45, 254249-21/В-45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Деновель® 30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0,03 мг/2 мг; по 21 таблетці, по 1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254248-21/В-45, 254249-21/В-45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Деновель® 30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0,03 мг/2 мг; по 21 таблетці, по 1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254248-21/В-45, 254249-21/В-45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Деновель® 30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0,03 мг/2 мг; по 21 таблетці, по 1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245417-20/З-118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 xml:space="preserve">Диклодев®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25 мг/мл, по 3 мл (75 мг) розчину в ампулі; по 5 ампул у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245417-20/З-118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 xml:space="preserve">Диклодев®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25 мг/мл, по 3 мл (75 мг) розчину в ампулі; по 5 ампул у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245417-20/З-118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 xml:space="preserve">Диклодев®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25 мг/мл, по 3 мл (75 мг) розчину в ампулі; по 5 ампул у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250171-20/В-06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Диклофенак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0,05 г; по 10 таблеток у блістерах; по 10 таблеток у блістері; по 1, по 3 або 10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250171-20/В-06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Диклофенак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0,05 г; по 10 таблеток у блістерах; по 10 таблеток у блістері; по 1, по 3 або 10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250171-20/В-06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Диклофенак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0,05 г; по 10 таблеток у блістерах; по 10 таблеток у блістері; по 1, по 3 або 10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243394-20/В-86 від 17.09.2020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Дифлюзол®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мг; по 7 капсул у блістері; 1 блістер у пачці; по 150 мг по 1 капсулі у блістері; 1 або 2 блістери у пачці; по 2 капсули у блістері;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243394-20/В-86 від 17.09.2020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Дифлюзол®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мг; по 7 капсул у блістері; 1 блістер у пачці; по 150 мг по 1 капсулі у блістері; 1 або 2 блістери у пачці; по 2 капсули у блістері;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  <w:lang w:eastAsia="ru-RU"/>
              </w:rPr>
              <w:t xml:space="preserve">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243394-20/В-86 від 17.09.2020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Дифлюзол®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мг; по 7 капсул у блістері; 1 блістер у пачці; по 150 мг по 1 капсулі у блістері; 1 або 2 блістери у пачці; по 2 капсули у блістері;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245018-20/В-06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Дифлюзол®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100 мг по 7 капсул у блістері; 1 блістер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245018-20/В-06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Дифлюзол®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100 мг по 7 капсул у блістері; 1 блістер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245018-20/В-06 в</w:t>
            </w:r>
            <w:r>
              <w:rPr>
                <w:b/>
              </w:rPr>
              <w:t>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Дифлюзол®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100 мг по 7 капсул у блістері; 1 блістер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243394-20/В-86 від 17.09.2020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Дифлюзол®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мг; по 7 капсул у блістері; 1 блістер у пачці; по 150 мг по 1 капсулі у блістері; 1 або 2 блістери у пачці; по 2 капсули у блістері;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  <w:lang w:eastAsia="ru-RU"/>
              </w:rPr>
              <w:t xml:space="preserve">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243394-20/В-86 від 17.09.2020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Дифлюзол®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мг; по 7 капсул у блістері; 1 блістер у пачці; по 150 мг по 1 капсулі у блістері; 1 або 2 блістери у пачці; по 2 капсули у блістері;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  <w:lang w:eastAsia="ru-RU"/>
              </w:rPr>
              <w:t xml:space="preserve">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243394-20/В-86 від 17.09.2020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Дифлюзол®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мг; по 7 капсул у блістері; 1 блістер у пачці; по 150 мг по 1 капсулі у блістері; 1 або 2 блістери у пачці; по 2 капсули у блістері;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255409-21/В-116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Дутамін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0,5 мг/0,4 мг; по 6 капсул у блістері, по 5 блістерів у картонній пачці, по 6 капсул у блістері, по 15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"Універсальне агенство "ПРО-ФАРМА",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255409-21/В-116 </w:t>
            </w:r>
            <w:r>
              <w:rPr>
                <w:b/>
              </w:rPr>
              <w:t>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Дутамін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0,5 мг/0,4 мг; по 6 капсул у блістері, по 5 блістерів у картонній пачці, по 6 капсул у блістері, по 15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"Універсальне агенство "ПРО-ФАРМА",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255409-21/В-116 </w:t>
            </w:r>
            <w:r>
              <w:rPr>
                <w:b/>
              </w:rPr>
              <w:t>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Дутамін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0,5 мг/0,4 мг; по 6 капсул у блістері, по 5 блістерів у картонній пачці, по 6 капсул у блістері, по 15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"Універсальне агенство "ПРО-ФАРМА",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256110-21/В-50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Дутамін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0,5 мг/0,4 мг; по 6 капсул у блістері, по 5 блістерів у картонній пачці, по 6 капсул у блістері, по 15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"Універсальне агенство "ПРО-ФАРМА",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  <w:lang w:eastAsia="ru-RU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256110-21/В-50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Дутамін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0,5 мг/0,4 мг; по 6 капсул у блістері, по 5 блістерів у картонній пачці, по 6 капсул у блістері, по 15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"Універсальне агенство "ПРО-ФАРМА",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  <w:lang w:eastAsia="ru-RU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256110-21/В-50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Дутамін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0,5 мг/0,4 мг; по 6 капсул у блістері, по 5 блістерів у картонній пачці, по 6 капсул у блістері, по 15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"Універсальне агенство "ПРО-ФАРМА",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254219-21/В-39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Елкоцин®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мг, по 10 таблеток в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254219-21/В-39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Елкоцин®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мг, по 10 таблеток в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254219-21/В-39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Елкоцин®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мг, по 10 таблеток в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252507-21/З-100, 252508-21/З-100, 252509-21/З-100, 252510-21/З-100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ЕНДЖЕРИКС™-В / ENGERIX™-B Вакцина для профілактики вірусного гепатиту В, рекомбінантна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20 мкг/1 мл, по 1 мл (20 мкг) (1 доза для дорослих) та по 0,5 мл (10 мкг) (1 доза для дітей) у флаконі; по 1, або 10 або 25 скляних монодозних ф</w:t>
            </w:r>
            <w:r>
              <w:rPr>
                <w:b/>
              </w:rPr>
              <w:t>лаконів у картонній коробці з маркуванням українською мовою; по 1 мл (20 мкг) (1 доза для дорослих) та по 0,5 мл (10 мкг) (1 доза для дітей) у попередньо наповненому шприці; по 1 попередньо наповненому шприцу в картонній коробці з маркуванням українською м</w:t>
            </w:r>
            <w:r>
              <w:rPr>
                <w:b/>
              </w:rPr>
              <w:t>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252507-21/З-100,</w:t>
            </w:r>
            <w:r>
              <w:rPr>
                <w:b/>
              </w:rPr>
              <w:t xml:space="preserve"> 252508-21/З-100, 252509-21/З-100, 252510-21/З-100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ЕНДЖЕРИКС™-В / ENGERIX™-B Вакцина для профілактики вірусного гепатиту В, рекомбінантна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20 мкг/1 мл, по 1 мл (20 мкг) (1 доза для дорослих) та по 0,5 мл (10 мкг) (1 доза для дітей) у флаконі; по 1, або 10 або 25 скляних монодозних флаконів у картонній коробці з маркуванням українською мовою; по 1 мл (20 мкг) (1 доза дл</w:t>
            </w:r>
            <w:r>
              <w:rPr>
                <w:b/>
              </w:rPr>
              <w:t>я дорослих) та по 0,5 мл (10 мкг) (1 доза для дітей) у попередньо наповненому шприці; по 1 попередньо наповненому шприцу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</w:t>
            </w:r>
            <w:r>
              <w:rPr>
                <w:b/>
              </w:rPr>
              <w:t>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252507-21/З-100, 252508-21/З-100, 252509-21/З-100, 252510-21/З-100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ЕНДЖЕРИКС™-В / ENGERIX™-B Вакцина для профілактики вірусного гепатиту В, рекомбінантна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20 мкг/1 мл, по 1 мл (20 мкг) (1 доза для дорослих) та по 0,5 мл (10 мкг) (1 доза для дітей) у флаконі; по 1, або 10 або 25 скляних монодозних флаконів у картонній коробці з маркуванням українською мовою; по 1 мл (20 мкг) (1 доза дл</w:t>
            </w:r>
            <w:r>
              <w:rPr>
                <w:b/>
              </w:rPr>
              <w:t>я дорослих) та по 0,5 мл (10 мкг) (1 доза для дітей) у попередньо наповненому шприці; по 1 попередньо наповненому шприцу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</w:t>
            </w:r>
            <w:r>
              <w:rPr>
                <w:b/>
              </w:rPr>
              <w:t>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244928-20/З-28, 250571-21/З-50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ЕПІГЕН ІНТИМ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0,1% по 15 мл або по 60 мл у пластиковому флаконі; по 1 флакону у комплекті з насадкою для розпилювання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ХЕМІГРУП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  <w:lang w:eastAsia="ru-RU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244928-20/З-28, </w:t>
            </w:r>
            <w:r>
              <w:rPr>
                <w:b/>
              </w:rPr>
              <w:t>250571-21/З-50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ЕПІГЕН ІНТИМ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0,1% по 15 мл або по 60 мл у пластиковому флаконі; по 1 флакону у комплекті з насадкою для розпилювання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ХЕМІГРУП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244928-20/З-28, </w:t>
            </w:r>
            <w:r>
              <w:rPr>
                <w:b/>
              </w:rPr>
              <w:t>250571-21/З-50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ЕПІГЕН ІНТИМ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0,1% по 15 мл або по 60 мл у пластиковому флаконі; по 1 флакону у комплекті з насадкою для розпилювання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ХЕМІГРУП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247896-20/В-61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ЕТИЛОВИЙ ЕФІР α-БРОМІЗОВАЛЕРІАНОВОЇ КИСЛОТИ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рідина (субстанція) у поліетиленових каністрах або металевих бочках для виробництва нестерильних лікарських форм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247896-20/В-61 в</w:t>
            </w:r>
            <w:r>
              <w:rPr>
                <w:b/>
              </w:rPr>
              <w:t>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ЕТИЛОВИЙ ЕФІР α-БРОМІЗОВАЛЕРІАНОВОЇ КИСЛОТИ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рідина (субстанція) у поліетиленових каністрах або металевих бочках для виробництва нестерильних лікарських форм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247896-20/В-61 в</w:t>
            </w:r>
            <w:r>
              <w:rPr>
                <w:b/>
              </w:rPr>
              <w:t>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ЕТИЛОВИЙ ЕФІР α-БРОМІЗОВАЛЕРІАНОВОЇ КИСЛОТИ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рідина (субстанція) у поліетиленових каністрах або металевих бочках для виробництва нестерильних лікарських форм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251984-21/В-94, 251986-21/В-94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Етопозид-Тева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мг/мл, по 5 мл або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251984-21/В-94, 251986-21/В-94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Етопозид-Тева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мг/мл, по 5 мл або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251984-21/В-94, 251986-21/В-94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Етопозид-Тева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мг/мл, по 5 мл або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243795-20/З-124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ЖАНІН®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по 21 таблетці у блістері з календарною шкалою; по 1 блістеру разом з паперовим мішечком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243795-20/З-124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ЖАНІН®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по 21 таблетці у блістері з календарною шкалою; по 1 блістеру разом з паперовим мішечком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243795-20/З-124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ЖАНІН®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по 21 таблетці у блістері з календарною шкалою; по 1 блістеру разом з паперовим мішечком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238677-20/В-126 від 14.07.2020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ІмуноВел®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капсули; по 12 капсул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  <w:lang w:eastAsia="ru-RU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238677-20/В-126 </w:t>
            </w:r>
            <w:r>
              <w:rPr>
                <w:b/>
              </w:rPr>
              <w:t>від 14.07.2020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ІмуноВел®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капсули; по 12 капсул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238677-20/В-126 від 14.07.2020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ІмуноВел®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капсули; по 12 капсул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254366-21/З-92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КАРБАМАЗЕПІН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Жейіанг Йіужоу Фармасьютікал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254366-21/З-92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КАРБАМАЗЕПІН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Жейіанг Йіужоу Фармасьютікал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</w:t>
            </w:r>
            <w:r>
              <w:rPr>
                <w:szCs w:val="20"/>
                <w:lang w:eastAsia="ru-RU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254366-21/З-92 в</w:t>
            </w:r>
            <w:r>
              <w:rPr>
                <w:b/>
              </w:rPr>
              <w:t>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КАРБАМАЗЕПІН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Жейіанг Йіужоу Фармасьютікал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236796-20/З-66, 236797-20/З-66, 236798-20/З-66, 236799-20/З-66, 236800-20/З-66, 236801-20/З-66, 236802-20/З-66, 236804-20/З-66, 236805-20/З-66, 236806-20/З-66, 236807-20/З-66, 236808-20/З-66, 236809-20/З-66, 236810-20/З-66, 236811-20/З-66, 236812-20/З-66, </w:t>
            </w:r>
            <w:r>
              <w:rPr>
                <w:b/>
              </w:rPr>
              <w:t>236813-20/З-66, 236814-20/З-66, 236815-20/З-66, 236816-20/З-66, 236817-20/З-66 від 16.06.2020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Кардосал® плюс 20/12,5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мг/12,5 мг,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236796-20/З-66, 236797-20/З-66, 236798-20/З-66, 236799-20/З-66, 236800-20/З-66, 236801-20/З-66, 236802-20/З-66, 236804-</w:t>
            </w:r>
            <w:r>
              <w:rPr>
                <w:b/>
              </w:rPr>
              <w:t>20/З-66, 236805-20/З-66, 236806-20/З-66, 236807-20/З-66, 236808-20/З-66, 236809-20/З-66, 236810-20/З-66, 236811-20/З-66, 236812-20/З-66, 236813-20/З-66, 236814-20/З-66, 236815-20/З-66, 236816-20/З-66, 236817-20/З-66 від 16.06.2020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Кардосал® плюс 20/12,5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мг/12,5 мг,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236796-20/З-66, </w:t>
            </w:r>
            <w:r>
              <w:rPr>
                <w:b/>
              </w:rPr>
              <w:t xml:space="preserve">236797-20/З-66, 236798-20/З-66, 236799-20/З-66, 236800-20/З-66, 236801-20/З-66, 236802-20/З-66, 236804-20/З-66, 236805-20/З-66, 236806-20/З-66, 236807-20/З-66, 236808-20/З-66, 236809-20/З-66, 236810-20/З-66, 236811-20/З-66, 236812-20/З-66, 236813-20/З-66, </w:t>
            </w:r>
            <w:r>
              <w:rPr>
                <w:b/>
              </w:rPr>
              <w:t>236814-20/З-66, 236815-20/З-66, 236816-20/З-66, 236817-20/З-66 від 16.06.2020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Кардосал® плюс 20/12,5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мг/12,5 мг,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258730-21/В-61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Кисень медичний газоподібний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газ у сталевих балонах по 40 л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ДЕРЖАВНЕ ПІДПРИЄМСТВО "НАЦІОНАЛЬНА АТОМНА ЕНЕРГОГЕНЕРУЮЧА КОМПАНІЯ "ЕНЕРГОАТОМ",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258730-21/В-61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Кисень медичний газоподібний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газ у сталевих балонах по 40 л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ДЕРЖАВНЕ ПІДПРИЄМСТВО "НАЦІОНАЛЬНА АТОМНА ЕНЕРГОГЕНЕРУЮЧА КОМПАНІЯ "ЕНЕРГОАТОМ",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258730-21/В-61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Кисень медичний газоподібний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газ у сталевих балонах по 40 л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ДЕРЖАВНЕ ПІДПРИЄМСТВО "НАЦІОНАЛЬНА АТОМНА ЕНЕРГОГЕНЕРУЮЧА КОМПАНІЯ "ЕНЕРГОАТОМ",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253339-21/В-45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Кларитроміцин-Здоров'я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мг, по 7 таблеток у блістері; по 2 блістери в картонній коробці;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</w:t>
            </w:r>
            <w:r>
              <w:rPr>
                <w:b/>
              </w:rPr>
              <w:t>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253339-21/В-45 в</w:t>
            </w:r>
            <w:r>
              <w:rPr>
                <w:b/>
              </w:rPr>
              <w:t>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Кларитроміцин-Здоров'я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250 мг або по 500 мг, по 7 таблеток у блістері; по 2 блістери в картонній коробці; по 10 таблеток у блістері; по 1 блістеру в </w:t>
            </w:r>
            <w:r>
              <w:rPr>
                <w:b/>
              </w:rPr>
              <w:t>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</w:t>
            </w:r>
            <w:r>
              <w:rPr>
                <w:szCs w:val="20"/>
                <w:lang w:eastAsia="ru-RU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253339-21/В-45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Кларитроміцин-Здоров'я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250 мг або по </w:t>
            </w:r>
            <w:r>
              <w:rPr>
                <w:b/>
              </w:rPr>
              <w:t>500 мг, по 7 таблеток у блістері; по 2 блістери в картонній коробці;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16.06.2021 </w:t>
            </w:r>
            <w:r>
              <w:rPr>
                <w:b/>
              </w:rPr>
              <w:t>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253339-21/В-45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Кларитроміцин-Здоров'я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мг, по 7 таблеток у блістері; по 2 блістери в картонній коробці;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253339-21/В-45 в</w:t>
            </w:r>
            <w:r>
              <w:rPr>
                <w:b/>
              </w:rPr>
              <w:t>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Кларитроміцин-Здоров'я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250 мг або по 500 мг, по 7 таблеток у блістері; по 2 блістери в картонній коробці; по 10 таблеток у блістері; по 1 блістеру в </w:t>
            </w:r>
            <w:r>
              <w:rPr>
                <w:b/>
              </w:rPr>
              <w:t>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</w:t>
            </w:r>
            <w:r>
              <w:rPr>
                <w:szCs w:val="20"/>
                <w:lang w:eastAsia="ru-RU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253339-21/В-45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Кларитроміцин-Здоров'я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мг, по 7 таблеток у блістері; по 2 блістери в картонній коробці;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</w:t>
            </w:r>
            <w:r>
              <w:rPr>
                <w:b/>
              </w:rPr>
              <w:t>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251306-21/З-45, 251308-21/З-45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Кокарніт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ін'єкцій; 3 ампули з ліофілізатом у комплекті з 3 ампулами розчинника (0,5% розчин лідокаїну гідрохлориду) по 2 мл </w:t>
            </w:r>
            <w:r>
              <w:rPr>
                <w:b/>
              </w:rPr>
              <w:t>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251306-21/З-45, 251308-21/З-45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Кокарніт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ін'єкцій; 3 ампули з ліофілізатом у комплекті з 3 ампулами розчинника (0,5% розчин лідокаїну гідрохлориду) по 2 мл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"УОРЛД МЕДИЦ</w:t>
            </w:r>
            <w:r>
              <w:rPr>
                <w:b/>
              </w:rPr>
              <w:t>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251306-21/З-45, </w:t>
            </w:r>
            <w:r>
              <w:rPr>
                <w:b/>
              </w:rPr>
              <w:t>251308-21/З-45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Кокарніт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ін'єкцій; 3 ампули з ліофілізатом у комплекті з 3 ампулами розчинника (0,5% розчин лідокаїну гідрохлориду) по 2 мл </w:t>
            </w:r>
            <w:r>
              <w:rPr>
                <w:b/>
              </w:rPr>
              <w:t>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241893-20/В-124 від 26.08.2020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Колпотрофін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вагінальні м’які по 10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Алвоген Фарма Трейдинг Юроп ОТОВ,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241893-20/В-124 від 26.08.2020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Колпотрофін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вагінальні м’які по 10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Алвоген Фарма Трейдинг Юроп ОТОВ,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241893-20/В-124 </w:t>
            </w:r>
            <w:r>
              <w:rPr>
                <w:b/>
              </w:rPr>
              <w:t>від 26.08.2020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Колпотрофін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вагінальні м’які по 10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Алвоген Фарма Трейдинг Юроп ОТОВ,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250745-21/З-126, 250746-21/З-126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Копаксон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40 мг/мл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t>по 1 мл розчину в попередньо наповненому шприці з маркуванням українською мовою; по 1 шприцу в блістері (з маркуванням українською мовою або без маркування); по 12 шприців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"Тева Україна",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250745-21/З-126, 250746-21/З-126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Копаксон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40 мг/мл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1 мл розчину в попередньо наповненому шприці з маркуванням українською мовою; по 1 шприцу в блістері (з маркуванням українською мовою або без маркування); по 12 шприців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250745-21/З-126,</w:t>
            </w:r>
            <w:r>
              <w:rPr>
                <w:b/>
              </w:rPr>
              <w:t xml:space="preserve"> 250746-21/З-126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Копаксон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40 мг/мл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t>по 1 мл розчину в попередньо наповненому шприці з маркуванням українською мовою; по 1 шприцу в блістері (з маркуванням українською мовою або без маркування); по 12 шприців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"Тева Україна",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252132-21/З-60, 252133-21/З-60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Копаксон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40 мг/мл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t>по 1 мл розчину в попередньо наповненому шприці з маркуванням українською мовою; по 1 шприцу в блістері (з маркуванням українською мовою або без маркування); по 12 шприців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"Тева Україна",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252132-21/З-60, </w:t>
            </w:r>
            <w:r>
              <w:rPr>
                <w:b/>
              </w:rPr>
              <w:t>252133-21/З-60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Копаксон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40 мг/мл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t>по 1 мл розчину в попередньо наповненому шприці з маркуванням українською мовою; по 1 шприцу в блістері (з маркуванням українською мовою або без маркування); по 12 шприців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"Тева Україна",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252132-21/З-60, </w:t>
            </w:r>
            <w:r>
              <w:rPr>
                <w:b/>
              </w:rPr>
              <w:t>252133-21/З-60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Копаксон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40 мг/мл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t>по 1 мл розчину в попередньо наповненому шприці з маркуванням українською мовою; по 1 шприцу в блістері (з маркуванням українською мовою або без маркування); по 12 шприців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"Тева Україна",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250799-21/З-126, 250800-21/З-126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Копаксон®-Тева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20 мг/мл; </w:t>
            </w:r>
            <w:r>
              <w:rPr>
                <w:b/>
              </w:rPr>
              <w:br/>
            </w:r>
            <w:r>
              <w:rPr>
                <w:b/>
              </w:rPr>
              <w:t>по 1 мл препарату у попередньо наповненому шприці; по 1 попередньо наповненому шприцу в контурній чарунковій упаковці запаяній папером з маркуванням українською мовою або по 1 попередньо наповненому шприцу в контурній чарунковій упаковці запаяній плівкою б</w:t>
            </w:r>
            <w:r>
              <w:rPr>
                <w:b/>
              </w:rPr>
              <w:t>ез маркування; по 28 попередньо наповнених шприців у контурних чарункових упаковках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250799-21/З-126, 250800-21/З-126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Копаксон®-Тева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20 мг/мл; </w:t>
            </w:r>
            <w:r>
              <w:rPr>
                <w:b/>
              </w:rPr>
              <w:br/>
            </w:r>
            <w:r>
              <w:rPr>
                <w:b/>
              </w:rPr>
              <w:t>по 1 мл препарату у попередньо наповненому шприці; по 1 попередньо наповненому шприцу в контурній чарунковій упаковці запаяній папером з маркуванням українською мовою або по 1 попередньо наповненому шприцу в контурній чарунковій упаковці запаяній плівкою б</w:t>
            </w:r>
            <w:r>
              <w:rPr>
                <w:b/>
              </w:rPr>
              <w:t>ез маркування; по 28 попередньо наповнених шприців у контурних чарункових упаковках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250799-21/З-126, 250800-21/З-126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Копаксон®-Тева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20 мг/мл; </w:t>
            </w:r>
            <w:r>
              <w:rPr>
                <w:b/>
              </w:rPr>
              <w:br/>
            </w:r>
            <w:r>
              <w:rPr>
                <w:b/>
              </w:rPr>
              <w:t>по 1 мл препарату у попередньо наповненому шприці; по 1 попередньо наповненому шприцу в контурній чарунковій упаковці запаяній папером з маркуванням українською мовою або по 1 попередньо наповненому шприцу в контурній чарунковій упаковці запаяній плівкою б</w:t>
            </w:r>
            <w:r>
              <w:rPr>
                <w:b/>
              </w:rPr>
              <w:t>ез маркування; по 28 попередньо наповнених шприців у контурних чарункових упаковках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246167-20/З-128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Косопт БК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розчин; по 10 мл у флаконі з дозатором та кришкою; по 1 флакону з дозатором та кришкою з контролем першого розкриття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246167-20/З-128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Косопт БК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розчин; по 10 мл у флаконі з дозатором та кришкою; по 1 флакону з дозатором та кришкою з контролем першого розкриття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246167-20/З-128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Косопт БК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розчин; по 10 мл у флаконі з дозатором та кришкою; по 1 флакону з дозатором та кришкою з контролем першого розкриття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247487-20/З-36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Лазолван®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пролонгованою дією по 75 мг,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247487-20/З-36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Лазолван®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пролонгованою дією по 75 мг,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247487-20/З-36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Лазолван®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пролонгованою дією по 75 мг,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254673-21/З-132, 254674-21/З-132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Латамед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розчин; по 2,5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254673-21/З-132, 254674-21/З-132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Латамед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розчин; по 2,5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254673-21/З-132, 254674-21/З-132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Латамед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розчин; по 2,5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249151-20/В-82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Лаферобіон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по 100000 МО/мл; по 5 мл у флаконі, закупореному мікродозатором-розпилювачем;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249151-20/В-82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Лаферобіон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по 100000 МО/мл; по 5 мл у флаконі, закупореному мікродозатором-розпилювачем;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249151-20/В-82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Лаферобіон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по 100000 МО/мл; по 5 мл у флаконі, закупореному мікродозатором-розпилювачем;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249303-20/В-82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Лаферобіон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 по 100000 МО/мл; по 5 мл у флаконі, закупореному мікродозатором-крапельницею;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249303-20/В-82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Лаферобіон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 по 100000 МО/мл; по 5 мл у флаконі, закупореному мікродозатором-крапельницею;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249303-20/В-82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Лаферобіон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 по 100000 МО/мл; по 5 мл у флаконі, закупореному мікродозатором-крапельницею;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249116-20/З-39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Леваксела®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5 мг/мл; по 100 мл розчину у флаконі; по 1, 5 або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249116-20/З-39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Леваксела®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5 мг/мл; по 100 мл розчину у флаконі; по 1, 5 або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249116-20/З-39 в</w:t>
            </w:r>
            <w:r>
              <w:rPr>
                <w:b/>
              </w:rPr>
              <w:t>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Леваксела®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5 мг/мл; по 100 мл розчину у флаконі; по 1, 5 або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251508-21/З-132 від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Левоксимед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5 мг/мл;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УОРЛД МЕДИЦИН ОФТАЛЬМІКС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251508-21/З-132 від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Левоксимед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5 мг/мл;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УОРЛД МЕДИЦИН ОФТАЛЬМІКС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  <w:lang w:eastAsia="ru-RU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251508-21/З-132 </w:t>
            </w:r>
            <w:r>
              <w:rPr>
                <w:b/>
              </w:rPr>
              <w:t>від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Левоксимед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5 мг/мл;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УОРЛД МЕДИЦИН ОФТАЛЬМІКС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253751-21/В-126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Лемтрада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по 12 мг/1,2 мл; №1: по 1,2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253751-21/В-126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Лемтрада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по 12 мг/1,2 мл; №1: по 1,2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253751-21/В-126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Лемтрада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по 12 мг/1,2 мл; №1: по 1,2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251936-21/З-132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Леналідомід-Віста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2,5 мг, 7,5 мг по 7 капсул у блістері, </w:t>
            </w:r>
            <w:r>
              <w:rPr>
                <w:b/>
              </w:rPr>
              <w:t>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251936-21/З-132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Леналідомід-Віста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2,5 мг, 7,5 мг по 7 капсул у блістері, </w:t>
            </w:r>
            <w:r>
              <w:rPr>
                <w:b/>
              </w:rPr>
              <w:t>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251936-21/З-132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Леналідомід-Віста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2,5 мг, 7,5 мг по 7 капсул у блістері, </w:t>
            </w:r>
            <w:r>
              <w:rPr>
                <w:b/>
              </w:rPr>
              <w:t>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251936-21/З-132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Леналідомід-Віста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251936-21/З-132 </w:t>
            </w:r>
            <w:r>
              <w:rPr>
                <w:b/>
              </w:rPr>
              <w:t>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Леналідомід-Віста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2,5 мг, 7,5 мг по 7 капсул у блістері, </w:t>
            </w:r>
            <w:r>
              <w:rPr>
                <w:b/>
              </w:rPr>
              <w:t>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251936-21/З-132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Леналідомід-Віста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2,5 мг, 7,5 мг по 7 капсул у блістері, </w:t>
            </w:r>
            <w:r>
              <w:rPr>
                <w:b/>
              </w:rPr>
              <w:t>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251936-21/З-132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Леналідомід-Віста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251936-21/З-132 </w:t>
            </w:r>
            <w:r>
              <w:rPr>
                <w:b/>
              </w:rPr>
              <w:t>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Леналідомід-Віста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2,5 мг, 7,5 мг по 7 капсул у блістері, </w:t>
            </w:r>
            <w:r>
              <w:rPr>
                <w:b/>
              </w:rPr>
              <w:t>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251936-21/З-132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Леналідомід-Віста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2,5 мг, 7,5 мг по 7 капсул у блістері, </w:t>
            </w:r>
            <w:r>
              <w:rPr>
                <w:b/>
              </w:rPr>
              <w:t>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251936-21/З-132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Леналідомід-Віста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251936-21/З-132 </w:t>
            </w:r>
            <w:r>
              <w:rPr>
                <w:b/>
              </w:rPr>
              <w:t>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Леналідомід-Віста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2,5 мг, 7,5 мг по 7 капсул у блістері, </w:t>
            </w:r>
            <w:r>
              <w:rPr>
                <w:b/>
              </w:rPr>
              <w:t>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251936-21/З-132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Леналідомід-Віста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2,5 мг, 7,5 мг по 7 капсул у блістері, </w:t>
            </w:r>
            <w:r>
              <w:rPr>
                <w:b/>
              </w:rPr>
              <w:t>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251936-21/З-132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Леналідомід-Віста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251936-21/З-132 </w:t>
            </w:r>
            <w:r>
              <w:rPr>
                <w:b/>
              </w:rPr>
              <w:t>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Леналідомід-Віста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2,5 мг, 7,5 мг по 7 капсул у блістері, </w:t>
            </w:r>
            <w:r>
              <w:rPr>
                <w:b/>
              </w:rPr>
              <w:t>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251936-21/З-132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Леналідомід-Віста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2,5 мг, 7,5 мг по 7 капсул у блістері, </w:t>
            </w:r>
            <w:r>
              <w:rPr>
                <w:b/>
              </w:rPr>
              <w:t>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251936-21/З-132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Леналідомід-Віста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251936-21/З-132 </w:t>
            </w:r>
            <w:r>
              <w:rPr>
                <w:b/>
              </w:rPr>
              <w:t>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Леналідомід-Віста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2,5 мг, 7,5 мг по 7 капсул у блістері, </w:t>
            </w:r>
            <w:r>
              <w:rPr>
                <w:b/>
              </w:rPr>
              <w:t>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251936-21/З-132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Леналідомід-Віста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2,5 мг, 7,5 мг по 7 капсул у блістері, </w:t>
            </w:r>
            <w:r>
              <w:rPr>
                <w:b/>
              </w:rPr>
              <w:t>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251936-21/З-132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Леналідомід-Віста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251936-21/З-132 </w:t>
            </w:r>
            <w:r>
              <w:rPr>
                <w:b/>
              </w:rPr>
              <w:t>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Леналідомід-Віста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2,5 мг, 7,5 мг по 7 капсул у блістері, </w:t>
            </w:r>
            <w:r>
              <w:rPr>
                <w:b/>
              </w:rPr>
              <w:t>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251936-21/З-132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Леналідомід-Віста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2,5 мг, 7,5 мг по 7 капсул у блістері, </w:t>
            </w:r>
            <w:r>
              <w:rPr>
                <w:b/>
              </w:rPr>
              <w:t>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249877-20/З-100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ЛІБЕКСИН®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мг, №20 (20х1):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249877-20/З-100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ЛІБЕКСИН®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мг, №20 (20х1):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249877-20/З-100 </w:t>
            </w:r>
            <w:r>
              <w:rPr>
                <w:b/>
              </w:rPr>
              <w:t>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ЛІБЕКСИН®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мг, №20 (20х1):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222857-19/З-126 від 13.11.2019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ЛІДОКСАН® 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льодяники, 5 мг/1 мг; блістер, що містить 12 льодяників;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222857-19/З-126 від 13.11.2019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ЛІДОКСАН® 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льодяники, 5 мг/1 мг; блістер, що містить 12 льодяників;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222857-19/З-126 </w:t>
            </w:r>
            <w:r>
              <w:rPr>
                <w:b/>
              </w:rPr>
              <w:t>від 13.11.2019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ЛІДОКСАН® 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льодяники, 5 мг/1 мг; блістер, що містить 12 льодяників;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239361-20/В-50 від 22.07.2020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Лізиноприл-Астрафарм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10 мг та 20 мг по 10 таблеток у блістері; по 3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239361-20/В-50 від 22.07.2020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Лізиноприл-Астрафарм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10 мг та 20 мг по 10 таблеток у блістері; по 3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239361-20/В-50 в</w:t>
            </w:r>
            <w:r>
              <w:rPr>
                <w:b/>
              </w:rPr>
              <w:t>ід 22.07.2020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Лізиноприл-Астрафарм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10 мг та 20 мг по 10 таблеток у блістері; по 3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239361-20/В-50 від 22.07.2020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Лізиноприл-Астрафарм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10 мг та 20 мг по 10 таблеток у блістері; по 3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239361-20/В-50 від 22.07.2020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Лізиноприл-Астрафарм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10 мг та 20 мг по 10 таблеток у блістері; по 3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239361-20/В-50 від 22.07.2020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Лізиноприл-Астрафарм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 мг, 10 мг та 20 мг по 10 таблеток у блістері; по </w:t>
            </w:r>
            <w:r>
              <w:rPr>
                <w:b/>
              </w:rPr>
              <w:t>3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239361-20/В-50 від 22.07.2020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Лізиноприл-Астрафарм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 мг, 10 мг та 20 мг по 10 таблеток у блістері; по </w:t>
            </w:r>
            <w:r>
              <w:rPr>
                <w:b/>
              </w:rPr>
              <w:t>3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</w:t>
            </w:r>
            <w:r>
              <w:rPr>
                <w:szCs w:val="20"/>
                <w:lang w:eastAsia="ru-RU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239361-20/В-50 в</w:t>
            </w:r>
            <w:r>
              <w:rPr>
                <w:b/>
              </w:rPr>
              <w:t>ід 22.07.2020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Лізиноприл-Астрафарм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10 мг та 20 мг по 10 таблеток у блістері; по 3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239361-20/В-50 від 22.07.2020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Лізиноприл-Астрафарм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10 мг та 20 мг по 10 таблеток у блістері; по 3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251019-21/В-50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Лізиноприл-Астрафарм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 мг, 10 мг, 20 мг, по 10 таблеток у блістері; по </w:t>
            </w:r>
            <w:r>
              <w:rPr>
                <w:b/>
              </w:rPr>
              <w:t xml:space="preserve">3 або по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251019-21/В-50 в</w:t>
            </w:r>
            <w:r>
              <w:rPr>
                <w:b/>
              </w:rPr>
              <w:t>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Лізиноприл-Астрафарм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 мг, 10 мг, 20 мг, по 10 таблеток у блістері; по 3 або по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251019-21/В-50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Лізиноприл-Астрафарм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 мг, 10 мг, 20 мг, по 10 таблеток у блістері; по 3 або по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251019-21/В-50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Лізиноприл-Астрафарм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 мг, 10 мг, 20 мг, по 10 таблеток у блістері; по </w:t>
            </w:r>
            <w:r>
              <w:rPr>
                <w:b/>
              </w:rPr>
              <w:t xml:space="preserve">3 або по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251019-21/В-50 в</w:t>
            </w:r>
            <w:r>
              <w:rPr>
                <w:b/>
              </w:rPr>
              <w:t>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Лізиноприл-Астрафарм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 мг, 10 мг, 20 мг, по 10 таблеток у блістері; по 3 або по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251019-21/В-50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Лізиноприл-Астрафарм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 мг, 10 мг, 20 мг, по 10 таблеток у блістері; по 3 або по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251019-21/В-50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Лізиноприл-Астрафарм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 мг, 10 мг, 20 мг, по 10 таблеток у блістері; по </w:t>
            </w:r>
            <w:r>
              <w:rPr>
                <w:b/>
              </w:rPr>
              <w:t xml:space="preserve">3 або по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251019-21/В-50 в</w:t>
            </w:r>
            <w:r>
              <w:rPr>
                <w:b/>
              </w:rPr>
              <w:t>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Лізиноприл-Астрафарм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 мг, 10 мг, 20 мг, по 10 таблеток у блістері; по 3 або по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251019-21/В-50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Лізиноприл-Астрафарм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 мг, 10 мг, 20 мг, по 10 таблеток у блістері; по 3 або по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249856-20/З-134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Лозап®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</w:t>
            </w:r>
            <w:r>
              <w:rPr>
                <w:b/>
              </w:rPr>
              <w:br/>
              <w:t xml:space="preserve">№ 10, № 30 (10х3), № 90 (10х9):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1, 3 або 9 блістерів у картонній коробці з маркуванням українською мовою;</w:t>
            </w:r>
            <w:r>
              <w:rPr>
                <w:b/>
              </w:rPr>
              <w:br/>
              <w:t xml:space="preserve">№ 30 (15х2), № 90 (15х6): </w:t>
            </w:r>
            <w:r>
              <w:rPr>
                <w:b/>
              </w:rPr>
              <w:br/>
              <w:t>по 15 таблеток у блістері; по 2 або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</w:t>
            </w:r>
            <w:r>
              <w:rPr>
                <w:b/>
              </w:rPr>
              <w:t>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249856-20/З-134 </w:t>
            </w:r>
            <w:r>
              <w:rPr>
                <w:b/>
              </w:rPr>
              <w:t>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Лозап®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</w:t>
            </w:r>
            <w:r>
              <w:rPr>
                <w:b/>
              </w:rPr>
              <w:br/>
              <w:t xml:space="preserve">№ 10, № 30 (10х3), № 90 (10х9): </w:t>
            </w:r>
            <w:r>
              <w:rPr>
                <w:b/>
              </w:rPr>
              <w:br/>
              <w:t>по 10 таблеток у блістері; по 1, 3 або 9 блістерів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№ 30 (15х2), № 90 (15х6): </w:t>
            </w:r>
            <w:r>
              <w:rPr>
                <w:b/>
              </w:rPr>
              <w:br/>
              <w:t>по 15 таблеток у блістері; по 2 або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249856-20/З-134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Лозап®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</w:t>
            </w:r>
            <w:r>
              <w:rPr>
                <w:b/>
              </w:rPr>
              <w:br/>
              <w:t xml:space="preserve">№ 10, № 30 (10х3), № 90 (10х9):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1, 3 або 9 блістерів у картонній коробці з маркуванням українською мовою;</w:t>
            </w:r>
            <w:r>
              <w:rPr>
                <w:b/>
              </w:rPr>
              <w:br/>
              <w:t xml:space="preserve">№ 30 (15х2), № 90 (15х6): </w:t>
            </w:r>
            <w:r>
              <w:rPr>
                <w:b/>
              </w:rPr>
              <w:br/>
              <w:t>по 15 таблеток у блістері; по 2 або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</w:t>
            </w:r>
            <w:r>
              <w:rPr>
                <w:b/>
              </w:rPr>
              <w:t>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250956-21/В-84, 250957-21/В-84, 250958-21/В-84, 250959-21/В-84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Лозап®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№ 10, № 30 (10х3), № 90 (10х9): по 10 таблеток у блістері; по 1, 3 або 9 блістерів у картонній коробці; № 30 (15х2), № 90 (15х6): по 15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ТОВ "Санофі-Авентіс </w:t>
            </w:r>
            <w:r>
              <w:rPr>
                <w:b/>
              </w:rPr>
              <w:t>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  <w:lang w:eastAsia="ru-RU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250956-21/В-84, 250957-21/В-84, 250958-21/В-84, 250959-21/В-84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Лозап®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№ 10, № 30 (10х3), № 90 (10х9): по 10 таблеток у блістері; по 1, 3 або 9 блістерів у картонній коробці; № 30 (15х2), № 90 (15х6): по 15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250956-21/В-84, </w:t>
            </w:r>
            <w:r>
              <w:rPr>
                <w:b/>
              </w:rPr>
              <w:t>250957-21/В-84, 250958-21/В-84, 250959-21/В-84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Лозап®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№ 10, № 30 (10х3), № 90 (10х9): по 10 таблеток у блістері; по 1, 3 або 9 блістерів у картонній коробці; № 30 (15х2), № 90 (15х6): по 15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ТОВ "Санофі-Авентіс </w:t>
            </w:r>
            <w:r>
              <w:rPr>
                <w:b/>
              </w:rPr>
              <w:t>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238111-20/З-86 від 06.07.2020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Лозартан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 мг, по 100 мг,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238111-20/З-86 в</w:t>
            </w:r>
            <w:r>
              <w:rPr>
                <w:b/>
              </w:rPr>
              <w:t>ід 06.07.2020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Лозартан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 мг, по 100 мг,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238111-20/З-86 від 06.07.2020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Лозартан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 мг, по 100 мг,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238111-20/З-86 від 06.07.2020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Лозартан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 мг, по 100 мг,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238111-20/З-86 від 06.07.2020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Лозартан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 мг, по 100 мг,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238111-20/З-86 від 06.07.2020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Лозартан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 мг, по 100 мг,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245737-20/З-133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Лозартан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по 100 мг,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245737-20/З-133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Лозартан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по 100 мг,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245737-20/З-133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Лозартан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по 100 мг,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245737-20/З-133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Лозартан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по 100 мг,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245737-20/З-133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Лозартан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по 100 мг,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245737-20/З-133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Лозартан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по 100 мг,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256019-21/З-88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Ломексин®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2 % по 30 г у тубі з маркуванням українською мовою;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256019-21/З-88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Ломексин®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2 % по 30 г у тубі з маркуванням українською мовою;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256019-21/З-88 в</w:t>
            </w:r>
            <w:r>
              <w:rPr>
                <w:b/>
              </w:rPr>
              <w:t>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Ломексин®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2 % по 30 г у тубі з маркуванням українською мовою;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254214-21/В-126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Маалокс® міні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</w:t>
            </w:r>
            <w:r>
              <w:rPr>
                <w:b/>
              </w:rPr>
              <w:br/>
              <w:t>№20: по 4,3 мл (6 г) у саше;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254214-21/В-126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Маалокс® міні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</w:t>
            </w:r>
            <w:r>
              <w:rPr>
                <w:b/>
              </w:rPr>
              <w:br/>
              <w:t>№20: по 4,3 мл (6 г) у саше;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254214-21/В-126 </w:t>
            </w:r>
            <w:r>
              <w:rPr>
                <w:b/>
              </w:rPr>
              <w:t>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Маалокс® міні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</w:t>
            </w:r>
            <w:r>
              <w:rPr>
                <w:b/>
              </w:rPr>
              <w:br/>
              <w:t>№20: по 4,3 мл (6 г) у саше;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246949-20/З-60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Макмірор комплекс®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вагінальні м'які;</w:t>
            </w:r>
            <w:r>
              <w:rPr>
                <w:b/>
              </w:rPr>
              <w:br/>
              <w:t>по 8 капсул у блістері; по 1 блістеру в пачці картонній;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ПОЛІКЕМ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246949-20/З-60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Макмірор комплекс®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вагінальні м'які;</w:t>
            </w:r>
            <w:r>
              <w:rPr>
                <w:b/>
              </w:rPr>
              <w:br/>
              <w:t>по 8 капсул у блістері; по 1 блістеру в пачці картонній;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ПОЛІКЕМ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246949-20/З-60 в</w:t>
            </w:r>
            <w:r>
              <w:rPr>
                <w:b/>
              </w:rPr>
              <w:t>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Макмірор комплекс®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вагінальні м'які;</w:t>
            </w:r>
            <w:r>
              <w:rPr>
                <w:b/>
              </w:rPr>
              <w:br/>
              <w:t>по 8 капсул у блістері; по 1 блістеру в пачці картонній;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ПОЛІКЕМ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234027-20/З-86 від 06.05.2020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 xml:space="preserve">Макпенем 1000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1000 мг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234027-20/З-86 від 06.05.2020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 xml:space="preserve">Макпенем 1000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1000 мг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234027-20/З-86 в</w:t>
            </w:r>
            <w:r>
              <w:rPr>
                <w:b/>
              </w:rPr>
              <w:t>ід 06.05.2020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 xml:space="preserve">Макпенем 1000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1000 мг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253550-21/З-92, 253552-21/З-92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Медобіотин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10 таблеток у блістері; по 3 або 6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253550-21/З-92, 253552-21/З-92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Медобіотин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10 таблеток у блістері; по 3 або 6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253550-21/З-92, 253552-21/З-92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Медобіотин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10 таблеток у блістері; по 3 або 6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237249-20/З-118 від 19.06.2020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Меристат-сановель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250 мг, по 500 мг; по 7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237249-20/З-118 від 19.06.2020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Меристат-сановель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250 мг, по 500 мг; по 7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237249-20/З-118 від 19.06.2020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Меристат-сановель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250 мг, по 500 мг; по 7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237249-20/З-118 від 19.06.2020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Меристат-сановель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250 мг, по 500 мг; по 7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237249-20/З-118 від 19.06.2020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Меристат-сановель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250 мг, по 500 мг; по 7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237249-20/З-118 від 19.06.2020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Меристат-сановель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250 мг, по 500 мг; по 7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243697-20/З-116, 243698-20/З-116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Метотаб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30 або 100 таблеток у флаконі, по 1 флакону в пачці; по 7,5 мг або по 10 мг по 10 або 30 таблеток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</w:t>
            </w:r>
            <w:r>
              <w:rPr>
                <w:szCs w:val="20"/>
                <w:lang w:eastAsia="ru-RU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243697-20/З-116, 243698-20/З-116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Метотаб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30 або 100 таблеток у флаконі, по 1 флакону в пачці; по 7,5 мг або по 10 мг по 10 або 30 таблеток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16.06.2021 </w:t>
            </w:r>
            <w:r>
              <w:rPr>
                <w:b/>
              </w:rPr>
              <w:t>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243697-20/З-116, 243698-20/З-116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Метотаб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30 або 100 таблеток у флаконі, по 1 флакону в пачці; по 7,5 мг або по 10 мг по 10 або 30 таблеток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</w:rPr>
              <w:t>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243697-20/З-116, 243698-20/З-116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Метотаб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30 або 100 таблеток у флаконі, по 1 флакону в пачці; по 7,5 мг або по 10 мг по 10 або 30 таблеток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</w:t>
            </w:r>
            <w:r>
              <w:rPr>
                <w:szCs w:val="20"/>
                <w:lang w:eastAsia="ru-RU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243697-20/З-116, 243698-20/З-116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Метотаб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30 або 100 таблеток у флаконі, по 1 флакону в пачці; по 7,5 мг або по 10 мг по 10 або 30 таблеток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16.06.2021 </w:t>
            </w:r>
            <w:r>
              <w:rPr>
                <w:b/>
              </w:rPr>
              <w:t>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243697-20/З-116, 243698-20/З-116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Метотаб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30 або 100 таблеток у флаконі, по 1 флакону в пачці; по 7,5 мг або по 10 мг по 10 або 30 таблеток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</w:rPr>
              <w:t>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243697-20/З-116, 243698-20/З-116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Метотаб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30 або 100 таблеток у флаконі, по 1 флакону в пачці; по 7,5 мг або по 10 мг по 10 або 30 таблеток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</w:t>
            </w:r>
            <w:r>
              <w:rPr>
                <w:szCs w:val="20"/>
                <w:lang w:eastAsia="ru-RU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243697-20/З-116, 243698-20/З-116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Метотаб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30 або 100 таблеток у флаконі, по 1 флакону в пачці; по 7,5 мг або по 10 мг по 10 або 30 таблеток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16.06.2021 </w:t>
            </w:r>
            <w:r>
              <w:rPr>
                <w:b/>
              </w:rPr>
              <w:t>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243697-20/З-116, 243698-20/З-116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Метотаб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30 або 100 таблеток у флаконі, по 1 флакону в пачці; по 7,5 мг або по 10 мг по 10 або 30 таблеток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</w:rPr>
              <w:t>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232776-20/В-66, 232777-20/В-66 від 15.04.2020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Мікстура дитяча від кашлю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суспензії, по 19,55 г у флаконі; по 1 флакону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232776-20/В-66, </w:t>
            </w:r>
            <w:r>
              <w:rPr>
                <w:b/>
              </w:rPr>
              <w:t>232777-20/В-66 від 15.04.2020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Мікстура дитяча від кашлю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суспензії, по 19,55 г у флаконі; по 1 флакону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232776-20/В-66, 232777-20/В-66 від 15.04.2020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Мікстура дитяча від кашлю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суспензії, по 19,55 г у флаконі; по 1 флакону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216979-19/З-06 від 13.08.2019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МОЗІФЕР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20 мг/мл, по 1.2 мл (24 мг)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216979-19/З-06 від 13.08.2019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МОЗІФЕР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20 мг/мл, по 1.2 мл (24 мг)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216979-19/З-06 в</w:t>
            </w:r>
            <w:r>
              <w:rPr>
                <w:b/>
              </w:rPr>
              <w:t>ід 13.08.2019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МОЗІФЕР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20 мг/мл, по 1.2 мл (24 мг)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246239-20/В-02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Моксимак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інфузій, 400 мг/250 мл по 250 мл у контейнері з поліпропілену; по 1 контейнеру в картонній упаковці або по 250 мл у контейнері з полівінілхлориду; по 1 контейнеру в полімерній плівці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246239-20/В-02 в</w:t>
            </w:r>
            <w:r>
              <w:rPr>
                <w:b/>
              </w:rPr>
              <w:t>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Моксимак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інфузій, 400 мг/250 мл по 250 мл у контейнері з поліпропілену; по 1 контейнеру в картонній упаковці або по 250 мл у контейнері з полівінілхлориду; по 1 контейнеру в полімерній плівці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Дочірнє підприємство "Фарматре</w:t>
            </w:r>
            <w:r>
              <w:rPr>
                <w:b/>
              </w:rPr>
              <w:t>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246239-20/В-02 в</w:t>
            </w:r>
            <w:r>
              <w:rPr>
                <w:b/>
              </w:rPr>
              <w:t>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Моксимак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інфузій, 400 мг/250 мл по 250 мл у контейнері з поліпропілену; по 1 контейнеру в картонній упаковці або по 250 мл у контейнері з полівінілхлориду; по 1 контейнеру в полімерній плівці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Дочірнє підприємство "Фарматре</w:t>
            </w:r>
            <w:r>
              <w:rPr>
                <w:b/>
              </w:rPr>
              <w:t>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251972-21/В-94, 251975-21/В-94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Монтелукаст-Тева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 або по 5 мг, по 7 таблеток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251972-21/В-94, 251975-21/В-94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Монтелукаст-Тева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 або по 5 мг, по 7 таблеток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251972-21/В-94, 251975-21/В-94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Монтелукаст-Тева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 або по 5 мг, по 7 таблеток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251972-21/В-94, 251975-21/В-94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Монтелукаст-Тева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 або по 5 мг, по 7 таблеток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251972-21/В-94, 251975-21/В-94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Монтелукаст-Тева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 або по 5 мг, по 7 таблеток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251972-21/В-94, 251975-21/В-94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Монтелукаст-Тева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 або по 5 мг, по 7 таблеток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244282-20/В-128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НАДРОПАРИН-ФАРМЕКС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9500 МО анти-Ха/мл;по 0,3 мл (2850 МО анти-Ха), по 0,4 мл (3800 МО анти-Ха), по 0,6 мл (5700 МО анти-Ха) або по 0,8 мл (7600 МО анти- Ха) в попередньо наповнених шприцах з маркуванням українською мовою; по 2 попередньо наповнених шприц</w:t>
            </w:r>
            <w:r>
              <w:rPr>
                <w:b/>
              </w:rPr>
              <w:t>а в контурній чарунковій упаковці або блістері з маркуванням українською мовою або без маркування; по 5 контурних чарункових упаковок або блістерів у пачці картонній з маркуванням українською та російською мовами; по 0,3 мл (2850 МО анти-Ха), по 0,4 мл (38</w:t>
            </w:r>
            <w:r>
              <w:rPr>
                <w:b/>
              </w:rPr>
              <w:t>00 МО анти-Ха), по 0,6 мл (5700 МО анти-Ха) або по 0,8 мл (7600 МО анти-Ха) в попередньо наповнених шприцах з маркуванням українською мовою; по 5 попередньо наповнених шприців в контурній чарунковій упаковці або блістері з маркуванням українською мовою або</w:t>
            </w:r>
            <w:r>
              <w:rPr>
                <w:b/>
              </w:rPr>
              <w:t xml:space="preserve"> без маркування; по 2 контурні чарункові упаковки або блістери у пачці картонній з маркуванням українською та російською мовами; по 0,3 мл (2850 МО анти-Ха), по 0,4 мл (3800 МО анти-Ха), по 0,6 мл (5700 МО анти-Ха) або по 0,8 мл (7600 МО анти-Ха) в поперед</w:t>
            </w:r>
            <w:r>
              <w:rPr>
                <w:b/>
              </w:rPr>
              <w:t xml:space="preserve">ньо наповнених шприцах з маркуванням українською мовою; по 1 попередньо наповненому шприцу в контурній чарунковій упаковці або блістері з маркуванням українською мовою або без маркування; по 1 контурній чарунковій упаковці або блістеру у пачці картонній з </w:t>
            </w:r>
            <w:r>
              <w:rPr>
                <w:b/>
              </w:rPr>
              <w:t>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</w:t>
            </w:r>
            <w:r>
              <w:rPr>
                <w:szCs w:val="20"/>
                <w:lang w:eastAsia="ru-RU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244282-20/В-128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НАДРОПАРИН-ФАРМЕКС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9500 МО анти-Ха/мл;по 0,3 мл (2850 МО анти-Ха), по 0,4 мл (3800 МО анти-Ха), по 0,6 мл (5700 МО анти-Ха) або по 0,8 мл (7600 МО анти- Ха) в попередньо наповнених шприцах з маркуванням українською мовою; по 2 попередньо наповнених шприц</w:t>
            </w:r>
            <w:r>
              <w:rPr>
                <w:b/>
              </w:rPr>
              <w:t>а в контурній чарунковій упаковці або блістері з маркуванням українською мовою або без маркування; по 5 контурних чарункових упаковок або блістерів у пачці картонній з маркуванням українською та російською мовами; по 0,3 мл (2850 МО анти-Ха), по 0,4 мл (38</w:t>
            </w:r>
            <w:r>
              <w:rPr>
                <w:b/>
              </w:rPr>
              <w:t>00 МО анти-Ха), по 0,6 мл (5700 МО анти-Ха) або по 0,8 мл (7600 МО анти-Ха) в попередньо наповнених шприцах з маркуванням українською мовою; по 5 попередньо наповнених шприців в контурній чарунковій упаковці або блістері з маркуванням українською мовою або</w:t>
            </w:r>
            <w:r>
              <w:rPr>
                <w:b/>
              </w:rPr>
              <w:t xml:space="preserve"> без маркування; по 2 контурні чарункові упаковки або блістери у пачці картонній з маркуванням українською та російською мовами; по 0,3 мл (2850 МО анти-Ха), по 0,4 мл (3800 МО анти-Ха), по 0,6 мл (5700 МО анти-Ха) або по 0,8 мл (7600 МО анти-Ха) в поперед</w:t>
            </w:r>
            <w:r>
              <w:rPr>
                <w:b/>
              </w:rPr>
              <w:t xml:space="preserve">ньо наповнених шприцах з маркуванням українською мовою; по 1 попередньо наповненому шприцу в контурній чарунковій упаковці або блістері з маркуванням українською мовою або без маркування; по 1 контурній чарунковій упаковці або блістеру у пачці картонній з </w:t>
            </w:r>
            <w:r>
              <w:rPr>
                <w:b/>
              </w:rPr>
              <w:t>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</w:t>
            </w:r>
            <w:r>
              <w:rPr>
                <w:szCs w:val="20"/>
                <w:lang w:eastAsia="ru-RU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244282-20/В-128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НАДРОПАРИН-ФАРМЕКС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9500 МО анти-Ха/мл;по 0,3 мл (2850 МО анти-Ха), по 0,4 мл (3800 МО анти-Ха), по 0,6 мл (5700 МО анти-Ха) або по 0,8 мл (7600 МО анти- Ха) в попередньо наповнених шприцах з маркуванням українською мовою; по 2 попередньо наповнених шприц</w:t>
            </w:r>
            <w:r>
              <w:rPr>
                <w:b/>
              </w:rPr>
              <w:t>а в контурній чарунковій упаковці або блістері з маркуванням українською мовою або без маркування; по 5 контурних чарункових упаковок або блістерів у пачці картонній з маркуванням українською та російською мовами; по 0,3 мл (2850 МО анти-Ха), по 0,4 мл (38</w:t>
            </w:r>
            <w:r>
              <w:rPr>
                <w:b/>
              </w:rPr>
              <w:t>00 МО анти-Ха), по 0,6 мл (5700 МО анти-Ха) або по 0,8 мл (7600 МО анти-Ха) в попередньо наповнених шприцах з маркуванням українською мовою; по 5 попередньо наповнених шприців в контурній чарунковій упаковці або блістері з маркуванням українською мовою або</w:t>
            </w:r>
            <w:r>
              <w:rPr>
                <w:b/>
              </w:rPr>
              <w:t xml:space="preserve"> без маркування; по 2 контурні чарункові упаковки або блістери у пачці картонній з маркуванням українською та російською мовами; по 0,3 мл (2850 МО анти-Ха), по 0,4 мл (3800 МО анти-Ха), по 0,6 мл (5700 МО анти-Ха) або по 0,8 мл (7600 МО анти-Ха) в поперед</w:t>
            </w:r>
            <w:r>
              <w:rPr>
                <w:b/>
              </w:rPr>
              <w:t xml:space="preserve">ньо наповнених шприцах з маркуванням українською мовою; по 1 попередньо наповненому шприцу в контурній чарунковій упаковці або блістері з маркуванням українською мовою або без маркування; по 1 контурній чарунковій упаковці або блістеру у пачці картонній з </w:t>
            </w:r>
            <w:r>
              <w:rPr>
                <w:b/>
              </w:rPr>
              <w:t>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244477-20/В-84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Назонол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дозований, 1 мг/мл, по 10 мл у полімерному флаконі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244477-20/В-84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Назонол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дозований, 1 мг/мл, по 10 мл у полімерному флаконі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244477-20/В-84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Назонол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дозований, 1 мг/мл, по 10 мл у полімерному флаконі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242295-20/З-02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Нефопам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 по 1 мл в ампулі; по 3 ампули в касеті; по 1 касеті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Новеко Інвест енд Трейд Корп.,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242295-20/З-02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Нефопам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 по 1 мл в ампулі; по 3 ампули в касеті; по 1 касеті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Новеко Інвест енд Трейд Корп.,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242295-20/З-02 в</w:t>
            </w:r>
            <w:r>
              <w:rPr>
                <w:b/>
              </w:rPr>
              <w:t>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Нефопам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 по 1 мл в ампулі; по 3 ампули в касеті; по 1 касеті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Новеко Інвест енд Трейд Корп.,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249982-20/З-126, 249983-20/З-126, 249984-20/З-126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НОВОЕЙТ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1500 МО, по 2000 МО або по 3000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</w:t>
            </w:r>
            <w:r>
              <w:rPr>
                <w:b/>
              </w:rPr>
              <w:br/>
              <w:t>в індивідуальній упак</w:t>
            </w:r>
            <w:r>
              <w:rPr>
                <w:b/>
              </w:rPr>
              <w:t xml:space="preserve">овці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</w:t>
            </w:r>
            <w:r>
              <w:rPr>
                <w:szCs w:val="20"/>
                <w:lang w:eastAsia="ru-RU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249982-20/З-126, 249983-20/З-126, 249984-20/З-126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НОВОЕЙТ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1500 МО, по 2000 МО або по 3000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</w:t>
            </w:r>
            <w:r>
              <w:rPr>
                <w:b/>
              </w:rPr>
              <w:br/>
              <w:t>в індивідуальній упак</w:t>
            </w:r>
            <w:r>
              <w:rPr>
                <w:b/>
              </w:rPr>
              <w:t xml:space="preserve">овці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</w:t>
            </w:r>
            <w:r>
              <w:rPr>
                <w:szCs w:val="20"/>
                <w:lang w:eastAsia="ru-RU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249982-20/З-126, 249983-20/З-126, 249984-20/З-126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НОВОЕЙТ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1500 МО, по 2000 МО або по 3000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</w:t>
            </w:r>
            <w:r>
              <w:rPr>
                <w:b/>
              </w:rPr>
              <w:br/>
              <w:t>в індивідуальній упак</w:t>
            </w:r>
            <w:r>
              <w:rPr>
                <w:b/>
              </w:rPr>
              <w:t xml:space="preserve">овці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249658-20/З-128, 249659-20/З-128, 249660-20/З-128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НовоЕйт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250 МО або по 500 МО, або по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</w:t>
            </w:r>
            <w:r>
              <w:rPr>
                <w:b/>
              </w:rPr>
              <w:t>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</w:t>
            </w:r>
            <w:r>
              <w:rPr>
                <w:szCs w:val="20"/>
                <w:lang w:eastAsia="ru-RU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249658-20/З-128, 249659-20/З-128, 249660-20/З-128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НовоЕйт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250 МО або по 500 МО, або по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</w:t>
            </w:r>
            <w:r>
              <w:rPr>
                <w:b/>
              </w:rPr>
              <w:t>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</w:t>
            </w:r>
            <w:r>
              <w:rPr>
                <w:szCs w:val="20"/>
                <w:lang w:eastAsia="ru-RU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249658-20/З-128, 249659-20/З-128, 249660-20/З-128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НовоЕйт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250 МО або по 500 МО, або по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</w:t>
            </w:r>
            <w:r>
              <w:rPr>
                <w:b/>
              </w:rPr>
              <w:t>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249658-20/З-128, 249659-20/З-128, 249660-20/З-128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НовоЕйт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250 МО або по 500 МО, або по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</w:t>
            </w:r>
            <w:r>
              <w:rPr>
                <w:b/>
              </w:rPr>
              <w:t>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</w:t>
            </w:r>
            <w:r>
              <w:rPr>
                <w:szCs w:val="20"/>
                <w:lang w:eastAsia="ru-RU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249658-20/З-128, 249659-20/З-128, 249660-20/З-128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НовоЕйт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250 МО або по 500 МО, або по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</w:t>
            </w:r>
            <w:r>
              <w:rPr>
                <w:b/>
              </w:rPr>
              <w:t>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</w:t>
            </w:r>
            <w:r>
              <w:rPr>
                <w:szCs w:val="20"/>
                <w:lang w:eastAsia="ru-RU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249658-20/З-128, 249659-20/З-128, 249660-20/З-128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НовоЕйт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250 МО або по 500 МО, або по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</w:t>
            </w:r>
            <w:r>
              <w:rPr>
                <w:b/>
              </w:rPr>
              <w:t>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249658-20/З-128, 249659-20/З-128, 249660-20/З-128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НовоЕйт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250 МО або по 500 МО, або по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</w:t>
            </w:r>
            <w:r>
              <w:rPr>
                <w:b/>
              </w:rPr>
              <w:t>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</w:t>
            </w:r>
            <w:r>
              <w:rPr>
                <w:szCs w:val="20"/>
                <w:lang w:eastAsia="ru-RU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249658-20/З-128, 249659-20/З-128, 249660-20/З-128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НовоЕйт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250 МО або по 500 МО, або по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</w:t>
            </w:r>
            <w:r>
              <w:rPr>
                <w:b/>
              </w:rPr>
              <w:t>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</w:t>
            </w:r>
            <w:r>
              <w:rPr>
                <w:szCs w:val="20"/>
                <w:lang w:eastAsia="ru-RU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249658-20/З-128, 249659-20/З-128, 249660-20/З-128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НовоЕйт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250 МО або по 500 МО, або по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</w:t>
            </w:r>
            <w:r>
              <w:rPr>
                <w:b/>
              </w:rPr>
              <w:t>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249982-20/З-126, 249983-20/З-126, 249984-20/З-126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НОВОЕЙТ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1500 МО, по 2000 МО або по 3000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</w:t>
            </w:r>
            <w:r>
              <w:rPr>
                <w:b/>
              </w:rPr>
              <w:br/>
              <w:t>в індивідуальній упак</w:t>
            </w:r>
            <w:r>
              <w:rPr>
                <w:b/>
              </w:rPr>
              <w:t xml:space="preserve">овці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</w:t>
            </w:r>
            <w:r>
              <w:rPr>
                <w:szCs w:val="20"/>
                <w:lang w:eastAsia="ru-RU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249982-20/З-126, 249983-20/З-126, 249984-20/З-126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НОВОЕЙТ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1500 МО, по 2000 МО або по 3000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</w:t>
            </w:r>
            <w:r>
              <w:rPr>
                <w:b/>
              </w:rPr>
              <w:br/>
              <w:t>в індивідуальній упак</w:t>
            </w:r>
            <w:r>
              <w:rPr>
                <w:b/>
              </w:rPr>
              <w:t xml:space="preserve">овці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</w:t>
            </w:r>
            <w:r>
              <w:rPr>
                <w:szCs w:val="20"/>
                <w:lang w:eastAsia="ru-RU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249982-20/З-126, 249983-20/З-126, 249984-20/З-126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НОВОЕЙТ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1500 МО, по 2000 МО або по 3000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</w:t>
            </w:r>
            <w:r>
              <w:rPr>
                <w:b/>
              </w:rPr>
              <w:br/>
              <w:t>в індивідуальній упак</w:t>
            </w:r>
            <w:r>
              <w:rPr>
                <w:b/>
              </w:rPr>
              <w:t xml:space="preserve">овці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249982-20/З-126, 249983-20/З-126, 249984-20/З-126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НОВОЕЙТ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1500 МО, по 2000 МО або по 3000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</w:t>
            </w:r>
            <w:r>
              <w:rPr>
                <w:b/>
              </w:rPr>
              <w:br/>
              <w:t>в індивідуальній упак</w:t>
            </w:r>
            <w:r>
              <w:rPr>
                <w:b/>
              </w:rPr>
              <w:t xml:space="preserve">овці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</w:t>
            </w:r>
            <w:r>
              <w:rPr>
                <w:szCs w:val="20"/>
                <w:lang w:eastAsia="ru-RU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249982-20/З-126, 249983-20/З-126, 249984-20/З-126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НОВОЕЙТ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1500 МО, по 2000 МО або по 3000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</w:t>
            </w:r>
            <w:r>
              <w:rPr>
                <w:b/>
              </w:rPr>
              <w:br/>
              <w:t>в індивідуальній упак</w:t>
            </w:r>
            <w:r>
              <w:rPr>
                <w:b/>
              </w:rPr>
              <w:t xml:space="preserve">овці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</w:t>
            </w:r>
            <w:r>
              <w:rPr>
                <w:szCs w:val="20"/>
                <w:lang w:eastAsia="ru-RU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249982-20/З-126, 249983-20/З-126, 249984-20/З-126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НОВОЕЙТ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1500 МО, по 2000 МО або по 3000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</w:t>
            </w:r>
            <w:r>
              <w:rPr>
                <w:b/>
              </w:rPr>
              <w:br/>
              <w:t>в індивідуальній упак</w:t>
            </w:r>
            <w:r>
              <w:rPr>
                <w:b/>
              </w:rPr>
              <w:t xml:space="preserve">овці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249661-20/З-84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НОВОМІКС® 30 ФЛЕКСПЕН®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ОД/мл; по 3 мл у картриджі, вкладеному в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249661-20/З-84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НОВОМІКС® 30 ФЛЕКСПЕН®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ОД/мл; по 3 мл у картриджі, вкладеному в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249661-20/З-84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НОВОМІКС® 30 ФЛЕКСПЕН®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ОД/мл; по 3 мл у картриджі, вкладеному в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252035-21/З-66, 252036-21/З-66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Ново-Пасит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по 100 мл у флаконі; по 1 флакону з мірним ковпачком в коробці; по 5 мл у саше; по 30 саше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252035-21/З-66, 252036-21/З-66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Ново-Пасит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по 100 мл у флаконі; по 1 флакону з мірним ковпачком в коробці; по 5 мл у саше; по 30 саше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252035-21/З-66, 252036-21/З-66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Ново-Пасит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по 100 мл у флаконі; по 1 флакону з мірним ковпачком в коробці; по 5 мл у саше; по 30 саше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254142-21/З-130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Онгліза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 або по 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254142-21/З-130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Онгліза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 або по 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254142-21/З-130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Онгліза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 або по 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254142-21/З-130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Онгліза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 або по 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254142-21/З-130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Онгліза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 або по 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254142-21/З-130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Онгліза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 або по 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246265-20/З-61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Оспамокс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оральної суспензії (125 мг/5 мл): по 5,1 г порошку для 60 мл або по 8,5 г порошку для 100 мл суспензії у флаконі; по 1 флакону разом з шприцом для дозування з адаптером у картонній коробці; </w:t>
            </w:r>
            <w:r>
              <w:rPr>
                <w:b/>
              </w:rPr>
              <w:br/>
              <w:t xml:space="preserve">порошок для оральної суспензії (250 мг/5 мл): по 6,6 </w:t>
            </w:r>
            <w:r>
              <w:rPr>
                <w:b/>
              </w:rPr>
              <w:t xml:space="preserve">г порошку для 60 мл або по 11 г порошку для 100 мл суспензії у флаконі; по 1 флакону разом з шприцом для дозування з адаптером у картонній коробці; </w:t>
            </w:r>
            <w:r>
              <w:rPr>
                <w:b/>
              </w:rPr>
              <w:br/>
              <w:t>порошок для оральної суспензії (500 мг/5 мл): по 12 г порошку для 60 мл або по 20 г порошку для 100 мл сусп</w:t>
            </w:r>
            <w:r>
              <w:rPr>
                <w:b/>
              </w:rPr>
              <w:t>ензії у флаконі; по 1 флакону разом з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246265-20/З-61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Оспамокс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оральної суспензії (125 мг/5 мл): по 5,1 г порошку для 60 мл або по 8,5 г порошку для 100 мл суспензії у флаконі; по 1 флакону разом з шприцом для дозування з адаптером у картонній коробці; </w:t>
            </w:r>
            <w:r>
              <w:rPr>
                <w:b/>
              </w:rPr>
              <w:br/>
              <w:t xml:space="preserve">порошок для оральної суспензії (250 мг/5 мл): по 6,6 </w:t>
            </w:r>
            <w:r>
              <w:rPr>
                <w:b/>
              </w:rPr>
              <w:t xml:space="preserve">г порошку для 60 мл або по 11 г порошку для 100 мл суспензії у флаконі; по 1 флакону разом з шприцом для дозування з адаптером у картонній коробці; </w:t>
            </w:r>
            <w:r>
              <w:rPr>
                <w:b/>
              </w:rPr>
              <w:br/>
              <w:t>порошок для оральної суспензії (500 мг/5 мл): по 12 г порошку для 60 мл або по 20 г порошку для 100 мл сусп</w:t>
            </w:r>
            <w:r>
              <w:rPr>
                <w:b/>
              </w:rPr>
              <w:t>ензії у флаконі; по 1 флакону разом з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246265-20/З-61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Оспамокс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оральної суспензії (125 мг/5 мл): по 5,1 г порошку для 60 мл або по 8,5 г порошку для 100 мл суспензії у флаконі; по 1 флакону разом з шприцом для дозування з адаптером у картонній коробці; </w:t>
            </w:r>
            <w:r>
              <w:rPr>
                <w:b/>
              </w:rPr>
              <w:br/>
              <w:t xml:space="preserve">порошок для оральної суспензії (250 мг/5 мл): по 6,6 </w:t>
            </w:r>
            <w:r>
              <w:rPr>
                <w:b/>
              </w:rPr>
              <w:t xml:space="preserve">г порошку для 60 мл або по 11 г порошку для 100 мл суспензії у флаконі; по 1 флакону разом з шприцом для дозування з адаптером у картонній коробці; </w:t>
            </w:r>
            <w:r>
              <w:rPr>
                <w:b/>
              </w:rPr>
              <w:br/>
              <w:t>порошок для оральної суспензії (500 мг/5 мл): по 12 г порошку для 60 мл або по 20 г порошку для 100 мл сусп</w:t>
            </w:r>
            <w:r>
              <w:rPr>
                <w:b/>
              </w:rPr>
              <w:t>ензії у флаконі; по 1 флакону разом з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246265-20/З-61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Оспамокс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оральної суспензії (125 мг/5 мл): по 5,1 г порошку для 60 мл або по 8,5 г порошку для 100 мл суспензії у флаконі; по 1 флакону разом з шприцом для дозування з адаптером у картонній коробці; </w:t>
            </w:r>
            <w:r>
              <w:rPr>
                <w:b/>
              </w:rPr>
              <w:br/>
              <w:t xml:space="preserve">порошок для оральної суспензії (250 мг/5 мл): по 6,6 </w:t>
            </w:r>
            <w:r>
              <w:rPr>
                <w:b/>
              </w:rPr>
              <w:t xml:space="preserve">г порошку для 60 мл або по 11 г порошку для 100 мл суспензії у флаконі; по 1 флакону разом з шприцом для дозування з адаптером у картонній коробці; </w:t>
            </w:r>
            <w:r>
              <w:rPr>
                <w:b/>
              </w:rPr>
              <w:br/>
              <w:t>порошок для оральної суспензії (500 мг/5 мл): по 12 г порошку для 60 мл або по 20 г порошку для 100 мл сусп</w:t>
            </w:r>
            <w:r>
              <w:rPr>
                <w:b/>
              </w:rPr>
              <w:t>ензії у флаконі; по 1 флакону разом з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246265-20/З-61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Оспамокс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оральної суспензії (125 мг/5 мл): по 5,1 г порошку для 60 мл або по 8,5 г порошку для 100 мл суспензії у флаконі; по 1 флакону разом з шприцом для дозування з адаптером у картонній коробці; </w:t>
            </w:r>
            <w:r>
              <w:rPr>
                <w:b/>
              </w:rPr>
              <w:br/>
              <w:t xml:space="preserve">порошок для оральної суспензії (250 мг/5 мл): по 6,6 </w:t>
            </w:r>
            <w:r>
              <w:rPr>
                <w:b/>
              </w:rPr>
              <w:t xml:space="preserve">г порошку для 60 мл або по 11 г порошку для 100 мл суспензії у флаконі; по 1 флакону разом з шприцом для дозування з адаптером у картонній коробці; </w:t>
            </w:r>
            <w:r>
              <w:rPr>
                <w:b/>
              </w:rPr>
              <w:br/>
              <w:t>порошок для оральної суспензії (500 мг/5 мл): по 12 г порошку для 60 мл або по 20 г порошку для 100 мл сусп</w:t>
            </w:r>
            <w:r>
              <w:rPr>
                <w:b/>
              </w:rPr>
              <w:t>ензії у флаконі; по 1 флакону разом з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246265-20/З-61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Оспамокс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оральної суспензії (125 мг/5 мл): по 5,1 г порошку для 60 мл або по 8,5 г порошку для 100 мл суспензії у флаконі; по 1 флакону разом з шприцом для дозування з адаптером у картонній коробці; </w:t>
            </w:r>
            <w:r>
              <w:rPr>
                <w:b/>
              </w:rPr>
              <w:br/>
              <w:t xml:space="preserve">порошок для оральної суспензії (250 мг/5 мл): по 6,6 </w:t>
            </w:r>
            <w:r>
              <w:rPr>
                <w:b/>
              </w:rPr>
              <w:t xml:space="preserve">г порошку для 60 мл або по 11 г порошку для 100 мл суспензії у флаконі; по 1 флакону разом з шприцом для дозування з адаптером у картонній коробці; </w:t>
            </w:r>
            <w:r>
              <w:rPr>
                <w:b/>
              </w:rPr>
              <w:br/>
              <w:t>порошок для оральної суспензії (500 мг/5 мл): по 12 г порошку для 60 мл або по 20 г порошку для 100 мл сусп</w:t>
            </w:r>
            <w:r>
              <w:rPr>
                <w:b/>
              </w:rPr>
              <w:t>ензії у флаконі; по 1 флакону разом з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246265-20/З-61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Оспамокс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оральної суспензії (125 мг/5 мл): по 5,1 г порошку для 60 мл або по 8,5 г порошку для 100 мл суспензії у флаконі; по 1 флакону разом з шприцом для дозування з адаптером у картонній коробці; </w:t>
            </w:r>
            <w:r>
              <w:rPr>
                <w:b/>
              </w:rPr>
              <w:br/>
              <w:t xml:space="preserve">порошок для оральної суспензії (250 мг/5 мл): по 6,6 </w:t>
            </w:r>
            <w:r>
              <w:rPr>
                <w:b/>
              </w:rPr>
              <w:t xml:space="preserve">г порошку для 60 мл або по 11 г порошку для 100 мл суспензії у флаконі; по 1 флакону разом з шприцом для дозування з адаптером у картонній коробці; </w:t>
            </w:r>
            <w:r>
              <w:rPr>
                <w:b/>
              </w:rPr>
              <w:br/>
              <w:t>порошок для оральної суспензії (500 мг/5 мл): по 12 г порошку для 60 мл або по 20 г порошку для 100 мл сусп</w:t>
            </w:r>
            <w:r>
              <w:rPr>
                <w:b/>
              </w:rPr>
              <w:t>ензії у флаконі; по 1 флакону разом з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246265-20/З-61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Оспамокс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оральної суспензії (125 мг/5 мл): по 5,1 г порошку для 60 мл або по 8,5 г порошку для 100 мл суспензії у флаконі; по 1 флакону разом з шприцом для дозування з адаптером у картонній коробці; </w:t>
            </w:r>
            <w:r>
              <w:rPr>
                <w:b/>
              </w:rPr>
              <w:br/>
              <w:t xml:space="preserve">порошок для оральної суспензії (250 мг/5 мл): по 6,6 </w:t>
            </w:r>
            <w:r>
              <w:rPr>
                <w:b/>
              </w:rPr>
              <w:t xml:space="preserve">г порошку для 60 мл або по 11 г порошку для 100 мл суспензії у флаконі; по 1 флакону разом з шприцом для дозування з адаптером у картонній коробці; </w:t>
            </w:r>
            <w:r>
              <w:rPr>
                <w:b/>
              </w:rPr>
              <w:br/>
              <w:t>порошок для оральної суспензії (500 мг/5 мл): по 12 г порошку для 60 мл або по 20 г порошку для 100 мл сусп</w:t>
            </w:r>
            <w:r>
              <w:rPr>
                <w:b/>
              </w:rPr>
              <w:t>ензії у флаконі; по 1 флакону разом з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246265-20/З-61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Оспамокс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оральної суспензії (125 мг/5 мл): по 5,1 г порошку для 60 мл або по 8,5 г порошку для 100 мл суспензії у флаконі; по 1 флакону разом з шприцом для дозування з адаптером у картонній коробці; </w:t>
            </w:r>
            <w:r>
              <w:rPr>
                <w:b/>
              </w:rPr>
              <w:br/>
              <w:t xml:space="preserve">порошок для оральної суспензії (250 мг/5 мл): по 6,6 </w:t>
            </w:r>
            <w:r>
              <w:rPr>
                <w:b/>
              </w:rPr>
              <w:t xml:space="preserve">г порошку для 60 мл або по 11 г порошку для 100 мл суспензії у флаконі; по 1 флакону разом з шприцом для дозування з адаптером у картонній коробці; </w:t>
            </w:r>
            <w:r>
              <w:rPr>
                <w:b/>
              </w:rPr>
              <w:br/>
              <w:t>порошок для оральної суспензії (500 мг/5 мл): по 12 г порошку для 60 мл або по 20 г порошку для 100 мл сусп</w:t>
            </w:r>
            <w:r>
              <w:rPr>
                <w:b/>
              </w:rPr>
              <w:t>ензії у флаконі; по 1 флакону разом з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250696-21/В-45, 255408-21/В-45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 мг/мл, по 100 мл або по 200 мл у пляшках, по 100 мл або по 200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250696-21/В-45, 255408-21/В-45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 мг/мл, по 100 мл або по 200 мл у пляшках, по 100 мл або по 200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250696-21/В-45, 255408-21/В-45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 мг/мл, по 100 мл або по 200 мл у пляшках, по 100 мл або по 200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235979-20/З-130, 248405-20/З-130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Офтагель®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гель очний, 2,5 мг/г, </w:t>
            </w:r>
            <w:r>
              <w:rPr>
                <w:b/>
              </w:rPr>
              <w:br/>
              <w:t xml:space="preserve">по 10 </w:t>
            </w:r>
            <w:r>
              <w:rPr>
                <w:b/>
              </w:rPr>
              <w:t>г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</w:t>
            </w:r>
            <w:r>
              <w:rPr>
                <w:szCs w:val="20"/>
                <w:lang w:eastAsia="ru-RU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235979-20/З-130, 248405-20/З-130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Офтагель®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гель очний, 2,5 мг/г, </w:t>
            </w:r>
            <w:r>
              <w:rPr>
                <w:b/>
              </w:rPr>
              <w:br/>
              <w:t>по 10 г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235979-20/З-130,</w:t>
            </w:r>
            <w:r>
              <w:rPr>
                <w:b/>
              </w:rPr>
              <w:t xml:space="preserve"> 248405-20/З-130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Офтагель®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гель очний, 2,5 мг/г, </w:t>
            </w:r>
            <w:r>
              <w:rPr>
                <w:b/>
              </w:rPr>
              <w:br/>
              <w:t>по 10 г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235959-20/З-130, 248390-20/З-130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Офтаквікс®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5 мг/мл;</w:t>
            </w:r>
            <w:r>
              <w:rPr>
                <w:b/>
              </w:rPr>
              <w:br/>
              <w:t>по 0,3 мл у тюбик-крапельниці; по 10 тюбик-крапельниць у пакеті з фольги;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235959-20/З-130,</w:t>
            </w:r>
            <w:r>
              <w:rPr>
                <w:b/>
              </w:rPr>
              <w:t xml:space="preserve"> 248390-20/З-130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Офтаквікс®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5 мг/мл;</w:t>
            </w:r>
            <w:r>
              <w:rPr>
                <w:b/>
              </w:rPr>
              <w:br/>
              <w:t>по 0,3 мл у тюбик-крапельниці; по 10 тюбик-крапельниць у пакеті з фольги;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235959-20/З-130,</w:t>
            </w:r>
            <w:r>
              <w:rPr>
                <w:b/>
              </w:rPr>
              <w:t xml:space="preserve"> 248390-20/З-130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Офтаквікс®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5 мг/мл;</w:t>
            </w:r>
            <w:r>
              <w:rPr>
                <w:b/>
              </w:rPr>
              <w:br/>
              <w:t>по 0,3 мл у тюбик-крапельниці; по 10 тюбик-крапельниць у пакеті з фольги;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235840-20/З-36, 248436-20/З-98 від 02.06.2020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Офтан®Тимолол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0,5 % по 5 мл у флаконі з крапельницею,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235840-20/З-36, </w:t>
            </w:r>
            <w:r>
              <w:rPr>
                <w:b/>
              </w:rPr>
              <w:t>248436-20/З-98 від 02.06.2020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Офтан®Тимолол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0,5 % по 5 мл у флаконі з крапельницею,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235840-20/З-36, 248436-20/З-98 від 02.06.2020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Офтан®Тимолол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0,5 % по 5 мл у флаконі з крапельницею,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253384-21/З-06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ПАКЛІВІСТА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6 мг/мл по 5 мл (30 мг), 16,7 мл (100 мг), 25 мл (150 мг) або 50 мл (300 мг) у флаконі; по 1 флакону з концентратом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16.06.2021 </w:t>
            </w:r>
            <w:r>
              <w:rPr>
                <w:b/>
              </w:rPr>
              <w:t>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253384-21/З-06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ПАКЛІВІСТА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6 мг/мл по 5 мл (30 мг), 16,7 мл (100 мг), 25 мл (150 мг) або 50 мл (300 мг) у флаконі; по 1 флакону з концентратом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16.06.2021 </w:t>
            </w:r>
            <w:r>
              <w:rPr>
                <w:b/>
              </w:rPr>
              <w:t>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253384-21/З-06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ПАКЛІВІСТА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6 мг/мл по 5 мл (30 мг), 16,7 мл (100 мг), 25 мл (150 мг) або 50 мл (300 мг) у флаконі; по 1 флакону з концентратом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16.06.2021 </w:t>
            </w:r>
            <w:r>
              <w:rPr>
                <w:b/>
              </w:rPr>
              <w:t>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252845-21/З-50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Паклімедак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6 мг/мл; по 5 мл (30 мг) або 16,7 мл (100 мг), або 50 мл (300 мг) у скляному флаконі; по 1 флакону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  <w:lang w:eastAsia="ru-RU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252845-21/З-50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Паклімедак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6 мг/мл; по 5 мл (30 мг) або 16,7 мл (100 мг), або 50 мл (300 мг) у скляному флаконі; по 1 флакону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  <w:lang w:eastAsia="ru-RU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252845-21/З-50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Паклімедак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6 мг/мл; по 5 мл (30 мг) або 16,7 мл (100 мг), або 50 мл (300 мг) у скляному флаконі; по 1 флакону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253376-21/З-06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Паклітаксел-Віста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6 мг/мл по 5 мл (30 мг) або по 16,7 мл (100 мг), або по 25 мл (150 мг), або по 43,33 мл (260 мг), або по 50 мл (300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253376-21/З-06 в</w:t>
            </w:r>
            <w:r>
              <w:rPr>
                <w:b/>
              </w:rPr>
              <w:t>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Паклітаксел-Віста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6 мг/мл по 5 мл (30 мг) або по 16,7 мл (100 мг), або по 25 мл (150 мг), або по 43,33 мл (260 мг), або по 50 мл (300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253376-21/З-06 в</w:t>
            </w:r>
            <w:r>
              <w:rPr>
                <w:b/>
              </w:rPr>
              <w:t>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Паклітаксел-Віста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6 мг/мл по 5 мл (30 мг) або по 16,7 мл (100 мг), або по 25 мл (150 мг), або по 43,33 мл (260 мг), або по 50 мл (300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247276-20/З-36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Панадол Екстра Едванс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</w:t>
            </w:r>
            <w:r>
              <w:rPr>
                <w:szCs w:val="20"/>
                <w:lang w:eastAsia="ru-RU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247276-20/З-36 в</w:t>
            </w:r>
            <w:r>
              <w:rPr>
                <w:b/>
              </w:rPr>
              <w:t>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Панадол Екстра Едванс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</w:t>
            </w:r>
            <w:r>
              <w:rPr>
                <w:szCs w:val="20"/>
                <w:lang w:eastAsia="ru-RU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247276-20/З-36 в</w:t>
            </w:r>
            <w:r>
              <w:rPr>
                <w:b/>
              </w:rPr>
              <w:t>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Панадол Екстра Едванс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248617-20/В-134 від 03.12.2020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ПАНТЕНОЛ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піна нашкірна, 50 мг/г по 58 г або 116 г у контейнерах (балонах) алюмінієвих; по 1 контейнеру (балону)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</w:t>
            </w:r>
            <w:r>
              <w:rPr>
                <w:b/>
              </w:rPr>
              <w:t xml:space="preserve">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248617-20/В-134 від 03.12.2020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ПАНТЕНОЛ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піна нашкірна, 50 мг/г по 58 г або 116 г у контейнерах (балонах) алюмінієвих; по 1 контейнеру (балону)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</w:t>
            </w:r>
            <w:r>
              <w:rPr>
                <w:b/>
              </w:rPr>
              <w:t xml:space="preserve">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248617-20/В-134 від 03.12.2020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ПАНТЕНОЛ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піна нашкірна, 50 мг/г по 58 г або 116 г у контейнерах (балонах) алюмінієвих; по 1 контейнеру (балону)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</w:t>
            </w:r>
            <w:r>
              <w:rPr>
                <w:b/>
              </w:rPr>
              <w:t xml:space="preserve">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254320-21/В-66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Парацетамол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0,08 г, по 0,17 г, по 0,33 г,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254320-21/В-66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Парацетамол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0,08 г, по 0,17 г, по 0,33 г,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254320-21/В-66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Парацетамол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0,08 г, по 0,17 г, по 0,33 г,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244618-20/В-06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Парацетамол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120 мг/5 мл, по 90 мл у банці; по 1 банці разом з дозуючою скляночкою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244618-20/В-06 в</w:t>
            </w:r>
            <w:r>
              <w:rPr>
                <w:b/>
              </w:rPr>
              <w:t>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Парацетамол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120 мг/5 мл, по 90 мл у банці; по 1 банці разом з дозуючою скляночкою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244618-20/В-06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Парацетамол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120 мг/5 мл, по 90 мл у банці; по 1 банці разом з дозуючою скляночкою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254320-21/В-66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Парацетамол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0,08 г, по 0,17 г, по 0,33 г,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254320-21/В-66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Парацетамол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0,08 г, по 0,17 г, по 0,33 г,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254320-21/В-66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Парацетамол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0,08 г, по 0,17 г, по 0,33 г,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</w:t>
      </w:r>
      <w:r>
        <w:rPr>
          <w:b/>
          <w:lang w:val="uk-UA"/>
        </w:rPr>
        <w:t xml:space="preserve">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254320-21/В-66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Парацетамол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0,08 г, по 0,17 г, по 0,33 г,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254320-21/В-66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Парацетамол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0,08 г, по 0,17 г, по 0,33 г,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254320-21/В-66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Парацетамол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0,08 г, по 0,17 г, по 0,33 г,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238105-20/З-118 від 06.07.2020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 xml:space="preserve">Парікальцітол-Віста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5 мкг/мл по 1 мл або по 2 мл в ампулах;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238105-20/З-118 від 06.07.2020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 xml:space="preserve">Парікальцітол-Віста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5 мкг/мл по 1 мл або по 2 мл в ампулах;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238105-20/З-118 </w:t>
            </w:r>
            <w:r>
              <w:rPr>
                <w:b/>
              </w:rPr>
              <w:t>від 06.07.2020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 xml:space="preserve">Парікальцітол-Віста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5 мкг/мл по 1 мл або по 2 мл в ампулах;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253374-21/З-06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Пеметрексед-Віста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концентрату для розчину для інфузій по 100 мг, 500 мг, 1000 мг; по 100 мг або по 500 мг, або по 1000 мг у флаконі;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253374-21/З-06 в</w:t>
            </w:r>
            <w:r>
              <w:rPr>
                <w:b/>
              </w:rPr>
              <w:t>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Пеметрексед-Віста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концентрату для розчину для інфузій по 100 мг, 500 мг, 1000 мг; по 100 мг або по 500 мг, або по 1000 мг у флаконі;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253374-21/З-06 в</w:t>
            </w:r>
            <w:r>
              <w:rPr>
                <w:b/>
              </w:rPr>
              <w:t>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Пеметрексед-Віста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концентрату для розчину для інфузій по 100 мг, 500 мг, 1000 мг; по 100 мг або по 500 мг, або по 1000 мг у флаконі;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253374-21/З-06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Пеметрексед-Віста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концентрату для розчину для інфузій по 100 мг, 500 мг, 1000 мг; по 100 мг або по 500 мг, або по 1000 мг у флаконі;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253374-21/З-06 в</w:t>
            </w:r>
            <w:r>
              <w:rPr>
                <w:b/>
              </w:rPr>
              <w:t>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Пеметрексед-Віста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концентрату для розчину для інфузій по 100 мг, 500 мг, 1000 мг; по 100 мг або по 500 мг, або по 1000 мг у флаконі;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253374-21/З-06 в</w:t>
            </w:r>
            <w:r>
              <w:rPr>
                <w:b/>
              </w:rPr>
              <w:t>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Пеметрексед-Віста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концентрату для розчину для інфузій по 100 мг, 500 мг, 1000 мг; по 100 мг або по 500 мг, або по 1000 мг у флаконі;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253374-21/З-06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Пеметрексед-Віста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концентрату для розчину для інфузій по 100 мг, 500 мг, 1000 мг; по 100 мг або по 500 мг, або по 1000 мг у флаконі;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253374-21/З-06 в</w:t>
            </w:r>
            <w:r>
              <w:rPr>
                <w:b/>
              </w:rPr>
              <w:t>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Пеметрексед-Віста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концентрату для розчину для інфузій по 100 мг, 500 мг, 1000 мг; по 100 мг або по 500 мг, або по 1000 мг у флаконі;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253374-21/З-06 в</w:t>
            </w:r>
            <w:r>
              <w:rPr>
                <w:b/>
              </w:rPr>
              <w:t>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Пеметрексед-Віста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концентрату для розчину для інфузій по 100 мг, 500 мг, 1000 мг; по 100 мг або по 500 мг, або по 1000 мг у флаконі;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251427-21/В-96, 256516-21/В-96, 256517-21/В-96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Пенталгін IC®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блістері, по 1 блістеру в пачці з картону;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251427-21/В-96, </w:t>
            </w:r>
            <w:r>
              <w:rPr>
                <w:b/>
              </w:rPr>
              <w:t>256516-21/В-96, 256517-21/В-96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Пенталгін IC®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блістері, по 1 блістеру в пачці з картону;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251427-21/В-96, </w:t>
            </w:r>
            <w:r>
              <w:rPr>
                <w:b/>
              </w:rPr>
              <w:t>256516-21/В-96, 256517-21/В-96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Пенталгін IC®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блістері, по 1 блістеру в пачці з картону;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252520-21/В-66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Перекис водню 3 %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3 %, по 50 мл у флаконах скляних; по 100 мл у банках полімерних або флаконах полімерних; по 200 мл у флаконах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252520-21/В-66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Перекис водню 3 %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3 %, по 50 мл у флаконах скляних; по 100 мл у банках полімерних або флаконах полімерних; по 200 мл у флаконах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252520-21/В-66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Перекис водню 3 %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3 %, по 50 мл у флаконах скляних; по 100 мл у банках полімерних або флаконах полімерних; по 200 мл у флаконах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253159-21/В-60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Перметрин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 0,5 %;</w:t>
            </w:r>
            <w:r>
              <w:rPr>
                <w:b/>
              </w:rPr>
              <w:br/>
              <w:t>по 50 г у флаконі; по 1 флакону в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253159-21/В-60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Перметрин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 0,5 %;</w:t>
            </w:r>
            <w:r>
              <w:rPr>
                <w:b/>
              </w:rPr>
              <w:br/>
              <w:t>по 50 г у флаконі; по 1 флакону в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253159-21/В-60 в</w:t>
            </w:r>
            <w:r>
              <w:rPr>
                <w:b/>
              </w:rPr>
              <w:t>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Перметрин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 0,5 %;</w:t>
            </w:r>
            <w:r>
              <w:rPr>
                <w:b/>
              </w:rPr>
              <w:br/>
              <w:t>по 50 г у флаконі; по 1 флакону в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253160-21/В-60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Перметрин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0,5 %; по 50 г у балоні з клапаном насосного типу та розпилювачем; по 1 балону в пачці з маркуванням українською та російською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t>in bulk: по 50 г у балоні з клапаном насосного типу та розпилювачем; по 160 балонів в ящику;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</w:t>
            </w:r>
            <w:r>
              <w:rPr>
                <w:szCs w:val="20"/>
                <w:lang w:eastAsia="ru-RU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253160-21/В-60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Перметрин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0,5 %; по 50 г у балоні з клапаном </w:t>
            </w:r>
            <w:r>
              <w:rPr>
                <w:b/>
              </w:rPr>
              <w:t>насосного типу та розпилювачем; по 1 балону в пачці з маркуванням українською та російською мовами;</w:t>
            </w:r>
            <w:r>
              <w:rPr>
                <w:b/>
              </w:rPr>
              <w:br/>
              <w:t>in bulk: по 50 г у балоні з клапаном насосного типу та розпилювачем; по 160 балонів в ящику;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</w:t>
            </w:r>
            <w:r>
              <w:rPr>
                <w:b/>
              </w:rPr>
              <w:t xml:space="preserve">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253160-21/В-60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Перметрин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0,5 %; по 50 г у балоні з клапаном насосного типу та розпилювачем; по 1 балону в пачці з маркуванням українською та російською мовами;</w:t>
            </w:r>
            <w:r>
              <w:rPr>
                <w:b/>
              </w:rPr>
              <w:br/>
              <w:t>in bulk: по 50 г у балоні з клапаном насосного типу та розпилювачем; по 160 балонів в ящику;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АТ "Стома",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</w:t>
            </w:r>
            <w:r>
              <w:rPr>
                <w:noProof/>
                <w:lang w:val="ru-RU" w:eastAsia="ru-RU"/>
              </w:rPr>
              <w:t>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253160-21/В-60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Перметрин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0,5 %; по 50 г у балоні з клапаном насосного типу та розпилювачем; по 1 балону в пачці з маркуванням українською та російською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t>in bulk: по 50 г у балоні з клапаном насосного типу та розпилювачем; по 160 балонів в ящику;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</w:t>
            </w:r>
            <w:r>
              <w:rPr>
                <w:szCs w:val="20"/>
                <w:lang w:eastAsia="ru-RU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253160-21/В-60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Перметрин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0,5 %; по 50 г у балоні з клапаном </w:t>
            </w:r>
            <w:r>
              <w:rPr>
                <w:b/>
              </w:rPr>
              <w:t>насосного типу та розпилювачем; по 1 балону в пачці з маркуванням українською та російською мовами;</w:t>
            </w:r>
            <w:r>
              <w:rPr>
                <w:b/>
              </w:rPr>
              <w:br/>
              <w:t>in bulk: по 50 г у балоні з клапаном насосного типу та розпилювачем; по 160 балонів в ящику;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</w:t>
            </w:r>
            <w:r>
              <w:rPr>
                <w:b/>
              </w:rPr>
              <w:t xml:space="preserve">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253160-21/В-60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Перметрин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0,5 %; по 50 г у балоні з клапаном насосного типу та розпилювачем; по 1 балону в пачці з маркуванням українською та російською мовами;</w:t>
            </w:r>
            <w:r>
              <w:rPr>
                <w:b/>
              </w:rPr>
              <w:br/>
              <w:t>in bulk: по 50 г у балоні з клапаном насосного типу та розпилювачем; по 160 балонів в ящику;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АТ "Стома",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242681-20/В-60, 255536-21/В-60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Пертусин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</w:t>
            </w:r>
            <w:r>
              <w:rPr>
                <w:b/>
              </w:rPr>
              <w:br/>
              <w:t>по 100 мл у флаконах або банках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 або банці; по 1 флакону або банці у пачці з маркуванням українською мовою;</w:t>
            </w:r>
            <w:r>
              <w:rPr>
                <w:b/>
              </w:rPr>
              <w:br/>
              <w:t>in bulk: по 100 мл у флаконі або банці, по 48 флаконів або банок у коробі картонному;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242681-20/В-60, 255536-21/В-60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Пертусин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</w:t>
            </w:r>
            <w:r>
              <w:rPr>
                <w:b/>
              </w:rPr>
              <w:br/>
              <w:t>по 100 мл у флаконах або банках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 або банці; по 1 флакону або банці у пачці з маркуванням українською мовою;</w:t>
            </w:r>
            <w:r>
              <w:rPr>
                <w:b/>
              </w:rPr>
              <w:br/>
              <w:t>in bulk: по 100 мл у флаконі або банці, по 48 флаконів або банок у коробі картонному;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242681-20/В-60, 255536-21/В-60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Пертусин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флаконах або банках з маркуванням українською мовою;</w:t>
            </w:r>
            <w:r>
              <w:rPr>
                <w:b/>
              </w:rPr>
              <w:br/>
              <w:t>по 100 мл у флаконі або банці; по 1 флакону або банці у пачці з маркуванням українською мовою;</w:t>
            </w:r>
            <w:r>
              <w:rPr>
                <w:b/>
              </w:rPr>
              <w:br/>
              <w:t>in bulk: по 100 мл у флаконі або банці, по 48 флаконів або банок у коробі картонному;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242681-20/В-60, 255536-21/В-60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Пертусин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</w:t>
            </w:r>
            <w:r>
              <w:rPr>
                <w:b/>
              </w:rPr>
              <w:br/>
              <w:t>по 100 мл у флаконах або банках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 або банці; по 1 флакону або банці у пачці з маркуванням українською мовою;</w:t>
            </w:r>
            <w:r>
              <w:rPr>
                <w:b/>
              </w:rPr>
              <w:br/>
              <w:t>in bulk: по 100 мл у флаконі або банці, по 48 флаконів або банок у коробі картонному;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242681-20/В-60, 255536-21/В-60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Пертусин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</w:t>
            </w:r>
            <w:r>
              <w:rPr>
                <w:b/>
              </w:rPr>
              <w:br/>
              <w:t>по 100 мл у флаконах або банках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 або банці; по 1 флакону або банці у пачці з маркуванням українською мовою;</w:t>
            </w:r>
            <w:r>
              <w:rPr>
                <w:b/>
              </w:rPr>
              <w:br/>
              <w:t>in bulk: по 100 мл у флаконі або банці, по 48 флаконів або банок у коробі картонному;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242681-20/В-60, 255536-21/В-60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Пертусин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флаконах або банках з маркуванням українською мовою;</w:t>
            </w:r>
            <w:r>
              <w:rPr>
                <w:b/>
              </w:rPr>
              <w:br/>
              <w:t>по 100 мл у флаконі або банці; по 1 флакону або банці у пачці з маркуванням українською мовою;</w:t>
            </w:r>
            <w:r>
              <w:rPr>
                <w:b/>
              </w:rPr>
              <w:br/>
              <w:t>in bulk: по 100 мл у флаконі або банці, по 48 флаконів або банок у коробі картонному;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248081-20/З-88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Піносол®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№ 1: по 10 мл у флаконі в комплекті з насосом-дозатором з розпилювачем назального призначення;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248081-20/З-88 в</w:t>
            </w:r>
            <w:r>
              <w:rPr>
                <w:b/>
              </w:rPr>
              <w:t>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Піносол®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№ 1: по 10 мл у флаконі в комплекті з насосом-дозатором з розпилювачем назального призначення;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248081-20/З-88 в</w:t>
            </w:r>
            <w:r>
              <w:rPr>
                <w:b/>
              </w:rPr>
              <w:t>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Піносол®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№ 1: по 10 мл у флаконі в комплекті з насосом-дозатором з розпилювачем назального призначення;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250284-21/В-61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Пірацетам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250284-21/В-61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Пірацетам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250284-21/В-61 в</w:t>
            </w:r>
            <w:r>
              <w:rPr>
                <w:b/>
              </w:rPr>
              <w:t>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Пірацетам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252626-21/В-45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Піроксикам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0,01 г; по 10 таблеток у блістерах; по 10 таблеток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252626-21/В-45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Піроксикам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0,01 г; по 10 таблеток у блістерах; по 10 таблеток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252626-21/В-45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Піроксикам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0,01 г; по 10 таблеток у блістерах; по 10 таблеток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250021-20/В-121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ПЛАВІКС®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300 мг; № 10 (10х1): по 10 таблеток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250021-20/В-121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ПЛАВІКС®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300 мг; № 10 (10х1): по 10 таблеток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250021-20/В-121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ПЛАВІКС®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300 мг; № 10 (10х1): по 10 таблеток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254079-21/В-06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Плазмовен®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інфузій; по 500 мл у флаконі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254079-21/В-06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Плазмовен®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інфузій; по 500 мл у флаконі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254079-21/В-06 в</w:t>
            </w:r>
            <w:r>
              <w:rPr>
                <w:b/>
              </w:rPr>
              <w:t>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Плазмовен®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інфузій; по 500 мл у флаконі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251239-21/З-98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Полайві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140 мг;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251239-21/З-98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Полайві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140 мг;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251239-21/З-98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Полайві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140 мг;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245061-20/З-82 від 09.10.2020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Полідекса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вушні, розчин, по 10,5 мл у флаконі; по 1 флакону з піпеткою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245061-20/З-82 в</w:t>
            </w:r>
            <w:r>
              <w:rPr>
                <w:b/>
              </w:rPr>
              <w:t>ід 09.10.2020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Полідекса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вушні, розчин, по 10,5 мл у флаконі; по 1 флакону з піпеткою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245061-20/З-82 від 09.10.2020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Полідекса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вушні, розчин, по 10,5 мл у флаконі; по 1 флакону з піпеткою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243403-20/В-86 від 17.09.2020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Прожестін-КР®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гель, 10 мг/г по 40 г у тубі; по 1 тубі у комплекті зі шпателем-дозатором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243403-20/В-86 від 17.09.2020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Прожестін-КР®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гель, 10 мг/г по 40 г у тубі; по 1 тубі у комплекті зі шпателем-дозатором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  <w:lang w:eastAsia="ru-RU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243403-20/В-86 в</w:t>
            </w:r>
            <w:r>
              <w:rPr>
                <w:b/>
              </w:rPr>
              <w:t>ід 17.09.2020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Прожестін-КР®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гель, 10 мг/г по 40 г у тубі; по 1 тубі у комплекті зі шпателем-дозатором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248253-20/З-96, 248254-20/З-96, 248255-20/З-96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Проктозан®Нео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ректальна, по 20 г мазі у тубі; по 1 тубі з аплікатором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248253-20/З-96, 248254-20/З-96, 248255-20/З-96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Проктозан®Нео</w:t>
            </w:r>
            <w:r>
              <w:rPr>
                <w:b/>
                <w:caps/>
                <w:lang w:val="ru-RU"/>
              </w:rPr>
              <w:t>,</w:t>
            </w:r>
            <w:r>
              <w:rPr>
                <w:b/>
                <w:caps/>
                <w:lang w:val="ru-RU"/>
              </w:rPr>
              <w:t xml:space="preserve"> </w:t>
            </w:r>
            <w:r>
              <w:rPr>
                <w:b/>
              </w:rPr>
              <w:t>мазь ректальна, по 20 г мазі у тубі; по 1 тубі з аплікатором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248253-20/З-96, 248254-20/З-96, 248255-20/З-96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Проктозан®Нео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ректальна, по 20 г мазі у тубі; по 1 тубі з аплікатором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253366-21/З-02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ПРОСТАЗАН-ВІСТА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0,4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253366-21/З-02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ПРОСТАЗАН-ВІСТА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0,4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253366-21/З-02 в</w:t>
            </w:r>
            <w:r>
              <w:rPr>
                <w:b/>
              </w:rPr>
              <w:t>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ПРОСТАЗАН-ВІСТА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0,4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253372-21/З-02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ПРОСТАЗАН-ВІСТА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вивільненням, тверді по 0,4 мг,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253372-21/З-02 в</w:t>
            </w:r>
            <w:r>
              <w:rPr>
                <w:b/>
              </w:rPr>
              <w:t>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ПРОСТАЗАН-ВІСТА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вивільненням, тверді по 0,4 мг,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253372-21/З-02 в</w:t>
            </w:r>
            <w:r>
              <w:rPr>
                <w:b/>
              </w:rPr>
              <w:t>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ПРОСТАЗАН-ВІСТА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вивільненням, тверді по 0,4 мг,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253526-21/В-28 від 02.03.2021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Простатон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 по 10 г у пеналі полімерному; по 1 пеналу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253526-21/В-28 від 02.03.2021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Простатон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 по 10 г у пеналі полімерному; по 1 пеналу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253526-21/В-28 від 02.03.2021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Простатон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 по 10 г у пеналі полімерному; по 1 пеналу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250730-21/З-126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Протаргол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назальні/вушні, розчин 2 %; по 10 мл у скляному флаконі з кришкою-піпеткою;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Хімічно-фармацевтична лабораторія "А. Селла"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250730-21/З-126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Протаргол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назальні/вушні, розчин 2 %; по 10 мл у скляному флаконі з кришкою-піпеткою;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Хімічно-фармацевтична лабораторія "А. Селла"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250730-21/З-126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Протаргол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назальні/вушні, розчин 2 %; по 10 мл у скляному флаконі з кришкою-піпеткою;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Хімічно-фармацевтична лабораторія "А. Селла"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250077-20/З-126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ПУЛЬМІКОРТ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розпилення, 0,25 мг/мл або 0,5 мг/мл; по 2 мл в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250077-20/З-126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ПУЛЬМІКОРТ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розпилення, 0,25 мг/мл або 0,5 мг/мл; по 2 мл в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250077-20/З-126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ПУЛЬМІКОРТ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розпилення, 0,25 мг/мл або 0,5 мг/мл; по 2 мл в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250077-20/З-126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ПУЛЬМІКОРТ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розпилення, 0,25 мг/мл або 0,5 мг/мл; по 2 мл в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250077-20/З-126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ПУЛЬМІКОРТ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розпилення, 0,25 мг/мл або 0,5 мг/мл; по 2 мл в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250077-20/З-126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ПУЛЬМІКОРТ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розпилення, 0,25 мг/мл або 0,5 мг/мл; по 2 мл в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252166-21/З-88, 252167-21/З-88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Пурегон®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833 МО/мл по 0,420 мл (300 МО/0,36 мл) або 0,780 мл (600 МО/0,72 мл) у картриджі; по 1 картриджу у відкритому пластиковому лотку в комплекті з голками, по 2 комплекти голок – 2 картонні коробки (кожен комплект по 3 голки, кожна голка в</w:t>
            </w:r>
            <w:r>
              <w:rPr>
                <w:b/>
              </w:rPr>
              <w:t xml:space="preserve"> індивідуальному пластиковому контейнері)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252166-21/З-88, 252167-21/З-88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Пурегон®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833 МО/мл по 0,420 мл (300 МО/0,36 мл) або 0,780 мл (600 МО/0,72 мл) у картриджі; по 1 картриджу у відкритому пластиковому лотку в комплекті з голками, по 2 комплекти голок – 2 картонні коробки (кожен комплект по 3 голки, кожна голка в</w:t>
            </w:r>
            <w:r>
              <w:rPr>
                <w:b/>
              </w:rPr>
              <w:t xml:space="preserve"> індивідуальному пластиковому контейнері)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252166-21/З-88, 252167-21/З-88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Пурегон®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833 МО/мл по 0,420 мл (300 МО/0,36 мл) або 0,780 мл (600 МО/0,72 мл) у картриджі; по 1 картриджу у відкритому пластиковому лотку в комплекті з голками, по 2 комплекти голок – 2 картонні коробки (кожен комплект по 3 голки, кожна голка в</w:t>
            </w:r>
            <w:r>
              <w:rPr>
                <w:b/>
              </w:rPr>
              <w:t xml:space="preserve"> індивідуальному пластиковому контейнері)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251428-21/В-96, 256238-21/В-61, 256239-21/В-61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П'ятирчатка®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251428-21/В-96, 256238-21/В-61, 256239-21/В-61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П'ятирчатка®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  <w:lang w:eastAsia="ru-RU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251428-21/В-96, </w:t>
            </w:r>
            <w:r>
              <w:rPr>
                <w:b/>
              </w:rPr>
              <w:t>256238-21/В-61, 256239-21/В-61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П'ятирчатка®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247199-20/В-133, 247253-20/В-133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Ревмоксикам®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15 мг по 5 супозиторіїв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247199-20/В-133, 247253-20/В-133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Ревмоксикам®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15 мг по 5 супозиторіїв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</w:t>
            </w:r>
            <w:r>
              <w:rPr>
                <w:szCs w:val="20"/>
                <w:lang w:eastAsia="ru-RU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247199-20/В-133, 247253-20/В-133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Ревмоксикам®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15 мг по 5 супозиторіїв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</w:t>
      </w:r>
      <w:r>
        <w:rPr>
          <w:b/>
          <w:sz w:val="20"/>
          <w:szCs w:val="20"/>
          <w:lang w:val="ru-RU"/>
        </w:rPr>
        <w:t>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254689-21/З-130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Реплагал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 мг/мл</w:t>
            </w:r>
            <w:r>
              <w:rPr>
                <w:b/>
              </w:rPr>
              <w:br/>
            </w:r>
            <w:r>
              <w:rPr>
                <w:b/>
              </w:rPr>
              <w:t>по 3,5 мл концентрату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</w:t>
            </w:r>
            <w:r>
              <w:rPr>
                <w:szCs w:val="20"/>
                <w:lang w:eastAsia="ru-RU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254689-21/З-130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Реплагал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 мг/мл</w:t>
            </w:r>
            <w:r>
              <w:rPr>
                <w:b/>
              </w:rPr>
              <w:br/>
              <w:t>по 3,5 мл концентрату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  <w:lang w:eastAsia="ru-RU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254689-21/З-130 </w:t>
            </w:r>
            <w:r>
              <w:rPr>
                <w:b/>
              </w:rPr>
              <w:t>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Реплагал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 мг/мл</w:t>
            </w:r>
            <w:r>
              <w:rPr>
                <w:b/>
              </w:rPr>
              <w:br/>
              <w:t>по 3,5 мл концентрату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251150-21/З-121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Рестфул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мг/2 мл; по 2 мл в ампулі; по 6 ампул у блістері; по 1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251150-21/З-121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Рестфул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мг/2 мл; по 2 мл в ампулі; по 6 ампул у блістері; по 1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251150-21/З-121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Рестфул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мг/2 мл; по 2 мл в ампулі; по 6 ампул у блістері; по 1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247175-20/З-124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Рибомустин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приготування розчину для інфузій по 25 мг; по 55 мг порошку у флаконі; по 1, 5, 10 або 20 флаконів у картонній коробці;</w:t>
            </w:r>
            <w:r>
              <w:rPr>
                <w:b/>
              </w:rPr>
              <w:br/>
              <w:t xml:space="preserve">порошок для приготування концентрату для приготування розчину для інфузій по 100 мг; по 220 мг </w:t>
            </w:r>
            <w:r>
              <w:rPr>
                <w:b/>
              </w:rPr>
              <w:t>порошку у флаконі; по 1 або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</w:t>
            </w:r>
            <w:r>
              <w:rPr>
                <w:szCs w:val="20"/>
                <w:lang w:eastAsia="ru-RU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247175-20/З-124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Рибомустин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приготування розчину для інфузій по 25 мг; по 55 мг порошку у флаконі; по 1, 5, 10 або 20 флаконів у картонній коробці;</w:t>
            </w:r>
            <w:r>
              <w:rPr>
                <w:b/>
              </w:rPr>
              <w:br/>
              <w:t xml:space="preserve">порошок для приготування концентрату для приготування розчину для інфузій по 100 мг; по 220 мг </w:t>
            </w:r>
            <w:r>
              <w:rPr>
                <w:b/>
              </w:rPr>
              <w:t>порошку у флаконі; по 1 або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</w:t>
            </w:r>
            <w:r>
              <w:rPr>
                <w:szCs w:val="20"/>
                <w:lang w:eastAsia="ru-RU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247175-20/З-124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Рибомустин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приготування розчину для інфузій по 25 мг; по 55 мг порошку у флаконі; по 1, 5, 10 або 20 флаконів у картонній коробці;</w:t>
            </w:r>
            <w:r>
              <w:rPr>
                <w:b/>
              </w:rPr>
              <w:br/>
              <w:t xml:space="preserve">порошок для приготування концентрату для приготування розчину для інфузій по 100 мг; по 220 мг </w:t>
            </w:r>
            <w:r>
              <w:rPr>
                <w:b/>
              </w:rPr>
              <w:t>порошку у флаконі; по 1 або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247175-20/З-124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Рибомустин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приготування розчину для інфузій по 25 мг; по 55 мг порошку у флаконі; по 1, 5, 10 або 20 флаконів у картонній коробці;</w:t>
            </w:r>
            <w:r>
              <w:rPr>
                <w:b/>
              </w:rPr>
              <w:br/>
              <w:t xml:space="preserve">порошок для приготування концентрату для приготування розчину для інфузій по 100 мг; по 220 мг </w:t>
            </w:r>
            <w:r>
              <w:rPr>
                <w:b/>
              </w:rPr>
              <w:t>порошку у флаконі; по 1 або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</w:t>
            </w:r>
            <w:r>
              <w:rPr>
                <w:szCs w:val="20"/>
                <w:lang w:eastAsia="ru-RU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247175-20/З-124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Рибомустин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приготування розчину для інфузій по 25 мг; по 55 мг порошку у флаконі; по 1, 5, 10 або 20 флаконів у картонній коробці;</w:t>
            </w:r>
            <w:r>
              <w:rPr>
                <w:b/>
              </w:rPr>
              <w:br/>
              <w:t xml:space="preserve">порошок для приготування концентрату для приготування розчину для інфузій по 100 мг; по 220 мг </w:t>
            </w:r>
            <w:r>
              <w:rPr>
                <w:b/>
              </w:rPr>
              <w:t>порошку у флаконі; по 1 або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</w:t>
            </w:r>
            <w:r>
              <w:rPr>
                <w:szCs w:val="20"/>
                <w:lang w:eastAsia="ru-RU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247175-20/З-124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Рибомустин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приготування розчину для інфузій по 25 мг; по 55 мг порошку у флаконі; по 1, 5, 10 або 20 флаконів у картонній коробці;</w:t>
            </w:r>
            <w:r>
              <w:rPr>
                <w:b/>
              </w:rPr>
              <w:br/>
              <w:t xml:space="preserve">порошок для приготування концентрату для приготування розчину для інфузій по 100 мг; по 220 мг </w:t>
            </w:r>
            <w:r>
              <w:rPr>
                <w:b/>
              </w:rPr>
              <w:t>порошку у флаконі; по 1 або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251530-21/З-92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Ризатриптану бензоат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Апотекс Фармакем Індія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251530-21/З-92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Ризатриптану бензоат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Апотекс Фармакем Індія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  <w:lang w:eastAsia="ru-RU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251530-21/З-92 в</w:t>
            </w:r>
            <w:r>
              <w:rPr>
                <w:b/>
              </w:rPr>
              <w:t>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Ризатриптану бензоат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Апотекс Фармакем Індія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250895-21/З-134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Ризендрос® 35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35 мг</w:t>
            </w:r>
            <w:r>
              <w:rPr>
                <w:b/>
              </w:rPr>
              <w:br/>
            </w:r>
            <w:r>
              <w:rPr>
                <w:b/>
              </w:rPr>
              <w:t>№ 2 (2х1): по 2 таблетки в блістері; по 1 блістеру в картонній коробці; № 4 (4х1), № 8 (4х2), № 12 (4х3): по 4 таблетки в блістері;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</w:rPr>
              <w:t>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250895-21/З-134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Ризендрос® 35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35 мг</w:t>
            </w:r>
            <w:r>
              <w:rPr>
                <w:b/>
              </w:rPr>
              <w:br/>
              <w:t>№ 2 (2х1): по 2 таблетки в блістері; по 1 блістеру в картонній коробці; № 4 (4х1), № 8 (4х2), № 12 (4х3): по 4 таблетки в блістері;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</w:t>
            </w:r>
            <w:r>
              <w:rPr>
                <w:b/>
              </w:rPr>
              <w:t>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  <w:lang w:eastAsia="ru-RU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250895-21/З-134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Ризендрос® 35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35 мг</w:t>
            </w:r>
            <w:r>
              <w:rPr>
                <w:b/>
              </w:rPr>
              <w:br/>
              <w:t>№ 2 (2х1): по 2 таблетки в блістері; по 1 блістеру в картонній коробці; № 4 (4х1), № 8 (4х2), № 12 (4х3): по 4 таблетки в блістері;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</w:t>
            </w:r>
            <w:r>
              <w:rPr>
                <w:b/>
              </w:rPr>
              <w:t>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254563-21/В-128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Ритмокор®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блістері; по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254563-21/В-128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Ритмокор®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блістері; по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254563-21/В-128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Ритмокор®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блістері; по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252028-21/З-88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РІНВОК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дії, 15 мг; №28: по 7 таблеток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252028-21/З-88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РІНВОК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дії, 15 мг; №28: по 7 таблеток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252028-21/З-88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РІНВОК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дії, 15 мг; №28: по 7 таблеток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249727-20/З-82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Роватінекс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кишковорозчинні, м`які; по 10 капсул в блістері, по 5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Рова Фармасьютікалс Лтд. 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249727-20/З-82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Роватінекс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кишковорозчинні, м`які; по 10 капсул в блістері, по 5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Рова Фармасьютікалс Лтд. 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249727-20/З-82 в</w:t>
            </w:r>
            <w:r>
              <w:rPr>
                <w:b/>
              </w:rPr>
              <w:t>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Роватінекс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кишковорозчинні, м`які; по 10 капсул в блістері, по 5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Рова Фармасьютікалс Лтд. 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224232-19/З-118 від 05.12.2019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Роноцит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100 мг/мл по 10 мл у флаконі; по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224232-19/З-118 від 05.12.2019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Роноцит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100 мг/мл по 10 мл у флаконі; по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224232-19/З-118 </w:t>
            </w:r>
            <w:r>
              <w:rPr>
                <w:b/>
              </w:rPr>
              <w:t>від 05.12.2019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Роноцит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100 мг/мл по 10 мл у флаконі; по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251359-21/З-133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Роталфен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50 мг/2 мл по 2 мл в ампулі; по 5 ампул в контурній чарунковій упаковці; по 1 або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РОТАФАРМ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251359-21/З-133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Роталфен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50 мг/2 мл по 2 мл в ампулі; по 5 ампул в контурній чарунковій упаковці; по 1 або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РОТАФАРМ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251359-21/З-133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Роталфен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50 мг/2 мл по 2 мл в ампулі; по 5 ампул в контурній чарунковій упаковці; по 1 або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РОТАФАРМ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249015-20/В-82 від 10.12.2020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Саліцилова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спиртовий 2 %, по 25 мл або по 40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249015-20/В-82 від 10.12.2020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Саліцилова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спиртовий 2 %, по 25 мл або по 40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249015-20/В-82 в</w:t>
            </w:r>
            <w:r>
              <w:rPr>
                <w:b/>
              </w:rPr>
              <w:t>ід 10.12.2020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Саліцилова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спиртовий 2 %, по 25 мл або по 40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251684-21/В-132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САНАКОМ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ін`єкцій 10 мг/мл; по 1,5 мл в ампулі; по 5 ампул у блістері,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251684-21/В-132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САНАКОМ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ін`єкцій 10 мг/мл; по 1,5 мл в ампулі; по 5 ампул у блістері,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251684-21/В-132 </w:t>
            </w:r>
            <w:r>
              <w:rPr>
                <w:b/>
              </w:rPr>
              <w:t>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САНАКОМ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ін`єкцій 10 мг/мл; по 1,5 мл в ампулі; по 5 ампул у блістері,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253377-21/З-02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Севеламер-Віста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800 мг, по 180 таблеток у контейнерах (баночках) з кришечкою; по 1 контейнеру (баночці)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253377-21/З-02 в</w:t>
            </w:r>
            <w:r>
              <w:rPr>
                <w:b/>
              </w:rPr>
              <w:t>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Севеламер-Віста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800 мг, по 180 таблеток у контейнерах (баночках) з кришечкою; по 1 контейнеру (баночці)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253377-21/З-02 в</w:t>
            </w:r>
            <w:r>
              <w:rPr>
                <w:b/>
              </w:rPr>
              <w:t>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Севеламер-Віста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800 мг, по 180 таблеток у контейнерах (баночках) з кришечкою; по 1 контейнеру (баночці)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254390-21/З-97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Серліфт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мг, по 100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254390-21/З-97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Серліфт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мг, по 100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254390-21/З-97 в</w:t>
            </w:r>
            <w:r>
              <w:rPr>
                <w:b/>
              </w:rPr>
              <w:t>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Серліфт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мг, по 100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254390-21/З-97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Серліфт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мг, по 100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254390-21/З-97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Серліфт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мг, по 100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254390-21/З-97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Серліфт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мг, по 100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246953-20/З-130, 246954-20/З-130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Серміон®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цукровою оболонкою, по 5 мг; по 15 таблеток у блістері; по 2 блістери у картонній коробці; таблетки, вкриті цукровою оболонкою, по 10 мг;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246953-20/З-130,</w:t>
            </w:r>
            <w:r>
              <w:rPr>
                <w:b/>
              </w:rPr>
              <w:t xml:space="preserve"> 246954-20/З-130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Серміон®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цукровою оболонкою, по 5 мг; по 15 таблеток у блістері; по 2 блістери у картонній коробці; таблетки, вкриті цукровою оболонкою, по 10 мг;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246953-20/З-130,</w:t>
            </w:r>
            <w:r>
              <w:rPr>
                <w:b/>
              </w:rPr>
              <w:t xml:space="preserve"> 246954-20/З-130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Серміон®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цукровою оболонкою, по 5 мг; по 15 таблеток у блістері; по 2 блістери у картонній коробці; таблетки, вкриті цукровою оболонкою, по 10 мг;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246953-20/З-130, 246954-20/З-130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Серміон®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цукровою оболонкою, по 5 мг; по 15 таблеток у блістері; по 2 блістери у картонній коробці; таблетки, вкриті цукровою оболонкою, по 10 мг;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246953-20/З-130,</w:t>
            </w:r>
            <w:r>
              <w:rPr>
                <w:b/>
              </w:rPr>
              <w:t xml:space="preserve"> 246954-20/З-130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Серміон®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цукровою оболонкою, по 5 мг; по 15 таблеток у блістері; по 2 блістери у картонній коробці; таблетки, вкриті цукровою оболонкою, по 10 мг;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246953-20/З-130,</w:t>
            </w:r>
            <w:r>
              <w:rPr>
                <w:b/>
              </w:rPr>
              <w:t xml:space="preserve"> 246954-20/З-130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Серміон®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цукровою оболонкою, по 5 мг; по 15 таблеток у блістері; по 2 блістери у картонній коробці; таблетки, вкриті цукровою оболонкою, по 10 мг;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245640-20/З-36, 254212-21/З-98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Сероквель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 та по 400 мг по 10 таблеток 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245640-20/З-36, 254212-21/З-98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Сероквель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 та по 400 мг по 10 таблеток 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245640-20/З-36, 254212-21/З-98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Сероквель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 та по 400 мг по 10 таблеток 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</w:t>
            </w:r>
            <w:r>
              <w:rPr>
                <w:b/>
              </w:rPr>
              <w:t>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245640-20/З-36, 254212-21/З-98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Сероквель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 та по 400 мг по 10 таблеток 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245640-20/З-36, 254212-21/З-98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Сероквель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 та по 400 мг по 10 таблеток 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245640-20/З-36, 254212-21/З-98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Сероквель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 та по 400 мг по 10 таблеток 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</w:t>
            </w:r>
            <w:r>
              <w:rPr>
                <w:b/>
              </w:rPr>
              <w:t>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245640-20/З-36, 254212-21/З-98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Сероквель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 та по 400 мг по 10 таблеток 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245640-20/З-36, 254212-21/З-98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Сероквель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 та по 400 мг по 10 таблеток 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245640-20/З-36, 254212-21/З-98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Сероквель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 та по 400 мг по 10 таблеток 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</w:t>
            </w:r>
            <w:r>
              <w:rPr>
                <w:b/>
              </w:rPr>
              <w:t>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245640-20/З-36, 254212-21/З-98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Сероквель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 та по 400 мг по 10 таблеток 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245640-20/З-36, 254212-21/З-98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Сероквель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 та по 400 мг по 10 таблеток 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245640-20/З-36, 254212-21/З-98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Сероквель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 та по 400 мг по 10 таблеток 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</w:t>
            </w:r>
            <w:r>
              <w:rPr>
                <w:b/>
              </w:rPr>
              <w:t>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250897-21/В-96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Силімарин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аморфний 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250897-21/В-96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Силімарин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аморфний 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250897-21/В-96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Силімарин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аморфний 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252543-21/З-134 від 18.02.2021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СИНФЛОРИКС™ Вакцина для профілактики пневмококової інфекції (полісахаридний антиген) та нетипованої гемофільної інфекції,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ін’єкцій по 1 дозі (0,5 мл) суспензії для ін’єкцій у попередньо наповненому скляному шприці у </w:t>
            </w:r>
            <w:r>
              <w:rPr>
                <w:b/>
              </w:rPr>
              <w:t>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</w:t>
            </w:r>
            <w:r>
              <w:rPr>
                <w:b/>
              </w:rPr>
              <w:br/>
              <w:t>по 1 до</w:t>
            </w:r>
            <w:r>
              <w:rPr>
                <w:b/>
              </w:rPr>
              <w:t>зі (0,5 мл) суспензії для ін’єкцій у попередньо наповненому скляному шприці;</w:t>
            </w:r>
            <w:r>
              <w:rPr>
                <w:b/>
              </w:rPr>
              <w:br/>
              <w:t>по 10 шприців з 10 голками або без голок у індивідуальних герметично запакованих пластикових контейнерах у картонній коробці;</w:t>
            </w:r>
            <w:r>
              <w:rPr>
                <w:b/>
              </w:rPr>
              <w:br/>
              <w:t>по 1 дозі (0,5 мл) суспензії для ін’єкцій у монодозов</w:t>
            </w:r>
            <w:r>
              <w:rPr>
                <w:b/>
              </w:rPr>
              <w:t>ому скляному флаконі; по 1, 10 або 100 флаконів у картонній коробці;</w:t>
            </w:r>
            <w:r>
              <w:rPr>
                <w:b/>
              </w:rPr>
              <w:br/>
              <w:t>по 2 дози (1 мл) суспензії для ін’єкцій у мультидозовому флаконі; по 100 флаконів у картонній коробці.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</w:t>
            </w:r>
            <w:r>
              <w:rPr>
                <w:b/>
              </w:rPr>
              <w:t>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252543-21/З-134 від 18.02.2021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СИНФЛОРИКС™ Вакцина для профілактики пневмококової інфекції (полісахаридний антиген) та нетипованої гемофільної інфекції,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ін’єкцій по 1 дозі (0,5 мл) суспензії для ін’єкцій у попередньо наповненому скляному шприці у </w:t>
            </w:r>
            <w:r>
              <w:rPr>
                <w:b/>
              </w:rPr>
              <w:t>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</w:t>
            </w:r>
            <w:r>
              <w:rPr>
                <w:b/>
              </w:rPr>
              <w:br/>
              <w:t>по 1 до</w:t>
            </w:r>
            <w:r>
              <w:rPr>
                <w:b/>
              </w:rPr>
              <w:t>зі (0,5 мл) суспензії для ін’єкцій у попередньо наповненому скляному шприці;</w:t>
            </w:r>
            <w:r>
              <w:rPr>
                <w:b/>
              </w:rPr>
              <w:br/>
              <w:t>по 10 шприців з 10 голками або без голок у індивідуальних герметично запакованих пластикових контейнерах у картонній коробці;</w:t>
            </w:r>
            <w:r>
              <w:rPr>
                <w:b/>
              </w:rPr>
              <w:br/>
              <w:t>по 1 дозі (0,5 мл) суспензії для ін’єкцій у монодозов</w:t>
            </w:r>
            <w:r>
              <w:rPr>
                <w:b/>
              </w:rPr>
              <w:t>ому скляному флаконі; по 1, 10 або 100 флаконів у картонній коробці;</w:t>
            </w:r>
            <w:r>
              <w:rPr>
                <w:b/>
              </w:rPr>
              <w:br/>
              <w:t>по 2 дози (1 мл) суспензії для ін’єкцій у мультидозовому флаконі; по 100 флаконів у картонній коробці.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</w:t>
            </w:r>
            <w:r>
              <w:rPr>
                <w:b/>
              </w:rPr>
              <w:t>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252543-21/З-134 від 18.02.2021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СИНФЛОРИКС™ Вакцина для профілактики пневмококової інфекції (полісахаридний антиген) та нетипованої гемофільної інфекції,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ін’єкцій по 1 дозі (0,5 мл) суспензії для ін’єкцій у попередньо наповненому скляному шприці у </w:t>
            </w:r>
            <w:r>
              <w:rPr>
                <w:b/>
              </w:rPr>
              <w:t>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</w:t>
            </w:r>
            <w:r>
              <w:rPr>
                <w:b/>
              </w:rPr>
              <w:br/>
              <w:t>по 1 до</w:t>
            </w:r>
            <w:r>
              <w:rPr>
                <w:b/>
              </w:rPr>
              <w:t>зі (0,5 мл) суспензії для ін’єкцій у попередньо наповненому скляному шприці;</w:t>
            </w:r>
            <w:r>
              <w:rPr>
                <w:b/>
              </w:rPr>
              <w:br/>
              <w:t>по 10 шприців з 10 голками або без голок у індивідуальних герметично запакованих пластикових контейнерах у картонній коробці;</w:t>
            </w:r>
            <w:r>
              <w:rPr>
                <w:b/>
              </w:rPr>
              <w:br/>
              <w:t>по 1 дозі (0,5 мл) суспензії для ін’єкцій у монодозов</w:t>
            </w:r>
            <w:r>
              <w:rPr>
                <w:b/>
              </w:rPr>
              <w:t>ому скляному флаконі; по 1, 10 або 100 флаконів у картонній коробці;</w:t>
            </w:r>
            <w:r>
              <w:rPr>
                <w:b/>
              </w:rPr>
              <w:br/>
              <w:t>по 2 дози (1 мл) суспензії для ін’єкцій у мультидозовому флаконі; по 100 флаконів у картонній коробці.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</w:t>
            </w:r>
            <w:r>
              <w:rPr>
                <w:b/>
              </w:rPr>
              <w:t>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252979-21/З-28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Содіофолін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або інфузій, 50 мг/мл по 2 мл (100 мг), 4 мл (200 мг), 8 мл (400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252979-21/З-28 в</w:t>
            </w:r>
            <w:r>
              <w:rPr>
                <w:b/>
              </w:rPr>
              <w:t>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Содіофолін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або інфузій, 50 мг/мл по 2 мл (100 мг), 4 мл (200 мг), 8 мл (400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252979-21/З-28 в</w:t>
            </w:r>
            <w:r>
              <w:rPr>
                <w:b/>
              </w:rPr>
              <w:t>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Содіофолін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або інфузій, 50 мг/мл по 2 мл (100 мг), 4 мл (200 мг), 8 мл (400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249997-20/В-121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СОЛІАН® 200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мг; № 30 (10х3): по 10 таблеток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249997-20/В-121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СОЛІАН® 200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мг; № 30 (10х3): по 10 таблеток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249997-20/В-121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СОЛІАН® 200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мг; № 30 (10х3): по 10 таблеток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239517-20/З-128 від 27.07.2020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СОЛПАДЕЇН АКТИВ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шипучі; по 2 таблетки у багатошаровому стрипі; по 6 стрипів у картонній коробці або по 4 таблетки у багатошаровому стрипі; по 3 стрипа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239517-20/З-128 від 27.07.2020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СОЛПАДЕЇН АКТИВ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шипучі; по 2 таблетки у багатошаровому стрипі; по 6 стрипів у картонній коробці або по 4 таблетки у багатошаровому стрипі; по 3 стрипа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239517-20/З-128 від 27.07.2020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СОЛПАДЕЇН АКТИВ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шипучі; по 2 таблетки у багатошаровому стрипі; по 6 стрипів у картонній коробці або по 4 таблетки у багатошаровому стрипі; по 3 стрипа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255509-21/З-88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Сомазина®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1000 мг/4 мл; по 5 ампул у контурній чарунковій упаковці; по 1 або 2 контурній чарунковій упаковці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Феррер Інтернасіональ,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255509-21/З-88 в</w:t>
            </w:r>
            <w:r>
              <w:rPr>
                <w:b/>
              </w:rPr>
              <w:t>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Сомазина®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1000 мг/4 мл; по 5 ампул у контурній чарунковій упаковці; по 1 або 2 контурній чарунковій упаковці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Феррер Інтернасіональ,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255509-21/З-88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Сомазина®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1000 мг/4 мл; по 5 ампул у контурній чарунковій упаковці; по 1 або 2 контурній чарунковій упаковці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Феррер Інтернасіональ,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253403-21/З-121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Сонован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 </w:t>
            </w:r>
            <w:r>
              <w:rPr>
                <w:b/>
              </w:rPr>
              <w:br/>
            </w:r>
            <w:r>
              <w:rPr>
                <w:b/>
              </w:rPr>
              <w:t>по 7,5 мг: по 10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253403-21/З-121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Сонован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 </w:t>
            </w:r>
            <w:r>
              <w:rPr>
                <w:b/>
              </w:rPr>
              <w:br/>
            </w:r>
            <w:r>
              <w:rPr>
                <w:b/>
              </w:rPr>
              <w:t>по 7,5 мг: по 10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</w:t>
            </w:r>
            <w:r>
              <w:rPr>
                <w:szCs w:val="20"/>
                <w:lang w:val="ru-RU" w:eastAsia="ru-RU"/>
              </w:rPr>
              <w:t>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253403-21/З-121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Сонован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 </w:t>
            </w:r>
            <w:r>
              <w:rPr>
                <w:b/>
              </w:rPr>
              <w:br/>
            </w:r>
            <w:r>
              <w:rPr>
                <w:b/>
              </w:rPr>
              <w:t>по 7,5 мг: по 10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251168-21/З-126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Спектріла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інфузій, по 10 000 ОД;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251168-21/З-126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Спектріла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інфузій, по 10 000 ОД;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</w:t>
            </w:r>
            <w:r>
              <w:rPr>
                <w:szCs w:val="20"/>
                <w:lang w:eastAsia="ru-RU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251168-21/З-126 </w:t>
            </w:r>
            <w:r>
              <w:rPr>
                <w:b/>
              </w:rPr>
              <w:t>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Спектріла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інфузій, по 10 000 ОД;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252814-21/З-50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Стоматидин®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ротової порожнини 0,1 %;</w:t>
            </w:r>
            <w:r>
              <w:rPr>
                <w:b/>
              </w:rPr>
              <w:br/>
              <w:t>по 200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252814-21/З-50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Стоматидин®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ротової порожнини 0,1 %;</w:t>
            </w:r>
            <w:r>
              <w:rPr>
                <w:b/>
              </w:rPr>
              <w:br/>
              <w:t>по 200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252814-21/З-50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Стоматидин®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ротової порожнини 0,1 %;</w:t>
            </w:r>
            <w:r>
              <w:rPr>
                <w:b/>
              </w:rPr>
              <w:br/>
            </w:r>
            <w:r>
              <w:rPr>
                <w:b/>
              </w:rPr>
              <w:t>по 200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252883-21/З-60, 252884-21/З-60, 252885-21/З-60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Стоптусин Фіто-Тева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флаконі; по 1 флакону разом з мірним ковпачком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</w:t>
            </w:r>
            <w:r>
              <w:rPr>
                <w:szCs w:val="20"/>
                <w:lang w:eastAsia="ru-RU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252883-21/З-60, 252884-21/З-60, 252885-21/З-60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Стоптусин Фіто-Тева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флаконі; по 1 флакону разом з мірним ковпачком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</w:t>
            </w:r>
            <w:r>
              <w:rPr>
                <w:szCs w:val="20"/>
                <w:lang w:eastAsia="ru-RU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252883-21/З-60, 252884-21/З-60, 252885-21/З-60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Стоптусин Фіто-Тева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флаконі; по 1 флакону разом з мірним ковпачком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255541-21/З-130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Стрепсілс®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льодяники; по 8 льодяників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255541-21/З-130 </w:t>
            </w:r>
            <w:r>
              <w:rPr>
                <w:b/>
              </w:rPr>
              <w:t>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Стрепсілс®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льодяники; по 8 льодяників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255541-21/З-130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Стрепсілс®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льодяники; по 8 льодяників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252450-21/В-61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Стрептоцид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300 мг, по 10 таблеток у блістерах; по 10 таблеток у блістері,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252450-21/В-61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Стрептоцид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300 мг, по 10 таблеток у блістерах; по 10 таблеток у блістері,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252450-21/В-61 в</w:t>
            </w:r>
            <w:r>
              <w:rPr>
                <w:b/>
              </w:rPr>
              <w:t>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Стрептоцид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300 мг, по 10 таблеток у блістерах; по 10 таблеток у блістері,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252446-21/В-61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Стрептоцид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10 % по 25 г у банках скляних; по 25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252446-21/В-61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Стрептоцид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10 % по 25 г у банках скляних; по 25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252446-21/В-61 в</w:t>
            </w:r>
            <w:r>
              <w:rPr>
                <w:b/>
              </w:rPr>
              <w:t>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Стрептоцид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10 % по 25 г у банках скляних; по 25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252449-21/В-61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Стрептоцид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лінімент 5 %, по 30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252449-21/В-61 в</w:t>
            </w:r>
            <w:r>
              <w:rPr>
                <w:b/>
              </w:rPr>
              <w:t>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Стрептоцид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лінімент 5 %, по 30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252449-21/В-61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Стрептоцид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лінімент 5 %, по 30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246126-20/З-50, 254291-21/З-50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Тайгерон®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мг; по 5 або 10 таблеток у блістері; по 1 блістеру у картонній коробці; таблетки, вкриті оболонкою, по 750 мг; по 5 або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246126-20/З-50, 254291-21/З-50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Тайгерон®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мг; по 5 або 10 таблеток у блістері; по 1 блістеру у картонній коробці; таблетки, вкриті оболонкою, по 750 мг; по 5 або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246126-20/З-50, 254291-21/З-50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Тайгерон®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мг; по 5 або 10 таблеток у блістері; по 1 блістеру у картонній коробці; таблетки, вкриті оболонкою, по 750 мг; по 5 або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КУСУМ ХЕЛТХКЕР ПВТ ЛТ</w:t>
            </w:r>
            <w:r>
              <w:rPr>
                <w:b/>
              </w:rPr>
              <w:t>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246126-20/З-50, 254291-21/З-50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Тайгерон®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мг; по 5 або 10 таблеток у блістері; по 1 блістеру у картонній коробці; таблетки, вкриті оболонкою, по 750 мг; по 5 або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246126-20/З-50, 254291-21/З-50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Тайгерон®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мг; по 5 або 10 таблеток у блістері; по 1 блістеру у картонній коробці; таблетки, вкриті оболонкою, по 750 мг; по 5 або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246126-20/З-50, 254291-21/З-50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Тайгерон®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мг; по 5 або 10 таблеток у блістері; по 1 блістеру у картонній коробці; таблетки, вкриті оболонкою, по 750 мг; по 5 або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КУСУМ ХЕЛТХКЕР ПВТ ЛТ</w:t>
            </w:r>
            <w:r>
              <w:rPr>
                <w:b/>
              </w:rPr>
              <w:t>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253381-21/З-02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Тайгециклін-Віста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 мг,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253381-21/З-02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Тайгециклін-Віста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 мг,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253381-21/З-02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Тайгециклін-Віста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 мг,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255505-21/З-88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Талзенна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0,25 мг по 30 капсул у флаконі; 1 флакон у картонній коробці з маркуванням українською мовою; по 30 капсул у флаконі; 1 флакон у картонній коробці з маркуванням іноземною мовою з нанесенням стикеру українською мовою; або 1 мг по 30 капсул у флак</w:t>
            </w:r>
            <w:r>
              <w:rPr>
                <w:b/>
              </w:rPr>
              <w:t>оні; 1 флакон у картонній коробці з маркуванням українською мовою; по 30 капсул у флаконі; 1 флакон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</w:rPr>
              <w:t>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255505-21/З-88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Талзенна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0,25 мг по 30 капсул у флаконі; 1 флакон у картонній коробці з маркуванням українською мовою; по 30 капсул у флаконі; 1 флакон у картонній коробці з маркуванням іноземною мовою з нанесенням стикеру українською мовою; або 1 мг по 30 капсул у флак</w:t>
            </w:r>
            <w:r>
              <w:rPr>
                <w:b/>
              </w:rPr>
              <w:t>оні; 1 флакон у картонній коробці з маркуванням українською мовою; по 30 капсул у флаконі; 1 флакон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</w:rPr>
              <w:t>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255505-21/З-88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Талзенна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0,25 мг по 30 капсул у флаконі; 1 флакон у картонній коробці з маркуванням українською мовою; по 30 капсул у флаконі; 1 флакон у картонній коробці з маркуванням іноземною мовою з нанесенням стикеру українською мовою; або 1 мг по 30 капсул у флак</w:t>
            </w:r>
            <w:r>
              <w:rPr>
                <w:b/>
              </w:rPr>
              <w:t>оні; 1 флакон у картонній коробці з маркуванням українською мовою; по 30 капсул у флаконі; 1 флакон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</w:rPr>
              <w:t>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255505-21/З-88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Талзенна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0,25 мг по 30 капсул у флаконі; 1 флакон у картонній коробці з маркуванням українською мовою; по 30 капсул у флаконі; 1 флакон у картонній коробці з маркуванням іноземною мовою з нанесенням стикеру українською мовою; або 1 мг по 30 капсул у флак</w:t>
            </w:r>
            <w:r>
              <w:rPr>
                <w:b/>
              </w:rPr>
              <w:t>оні; 1 флакон у картонній коробці з маркуванням українською мовою; по 30 капсул у флаконі; 1 флакон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</w:rPr>
              <w:t>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255505-21/З-88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Талзенна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0,25 мг по 30 капсул у флаконі; 1 флакон у картонній коробці з маркуванням українською мовою; по 30 капсул у флаконі; 1 флакон у картонній коробці з маркуванням іноземною мовою з нанесенням стикеру українською мовою; або 1 мг по 30 капсул у флак</w:t>
            </w:r>
            <w:r>
              <w:rPr>
                <w:b/>
              </w:rPr>
              <w:t>оні; 1 флакон у картонній коробці з маркуванням українською мовою; по 30 капсул у флаконі; 1 флакон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</w:rPr>
              <w:t>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255505-21/З-88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Талзенна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0,25 мг по 30 капсул у флаконі; 1 флакон у картонній коробці з маркуванням українською мовою; по 30 капсул у флаконі; 1 флакон у картонній коробці з маркуванням іноземною мовою з нанесенням стикеру українською мовою; або 1 мг по 30 капсул у флак</w:t>
            </w:r>
            <w:r>
              <w:rPr>
                <w:b/>
              </w:rPr>
              <w:t>оні; 1 флакон у картонній коробці з маркуванням українською мовою; по 30 капсул у флаконі; 1 флакон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</w:rPr>
              <w:t>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249950-20/В-100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ТАРГОЦИД®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400 мг; 1 флакон з ліофілізатом у комплекті з 1 ампулою розчинника по 3,2 мл (вода для ін'єкцій)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249950-20/В-100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ТАРГОЦИД®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400 мг; 1 флакон з ліофілізатом у комплекті з 1 ампулою розчинника по 3,2 мл (вода для ін'єкцій)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249950-20/В-100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ТАРГОЦИД®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400 мг; 1 флакон з ліофілізатом у комплекті з 1 ампулою розчинника по 3,2 мл (вода для ін'єкцій)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236664-20/З-88 від 12.06.2020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ТАФЛОТАН®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15 мкг/мл; по 0,3 мл у тюбик-крапельниці з маркуванням українською мовою; по 10 тюбик-крапельниць у пакеті із фольги з маркуванням українською, російською та казахською мовами; по 3 пакети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236664-20/З-88 в</w:t>
            </w:r>
            <w:r>
              <w:rPr>
                <w:b/>
              </w:rPr>
              <w:t>ід 12.06.2020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ТАФЛОТАН®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15 мкг/мл; по 0,3 мл у тюбик-крапельниці з маркуванням українською мовою; по 10 тюбик-крапельниць у пакеті із фольги з маркуванням українською, російською та казахською мовами; по 3 пакети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236664-20/З-88 в</w:t>
            </w:r>
            <w:r>
              <w:rPr>
                <w:b/>
              </w:rPr>
              <w:t>ід 12.06.2020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ТАФЛОТАН®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15 мкг/мл; по 0,3 мл у тюбик-крапельниці з маркуванням українською мовою; по 10 тюбик-крапельниць у пакеті із фольги з маркуванням українською, російською та казахською мовами; по 3 пакети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236665-20/З-88 від 12.06.2020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ТАФЛОТАН®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очні, 15 мгк/мл; </w:t>
            </w:r>
            <w:r>
              <w:rPr>
                <w:b/>
              </w:rPr>
              <w:t>по 2,5 мл у флаконі; по 1 флакону з крапельницею-накінцівником та кришкою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236665-20/З-88 від 12.06.2020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ТАФЛОТАН®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очні, 15 мгк/мл; </w:t>
            </w:r>
            <w:r>
              <w:rPr>
                <w:b/>
              </w:rPr>
              <w:t>по 2,5 мл у флаконі; по 1 флакону з крапельницею-накінцівником та кришкою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236665-20/З-88 від 12.06.2020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ТАФЛОТАН®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очні, 15 мгк/мл; </w:t>
            </w:r>
            <w:r>
              <w:rPr>
                <w:b/>
              </w:rPr>
              <w:t>по 2,5 мл у флаконі; по 1 флакону з крапельницею-накінцівником та кришкою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251108-21/З-45, 251110-21/З-45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251108-21/З-45, 251110-21/З-45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251108-21/З-45, 251110-21/З-45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</w:t>
            </w:r>
            <w:r>
              <w:rPr>
                <w:b/>
              </w:rPr>
              <w:t>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251108-21/З-45, 251110-21/З-45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251108-21/З-45, 251110-21/З-45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251108-21/З-45, 251110-21/З-45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</w:t>
            </w:r>
            <w:r>
              <w:rPr>
                <w:b/>
              </w:rPr>
              <w:t>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251108-21/З-45, 251110-21/З-45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251108-21/З-45, 251110-21/З-45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251108-21/З-45, 251110-21/З-45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</w:t>
            </w:r>
            <w:r>
              <w:rPr>
                <w:b/>
              </w:rPr>
              <w:t>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251108-21/З-45, 251110-21/З-45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251108-21/З-45, 251110-21/З-45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251108-21/З-45, 251110-21/З-45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</w:t>
            </w:r>
            <w:r>
              <w:rPr>
                <w:b/>
              </w:rPr>
              <w:t>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</w:t>
      </w:r>
      <w:r>
        <w:rPr>
          <w:b/>
          <w:sz w:val="20"/>
          <w:szCs w:val="20"/>
          <w:lang w:val="ru-RU"/>
        </w:rPr>
        <w:t>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251108-21/З-45, 251110-21/З-45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251108-21/З-45, 251110-21/З-45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251108-21/З-45, 251110-21/З-45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</w:t>
            </w:r>
            <w:r>
              <w:rPr>
                <w:b/>
              </w:rPr>
              <w:t>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251108-21/З-45, 251110-21/З-45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251108-21/З-45, 251110-21/З-45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251108-21/З-45, 251110-21/З-45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Темомедак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</w:t>
            </w:r>
            <w:r>
              <w:rPr>
                <w:b/>
              </w:rPr>
              <w:t>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247093-20/З-130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Тимоглобулін®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приготування концентрату для розчину для інфузій по 25 мг</w:t>
            </w:r>
            <w:r>
              <w:rPr>
                <w:b/>
              </w:rPr>
              <w:br/>
              <w:t>№ 1: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247093-20/З-130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Тимоглобулін®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приготування концентрату для розчину для інфузій по 25 мг</w:t>
            </w:r>
            <w:r>
              <w:rPr>
                <w:b/>
              </w:rPr>
              <w:br/>
              <w:t>№ 1: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247093-20/З-130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Тимоглобулін®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ліофілізований порошок для приготування концентрату для розчину для інфузій по 25 мг</w:t>
            </w:r>
            <w:r>
              <w:rPr>
                <w:b/>
              </w:rPr>
              <w:br/>
            </w:r>
            <w:r>
              <w:rPr>
                <w:b/>
              </w:rPr>
              <w:t>№ 1: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</w:t>
            </w:r>
            <w:r>
              <w:rPr>
                <w:szCs w:val="20"/>
                <w:lang w:val="ru-RU" w:eastAsia="ru-RU"/>
              </w:rPr>
              <w:t>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249349-20/З-84 від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Тіогама® Турбо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1,2 %; по 50 мл у флаконі; по 1 або 10 флаконів разом з захисним(и) чорним(и) пакетом (пакетами)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Вьорваг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249349-20/З-84 від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Тіогама® Турбо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1,2 %; по 50 мл у флаконі; по 1 або 10 флаконів разом з захисним(и) чорним(и) пакетом (пакетами)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Вьорваг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249349-20/З-84 від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Тіогама® Турбо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1,2 %; по 50 мл у флаконі; по 1 або 10 флаконів разом з захисним(и) чорним(и) пакетом (пакетами)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Вьорваг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253400-21/В-50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 xml:space="preserve">Тіоколхікозид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(субстанція) у поліетиленових пакетах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253400-21/В-50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 xml:space="preserve">Тіоколхікозид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(субстанція) у поліетиленових пакетах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253400-21/В-50 в</w:t>
            </w:r>
            <w:r>
              <w:rPr>
                <w:b/>
              </w:rPr>
              <w:t>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 xml:space="preserve">Тіоколхікозид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(субстанція) у поліетиленових пакетах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244921-20/З-28, 252436-21/З-28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Тіоктацид® 600 HR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600 мг по 30 або по 100 таблеток у флаконі; по 1 флакону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244921-20/З-28, 252436-21/З-28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Тіоктацид® 600 HR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600 мг по 30 або по 100 таблеток у флаконі; по 1 флакону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244921-20/З-28, 252436-21/З-28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Тіоктацид® 600 HR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600 мг по 30 або по 100 таблеток у флаконі; по 1 флакону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252304-21/З-121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ТІФІМ Ві ®/ TYPHIM Vі Вакцина для профілактики черевного тифу полісахаридна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ін’єкцій по 25 мкг/доза, по 0,5 мл (1 доза) у попередньо заповненому шприці з прикріпленою голкою №1 в картонній коробці з маркуванням українською або англійською мовами, або іншими іноземними мовами; по 0,5 мл (1 доза) у попередньо заповненому </w:t>
            </w:r>
            <w:r>
              <w:rPr>
                <w:b/>
              </w:rPr>
              <w:t>шприці з прикріпленою голкою №1 в стандартно-експортній упаковці, яка міститься у картонній коробці з інструкцією для медичного застосування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252304-21/З-121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ТІФІМ Ві ®/ TYPHIM Vі Вакцина для профілактики черевного тифу полісахаридна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ін’єкцій по 25 мкг/доза, по 0,5 мл (1 доза) у попередньо заповненому шприці з прикріпленою голкою №1 в картонній коробці з маркуванням українською або англійською мовами, або іншими іноземними мовами; по 0,5 мл (1 доза) у попередньо заповненому </w:t>
            </w:r>
            <w:r>
              <w:rPr>
                <w:b/>
              </w:rPr>
              <w:t>шприці з прикріпленою голкою №1 в стандартно-експортній упаковці, яка міститься у картонній коробці з інструкцією для медичного застосування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252304-21/З-121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ТІФІМ Ві ®/ TYPHIM Vі Вакцина для профілактики черевного тифу полісахаридна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ін’єкцій по 25 мкг/доза, по 0,5 мл (1 доза) у попередньо заповненому шприці з прикріпленою голкою №1 в картонній коробці з маркуванням українською або англійською мовами, або іншими іноземними мовами; по 0,5 мл (1 доза) у попередньо заповненому </w:t>
            </w:r>
            <w:r>
              <w:rPr>
                <w:b/>
              </w:rPr>
              <w:t>шприці з прикріпленою голкою №1 в стандартно-експортній упаковці, яка міститься у картонній коробці з інструкцією для медичного застосування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243933-20/З-98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Тресіба® ФлексТач®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ОД/мл по 3 мл у картриджі, який міститься у багаторазовій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243933-20/З-98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Тресіба® ФлексТач®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ОД/мл по 3 мл у картриджі, який міститься у багаторазовій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243933-20/З-98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Тресіба® ФлексТач®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ОД/мл по 3 мл у картриджі, який міститься у багаторазовій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252190-21/В-50, 252191-21/В-50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Трисептол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мг/20 мг, по 10 таблеток у блістері; по 2 блістери у пачці з картону; in bulk: по 5000 таблеток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252190-21/В-50, 252191-21/В-50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Трисептол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мг/20 мг, по 10 таблеток у блістері; по 2 блістери у пачці з картону; in bulk: по 5000 таблеток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252190-21/В-50, 252191-21/В-50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Трисептол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мг/20 мг, по 10 таблеток у блістері; по 2 блістери у пачці з картону; in bulk: по 5000 таблеток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252193-21/В-50, 252194-21/В-50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Трисептол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400 мг/80 мг, по 10 таблеток у блістері; по 2 блістери у пачці з картону; </w:t>
            </w:r>
            <w:r>
              <w:rPr>
                <w:b/>
              </w:rPr>
              <w:br/>
              <w:t>in bulk: по 2500 таблеток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252193-21/В-50, 252194-21/В-50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Трисептол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400 мг/80 мг, по 10 таблеток у блістері; по 2 блістери у пачці з картону; </w:t>
            </w:r>
            <w:r>
              <w:rPr>
                <w:b/>
              </w:rPr>
              <w:br/>
              <w:t>in bulk: по 2500 таблеток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252193-21/В-50, 252194-21/В-50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Трисептол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400 мг/80 мг, по 10 таблеток у блістері; по 2 блістери у пачці з картону; </w:t>
            </w:r>
            <w:r>
              <w:rPr>
                <w:b/>
              </w:rPr>
              <w:br/>
              <w:t>in bulk: по 2500 таблеток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252190-21/В-50, 252191-21/В-50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Трисептол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мг/20 мг, по 10 таблеток у блістері; по 2 блістери у пачці з картону; in bulk: по 5000 таблеток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252190-21/В-50, 252191-21/В-50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Трисептол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мг/20 мг, по 10 таблеток у блістері; по 2 блістери у пачці з картону; in bulk: по 5000 таблеток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252190-21/В-50, 252191-21/В-50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Трисептол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мг/20 мг, по 10 таблеток у блістері; по 2 блістери у пачці з картону; in bulk: по 5000 таблеток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252193-21/В-50, 252194-21/В-50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Трисептол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400 мг/80 мг, по 10 таблеток у блістері; по 2 блістери у пачці з картону; </w:t>
            </w:r>
            <w:r>
              <w:rPr>
                <w:b/>
              </w:rPr>
              <w:br/>
              <w:t>in bulk: по 2500 таблеток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252193-21/В-50, 252194-21/В-50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Трисептол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400 мг/80 мг, по 10 таблеток у блістері; по 2 блістери у пачці з картону; </w:t>
            </w:r>
            <w:r>
              <w:rPr>
                <w:b/>
              </w:rPr>
              <w:br/>
              <w:t>in bulk: по 2500 таблеток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252193-21/В-50, 252194-21/В-50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Трисептол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400 мг/80 мг, по 10 таблеток у блістері; по 2 блістери у пачці з картону; </w:t>
            </w:r>
            <w:r>
              <w:rPr>
                <w:b/>
              </w:rPr>
              <w:br/>
              <w:t>in bulk: по 2500 таблеток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237881-20/З-98, 237890-20/З-98 від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Тритаце®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237881-20/З-98, 237890-20/З-98 від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Тритаце®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237881-20/З-98, 237890-20/З-98 від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Тритаце®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237881-20/З-98, 237890-20/З-98 від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Тритаце®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237881-20/З-98, 237890-20/З-98 від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Тритаце®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237881-20/З-98, 237890-20/З-98 від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Тритаце®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252480-21/З-124, 252481-21/З-124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Тритаце®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 мг; № 28 (14х2): </w:t>
            </w:r>
            <w:r>
              <w:rPr>
                <w:b/>
              </w:rPr>
              <w:t>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</w:t>
            </w:r>
            <w:r>
              <w:rPr>
                <w:szCs w:val="20"/>
                <w:lang w:eastAsia="ru-RU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252480-21/З-124, 252481-21/З-124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Тритаце®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252480-21/З-124,</w:t>
            </w:r>
            <w:r>
              <w:rPr>
                <w:b/>
              </w:rPr>
              <w:t xml:space="preserve"> 252481-21/З-124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Тритаце®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249931-20/З-100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 xml:space="preserve">ТРИТАЦЕ®-А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мг/5 мг, №28 (7х4) або №56 (7х8): по 7 капсул у блістері, по 4 або 8 блістерів у картонній коробці; №90 (15х6): по 15 капсул 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  <w:lang w:eastAsia="ru-RU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249931-20/З-100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 xml:space="preserve">ТРИТАЦЕ®-А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мг/5 мг, №28 (7х4) або №56 (7х8): по 7 капсул у блістері, по 4 або 8 блістерів у картонній коробці; №90 (15х6): по 15 капсул 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  <w:lang w:eastAsia="ru-RU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249931-20/З-100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 xml:space="preserve">ТРИТАЦЕ®-А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мг/5 мг, №28 (7х4) або №56 (7х8): по 7 капсул у блістері, по 4 або 8 блістерів у картонній коробці; №90 (15х6): по 15 капсул 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249934-20/З-100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 xml:space="preserve">ТРИТАЦЕ®-А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10 мг/5 мг; №28 (7х4) по 7 капсул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249934-20/З-100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 xml:space="preserve">ТРИТАЦЕ®-А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10 мг/5 мг; №28 (7х4) по 7 капсул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249934-20/З-100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 xml:space="preserve">ТРИТАЦЕ®-А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10 мг/5 мг; №28 (7х4) по 7 капсул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</w:t>
      </w:r>
      <w:r>
        <w:rPr>
          <w:b/>
          <w:sz w:val="20"/>
          <w:szCs w:val="20"/>
          <w:lang w:val="ru-RU"/>
        </w:rPr>
        <w:t>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241895-20/З-128, 241896-20/З-128 від 26.08.2020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Труксима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по 500 мг/50 мл; по 50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Селлтріон Хелзкеар Ко., Лтд.,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</w:t>
            </w:r>
            <w:r>
              <w:rPr>
                <w:szCs w:val="20"/>
                <w:lang w:eastAsia="ru-RU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241895-20/З-128,</w:t>
            </w:r>
            <w:r>
              <w:rPr>
                <w:b/>
              </w:rPr>
              <w:t xml:space="preserve"> 241896-20/З-128 від 26.08.2020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Труксима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по 500 мг/50 мл; по 50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Селлтріон Хелзкеар Ко., Лтд.,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241895-20/З-128,</w:t>
            </w:r>
            <w:r>
              <w:rPr>
                <w:b/>
              </w:rPr>
              <w:t xml:space="preserve"> 241896-20/З-128 від 26.08.2020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Труксима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по 500 мг/50 мл; по 50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Селлтріон Хелзкеар Ко., Лтд.,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255211-21/В-82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Ультракаїн® Д-С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Для виробника Санофі-Авентіс Дойчланд ГмбХ, Німечинна: ампули: № 100 (10х10): по 2 мл в ампулі; по 10 ампул у картонній чарунковій упаковці; по 1 картонній чарунковій упаковці в картонній коробці; по 10 картонних коробок, обтягнених пл</w:t>
            </w:r>
            <w:r>
              <w:rPr>
                <w:b/>
              </w:rPr>
              <w:t>івкою цифленовою; картриджі: № 100 (10х10): по 1,7 мл у картриджі; по 10 картриджів у картонній чарунковій упаковці; по 10 картонних чарункових упаковок у картонній коробці. Для виробника ДЕЛЬФАРМ ДІЖОН, Франція: ампули: № 100 (5х2х10): по 2 мл в ампулі; п</w:t>
            </w:r>
            <w:r>
              <w:rPr>
                <w:b/>
              </w:rPr>
              <w:t>о 5 ампул у полістироловій упаковці; по 2 полістиролові упаковки в картонній коробці; по 10 картонних коробок, обтягнених плівкою цифленовою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255211-21/В-82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Ультракаїн® Д-С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Для виробника Санофі-Авентіс Дойчланд ГмбХ, Німечинна: ампули: № 100 (10х10): по 2 мл в ампулі; по 10 ампул у картонній чарунковій упаковці; по 1 картонній чарунковій упаковці в картонній коробці; по 10 картонних коробок, обтягнених пл</w:t>
            </w:r>
            <w:r>
              <w:rPr>
                <w:b/>
              </w:rPr>
              <w:t>івкою цифленовою; картриджі: № 100 (10х10): по 1,7 мл у картриджі; по 10 картриджів у картонній чарунковій упаковці; по 10 картонних чарункових упаковок у картонній коробці. Для виробника ДЕЛЬФАРМ ДІЖОН, Франція: ампули: № 100 (5х2х10): по 2 мл в ампулі; п</w:t>
            </w:r>
            <w:r>
              <w:rPr>
                <w:b/>
              </w:rPr>
              <w:t>о 5 ампул у полістироловій упаковці; по 2 полістиролові упаковки в картонній коробці; по 10 картонних коробок, обтягнених плівкою цифленовою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255211-21/В-82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Ультракаїн® Д-С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Для виробника Санофі-Авентіс Дойчланд ГмбХ, Німечинна: ампули: № 100 (10х10): по 2 мл в ампулі; по 10 ампул у картонній чарунковій упаковці; по 1 картонній чарунковій упаковці в картонній коробці; по 10 картонних коробок, обтягнених пл</w:t>
            </w:r>
            <w:r>
              <w:rPr>
                <w:b/>
              </w:rPr>
              <w:t>івкою цифленовою; картриджі: № 100 (10х10): по 1,7 мл у картриджі; по 10 картриджів у картонній чарунковій упаковці; по 10 картонних чарункових упаковок у картонній коробці. Для виробника ДЕЛЬФАРМ ДІЖОН, Франція: ампули: № 100 (5х2х10): по 2 мл в ампулі; п</w:t>
            </w:r>
            <w:r>
              <w:rPr>
                <w:b/>
              </w:rPr>
              <w:t>о 5 ампул у полістироловій упаковці; по 2 полістиролові упаковки в картонній коробці; по 10 картонних коробок, обтягнених плівкою цифленовою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249992-20/З-134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Уротол®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 мг № 28 (14х2), № 56 (14х4): по 14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249992-20/З-134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Уротол®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 мг № 28 (14х2), № 56 (14х4): по 14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249992-20/З-134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Уротол®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 мг № 28 (14х2), № 56 (14х4): по 14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240041-20/З-36 від 04.08.2020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Фазлодекс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мг/5 мл по 5 мл розчину в попередньо заповненому скляному шприці з контролем першого відкриття; по 2 попередньо заповнені шприци в контурній чарунковій упаковці з двома безпечними голками «BD SafetyGlide™»; по 1 контурній чарункові</w:t>
            </w:r>
            <w:r>
              <w:rPr>
                <w:b/>
              </w:rPr>
              <w:t>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</w:t>
            </w:r>
            <w:r>
              <w:rPr>
                <w:szCs w:val="20"/>
                <w:lang w:eastAsia="ru-RU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240041-20/З-36 від 04.08.2020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Фазлодекс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мг/5 мл по 5 мл розчину в попередньо заповненому скляному шприці з контролем першого відкриття; по 2 попередньо заповнені шприци в контурній чарунковій упаковці з двома безпечними голками «BD SafetyGlide™»; по 1 контурній чарункові</w:t>
            </w:r>
            <w:r>
              <w:rPr>
                <w:b/>
              </w:rPr>
              <w:t>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</w:t>
            </w:r>
            <w:r>
              <w:rPr>
                <w:szCs w:val="20"/>
                <w:lang w:eastAsia="ru-RU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240041-20/З-36 від 04.08.2020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Фазлодекс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мг/5 мл по 5 мл розчину в попередньо заповненому скляному шприці з контролем першого відкриття; по 2 попередньо заповнені шприци в контурній чарунковій упаковці з двома безпечними голками «BD SafetyGlide™»; по 1 контурній чарункові</w:t>
            </w:r>
            <w:r>
              <w:rPr>
                <w:b/>
              </w:rPr>
              <w:t>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226878-20/В-96, 226880-20/В-96, 226881-20/В-96, 226882-20/В-96, 226883-20/В-96, 247265-20/В-96 від 23.01.2020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Фамотидин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або кристали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226878-20/В-96, 226880-20/В-96, 226881-20/В-96, 226882-20/В-96, 226883-20/В-96, 247265-20/В-96 від 23.01.2020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Фамотидин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або кристали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226878-20/В-96, 226880-20/В-96, 226881-20/В-96, 226882-20/В-96, 226883-20/В-96, 247265-20/В-96 від 23.01.2020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Фамотидин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або кристали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249826-20/В-61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Фармасептил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96 % по 100 мл у флаконах скляних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249826-20/В-61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Фармасептил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96 % по 100 мл у флаконах скляних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</w:t>
            </w:r>
            <w:r>
              <w:rPr>
                <w:szCs w:val="20"/>
                <w:lang w:eastAsia="ru-RU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249826-20/В-61 в</w:t>
            </w:r>
            <w:r>
              <w:rPr>
                <w:b/>
              </w:rPr>
              <w:t>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Фармасептил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96 % по 100 мл у флаконах скляних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247322-20/З-88 від 13.11.2020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Феністил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1 мг/мл; по 20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247322-20/З-88 в</w:t>
            </w:r>
            <w:r>
              <w:rPr>
                <w:b/>
              </w:rPr>
              <w:t>ід 13.11.2020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Феністил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1 мг/мл; по 20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247322-20/З-88 від 13.11.2020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Феністил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1 мг/мл; по 20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</w:t>
            </w:r>
            <w:r>
              <w:rPr>
                <w:szCs w:val="20"/>
                <w:lang w:val="ru-RU" w:eastAsia="ru-RU"/>
              </w:rPr>
              <w:t>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247293-20/З-36 від 13.11.2020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Феністил 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0,1 % по 30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247293-20/З-36 в</w:t>
            </w:r>
            <w:r>
              <w:rPr>
                <w:b/>
              </w:rPr>
              <w:t>ід 13.11.2020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Феністил 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0,1 % по 30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247293-20/З-36 від 13.11.2020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Феністил 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0,1 % по 30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247321-20/З-88 від 13.11.2020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Феністил Емульсія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нашкірна 0,1 %; по 8 мл у флаконі з кульковим аплікатором;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247321-20/З-88 від 13.11.2020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Феністил Емульсія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нашкірна 0,1 %; по 8 мл у флаконі з кульковим аплікатором;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247321-20/З-88 від 13.11.2020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Феністил Емульсія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нашкірна 0,1 %; по 8 мл у флаконі з кульковим аплікатором;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247869-20/З-86, 247870-20/З-86, 255550-21/З-86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мкг/год; по 25 мкг/год; по 50 мкг/год; по 75 мкг/год; по 100 мкг/год; по 1 пластиру трансдермальному у саше з функці</w:t>
            </w:r>
            <w:r>
              <w:rPr>
                <w:b/>
              </w:rPr>
              <w:t>єю захисту від відкривання дітьми; по 5 саше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247869-20/З-86, 247870-20/З-86, 255550-21/З-86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мкг/год; по 25 мкг/год; по 50 мкг/год; по 75 мкг/год; по 100 мкг/год; по 1 пластиру трансдермальному у саше з функці</w:t>
            </w:r>
            <w:r>
              <w:rPr>
                <w:b/>
              </w:rPr>
              <w:t>єю захисту від відкривання дітьми; по 5 саше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247869-20/З-86, 247870-20/З-86, 255550-21/З-86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мкг/год; по 25 мкг/год; по 50 мкг/год; по 75 мкг/год; по 100 мкг/год; по 1 пластиру трансдермальному у саше з функці</w:t>
            </w:r>
            <w:r>
              <w:rPr>
                <w:b/>
              </w:rPr>
              <w:t>єю захисту від відкривання дітьми; по 5 саше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247869-20/З-86, 247870-20/З-86, 255550-21/З-86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мкг/год; по 25 мкг/год; по 50 мкг/год; по 75 мкг/год; по 100 мкг/год; по 1 пластиру трансдермальному у саше з функці</w:t>
            </w:r>
            <w:r>
              <w:rPr>
                <w:b/>
              </w:rPr>
              <w:t>єю захисту від відкривання дітьми; по 5 саше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247869-20/З-86, 247870-20/З-86, 255550-21/З-86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мкг/год; по 25 мкг/год; по 50 мкг/год; по 75 мкг/год; по 100 мкг/год; по 1 пластиру трансдермальному у саше з функці</w:t>
            </w:r>
            <w:r>
              <w:rPr>
                <w:b/>
              </w:rPr>
              <w:t>єю захисту від відкривання дітьми; по 5 саше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247869-20/З-86, 247870-20/З-86, 255550-21/З-86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мкг/год; по 25 мкг/год; по 50 мкг/год; по 75 мкг/год; по 100 мкг/год; по 1 пластиру трансдермальному у саше з функці</w:t>
            </w:r>
            <w:r>
              <w:rPr>
                <w:b/>
              </w:rPr>
              <w:t>єю захисту від відкривання дітьми; по 5 саше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247869-20/З-86, 247870-20/З-86, 255550-21/З-86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мкг/год; по 25 мкг/год; по 50 мкг/год; по 75 мкг/год; по 100 мкг/год; по 1 пластиру трансдермальному у саше з функці</w:t>
            </w:r>
            <w:r>
              <w:rPr>
                <w:b/>
              </w:rPr>
              <w:t>єю захисту від відкривання дітьми; по 5 саше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247869-20/З-86, 247870-20/З-86, 255550-21/З-86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мкг/год; по 25 мкг/год; по 50 мкг/год; по 75 мкг/год; по 100 мкг/год; по 1 пластиру трансдермальному у саше з функці</w:t>
            </w:r>
            <w:r>
              <w:rPr>
                <w:b/>
              </w:rPr>
              <w:t>єю захисту від відкривання дітьми; по 5 саше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247869-20/З-86, 247870-20/З-86, 255550-21/З-86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мкг/год; по 25 мкг/год; по 50 мкг/год; по 75 мкг/год; по 100 мкг/год; по 1 пластиру трансдермальному у саше з функці</w:t>
            </w:r>
            <w:r>
              <w:rPr>
                <w:b/>
              </w:rPr>
              <w:t>єю захисту від відкривання дітьми; по 5 саше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247869-20/З-86, 247870-20/З-86, 255550-21/З-86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мкг/год; по 25 мкг/год; по 50 мкг/год; по 75 мкг/год; по 100 мкг/год; по 1 пластиру трансдермальному у саше з функці</w:t>
            </w:r>
            <w:r>
              <w:rPr>
                <w:b/>
              </w:rPr>
              <w:t>єю захисту від відкривання дітьми; по 5 саше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247869-20/З-86, 247870-20/З-86, 255550-21/З-86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мкг/год; по 25 мкг/год; по 50 мкг/год; по 75 мкг/год; по 100 мкг/год; по 1 пластиру трансдермальному у саше з функці</w:t>
            </w:r>
            <w:r>
              <w:rPr>
                <w:b/>
              </w:rPr>
              <w:t>єю захисту від відкривання дітьми; по 5 саше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247869-20/З-86, 247870-20/З-86, 255550-21/З-86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мкг/год; по 25 мкг/год; по 50 мкг/год; по 75 мкг/год; по 100 мкг/год; по 1 пластиру трансдермальному у саше з функці</w:t>
            </w:r>
            <w:r>
              <w:rPr>
                <w:b/>
              </w:rPr>
              <w:t>єю захисту від відкривання дітьми; по 5 саше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247869-20/З-86, 247870-20/З-86, 255550-21/З-86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мкг/год; по 25 мкг/год; по 50 мкг/год; по 75 мкг/год; по 100 мкг/год; по 1 пластиру трансдермальному у саше з функці</w:t>
            </w:r>
            <w:r>
              <w:rPr>
                <w:b/>
              </w:rPr>
              <w:t>єю захисту від відкривання дітьми; по 5 саше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247869-20/З-86, 247870-20/З-86, 255550-21/З-86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мкг/год; по 25 мкг/год; по 50 мкг/год; по 75 мкг/год; по 100 мкг/год; по 1 пластиру трансдермальному у саше з функці</w:t>
            </w:r>
            <w:r>
              <w:rPr>
                <w:b/>
              </w:rPr>
              <w:t>єю захисту від відкривання дітьми; по 5 саше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247869-20/З-86, 247870-20/З-86, 255550-21/З-86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Фентавера 12 мкг/год, Фентавера 25 мкг/год, Фентавера 50мкг/год, Фентавера 75 мкг/год, Фентавера 100 мкг/год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по 12 мкг/год; по 25 мкг/год; по 50 мкг/год; по 75 мкг/год; по 100 мкг/год; по 1 пластиру трансдермальному у саше з функці</w:t>
            </w:r>
            <w:r>
              <w:rPr>
                <w:b/>
              </w:rPr>
              <w:t>єю захисту від відкривання дітьми; по 5 саше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253547-21/З-84, 253548-21/З-84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Фервекс для дорослих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</w:t>
            </w:r>
            <w:r>
              <w:rPr>
                <w:szCs w:val="20"/>
                <w:lang w:eastAsia="ru-RU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253547-21/З-84, </w:t>
            </w:r>
            <w:r>
              <w:rPr>
                <w:b/>
              </w:rPr>
              <w:t>253548-21/З-84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Фервекс для дорослих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253547-21/З-84, 253548-21/З-84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Фервекс для дорослих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250280-21/З-92, 250281-21/З-92, 250282-21/З-92, 250283-21/З-92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 xml:space="preserve">Флеботон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2 % по 40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</w:t>
            </w:r>
            <w:r>
              <w:rPr>
                <w:szCs w:val="20"/>
                <w:lang w:eastAsia="ru-RU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</w:t>
      </w:r>
      <w:r>
        <w:rPr>
          <w:b/>
          <w:sz w:val="20"/>
          <w:szCs w:val="20"/>
          <w:lang w:val="ru-RU"/>
        </w:rPr>
        <w:t>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250280-21/З-92, 250281-21/З-92, 250282-21/З-92, 250283-21/З-92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 xml:space="preserve">Флеботон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2 % по 40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250280-21/З-92, </w:t>
            </w:r>
            <w:r>
              <w:rPr>
                <w:b/>
              </w:rPr>
              <w:t>250281-21/З-92, 250282-21/З-92, 250283-21/З-92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 xml:space="preserve">Флеботон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2 % по 40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253385-21/З-02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Флударабін-Віста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ін'єкцій або інфузій по 50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253385-21/З-02 в</w:t>
            </w:r>
            <w:r>
              <w:rPr>
                <w:b/>
              </w:rPr>
              <w:t>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Флударабін-Віста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ін'єкцій або інфузій по 50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253385-21/З-02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Флударабін-Віста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ін'єкцій або інфузій по 50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244770-20/З-36 від 02.10.2020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Флуімуцил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 по 3 мл в ампулі; по 5 ампул у пластиковому піддоні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244770-20/З-36 від 02.10.2020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Флуімуцил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 по 3 мл в ампулі; по 5 ампул у пластиковому піддоні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244770-20/З-36 від 02.10.2020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Флуімуцил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 по 3 мл в ампулі; по 5 ампул у пластиковому піддоні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241775-20/З-36 від 26.08.2020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Флуімуцил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 по 3 мл в ампулі; по 5 ампул у пластиковому піддоні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241775-20/З-36 від 26.08.2020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Флуімуцил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 по 3 мл в ампулі; по 5 ампул у пластиковому піддоні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241775-20/З-36 від 26.08.2020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Флуімуцил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 по 3 мл в ампулі; по 5 ампул у пластиковому піддоні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251641-21/З-132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200 мг/100 мл по 100 мл в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251641-21/З-132 </w:t>
            </w:r>
            <w:r>
              <w:rPr>
                <w:b/>
              </w:rPr>
              <w:t>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200 мг/100 мл по 100 мл в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251641-21/З-132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200 мг/100 мл по 100 мл в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250812-21/В-66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з поліетилену низької щільності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250812-21/В-66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з поліетилену низької щільності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250812-21/В-66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з поліетилену низької щільності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</w:t>
            </w:r>
            <w:r>
              <w:rPr>
                <w:noProof/>
                <w:lang w:val="ru-RU" w:eastAsia="ru-RU"/>
              </w:rPr>
              <w:t>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253039-21/В-50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Флуконазол-Здоров'я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мг, по 7 або 10 капсул у блістері; по 1 блістеру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Капсули тверді по 100 мг: по 7 або 10 капсул у блістері; по 1 блістеру в картонній коробці </w:t>
            </w:r>
            <w:r>
              <w:rPr>
                <w:b/>
              </w:rPr>
              <w:br/>
              <w:t>Капсули тверді по 150 мг: по 1 капсулі в блістері; по 1, 2 або 3 блістери в картонній коробці; по 3 або 7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</w:t>
            </w:r>
            <w:r>
              <w:rPr>
                <w:szCs w:val="20"/>
                <w:lang w:eastAsia="ru-RU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253039-21/В-50 в</w:t>
            </w:r>
            <w:r>
              <w:rPr>
                <w:b/>
              </w:rPr>
              <w:t>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Флуконазол-Здоров'я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мг, по 7 або 10 капсул у блістері; по 1 блістеру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Капсули тверді по 100 мг: по 7 або 10 капсул у блістері; по 1 блістеру в картонній коробці </w:t>
            </w:r>
            <w:r>
              <w:rPr>
                <w:b/>
              </w:rPr>
              <w:br/>
              <w:t>Капсули тверді по 150 мг: по 1 капсулі в блістері; по 1, 2 або 3 блістери в картонній коробці; по 3 або 7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</w:t>
            </w:r>
            <w:r>
              <w:rPr>
                <w:szCs w:val="20"/>
                <w:lang w:eastAsia="ru-RU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253039-21/В-50 в</w:t>
            </w:r>
            <w:r>
              <w:rPr>
                <w:b/>
              </w:rPr>
              <w:t>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Флуконазол-Здоров'я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мг, по 7 або 10 капсул у блістері; по 1 блістеру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Капсули тверді по 100 мг: по 7 або 10 капсул у блістері; по 1 блістеру в картонній коробці </w:t>
            </w:r>
            <w:r>
              <w:rPr>
                <w:b/>
              </w:rPr>
              <w:br/>
              <w:t>Капсули тверді по 150 мг: по 1 капсулі в блістері; по 1, 2 або 3 блістери в картонній коробці; по 3 або 7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253039-21/В-50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Флуконазол-Здоров'я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</w:t>
            </w:r>
            <w:r>
              <w:rPr>
                <w:b/>
              </w:rPr>
              <w:t>по 50 мг, по 7 або 10 капсул у блістері; по 1 блістеру в картонній коробці;</w:t>
            </w:r>
            <w:r>
              <w:rPr>
                <w:b/>
              </w:rPr>
              <w:br/>
              <w:t xml:space="preserve">Капсули тверді по 100 мг: по 7 або 10 капсул у блістері; по 1 блістеру в картонній коробці </w:t>
            </w:r>
            <w:r>
              <w:rPr>
                <w:b/>
              </w:rPr>
              <w:br/>
              <w:t>Капсули тверді по 150 мг: по 1 капсулі в блістері; по 1, 2 або 3 блістери в картонній ко</w:t>
            </w:r>
            <w:r>
              <w:rPr>
                <w:b/>
              </w:rPr>
              <w:t>робці; по 3 або 7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253039-21/В-50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Флуконазол-Здоров'я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мг, по 7 або 10 капсул у блістері; по 1 блістеру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Капсули тверді по 100 мг: по 7 або 10 капсул у блістері; по 1 блістеру в картонній коробці </w:t>
            </w:r>
            <w:r>
              <w:rPr>
                <w:b/>
              </w:rPr>
              <w:br/>
              <w:t>Капсули тверді по 150 мг: по 1 капсулі в блістері; по 1, 2 або 3 блістери в картонній коробці; по 3 або 7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</w:t>
            </w:r>
            <w:r>
              <w:rPr>
                <w:szCs w:val="20"/>
                <w:lang w:eastAsia="ru-RU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253039-21/В-50 в</w:t>
            </w:r>
            <w:r>
              <w:rPr>
                <w:b/>
              </w:rPr>
              <w:t>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Флуконазол-Здоров'я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мг, по 7 або 10 капсул у блістері; по 1 блістеру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Капсули тверді по 100 мг: по 7 або 10 капсул у блістері; по 1 блістеру в картонній коробці </w:t>
            </w:r>
            <w:r>
              <w:rPr>
                <w:b/>
              </w:rPr>
              <w:br/>
              <w:t>Капсули тверді по 150 мг: по 1 капсулі в блістері; по 1, 2 або 3 блістери в картонній коробці; по 3 або 7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253039-21/В-50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Флуконазол-Здоров'я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</w:t>
            </w:r>
            <w:r>
              <w:rPr>
                <w:b/>
              </w:rPr>
              <w:t>по 50 мг, по 7 або 10 капсул у блістері; по 1 блістеру в картонній коробці;</w:t>
            </w:r>
            <w:r>
              <w:rPr>
                <w:b/>
              </w:rPr>
              <w:br/>
              <w:t xml:space="preserve">Капсули тверді по 100 мг: по 7 або 10 капсул у блістері; по 1 блістеру в картонній коробці </w:t>
            </w:r>
            <w:r>
              <w:rPr>
                <w:b/>
              </w:rPr>
              <w:br/>
              <w:t>Капсули тверді по 150 мг: по 1 капсулі в блістері; по 1, 2 або 3 блістери в картонній ко</w:t>
            </w:r>
            <w:r>
              <w:rPr>
                <w:b/>
              </w:rPr>
              <w:t>робці; по 3 або 7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253039-21/В-50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Флуконазол-Здоров'я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мг, по 7 або 10 капсул у блістері; по 1 блістеру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Капсули тверді по 100 мг: по 7 або 10 капсул у блістері; по 1 блістеру в картонній коробці </w:t>
            </w:r>
            <w:r>
              <w:rPr>
                <w:b/>
              </w:rPr>
              <w:br/>
              <w:t>Капсули тверді по 150 мг: по 1 капсулі в блістері; по 1, 2 або 3 блістери в картонній коробці; по 3 або 7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</w:t>
            </w:r>
            <w:r>
              <w:rPr>
                <w:szCs w:val="20"/>
                <w:lang w:eastAsia="ru-RU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253039-21/В-50 в</w:t>
            </w:r>
            <w:r>
              <w:rPr>
                <w:b/>
              </w:rPr>
              <w:t>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Флуконазол-Здоров'я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мг, по 7 або 10 капсул у блістері; по 1 блістеру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Капсули тверді по 100 мг: по 7 або 10 капсул у блістері; по 1 блістеру в картонній коробці </w:t>
            </w:r>
            <w:r>
              <w:rPr>
                <w:b/>
              </w:rPr>
              <w:br/>
              <w:t>Капсули тверді по 150 мг: по 1 капсулі в блістері; по 1, 2 або 3 блістери в картонній коробці; по 3 або 7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246960-20/З-118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Флунол®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50 мг по 3 або 7 капсул у блістері; по 1 блістеру в картонній упаковці; по 150 мг по 1 або 2 капсули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246960-20/З-118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Флунол®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50 мг по 3 або 7 капсул у блістері; по 1 блістеру в картонній упаковці; по 150 мг по 1 або 2 капсули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246960-20/З-118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Флунол®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50 мг по 3 або 7 капсул у блістері; по 1 блістеру в картонній упаковці; по 150 мг по 1 або 2 капсули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246960-20/З-118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Флунол®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50 мг по 3 або 7 капсул у блістері; по 1 блістеру в картонній упаковці; по 150 мг по 1 або 2 капсули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246960-20/З-118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Флунол®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50 мг по 3 або 7 капсул у блістері; по 1 блістеру в картонній упаковці; по 150 мг по 1 або 2 капсули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246960-20/З-118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Флунол®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50 мг по 3 або 7 капсул у блістері; по 1 блістеру в картонній упаковці; по 150 мг по 1 або 2 капсули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253395-21/З-02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Флуороурацил- 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50 мг/мл; по 5 мл або 10 мл, або 20 мл розчину для ін'єкцій у флаконах;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253395-21/З-02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Флуороурацил- 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50 мг/мл; по 5 мл або 10 мл, або 20 мл розчину для ін'єкцій у флаконах;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253395-21/З-02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Флуороурацил- 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50 мг/мл; по 5 мл або 10 мл, або 20 мл розчину для ін'єкцій у флаконах;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235756-20/З-116 від 29.05.2020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Флюороурацил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50 мг/мл по 5 мл, або по 10 мл, або по 20 мл, або по 100 мл розчину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235756-20/З-116 від 29.05.2020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Флюороурацил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50 мг/мл по 5 мл, або по 10 мл, або по 20 мл, або по 100 мл розчину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235756-20/З-116 від 29.05.2020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Флюороурацил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50 мг/мл по 5 мл, або по 10 мл, або по 20 мл, або по 100 мл розчину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249945-20/З-132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ФОСФОМЕД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орального розчину по 3 г у саше, по 1 або 2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249945-20/З-132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ФОСФОМЕД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орального розчину по 3 г у саше, по 1 або 2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249945-20/З-132 </w:t>
            </w:r>
            <w:r>
              <w:rPr>
                <w:b/>
              </w:rPr>
              <w:t>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ФОСФОМЕД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орального розчину по 3 г у саше, по 1 або 2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235964-20/З-130, 248410-20/З-130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Фотил®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очні;</w:t>
            </w:r>
            <w:r>
              <w:rPr>
                <w:b/>
              </w:rPr>
              <w:br/>
            </w:r>
            <w:r>
              <w:rPr>
                <w:b/>
              </w:rPr>
              <w:t>по 5 мл у флаконі-крапельниці;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</w:t>
            </w:r>
            <w:r>
              <w:rPr>
                <w:szCs w:val="20"/>
                <w:lang w:eastAsia="ru-RU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235964-20/З-130, 248410-20/З-130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Фотил®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очні;</w:t>
            </w:r>
            <w:r>
              <w:rPr>
                <w:b/>
              </w:rPr>
              <w:br/>
              <w:t>по 5 мл у флаконі-крапельниці;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235964-20/З-130,</w:t>
            </w:r>
            <w:r>
              <w:rPr>
                <w:b/>
              </w:rPr>
              <w:t xml:space="preserve"> 248410-20/З-130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Фотил®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очні;</w:t>
            </w:r>
            <w:r>
              <w:rPr>
                <w:b/>
              </w:rPr>
              <w:br/>
              <w:t>по 5 мл у флаконі-крапельниці;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235838-20/З-36, 248432-20/З-98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Фотил®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по 5 мл у поліетиленовому флаконі-крапельниці;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235838-20/З-36, 248432-20/З-98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Фотил®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по 5 мл у поліетиленовому флаконі-крапельниці;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235838-20/З-36, 248432-20/З-98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Фотил®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по 5 мл у поліетиленовому флаконі-крапельниці;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242878-20/З-132, 242879-20/З-132, 242880-20/З-132, 242881-20/З-132, 242882-20/З-132, 242883-20/З-132, 242884-20/З-132, 242885-20/З-132, 242886-20/З-132, 2428</w:t>
            </w:r>
            <w:r>
              <w:rPr>
                <w:b/>
              </w:rPr>
              <w:t>87-20/З-132, 242888-20/З-132, 242890-20/З-132, 242891-20/З-132, 242892-20/З-132, 242893-20/З-132, 242894-20/З-132, 242895-20/З-132, 242896-20/З-132 від 11.09.2020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Фромілід®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оральної суспензії, 125 мг/5 мл, по 60 мл у скляному флаконі; по 1 флакону у комплекті з шприцом для орального введення в коробці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242878-20/З-132, 242879-20/З-132, 242880-20/З-132, 242881-20/З-132, 242882-20/З-132, 242883-20/З-132, 242884-20/З-132, </w:t>
            </w:r>
            <w:r>
              <w:rPr>
                <w:b/>
              </w:rPr>
              <w:t>242885-20/З-132, 242886-20/З-132, 242887-20/З-132, 242888-20/З-132, 242890-20/З-132, 242891-20/З-132, 242892-20/З-132, 242893-20/З-132, 242894-20/З-132, 242895-20/З-132, 242896-20/З-132 від 11.09.2020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Фромілід®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оральної суспензії, 125 мг/5 мл, по 60 мл у скляному флаконі; по 1 флакону у комплекті з шприцом для орального введення в коробці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242878-20/З-132, 242879-20/З-132, 242880-20/З-132, 242881-20/З-132, 242882-20/З-132, 242883-20/</w:t>
            </w:r>
            <w:r>
              <w:rPr>
                <w:b/>
              </w:rPr>
              <w:t>З-132, 242884-20/З-132, 242885-20/З-132, 242886-20/З-132, 242887-20/З-132, 242888-20/З-132, 242890-20/З-132, 242891-20/З-132, 242892-20/З-132, 242893-20/З-132, 242894-20/З-132, 242895-20/З-132, 242896-20/З-132 від 11.09.2020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Фромілід®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оральної суспензії, 125 мг/5 мл, по 60 мл у скляному флаконі; по 1 флакону у комплекті з шприцом для орального введення в коробці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252865-21/З-36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ХЕЛПЕКС® АНТИКОЛД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смаком, порошок для орального розчину з малиновим смаком,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252865-21/З-36 в</w:t>
            </w:r>
            <w:r>
              <w:rPr>
                <w:b/>
              </w:rPr>
              <w:t>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ХЕЛПЕКС® АНТИКОЛД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смаком, порошок для орального розчину з малиновим смаком,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252865-21/З-36 в</w:t>
            </w:r>
            <w:r>
              <w:rPr>
                <w:b/>
              </w:rPr>
              <w:t>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ХЕЛПЕКС® АНТИКОЛД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смаком, порошок для орального розчину з малиновим смаком,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252865-21/З-36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ХЕЛПЕКС® АНТИКОЛД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смаком, порошок для орального розчину з малиновим смаком,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252865-21/З-36 в</w:t>
            </w:r>
            <w:r>
              <w:rPr>
                <w:b/>
              </w:rPr>
              <w:t>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ХЕЛПЕКС® АНТИКОЛД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смаком, порошок для орального розчину з малиновим смаком,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252865-21/З-36 в</w:t>
            </w:r>
            <w:r>
              <w:rPr>
                <w:b/>
              </w:rPr>
              <w:t>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ХЕЛПЕКС® АНТИКОЛД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смаком, порошок для орального розчину з малиновим смаком, 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252235-21/В-66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Хлорамфенікол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поліетиленових мішках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Номер телефона (для зв’язку </w:t>
            </w:r>
            <w:r>
              <w:rPr>
                <w:noProof/>
                <w:lang w:val="ru-RU" w:eastAsia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252235-21/В-66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Хлорамфенікол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поліетиленових мішках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252235-21/В-66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Хлорамфенікол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поліетиленових мішках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249824-20/В-61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Хлоргексидин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0,05 % по 100 мл у флаконах полімерних з уретральною насадкою; по 1 л у флаконах полімерних; по 5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  <w:lang w:eastAsia="ru-RU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249824-20/В-61 в</w:t>
            </w:r>
            <w:r>
              <w:rPr>
                <w:b/>
              </w:rPr>
              <w:t>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Хлоргексидин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0,05 % по 100 мл у флаконах полімерних з уретральною насадкою; по 1 л у флаконах полімерних; по 5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  <w:lang w:eastAsia="ru-RU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249824-20/В-61 в</w:t>
            </w:r>
            <w:r>
              <w:rPr>
                <w:b/>
              </w:rPr>
              <w:t>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Хлоргексидин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0,05 % по 100 мл у флаконах полімерних з уретральною насадкою; по 1 л у флаконах полімерних; по 5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242313-20/В-92, 255287-21/В-92 від 03.09.2020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Хлорофіліпт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спиртовий, 10 мг/мл, по 100 мл у флаконі (скляному або полімерному), по 1 флакону в пачці; по 100 мл у банці, по 1 банці в пачці; in bulk: по 100 мл у флаконі скляному або полімерному, або банці, по 48 банок або флаконів 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"Гали</w:t>
            </w:r>
            <w:r>
              <w:rPr>
                <w:b/>
              </w:rPr>
              <w:t>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  <w:lang w:eastAsia="ru-RU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242313-20/В-92, 255287-21/В-92 від 03.09.2020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Хлорофіліпт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спиртовий, 10 мг/мл, по 100 мл у флаконі (скляному або полімерному), по 1 флакону в пачці; по 100 мл у банці, по 1 банці в пачці; in bulk: по 100 мл у флаконі скляному або полімерному, або банці, по 48 банок або флаконів 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"Гали</w:t>
            </w:r>
            <w:r>
              <w:rPr>
                <w:b/>
              </w:rPr>
              <w:t>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  <w:lang w:eastAsia="ru-RU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242313-20/В-92, 255287-21/В-92 від 03.09.2020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Хлорофіліпт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спиртовий, 10 мг/мл, по 100 мл у флаконі (скляному або полімерному), по 1 флакону в пачці; по 100 мл у банці, по 1 банці в пачці; in bulk: по 100 мл у флаконі скляному або полімерному, або банці, по 48 банок або флаконів 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242313-20/В-92, 255287-21/В-92 від 03.09.2020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Хлорофіліпт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спиртовий, 10 мг/мл, по 100 мл у флаконі (скляному або полімерному), по 1 флакону в пачці; по 100 мл у банці, по 1 банці в пачці; in bulk: по 100 мл у флаконі скляному або полімерному, або банці, по 48 банок або флаконів 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"Гали</w:t>
            </w:r>
            <w:r>
              <w:rPr>
                <w:b/>
              </w:rPr>
              <w:t>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  <w:lang w:eastAsia="ru-RU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242313-20/В-92, 255287-21/В-92 від 03.09.2020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Хлорофіліпт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спиртовий, 10 мг/мл, по 100 мл у флаконі (скляному або полімерному), по 1 флакону в пачці; по 100 мл у банці, по 1 банці в пачці; in bulk: по 100 мл у флаконі скляному або полімерному, або банці, по 48 банок або флаконів 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"Гали</w:t>
            </w:r>
            <w:r>
              <w:rPr>
                <w:b/>
              </w:rPr>
              <w:t>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  <w:lang w:eastAsia="ru-RU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242313-20/В-92, 255287-21/В-92 від 03.09.2020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Хлорофіліпт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спиртовий, 10 мг/мл, по 100 мл у флаконі (скляному або полімерному), по 1 флакону в пачці; по 100 мл у банці, по 1 банці в пачці; in bulk: по 100 мл у флаконі скляному або полімерному, або банці, по 48 банок або флаконів 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242347-20/В-61, 255591-21/В-61 від 03.09.2020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Хмелю шишок екстракт рідкий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рідкий (субстанція)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242347-20/В-61, 255591-21/В-61 від 03.09.2020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Хмелю шишок екстракт рідкий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рідкий (субстанція)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242347-20/В-61, 255591-21/В-61 від 03.09.2020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Хмелю шишок екстракт рідкий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рідкий (субстанція)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</w:t>
      </w:r>
      <w:r>
        <w:rPr>
          <w:b/>
          <w:sz w:val="20"/>
          <w:szCs w:val="20"/>
          <w:lang w:val="ru-RU"/>
        </w:rPr>
        <w:t>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252523-21/В-66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Холедіус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по 25 мл у флаконі з пробкою-крапельницею;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  <w:lang w:eastAsia="ru-RU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252523-21/В-66 в</w:t>
            </w:r>
            <w:r>
              <w:rPr>
                <w:b/>
              </w:rPr>
              <w:t>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Холедіус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по 25 мл у флаконі з пробкою-крапельницею;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252523-21/В-66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Холедіус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по 25 мл у флаконі з пробкою-крапельницею;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248054-20/З-84, 248055-20/З-84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Хумулін М3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МО/мл; по 3 мл у скляному картриджі; по 5 картриджів у картонній пачці; по 3 мл у скляному картриджі; по 1 картриджу у шприц-ручці КвікПен; по 5 шприц-ручок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Ліллі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</w:rPr>
              <w:t>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248054-20/З-84, 248055-20/З-84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Хумулін М3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МО/мл; по 3 мл у скляному картриджі; по 5 картриджів у картонній пачці; по 3 мл у скляному картриджі; по 1 картриджу у шприц-ручці КвікПен; по 5 шприц-ручок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Ліллі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</w:rPr>
              <w:t>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248054-20/З-84, 248055-20/З-84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Хумулін М3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МО/мл; по 3 мл у скляному картриджі; по 5 картриджів у картонній пачці; по 3 мл у скляному картриджі; по 1 картриджу у шприц-ручці КвікПен; по 5 шприц-ручок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Ліллі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248159-20/З-98, 248160-20/З-98 від 27.11.2020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Хумулін НПХ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МО/мл; по 3 мл у скляному картриджі; по 5 картриджів у картонній пачці; по 3 мл у скляному картриджі; по 1 картриджу у шприц-ручці КвікПен; по 5 шприц-ручок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Ліллі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</w:rPr>
              <w:t>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248159-20/З-98, 248160-20/З-98 від 27.11.2020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Хумулін НПХ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МО/мл; по 3 мл у скляному картриджі; по 5 картриджів у картонній пачці; по 3 мл у скляному картриджі; по 1 картриджу у шприц-ручці КвікПен; по 5 шприц-ручок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Ліллі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</w:rPr>
              <w:t>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248159-20/З-98, 248160-20/З-98 від 27.11.2020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Хумулін НПХ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МО/мл; по 3 мл у скляному картриджі; по 5 картриджів у картонній пачці; по 3 мл у скляному картриджі; по 1 картриджу у шприц-ручці КвікПен; по 5 шприц-ручок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Ліллі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252033-21/З-66, 252034-21/З-66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Церукал®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мг/2 мл, по 2 мл в ампулі; по 10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252033-21/З-66, 252034-21/З-66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Церукал®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мг/2 мл, по 2 мл в ампулі; по 10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252033-21/З-66, 252034-21/З-66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Церукал®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мг/2 мл, по 2 мл в ампулі; по 10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252073-21/З-06, 252075-21/З-06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Цетиризин-Тева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7 таблеток у блістері; по 1 блістеру у коробці; по 10 таблеток у блістері; по 1 або по 2, або по 3,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</w:t>
            </w:r>
            <w:r>
              <w:rPr>
                <w:b/>
              </w:rPr>
              <w:t>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252073-21/З-06, 252075-21/З-06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Цетиризин-Тева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7 таблеток у блістері; по 1 блістеру у коробці; по 10 таблеток у блістері; по 1 або по 2, або по 3,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</w:t>
            </w:r>
            <w:r>
              <w:rPr>
                <w:b/>
              </w:rPr>
              <w:t>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252073-21/З-06, 252075-21/З-06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Цетиризин-Тева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7 таблеток у блістері; по 1 блістеру у коробці; по 10 таблеток у блістері; по 1 або по 2, або по 3,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</w:rPr>
              <w:t>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249413-20/З-88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Цетло®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 таблеток у блістері; по 1 блістеру у картонній коробці; по 10 таблеток у блістері; по 2 блістери у картонній коробці; по 10 таблеток у блістері; по 3 блістери у картонній коробці; іn bulk; по 1000 таблеток у поліе</w:t>
            </w:r>
            <w:r>
              <w:rPr>
                <w:b/>
              </w:rPr>
              <w:t>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Органосин Лайф Саєнсиз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</w:t>
            </w:r>
            <w:r>
              <w:rPr>
                <w:szCs w:val="20"/>
                <w:lang w:eastAsia="ru-RU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249413-20/З-88 в</w:t>
            </w:r>
            <w:r>
              <w:rPr>
                <w:b/>
              </w:rPr>
              <w:t>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Цетло®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 таблеток у блістері; по 1 блістеру у картонній коробці; по 10 таблеток у блістері; по 2 блістери у картонній коробці; по 10 таблеток у блістері; по 3 блістери у картонній коробці; іn bulk; по 1000 таблеток у поліе</w:t>
            </w:r>
            <w:r>
              <w:rPr>
                <w:b/>
              </w:rPr>
              <w:t>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Органосин Лайф Саєнсиз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</w:t>
            </w:r>
            <w:r>
              <w:rPr>
                <w:szCs w:val="20"/>
                <w:lang w:eastAsia="ru-RU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249413-20/З-88 в</w:t>
            </w:r>
            <w:r>
              <w:rPr>
                <w:b/>
              </w:rPr>
              <w:t>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Цетло®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 таблеток у блістері; по 1 блістеру у картонній коробці; по 10 таблеток у блістері; по 2 блістери у картонній коробці; по 10 таблеток у блістері; по 3 блістери у картонній коробці; іn bulk; по 1000 таблеток у поліе</w:t>
            </w:r>
            <w:r>
              <w:rPr>
                <w:b/>
              </w:rPr>
              <w:t>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Органосин Лайф Саєнсиз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249413-20/З-88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Цетло®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 таблеток у блістері; по 1 блістеру у картонній коробці; по 10 таблеток у блістері; по 2 блістери у картонній коробці; по 10 таблеток у блістері; по 3 блістери у картонній коробці; іn bulk; по 1000 таблеток у поліе</w:t>
            </w:r>
            <w:r>
              <w:rPr>
                <w:b/>
              </w:rPr>
              <w:t>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Органосин Лайф Саєнсиз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</w:t>
            </w:r>
            <w:r>
              <w:rPr>
                <w:szCs w:val="20"/>
                <w:lang w:eastAsia="ru-RU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249413-20/З-88 в</w:t>
            </w:r>
            <w:r>
              <w:rPr>
                <w:b/>
              </w:rPr>
              <w:t>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Цетло®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 таблеток у блістері; по 1 блістеру у картонній коробці; по 10 таблеток у блістері; по 2 блістери у картонній коробці; по 10 таблеток у блістері; по 3 блістери у картонній коробці; іn bulk; по 1000 таблеток у поліе</w:t>
            </w:r>
            <w:r>
              <w:rPr>
                <w:b/>
              </w:rPr>
              <w:t>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Органосин Лайф Саєнсиз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</w:t>
            </w:r>
            <w:r>
              <w:rPr>
                <w:szCs w:val="20"/>
                <w:lang w:eastAsia="ru-RU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249413-20/З-88 в</w:t>
            </w:r>
            <w:r>
              <w:rPr>
                <w:b/>
              </w:rPr>
              <w:t>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Цетло®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 таблеток у блістері; по 1 блістеру у картонній коробці; по 10 таблеток у блістері; по 2 блістери у картонній коробці; по 10 таблеток у блістері; по 3 блістери у картонній коробці; іn bulk; по 1000 таблеток у поліе</w:t>
            </w:r>
            <w:r>
              <w:rPr>
                <w:b/>
              </w:rPr>
              <w:t>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Органосин Лайф Саєнсиз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232452-20/З-116, 232453-20/З-116 від 10.04.2020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 xml:space="preserve">Цетримак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по 30 таблеток у флаконі, по 1 флакону у картонній упаковці; по 10 таблеток у блістері, по 1 або 3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</w:t>
            </w:r>
            <w:r>
              <w:rPr>
                <w:b/>
              </w:rPr>
              <w:t xml:space="preserve">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232452-20/З-116, 232453-20/З-116 від 10.04.2020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 xml:space="preserve">Цетримак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по 30 таблеток у флаконі, по 1 флакону у картонній упаковці; по 10 таблеток у блістері, по 1 або 3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</w:t>
            </w:r>
            <w:r>
              <w:rPr>
                <w:b/>
              </w:rPr>
              <w:t xml:space="preserve">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232452-20/З-116, 232453-20/З-116 від 10.04.2020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 xml:space="preserve">Цетримак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по 30 таблеток у флаконі, по 1 флакону у картонній упаковці; по 10 таблеток у блістері, по 1 або 3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250977-21/В-39, 250983-21/В-39, 250986-21/В-39, 250987-21/В-39, 250988-21/В-39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Цефопектам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500 мг/500 мг або 1 г/1 г у флаконі, по 1 флакону з порошком; по 1 флакону з порошком в пачці з картону; по 5 флаконів 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</w:t>
            </w:r>
            <w:r>
              <w:rPr>
                <w:b/>
              </w:rPr>
              <w:t>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  <w:lang w:eastAsia="ru-RU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250977-21/В-39, </w:t>
            </w:r>
            <w:r>
              <w:rPr>
                <w:b/>
              </w:rPr>
              <w:t>250983-21/В-39, 250986-21/В-39, 250987-21/В-39, 250988-21/В-39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Цефопектам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500 мг/500 мг або 1 г/1 г у флаконі, по 1 флакону з порошком; по 1 флакону з порошком в пачці з картону; по 5 флаконів 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</w:t>
            </w:r>
            <w:r>
              <w:rPr>
                <w:b/>
              </w:rPr>
              <w:t>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  <w:lang w:eastAsia="ru-RU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250977-21/В-39, </w:t>
            </w:r>
            <w:r>
              <w:rPr>
                <w:b/>
              </w:rPr>
              <w:t>250983-21/В-39, 250986-21/В-39, 250987-21/В-39, 250988-21/В-39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Цефопектам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500 мг/500 мг або 1 г/1 г у флаконі, по 1 флакону з порошком; по 1 флакону з порошком в пачці з картону; по 5 флаконів 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</w:t>
            </w:r>
            <w:r>
              <w:rPr>
                <w:b/>
              </w:rPr>
              <w:t>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250977-21/В-39, 250983-21/В-39, 250986-21/В-39, 250987-21/В-39, 250988-21/В-39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Цефопектам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500 мг/500 мг або 1 г/1 г у флаконі, по 1 флакону з порошком; по 1 флакону з порошком в пачці з картону; по 5 флаконів 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</w:t>
            </w:r>
            <w:r>
              <w:rPr>
                <w:b/>
              </w:rPr>
              <w:t>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  <w:lang w:eastAsia="ru-RU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250977-21/В-39, </w:t>
            </w:r>
            <w:r>
              <w:rPr>
                <w:b/>
              </w:rPr>
              <w:t>250983-21/В-39, 250986-21/В-39, 250987-21/В-39, 250988-21/В-39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Цефопектам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500 мг/500 мг або 1 г/1 г у флаконі, по 1 флакону з порошком; по 1 флакону з порошком в пачці з картону; по 5 флаконів 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</w:t>
            </w:r>
            <w:r>
              <w:rPr>
                <w:b/>
              </w:rPr>
              <w:t>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  <w:lang w:eastAsia="ru-RU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250977-21/В-39, </w:t>
            </w:r>
            <w:r>
              <w:rPr>
                <w:b/>
              </w:rPr>
              <w:t>250983-21/В-39, 250986-21/В-39, 250987-21/В-39, 250988-21/В-39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Цефопектам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500 мг/500 мг або 1 г/1 г у флаконі, по 1 флакону з порошком; по 1 флакону з порошком в пачці з картону; по 5 флаконів 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</w:t>
            </w:r>
            <w:r>
              <w:rPr>
                <w:b/>
              </w:rPr>
              <w:t>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253019-21/З-02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ЦЕФТАТІМ-1000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253019-21/З-02 в</w:t>
            </w:r>
            <w:r>
              <w:rPr>
                <w:b/>
              </w:rPr>
              <w:t>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ЦЕФТАТІМ-1000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253019-21/З-02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ЦЕФТАТІМ-1000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253791-21/В-66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Циделон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по 5 мл або 10 мл у флаконі, по 1 флакону в коробці у комплекті з кришкою-крапельницею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253791-21/В-66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Циделон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по 5 мл або 10 мл у флаконі, по 1 флакону в коробці у комплекті з кришкою-крапельницею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</w:t>
            </w:r>
            <w:r>
              <w:rPr>
                <w:szCs w:val="20"/>
                <w:lang w:eastAsia="ru-RU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253791-21/В-66 в</w:t>
            </w:r>
            <w:r>
              <w:rPr>
                <w:b/>
              </w:rPr>
              <w:t>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Циделон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по 5 мл або 10 мл у флаконі, по 1 флакону в коробці у комплекті з кришкою-крапельницею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252982-21/В-28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Цинаризин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252982-21/В-28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Цинаризин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252982-21/В-28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Цинаризин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249911-20/В-133, 256210-21/В-133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Ципрофлоксацин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 по 10 таблеток у блістері, по 1 блістеру у пачці з картону, по 10 таблеток у блістері, по 90 блістерів у коробці з картону; по 500 мг по 10 таблеток у блістері, по 1 блістеру у пачці із картону, по 10 таблеток у блісте</w:t>
            </w:r>
            <w:r>
              <w:rPr>
                <w:b/>
              </w:rPr>
              <w:t>рі, по 70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249911-20/В-133,</w:t>
            </w:r>
            <w:r>
              <w:rPr>
                <w:b/>
              </w:rPr>
              <w:t xml:space="preserve"> 256210-21/В-133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Ципрофлоксацин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 по 10 таблеток у блістері, по 1 блістеру у пачці з картону, по 10 таблеток у блістері, по 90 блістерів у коробці з картону; по 500 мг по 10 таблеток у блістері, по 1 блістеру у пачці із картону, по 10 таблеток у блісте</w:t>
            </w:r>
            <w:r>
              <w:rPr>
                <w:b/>
              </w:rPr>
              <w:t>рі, по 70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249911-20/В-133,</w:t>
            </w:r>
            <w:r>
              <w:rPr>
                <w:b/>
              </w:rPr>
              <w:t xml:space="preserve"> 256210-21/В-133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Ципрофлоксацин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 по 10 таблеток у блістері, по 1 блістеру у пачці з картону, по 10 таблеток у блістері, по 90 блістерів у коробці з картону; по 500 мг по 10 таблеток у блістері, по 1 блістеру у пачці із картону, по 10 таблеток у блісте</w:t>
            </w:r>
            <w:r>
              <w:rPr>
                <w:b/>
              </w:rPr>
              <w:t>рі, по 70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249911-20/В-133, 256210-21/В-133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Ципрофлоксацин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 по 10 таблеток у блістері, по 1 блістеру у пачці з картону, по 10 таблеток у блістері, по 90 блістерів у коробці з картону; по 500 мг по 10 таблеток у блістері, по 1 блістеру у пачці із картону, по 10 таблеток у блісте</w:t>
            </w:r>
            <w:r>
              <w:rPr>
                <w:b/>
              </w:rPr>
              <w:t>рі, по 70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249911-20/В-133,</w:t>
            </w:r>
            <w:r>
              <w:rPr>
                <w:b/>
              </w:rPr>
              <w:t xml:space="preserve"> 256210-21/В-133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Ципрофлоксацин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 по 10 таблеток у блістері, по 1 блістеру у пачці з картону, по 10 таблеток у блістері, по 90 блістерів у коробці з картону; по 500 мг по 10 таблеток у блістері, по 1 блістеру у пачці із картону, по 10 таблеток у блісте</w:t>
            </w:r>
            <w:r>
              <w:rPr>
                <w:b/>
              </w:rPr>
              <w:t>рі, по 70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249911-20/В-133,</w:t>
            </w:r>
            <w:r>
              <w:rPr>
                <w:b/>
              </w:rPr>
              <w:t xml:space="preserve"> 256210-21/В-133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Ципрофлоксацин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 по 10 таблеток у блістері, по 1 блістеру у пачці з картону, по 10 таблеток у блістері, по 90 блістерів у коробці з картону; по 500 мг по 10 таблеток у блістері, по 1 блістеру у пачці із картону, по 10 таблеток у блісте</w:t>
            </w:r>
            <w:r>
              <w:rPr>
                <w:b/>
              </w:rPr>
              <w:t>рі, по 70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250632-21/З-130 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ЦИТОВІР® -3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капсули; по 12 капсул у блістері; по 1 блістеру в пачці з картону; по 2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"КОНСАЛТИНГОВА ГРУПА "БІЗНЕСОН",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250632-21/З-130 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ЦИТОВІР® -3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капсули; по 12 капсул у блістері; по 1 блістеру в пачці з картону; по 2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"КОНСАЛТИНГОВА ГРУПА "БІЗНЕСОН",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</w:t>
            </w:r>
            <w:r>
              <w:rPr>
                <w:szCs w:val="20"/>
                <w:lang w:eastAsia="ru-RU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250632-21/З-130 </w:t>
            </w:r>
            <w:r>
              <w:rPr>
                <w:b/>
              </w:rPr>
              <w:t>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ЦИТОВІР® -3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капсули; по 12 капсул у блістері; по 1 блістеру в пачці з картону; по 2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"КОНСАЛТИНГОВА ГРУПА "БІЗНЕСОН",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243283-20/В-61, 255292-21/В-61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Цмину піщаного квітів екстракт сухий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сухий (субстанція) у мішках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243283-20/В-61, 255292-21/В-61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Цмину піщаного квітів екстракт сухий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сухий (субстанція) у мішках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243283-20/В-61, 255292-21/В-61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Цмину піщаного квітів екстракт сухий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сухий (субстанція) у мішках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242345-20/В-61, 255589-21/В-61 від 03.09.2020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Чебрецю екстракт рідкий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рідкий (субстанція) у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242345-20/В-61, 255589-21/В-61 від 03.09.2020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Чебрецю екстракт рідкий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рідкий (субстанція) у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242345-20/В-61, 255589-21/В-61 від 03.09.2020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Чебрецю екстракт рідкий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рідкий (субстанція) у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249652-20/З-126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Юперіо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 мг, 100 мг або 200 мг;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Новартіс Фарма Сервісез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249652-20/З-126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Юперіо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 мг, 100 мг або 200 мг;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Новартіс Фарма Сервісез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249652-20/З-126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Юперіо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 мг, 100 мг або 200 мг;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Новартіс Фарма Сервісез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249652-20/З-126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Юперіо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 мг, 100 мг або 200 мг;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Новартіс Фарма Сервісез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249652-20/З-126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Юперіо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 мг, 100 мг або 200 мг;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Новартіс Фарма Сервісез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249652-20/З-126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Юперіо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 мг, 100 мг або 200 мг;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Новартіс Фарма Сервісез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249652-20/З-126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Юперіо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 мг, 100 мг або 200 мг;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Новартіс Фарма Сервісез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249652-20/З-126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Юперіо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 мг, 100 мг або 200 мг;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Новартіс Фарма Сервісез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03B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03B04">
      <w:pPr>
        <w:jc w:val="center"/>
        <w:rPr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249652-20/З-126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caps/>
              </w:rPr>
              <w:t>Юперіо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 мг, 100 мг або 200 мг; по 14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Новартіс Фарма Сервісез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>16.06.2021 р. № 1225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3B0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03B0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03B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03B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B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03B04">
      <w:pPr>
        <w:jc w:val="center"/>
        <w:rPr>
          <w:b/>
          <w:lang w:val="uk-UA"/>
        </w:rPr>
      </w:pPr>
    </w:p>
    <w:p w:rsidR="00000000" w:rsidRDefault="00003B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03B04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03B04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003B04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03B04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003B04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03B04"/>
    <w:rsid w:val="0000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3237B-E527-4BCC-9624-312487B2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basedOn w:val="a0"/>
    <w:link w:val="af2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basedOn w:val="a0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basedOn w:val="a0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basedOn w:val="a0"/>
    <w:link w:val="af7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basedOn w:val="a0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basedOn w:val="a0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179</Pages>
  <Words>206152</Words>
  <Characters>1175068</Characters>
  <Application>Microsoft Office Word</Application>
  <DocSecurity>0</DocSecurity>
  <Lines>9792</Lines>
  <Paragraphs>2756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1378464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2021-06-30T12:59:00Z</dcterms:created>
  <dcterms:modified xsi:type="dcterms:W3CDTF">2021-06-30T12:59:00Z</dcterms:modified>
</cp:coreProperties>
</file>