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2CB1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256641-21/З-100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Diphtheria Antitoxin I.P. / Дифтерійний антитоксин І.Р.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10000 МО у флаконі 10 мл,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256641-21/З-100 </w:t>
            </w:r>
            <w:r>
              <w:rPr>
                <w:b/>
              </w:rPr>
              <w:t>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Diphtheria Antitoxin I.P. / Дифтерійний антитоксин І.Р.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10000 МО у флаконі 10 мл,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256641-21/З-100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Diphtheria Antitoxin I.P. / Дифтерійний антитоксин І.Р.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10000 МО у флаконі 10 мл,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259436-21/З-66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блістері;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259436-21/З-66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блістері;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259436-21/З-66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блістері;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259390-21/З-97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ЛІВМЕСЕР / LIVMETHER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без плівкової оболонки, по 20 мг/120 мг, по 24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259390-21/З-97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ЛІВМЕСЕР / LIVMETHER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без плівкової оболонки, по 20 мг/120 мг, по 24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259390-21/З-97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ЛІВМЕСЕР / LIVMETHER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без плівкової оболонки, по 20 мг/120 мг, по 24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260201-21/З-61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МПІВІРОПАК ПЛЮС / MPIVIROPACK PLUS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90 мг/400 мг, по 28 таблеток у флаконі,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260201-21/З-61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МПІВІРОПАК ПЛЮС / MPIVIROPACK PLUS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90 мг/400 мг, по 28 таблеток у флаконі,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260201-21/З-61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МПІВІРОПАК ПЛЮС / MPIVIROPACK PLUS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90 мг/400 мг, по 28 таблеток у флаконі,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258908-21/З-66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 xml:space="preserve">Піразинамід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по 28 таблеток у блістері; по 24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258908-21/З-66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 xml:space="preserve">Піразинамід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по 28 таблеток у блістері; по 24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258908-21/З-66 в</w:t>
            </w:r>
            <w:r>
              <w:rPr>
                <w:b/>
              </w:rPr>
              <w:t>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 xml:space="preserve">Піразинамід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по 28 таблеток у блістері; по 24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256677-21/З-123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Премі-ТАТ 1500 / Premi-TAT 1500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1500 МО в 1 флаконі,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256677-21/З-123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Премі-ТАТ 1500 / Premi-TAT 1500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1500 МО в 1 флаконі,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72CB1">
      <w:pPr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72CB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72CB1">
      <w:pPr>
        <w:jc w:val="center"/>
        <w:rPr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256677-21/З-123 </w:t>
            </w:r>
            <w:r>
              <w:rPr>
                <w:b/>
              </w:rPr>
              <w:t>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caps/>
              </w:rPr>
              <w:t>Премі-ТАТ 1500 / Premi-TAT 1500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1500 МО в 1 флаконі,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>24.07.2021 р. № 1555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2CB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72CB1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72CB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72CB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C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7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72CB1">
      <w:pPr>
        <w:jc w:val="center"/>
        <w:rPr>
          <w:b/>
          <w:lang w:val="uk-UA"/>
        </w:rPr>
      </w:pPr>
    </w:p>
    <w:p w:rsidR="00000000" w:rsidRDefault="00572CB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72CB1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2CB1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572CB1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2CB1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572CB1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2CB1"/>
    <w:rsid w:val="005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4F0C4-69EB-4732-ADAE-393EBB7F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19</Pages>
  <Words>2931</Words>
  <Characters>22099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2021-07-28T13:09:00Z</dcterms:created>
  <dcterms:modified xsi:type="dcterms:W3CDTF">2021-07-28T13:09:00Z</dcterms:modified>
</cp:coreProperties>
</file>