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298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250528-21/З-28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5-ФТОРУРАЦИЛ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</w:t>
            </w:r>
            <w:r>
              <w:rPr>
                <w:b/>
              </w:rPr>
              <w:t xml:space="preserve"> мг), або по 20 мл (1000 мг), або по 100 мл(5000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</w:t>
            </w:r>
            <w:r>
              <w:rPr>
                <w:szCs w:val="20"/>
                <w:lang w:val="ru-RU" w:eastAsia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250528-21/З-28 від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5-ФТОРУРАЦИЛ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 мг), або по 20 мл (1000 мг), або по 100 мл(5000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250528-21/З-28 в</w:t>
            </w:r>
            <w:r>
              <w:rPr>
                <w:b/>
              </w:rPr>
              <w:t>ід 13.01.2021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5-ФТОРУРАЦИЛ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50 мг/мл по 5 мл (250 мг) або по 10 мл (500 мг) в ампулі; по 5 ампул у картонній коробці; по 5 мл (250 мг), або по 10 мл (500 мг), або по 20 мл (1000 мг), або по 100 мл(5000 мг)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256378-21/З-88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АВАМІС™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дозований, 27,5 мкг/дозу; по 30 або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</w:t>
            </w:r>
            <w:r>
              <w:rPr>
                <w:b/>
              </w:rPr>
              <w:t>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256378-21/З-88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АВАМІС™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дозований, 27,5 мкг/дозу; по 30 або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</w:t>
            </w:r>
            <w:r>
              <w:rPr>
                <w:b/>
              </w:rPr>
              <w:t>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256378-21/З-88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АВАМІС™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дозований, 27,5 мкг/дозу; по 30 або по 120 доз у флаконі з дозуючим пристроєм та розпилювачем і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</w:t>
            </w:r>
            <w:r>
              <w:rPr>
                <w:b/>
              </w:rPr>
              <w:t>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247052-20/З-84, 247053-20/З-84, 247054-20/З-84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247052-20/З-84, 247053-20/З-84, 247054-20/З-84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247052-20/З-84, 247053-20/З-84, 247054-20/З-84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АДЦЕТРИС®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245904-20/З-60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245904-20/З-60 в</w:t>
            </w:r>
            <w:r>
              <w:rPr>
                <w:b/>
              </w:rPr>
              <w:t>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</w:t>
            </w:r>
            <w:r>
              <w:rPr>
                <w:b/>
              </w:rPr>
              <w:br/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245904-20/З-60 від 22.10.2020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Аерофілін®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Ей.Бі.Сі. Фармасьютіци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</w:t>
            </w:r>
            <w:r>
              <w:rPr>
                <w:szCs w:val="20"/>
                <w:lang w:eastAsia="ru-RU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248216-20/З-123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Азитроміцин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мг; таблетки, вкриті плівковою оболонкою, по 500 мг; таблетки, вкриті плівковою оболонкою, по 250 мг in bulk; таблетки, вкриті плівковою оболонкою, по 500 мг in bulk; таблетки по 250 мг: по 6 таблеток в блістері</w:t>
            </w:r>
            <w:r>
              <w:rPr>
                <w:b/>
              </w:rPr>
              <w:t>; по 1 блістеру у картонній коробці з маркуванням українською мовою; таблетки по 500 мг: по 3 таблетки в блістері; по 1 блістеру у картонній коробці з маркуванням українською мовою; таблетки по 250 мг in bulk: по 5000 таблеток у поліетиленовому пакеті; таб</w:t>
            </w:r>
            <w:r>
              <w:rPr>
                <w:b/>
              </w:rPr>
              <w:t>летки по 500 мг in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258410-21/З-133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258410-21/З-133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258410-21/З-133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258410-21/З-133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258410-21/З-133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258410-21/З-133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Алендрон-Д3-Віста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250288-21/В-116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Алердез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250288-21/В-116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Алердез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250288-21/В-116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Алердез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0,5 мг/мл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</w:t>
            </w:r>
            <w:r>
              <w:rPr>
                <w:b/>
              </w:rPr>
              <w:t>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253262-21/З-128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253262-21/З-128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253262-21/З-128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Алкеран™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мг; по 25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252249-21/В-97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Альфа-ліпон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або по 600 мг, по 10 таблеток у блістері; по 3 блістери в пачці;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252249-21/В-97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Альфа-ліпон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або по 600 мг, по 10 таблеток у блістері; по 3 блістери в пачці;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252249-21/В-97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Альфа-ліпон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або по 600 мг, по 10 таблеток у блістері; по 3 блістери в пачці;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252249-21/В-97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Альфа-ліпон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або по 600 мг, по 10 таблеток у блістері; по 3 блістери в пачці;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252249-21/В-97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Альфа-ліпон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або по 600 мг, по 10 таблеток у блістері; по 3 блістери в пачці;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252249-21/В-97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Альфа-ліпон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 мг або по 600 мг, по 10 таблеток у блістері; по 3 блістери в пачці; по 10 таблеток у блістері;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254270-21/В-60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Аміаку розчин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10%;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100 мл у флаконах скляних, укупорених пробками та кришками з маркуванням українською мовою; по 100 мл у флаконах полімерних, укупорених пробками та кришками з маркуванням українською мовою; по40 мл у флаконі скляному з маркуванням українськ</w:t>
            </w:r>
            <w:r>
              <w:rPr>
                <w:b/>
              </w:rPr>
              <w:t>ою мовою; по 1 флакону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254270-21/В-60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Аміаку розчин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10%;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100 мл у флаконах скляних, укупорених пробками та кришками з маркуванням українською мовою; по 100 мл у флаконах полімерних, укупорених пробками та кришками з маркуванням українською мовою; по40 мл у флаконі скляному з маркуванням українськ</w:t>
            </w:r>
            <w:r>
              <w:rPr>
                <w:b/>
              </w:rPr>
              <w:t>ою мовою; по 1 флакону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254270-21/В-60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Аміаку розчин 10%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10%;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100 мл у флаконах скляних, укупорених пробками та кришками з маркуванням українською мовою; по 100 мл у флаконах полімерних, укупорених пробками та кришками з маркуванням українською мовою; по40 мл у флаконі скляному з маркуванням українськ</w:t>
            </w:r>
            <w:r>
              <w:rPr>
                <w:b/>
              </w:rPr>
              <w:t>ою мовою; по 1 флакону в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248006-20/З-128, 248007-20/З-128, 248008-20/З-128, 248009-20/З-128, 248010-20/З-128, 248011-20/З-128, 248012-20/З-128, 248013-20/З-128, 248014-20/З-128, 248015-20/З-128, 248016-2</w:t>
            </w:r>
            <w:r>
              <w:rPr>
                <w:b/>
              </w:rPr>
              <w:t>0/З-128, 248017-20/З-128, 248018-20/З-128, 248019-20/З-128, 248020-20/З-128, 248021-20/З-128, 248022-20/З-128, 248023-20/З-128, 248024-20/З-128, 248025-20/З-128, 248026-20/З-128, 248027-20/З-128, 248028-20/З-128, 248029-20/З-128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248006-20/З-128, 248007-20/З-128, 248008-20/З-128, 248009-20/З-128, 248010-20/З-128, 248011-20/З-128, 248012-20/З-128, 248013-20/З-128, 248014-20/З-128, 248015-20/З-128, 248016-20/З-128, 248017-2</w:t>
            </w:r>
            <w:r>
              <w:rPr>
                <w:b/>
              </w:rPr>
              <w:t>0/З-128, 248018-20/З-128, 248019-20/З-128, 248020-20/З-128, 248021-20/З-128, 248022-20/З-128, 248023-20/З-128, 248024-20/З-128, 248025-20/З-128, 248026-20/З-128, 248027-20/З-128, 248028-20/З-128, 248029-20/З-128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248006-20/З-128, 248007-20/З-128, 248008-20/З-128, 248009-20/З-128, 248010-20/З-128, 248011-20/З-128, 248012-20/З-128, 248013-20/З-128, 248014-20/З-128, 248015-20/З-128, 248016-20/З-128, 248017-</w:t>
            </w:r>
            <w:r>
              <w:rPr>
                <w:b/>
              </w:rPr>
              <w:t>20/З-128, 248018-20/З-128, 248019-20/З-128, 248020-20/З-128, 248021-20/З-128, 248022-20/З-128, 248023-20/З-128, 248024-20/З-128, 248025-20/З-128, 248026-20/З-128, 248027-20/З-128, 248028-20/З-128, 248029-20/З-128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АМІНОВЕН ІНФАНТ 10 %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244426-20/З-82, 244427-20/З-82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Аміносол® Нео 15%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244426-20/З-82, </w:t>
            </w:r>
            <w:r>
              <w:rPr>
                <w:b/>
              </w:rPr>
              <w:t>244427-20/З-82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Аміносол® Нео 15%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244426-20/З-82, 244427-20/З-82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Аміносол® Нео 15%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234505-20/З-82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Аміносол® Нео 15%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234505-20/З-82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Аміносол® Нео 15%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234505-20/З-82 від </w:t>
            </w:r>
            <w:r>
              <w:rPr>
                <w:b/>
              </w:rPr>
              <w:t>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Аміносол® Нео 15%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інфузій;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258368-21/З-28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258368-21/З-28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258368-21/З-28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Амлодипін Євро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по 10 таблеток у контурній чарунковій упаковці з алюмінієвої фольги (стрипі); по 2 або по 3 стрипа у коробці з пакувального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256043-21/З-92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крему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256043-21/З-92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крему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256043-21/З-92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АРГОСУЛЬФАН®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20 мг/г, по 15 г або 40 г крему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255364-21/В-121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15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255364-21/В-121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15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255364-21/В-121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15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255364-21/В-121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15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255364-21/В-121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15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255364-21/В-121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Арипразол®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15 мг,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248538-20/З-128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Арлеверт®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248538-20/З-128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Арлеверт®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  <w:lang w:eastAsia="ru-RU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248538-20/З-128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Арлеверт®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20 таблеток у блістері; по 1 блістеру в картонній коробці; по 15 таблеток у блістері; по 2 блістери в картонній коробці; по 25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</w:t>
            </w:r>
            <w:r>
              <w:rPr>
                <w:b/>
              </w:rPr>
              <w:t>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255793-21/В-98, 255794-21/В-98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255793-21/В-98, </w:t>
            </w:r>
            <w:r>
              <w:rPr>
                <w:b/>
              </w:rPr>
              <w:t>255794-21/В-98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255793-21/В-98, 255794-21/В-98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Артифлекс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крем,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254529-21/В-97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50 або по 100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</w:t>
            </w:r>
            <w:r>
              <w:rPr>
                <w:szCs w:val="20"/>
                <w:lang w:eastAsia="ru-RU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254529-21/В-97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50 або по 100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254529-21/В-97 в</w:t>
            </w:r>
            <w:r>
              <w:rPr>
                <w:b/>
              </w:rPr>
              <w:t>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50 або по 100 таблеток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251859-21/В-134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50 або по 100 таблеток у контейнері з маркуванням українською та англійською мовами; по 1 контейнеру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251859-21/В-134 </w:t>
            </w:r>
            <w:r>
              <w:rPr>
                <w:b/>
              </w:rPr>
              <w:t>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50 або по 100 таблеток у контейнері з маркуванням українською та англійською мовами; по 1 контейнеру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251859-21/В-134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Аскорбінова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 по 50 або по 100 таблеток у контейнері з маркуванням українською та англійською мовами; по 1 контейнеру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250450-21/В-118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Атовакс®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мг; по 5 таблеток у блістері; по 1 блістеру у картонній упаковці; по 7 таблеток у блістері; по 1 блістеру у картонній упаковці; по 10 таблеток у блістері; по 1 або по 10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250450-21/В-118 </w:t>
            </w:r>
            <w:r>
              <w:rPr>
                <w:b/>
              </w:rPr>
              <w:t>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Атовакс®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мг; по 5 таблеток у блістері; по 1 блістеру у картонній упаковці; по 7 таблеток у блістері; по 1 блістеру у картонній упаковці; по 10 таблеток у блістері; по 1 або по 10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250450-21/В-118 </w:t>
            </w:r>
            <w:r>
              <w:rPr>
                <w:b/>
              </w:rPr>
              <w:t>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Атовакс®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мг; по 5 таблеток у блістері; по 1 блістеру у картонній упаковці; по 7 таблеток у блістері; по 1 блістеру у картонній упаковці; по 10 таблеток у блістері; по 1 або по 10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254479-21/З-98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254479-21/З-98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  <w:lang w:eastAsia="ru-RU"/>
              </w:rPr>
              <w:t xml:space="preserve">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254479-21/З-98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Аугментин™ES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суспензії, 600 мг/42,9 мг/5 мл; 1 флакон з порошком з алюмінієвою кришечкою, що накручується (містить всередені полімерну (полівінілхлоридну або поліолефінову) плівку), з контролем першого відкриття або з пластиковою кришкою із захисто</w:t>
            </w:r>
            <w:r>
              <w:rPr>
                <w:b/>
              </w:rPr>
              <w:t>м від відкриття дітьми та пластиковою мірною ложкою з позначками 2,5 мл та 5 мл,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252516-21/З-114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АЦЕСТАД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упаковці; по 25 таблеток у тубі, по 2 туби у картонній упаковці; таблетки шипучі по 600 мг; по 10 або 20 таблеток у тубі; по 1 тубі у картонній упаковці; по 25 таблеток у тубі; по 2 ту</w:t>
            </w:r>
            <w:r>
              <w:rPr>
                <w:b/>
              </w:rPr>
              <w:t>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252516-21/З-114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АЦЕСТАД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упаковці; по 25 таблеток у тубі, по 2 туби у картонній упаковці; таблетки шипучі по 600 мг; по 10 або 20 таблеток у тубі; по 1 тубі у картонній упаковці; по 25 таблеток у тубі; по 2 ту</w:t>
            </w:r>
            <w:r>
              <w:rPr>
                <w:b/>
              </w:rPr>
              <w:t>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252516-21/З-114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АЦЕСТАД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упаковці; по 25 таблеток у тубі, по 2 туби у картонній упаковці; таблетки шипучі по 600 мг; по 10 або 20 таблеток у тубі; по 1 тубі у картонній упаковці; по 25 таблеток у тубі; по 2 ту</w:t>
            </w:r>
            <w:r>
              <w:rPr>
                <w:b/>
              </w:rPr>
              <w:t>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252516-21/З-114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АЦЕСТАД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упаковці; по 25 таблеток у тубі, по 2 туби у картонній упаковці; таблетки шипучі по 600 мг; по 10 або 20 таблеток у тубі; по 1 тубі у картонній упаковці; по 25 таблеток у тубі; по 2 ту</w:t>
            </w:r>
            <w:r>
              <w:rPr>
                <w:b/>
              </w:rPr>
              <w:t>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252516-21/З-114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АЦЕСТАД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упаковці; по 25 таблеток у тубі, по 2 туби у картонній упаковці; таблетки шипучі по 600 мг; по 10 або 20 таблеток у тубі; по 1 тубі у картонній упаковці; по 25 таблеток у тубі; по 2 ту</w:t>
            </w:r>
            <w:r>
              <w:rPr>
                <w:b/>
              </w:rPr>
              <w:t>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252516-21/З-114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АЦЕСТАД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200 мг; по 20 таблеток у тубі; по 1 тубі у картонній упаковці; по 25 таблеток у тубі, по 2 туби у картонній упаковці; таблетки шипучі по 600 мг; по 10 або 20 таблеток у тубі; по 1 тубі у картонній упаковці; по 25 таблеток у тубі; по 2 ту</w:t>
            </w:r>
            <w:r>
              <w:rPr>
                <w:b/>
              </w:rPr>
              <w:t>би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254363-21/З-50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 Лимон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 таблетці у саше;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254363-21/З-50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 Лимон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 таблетці у саше;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254363-21/З-50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 Лимон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шипучі по 600 мг; по 1 таблетці у саше; по 6, 10 або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250656-21/В-60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Беконазе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мкг/дозу; по 100 доз або 180 доз у флаконі поліпропіленовому, з’єднаному з дозуючим пристроєм, носовим адаптером та кришечкою; по 1 флакону в коробці; по 100 доз або 180 доз у флаконі поліетиленовому, з’єднаному з дозуючим пр</w:t>
            </w:r>
            <w:r>
              <w:rPr>
                <w:b/>
              </w:rPr>
              <w:t>истроєм, носовим адаптером та кришечкою;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250656-21/В-60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Беконазе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мкг/дозу; по 100 доз або 180 доз у флаконі поліпропіленовому, з’єднаному з дозуючим пристроєм, носовим адаптером та кришечкою; по 1 флакону в коробці; по 100 доз або 180 доз у флаконі поліетиленовому, з’єднаному з дозуючим пр</w:t>
            </w:r>
            <w:r>
              <w:rPr>
                <w:b/>
              </w:rPr>
              <w:t>истроєм, носовим адаптером та кришечкою;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</w:t>
            </w:r>
            <w:r>
              <w:rPr>
                <w:szCs w:val="20"/>
                <w:lang w:eastAsia="ru-RU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250656-21/В-60 від 15.01.2021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Беконазе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мкг/дозу; по 100 доз або 180 доз у флаконі поліпропіленовому, з’єднаному з дозуючим пристроєм, носовим адаптером та кришечкою; по 1 флакону в коробці; по 100 доз або 180 доз у флаконі поліетиленовому, з’єднаному з дозуючим пр</w:t>
            </w:r>
            <w:r>
              <w:rPr>
                <w:b/>
              </w:rPr>
              <w:t>истроєм, носовим адаптером та кришечкою;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254862-21/З-130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Бепантен®Плюс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254862-21/З-130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Бепантен®Плюс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254862-21/З-130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Бепантен®Плюс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нашкірний, розчин;</w:t>
            </w:r>
            <w:r>
              <w:rPr>
                <w:b/>
              </w:rPr>
              <w:br/>
            </w:r>
            <w:r>
              <w:rPr>
                <w:b/>
              </w:rPr>
              <w:t>по 30 мл у флаконі з розприскувачем та пластиковою кришечкою;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256987-21/З-86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  <w:lang w:eastAsia="ru-RU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256987-21/З-86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256987-21/З-86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Бетлібен®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0,05% по 25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254816-21/В-118, 254817-21/В-118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1 мг/мл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254816-21/В-118, 254817-21/В-118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1 мг/мл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</w:t>
            </w:r>
            <w:r>
              <w:rPr>
                <w:b/>
                <w:szCs w:val="20"/>
                <w:lang w:eastAsia="ru-RU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254816-21/В-118, 254817-21/В-118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Бліс®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1 мг/мл по 100 мл у флаконі з адаптером або без адаптера, по 1 флакону зі шприцом-дозатором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253025-21/З-02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253025-21/З-02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62,5 мг, 125 мг; по 14 таблеток у блістері, по 1, 4 або 8 </w:t>
            </w:r>
            <w:r>
              <w:rPr>
                <w:b/>
              </w:rPr>
              <w:t>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253025-21/З-02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253025-21/З-02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253025-21/З-02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253025-21/З-02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Бозентан Зентіва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62,5 мг, 125 мг; по 14 таблеток у блістері, по 1, 4 або 8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251636-21/З-126, 251637-21/З-126, 251638-21/З-126, 256741-21/З-84, 256745-21/З-84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 одиниць-Аллерган або по 200 одиниць-Аллерган;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251636-21/З-126, 251637-21/З-126, 251638-21/З-126, 256741-21/З-84, 256745-21/З-84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 одиниць-Аллерган або по 200 одиниць-Аллерган;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251636-21/З-126,</w:t>
            </w:r>
            <w:r>
              <w:rPr>
                <w:b/>
              </w:rPr>
              <w:t xml:space="preserve"> 251637-21/З-126, 251638-21/З-126, 256741-21/З-84, 256745-21/З-84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 одиниць-Аллерган або по 200 одиниць-Аллерган;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251636-21/З-126, 251637-21/З-126, 251638-21/З-126, 256741-21/З-84, 256745-21/З-84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 одиниць-Аллерган або по 200 одиниць-Аллерган;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251636-21/З-126, 251637-21/З-126, 251638-21/З-126, 256741-21/З-84, 256745-21/З-84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 одиниць-Аллерган або по 200 одиниць-Аллерган;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251636-21/З-126,</w:t>
            </w:r>
            <w:r>
              <w:rPr>
                <w:b/>
              </w:rPr>
              <w:t xml:space="preserve"> 251637-21/З-126, 251638-21/З-126, 256741-21/З-84, 256745-21/З-84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БОТОКС® КОМПЛЕКС БОТУЛІНІЧНОГО ТОКСИНУ ТИПУ А (ВІД CLOSTRIDIUM BOTULINUM)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100 одиниць-Аллерган або по 200 одиниць-Аллерган;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256442-21/В-132, 256443-21/В-132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Бризаль®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10 мг/мл; по 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256442-21/В-132, 256443-21/В-132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Бризаль®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10 мг/мл; по 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256442-21/В-132, 256443-21/В-132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Бризаль®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10 мг/мл; по 5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238320-20/З-116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Броксінак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0,09% по 1,7 мл крапель у флаконі,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238320-20/З-116 </w:t>
            </w:r>
            <w:r>
              <w:rPr>
                <w:b/>
              </w:rPr>
              <w:t>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Броксінак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0,09% по 1,7 мл крапель у флаконі,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238320-20/З-116 від 07.07.2020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Броксінак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0,09% по 1,7 мл крапель у флаконі,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239352-20/З-02, 257193-21/З-135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Броксінак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0,09 %, по 1,7 мл </w:t>
            </w:r>
            <w:r>
              <w:rPr>
                <w:b/>
              </w:rPr>
              <w:t>у флаконі,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239352-20/З-02, 257193-21/З-135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Броксінак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0,09 %, по 1,7 мл у флаконі,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239352-20/З-02, </w:t>
            </w:r>
            <w:r>
              <w:rPr>
                <w:b/>
              </w:rPr>
              <w:t>257193-21/З-135 від 22.07.2020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Броксінак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0,09 %, по 1,7 мл у флаконі, по 1 флакону з крапельницею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252927-21/З-121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252927-21/З-121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252927-21/З-121 </w:t>
            </w:r>
            <w:r>
              <w:rPr>
                <w:b/>
              </w:rPr>
              <w:t>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</w:t>
            </w:r>
            <w:r>
              <w:rPr>
                <w:b/>
              </w:rPr>
              <w:t>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252934-21/З-121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252934-21/З-121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  <w:lang w:eastAsia="ru-RU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252934-21/З-121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233224-20/З-36 від 23.04.2020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 мкг;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233224-20/З-36 від 23.04.2020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 мкг;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233224-20/З-36 від 23.04.2020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 мкг; 10 ампул (об'ємом 5 мл)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230723-20/З-84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60 мкг, по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230723-20/З-84 в</w:t>
            </w:r>
            <w:r>
              <w:rPr>
                <w:b/>
              </w:rPr>
              <w:t>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60 мкг, по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230723-20/З-84 від 11.03.2020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60 мкг, по 10 ампул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252460-21/З-130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 мкг;</w:t>
            </w:r>
            <w:r>
              <w:rPr>
                <w:b/>
              </w:rPr>
              <w:br/>
            </w:r>
            <w:r>
              <w:rPr>
                <w:b/>
              </w:rPr>
              <w:t>10 ампул (об'ємом 5 мл)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</w:t>
            </w:r>
            <w:r>
              <w:rPr>
                <w:szCs w:val="20"/>
                <w:lang w:eastAsia="ru-RU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252460-21/З-130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 мкг;</w:t>
            </w:r>
            <w:r>
              <w:rPr>
                <w:b/>
              </w:rPr>
              <w:br/>
              <w:t>10 ампул (об'ємом 5 мл)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  <w:lang w:eastAsia="ru-RU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252460-21/З-130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20 мкг;</w:t>
            </w:r>
            <w:r>
              <w:rPr>
                <w:b/>
              </w:rPr>
              <w:br/>
              <w:t>10 ампул (об'ємом 5 мл)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252461-21/З-130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60 мкг</w:t>
            </w:r>
            <w:r>
              <w:rPr>
                <w:b/>
              </w:rPr>
              <w:br/>
              <w:t>10 ампул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252461-21/З-130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60 мкг</w:t>
            </w:r>
            <w:r>
              <w:rPr>
                <w:b/>
              </w:rPr>
              <w:br/>
              <w:t>10 ампул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252461-21/З-130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ВАЗАПРОСТАН®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 по 60 мкг</w:t>
            </w:r>
            <w:r>
              <w:rPr>
                <w:b/>
              </w:rPr>
              <w:br/>
              <w:t>10 ампул з порошком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ЮСБ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256068-21/З-100, 256069-21/З-100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у попередньо заповненому шприці; по 1 попередньо заповненому шприцу з прикріпленою голкою у картонній коробці з маркуван</w:t>
            </w:r>
            <w:r>
              <w:rPr>
                <w:b/>
              </w:rPr>
              <w:t>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</w:t>
            </w:r>
            <w:r>
              <w:rPr>
                <w:b/>
              </w:rPr>
              <w:t xml:space="preserve">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256068-21/З-100,</w:t>
            </w:r>
            <w:r>
              <w:rPr>
                <w:b/>
              </w:rPr>
              <w:t xml:space="preserve"> 256069-21/З-100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бе</w:t>
            </w:r>
            <w:r>
              <w:rPr>
                <w:b/>
              </w:rPr>
              <w:t>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по</w:t>
            </w:r>
            <w:r>
              <w:rPr>
                <w:b/>
              </w:rPr>
              <w:t>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256068-21/З-100, 256069-21/З-100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ВАКСІГРИП® ТЕТРА / VAXIGRIP TETRA Спліт-вакцина для профілактики грипу чотирьохвалентна, інактивована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0,5 мл у попередньо заповненому шприці; по 1 попередньо заповненому шприцу з прикріпленою голкою у картонній коробці з маркуван</w:t>
            </w:r>
            <w:r>
              <w:rPr>
                <w:b/>
              </w:rPr>
              <w:t>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</w:t>
            </w:r>
            <w:r>
              <w:rPr>
                <w:b/>
              </w:rPr>
              <w:t xml:space="preserve">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242181-20/З-130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Валемонт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242181-20/З-130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Валемонт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242181-20/З-130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Валемонт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мг,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253850-21/З-134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Валемонт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253850-21/З-134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Валемонт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253850-21/З-134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Валемонт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300 мг по 10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258213-21/В-50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258213-21/В-50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258213-21/В-50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258213-21/В-50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  <w:t xml:space="preserve"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258213-21/В-50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258213-21/В-50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Ванкоміцин-Фармекс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500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по 1 флакону з маркуванням українською мовою в контурній чарунковій упаковці; по 1 контурній чарунковій упаковці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255177-21/З-123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255177-21/З-123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255177-21/З-123 </w:t>
            </w:r>
            <w:r>
              <w:rPr>
                <w:b/>
              </w:rPr>
              <w:t>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256898-21/В-97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Вінпоцетин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256898-21/В-97 в</w:t>
            </w:r>
            <w:r>
              <w:rPr>
                <w:b/>
              </w:rPr>
              <w:t>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Вінпоцетин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256898-21/В-97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Вінпоцетин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247491-20/В-98, 247492-20/В-98, 247493-20/В-98, 247494-20/В-98, 247495-20/В-98, 247496-20/В-98, 247498-20/В-98, 247499-20/В-98, 247500-20/В-98, 258834-21/В-9</w:t>
            </w:r>
            <w:r>
              <w:rPr>
                <w:b/>
              </w:rPr>
              <w:t>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247491-20/В-98, </w:t>
            </w:r>
            <w:r>
              <w:rPr>
                <w:b/>
              </w:rPr>
              <w:t>247492-20/В-98, 247493-20/В-98, 247494-20/В-98, 247495-20/В-98, 247496-20/В-98, 247498-20/В-98, 247499-20/В-98, 247500-20/В-98, 258834-21/В-98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247491-20/В-98, </w:t>
            </w:r>
            <w:r>
              <w:rPr>
                <w:b/>
              </w:rPr>
              <w:t>247492-20/В-98, 247493-20/В-98, 247494-20/В-98, 247495-20/В-98, 247496-20/В-98, 247498-20/В-98, 247499-20/В-98, 247500-20/В-98, 258834-21/В-98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247491-20/В-98, 247492-20/В-98, 247493-20/В-98, 247494-20/В-98, 247495-20/В-98, 247496-20/В-98, 247498-20/В-98, 247499-20/В-98, 247500-20/В-98, 258834-21/В-98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247491-20/В-98, </w:t>
            </w:r>
            <w:r>
              <w:rPr>
                <w:b/>
              </w:rPr>
              <w:t>247492-20/В-98, 247493-20/В-98, 247494-20/В-98, 247495-20/В-98, 247496-20/В-98, 247498-20/В-98, 247499-20/В-98, 247500-20/В-98, 258834-21/В-98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247491-20/В-98, </w:t>
            </w:r>
            <w:r>
              <w:rPr>
                <w:b/>
              </w:rPr>
              <w:t>247492-20/В-98, 247493-20/В-98, 247494-20/В-98, 247495-20/В-98, 247496-20/В-98, 247498-20/В-98, 247499-20/В-98, 247500-20/В-98, 258834-21/В-98 від 17.11.2020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500 мг по 8 таблеток у блістері; по 3 або 7 блістерів у пачці; таблетки жувальні зі смаком апельсину по 500 мг по 8 таблеток у блістері; по 3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249147-20/В-134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249147-20/В-134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249147-20/В-134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Водню пероксид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3 %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253972-21/З-61, 253973-21/З-61, 253974-21/З-61, 253975-21/З-61, 253976-21/З-61, 253977-21/З-61, 253978-21/З-61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Вокара®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20 мл або по 50 мл, або по 100 мл у флаконах-крапельницях;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253972-21/З-61, 253973-21/З-61, 253974-21/З-61, 253975-21/З-61, 253976-21/З-61, 253977-21/З-61, 253978-21/З-61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Вокара®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20 мл або по 50 мл, або по 100 мл у флаконах-крапельницях;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253972-21/З-61, 253973-21/З-61, 253974-21/З-61, 253975-21/З-61, 253976-21/З-61, 253977-21/З-61, 253978-21/З-61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Вокара®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оральні по 20 мл або по 50 мл, або по 100 мл у флаконах-крапельницях; по 1 флакону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256148-21/З-61, 256149-21/З-61, 256150-21/З-61, 256151-21/З-61, 256152-21/З-61, 256153-21/З-61, 256154-21/З-61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Галстена®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 або 50 мл, або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256148-21/З-61, 256149-21/З-61, 256150-21/З-61, 256151-21/З-61, 256152-21/З-61, 256153-21/З-61, 256154-21/З-61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Галстена®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 або 50 мл, або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256148-21/З-61, 256149-21/З-61, 256150-21/З-61, 256151-21/З-61, 256152-21/З-61, 256153-21/З-61, 256154-21/З-61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Галстена®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 або 50 мл, або 100 мл у флаконах-крапельницях;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253908-21/З-28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Гемороль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 супозиторіїв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253908-21/З-28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Гемороль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 супозиторіїв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253908-21/З-28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Гемороль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 супозиторіїв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254550-21/З-88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254552-21/З-88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  <w:lang w:eastAsia="ru-RU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254552-21/З-88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>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254552-21/З-88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М30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>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254551-21/З-88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254551-21/З-88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254551-21/З-88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Генсулін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252700-21/З-96, 252703-21/З-96, 252705-21/З-96, 252706-21/З-96, 252707-21/З-96, 252708-21/З-96, 252709-21/З-96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Гентос®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252700-21/З-96, 252703-21/З-96, 252705-21/З-96, 252706-21/З-96, 252707-21/З-96, 252708-21/З-96, 252709-21/З-96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Гентос®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252700-21/З-96, 252703-21/З-96, 252705-21/З-96, 252706-21/З-96, 252707-21/З-96, 252708-21/З-96, 252709-21/З-96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Гентос®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20 мл, або по 50 мл, або по 100 мл у флаконах-крапельницях;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239666-20/З-98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239666-20/З-98 в</w:t>
            </w:r>
            <w:r>
              <w:rPr>
                <w:b/>
              </w:rPr>
              <w:t>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239666-20/З-98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244412-20/З-82, 244413-20/З-82, 244414-20/З-82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244412-20/З-82, 244413-20/З-82, 244414-20/З-82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244412-20/З-82, 244413-20/З-82, 244414-20/З-82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239666-20/З-98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239666-20/З-98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239666-20/З-98 в</w:t>
            </w:r>
            <w:r>
              <w:rPr>
                <w:b/>
              </w:rPr>
              <w:t>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г;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244412-20/З-82, 244413-20/З-82, 244414-20/З-82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244412-20/З-82, </w:t>
            </w:r>
            <w:r>
              <w:rPr>
                <w:b/>
              </w:rPr>
              <w:t>244413-20/З-82, 244414-20/З-82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244412-20/З-82, 244413-20/З-82, 244414-20/З-82 від 29.09.2020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Гепатромбін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30 000 МО/100 г або 50 000 МО/100 г,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253563-21/З-36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253563-21/З-36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253563-21/З-36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ГЕРЦЕПТИН®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600 мг/5 мл 1 флакон з розчином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255730-21/В-97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Гіоксизон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мазі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255730-21/В-97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Гіоксизон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мазі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255730-21/В-97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Гіоксизон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15 г мазі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253555-21/З-98, 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253555-21/З-98, 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253555-21/З-98, 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253555-21/З-98, 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253555-21/З-98, </w:t>
            </w:r>
            <w:r>
              <w:rPr>
                <w:b/>
              </w:rPr>
              <w:t>253556-21/З-98, 253557-21/З-98, 253558-21/З-98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ГІОТРИФ®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255744-21/В-116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Гландум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 по 30 мл у флаконі зі спрей насосом та насадкою поворотною;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255744-21/В-116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Гландум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 по 30 мл у флаконі зі спрей насосом та насадкою поворотною;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255744-21/В-116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Гландум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1,5 мг/мл по 30 мл у флаконі зі спрей насосом та насадкою поворотною;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244777-20/З-97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Гліорал®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ГАЛЕНІКА АТ Белград,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244777-20/З-97 від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Гліорал®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ГАЛЕНІКА АТ Белград,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244777-20/З-97 в</w:t>
            </w:r>
            <w:r>
              <w:rPr>
                <w:b/>
              </w:rPr>
              <w:t>ід 02.10.2020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Гліорал®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ГАЛЕНІКА АТ Белград,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255827-21/В-66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255827-21/В-66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255827-21/В-66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255742-21/В-97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100 мл у флаконі; по 1 флакону в пачці; по 25 мл або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255742-21/В-97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100 мл у флаконі; по 1 флакону в пачці; по 25 мл або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255742-21/В-97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Глоду настойка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настойка, по 25 мл або 100 мл у флаконі; по 1 флакону в пачці; по 25 мл або 100 мл у флаконах; по 100 мл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252275-21/З-134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 ® 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блістері; по 1 або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252275-21/З-134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 ® 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блістері; по 1 або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252275-21/З-134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 ® C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блістері; по 1 або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252267-21/З-134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0,1 % або</w:t>
            </w:r>
            <w:r>
              <w:rPr>
                <w:b/>
              </w:rPr>
              <w:t xml:space="preserve"> 0,05 %</w:t>
            </w:r>
            <w:r>
              <w:rPr>
                <w:b/>
              </w:rPr>
              <w:br/>
              <w:t>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252267-21/З-134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0,1 % або 0,05 %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252267-21/З-134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0,1 % або 0,05 %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252267-21/З-134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0,1 % або 0,05 %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252267-21/З-134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0,1 % або 0,05 %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252267-21/З-134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Гриппостад® Рино 0,05% або 0,1% назальні краплі</w:t>
            </w:r>
            <w:r>
              <w:rPr>
                <w:b/>
                <w:caps/>
              </w:rPr>
              <w:br/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назальні, розчин 0,1 % або 0,05 %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256727-21/З-86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розчин 0,05%, 0,1%; </w:t>
            </w:r>
            <w:r>
              <w:rPr>
                <w:b/>
              </w:rPr>
              <w:t>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</w:t>
            </w:r>
            <w:r>
              <w:rPr>
                <w:szCs w:val="20"/>
                <w:lang w:eastAsia="ru-RU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256727-21/З-86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0,05%,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256727-21/З-86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0,05%,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256727-21/З-86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0,05%,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256727-21/З-86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0,05%,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256727-21/З-86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0,05%,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258414-21/З-133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258414-21/З-133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258414-21/З-133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258414-21/З-133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258414-21/З-133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258414-21/З-133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Дакарбазин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ін’єкцій або інфузій по 100 мг або по 200 мг, 10 флаконів з порошком у коробці з картону; порошок для приготування розчину для інфузій по 500 мг або по 1000 мг, 1 флакон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Медак Ге</w:t>
            </w:r>
            <w:r>
              <w:rPr>
                <w:b/>
              </w:rPr>
              <w:t>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254548-21/В-116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Дермабін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254548-21/В-116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Дермабін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254548-21/В-116 </w:t>
            </w:r>
            <w:r>
              <w:rPr>
                <w:b/>
              </w:rPr>
              <w:t>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Дермабін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242376-20/В-116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Дермабін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242376-20/В-116 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Дермабін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242376-20/В-116 </w:t>
            </w:r>
            <w:r>
              <w:rPr>
                <w:b/>
              </w:rPr>
              <w:t>від 04.09.2020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Дермабін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256003-21/З-88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256003-21/З-88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256003-21/З-88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Дермовейт™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0,05 %; по 25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253861-21/В-96, 256901-21/В-96, 256902-21/В-96, 259124-21/В-97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253861-21/В-96, 256901-21/В-96, 256902-21/В-96, 259124-21/В-97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253861-21/В-96, 256901-21/В-96, 256902-21/В-96, 259124-21/В-97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ДИГОКСИН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255772</w:t>
            </w:r>
            <w:r>
              <w:rPr>
                <w:b/>
              </w:rPr>
              <w:t>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 1; у пачці з картону; по 100 г у тубі ламінатній № 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255772-21/В-66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 1; у пачці з картону; по 100 г у тубі ламінатній № 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255772-21/В-66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 1; у пачці з картону; по 100 г у тубі ламінатній № 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255773-21/В-66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 мг/г,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255773-21/В-66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 мг/г,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255773-21/В-66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10 мг/г,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253443-21/В-116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 по 30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253443-21/В-116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 по 30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253443-21/В-116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1 % по 30 г або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253440-21/В-116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253440-21/В-116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253440-21/В-116 </w:t>
            </w:r>
            <w:r>
              <w:rPr>
                <w:b/>
              </w:rPr>
              <w:t>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Диклофенак-Здоров'я ультра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50 мг/г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242993-20/З-128, 242994-20/З-128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242993-20/З-128, 242994-20/З-128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242993-20/З-128, 242994-20/З-128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300 ОД або по 500 ОД; 1 флакон з порошком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242993-20/З-128, 242994-20/З-128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 або по 500 ОД; 1 флакон з порошком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242993-20/З-128,</w:t>
            </w:r>
            <w:r>
              <w:rPr>
                <w:b/>
              </w:rPr>
              <w:t xml:space="preserve"> 242994-20/З-128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242993-20/З-128, 242994-20/З-128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ДИСПОРТ®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300 ОД або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253481-21/В-02, 253484-21/В-02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ДІАГАМА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253481-21/В-02, 253484-21/В-02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ДІАГАМА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253481-21/В-02, 253484-21/В-02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ДІАГАМА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по 2 мл в ампулі, по 5 ампул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256406-21/З-114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Діапразол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40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Грін Бізнес Солюшнз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256406-21/З-114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Діапразол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40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Грін Бізнес Солюшнз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256406-21/З-114 </w:t>
            </w:r>
            <w:r>
              <w:rPr>
                <w:b/>
              </w:rPr>
              <w:t>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Діапразол 40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ін`єкцій по 40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Грін Бізнес Солюшнз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256194-21/В-92, 256195-21/В-92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256194-21/В-92, </w:t>
            </w:r>
            <w:r>
              <w:rPr>
                <w:b/>
              </w:rPr>
              <w:t>256195-21/В-92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256194-21/В-92, </w:t>
            </w:r>
            <w:r>
              <w:rPr>
                <w:b/>
              </w:rPr>
              <w:t>256195-21/В-92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255402-21/В-114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80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255402-21/В-114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80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255402-21/В-114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80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255402-21/В-114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80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255402-21/В-114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80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255402-21/В-114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160 мг/12,5 мг або по 80 мг/12,5 мг,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256194-21/В-92, 256195-21/В-92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20.07.2021 </w:t>
            </w:r>
            <w:r>
              <w:rPr>
                <w:b/>
              </w:rPr>
              <w:t>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256194-21/В-92, 256195-21/В-92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20.07.2021 </w:t>
            </w:r>
            <w:r>
              <w:rPr>
                <w:b/>
              </w:rPr>
              <w:t>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256194-21/В-92, 256195-21/В-92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254562-21/З-50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254562-21/З-50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254562-21/З-50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Доксорубіцин Аккорд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253566-21/З-116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Дорез®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253566-21/З-116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Дорез®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253566-21/З-116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Дорез®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  <w:lang w:eastAsia="ru-RU"/>
              </w:rPr>
              <w:t xml:space="preserve">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254793-21/З-121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Дормікінд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150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254793-21/З-121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Дормікінд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150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254793-21/З-121 </w:t>
            </w:r>
            <w:r>
              <w:rPr>
                <w:b/>
              </w:rPr>
              <w:t>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Дормікінд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150 таблеток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255665-21/З-36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Дуак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15 г або по 25 г, або по 50 г гелю в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255665-21/З-36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Дуак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15 г або по 25 г, або по 50 г гелю в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255665-21/З-36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Дуак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гель, по 15 г або по 25 г, або по 50 г гелю в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242858-20/З-82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2,5 мл у флаконі-крапельниці; по 1 флаконі-крапельниці в проміжній упаковці, що вкладається в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242858-20/З-82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2,5 мл у флаконі-крапельниці; по 1 флаконі-крапельниці в проміжній упаковці, що вкладається в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242858-20/З-82 від 11.09.2020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Дуотрав®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по 2,5 мл у флаконі-крапельниці; по 1 флаконі-крапельниці в проміжній упаковці, що вкладається в коробку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254602-21/З-130, 254603-21/З-130, 254607-21/З-130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</w:t>
            </w:r>
            <w:r>
              <w:rPr>
                <w:b/>
              </w:rPr>
              <w:br/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254602-21/З-130, 254603-21/З-130, 254607-21/З-130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254602-21/З-130, 254603-21/З-130, 254607-21/З-130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254602-21/З-130, 254603-21/З-130, 254607-21/З-130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254602-21/З-130, 254603-21/З-130, 254607-21/З-130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254602-21/З-130, 254603-21/З-130, 254607-21/З-130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ЕБРАНТИЛ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30 мг; по 60 мг</w:t>
            </w:r>
            <w:r>
              <w:rPr>
                <w:b/>
              </w:rPr>
              <w:br/>
            </w:r>
            <w:r>
              <w:rPr>
                <w:b/>
              </w:rPr>
              <w:t>по 50 або по 100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254949-21/З-28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254949-21/З-28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254949-21/З-28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ЕВКАБАЛ®200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200 мг по 3 г у саше; по 20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254947-21/З-28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254947-21/З-28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254947-21/З-28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ЕВКАБАЛ®600 САШЕ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 по 600 мг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255762-21/В-92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спрей; по 20 мл у флаконі скляному зі спрей-насосом та насадкою поворотною; по 1 флакону в пачці з картону ;по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255762-21/В-92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спрей; по 20 мл у флаконі скляному зі спрей-насосом та насадкою поворотною; по 1 флакону в пачці з картону ;по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  <w:lang w:eastAsia="ru-RU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255762-21/В-92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спрей; по 20 мл у флаконі скляному зі спрей-насосом та насадкою поворотною; по 1 флакону в пачці з картону ;по 50 мл у флаконі скляному зі спрей-насосом та насадкою горловою;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255761-21/В-92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255761-21/В-92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настойка; по 100 мл у </w:t>
            </w:r>
            <w:r>
              <w:rPr>
                <w:b/>
              </w:rPr>
              <w:t>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255761-21/В-92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 по 100 мл у флаконі; по 1 флакону в пачці; по 100 мл у банці; по 1 банці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255760-21/В-92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 Ксило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</w:t>
            </w:r>
            <w:r>
              <w:rPr>
                <w:b/>
              </w:rPr>
              <w:br/>
              <w:t>по 10 мл у флаконах полімерних з розпилювачем назальним;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255760-21/В-92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 Ксило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</w:t>
            </w:r>
            <w:r>
              <w:rPr>
                <w:b/>
              </w:rPr>
              <w:br/>
              <w:t>по 10 мл у флаконах полімерних з розпилювачем назальним;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255760-21/В-92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Евкафіліпт® Ксило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</w:t>
            </w:r>
            <w:r>
              <w:rPr>
                <w:b/>
              </w:rPr>
              <w:br/>
              <w:t>по 10 мл у флаконах полімерних з розпилювачем назальним;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255995-21/В-39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Екзолік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1 %;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255995-21/В-39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Екзолік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1 %;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255995-21/В-39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Екзолік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 1 %;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255745-21/В-116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Екзолік®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255745-21/В-116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Екзолік®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255745-21/В-116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Екзолік®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252947-21/В-28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Ектерицид®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</w:t>
            </w:r>
            <w:r>
              <w:rPr>
                <w:b/>
              </w:rPr>
              <w:br/>
            </w:r>
            <w:r>
              <w:rPr>
                <w:b/>
              </w:rPr>
              <w:t>по 50 мл або по 250 мл в пляшці скляній,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252947-21/В-28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Ектерицид®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</w:t>
            </w:r>
            <w:r>
              <w:rPr>
                <w:b/>
              </w:rPr>
              <w:br/>
              <w:t>по 50 мл або по 250 мл в пляшці скляній,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252947-21/В-28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Ектерицид®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</w:t>
            </w:r>
            <w:r>
              <w:rPr>
                <w:b/>
              </w:rPr>
              <w:br/>
              <w:t>по 50 мл або по 250 мл в пляшці скляній,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251037-21/В-60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251037-21/В-60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251037-21/В-60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Елеутерокок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екстракт рідкий для перорального застосування, спиртовий по 50 мл у флаконі; по 1 флакону в пачці; по 50 мл у флаконах; по 20 кг у бутлях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257918-21/В-128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мг/мл,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257918-21/В-128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мг/мл,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257918-21/В-128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ЕЛОКСАТИН®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5 мг/мл, №1: по 10 мл концентрату, що містять 50 мг оксаліплатину, у флаконі або 20 мл концентрату, що містять 100 мг оксаліплатину, у флаконі; в піддоні, запаяному кришкою,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</w:t>
            </w:r>
            <w:r>
              <w:rPr>
                <w:b/>
              </w:rPr>
              <w:t>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248426-20/З-88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Ельдеприл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248426-20/З-88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Ельдеприл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248426-20/З-88 в</w:t>
            </w:r>
            <w:r>
              <w:rPr>
                <w:b/>
              </w:rPr>
              <w:t>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Ельдеприл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мг,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255996-21/В-39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0,01 г по 10 таблеток у блістері; по 2 або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255996-21/В-39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0,01 г по 10 таблеток у блістері; по 2 або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255996-21/В-39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Еналаприл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0,01 г по 10 таблеток у блістері; по 2 або 10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256196-21/З-92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256196-21/З-92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256196-21/З-92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Енгістол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1,1 мл в ампулі; по 5 ампул у контурній чарунковій упаковці; по 1,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251257-21/З-116, 251258-21/З-116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251257-21/З-116,</w:t>
            </w:r>
            <w:r>
              <w:rPr>
                <w:b/>
              </w:rPr>
              <w:t xml:space="preserve"> 251258-21/З-116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251257-21/З-116,</w:t>
            </w:r>
            <w:r>
              <w:rPr>
                <w:b/>
              </w:rPr>
              <w:t xml:space="preserve"> 251258-21/З-116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мг, 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234625-20/З-50 від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2.5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234625-20/З-50 в</w:t>
            </w:r>
            <w:r>
              <w:rPr>
                <w:b/>
              </w:rPr>
              <w:t>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2.5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234625-20/З-50 в</w:t>
            </w:r>
            <w:r>
              <w:rPr>
                <w:b/>
              </w:rPr>
              <w:t>ід 13.05.2020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мг; комбі-упаковка: по 10 таблеток (більшого розміру) 20 мг та 5 таблеток, вкритих плівковою оболонкою, (меншого розміру) по 2.5 мг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</w:t>
            </w:r>
            <w:r>
              <w:rPr>
                <w:b/>
              </w:rPr>
              <w:t>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235435-20/З-86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235435-20/З-86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  <w:lang w:eastAsia="ru-RU"/>
              </w:rPr>
              <w:t xml:space="preserve">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235435-20/З-86 від 26.05.2020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Ензикс® Дуо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 та таблетки, вкриті плівковою оболонкою, по 2,5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комбі-упаковка: по 10 таблеток (більшого розміру) 20 мг та 5 таблеток, вкритих плівковою оболонкою, (меншого розміру) по 2,5 мг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247124-20/З-98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Епклюза™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 по 28 таблеток у флаконі з маркуванням українською та англійською мовами; по 1 флакону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Гілеад Сайєнсиз Інтернешнл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247124-20/З-98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Епклюза™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 по 28 таблеток у флаконі з маркуванням українською та англійською мовами; по 1 флакону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Гілеад Сайєнсиз Інтерне</w:t>
            </w:r>
            <w:r>
              <w:rPr>
                <w:b/>
              </w:rPr>
              <w:t>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247124-20/З-98 в</w:t>
            </w:r>
            <w:r>
              <w:rPr>
                <w:b/>
              </w:rPr>
              <w:t>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Епклюза™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 по 28 таблеток у флаконі з маркуванням українською та англійською мовами; по 1 флакону в картонній коробці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Гілеад Сайєнсиз Інтерне</w:t>
            </w:r>
            <w:r>
              <w:rPr>
                <w:b/>
              </w:rPr>
              <w:t>шнл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248263-20/З-100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Епракад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по 10 мг, по 15 мг, по 20 мг; по 10 таблеток в блістері; по 3 блістери в картонній коробці з маркуванням українською мовою; іn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255209-21/З-134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255209-21/З-134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255209-21/З-134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255826-21/В-66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Еспол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255826-21/В-66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Еспол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255826-21/В-66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Еспол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30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257055-21/З-126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 суспензії, 1 флакон з гранулами разом з мірним ковпачком та мірною ложечкою в картонній коробці;</w:t>
            </w:r>
            <w:r>
              <w:rPr>
                <w:b/>
              </w:rPr>
              <w:br/>
              <w:t xml:space="preserve">гранули для приготування 100 мл (250 мг/5 мл) суспензії, 1 флакон з гранулами разом з мірним ковпачком та мірною </w:t>
            </w:r>
            <w:r>
              <w:rPr>
                <w:b/>
              </w:rPr>
              <w:t>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257055-21/З-126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 суспензії, 1 флакон з гранулами разом з мірним ковпачком та мірною ложечкою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257055-21/З-126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 суспензії, 1 флакон з гранулами разом з мірним ковпачком та мірною ложечкою в картонній коробці;</w:t>
            </w:r>
            <w:r>
              <w:rPr>
                <w:b/>
              </w:rPr>
              <w:br/>
              <w:t xml:space="preserve">гранули для приготування 100 мл (250 мг/5 мл) суспензії, 1 флакон з гранулами разом з мірним ковпачком та мірною </w:t>
            </w:r>
            <w:r>
              <w:rPr>
                <w:b/>
              </w:rPr>
              <w:t>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257055-21/З-126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 суспензії, 1 флакон з гранулами разом з мірним ковпачком та мірною ложечкою в картонній коробці;</w:t>
            </w:r>
            <w:r>
              <w:rPr>
                <w:b/>
              </w:rPr>
              <w:br/>
              <w:t xml:space="preserve">гранули для приготування 100 мл (250 мг/5 мл) суспензії, 1 флакон з гранулами разом з мірним ковпачком та мірною </w:t>
            </w:r>
            <w:r>
              <w:rPr>
                <w:b/>
              </w:rPr>
              <w:t>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257055-21/З-126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 суспензії, 1 флакон з гранулами разом з мірним ковпачком та мірною ложечкою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гранули для приготування 100 мл (250 мг/5 мл) суспензії, 1 флакон з гранулами разом з мірним ковпачком та мірною 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257055-21/З-126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приготування 100 мл (125 мг/5 мл) суспензії, 1 флакон з гранулами разом з мірним ковпачком та мірною ложечкою в картонній коробці;</w:t>
            </w:r>
            <w:r>
              <w:rPr>
                <w:b/>
              </w:rPr>
              <w:br/>
              <w:t xml:space="preserve">гранули для приготування 100 мл (250 мг/5 мл) суспензії, 1 флакон з гранулами разом з мірним ковпачком та мірною </w:t>
            </w:r>
            <w:r>
              <w:rPr>
                <w:b/>
              </w:rPr>
              <w:t>ложечкою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 xml:space="preserve">таблетки, вкриті оболонкою, по 500 мг; по 10 таблеток </w:t>
            </w:r>
            <w:r>
              <w:rPr>
                <w:b/>
              </w:rPr>
              <w:t>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500 мг; по 10 таблеток 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 xml:space="preserve">таблетки, вкриті оболонкою, по 500 мг; по 10 таблеток </w:t>
            </w:r>
            <w:r>
              <w:rPr>
                <w:b/>
              </w:rPr>
              <w:t>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 xml:space="preserve">таблетки, вкриті оболонкою, по 500 мг; по 10 таблеток </w:t>
            </w:r>
            <w:r>
              <w:rPr>
                <w:b/>
              </w:rPr>
              <w:t>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500 мг; по 10 таблеток 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 xml:space="preserve">таблетки, вкриті оболонкою, по 500 мг; по 10 таблеток </w:t>
            </w:r>
            <w:r>
              <w:rPr>
                <w:b/>
              </w:rPr>
              <w:t>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 xml:space="preserve">таблетки, вкриті оболонкою, по 500 мг; по 10 таблеток </w:t>
            </w:r>
            <w:r>
              <w:rPr>
                <w:b/>
              </w:rPr>
              <w:t>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500 мг; по 10 таблеток 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</w:t>
            </w:r>
            <w:r>
              <w:rPr>
                <w:b/>
              </w:rPr>
              <w:t>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257057-21/З-126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Зіннат™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125 мг; по 10 таблеток у блістері; по 1 блістеру в коробці з картону;</w:t>
            </w:r>
            <w:r>
              <w:rPr>
                <w:b/>
              </w:rPr>
              <w:br/>
              <w:t>таблетки, вкриті оболонкою, по 250 мг; по 10 таблеток у блістері; по 1 блістеру в коробці з картону;</w:t>
            </w:r>
            <w:r>
              <w:rPr>
                <w:b/>
              </w:rPr>
              <w:br/>
              <w:t xml:space="preserve">таблетки, вкриті оболонкою, по 500 мг; по 10 таблеток </w:t>
            </w:r>
            <w:r>
              <w:rPr>
                <w:b/>
              </w:rPr>
              <w:t>у блістері; по 1 блістеру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257059-21/З-126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ЗОВІРАКС™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257059-21/З-126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ЗОВІРАКС™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257059-21/З-126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ЗОВІРАКС™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інфузій по 250 мг; 5 флаконів з ліофілізатом у контурній картонній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257060-21/З-126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ЗОВІРАКС™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257060-21/З-126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ЗОВІРАКС™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257060-21/З-126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ЗОВІРАКС™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200 мг; по 5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251941-21/З-50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Ібупром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251941-21/З-50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Ібупром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по 2 таблетки у саше; по 10 таблеток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251941-21/З-50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Ібупром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мг, по 2 таблетки у саше; по 10 таблето</w:t>
            </w:r>
            <w:r>
              <w:rPr>
                <w:b/>
              </w:rPr>
              <w:t>к в блістері; по 1 блістеру в картонній коробці; по 50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246342-20/В-133 від 29.10.2020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Ін-Алітер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мг/0,625 мг, по 4 мг/1,25 мг, по 8 мг/2,5 мг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253725-21/З-116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253725-21/З-116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253725-21/З-116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253725-21/З-116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253725-21/З-116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253725-21/З-116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252918-21/З-114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 xml:space="preserve">уванням англійською мовою зі стикерами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252918-21/З-114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 xml:space="preserve">уванням англійською мовою зі стикерами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252918-21/З-114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 xml:space="preserve">уванням англійською мовою зі стикерами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253502-21/З-114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253502-21/З-114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253502-21/З-114 </w:t>
            </w:r>
            <w:r>
              <w:rPr>
                <w:b/>
              </w:rPr>
              <w:t>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252926-21/З-114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 1 попередньо наповненом</w:t>
            </w:r>
            <w:r>
              <w:rPr>
                <w:b/>
              </w:rPr>
              <w:t>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252926-21/З-114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 1 попередньо наповненом</w:t>
            </w:r>
            <w:r>
              <w:rPr>
                <w:b/>
              </w:rPr>
              <w:t>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252926-21/З-114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 1 попередньо наповненом</w:t>
            </w:r>
            <w:r>
              <w:rPr>
                <w:b/>
              </w:rPr>
              <w:t>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252486-21/З-134, 252488-21/З-134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 1 попередньо наповненому шприці у комплекті з однією або двома голками у пластиковому контейнері; по 1 пластиков</w:t>
            </w:r>
            <w:r>
              <w:rPr>
                <w:b/>
              </w:rPr>
              <w:t>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252486-21/З-134, 252488-21/З-134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 попередньо наповненому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  <w:lang w:eastAsia="ru-RU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252486-21/З-134, 252488-21/З-134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суспензія для ін’єкцій по 1 дозі (0,5 мл) у попередньо заповненому шприці №1 у комплекті з однією або двома голками;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 попередньо наповненому шприці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255638-21/В-97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5%, по 10 мл, або по 20 мл, або по 1000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255638-21/В-97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5%, по 10 мл, або по 20 мл, або по 1000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255638-21/В-97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Йод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спиртовий 5%, по 10 мл, або по 20 мл, або по 1000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252501-21/З-114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Камістад® - Гель 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252501-21/З-114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Камістад® - Гель 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252501-21/З-114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Камістад® - Гель 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по 10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252824-21/З-116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252824-21/З-116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252824-21/З-116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252824-21/З-116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252824-21/З-116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252824-21/З-116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Капевіста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258231-21/В-97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газ, у балонах для стиснутого газу об'ємом 1,5 л, 2 л, 3 л, 4 л, 5 л, 10 л, 40 л, 50 л або з газифікаторів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"Кріогенсервіс",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258231-21/В-97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газ, у балонах для стиснутого газу об'ємом 1,5 л, 2 л, 3 л, 4 л, 5 л, 10 л, 40 л, 50 л або з газифікаторів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"Кріогенсервіс",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258231-21/В-97 в</w:t>
            </w:r>
            <w:r>
              <w:rPr>
                <w:b/>
              </w:rPr>
              <w:t>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газ, у балонах для стиснутого газу об'ємом 1,5 л, 2 л, 3 л, 4 л, 5 л, 10 л, 40 л, 50 л або з газифікаторів кріогенних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"Кріогенсервіс",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251876-21/В-134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Кислота нікотинова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50 таблеток у контейнері з маркуванням українською мовою; по 1 контейнеру в пачці з картону з маркуванням українською та російською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251876-21/В-134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Кислота нікотинова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50 таблеток </w:t>
            </w:r>
            <w:r>
              <w:rPr>
                <w:b/>
              </w:rPr>
              <w:t xml:space="preserve">у контейнері з маркуванням українською мовою; по 1 контейнеру в пачці з картону з маркуванням українською та російською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251876-21/В-134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Кислота нікотинова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50 мг по 50 таблеток у контейнері з маркуванням українською мовою; по 1 контейнеру в пачці з картону з маркуванням українською та російською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259459-21/В-50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Клебутам®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250 мг/20 мл, по 20 мл в ампулі,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259459-21/В-50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Клебутам®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250 мг/20 мл, по 20 мл в ампулі,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259459-21/В-50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Клебутам®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250 мг/20 мл, по 20 мл в ампулі,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255465-21/З-123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(Фагесті)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255465-21/З-123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(Фагесті)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255465-21/З-123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(Фагесті)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257701-21/З-123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(Фагесті)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257701-21/З-123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(Фагесті)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257701-21/З-123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(Фагесті)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257721-21/З-123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(Фагіо)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257721-21/З-123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(Фагіо)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257721-21/З-123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(Фагіо)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поліпропіленових,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255463-21/З-123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(Фагіо)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255463-21/З-123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(Фагіо)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255463-21/З-123 </w:t>
            </w:r>
            <w:r>
              <w:rPr>
                <w:b/>
              </w:rPr>
              <w:t>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Концентрат суміші специфічних бактеріофагів (Фагіо)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(субстанція); у флаконах скляних або бутлях поліпропіленових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248396-20/В-61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Корвалдин®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флаконі; по 1 флакону в пачці;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248396-20/В-61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Корвалдин®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флаконі; по 1 флакону в пачці;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248396-20/В-61 від 02.12.2020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Корвалдин®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25 мл у флаконі; по 1 флакону в пачці; по 50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255749-21/В-118, 255750-21/В-118, 255751-21/В-118, 255752-21/В-118, 255753-21/В-118, 255754-21/В-118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по 7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255749-21/В-118, 255750-21/В-118, 255751-21/В-118, 255752-21/В-118, 255753-21/В-118, 255754-21/В-118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по 7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255749-21/В-118, 255750-21/В-118, 255751-21/В-118, 255752-21/В-118, 255753-21/В-118, 255754-21/В-118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0,25 г по 7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256379-21/З-88 в</w:t>
            </w:r>
            <w:r>
              <w:rPr>
                <w:b/>
              </w:rPr>
              <w:t>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Ламіктал™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100 мг; по 25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255771-21/В-66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255771-21/В-66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255771-21/В-66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Левомеколь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по 40 g (г)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256982-21/В-86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мг; по 500 мг по 10 таблеток у блістері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256982-21/В-86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мг; по 500 мг по 10 таблеток у блістері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256982-21/В-86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мг; по 500 мг по 10 таблеток у блістері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256982-21/В-86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мг; по 500 мг по 10 таблеток у блістері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256982-21/В-86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мг; по 500 мг по 10 таблеток у блістері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256982-21/В-86 в</w:t>
            </w:r>
            <w:r>
              <w:rPr>
                <w:b/>
              </w:rPr>
              <w:t>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250 мг; по 500 мг по 10 таблеток у блістері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251889-21/З-97, 251890-21/З-97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Лейковорин-Тева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5 мл або по 10 мл, або по 20 мл, або по 30 мл, або по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251889-21/З-97, 251890-21/З-97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Лейковорин-Тева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5 мл або по 10 мл, або по 20 мл, або по 30 мл, або по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251889-21/З-97, 251890-21/З-97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Лейковорин-Тева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мг/мл, по 5 мл або по 10 мл, або по 20 мл, або по 30 мл, або по 50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242250-20/В-124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242250-20/В-124 </w:t>
            </w:r>
            <w:r>
              <w:rPr>
                <w:b/>
              </w:rPr>
              <w:t>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242250-20/В-124 </w:t>
            </w:r>
            <w:r>
              <w:rPr>
                <w:b/>
              </w:rPr>
              <w:t>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236009-20/В-124, 236088-20/В-124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236009-20/В-124,</w:t>
            </w:r>
            <w:r>
              <w:rPr>
                <w:b/>
              </w:rPr>
              <w:t xml:space="preserve"> 236088-20/В-124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236009-20/В-124,</w:t>
            </w:r>
            <w:r>
              <w:rPr>
                <w:b/>
              </w:rPr>
              <w:t xml:space="preserve"> 236088-20/В-124 від 03.06.2020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249344-20/В-84 від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249344-20/В-84 в</w:t>
            </w:r>
            <w:r>
              <w:rPr>
                <w:b/>
              </w:rPr>
              <w:t>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249344-20/В-84 в</w:t>
            </w:r>
            <w:r>
              <w:rPr>
                <w:b/>
              </w:rPr>
              <w:t>ід 17.12.2020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236901-20/В-124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236901-20/В-124 </w:t>
            </w:r>
            <w:r>
              <w:rPr>
                <w:b/>
              </w:rPr>
              <w:t>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236901-20/В-124 </w:t>
            </w:r>
            <w:r>
              <w:rPr>
                <w:b/>
              </w:rPr>
              <w:t>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МАГНЕ-В6®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251475-21/З-118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Максібрен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блістері; по 1 або 2, або 5 блістерів разом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251475-21/З-118 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Максібрен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блістері; по 1 або 2, або 5 блістерів разом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251475-21/З-118 </w:t>
            </w:r>
            <w:r>
              <w:rPr>
                <w:b/>
              </w:rPr>
              <w:t>від 29.01.2021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Максібрен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блістері; по 1 або 2, або 5 блістерів разом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254955-21/В-116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ампулах, по 5 ампул у касеті у пачці з картону або по 5 мл в ампулах,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254955-21/В-116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ампулах, по 5 ампул у касеті у пачці з картону або по 5 мл в ампулах,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254955-21/В-116 </w:t>
            </w:r>
            <w:r>
              <w:rPr>
                <w:b/>
              </w:rPr>
              <w:t>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Максітран®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 по 5 мл в ампулах, по 5 ампул у касеті у пачці з картону або по 5 мл в ампулах, по 5 ампул у касеті,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255757-21/В-92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15 % по 100 мл, 200 мл,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255757-21/В-92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15 % по 100 мл, 200 мл,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255757-21/В-92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Маніт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15 % по 100 мл, 200 мл,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255710-21/В-96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блістерах;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255710-21/В-96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блістерах;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255710-21/В-96 в</w:t>
            </w:r>
            <w:r>
              <w:rPr>
                <w:b/>
              </w:rPr>
              <w:t>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Метронідазол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блістерах;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253989-21/З-114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Метфогама® 850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850 мг; по 10 таблеток у блістері; по 3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253989-21/З-114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Метфогама® 850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850 мг; по 10 таблеток у блістері; по 3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253989-21/З-114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Метфогама® 850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850 мг; по 10 таблеток у блістері; по 3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254472-21/З-97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г/5 мл,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254472-21/З-97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г/5 мл,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254472-21/З-97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 г/5 мл, по 5 мл в ампулі; по 5 ампул у контурній чарунковій упаковці (піддоні); по 2 або 4 контурні чарункові упаковки (піддони)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255837-21/З-133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255837-21/З-133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255837-21/З-133 </w:t>
            </w:r>
            <w:r>
              <w:rPr>
                <w:b/>
              </w:rPr>
              <w:t>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МІЛІКСОЛ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15 мг/1,5 мл по 1,5 мл в ампулах; по 5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254996-21/З-82, 254997-21/З-82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254996-21/З-82, 254997-21/З-82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254996-21/З-82, 254997-21/З-82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Міозим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Джензайм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255992-21/З-39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Міфенакс®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255992-21/З-39 в</w:t>
            </w:r>
            <w:r>
              <w:rPr>
                <w:b/>
              </w:rPr>
              <w:t>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Міфенакс®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255992-21/З-39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Міфенакс®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250 мг по 10 капсул у блістері, по 3 або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255102-21/В-86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400 мг; по 5 або по 7, або по 10 таблеток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255102-21/В-86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400 мг; по 5 або по 7, або по 10 таблеток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255102-21/В-86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оболонкою, по 400 мг; по 5 або по 7, або по 10 таблеток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234325-20/В-06, 234327-20/В-06, 234328-20/В-06, 234329-20/В-06, 257680-21/В-06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Молескін®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0,1 % по 15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234325-20/В-06, </w:t>
            </w:r>
            <w:r>
              <w:rPr>
                <w:b/>
              </w:rPr>
              <w:t>234327-20/В-06, 234328-20/В-06, 234329-20/В-06, 257680-21/В-06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Молескін®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0,1 % по 15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234325-20/В-06, 234327-20/В-06, 234328-20/В-06, 234329-20/В-06, 257680-21/В-06 від 12.05.2020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Молескін®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мазь 0,1 % по 15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234048-20/В-02, 234050-20/В-02, 234052-20/В-02, 234057-20/В-02, 257535-21/В-02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Молескін®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0,1 % по 15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</w:t>
            </w:r>
            <w:r>
              <w:rPr>
                <w:szCs w:val="20"/>
                <w:lang w:eastAsia="ru-RU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234048-20/В-02, </w:t>
            </w:r>
            <w:r>
              <w:rPr>
                <w:b/>
              </w:rPr>
              <w:t>234050-20/В-02, 234052-20/В-02, 234057-20/В-02, 257535-21/В-02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Молескін®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0,1 % по 15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234048-20/В-02, 234050-20/В-02, 234052-20/В-02, 234057-20/В-02, 257535-21/В-02 від 06.05.2020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Молескін®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0,1 % по 15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234270-20/В-06, 234272-20/В-06, 234273-20/В-06, 234275-20/В-06, 257681-21/В-06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234270-20/В-06, </w:t>
            </w:r>
            <w:r>
              <w:rPr>
                <w:b/>
              </w:rPr>
              <w:t>234272-20/В-06, 234273-20/В-06, 234275-20/В-06, 257681-21/В-06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234270-20/В-06, 234272-20/В-06, 234273-20/В-06, 234275-20/В-06, 257681-21/В-06 від 07.05.2020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256111-21/В-134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256111-21/В-134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256111-21/В-134 </w:t>
            </w:r>
            <w:r>
              <w:rPr>
                <w:b/>
              </w:rPr>
              <w:t>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Момедерм®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мазь, 1 мг/г по 15 г у тубі; по 1 тубі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251882-21/З-94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Момейд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251882-21/З-94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Момейд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251882-21/З-94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Момейд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0,1 %, по 5 г або 15 г в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251881-21/З-94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Момейд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251881-21/З-94 від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Момейд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  <w:lang w:eastAsia="ru-RU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251881-21/З-94 в</w:t>
            </w:r>
            <w:r>
              <w:rPr>
                <w:b/>
              </w:rPr>
              <w:t>ід 09.02.2021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Момейд мазь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0,1 %, по 5 г або 15 г у тубі;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255555-21/В-02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або 2 мл в ампулі; по 5 ампул у пачці; по 1 мл або 2 мл в ампулі; по 5 ампул у блістері; по 1 блістеру в пачці; по 1 мл у шприці; по 1 шприцу з голкою у блістері; по 1 або 2 блістери у пачці; по 1 мл у шприці; по 1 шпр</w:t>
            </w:r>
            <w:r>
              <w:rPr>
                <w:b/>
              </w:rPr>
              <w:t>ицу в одному блістері та по 1 голці в іншому блістері у комплекті; по 1 або по 2 комплекти у пачці; по 1 мл у шприці; по 1 шприцу з голкою у тубусі; по 1 або 10 тубусів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255555-21/В-02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або 2 мл в ампулі; по 5 ампул у пачці; по 1 мл або 2 мл в ампулі; по 5 ампул у блістері; по 1 блістеру в пачці; по 1 мл у шприці; по 1 шприцу з голкою у блістері; по 1 або 2 блістери у пачці; по 1 мл у шприці; по 1 шпр</w:t>
            </w:r>
            <w:r>
              <w:rPr>
                <w:b/>
              </w:rPr>
              <w:t>ицу в одному блістері та по 1 голці в іншому блістері у комплекті; по 1 або по 2 комплекти у пачці; по 1 мл у шприці; по 1 шприцу з голкою у тубусі; по 1 або 10 тубусів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255555-21/В-02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Налбуфін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мг/мл по 1 мл або 2 мл в ампулі; по 5 ампул у пачці; по 1 мл або 2 мл в ампулі; по 5 ампул у блістері; по 1 блістеру в пачці; по 1 мл у шприці; по 1 шприцу з голкою у блістері; по 1 або 2 блістери у пачці; по 1 мл у шприці; по 1 шпр</w:t>
            </w:r>
            <w:r>
              <w:rPr>
                <w:b/>
              </w:rPr>
              <w:t>ицу в одному блістері та по 1 голці в іншому блістері у комплекті; по 1 або по 2 комплекти у пачці; по 1 мл у шприці; по 1 шприцу з голкою у тубусі; по 1 або 10 тубусів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254833-21/З-82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мг/мл; по 100 мл, або по 250 мл або по 500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Діако Біофармачеутічі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254833-21/З-82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мг/мл; по 100 мл, або по 250 мл або по 500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Діако Біофармачеутічі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254833-21/З-82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9 мг/мл; по 100 мл, або по 250 мл або по 500 мл у скляних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Діако Біофармачеутічі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259062-21/З-06 в</w:t>
            </w:r>
            <w:r>
              <w:rPr>
                <w:b/>
              </w:rPr>
              <w:t>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Натфлу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30 мг, 45 мг, 75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251954-21/В-118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Небівал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2, 3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251954-21/В-118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Небівал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2, 3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251954-21/В-118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Небівал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 по 10 таблеток у блістері; по 2, 3 або 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251947-21/В-92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Небівололу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251947-21/В-92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Небівололу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251947-21/В-92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Небівололу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253635-21/З-88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</w:t>
            </w:r>
            <w:r>
              <w:rPr>
                <w:b/>
              </w:rPr>
              <w:t>250 мг/мл; по 4 мл  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253635-21/З-88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мг/мл; по 4 мл  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253635-21/З-88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Небідо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250 мг/мл; по 4 мл  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251935-21/З-128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</w:t>
            </w:r>
            <w:r>
              <w:rPr>
                <w:szCs w:val="20"/>
                <w:lang w:eastAsia="ru-RU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251935-21/З-128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251935-21/З-128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259751-21/В-75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Нейродикловіт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259751-21/В-75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Нейродикловіт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259751-21/В-75 в</w:t>
            </w:r>
            <w:r>
              <w:rPr>
                <w:b/>
              </w:rPr>
              <w:t>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Нейродикловіт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255758-21/В-92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Неогемодез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255758-21/В-92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Неогемодез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255758-21/В-92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Неогемодез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257846-21/З-50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стрипі; по 2 стрипи разом з аплікатором у картонній коробці з маркуванням українською мовою;</w:t>
            </w:r>
            <w:r>
              <w:rPr>
                <w:b/>
              </w:rPr>
              <w:br/>
              <w:t>по 8 таблеток у блістері; по 1 блістеру разом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Органосин Лайф Саєнсиз Пв</w:t>
            </w:r>
            <w:r>
              <w:rPr>
                <w:b/>
              </w:rPr>
              <w:t>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257846-21/З-50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стрипі; по 2 стрипи разом з аплікатором у картонній коробці з маркуванням українською мовою;</w:t>
            </w:r>
            <w:r>
              <w:rPr>
                <w:b/>
              </w:rPr>
              <w:br/>
              <w:t>по 8 таблеток у блістері; по 1 блістеру разом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Органосин Лайф Саєнсиз Пв</w:t>
            </w:r>
            <w:r>
              <w:rPr>
                <w:b/>
              </w:rPr>
              <w:t>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257846-21/З-50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Неотризол®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вагінальні</w:t>
            </w:r>
            <w:r>
              <w:rPr>
                <w:b/>
              </w:rPr>
              <w:br/>
              <w:t>По 4 таблетки у стрипі; по 2 стрипи разом з аплікатором у картонній коробці з маркуванням українською мовою;</w:t>
            </w:r>
            <w:r>
              <w:rPr>
                <w:b/>
              </w:rPr>
              <w:br/>
              <w:t>по 8 таблеток у блістері; по 1 блістеру разом з аплікатором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Орган</w:t>
            </w:r>
            <w:r>
              <w:rPr>
                <w:b/>
              </w:rPr>
              <w:t>осин Лайф Саєнсиз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255422-21/В-97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Неофлазід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255422-21/В-97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Неофлазід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255422-21/В-97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Неофлазід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густий екстракт (субстанція) у ємностях з нержавіючої сталі або каністрах пластмасових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253478-21/В-06, 253480-21/В-06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Нервиплекс-Н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або 100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253478-21/В-06, 253480-21/В-06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Нервиплекс-Н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або 100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253478-21/В-06, 253480-21/В-06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Нервиплекс-Н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 мл в ампулі; по 5 або 100 ампул у пачці; по 2 мл в ампулі; по 5 ампул в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254690-21/З-50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Ніспазм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254690-21/З-50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Ніспазм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254690-21/З-50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Ніспазм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СУН-ФАРМ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255549-21/З-133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255549-21/З-133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255549-21/З-133 </w:t>
            </w:r>
            <w:r>
              <w:rPr>
                <w:b/>
              </w:rPr>
              <w:t>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255549-21/З-133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255549-21/З-133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255549-21/З-133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Нітресан®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мг,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256299-21/З-132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256299-21/З-132 </w:t>
            </w:r>
            <w:r>
              <w:rPr>
                <w:b/>
              </w:rPr>
              <w:t>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256299-21/З-132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0,5 %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248980-20/З-128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МО)/мл; по 0,2 мл (20 мг), або по 0,4 мл (40 мг), або по 0,6 мл (60 мг), або по 0,8 мл (80 мг), або по 1,0 мл (100 мг) у попередньо наповненому шприці, по 2 шприци в блістері, по 1 блістеру в картонній кор</w:t>
            </w:r>
            <w:r>
              <w:rPr>
                <w:b/>
              </w:rPr>
              <w:t xml:space="preserve">обці; або по 0,2 мл (20 мг), або по 0,4 мл (40 мг), або по 0,6, мл (60 мг), або по 0,8 мл (80 мг) у попередньо наповненому шприці, по 2 шприци в блістері, по 5 блістерів у картонній коробці; in bulk: по 0,2 мл (20 мг), або по 0,4 мл (40 мг), або по 0,6 мл </w:t>
            </w:r>
            <w:r>
              <w:rPr>
                <w:b/>
              </w:rPr>
              <w:t>(60 мг),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248980-20/З-128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МО)/мл; по 0,2 мл (20 мг), або по 0,4 мл (40 мг), або по 0,6 мл (60 мг), або по 0,8 мл (80 мг), або по 1,0 мл (100 мг) у попередньо наповненому шприці, по 2 шприци в блістері, по 1 блістеру в картонній кор</w:t>
            </w:r>
            <w:r>
              <w:rPr>
                <w:b/>
              </w:rPr>
              <w:t xml:space="preserve">обці; або по 0,2 мл (20 мг), або по 0,4 мл (40 мг), або по 0,6, мл (60 мг), або по 0,8 мл (80 мг) у попередньо наповненому шприці, по 2 шприци в блістері, по 5 блістерів у картонній коробці; in bulk: по 0,2 мл (20 мг), або по 0,4 мл (40 мг), або по 0,6 мл </w:t>
            </w:r>
            <w:r>
              <w:rPr>
                <w:b/>
              </w:rPr>
              <w:t>(60 мг),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248980-20/З-128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МО)/мл; по 0,2 мл (20 мг), або по 0,4 мл (40 мг), або по 0,6 мл (60 мг), або по 0,8 мл (80 мг), або по 1,0 мл (100 мг) у попередньо наповненому шприці, по 2 шприци в блістері, по 1 блістеру в картонній кор</w:t>
            </w:r>
            <w:r>
              <w:rPr>
                <w:b/>
              </w:rPr>
              <w:t xml:space="preserve">обці; або по 0,2 мл (20 мг), або по 0,4 мл (40 мг), або по 0,6, мл (60 мг), або по 0,8 мл (80 мг) у попередньо наповненому шприці, по 2 шприци в блістері, по 5 блістерів у картонній коробці; in bulk: по 0,2 мл (20 мг), або по 0,4 мл (40 мг), або по 0,6 мл </w:t>
            </w:r>
            <w:r>
              <w:rPr>
                <w:b/>
              </w:rPr>
              <w:t>(60 мг),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248980-20/З-128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МО)/мл; по 0,2 мл (20 мг), або по 0,4 мл (40 мг), або по 0,6 мл (60 мг), або по 0,8 мл (80 мг), або по 1,0 мл (100 мг) у попередньо наповненому шприці, по 2 шприци в блістері, по 1 блістеру в картонній кор</w:t>
            </w:r>
            <w:r>
              <w:rPr>
                <w:b/>
              </w:rPr>
              <w:t xml:space="preserve">обці; або по 0,2 мл (20 мг), або по 0,4 мл (40 мг), або по 0,6, мл (60 мг), або по 0,8 мл (80 мг) у попередньо наповненому шприці, по 2 шприци в блістері, по 5 блістерів у картонній коробці; in bulk: по 0,2 мл (20 мг), або по 0,4 мл (40 мг), або по 0,6 мл </w:t>
            </w:r>
            <w:r>
              <w:rPr>
                <w:b/>
              </w:rPr>
              <w:t>(60 мг),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248980-20/З-128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МО)/мл; по 0,2 мл (20 мг), або по 0,4 мл (40 мг), або по 0,6 мл (60 мг), або по 0,8 мл (80 мг), або по 1,0 мл (100 мг) у попередньо наповненому шприці, по 2 шприци в блістері, по 1 блістеру в картонній кор</w:t>
            </w:r>
            <w:r>
              <w:rPr>
                <w:b/>
              </w:rPr>
              <w:t xml:space="preserve">обці; або по 0,2 мл (20 мг), або по 0,4 мл (40 мг), або по 0,6, мл (60 мг), або по 0,8 мл (80 мг) у попередньо наповненому шприці, по 2 шприци в блістері, по 5 блістерів у картонній коробці; in bulk: по 0,2 мл (20 мг), або по 0,4 мл (40 мг), або по 0,6 мл </w:t>
            </w:r>
            <w:r>
              <w:rPr>
                <w:b/>
              </w:rPr>
              <w:t>(60 мг),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248980-20/З-128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Новопарин®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 (10 000 анти-фактор Ха МО)/мл; по 0,2 мл (20 мг), або по 0,4 мл (40 мг), або по 0,6 мл (60 мг), або по 0,8 мл (80 мг), або по 1,0 мл (100 мг) у попередньо наповненому шприці, по 2 шприци в блістері, по 1 блістеру в картонній кор</w:t>
            </w:r>
            <w:r>
              <w:rPr>
                <w:b/>
              </w:rPr>
              <w:t xml:space="preserve">обці; або по 0,2 мл (20 мг), або по 0,4 мл (40 мг), або по 0,6, мл (60 мг), або по 0,8 мл (80 мг) у попередньо наповненому шприці, по 2 шприци в блістері, по 5 блістерів у картонній коробці; in bulk: по 0,2 мл (20 мг), або по 0,4 мл (40 мг), або по 0,6 мл </w:t>
            </w:r>
            <w:r>
              <w:rPr>
                <w:b/>
              </w:rPr>
              <w:t>(60 мг), або по 0,8 мл (80 мг), або по 1,0 мл (100 мг) у попередньо наповненому шприці; по 2 шприци в блістері; по 100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242482-20/З-130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Новорапід®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242482-20/З-130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Новорапід®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242482-20/З-130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Новорапід® Флекспен®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ОД/мл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</w:t>
            </w: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256621-21/В-132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назальний спрей 0,05 % по 10 мл у контейнері з пробкою-розпилювачем;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256621-21/В-132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назальний спрей 0,05 % по 10 мл у контейнері з пробкою-розпилювачем;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</w:t>
            </w:r>
            <w:r>
              <w:rPr>
                <w:b/>
                <w:szCs w:val="20"/>
                <w:lang w:eastAsia="ru-RU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256621-21/В-132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назальний спрей 0,05 % по 10 мл у контейнері з пробкою-розпилювачем; по 1 контейнеру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256620-21/В-132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0,05 %;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256620-21/В-132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0,05 %;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  <w:lang w:eastAsia="ru-RU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256620-21/В-132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 Актив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назальний спрей 0,05 %;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257280-21/В-135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20.07.2021 </w:t>
            </w:r>
            <w:r>
              <w:rPr>
                <w:b/>
              </w:rPr>
              <w:t>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257280-21/В-135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20.07.2021 </w:t>
            </w:r>
            <w:r>
              <w:rPr>
                <w:b/>
              </w:rPr>
              <w:t>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257280-21/В-135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Нокспрей Дитячий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0,025 %; по 15 мл у контейнері із пробкою-розпилювачем та кришкою з контролем першого відкриття;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20.07.2021 </w:t>
            </w:r>
            <w:r>
              <w:rPr>
                <w:b/>
              </w:rPr>
              <w:t>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252539-21/З-92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Номігрен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252539-21/З-92 від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Номігрен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252539-21/З-92 в</w:t>
            </w:r>
            <w:r>
              <w:rPr>
                <w:b/>
              </w:rPr>
              <w:t>ід 18.02.2021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Номігрен Босналек®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249501-20/З-98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Норматенс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249501-20/З-98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Норматенс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249501-20/З-98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Норматенс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20 таблеток у блістері; по 1 блістеру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244462-20/З-130, 253450-21/З-130, 253455-21/З-130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12+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244462-20/З-130, 253450-21/З-130, 253455-21/З-130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12+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244462-20/З-130, 253450-21/З-130, 253455-21/З-130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12+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244463-20/З-130, 253408-21/З-130, 253409-21/З-130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60 мг;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244463-20/З-130, 253408-21/З-130, 253409-21/З-130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60 мг;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244463-20/З-130, 253408-21/З-130, 253409-21/З-130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супозиторії по 60 мг;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244461-20/З-130, 253442-21/З-130, 253445-21/З-130, 253447-21/З-130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жувальні м`які, по 100 мг;</w:t>
            </w:r>
            <w:r>
              <w:rPr>
                <w:b/>
              </w:rPr>
              <w:br/>
              <w:t>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244461-20/З-130, 253442-21/З-130, 253445-21/З-130, 253447-21/З-130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жувальні м`які, по 100 мг;</w:t>
            </w:r>
            <w:r>
              <w:rPr>
                <w:b/>
              </w:rPr>
              <w:br/>
            </w:r>
            <w:r>
              <w:rPr>
                <w:b/>
              </w:rPr>
              <w:t>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244461-20/З-130, 253442-21/З-130, 253445-21/З-130, 253447-21/З-130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жувальні м`які, по 100 мг;</w:t>
            </w:r>
            <w:r>
              <w:rPr>
                <w:b/>
              </w:rPr>
              <w:br/>
            </w:r>
            <w:r>
              <w:rPr>
                <w:b/>
              </w:rPr>
              <w:t>по 12 капсул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254696-21/З-130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200 мл у флаконі;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254696-21/З-130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200 мл у флаконі;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254696-21/З-130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200 мл у флаконі;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254698-21/З-130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100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200 мл у флаконі;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254698-21/З-130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100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200 мл у флаконі;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254698-21/З-130 від 25.03.2021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100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200 мл у флаконі;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244411-20/З-88, 253416-21/З-88, 253417-21/З-88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</w:t>
            </w:r>
            <w:r>
              <w:rPr>
                <w:b/>
              </w:rPr>
              <w:t xml:space="preserve">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244411-20/З-88, 253416-21/З-88, 253417-21/З-88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оральна з апельсиновим смаком, 100 мг/5 мл </w:t>
            </w:r>
            <w:r>
              <w:rPr>
                <w:b/>
              </w:rPr>
              <w:t>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244411-20/З-88, 253416-21/З-88, 253417-21/З-88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100 мг/5 мл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20.07.2021 р. </w:t>
            </w:r>
            <w:r>
              <w:rPr>
                <w:b/>
              </w:rPr>
              <w:t>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244625-20/З-124, 253452-21/З-124, 253454-21/З-124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</w:t>
            </w:r>
            <w:r>
              <w:rPr>
                <w:b/>
              </w:rPr>
              <w:t xml:space="preserve">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  <w:lang w:eastAsia="ru-RU"/>
              </w:rPr>
              <w:t xml:space="preserve">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244625-20/З-124, 253452-21/З-124, 253454-21/З-124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244625-20/З-124, 253452-21/З-124, 253454-21/З-124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мл; по 100 мл або 150 мл у флаконі; по 1 флакону у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255077-21/З-124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150 мл у флаконі; по 1 флакону у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255077-21/З-124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150 мл у флаконі; по 1 флакону у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255077-21/З-124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апельсиновим смаком, 200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150 мл у флаконі; по 1 флакону у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255074-21/З-124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150 мл у флаконі; по 1 флакону у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255074-21/З-124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150 мл у флаконі; по 1 флакону у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255074-21/З-124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Нурофєн® для дітей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з полуничним смаком, 200 мг/5 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150 мл у флаконі; по 1 флакону у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</w:t>
            </w:r>
            <w:r>
              <w:rPr>
                <w:b/>
              </w:rPr>
              <w:t>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</w:t>
            </w:r>
            <w:r>
              <w:rPr>
                <w:b/>
              </w:rPr>
              <w:t>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</w:t>
            </w:r>
            <w:r>
              <w:rPr>
                <w:b/>
              </w:rPr>
              <w:t>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246012-20/З-96 від 26.10.2020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Оспамокс ДТ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250 мг по 10 таблеток у блістері; по 2 блістери в картонній коробці;</w:t>
            </w:r>
            <w:r>
              <w:rPr>
                <w:b/>
              </w:rPr>
              <w:br/>
              <w:t>таблетки, що диспергуються, по 500 мг по 10 таблеток у блістері; по 2 блістери в картонній коробці; по 12 таблеток у блістері; по 1 блістеру в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що диспергуються, по 1000 мг по 10 таблеток у блістері; по 2 блістери в картонній коробці; по 6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248179-20/З-50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Пресартан®-50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248179-20/З-50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Пресартан®-50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248179-20/З-50 від 30.11.2020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Пресартан®-50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253841-21/З-128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Префемін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253841-21/З-128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Префемін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253841-21/З-128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Префемін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 мг;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246558-20/З-124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Прогінова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246558-20/З-124 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Прогінова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  <w:lang w:eastAsia="ru-RU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246558-20/З-124 </w:t>
            </w:r>
            <w:r>
              <w:rPr>
                <w:b/>
              </w:rPr>
              <w:t>від 03.11.2020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Прогінова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244280-20/З-124, 244281-20/З-124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Прогінова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244280-20/З-124,</w:t>
            </w:r>
            <w:r>
              <w:rPr>
                <w:b/>
              </w:rPr>
              <w:t xml:space="preserve"> 244281-20/З-124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Прогінова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244280-20/З-124, 244281-20/З-124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Прогінова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 мг; по 21 таблетці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247218-20/З-06, 247220-20/З-06, 247221-20/З-06, 254297-21/З-06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блістері;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247218-20/З-06, 247220-20/З-06, 247221-20/З-06, 254297-21/З-06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блістері;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247218-20/З-06, 247220-20/З-06, 247221-20/З-06, 254297-21/З-06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блістері;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247218-20/З-06, 247220-20/З-06, 247221-20/З-06, 254297-21/З-06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блістері;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247218-20/З-06, 247220-20/З-06, 247221-20/З-06, 254297-21/З-06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блістері;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247218-20/З-06, 247220-20/З-06, 247221-20/З-06, 254297-21/З-06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Промеприл®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мг, 8 мг по 10 таблеток у блістері; по 3, по 6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255622-21/В-60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Равісол®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</w:t>
            </w:r>
            <w:r>
              <w:rPr>
                <w:b/>
              </w:rPr>
              <w:br/>
              <w:t>по 100 мл у банці; по 1 банці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полімерному або скляному; по 1 флакону в пачці з картону;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255622-21/В-60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Равісол®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</w:t>
            </w:r>
            <w:r>
              <w:rPr>
                <w:b/>
              </w:rPr>
              <w:br/>
              <w:t>по 100 мл у банці; по 1 банці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полімерному або скляному; по 1 флакону в пачці з картону;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255622-21/В-60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Равісол®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настойка;</w:t>
            </w:r>
            <w:r>
              <w:rPr>
                <w:b/>
              </w:rPr>
              <w:br/>
              <w:t>по 100 мл у банці; по 1 банці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полімерному або скляному; по 1 флакону в пачці з картону;</w:t>
            </w:r>
            <w:r>
              <w:rPr>
                <w:b/>
              </w:rPr>
              <w:br/>
              <w:t>Маркування українською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253486-21/В-133, 253487-21/В-133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Радикувіт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253486-21/В-133, 253487-21/В-133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Радикувіт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253486-21/В-133, 253487-21/В-133 від 01.03.2021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Радикувіт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ін`єкцій, по 2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254261-21/З-116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254261-21/З-116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254261-21/З-116 </w:t>
            </w:r>
            <w:r>
              <w:rPr>
                <w:b/>
              </w:rPr>
              <w:t>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Рамі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мг, по 5 мг, по 10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255535-21/В-60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Ранітидин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мг.</w:t>
            </w:r>
            <w:r>
              <w:rPr>
                <w:b/>
              </w:rPr>
              <w:br/>
              <w:t>по 10 таблеток у блістері, по 1 або по 2, або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255535-21/В-60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Ранітидин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мг.</w:t>
            </w:r>
            <w:r>
              <w:rPr>
                <w:b/>
              </w:rPr>
              <w:br/>
              <w:t>по 10 таблеток у блістері, по 1 або по 2, або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255535-21/В-60 від 07.04.2021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Ранітидин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150 мг.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1 або по 2, або по 3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253808-21/З-50, 253809-21/З-50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Рапінерол®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253808-21/З-50, 253809-21/З-50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Рапінерол®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253808-21/З-50, 253809-21/З-50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Рапінерол®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253808-21/З-50, 253809-21/З-50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Рапінерол®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253808-21/З-50, 253809-21/З-50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Рапінерол®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253808-21/З-50, 253809-21/З-50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Рапінерол®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 мг; по 2 мг; по 10 таблеток у блістері;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255621-21/В-60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Ремантадин-КР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г,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255621-21/В-60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Ремантадин-КР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г,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255621-21/В-60 в</w:t>
            </w:r>
            <w:r>
              <w:rPr>
                <w:b/>
              </w:rPr>
              <w:t>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Ремантадин-КР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0,05 г,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254760-21/З-92, 254761-21/З-92, 254762-21/З-92, 254763-21/З-92, 254764-21/З-92, 254765-21/З-92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Ременс®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254760-21/З-92, </w:t>
            </w:r>
            <w:r>
              <w:rPr>
                <w:b/>
              </w:rPr>
              <w:t>254761-21/З-92, 254762-21/З-92, 254763-21/З-92, 254764-21/З-92, 254765-21/З-92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Ременс®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254760-21/З-92, </w:t>
            </w:r>
            <w:r>
              <w:rPr>
                <w:b/>
              </w:rPr>
              <w:t>254761-21/З-92, 254762-21/З-92, 254763-21/З-92, 254764-21/З-92, 254765-21/З-92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Ременс®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255586-21/В-92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Реональгон®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255586-21/В-92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Реональгон®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255586-21/В-92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Реональгон®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255586-21/В-92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Реональгон®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255586-21/В-92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Реональгон®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255586-21/В-92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Реональгон®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 по 10 таблеток у блістерах; по 10 таблеток у блістері; по 1 або по 2 блістери в пачці з картону; in bulk: № 4000 (по 10 таблеток у блістері; по 400 блістерів у коробці з картону)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240824-20/З-114, 240826-20/З-114, 240827-20/З-114, 240828-20/З-114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240824-20/З-114, 240826-20/З-114, 240827-20/З-114, 240828-20/З-114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240824-20/З-114, 240826-20/З-114, 240827-20/З-114, 240828-20/З-114 від 13.08.2020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РОТАРИКС™/ROTARIX™ Вакцина для профілактики ротавірусної інфекції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248626-20/В-134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САЛЬБУТАМОЛ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100 мкг/доза</w:t>
            </w:r>
            <w:r>
              <w:rPr>
                <w:b/>
              </w:rPr>
              <w:br/>
              <w:t>по 200 доз препарату в алюмінієвому балоні з дозуючим клапаном та насадкою-інгалятором з захисним ковпачком;</w:t>
            </w:r>
            <w:r>
              <w:rPr>
                <w:b/>
              </w:rPr>
              <w:br/>
            </w:r>
            <w:r>
              <w:rPr>
                <w:b/>
              </w:rPr>
              <w:t>по 1 балону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248626-20/В-134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САЛЬБУТАМОЛ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100 мкг/доза</w:t>
            </w:r>
            <w:r>
              <w:rPr>
                <w:b/>
              </w:rPr>
              <w:br/>
              <w:t xml:space="preserve">по 200 </w:t>
            </w:r>
            <w:r>
              <w:rPr>
                <w:b/>
              </w:rPr>
              <w:t>доз препарату в алюмінієвому балоні з дозуючим клапаном та насадкою-інгалятором з захисним ковпачком;</w:t>
            </w:r>
            <w:r>
              <w:rPr>
                <w:b/>
              </w:rPr>
              <w:br/>
              <w:t>по 1 балону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248626-20/В-134 від 03.12.2020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САЛЬБУТАМОЛ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інгаляція під тиском, суспензія, 100 мкг/доза</w:t>
            </w:r>
            <w:r>
              <w:rPr>
                <w:b/>
              </w:rPr>
              <w:br/>
              <w:t>по 200 доз препарату в алюмінієвому балоні з дозуючим клапаном та насадкою-інгалятором з захисним ковпачком;</w:t>
            </w:r>
            <w:r>
              <w:rPr>
                <w:b/>
              </w:rPr>
              <w:br/>
              <w:t>по 1 балону у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</w:t>
            </w:r>
            <w:r>
              <w:rPr>
                <w:b/>
              </w:rPr>
              <w:t>ІДАЛЬНІСТЮ "МУЛЬТІСПРЕЙ",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248270-20/З-100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Сартокад - 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50 мг/12,5 мг; таблетки, вкриті плівковою оболонкою, 100 мг/25 мг; по 14 таблеток у блістері; по 2 блістери в картонній коробці з маркуванням українською мовою; по 10 таблеток у блістері; по 3 блістери в картонній коро</w:t>
            </w:r>
            <w:r>
              <w:rPr>
                <w:b/>
              </w:rPr>
              <w:t>бці з маркуванням українською мовою; іn bulk: по 5000 таблеток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248268-20/З-100 від 01.12.2020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Сартокад-В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мг, по 80 мг, по 160 мг; по 10 таблеток у блістері; по 3 блістери у картонній коробці з маркуванням українською мовою; in bulk: № 5000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255711-21/В-96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255711-21/В-96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255711-21/В-96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Сенадексин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70 мг;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255709-21/В-96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СЕНАДЕКСИН-ФОРТЕ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140 мг, по 10 таблеток у блістері; по 2 або 10 блістерів у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255709-21/В-96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СЕНАДЕКСИН-ФОРТЕ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140 мг, по 10 таблеток у блістері; по 2 або 10 блістерів у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255709-21/В-96 в</w:t>
            </w:r>
            <w:r>
              <w:rPr>
                <w:b/>
              </w:rPr>
              <w:t>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СЕНАДЕКСИН-ФОРТЕ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140 мг, по 10 таблеток у блістері; по 2 або 10 блістерів у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250995-21/З-126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СЕРЕТИД™ ДИСКУС™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інгаляцій, дозований, 50 мкг/100 мкг/дозу або 50 мкг/250 мкг/дозу або 50 мкг/500 мкг/дозу; по 60 доз у дискусі; по 1 дискусу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</w:t>
            </w:r>
            <w:r>
              <w:rPr>
                <w:b/>
              </w:rPr>
              <w:t>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255594-21/З-130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Синкотал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м'які желатинові капсули;</w:t>
            </w:r>
            <w:r>
              <w:rPr>
                <w:b/>
              </w:rPr>
              <w:br/>
              <w:t>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255594-21/З-130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Синкотал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м'які желатинові капсули;</w:t>
            </w:r>
            <w:r>
              <w:rPr>
                <w:b/>
              </w:rPr>
              <w:br/>
              <w:t>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255594-21/З-130 </w:t>
            </w:r>
            <w:r>
              <w:rPr>
                <w:b/>
              </w:rPr>
              <w:t>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Синкотал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м'які желатинові капсули;</w:t>
            </w:r>
            <w:r>
              <w:rPr>
                <w:b/>
              </w:rPr>
              <w:br/>
              <w:t>по 10 капсул в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255620-21/В-60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для зовнішнього застосування, 50 мг/г; 100 мг/г;</w:t>
            </w:r>
            <w:r>
              <w:rPr>
                <w:b/>
              </w:rPr>
              <w:br/>
              <w:t>по 25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255620-21/В-60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для зовнішнього застосування, 50 мг/г; 100 мг/г;</w:t>
            </w:r>
            <w:r>
              <w:rPr>
                <w:b/>
              </w:rPr>
              <w:br/>
              <w:t>по 25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255620-21/В-60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для зовнішнього застосування, 50 мг/г; 100 мг/г;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255620-21/В-60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для зовнішнього застосування, 50 мг/г; 100 мг/г;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255620-21/В-60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для зовнішнього застосування, 50 мг/г; 100 мг/г;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255620-21/В-60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Синтоміцин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лінімент для зовнішнього застосування, 50 мг/г; 100 мг/г;</w:t>
            </w:r>
            <w:r>
              <w:rPr>
                <w:b/>
              </w:rPr>
              <w:br/>
            </w:r>
            <w:r>
              <w:rPr>
                <w:b/>
              </w:rPr>
              <w:t>по 25 г у тубі; по 1 тубі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254806-21/З-121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250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254806-21/З-121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250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254806-21/З-121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Сироп від кашлю Др. Тайсса з екстрактом плюща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сироп; по 100 мл або по 250 мл у флаконі; по 1 флакону з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255619-21/В-60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СОЛОДКИ КОРЕНЯ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250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банці полімерній з маркуванням українською мовою; по 1 банці зі стаканом мірним та ложкою мірною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банці скляній з маркуванням українською мовою; по 1 банці зі стаканом</w:t>
            </w:r>
            <w:r>
              <w:rPr>
                <w:b/>
              </w:rPr>
              <w:t xml:space="preserve"> дозуючим та ложкою мірною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255619-21/В-60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СОЛОДКИ КОРЕНЯ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250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банці полімерній з маркуванням українською мовою; по 1 банці зі стаканом мірним та ложкою мірною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банці скляній з маркуванням українською мовою; по 1 банці зі стаканом</w:t>
            </w:r>
            <w:r>
              <w:rPr>
                <w:b/>
              </w:rPr>
              <w:t xml:space="preserve"> дозуючим та ложкою мірною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255619-21/В-60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СОЛОДКИ КОРЕНЯ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250 мг/5 мл;</w:t>
            </w:r>
            <w:r>
              <w:rPr>
                <w:b/>
              </w:rPr>
              <w:br/>
            </w:r>
            <w:r>
              <w:rPr>
                <w:b/>
              </w:rPr>
              <w:t>по 100 мл у банці полімерній з маркуванням українською мовою; по 1 банці зі стаканом мірним та ложкою мірною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100 мл у банці скляній з маркуванням українською мовою; по 1 банці зі стаканом</w:t>
            </w:r>
            <w:r>
              <w:rPr>
                <w:b/>
              </w:rPr>
              <w:t xml:space="preserve"> дозуючим та ложкою мірною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240405-20/З-84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мг/5 мг; по 7 капсул твердих у блістері; по 4 блістери у картонній коробці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240405-20/З-84 в</w:t>
            </w:r>
            <w:r>
              <w:rPr>
                <w:b/>
              </w:rPr>
              <w:t>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 мг/5 мг; по 7 капсул твердих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240405-20/З-84 від 06.08.2020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тверді по 10 мг/5 мг; по 7 капсул твердих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240469-20/З-98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240469-20/З-98 в</w:t>
            </w:r>
            <w:r>
              <w:rPr>
                <w:b/>
              </w:rPr>
              <w:t>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240469-20/З-98 від 11.08.2020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240725-20/З-88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мг; 10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240725-20/З-88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мг; 10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240725-20/З-88 в</w:t>
            </w:r>
            <w:r>
              <w:rPr>
                <w:b/>
              </w:rPr>
              <w:t>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мг; 10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240725-20/З-88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мг; 10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  <w:lang w:eastAsia="ru-RU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240725-20/З-88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мг; 10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240725-20/З-88 від 12.08.2020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 xml:space="preserve">Сумілар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 мг/5 мг; 10 мг/10 мг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253439-21/В-28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Тамоксифену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253439-21/В-28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Тамоксифену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253439-21/В-28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Тамоксифену цитрат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253718-21/В-97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253718-21/В-97 в</w:t>
            </w:r>
            <w:r>
              <w:rPr>
                <w:b/>
              </w:rPr>
              <w:t>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253718-21/В-97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Фентаніл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0,05 мг/мл, по 2 мл або по 10 мл в ампулі; по 5 ампул у блістері; по 1 або 2,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  <w:lang w:eastAsia="ru-RU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</w:r>
            <w:r>
              <w:rPr>
                <w:b/>
              </w:rPr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</w:t>
            </w:r>
            <w:r>
              <w:rPr>
                <w:b/>
              </w:rPr>
              <w:t>апсул у блістері; по 1 блістеру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</w:t>
            </w:r>
            <w:r>
              <w:rPr>
                <w:szCs w:val="20"/>
                <w:lang w:eastAsia="ru-RU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255623-21/В-60 від 08.04.2021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ФЛУКОНАЗОЛ-КР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100 мг;</w:t>
            </w:r>
            <w:r>
              <w:rPr>
                <w:b/>
              </w:rPr>
              <w:br/>
              <w:t>капсули по 150 мг;</w:t>
            </w:r>
            <w:r>
              <w:rPr>
                <w:b/>
              </w:rPr>
              <w:br/>
              <w:t>капсули по 50 мг;</w:t>
            </w:r>
            <w:r>
              <w:rPr>
                <w:b/>
              </w:rPr>
              <w:br/>
            </w:r>
            <w:r>
              <w:rPr>
                <w:b/>
              </w:rPr>
              <w:t>по 7 або по 10 капсул у блістері; по 1 блістеру у пачці з картону з маркуванням українською мовою;</w:t>
            </w:r>
            <w:r>
              <w:rPr>
                <w:b/>
              </w:rPr>
              <w:br/>
              <w:t>по 1 капсулі у блістері; по 1, або 2, або 4 блістери у пачці з картону з маркуванням українською мовою;</w:t>
            </w:r>
            <w:r>
              <w:rPr>
                <w:b/>
              </w:rPr>
              <w:br/>
              <w:t>по 7 або по 10 капсул у блістері; по 1 блістеру у пач</w:t>
            </w:r>
            <w:r>
              <w:rPr>
                <w:b/>
              </w:rPr>
              <w:t>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254393-21/В-66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Цитрамон-Ф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254393-21/В-66 від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Цитрамон-Ф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254393-21/В-66 в</w:t>
            </w:r>
            <w:r>
              <w:rPr>
                <w:b/>
              </w:rPr>
              <w:t>ід 18.03.2021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Цитрамон-Ф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6 або по 10 таблеток у блістерах; по 6 таблеток у блістерах, по 20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254613-21/В-66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Цитрамон-форте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254613-21/В-66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Цитрамон-форте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254613-21/В-66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Цитрамон-форте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253468-21/В-60, 253469-21/В-60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Ціанокобаламін (Вітамін В12)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в ампулі з маркуванням українською мовою; по 10 ампул у пачці з перегородками з маркуванням українською та російською мовами; </w:t>
            </w:r>
            <w:r>
              <w:rPr>
                <w:b/>
              </w:rPr>
              <w:br/>
              <w:t xml:space="preserve">по 1 мл в ампулі з маркуванням українською мовою; по 5 ампул в однобічному блістері; по 2 блістери в пачці з маркуванням </w:t>
            </w:r>
            <w:r>
              <w:rPr>
                <w:b/>
              </w:rPr>
              <w:t>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253468-21/В-60, 253469-21/В-60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Ціанокобаламін (Вітамін В12)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в ампулі з маркуванням українською мовою; по 10 ампул у пачці з перегородками з маркуванням українською та російською мовами; </w:t>
            </w:r>
            <w:r>
              <w:rPr>
                <w:b/>
              </w:rPr>
              <w:br/>
              <w:t xml:space="preserve">по 1 мл в ампулі з маркуванням українською мовою; по 5 ампул в однобічному блістері; по 2 блістери в пачці з маркуванням </w:t>
            </w:r>
            <w:r>
              <w:rPr>
                <w:b/>
              </w:rPr>
              <w:t>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9298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92980">
      <w:pPr>
        <w:jc w:val="center"/>
        <w:rPr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253468-21/В-60, 253469-21/В-60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caps/>
              </w:rPr>
              <w:t>Ціанокобаламін (Вітамін В12)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0,5мг/мл;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мл в ампулі з маркуванням українською мовою; по 10 ампул у пачці з перегородками з маркуванням українською та російською мовами; </w:t>
            </w:r>
            <w:r>
              <w:rPr>
                <w:b/>
              </w:rPr>
              <w:br/>
              <w:t xml:space="preserve">по 1 мл в ампулі з маркуванням українською мовою; по 5 ампул в однобічному блістері; по 2 блістери в пачці з маркуванням </w:t>
            </w:r>
            <w:r>
              <w:rPr>
                <w:b/>
              </w:rPr>
              <w:t>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>20.07.2021 р. № 1498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9298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9298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29298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9298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29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929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92980">
      <w:pPr>
        <w:jc w:val="center"/>
        <w:rPr>
          <w:b/>
          <w:lang w:val="uk-UA"/>
        </w:rPr>
      </w:pPr>
    </w:p>
    <w:p w:rsidR="00000000" w:rsidRDefault="0029298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9298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298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9298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298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9298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2980"/>
    <w:rsid w:val="002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F1D3-0D0A-4D79-ADB0-47BC643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127</Pages>
  <Words>183484</Words>
  <Characters>1045859</Characters>
  <Application>Microsoft Office Word</Application>
  <DocSecurity>0</DocSecurity>
  <Lines>8715</Lines>
  <Paragraphs>2453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2021-07-28T13:08:00Z</dcterms:created>
  <dcterms:modified xsi:type="dcterms:W3CDTF">2021-07-28T13:08:00Z</dcterms:modified>
</cp:coreProperties>
</file>