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0680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257947-21/З-60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L-Яблучна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257947-21/З-60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L-Яблучна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257947-21/З-60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L-Яблучна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254589-21/З-06, 254592-21/З-06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Абифлокс®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розчину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254589-21/З-06, 254592-21/З-06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Абифлокс®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розчину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254589-21/З-06, 254592-21/З-06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Абифлокс®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розчину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243563-20/В-118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Аброл®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та перорального застосування, 15 мг/2мл по 100 мл у скляному флаконі з кришкою з контролем першого відкриття; по 100 мл у скляному флаконі з кришкою недоступною для відкриття дітьми. Кожен флакон у картонній упаковці разом з шприцем-до</w:t>
            </w:r>
            <w:r>
              <w:rPr>
                <w:b/>
              </w:rPr>
              <w:t>затором об'ємом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243563-20/В-118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Аброл®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та перорального застосування, 15 мг/2мл по 100 мл у скляному флаконі з кришкою з контролем першого відкриття; по 100 мл у скляному флаконі з кришкою недоступною для відкриття дітьми. Кожен флакон у картонній упаковці разом з шприцем-до</w:t>
            </w:r>
            <w:r>
              <w:rPr>
                <w:b/>
              </w:rPr>
              <w:t>затором об'ємом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243563-20/В-118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Аброл®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та перорального застосування, 15 мг/2мл по 100 мл у скляному флаконі з кришкою з контролем першого відкриття; по 100 мл у скляному флаконі з кришкою недоступною для відкриття дітьми. Кожен флакон у картонній упаковці разом з шприцем-до</w:t>
            </w:r>
            <w:r>
              <w:rPr>
                <w:b/>
              </w:rPr>
              <w:t>затором об'ємом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248503-20/З-124, 248515-20/З-124, 248516-20/З-124, 248517-20/З-124, 248518-20/З-124, 248519-20/З-124, 248520-20/З-124, 248521-20/З-124, 248522-20/З-124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мл; по 250 мл розчину у флаконах;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248503-20/З-124, 248515-20/З-124, 248516-20/З-124, 248517-20/З-124, 248518-20/З-124, 248519-20/З-124, 248520-20/З-124, 248521-20/З-124, 248522-20/З-124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мл; по 250 мл розчину у флаконах;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248503-20/З-124, 248515-20/З-124, 248516-20/З-124, 248517-20/З-124, 248518-20/З-124, 248519-20/З-124, 248520-20/З-124, 248521-20/З-124, 248522-20/З-124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мл; по 250 мл розчину у флаконах;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252712-21/З-132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Азацитидин-Віста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252712-21/З-132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Азацитидин-Віста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252712-21/З-132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Азацитидин-Віста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249443-20/З-124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Алергодил®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0,05 %; по 6 мл або 10 мл у флаконі-крапельниці,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249443-20/З-124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Алергодил®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0,05 %; по 6 мл або 10 мл у флаконі-крапельниці,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249443-20/З-124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Алергодил®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0,05 %; по 6 мл або 10 мл у флаконі-крапельниці,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255337-21/В-116, 255338-21/В-116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255337-21/В-116,</w:t>
            </w:r>
            <w:r>
              <w:rPr>
                <w:b/>
              </w:rPr>
              <w:t xml:space="preserve"> 255338-21/В-116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255337-21/В-116,</w:t>
            </w:r>
            <w:r>
              <w:rPr>
                <w:b/>
              </w:rPr>
              <w:t xml:space="preserve"> 255338-21/В-116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255313-21/В-133, 255314-21/В-133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0,5 мг/мл по 50 мл у флаконі; по 1 флакону разом з дозуючим шприцом-піпеткою в коробці з картону; по 100 мл у флаконі,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</w:t>
            </w:r>
            <w:r>
              <w:rPr>
                <w:b/>
              </w:rPr>
              <w:t>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255313-21/В-133,</w:t>
            </w:r>
            <w:r>
              <w:rPr>
                <w:b/>
              </w:rPr>
              <w:t xml:space="preserve"> 255314-21/В-133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0,5 мг/мл по 50 мл у флаконі; по 1 флакону разом з дозуючим шприцом-піпеткою в коробці з картону; по 100 мл у флаконі,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</w:t>
            </w:r>
            <w:r>
              <w:rPr>
                <w:b/>
              </w:rPr>
              <w:t>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255313-21/В-133,</w:t>
            </w:r>
            <w:r>
              <w:rPr>
                <w:b/>
              </w:rPr>
              <w:t xml:space="preserve"> 255314-21/В-133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АлергоМакс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0,5 мг/мл по 50 мл у флаконі; по 1 флакону разом з дозуючим шприцом-піпеткою в коробці з картону; по 100 мл у флаконі,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</w:t>
            </w:r>
            <w:r>
              <w:rPr>
                <w:b/>
              </w:rPr>
              <w:t>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252042-21/З-66, 252043-21/З-66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Алмагель®М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вишні,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252042-21/З-66, </w:t>
            </w:r>
            <w:r>
              <w:rPr>
                <w:b/>
              </w:rPr>
              <w:t>252043-21/З-66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Алмагель®М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вишні,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252042-21/З-66, 252043-21/З-66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Алмагель®М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вишні,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252044-21/З-66, 252045-21/З-66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Алмагель®М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м'яти,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252044-21/З-66, 252045-21/З-66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Алмагель®М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м'яти,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252044-21/З-66, 252045-21/З-66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Алмагель®М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 зі смаком м'яти,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228366-20/З-126, 228367-20/З-126, 228369-20/З-126, 228370-20/З-126 від 12.02.2020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228366-20/З-126, 228367-20/З-126, 228369-20/З-126, 228370-20/З-126 від 12.02.2020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228366-20/З-126, 228367-20/З-126, 228369-20/З-126, 228370-20/З-126 від 12.02.2020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256124-21/З-118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Альфа 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модифікованим вивільненням по 0,4 мг по 10 таблеток у блістері; по 3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256124-21/З-118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Альфа 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модифікованим вивільненням по 0,4 мг по 10 таблеток у блістері; по 3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256124-21/З-118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Альфа 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з модифікованим вивільненням по 0,4 мг по 10 таблеток у блістері; по 3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246073-20/З-134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Альфаган 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1,5 мг/мл по 5 мл або 10 мл, або 15 мл у флаконі-крапельниці; по 1 флакону-крапельниці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246073-20/З-134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Альфаган 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1,5 мг/мл по 5 мл або 10 мл, або 15 мл у флаконі-крапельниці; по 1 флакону-крапельниці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246073-20/З-134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Альфаган 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1,5 мг/мл по 5 мл або 10 мл, або 15 мл у флаконі-крапельниці; по 1 флакону-крапельниці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255271-21/З-118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Анастрозол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 мг;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255271-21/З-118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Анастрозол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 мг;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255271-21/З-118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Анастрозол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 мг;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255233-21/В-45, 255234-21/В-45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Антимігрен-Здоров'я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255233-21/В-45, </w:t>
            </w:r>
            <w:r>
              <w:rPr>
                <w:b/>
              </w:rPr>
              <w:t>255234-21/В-45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Антимігрен-Здоров'я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255233-21/В-45, </w:t>
            </w:r>
            <w:r>
              <w:rPr>
                <w:b/>
              </w:rPr>
              <w:t>255234-21/В-45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Антимігрен-Здоров'я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255233-21/В-45, 255234-21/В-45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Антимігрен-Здоров'я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255233-21/В-45, </w:t>
            </w:r>
            <w:r>
              <w:rPr>
                <w:b/>
              </w:rPr>
              <w:t>255234-21/В-45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Антимігрен-Здоров'я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255233-21/В-45, </w:t>
            </w:r>
            <w:r>
              <w:rPr>
                <w:b/>
              </w:rPr>
              <w:t>255234-21/В-45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Антимігрен-Здоров'я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</w:t>
            </w:r>
            <w:r>
              <w:rPr>
                <w:b/>
              </w:rPr>
              <w:t>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255703-21/В-97, 255704-21/В-97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255703-21/В-97, 255704-21/В-97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255703-21/В-97, 255704-21/В-97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Антраль®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242047-20/З-118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Аплерія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50 мг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242047-20/З-118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Аплерія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50 мг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242047-20/З-118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Аплерія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50 мг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242047-20/З-118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Аплерія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50 мг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242047-20/З-118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Аплерія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50 мг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242047-20/З-118 </w:t>
            </w:r>
            <w:r>
              <w:rPr>
                <w:b/>
              </w:rPr>
              <w:t>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Аплерія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50 мг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254098-21/В-92, 254099-21/В-92, 254100-21/В-92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Аритміл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2,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254098-21/В-92, 254099-21/В-92, 254100-21/В-92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Аритміл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2,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254098-21/В-92, 254099-21/В-92, 254100-21/В-92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Аритміл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2,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225931-20/В-06 від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Арутимол®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2,5 мг/мл, 5 мг/мл; по 5 мл у  пластиковому флаконі-капельниці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</w:t>
            </w:r>
            <w:r>
              <w:rPr>
                <w:b/>
              </w:rPr>
              <w:t>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225931-20/В-06 в</w:t>
            </w:r>
            <w:r>
              <w:rPr>
                <w:b/>
              </w:rPr>
              <w:t>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Арутимол®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2,5 мг/мл, 5 мг/мл; по 5 мл у  пластиковому флаконі-капельниці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</w:t>
            </w:r>
            <w:r>
              <w:rPr>
                <w:b/>
              </w:rPr>
              <w:t>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225931-20/В-06 в</w:t>
            </w:r>
            <w:r>
              <w:rPr>
                <w:b/>
              </w:rPr>
              <w:t>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Арутимол®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2,5 мг/мл, 5 мг/мл; по 5 мл у  пластиковому флаконі-капельниці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</w:t>
            </w:r>
            <w:r>
              <w:rPr>
                <w:b/>
              </w:rPr>
              <w:t>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225931-20/В-06 від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Арутимол®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2,5 мг/мл, 5 мг/мл; по 5 мл у  пластиковому флаконі-капельниці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</w:t>
            </w:r>
            <w:r>
              <w:rPr>
                <w:b/>
              </w:rPr>
              <w:t>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225931-20/В-06 в</w:t>
            </w:r>
            <w:r>
              <w:rPr>
                <w:b/>
              </w:rPr>
              <w:t>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Арутимол®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2,5 мг/мл, 5 мг/мл; по 5 мл у  пластиковому флаконі-капельниці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</w:t>
            </w:r>
            <w:r>
              <w:rPr>
                <w:b/>
              </w:rPr>
              <w:t>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225931-20/В-06 в</w:t>
            </w:r>
            <w:r>
              <w:rPr>
                <w:b/>
              </w:rPr>
              <w:t>ід 09.01.2020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Арутимол®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2,5 мг/мл, 5 мг/мл; по 5 мл у  пластиковому флаконі-капельниці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</w:t>
            </w:r>
            <w:r>
              <w:rPr>
                <w:b/>
              </w:rPr>
              <w:t>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253888-21/З-134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100 г мазі в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253888-21/З-134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100 г мазі в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253888-21/З-134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100 г мазі в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253823-21/З-134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по 30 мл або 80 мл у флаконі з розпилювачем; по 1 флакону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253823-21/З-134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по 30 мл або 80 мл у флаконі з розпилювачем; по 1 флакону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253823-21/З-134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по 30 мл або 80 мл у флаконі з розпилювачем; по 1 флакону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253057-21/В-96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Бальзам "Вігор"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200 мл, або 250 мл,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"Аветра",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253057-21/В-96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Бальзам "Вігор"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200 мл, або 250 мл,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"Аветра",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253057-21/В-96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Бальзам "Вігор"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200 мл, або 250 мл,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"Аветра",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217802-19/З-96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Банеоцин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5 г по 20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217802-19/З-96 в</w:t>
            </w:r>
            <w:r>
              <w:rPr>
                <w:b/>
              </w:rPr>
              <w:t>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Банеоцин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5 г по 20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217802-19/З-96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Банеоцин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5 г по 20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249395-20/В-118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Беклометазон-Здоров'я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дозований, суспензія, 50 мкг/дозу; по 180 доз у флаконі зі </w:t>
            </w:r>
            <w:r>
              <w:rPr>
                <w:b/>
              </w:rPr>
              <w:t>спрей-насосом та захисним ковпачком; по 1 флакону у коробці з картоном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249395-20/В-118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Беклометазон-Здоров'я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дозований, суспензія, 50 мкг/дозу; по 180 доз у флаконі зі </w:t>
            </w:r>
            <w:r>
              <w:rPr>
                <w:b/>
              </w:rPr>
              <w:t>спрей-насосом та захисним ковпачком; по 1 флакону у коробці з картоном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249395-20/В-118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Беклометазон-Здоров'я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суспензія, 50 мкг/дозу; по 180 доз у флаконі зі спрей-насосом та захисним ковпачком; по 1 флакону у коробці з картоном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238608-20/З-124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Бенфогама®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мг; по 10 таблеток у блістері; по 3 або 6,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238608-20/З-124 </w:t>
            </w:r>
            <w:r>
              <w:rPr>
                <w:b/>
              </w:rPr>
              <w:t>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Бенфогама®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мг; по 10 таблеток у блістері; по 3 або 6,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238608-20/З-124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Бенфогама®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мг; по 10 таблеток у блістері; по 3 або 6,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239818-20/З-118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Бонапур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239818-20/З-118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Бонапур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239818-20/З-118 </w:t>
            </w:r>
            <w:r>
              <w:rPr>
                <w:b/>
              </w:rPr>
              <w:t>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Бонапур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244954-20/З-84, 244955-20/З-84, 244956-20/З-84, 244957-20/З-84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Брінейра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244954-20/З-84, </w:t>
            </w:r>
            <w:r>
              <w:rPr>
                <w:b/>
              </w:rPr>
              <w:t>244955-20/З-84, 244956-20/З-84, 244957-20/З-84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Брінейра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244954-20/З-84, </w:t>
            </w:r>
            <w:r>
              <w:rPr>
                <w:b/>
              </w:rPr>
              <w:t>244955-20/З-84, 244956-20/З-84, 244957-20/З-84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Брінейра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253872-21/З-134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Валевіт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 / 90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253872-21/З-134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Валевіт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 / 90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253872-21/З-134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Валевіт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 / 90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251823-21/В-86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пролонгованої дії по 500 мг; по 10 таблеток у блістері; по 1, 3 або 6 блістерів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251823-21/В-86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пролонгованої дії по 500 мг; по 10 таблеток у блістері; по 1, 3 або 6 блістерів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251823-21/В-86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пролонгованої дії по 500 мг; по 10 таблеток у блістері; по 1, 3 або 6 блістерів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255675-21/З-84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Вальтрекс™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10 таблеток у блістері; по 1 блістеру в картонній коробці; по 6 таблеток у блістері; по 7 блістерів у картонній коробці; по 14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255675-21/З-84 в</w:t>
            </w:r>
            <w:r>
              <w:rPr>
                <w:b/>
              </w:rPr>
              <w:t>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Вальтрекс™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10 таблеток у блістері; по 1 блістеру в картонній коробці; по 6 таблеток у блістері; по 7 блістерів у картонній коробці; по 14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255675-21/З-84 в</w:t>
            </w:r>
            <w:r>
              <w:rPr>
                <w:b/>
              </w:rPr>
              <w:t>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Вальтрекс™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10 таблеток у блістері; по 1 блістеру в картонній коробці; по 6 таблеток у блістері; по 7 блістерів у картонній коробці; по 14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257039-21/З-128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Вентолін™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257039-21/З-128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Вентолін™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257039-21/З-128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Вентолін™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247045-20/З-36, 247046-20/З-36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Віагра® ODT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247045-20/З-36, 247046-20/З-36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Віагра® ODT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247045-20/З-36, 247046-20/З-36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Віагра® ODT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254953-21/З-134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Віагра® ODT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254953-21/З-134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Віагра® ODT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254953-21/З-134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Віагра® ODT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248921-20/З-128, 248922-20/З-128, 248923-20/З-128, 248924-20/З-128, 248925-20/З-128, 248926-20/З-128, 248927-20/З-128, 248928-20/З-128, 248929-20/З-128, 248930-20/З-128, 248931-2</w:t>
            </w:r>
            <w:r>
              <w:rPr>
                <w:b/>
              </w:rPr>
              <w:t>0/З-128, 248932-20/З-128, 248933-20/З-128, 248934-20/З-128, 256590-21/З-128, 256591-21/З-128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Вімізим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248921-20/З-128,</w:t>
            </w:r>
            <w:r>
              <w:rPr>
                <w:b/>
              </w:rPr>
              <w:t xml:space="preserve"> 248922-20/З-128, 248923-20/З-128, 248924-20/З-128, 248925-20/З-128, 248926-20/З-128, 248927-20/З-128, 248928-20/З-128, 248929-20/З-128, 248930-20/З-128, 248931-20/З-128, 248932-20/З-128, 248933-20/З-128, 248934-20/З-128, 256590-21/З-128, 256591-21/З-128 в</w:t>
            </w:r>
            <w:r>
              <w:rPr>
                <w:b/>
              </w:rPr>
              <w:t>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Вімізим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248921-20/З-128, 248922-20/З-128, 248923-20/З-128, 248924-20/З-128, 248925-20/З-128, 248926-20/З-128, 248927-20/З-128, 248928-20/З-128, 248929-20/З-128, 2489</w:t>
            </w:r>
            <w:r>
              <w:rPr>
                <w:b/>
              </w:rPr>
              <w:t>30-20/З-128, 248931-20/З-128, 248932-20/З-128, 248933-20/З-128, 248934-20/З-128, 256590-21/З-128, 256591-21/З-128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Вімізим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245757-20/В-116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Вінітел®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200 мг/5 мл по 100 мл або по 200 мл у скляному флаконі з кришкою з контролем першого відкриття, по 100 мл або по 200 мл у скляному флаконі з кришкою недоступною для відкриття дітьми, кожен флакон у картонній упаковці разом з шприцем-дозатором об'ємо</w:t>
            </w:r>
            <w:r>
              <w:rPr>
                <w:b/>
              </w:rPr>
              <w:t>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245757-20/В-116 </w:t>
            </w:r>
            <w:r>
              <w:rPr>
                <w:b/>
              </w:rPr>
              <w:t>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Вінітел®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200 мг/5 мл по 100 мл або по 200 мл у скляному флаконі з кришкою з контролем першого відкриття, по 100 мл або по 200 мл у скляному флаконі з кришкою недоступною для відкриття дітьми, кожен флакон у картонній упаковці разом з шприцем-дозатором об'ємо</w:t>
            </w:r>
            <w:r>
              <w:rPr>
                <w:b/>
              </w:rPr>
              <w:t>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245757-20/В-116 </w:t>
            </w:r>
            <w:r>
              <w:rPr>
                <w:b/>
              </w:rPr>
              <w:t>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Вінітел®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200 мг/5 мл по 100 мл або по 200 мл у скляному флаконі з кришкою з контролем першого відкриття, по 100 мл або по 200 мл у скляному флаконі з кришкою недоступною для відкриття дітьми, кожен флакон у картонній упаковці разом з шприцем-дозатором об'ємо</w:t>
            </w:r>
            <w:r>
              <w:rPr>
                <w:b/>
              </w:rPr>
              <w:t>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253505-21/В-118, 253506-21/В-118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Вітацертин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ін`єкцій; по 2 мл в ампулі;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253505-21/В-118, 253506-21/В-118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Вітацертин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ін`єкцій; по 2 мл в ампулі;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253505-21/В-118,</w:t>
            </w:r>
            <w:r>
              <w:rPr>
                <w:b/>
              </w:rPr>
              <w:t xml:space="preserve"> 253506-21/В-118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Вітацертин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ін`єкцій; по 2 мл в ампулі;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246046-20/З-100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Ганфорт®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3,0 мл у флаконі-крапельниці з поліетилену; по 1 або 3 флакони-крапельниці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246046-20/З-100 </w:t>
            </w:r>
            <w:r>
              <w:rPr>
                <w:b/>
              </w:rPr>
              <w:t>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Ганфорт®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3,0 мл у флаконі-крапельниці з поліетилену; по 1 або 3 флакони-крапельниці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246046-20/З-100 </w:t>
            </w:r>
            <w:r>
              <w:rPr>
                <w:b/>
              </w:rPr>
              <w:t>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Ганфорт®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3,0 мл у флаконі-крапельниці з поліетилену; по 1 або 3 флакони-крапельниці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256320-21/В-02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Гепаризин®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20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256320-21/В-02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Гепаризин®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20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256320-21/В-02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Гепаризин®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20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250997-21/З-88, 250998-21/З-88, 250999-21/З-88, 251000-21/З-88, 251001-21/З-88, 251002-21/З-88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ГЕРБІОН® СИРОП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7 мг/мл по 150 мл сиропу у флаконі; по 1 флакону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250997-21/З-88, 250998-21/З-88, 250999-21/З-88, 251000-21/З-88, 251001-21/З-88, 251002-21/З-88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ГЕРБІОН® СИРОП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7 мг/мл по 150 мл сиропу у флаконі; по 1 флакону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250997-21/З-88, 250998-21/З-88, 250999-21/З-88, 251000-21/З-88, 251001-21/З-88, 251002-21/З-88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ГЕРБІОН® СИРОП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7 мг/мл по 150 мл сиропу у флаконі; по 1 флакону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251026-21/З-82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Гікамтин™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4 мг,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251026-21/З-82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Гікамтин™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4 мг,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251026-21/З-82 в</w:t>
            </w:r>
            <w:r>
              <w:rPr>
                <w:b/>
              </w:rPr>
              <w:t>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Гікамтин™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4 мг,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255280-21/З-133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255280-21/З-133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255280-21/З-133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255280-21/З-133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255280-21/З-133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255280-21/З-133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250533-21/З-124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250533-21/З-124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250533-21/З-124 </w:t>
            </w:r>
            <w:r>
              <w:rPr>
                <w:b/>
              </w:rPr>
              <w:t>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250533-21/З-124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250533-21/З-124 </w:t>
            </w:r>
            <w:r>
              <w:rPr>
                <w:b/>
              </w:rPr>
              <w:t>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250533-21/З-124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253847-21/З-134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Дермадрін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 по 20 г або по 50 г, або по 100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253847-21/З-134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Дермадрін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 по 20 г або по 50 г, або по 100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253847-21/З-134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Дермадрін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20 мг/г по 20 г або по 50 г, або по 100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255676-21/З-84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0,05 %; 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255676-21/З-84 в</w:t>
            </w:r>
            <w:r>
              <w:rPr>
                <w:b/>
              </w:rPr>
              <w:t>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0,05 %; 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255676-21/З-84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0,05 %; 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253354-21/В-97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Диклофенак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253354-21/В-97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Диклофенак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253354-21/В-97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Диклофенак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253328-21/В-96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3 мл в ампулі; по 5 ампул у картонній коробці з перегородками; по 3 мл в ампулі,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253328-21/В-96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3 мл в ампулі; по 5 ампул у картонній коробці з перегородками; по 3 мл в ампулі,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253328-21/В-96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3 мл в ампулі; по 5 ампул у картонній коробці з перегородками; по 3 мл в ампулі,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253344-21/В-132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нашкірний, розчин, 40 мг/мл по 30 мл або по 50 мл у флаконі зі скла з клапаном-насосом, насадкою-розпилювачем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253344-21/В-132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нашкірний, розчин, 40 мг/мл по 30 мл або по 50 мл у флаконі зі скла з клапаном-насосом, насадкою-розпилювачем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253344-21/В-132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нашкірний, розчин, 40 мг/мл по 30 мл або по 50 мл у флаконі зі скла з клапаном-насосом, насадкою-розпилювачем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</w:t>
            </w:r>
            <w:r>
              <w:rPr>
                <w:b/>
              </w:rPr>
              <w:t>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252713-21/З-132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</w:t>
            </w:r>
            <w:r>
              <w:rPr>
                <w:b/>
              </w:rPr>
              <w:t>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252713-21/З-132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</w:t>
            </w:r>
            <w:r>
              <w:rPr>
                <w:b/>
              </w:rPr>
              <w:t>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252713-21/З-132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</w:t>
            </w:r>
            <w:r>
              <w:rPr>
                <w:b/>
              </w:rPr>
              <w:t>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252713-21/З-132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</w:t>
            </w:r>
            <w:r>
              <w:rPr>
                <w:b/>
              </w:rPr>
              <w:t>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252713-21/З-132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</w:t>
            </w:r>
            <w:r>
              <w:rPr>
                <w:b/>
              </w:rPr>
              <w:t>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252713-21/З-132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</w:t>
            </w:r>
            <w:r>
              <w:rPr>
                <w:b/>
              </w:rPr>
              <w:t>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249274-20/З-130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137 мкг/50 мкг на дозу;</w:t>
            </w:r>
            <w:r>
              <w:rPr>
                <w:b/>
              </w:rPr>
              <w:br/>
            </w:r>
            <w:r>
              <w:rPr>
                <w:b/>
              </w:rPr>
              <w:t>по 6,4 г суспензії у флаконі 10 мл; по 1 флакону в картонній пачці; по 23 г суспензії у флаконі 25 мл; по 1 флакону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249274-20/З-130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137 мкг/50 мкг на дозу;</w:t>
            </w:r>
            <w:r>
              <w:rPr>
                <w:b/>
              </w:rPr>
              <w:br/>
            </w:r>
            <w:r>
              <w:rPr>
                <w:b/>
              </w:rPr>
              <w:t>по 6,4 г суспензії у флаконі 10 мл; по 1 флакону в картонній пачці; по 23 г суспензії у флаконі 25 мл; по 1 флакону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249274-20/З-130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137 мкг/50 мкг на дозу;</w:t>
            </w:r>
            <w:r>
              <w:rPr>
                <w:b/>
              </w:rPr>
              <w:br/>
            </w:r>
            <w:r>
              <w:rPr>
                <w:b/>
              </w:rPr>
              <w:t>по 6,4 г суспензії у флаконі 10 мл; по 1 флакону в картонній пачці; по 23 г суспензії у флаконі 25 мл; по 1 флакону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250543-21/З-126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137 мкг/50 мкг на дозу; по 6,4 г суспензії у флаконі 10 мл; по 1 флакону в картонній пачці; по 23 г суспензії у флаконі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250543-21/З-126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137 мкг/50 мкг на дозу; по 6,4 г суспензії у флаконі 10 мл; по 1 флакону в картонній пачці; по 23 г суспензії у флаконі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250543-21/З-126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137 мкг/50 мкг на дозу; по 6,4 г суспензії у флаконі 10 мл; по 1 флакону в картонній пачці; по 23 г суспензії у флаконі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234194-20/З-124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137 мкг/50 мкг на дозу; по 6,4 г суспензії у флаконі 10 мл; по 1 флакону в картонній пачці; по 23 г суспензії у флаконі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234194-20/З-124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137 мкг/50 мкг на дозу; по 6,4 г суспензії у флаконі 10 мл; по 1 флакону в картонній пачці; по 23 г суспензії у флаконі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234194-20/З-124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ДИМІСТА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137 мкг/50 мкг на дозу; по 6,4 г суспензії у флаконі 10 мл; по 1 флакону в картонній пачці; по 23 г суспензії у флаконі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250114-20/В-60, 250115-20/В-60, 250116-20/В-60, 255534-21/В-60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Діоксизоль®-Дарниця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</w:t>
            </w:r>
            <w:r>
              <w:rPr>
                <w:b/>
              </w:rPr>
              <w:br/>
              <w:t>по 50 г або по 100 г у флаконах або банках, по 1 флакону або банці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250114-20/В-60, </w:t>
            </w:r>
            <w:r>
              <w:rPr>
                <w:b/>
              </w:rPr>
              <w:t>250115-20/В-60, 250116-20/В-60, 255534-21/В-60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Діоксизоль®-Дарниця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</w:t>
            </w:r>
            <w:r>
              <w:rPr>
                <w:b/>
              </w:rPr>
              <w:br/>
              <w:t>по 50 г або по 100 г у флаконах або банках, по 1 флакону або банці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250114-20/В-60, </w:t>
            </w:r>
            <w:r>
              <w:rPr>
                <w:b/>
              </w:rPr>
              <w:t>250115-20/В-60, 250116-20/В-60, 255534-21/В-60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Діоксизоль®-Дарниця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</w:t>
            </w:r>
            <w:r>
              <w:rPr>
                <w:b/>
              </w:rPr>
              <w:br/>
              <w:t>по 50 г або по 100 г у флаконах або банках, по 1 флакону або банці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242685-20/В-60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Діосмектит (Монтморилоніт)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242685-20/В-60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Діосмектит (Монтморилоніт)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242685-20/В-60 в</w:t>
            </w:r>
            <w:r>
              <w:rPr>
                <w:b/>
              </w:rPr>
              <w:t>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Діосмектит (Монтморилоніт)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254269-21/З-133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Еверолімус-Віста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254269-21/З-133 </w:t>
            </w:r>
            <w:r>
              <w:rPr>
                <w:b/>
              </w:rPr>
              <w:t>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Еверолімус-Віста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254269-21/З-133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Еверолімус-Віста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254269-21/З-133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Еверолімус-Віста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254269-21/З-133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Еверолімус-Віста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254269-21/З-133 </w:t>
            </w:r>
            <w:r>
              <w:rPr>
                <w:b/>
              </w:rPr>
              <w:t>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Еверолімус-Віста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254269-21/З-133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Еверолімус-Віста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254269-21/З-133 </w:t>
            </w:r>
            <w:r>
              <w:rPr>
                <w:b/>
              </w:rPr>
              <w:t>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Еверолімус-Віста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254269-21/З-133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Еверолімус-Віста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256040-21/З-50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Езолонг®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40 мг, 1 або 10 флаконів з порошком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256040-21/З-50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Езолонг®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40 мг, 1 або 10 флаконів з порошком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256040-21/З-50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Езолонг®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40 мг, 1 або 10 флаконів з порошком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252710-21/В-96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Енкад-Біолік®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3,5 %, по 3 мл в ампулі,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252710-21/В-96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Енкад-Біолік®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3,5 %, по 3 мл в ампулі,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252710-21/В-96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Енкад-Біолік®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3,5 %, по 3 мл в ампулі,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 w:eastAsia="ru-RU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255605-21/З-36, 255607-21/З-36, 255608-21/З-36, 255609-21/З-36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256453-21/З-133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256453-21/З-133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256453-21/З-133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256453-21/З-133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256453-21/З-133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256453-21/З-133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256435-21/З-130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256435-21/З-130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256435-21/З-130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256435-21/З-130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256435-21/З-130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256435-21/З-130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256435-21/З-130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256435-21/З-130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256435-21/З-130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256435-21/З-130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256435-21/З-130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256435-21/З-130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256452-21/З-133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  <w:t xml:space="preserve">по 7 таблеток в алюмінієвому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256452-21/З-133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256452-21/З-133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  <w:t xml:space="preserve">по 7 таблеток в алюмінієвому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256452-21/З-133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256452-21/З-133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  <w:t xml:space="preserve">по 7 таблеток в алюмінієвому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256452-21/З-133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256452-21/З-133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  <w:t xml:space="preserve">по 7 таблеток в алюмінієвому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256452-21/З-133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256452-21/З-133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Ізікард®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мг/12,5 мг, по 80 мг/12,5 мг, по 80 мг/25 мг по 7 таблеток в алюмінієвому блістері, по 2 блістери у картонній коробці;</w:t>
            </w:r>
            <w:r>
              <w:rPr>
                <w:b/>
              </w:rPr>
              <w:br/>
              <w:t xml:space="preserve">по 7 таблеток в алюмінієвому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235983-20/З-130, 235984-20/З-130, 249891-20/З-130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Ікервис®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емульсія, 1 мг/мл;</w:t>
            </w:r>
            <w:r>
              <w:rPr>
                <w:b/>
              </w:rPr>
              <w:br/>
            </w:r>
            <w:r>
              <w:rPr>
                <w:b/>
              </w:rPr>
              <w:t>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235983-20/З-130, 235984-20/З-130, 249891-20/З-130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Ікервис®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емульсія, 1 мг/мл;</w:t>
            </w:r>
            <w:r>
              <w:rPr>
                <w:b/>
              </w:rPr>
              <w:br/>
              <w:t>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</w:t>
            </w:r>
            <w:r>
              <w:rPr>
                <w:b/>
              </w:rPr>
              <w:t>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235983-20/З-130, 235984-20/З-130, 249891-20/З-130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Ікервис®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емульсія, 1 мг/мл;</w:t>
            </w:r>
            <w:r>
              <w:rPr>
                <w:b/>
              </w:rPr>
              <w:br/>
              <w:t>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236663-20/З-88 від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Ікервис®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емульсія, 1 мг/мл;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</w:t>
            </w:r>
            <w:r>
              <w:rPr>
                <w:b/>
              </w:rPr>
              <w:t>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236663-20/З-88 від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Ікервис®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емульсія, 1 мг/мл;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</w:t>
            </w:r>
            <w:r>
              <w:rPr>
                <w:b/>
              </w:rPr>
              <w:t>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236663-20/З-88 від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Ікервис®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емульсія, 1 мг/мл;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</w:t>
            </w:r>
            <w:r>
              <w:rPr>
                <w:b/>
              </w:rPr>
              <w:t>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231715-20/З-36, 231716-20/З-36, 231718-20/З-36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ІЛАРІС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150 мг; 1 флакон з порошком (з маркуванням українською мовою) у коробці з маркуванням українською та російською мовами; 1 флакон з порошком (з маркуванням українською мовою) у коробці; по 4 коробки в пачці з маркуванням </w:t>
            </w:r>
            <w:r>
              <w:rPr>
                <w:b/>
              </w:rPr>
              <w:t>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231715-20/З-36, 231716-20/З-36, 231718-20/З-36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ІЛАРІС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150 мг; 1 флакон з порошком (з маркуванням українською мовою) у коробці з маркуванням українською та російською мовами; 1 флакон з порошком (з маркуванням українською мовою) у коробці; по 4 коробки в пачці з маркуванням </w:t>
            </w:r>
            <w:r>
              <w:rPr>
                <w:b/>
              </w:rPr>
              <w:t>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231715-20/З-36, 231716-20/З-36, 231718-20/З-36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ІЛАРІС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150 мг; 1 флакон з порошком (з маркуванням українською мовою) у коробці з маркуванням українською та російською мовами; 1 флакон з порошком (з маркуванням українською мовою) у коробці; по 4 коробки в пачці з маркуванням </w:t>
            </w:r>
            <w:r>
              <w:rPr>
                <w:b/>
              </w:rPr>
              <w:t>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258154-21/В-66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Імуновір-Здоров'я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50 мг/мл, по 100 мл або 200 мл у флаконі зі скла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</w:t>
            </w:r>
            <w:r>
              <w:rPr>
                <w:b/>
              </w:rPr>
              <w:t>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258154-21/В-66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Імуновір-Здоров'я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50 мг/мл, по 100 мл або 200 мл у флаконі зі скла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</w:t>
            </w:r>
            <w:r>
              <w:rPr>
                <w:b/>
              </w:rPr>
              <w:t>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258154-21/В-66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Імуновір-Здоров'я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50 мг/мл, по 100 мл або 200 мл у флаконі зі скла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</w:t>
            </w:r>
            <w:r>
              <w:rPr>
                <w:b/>
              </w:rPr>
              <w:t>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240276-20/З-84, 250706-21/З-130, 250707-21/З-130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5 мг, по 14 таблеток у блістері; по 2 або по 4 блістери в картонній коробці, по 14 таблеток у блістері; по 2 або по 4 блістери в картонній коробці. Маркування англійською або іншою іноземною мовою зі стикер</w:t>
            </w:r>
            <w:r>
              <w:rPr>
                <w:b/>
              </w:rPr>
              <w:t>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240276-20/З-84, </w:t>
            </w:r>
            <w:r>
              <w:rPr>
                <w:b/>
              </w:rPr>
              <w:t>250706-21/З-130, 250707-21/З-130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5 мг, по 14 таблеток у блістері; по 2 або по 4 блістери в картонній коробці, по 14 таблеток у блістері; по 2 або по 4 блістери в картонній коробці. Маркування англійською або іншою іноземною мовою зі стикер</w:t>
            </w:r>
            <w:r>
              <w:rPr>
                <w:b/>
              </w:rPr>
              <w:t>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240276-20/З-84, </w:t>
            </w:r>
            <w:r>
              <w:rPr>
                <w:b/>
              </w:rPr>
              <w:t>250706-21/З-130, 250707-21/З-130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5 мг, по 14 таблеток у блістері; по 2 або по 4 блістери в картонній коробці, по 14 таблеток у блістері; по 2 або по 4 блістери в картонній коробці. Маркування англійською або іншою іноземною мовою зі стикер</w:t>
            </w:r>
            <w:r>
              <w:rPr>
                <w:b/>
              </w:rPr>
              <w:t>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240276-20/З-84, 250706-21/З-130, 250707-21/З-130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5 мг, по 14 таблеток у блістері; по 2 або по 4 блістери в картонній коробці, по 14 таблеток у блістері; по 2 або по 4 блістери в картонній коробці. Маркування англійською або іншою іноземною мовою зі стикер</w:t>
            </w:r>
            <w:r>
              <w:rPr>
                <w:b/>
              </w:rPr>
              <w:t>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240276-20/З-84, </w:t>
            </w:r>
            <w:r>
              <w:rPr>
                <w:b/>
              </w:rPr>
              <w:t>250706-21/З-130, 250707-21/З-130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5 мг, по 14 таблеток у блістері; по 2 або по 4 блістери в картонній коробці, по 14 таблеток у блістері; по 2 або по 4 блістери в картонній коробці. Маркування англійською або іншою іноземною мовою зі стикер</w:t>
            </w:r>
            <w:r>
              <w:rPr>
                <w:b/>
              </w:rPr>
              <w:t>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240276-20/З-84, </w:t>
            </w:r>
            <w:r>
              <w:rPr>
                <w:b/>
              </w:rPr>
              <w:t>250706-21/З-130, 250707-21/З-130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Інліта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5 мг, по 14 таблеток у блістері; по 2 або по 4 блістери в картонній коробці, по 14 таблеток у блістері; по 2 або по 4 блістери в картонній коробці. Маркування англійською або іншою іноземною мовою зі стикер</w:t>
            </w:r>
            <w:r>
              <w:rPr>
                <w:b/>
              </w:rPr>
              <w:t>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252917-21/З-114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252917-21/З-114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252917-21/З-114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249507-20/З-118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Ітомед®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249507-20/З-118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Ітомед®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249507-20/З-118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Ітомед®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246831-20/В-113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блістері з маркуванням українською мовою; по 2 або по 5 блістерів у пачці з картону з маркуванням українською та російською мовами; по 50 таблеток у контейнері з маркуванням українською мовою; по 1 контейнеру у пачці з </w:t>
            </w:r>
            <w:r>
              <w:rPr>
                <w:b/>
              </w:rPr>
              <w:t>картону з маркуванням українською та російською мовами; in bulk № 6000: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246831-20/В-113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блістері з маркуванням українською мовою; по 2 або по 5 блістерів у пачці з картону з маркуванням українською та російською мовами; по 50 таблеток у контейнері з маркуванням українською мовою; по 1 контейнеру у пачці з </w:t>
            </w:r>
            <w:r>
              <w:rPr>
                <w:b/>
              </w:rPr>
              <w:t>картону з маркуванням українською та російською мовами; in bulk № 6000: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246831-20/В-113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блістері з маркуванням українською мовою; по 2 або по 5 блістерів у пачці з картону з маркуванням українською та російською мовами; по 50 таблеток у контейнері з маркуванням українською мовою; по 1 контейнеру у пачці з </w:t>
            </w:r>
            <w:r>
              <w:rPr>
                <w:b/>
              </w:rPr>
              <w:t>картону з маркуванням українською та російською мовами; in bulk № 6000: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246831-20/В-113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блістері з маркуванням українською мовою; по 2 або по 5 блістерів у пачці з картону з маркуванням українською та російською мовами; по 50 таблеток у контейнері з маркуванням українською мовою; по 1 контейнеру у пачці з </w:t>
            </w:r>
            <w:r>
              <w:rPr>
                <w:b/>
              </w:rPr>
              <w:t>картону з маркуванням українською та російською мовами; in bulk № 6000: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246831-20/В-113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блістері з маркуванням українською мовою; по 2 або по 5 блістерів у пачці з картону з маркуванням українською та російською мовами; по 50 таблеток у контейнері з маркуванням українською мовою; по 1 контейнеру у пачці з </w:t>
            </w:r>
            <w:r>
              <w:rPr>
                <w:b/>
              </w:rPr>
              <w:t>картону з маркуванням українською та російською мовами; in bulk № 6000: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246831-20/В-113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блістері з маркуванням українською мовою; по 2 або по 5 блістерів у пачці з картону з маркуванням українською та російською мовами; по 50 таблеток у контейнері з маркуванням українською мовою; по 1 контейнеру у пачці з </w:t>
            </w:r>
            <w:r>
              <w:rPr>
                <w:b/>
              </w:rPr>
              <w:t>картону з маркуванням українською та російською мовами; in bulk № 6000: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241674-20/З-94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Кардіостад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6,25 мг, 12,5 мг; по 7 таблеток у блістері; по 4 блістери в картонній коробці; або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241674-20/З-94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Кардіостад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6,25 мг, 12,5 мг; по 7 таблеток у блістері; по 4 блістери в картонній коробці; або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241674-20/З-94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Кардіостад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6,25 мг, 12,5 мг; по 7 таблеток у блістері; по 4 блістери в картонній коробці; або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241674-20/З-94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Кардіостад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6,25 мг, 12,5 мг; по 7 таблеток у блістері; по 4 блістери в картонній коробці; або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241674-20/З-94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Кардіостад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6,25 мг, 12,5 мг; по 7 таблеток у блістері; по 4 блістери в картонній коробці; або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241674-20/З-94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Кардіостад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6,25 мг, 12,5 мг; по 7 таблеток у блістері; по 4 блістери в картонній коробці; або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241674-20/З-94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Кардіостад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6,25 мг, 12,5 мг; по 7 таблеток у блістері; по 4 блістери в картонній коробці; або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241674-20/З-94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Кардіостад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6,25 мг, 12,5 мг; по 7 таблеток у блістері; по 4 блістери в картонній коробці; або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241674-20/З-94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Кардіостад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6,25 мг, 12,5 мг; по 7 таблеток у блістері; по 4 блістери в картонній коробці; або по 25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246837-20/В-113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Кардуктал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10 таблеток у блістері з маркуванням українською мовою; по 3 або 6 блістерів у пачці з картону з маркуванням українською та російською мовами; in bulk: по 8000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</w:t>
            </w:r>
            <w:r>
              <w:rPr>
                <w:b/>
              </w:rPr>
              <w:t>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246837-20/В-113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Кардуктал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10 таблеток у блістері з маркуванням українською мовою; по 3 або 6 блістерів у пачці з картону з маркуванням українською та російською мовами; in bulk: по 8000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</w:t>
            </w:r>
            <w:r>
              <w:rPr>
                <w:b/>
              </w:rPr>
              <w:t>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246837-20/В-113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Кардуктал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10 таблеток у блістері з маркуванням українською мовою; по 3 або 6 блістерів у пачці з картону з маркуванням українською та російською мовами; in bulk: по 8000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</w:t>
            </w:r>
            <w:r>
              <w:rPr>
                <w:b/>
              </w:rPr>
              <w:t>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246837-20/В-113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Кардуктал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10 таблеток у блістері з маркуванням українською мовою; по 3 або 6 блістерів у пачці з картону з маркуванням українською та російською мовами; in bulk: по 8000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</w:t>
            </w:r>
            <w:r>
              <w:rPr>
                <w:b/>
              </w:rPr>
              <w:t>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246837-20/В-113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Кардуктал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10 таблеток у блістері з маркуванням українською мовою; по 3 або 6 блістерів у пачці з картону з маркуванням українською та російською мовами; in bulk: по 8000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</w:t>
            </w:r>
            <w:r>
              <w:rPr>
                <w:b/>
              </w:rPr>
              <w:t>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246837-20/В-113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Кардуктал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10 таблеток у блістері з маркуванням українською мовою; по 3 або 6 блістерів у пачці з картону з маркуванням українською та російською мовами; in bulk: по 8000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"Тех</w:t>
            </w:r>
            <w:r>
              <w:rPr>
                <w:b/>
              </w:rPr>
              <w:t>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256039-21/З-50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32 мг/25 мг, по 10 таблеток у блістері, по 1, по 3, по 10 блістерів в коробці з маркуванням українською мовою,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256039-21/З-50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32 мг/25 мг, по 10 таблеток у блістері, по 1, по 3, по 10 блістерів в коробці з маркуванням українською мовою,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256039-21/З-50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32 мг/25 мг, по 10 таблеток у блістері, по 1, по 3, по 10 блістерів в коробці з маркуванням українською мовою,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256039-21/З-50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32 мг/25 мг, по 10 таблеток у блістері, по 1, по 3, по 10 блістерів в коробці з маркуванням українською мовою,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256039-21/З-50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32 мг/25 мг, по 10 таблеток у блістері, по 1, по 3, по 10 блістерів в коробці з маркуванням українською мовою,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256039-21/З-50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 ® HD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32 мг/25 мг, по 10 таблеток у блістері, по 1, по 3, по 10 блістерів в коробці з маркуванням українською мовою, іn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256041-21/В-50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16 мг/12,5 мг, по 10 таблеток у блістері; по 1 або по 3, або по 10 блістерів у картонній коробці з маркуванням українською мовою;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</w:t>
            </w:r>
            <w:r>
              <w:rPr>
                <w:b/>
              </w:rPr>
              <w:t>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256041-21/В-50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16 мг/12,5 мг, по 10 таблеток у блістері; по 1 або по 3, або по 10 блістерів у картонній коробці з маркуванням українською мовою;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</w:t>
            </w:r>
            <w:r>
              <w:rPr>
                <w:b/>
              </w:rPr>
              <w:t>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256041-21/В-50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16 мг/12,5 мг, по 10 таблеток у блістері; по 1 або по 3, або по 10 блістерів у картонній коробці з маркуванням українською мовою;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</w:t>
            </w:r>
            <w:r>
              <w:rPr>
                <w:b/>
              </w:rPr>
              <w:t>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256041-21/В-50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16 мг/12,5 мг, по 10 таблеток у блістері; по 1 або по 3, або по 10 блістерів у картонній коробці з маркуванням українською мовою;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</w:t>
            </w:r>
            <w:r>
              <w:rPr>
                <w:b/>
              </w:rPr>
              <w:t>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256041-21/В-50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16 мг/12,5 мг, по 10 таблеток у блістері; по 1 або по 3, або по 10 блістерів у картонній коробці з маркуванням українською мовою;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</w:t>
            </w:r>
            <w:r>
              <w:rPr>
                <w:b/>
              </w:rPr>
              <w:t>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256041-21/В-50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КАСАРК®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16 мг/12,5 мг, по 10 таблеток у блістері; по 1 або по 3, або по 10 блістерів у картонній коробці з маркуванням українською мовою;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</w:t>
            </w:r>
            <w:r>
              <w:rPr>
                <w:b/>
              </w:rPr>
              <w:t>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256953-21/В-86, 256955-21/В-86, 256956-21/В-86, 256964-21/В-86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Кваттрекс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256953-21/В-86, </w:t>
            </w:r>
            <w:r>
              <w:rPr>
                <w:b/>
              </w:rPr>
              <w:t>256955-21/В-86, 256956-21/В-86, 256964-21/В-86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Кваттрекс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256953-21/В-86, </w:t>
            </w:r>
            <w:r>
              <w:rPr>
                <w:b/>
              </w:rPr>
              <w:t>256955-21/В-86, 256956-21/В-86, 256964-21/В-86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Кваттрекс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257522-21/З-28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257522-21/З-28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257522-21/З-28 в</w:t>
            </w:r>
            <w:r>
              <w:rPr>
                <w:b/>
              </w:rPr>
              <w:t>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253102-21/З-116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Кларитроміцин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253102-21/З-116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Кларитроміцин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253102-21/З-116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Кларитроміцин Ананта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253102-21/З-116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Кларитроміцин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253102-21/З-116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Кларитроміцин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253102-21/З-116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Кларитроміцин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255372-21/В-121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255372-21/В-121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255372-21/В-121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255372-21/В-121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255372-21/В-121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255372-21/В-121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253672-21/З-92, 253673-21/З-92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Клімен®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мг;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253672-21/З-92, </w:t>
            </w:r>
            <w:r>
              <w:rPr>
                <w:b/>
              </w:rPr>
              <w:t>253673-21/З-92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Клімен®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мг;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253672-21/З-92, </w:t>
            </w:r>
            <w:r>
              <w:rPr>
                <w:b/>
              </w:rPr>
              <w:t>253673-21/З-92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Клімен®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мг;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256538-21/З-118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Ко-Валодіп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мг/160 мг/12,5 мг або по 10 мг/160 мг/12,5 мг, або по 10 мг/160 мг/25 мг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256538-21/З-118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Ко-Валодіп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мг/160 мг/12,5 мг або по 10 мг/160 мг/12,5 мг, або по 10 мг/160 мг/25 мг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256538-21/З-118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Ко-Валодіп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мг/160 мг/12,5 мг або по 10 мг/160 мг/12,5 мг, або по 10 мг/160 мг/25 мг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256538-21/З-118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Ко-Валодіп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мг/160 мг/12,5 мг або по 10 мг/160 мг/12,5 мг, або по 10 мг/160 мг/25 мг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256538-21/З-118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Ко-Валодіп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мг/160 мг/12,5 мг або по 10 мг/160 мг/12,5 мг, або по 10 мг/160 мг/25 мг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256538-21/З-118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Ко-Валодіп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мг/160 мг/12,5 мг або по 10 мг/160 мг/12,5 мг, або по 10 мг/160 мг/25 мг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256538-21/З-118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Ко-Валодіп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мг/160 мг/12,5 мг або по 10 мг/160 мг/12,5 мг, або по 10 мг/160 мг/25 мг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256538-21/З-118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Ко-Валодіп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мг/160 мг/12,5 мг або по 10 мг/160 мг/12,5 мг, або по 10 мг/160 мг/25 мг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256538-21/З-118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Ко-Валодіп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мг/160 мг/12,5 мг або по 10 мг/160 мг/12,5 мг, або по 10 мг/160 мг/25 мг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256449-21/З-92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256449-21/З-92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256449-21/З-92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248373-20/З-02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1 000 000 МО,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248373-20/З-02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1 000 000 МО,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248373-20/З-02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1 000 000 МО,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248373-20/З-02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1 000 000 МО,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248373-20/З-02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1 000 000 МО,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248373-20/З-02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1 000 000 МО,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245821-20/З-121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Колломак® 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167,0 мг/г; по 10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245821-20/З-121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Колломак® 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167,0 мг/г; по 10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245821-20/З-121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Колломак® 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167,0 мг/г; по 10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256364-21/В-92, 256365-21/В-92, 256366-21/В-92, 256368-21/В-92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256364-21/В-92, 256365-21/В-92, 256366-21/В-92, 256368-21/В-92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256364-21/В-92, 256365-21/В-92, 256366-21/В-92, 256368-21/В-92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256364-21/В-92, 256365-21/В-92, 256366-21/В-92, 256368-21/В-92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256364-21/В-92, 256365-21/В-92, 256366-21/В-92, 256368-21/В-92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256364-21/В-92, 256365-21/В-92, 256366-21/В-92, 256368-21/В-92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236074-20/З-124, 236075-20/З-124, 236076-20/З-124, 238520-20/З-124, 251076-21/З-124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Косопт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пластиковому флаконі типу Окуметр Плюс® або білому напівпрозорому пластиковому флаконі типу 6 з білою кришкою;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236074-20/З-124, 236075-20/З-124, 236076-20/З-124, 238520-20/З-124, 251076-21/З-124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Косопт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пластиковому флаконі типу Окуметр Плюс® або білому напівпрозорому пластиковому флаконі типу 6 з білою кришкою;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236074-20/З-124, 236075-20/З-124, 236076-20/З-124, 238520-20/З-124, 251076-21/З-124 від 03.06.2</w:t>
            </w:r>
            <w:r>
              <w:rPr>
                <w:b/>
              </w:rPr>
              <w:t>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Косопт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пластиковому флаконі типу Окуметр Плюс® або білому напівпрозорому пластиковому флаконі типу 6 з білою кришкою;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249574-20/В-96, 249575-20/В-96, 249578-20/В-96, 257820-21/В-96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Кофеїн-бензоат натрію-Дарниця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1 мл в ампулі; по 5 ампул у контурній чарунковій упаковці (касеті); по 2 контурні чарункові упаковки (касети)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249574-20/В-96, 249575-20/В-96, 249578-20/В-96, 257820-21/В-96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Кофеїн-бензоат натрію-Дарниця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1 мл в ампулі; по 5 ампул у контурній чарунковій упаковці (касеті); по 2 контурні чарункові упаковки (касети)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249574-20/В-96, 249575-20/В-96, 249578-20/В-96, 257820-21/В-96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Кофеїн-бензоат натрію-Дарниця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1 мл в ампулі; по 5 ампул у контурній чарунковій упаковці (касеті); по 2 контурні чарункові упаковки (касети)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249182-20/З-02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Левінорин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та оральному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249182-20/З-02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Левінорин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та оральному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249182-20/З-02 в</w:t>
            </w:r>
            <w:r>
              <w:rPr>
                <w:b/>
              </w:rPr>
              <w:t>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Левінорин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та оральному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256731-21/З-86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256731-21/З-86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256731-21/З-86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256731-21/З-86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256731-21/З-86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256731-21/З-86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254123-21/В-96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Левофлоксацин-Новофарм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254123-21/В-96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Левофлоксацин-Новофарм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254123-21/В-96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Левофлоксацин-Новофарм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249467-20/В-45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249467-20/В-45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249467-20/В-45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249467-20/В-45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249467-20/В-45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249467-20/В-45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249444-20/З-124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Легалон®70, Легалон®140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70 мг; по 10 капсул у блістері; по 2 або 3, або 6 </w:t>
            </w:r>
            <w:r>
              <w:rPr>
                <w:b/>
              </w:rPr>
              <w:t>блістерів у картонній коробці;</w:t>
            </w:r>
            <w:r>
              <w:rPr>
                <w:b/>
              </w:rPr>
              <w:br/>
              <w:t>капсули по 140 мг; по 10 капсул у блістері;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249444-20/З-124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Легалон®70, Легалон®140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70 мг; по 10 капсул у блістері; по 2 або 3, або 6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мг; по 10 капсул у блістері;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249444-20/З-124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Легалон®70, Легалон®140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70 мг; по 10 капсул у блістері; по 2 або 3, або 6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мг; по 10 капсул у блістері;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249444-20/З-124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Легалон®70, Легалон®140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70 мг; по 10 капсул у блістері; по 2 або 3, або 6 </w:t>
            </w:r>
            <w:r>
              <w:rPr>
                <w:b/>
              </w:rPr>
              <w:t>блістерів у картонній коробці;</w:t>
            </w:r>
            <w:r>
              <w:rPr>
                <w:b/>
              </w:rPr>
              <w:br/>
              <w:t>капсули по 140 мг; по 10 капсул у блістері;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249444-20/З-124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Легалон®70, Легалон®140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70 мг; по 10 капсул у блістері; по 2 або 3, або 6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мг; по 10 капсул у блістері;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249444-20/З-124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Легалон®70, Легалон®140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70 мг; по 10 капсул у блістері; по 2 або 3, або 6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140 мг; по 10 капсул у блістері;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248794-20/З-118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Ледвир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248794-20/З-118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Ледвир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248794-20/З-118 </w:t>
            </w:r>
            <w:r>
              <w:rPr>
                <w:b/>
              </w:rPr>
              <w:t>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Ледвир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249914-20/В-86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Ліра®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249914-20/В-86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Ліра®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249914-20/В-86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Ліра®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228634-20/В-06 від 17.02.2020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Лоратек®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0,05 %,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228634-20/В-06 в</w:t>
            </w:r>
            <w:r>
              <w:rPr>
                <w:b/>
              </w:rPr>
              <w:t>ід 17.02.2020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Лоратек®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0,05 %,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228634-20/В-06 від 17.02.2020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Лоратек®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0,05 %,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216503-19/В-128, 216504-19/В-128, 216505-19/В-128, 216506-19/В-128, 216507-19/В-128, 216508-19/В-128 від 05.08.2019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216503-19/В-128, 216504-19/В-128, 216505-19/В-128, 216506-19/В-128, 216507-19/В-128, 216508-19/В-128 від 05.08.2019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216503-19/В-128, 216504-19/В-128, 216505-19/В-128, 216506-19/В-128, 216507-19/В-128, 216508-19/В-128 від 05.08.2019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257322-21/З-84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№84: по 3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257322-21/З-84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№84: по 3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257322-21/З-84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№84: по 3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254246-21/З-45, 254247-21/З-45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Мадінет®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0,03 мг/2 мг; по 21 таблетці у блістері; по 1 або по 3, або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мібе ГмбХ Арцнайміттель,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254246-21/З-45, 254247-21/З-45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Мадінет®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0,03 мг/2 мг; по 21 таблетці у блістері; по 1 або по 3, або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мібе ГмбХ Арцнайміттель,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254246-21/З-45, 254247-21/З-45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Мадінет®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0,03 мг/2 мг; по 21 таблетці у блістері; по 1 або по 3, або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мібе ГмбХ Арцнайміттель,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249440-20/З-124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МАЙДЕКЛА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28 таблеток у непрозорому поліетиленовому флаконі блакитного кольору з блакитною непрозорою поліпропіленовою кришкою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Лабораторіз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249440-20/З-124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МАЙДЕКЛА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28 таблеток у непрозорому поліетиленовому флаконі блакитного кольору з блакитною непрозорою поліпропіленовою кришкою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Лабораторіз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249440-20/З-124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МАЙДЕКЛА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28 таблеток у непрозорому поліетиленовому флаконі блакитного кольору з блакитною непрозорою поліпропіленовою кришкою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Лабораторіз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241780-20/З-50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241780-20/З-50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241780-20/З-50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241780-20/З-50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241780-20/З-50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241780-20/З-50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241780-20/З-50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241780-20/З-50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241780-20/З-50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218342-19/З-132 від 05.09.2019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мг, 100 мг, 150 мг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218342-19/З-132 від 05.09.2019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мг, 100 мг, 150 мг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218342-19/З-132 від 05.09.2019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мг, 100 мг, 150 мг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218342-19/З-132 від 05.09.2019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мг, 100 мг, 150 мг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218342-19/З-132 від 05.09.2019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мг, 100 мг, 150 мг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218342-19/З-132 від 05.09.2019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мг, 100 мг, 150 мг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218342-19/З-132 від 05.09.2019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мг, 100 мг, 150 мг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218342-19/З-132 від 05.09.2019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мг, 100 мг, 150 мг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218342-19/З-132 від 05.09.2019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інфузій (5 мг/мл) по 50 мг, 100 мг, 150 мг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240464-20/З-86 від 10.08.2020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мг/125 мг або по 875 мг/125 мг по 500 мг/125 мг по 8 таблеток у блістері; по 2 блістери у картонній коробці; по 875 мг/125 мг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240464-20/З-86 в</w:t>
            </w:r>
            <w:r>
              <w:rPr>
                <w:b/>
              </w:rPr>
              <w:t>ід 10.08.2020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мг/125 мг або по 875 мг/125 мг по 500 мг/125 мг по 8 таблеток у блістері; по 2 блістери у картонній коробці; по 875 мг/125 мг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</w:t>
            </w:r>
            <w:r>
              <w:rPr>
                <w:b/>
              </w:rPr>
              <w:t>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240464-20/З-86 від 10.08.2020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мг/125 мг або по 875 мг/125 мг по 500 мг/125 мг по 8 таблеток у блістері; по 2 блістери у картонній коробці; по 875 мг/125 мг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</w:t>
            </w:r>
            <w:r>
              <w:rPr>
                <w:b/>
              </w:rPr>
              <w:t>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240464-20/З-86 від 10.08.2020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мг/125 мг або по 875 мг/125 мг по 500 мг/125 мг по 8 таблеток у блістері; по 2 блістери у картонній коробці; по 875 мг/125 мг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</w:t>
            </w:r>
            <w:r>
              <w:rPr>
                <w:b/>
              </w:rPr>
              <w:t>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240464-20/З-86 від 10.08.2020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мг/125 мг або по 875 мг/125 мг по 500 мг/125 мг по 8 таблеток у блістері; по 2 блістери у картонній коробці; по 875 мг/125 мг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</w:t>
            </w:r>
            <w:r>
              <w:rPr>
                <w:b/>
              </w:rPr>
              <w:t>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240464-20/З-86 від 10.08.2020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Медоклав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мг/125 мг або по 875 мг/125 мг по 500 мг/125 мг по 8 таблеток у блістері; по 2 блістери у картонній коробці; по 875 мг/125 мг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</w:t>
            </w:r>
            <w:r>
              <w:rPr>
                <w:b/>
              </w:rPr>
              <w:t>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254076-21/З-94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Мелбек®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мг, по 10 таблеток у блістері; по 1 або 3 блістери у картонній упаковці; </w:t>
            </w:r>
            <w:r>
              <w:rPr>
                <w:b/>
              </w:rPr>
              <w:t>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254076-21/З-94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Мелбек®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мг, по 10 таблеток у блістері; по 1 або 3 блістери у картонній упаковці; </w:t>
            </w:r>
            <w:r>
              <w:rPr>
                <w:b/>
              </w:rPr>
              <w:t>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254076-21/З-94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Мелбек®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мг, по 10 таблеток у блістері; по 1 або 3 блістери у картонній упаковці; 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НОБЕЛ ІЛАЧ САНАЇ </w:t>
            </w:r>
            <w:r>
              <w:rPr>
                <w:b/>
              </w:rPr>
              <w:t>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254076-21/З-94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Мелбек®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мг, по 10 таблеток у блістері; по 1 або 3 блістери у картонній упаковці; </w:t>
            </w:r>
            <w:r>
              <w:rPr>
                <w:b/>
              </w:rPr>
              <w:t>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254076-21/З-94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Мелбек®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мг, по 10 таблеток у блістері; по 1 або 3 блістери у картонній упаковці; </w:t>
            </w:r>
            <w:r>
              <w:rPr>
                <w:b/>
              </w:rPr>
              <w:t>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254076-21/З-94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Мелбек®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мг, по 10 таблеток у блістері; по 1 або 3 блістери у картонній упаковці; 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НОБЕЛ ІЛАЧ САНАЇ </w:t>
            </w:r>
            <w:r>
              <w:rPr>
                <w:b/>
              </w:rPr>
              <w:t>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258137-21/В-92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Мелоксикам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258137-21/В-92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Мелоксикам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258137-21/В-92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Мелоксикам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252005-21/В-94, 252006-21/В-94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мг/мл,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252005-21/В-94, 252006-21/В-94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мг/мл,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252005-21/В-94, </w:t>
            </w:r>
            <w:r>
              <w:rPr>
                <w:b/>
              </w:rPr>
              <w:t>252006-21/В-94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мг/мл,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254124-21/В-96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Метронідазол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та по 200 мл у пляшці скляній, по 1 пляшці у пачці, по 100 мл та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254124-21/В-96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Метронідазол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та по 200 мл у пляшці скляній, по 1 пляшці у пачці, по 100 мл та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254124-21/В-96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Метронідазол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та по 200 мл у пляшці скляній, по 1 пляшці у пачці, по 100 мл та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245025-20/В-06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, по 1000 мг, по 10 таблеток у блістері, по 3,5,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245025-20/В-06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, по 1000 мг, по 10 таблеток у блістері, по 3,5,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245025-20/В-06 в</w:t>
            </w:r>
            <w:r>
              <w:rPr>
                <w:b/>
              </w:rPr>
              <w:t>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, по 1000 мг, по 10 таблеток у блістері, по 3,5,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254392-21/З-86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Метформін-Біотон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254392-21/З-86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Метформін-Біотон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254392-21/З-86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Метформін-Біотон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254392-21/З-86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Метформін-Біотон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254392-21/З-86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Метформін-Біотон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254392-21/З-86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Метформін-Біотон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254392-21/З-86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Метформін-Біотон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254392-21/З-86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Метформін-Біотон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254392-21/З-86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Метформін-Біотон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236552-20/З-124, 236553-20/З-124, 236554-20/З-124, 236555-20/З-124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236552-20/З-124, 236553-20/З-124, 236554-20/З-124, 236555-20/З-124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236552-20/З-124, 236553-20/З-124, 236554-20/З-124, 236555-20/З-124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254208-21/З-86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Монопрост®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254208-21/З-86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Монопрост®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254208-21/З-86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Монопрост®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255403-21/В-39, 255404-21/В-39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255403-21/В-39, 255404-21/В-39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255403-21/В-39, 255404-21/В-39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250019-20/З-132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Монтемак 4, Монтемак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250019-20/З-132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Монтемак 4, Монтемак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250019-20/З-132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Монтемак 4, Монтемак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250019-20/З-132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Монтемак 4, Монтемак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250019-20/З-132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Монтемак 4, Монтемак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250019-20/З-132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Монтемак 4, Монтемак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10 таб</w:t>
            </w:r>
            <w:r>
              <w:rPr>
                <w:b/>
              </w:rPr>
              <w:t>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247205-20/З-133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Муцитус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мг, по 6 капсул у стрипі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247205-20/З-133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Муцитус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мг, по 6 капсул у стрипі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247205-20/З-133 </w:t>
            </w:r>
            <w:r>
              <w:rPr>
                <w:b/>
              </w:rPr>
              <w:t>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Муцитус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мг, по 6 капсул у стрипі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247205-20/З-133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Муцитус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мг, по 6 капсул у стрипі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247205-20/З-133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Муцитус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мг, по 6 капсул у стрипі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247205-20/З-133 </w:t>
            </w:r>
            <w:r>
              <w:rPr>
                <w:b/>
              </w:rPr>
              <w:t>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Муцитус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мг, по 6 капсул у стрипі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257279-21/В-97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або по 2 мл в ампулі; по 5 ампул в контурній чарунковій упаковці; по 1 або 2 контурні чарункові упаковки в пачці; по 1 мл або по 2 мл у попередньо наповненому шприцу; по 1 або 5 шприців з голками у контурній чарункові</w:t>
            </w:r>
            <w:r>
              <w:rPr>
                <w:b/>
              </w:rPr>
              <w:t>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257279-21/В-97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або по 2 мл в ампулі; по 5 ампул в контурній чарунковій упаковці; по 1 або 2 контурні чарункові упаковки в пачці; по 1 мл або по 2 мл у попередньо наповненому шприцу; по 1 або 5 шприців з голками у контурній чарункові</w:t>
            </w:r>
            <w:r>
              <w:rPr>
                <w:b/>
              </w:rPr>
              <w:t>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257279-21/В-97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1 мл або по 2 мл в ампулі; по 5 ампул в контурній чарунковій упаковці; по 1 або 2 контурні чарункові упаковки в пачці; по 1 мл або по 2 мл у попередньо наповненому шприцу; по 1 або 5 шприців з голками у контурній чарункові</w:t>
            </w:r>
            <w:r>
              <w:rPr>
                <w:b/>
              </w:rPr>
              <w:t>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243980-20/В-92, 243981-20/В-92, 254484-21/В-92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НАТРІЮ ОКСИБУТИРАТ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243980-20/В-92, 243981-20/В-92, 254484-21/В-92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НАТРІЮ ОКСИБУТИРАТ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243980-20/В-92, 243981-20/В-92, 254484-21/В-92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НАТРІЮ ОКСИБУТИРАТ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паперових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234601-20/В-60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паперовому або пластиковому пакеті або в балк-контейнері, вкритому шаром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234601-20/В-60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паперовому або пластиковому пакеті або в балк-контейнері, вкритому шаром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234601-20/В-60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паперовому або пластиковому пакеті або в балк-контейнері, вкритому шаром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254906-21/В-132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Но-Лаг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254906-21/В-132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Но-Лаг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254906-21/В-132 </w:t>
            </w:r>
            <w:r>
              <w:rPr>
                <w:b/>
              </w:rPr>
              <w:t>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Но-Лаг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251349-21/З-88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мг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251349-21/З-88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мг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251349-21/З-88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мг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251349-21/З-88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мг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251349-21/З-88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мг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251349-21/З-88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мг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246591-20/З-124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мкг; по 1 аплікатору, що містить імплантат, разом з пакетом-поглиначем вологи, у пакет із фольги; по 1 пакету із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246591-20/З-124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мкг; по 1 аплікатору, що містить імплантат, разом з пакетом-поглиначем вологи, у пакет із фольги; по 1 пакету із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246591-20/З-124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Озурдекс®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для інтравітреального введення, 700 мкг; по 1 аплікатору, що містить імплантат, разом з пакетом-поглиначем вологи, у пакет із фольги; по 1 пакету із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256900-21/В-92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Оксолін-Дарниця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2,5 мг/г по 10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256900-21/В-92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Оксолін-Дарниця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2,5 мг/г по 10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256900-21/В-92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Оксолін-Дарниця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2,5 мг/г по 10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253162-21/В-60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Олазоль®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по 60 г у балоні з клапаном безперервної дії; по 1 балону з насадкою та захисним ковпачком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253162-21/В-60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Олазоль®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по 60 г у балоні з клапаном безперервної дії; по 1 балону з насадкою та захисним ковпачком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253162-21/В-60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Олазоль®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по 60 г у балоні з клапаном безперервної дії; по 1 балону з насадкою та захисним ковпачком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251904-21/В-96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Олазоль®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аерозоль, по 60 г у балоні з клапаном безперервної дії; по 1 балону з насадкою та захисним ковпачком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251904-21/В-96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Олазоль®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аерозоль, по 60 г у балоні з клапаном безперервної дії; по 1 балону з насадкою та захисним ковпачком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251904-21/В-96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Олазоль®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аерозоль, по 60 г у балоні з клапаном безперервної дії; по 1 балону з насадкою та захисним ковпачком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246146-20/З-86, 246147-20/З-86, 246148-20/З-86, 246149-20/З-86, 246150-20/З-86, 246151-20/З-86, 251692-21/З-86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6 мг по 30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246146-20/З-86, 246147-20/З-86, 246148-20/З-86, 246149-20/З-86, 246150-20/З-86, 246151-20/З-86, 251692-21/З-86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6 мг по 30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246146-20/З-86, 246147-20/З-86, 246148-20/З-86, 246149-20/З-86, 246150-20/З-86, 246151-20/З-86, 251692-21/З-86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6 мг по 30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246146-20/З-86, 246147-20/З-86, 246148-20/З-86, 246149-20/З-86, 246150-20/З-86, 246151-20/З-86, 251692-21/З-86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6 мг по 30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246146-20/З-86, 246147-20/З-86, 246148-20/З-86, 246149-20/З-86, 246150-20/З-86, 246151-20/З-86, 251692-21/З-86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6 мг по 30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246146-20/З-86, 246147-20/З-86, 246148-20/З-86, 246149-20/З-86, 246150-20/З-86, 246151-20/З-86, 251692-21/З-86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 або по 6 мг по 30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256455-21/З-133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Омзол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40 мг 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256455-21/З-133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Омзол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40 мг 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256455-21/З-133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Омзол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40 мг 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253432-21/В-28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253432-21/В-28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253432-21/В-28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242264-20/З-124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ОПАТАНОЛ®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мг/мл; по 5 мл у флаконі-крапельниці «Дроп-Тейнер®»; 1 або 3 флакони-крапельниці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242264-20/З-124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ОПАТАНОЛ®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мг/мл; по 5 мл у флаконі-крапельниці «Дроп-Тейнер®»; 1 або 3 флакони-крапельниці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242264-20/З-124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ОПАТАНОЛ®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мг/мл; по 5 мл у флаконі-крапельниці «Дроп-Тейнер®»; 1 або 3 флакони-крапельниці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256065-21/З-118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 xml:space="preserve">500 мг: по 8 таблеток у блістері; по 1 блістеру в картонній коробці; по 1000 мг: по 3 таблетки в блістері;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256065-21/З-118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мг: по 8 таблеток у блістері; по 1 блістеру в картонній коробці; по 1000 мг: по 3 таблетки в блістері;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256065-21/З-118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мг: по 8 таблеток у блістері; по 1 блістеру в картонній коробці; по 1000 мг: по 3 таблетки в блістері;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256065-21/З-118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 xml:space="preserve">500 мг: по 8 таблеток у блістері; по 1 блістеру в картонній коробці; по 1000 мг: по 3 таблетки в блістері;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256065-21/З-118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мг: по 8 таблеток у блістері; по 1 блістеру в картонній коробці; по 1000 мг: по 3 таблетки в блістері;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256065-21/З-118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Орвікс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мг: по 8 таблеток у блістері; по 1 блістеру в картонній коробці; по 1000 мг: по 3 таблетки в блістері;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254122-21/В-96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Орнідазол-Новофарм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254122-21/В-96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Орнідазол-Новофарм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254122-21/В-96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Орнідазол-Новофарм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пляшці; по 1 пляшці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247245-20/З-86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Осетрон®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(4 мг) або 4 мл (8 мг)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247245-20/З-86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Осетрон®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(4 мг) або 4 мл (8 мг)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247245-20/З-86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Осетрон®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(4 мг) або 4 мл (8 мг)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249441-20/З-124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Отинум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0,2 г/г; по 10 г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249441-20/З-124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Отинум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0,2 г/г; по 10 г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249441-20/З-124 </w:t>
            </w:r>
            <w:r>
              <w:rPr>
                <w:b/>
              </w:rPr>
              <w:t>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Отинум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0,2 г/г; по 10 г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245074-20/З-130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Отривін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дозований; </w:t>
            </w:r>
            <w:r>
              <w:rPr>
                <w:b/>
              </w:rPr>
              <w:br/>
              <w:t>по 10 мл у флаконі з дозуючим пристроєм; по 1 флакону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245074-20/З-130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Отривін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дозований;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дозуючим пристроєм; по 1 флакону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245074-20/З-130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Отривін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дозований; </w:t>
            </w:r>
            <w:r>
              <w:rPr>
                <w:b/>
              </w:rPr>
              <w:br/>
              <w:t>по 10 мл у флаконі з дозуючим пристроєм; по 1 флакону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250345-21/В-66, 250346-21/В-66, 250347-21/В-66, 255768-21/В-66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Офлокаїн-Дарниця®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мазь, по 15 г або 30 г у тубі; по 1 тубі у пачці; </w:t>
            </w:r>
            <w:r>
              <w:rPr>
                <w:b/>
              </w:rPr>
              <w:br/>
              <w:t>по 500 г або по 1000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250345-21/В-66, 250346-21/В-66, 250347-21/В-66, 255768-21/В-66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Офлокаїн-Дарниця®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мазь, по 15 г або 30 г у тубі; по 1 тубі у пачці; </w:t>
            </w:r>
            <w:r>
              <w:rPr>
                <w:b/>
              </w:rPr>
              <w:br/>
            </w:r>
            <w:r>
              <w:rPr>
                <w:b/>
              </w:rPr>
              <w:t>по 500 г або по 1000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250345-21/В-66, </w:t>
            </w:r>
            <w:r>
              <w:rPr>
                <w:b/>
              </w:rPr>
              <w:t>250346-21/В-66, 250347-21/В-66, 255768-21/В-66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Офлокаїн-Дарниця®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мазь, по 15 г або 30 г у тубі; по 1 тубі у пачці; </w:t>
            </w:r>
            <w:r>
              <w:rPr>
                <w:b/>
              </w:rPr>
              <w:br/>
              <w:t>по 500 г або по 1000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256206-21/З-84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Паксил™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256206-21/З-84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Паксил™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256206-21/З-84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Паксил™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254539-21/З-66, 254540-21/З-66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254539-21/З-66, 254540-21/З-66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254539-21/З-66, 254540-21/З-66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249704-20/З-132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249704-20/З-132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249704-20/З-132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247018-20/З-06, 256761-21/З-06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247018-20/З-06, 256761-21/З-06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247018-20/З-06, 256761-21/З-06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250933-21/В-94, 250934-21/В-94, 250936-21/В-94, 250940-21/В-94, 250941-21/В-94, 250942-21/В-94, 250943-21/В-94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Пароксин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таблетки, вкриті плівковою оболонкою,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250933-21/В-94, 250934-21/В-94, 250936-21/В-94, 250940-21/В-94, 250941-21/В-94, 250942-21/В-94, 250943-21/В-94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Пароксин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250933-21/В-94, 250934-21/В-94, 250936-21/В-94, 250940-21/В-94, 250941-21/В-94, 250942-21/В-94, 250943-21/В-94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Пароксин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231143-20/З-116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Пеметрексед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100 мг або по 500 мг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231143-20/З-116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Пеметрексед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100 мг або по 500 мг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231143-20/З-116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Пеметрексед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100 мг або по 500 мг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231143-20/З-116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Пеметрексед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100 мг або по 500 мг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231143-20/З-116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Пеметрексед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100 мг або по 500 мг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231143-20/З-116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Пеметрексед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100 мг або по 500 мг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243138-20/З-130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1000 мг; по 7 супозиторіїв у блістері; по 4 блістери в комплекті з гігієнічними напальниками в картонній упаковці; по 7 супозиторіїв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243138-20/З-130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1000 мг; по 7 супозиторіїв у блістері; по 4 блістери в комплекті з гігієнічними напальниками в картонній упаковці; по 7 супозиторіїв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243138-20/З-130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1000 мг; по 7 супозиторіїв у блістері; по 4 блістери в комплекті з гігієнічними напальниками в картонній упаковці; по 7 супозиторіїв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243578-20/З-36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мг;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243578-20/З-36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мг;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243578-20/З-36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мг;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243803-20/З-128, 243804-20/З-128, 243805-20/З-128, 257909-21/З-128, 257911-21/З-128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Перговеріс®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</w:t>
            </w:r>
            <w:r>
              <w:rPr>
                <w:b/>
              </w:rPr>
              <w:t xml:space="preserve">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243803-20/З-128, 243804-20/З-128, 243805-20/З-128, 257909-21/З-128, 257911-21/З-128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Перговеріс®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</w:t>
            </w:r>
            <w:r>
              <w:rPr>
                <w:b/>
              </w:rPr>
              <w:t xml:space="preserve">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243803-20/З-128, 243804-20/З-128, 243805-20/З-128, 257909-21/З-128, 257911-21/З-128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Перговеріс®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</w:t>
            </w:r>
            <w:r>
              <w:rPr>
                <w:b/>
              </w:rPr>
              <w:t xml:space="preserve">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мг/10 мг; по 4 мг/5 мг; по 8 мг/10 мг; по 8 мг/5 мг; по 10 таблеток у блістері; по 3 або по 9 блістерів у картон</w:t>
            </w:r>
            <w:r>
              <w:rPr>
                <w:b/>
              </w:rPr>
              <w:t xml:space="preserve">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</w:t>
            </w:r>
            <w:r>
              <w:rPr>
                <w:b/>
              </w:rPr>
              <w:t>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мг/10 мг; по 4 мг/5 мг; по 8 мг/10 мг; по 8 мг/5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мг/10 мг; по 4 мг/5 мг; по 8 мг/10 мг; по 8 мг/5 мг; по 10 таблеток у блістері; по 3 або по 9 блістерів у картон</w:t>
            </w:r>
            <w:r>
              <w:rPr>
                <w:b/>
              </w:rPr>
              <w:t xml:space="preserve">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мг/10 мг; по 4 мг/5 мг; по 8 мг/10 мг; по 8 мг/5 мг; по 10 таблеток у блістері; по 3 або по 9 блістерів у картон</w:t>
            </w:r>
            <w:r>
              <w:rPr>
                <w:b/>
              </w:rPr>
              <w:t xml:space="preserve">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</w:t>
            </w:r>
            <w:r>
              <w:rPr>
                <w:b/>
              </w:rPr>
              <w:t>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мг/10 мг; по 4 мг/5 мг; по 8 мг/10 мг; по 8 мг/5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мг/10 мг; по 4 мг/5 мг; по 8 мг/10 мг; по 8 мг/5 мг; по 10 таблеток у блістері; по 3 або по 9 блістерів у картон</w:t>
            </w:r>
            <w:r>
              <w:rPr>
                <w:b/>
              </w:rPr>
              <w:t xml:space="preserve">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мг/10 мг; по 4 мг/5 мг; по 8 мг/10 мг; по 8 мг/5 мг; по 10 таблеток у блістері; по 3 або по 9 блістерів у картон</w:t>
            </w:r>
            <w:r>
              <w:rPr>
                <w:b/>
              </w:rPr>
              <w:t xml:space="preserve">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</w:t>
            </w:r>
            <w:r>
              <w:rPr>
                <w:b/>
              </w:rPr>
              <w:t>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мг/10 мг; по 4 мг/5 мг; по 8 мг/10 мг; по 8 мг/5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мг/10 мг; по 4 мг/5 мг; по 8 мг/10 мг; по 8 мг/5 мг; по 10 таблеток у блістері; по 3 або по 9 блістерів у картон</w:t>
            </w:r>
            <w:r>
              <w:rPr>
                <w:b/>
              </w:rPr>
              <w:t xml:space="preserve">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мг/10 мг; по 4 мг/5 мг; по 8 мг/10 мг; по 8 мг/5 мг; по 10 таблеток у блістері; по 3 або по 9 блістерів у картон</w:t>
            </w:r>
            <w:r>
              <w:rPr>
                <w:b/>
              </w:rPr>
              <w:t xml:space="preserve">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</w:t>
            </w:r>
            <w:r>
              <w:rPr>
                <w:b/>
              </w:rPr>
              <w:t>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мг/10 мг; по 4 мг/5 мг; по 8 мг/10 мг; по 8 мг/5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238302-20/З-98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Периндоприл 4/амлодипін 5 KРKA; Периндоприл 4/амлодипін 10 KРKA; Периндоприл 8/амлодипін 5 KРKA; Периндоприл 8/амлодипін 10 KРKA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мг/10 мг; по 4 мг/5 мг; по 8 мг/10 мг; по 8 мг/5 мг; по 10 таблеток у блістері; по 3 або по 9 блістерів у картон</w:t>
            </w:r>
            <w:r>
              <w:rPr>
                <w:b/>
              </w:rPr>
              <w:t xml:space="preserve">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256736-21/В-28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Пікосен®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256736-21/В-28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Пікосен®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256736-21/В-28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Пікосен®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256742-21/В-28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ПІКОСЕН® МІКРА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ректальний 0,12 г/10 г по 10 г у тубі-канюлі; по 6 туб-канюль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256742-21/В-28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ПІКОСЕН® МІКРА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ректальний 0,12 г/10 г по 10 г у тубі-канюлі; по 6 туб-канюль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256742-21/В-28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ПІКОСЕН® МІКРА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ректальний 0,12 г/10 г по 10 г у тубі-канюлі; по 6 туб-канюль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255624-21/В-97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Піроксикам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г, по 10 таблеток у блістерах;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255624-21/В-97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Піроксикам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г, по 10 таблеток у блістерах;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255624-21/В-97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Піроксикам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г, по 10 таблеток у блістерах;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249469-20/З-116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Полімік®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249469-20/З-116 </w:t>
            </w:r>
            <w:r>
              <w:rPr>
                <w:b/>
              </w:rPr>
              <w:t>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Полімік®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249469-20/З-116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Полімік®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256212-21/В-133, 256214-21/В-133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256212-21/В-133, 256214-21/В-133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256212-21/В-133, 256214-21/В-133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255625-21/В-97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Преднізолон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0,5%, по 10 г або 15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255625-21/В-97 в</w:t>
            </w:r>
            <w:r>
              <w:rPr>
                <w:b/>
              </w:rPr>
              <w:t>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Преднізолон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0,5%, по 10 г або 15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255625-21/В-97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Преднізолон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0,5%, по 10 г або 15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236477-20/З-45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Презел 75, Презел 150, Презел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150 мг або 300 мг,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236477-20/З-45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Презел 75, Презел 150, Презел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150 мг або 300 мг,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236477-20/З-45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Презел 75, Презел 150, Презел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150 мг або 300 мг,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236477-20/З-45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Презел 75, Презел 150, Презел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150 мг або 300 мг,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236477-20/З-45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Презел 75, Презел 150, Презел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150 мг або 300 мг,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236477-20/З-45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Презел 75, Презел 150, Презел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150 мг або 300 мг,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236477-20/З-45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Презел 75, Презел 150, Презел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150 мг або 300 мг,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236477-20/З-45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Презел 75, Презел 150, Презел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150 мг або 300 мг,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236477-20/З-45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Презел 75, Презел 150, Презел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150 мг або 300 мг,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255606-21/З-130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ПРЕСТИЛОЛ® 5 мг/ 5 мг, ПРЕСТИЛОЛ® 5 мг/10 мг, ПРЕСТИЛОЛ® 10 мг/5 мг, ПРЕСТИЛОЛ® 10 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255171-21/З-123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</w:t>
            </w:r>
            <w:r>
              <w:rPr>
                <w:b/>
              </w:rPr>
              <w:t>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255171-21/З-123 </w:t>
            </w:r>
            <w:r>
              <w:rPr>
                <w:b/>
              </w:rPr>
              <w:t>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</w:t>
            </w:r>
            <w:r>
              <w:rPr>
                <w:b/>
              </w:rPr>
              <w:t>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255171-21/З-123 </w:t>
            </w:r>
            <w:r>
              <w:rPr>
                <w:b/>
              </w:rPr>
              <w:t>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 Експ</w:t>
            </w:r>
            <w:r>
              <w:rPr>
                <w:b/>
              </w:rPr>
              <w:t>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243607-20/З-82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Пури-Нетол™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25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243607-20/З-82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Пури-Нетол™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25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243607-20/З-82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Пури-Нетол™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25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247259-20/З-92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Пурицилін (Ампіциліну тригідрат)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і гранули (субстанція) у </w:t>
            </w:r>
            <w:r>
              <w:rPr>
                <w:b/>
              </w:rPr>
              <w:t>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247259-20/З-92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Пурицилін (Ампіциліну тригідрат)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і гранули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247259-20/З-92 в</w:t>
            </w:r>
            <w:r>
              <w:rPr>
                <w:b/>
              </w:rPr>
              <w:t>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Пурицилін (Ампіциліну тригідрат)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і гранули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249187-20/В-133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5 мг/12,5 мг або 10 мг/25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249187-20/В-133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5 мг/12,5 мг або 10 мг/25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249187-20/В-133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5 мг/12,5 мг або 10 мг/25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249187-20/В-133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5 мг/12,5 мг або 10 мг/25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249187-20/В-133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5 мг/12,5 мг або 10 мг/25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249187-20/В-133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5 мг/12,5 мг або 10 мг/25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249100-20/В-132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249100-20/В-132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249100-20/В-132 </w:t>
            </w:r>
            <w:r>
              <w:rPr>
                <w:b/>
              </w:rPr>
              <w:t>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253911-21/З-28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Рафахолін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30 таблеток у блістері; по 1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253911-21/З-28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Рафахолін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30 таблеток у блістері; по 1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253911-21/З-28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Рафахолін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30 таблеток у блістері; по 1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253393-21/З-28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Рафахолін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253393-21/З-28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Рафахолін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253393-21/З-28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Рафахолін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256126-21/З-118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Респикс®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10 мг/0,2 мл по 13 мл розчину у флаконі з дозуючим пристроєм;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256126-21/З-118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Респикс®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10 мг/0,2 мл по 13 мл розчину у флаконі з дозуючим пристроєм;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256126-21/З-118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Респикс®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10 мг/0,2 мл по 13 мл розчину у флаконі з дозуючим пристроєм;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254676-21/З-02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мг, 4 мг; по 10 таблеток у блістері,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254676-21/З-02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мг, 4 мг; по 10 таблеток у блістері,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254676-21/З-02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мг, 4 мг; по 10 таблеток у блістері,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254676-21/З-02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мг, 4 мг; по 10 таблеток у блістері,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254676-21/З-02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мг, 4 мг; по 10 таблеток у блістері,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254676-21/З-02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мг, 4 мг; по 10 таблеток у блістері,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254975-21/В-116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РІНАЗАЛ®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0,5 мг/мл по 10 мл у флаконі з дозувальним насосом;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254975-21/В-116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РІНАЗАЛ®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0,5 мг/мл по 10 мл у флаконі з дозувальним насосом;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254975-21/В-116 </w:t>
            </w:r>
            <w:r>
              <w:rPr>
                <w:b/>
              </w:rPr>
              <w:t>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РІНАЗАЛ®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0,5 мг/мл по 10 мл у флаконі з дозувальним насосом;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242786-20/З-124, 249662-20/З-124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800 мг/10 мл </w:t>
            </w:r>
            <w:r>
              <w:rPr>
                <w:b/>
              </w:rPr>
              <w:br/>
              <w:t xml:space="preserve">або 1600 мг/10 мл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10 мл в саше; по 10, або по 20, або по 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242786-20/З-124,</w:t>
            </w:r>
            <w:r>
              <w:rPr>
                <w:b/>
              </w:rPr>
              <w:t xml:space="preserve"> 249662-20/З-124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800 мг/10 мл </w:t>
            </w:r>
            <w:r>
              <w:rPr>
                <w:b/>
              </w:rPr>
              <w:br/>
              <w:t xml:space="preserve">або 1600 мг/10 мл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10 мл в саше; по 10, або по 20, або по 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242786-20/З-124,</w:t>
            </w:r>
            <w:r>
              <w:rPr>
                <w:b/>
              </w:rPr>
              <w:t xml:space="preserve"> 249662-20/З-124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800 мг/10 мл </w:t>
            </w:r>
            <w:r>
              <w:rPr>
                <w:b/>
              </w:rPr>
              <w:br/>
              <w:t xml:space="preserve">або 1600 мг/10 мл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10 мл в саше; по 10, або по 20, або по 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242786-20/З-124, 249662-20/З-124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800 мг/10 мл </w:t>
            </w:r>
            <w:r>
              <w:rPr>
                <w:b/>
              </w:rPr>
              <w:br/>
              <w:t xml:space="preserve">або 1600 мг/10 мл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10 мл в саше; по 10, або по 20, або по 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242786-20/З-124,</w:t>
            </w:r>
            <w:r>
              <w:rPr>
                <w:b/>
              </w:rPr>
              <w:t xml:space="preserve"> 249662-20/З-124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800 мг/10 мл </w:t>
            </w:r>
            <w:r>
              <w:rPr>
                <w:b/>
              </w:rPr>
              <w:br/>
              <w:t xml:space="preserve">або 1600 мг/10 мл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10 мл в саше; по 10, або по 20, або по 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242786-20/З-124,</w:t>
            </w:r>
            <w:r>
              <w:rPr>
                <w:b/>
              </w:rPr>
              <w:t xml:space="preserve"> 249662-20/З-124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800 мг/10 мл </w:t>
            </w:r>
            <w:r>
              <w:rPr>
                <w:b/>
              </w:rPr>
              <w:br/>
              <w:t xml:space="preserve">або 1600 мг/10 мл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10 мл в саше; по 10, або по 20, або по 50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253620-21/З-28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256298-21/З-132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256298-21/З-132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256298-21/З-132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256298-21/З-132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256298-21/З-132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256298-21/З-132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256298-21/З-132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256298-21/З-132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256298-21/З-132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256298-21/З-132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256298-21/З-132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256298-21/З-132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Розувасін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мг: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244617-20/З-118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мг, по 20 мг або по 40 мг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244617-20/З-118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мг, по 20 мг або по 40 мг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244617-20/З-118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мг, по 20 мг або по 40 мг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244617-20/З-118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мг, по 20 мг або по 40 мг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244617-20/З-118 </w:t>
            </w:r>
            <w:r>
              <w:rPr>
                <w:b/>
              </w:rPr>
              <w:t>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мг, по 20 мг або по 40 мг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244617-20/З-118 </w:t>
            </w:r>
            <w:r>
              <w:rPr>
                <w:b/>
              </w:rPr>
              <w:t>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мг, по 20 мг або по 40 мг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244617-20/З-118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мг, по 20 мг або по 40 мг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244617-20/З-118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мг, по 20 мг або по 40 мг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244617-20/З-118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мг, по 20 мг або по 40 мг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235845-20/З-45, 235846-20/З-45, 235847-20/З-45, 235848-20/З-45, 235849-20/З-45, 235850-20/З-45, 235851-20/З-45, 255849-21/З-45, 255850-21/З-45, 255851-21/З-45, 255852-21/З-45, 257613-21/В-45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Розукард®10, Розукард®20, Розукард®40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по 20 мг або по 40 мг,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235845-20/З-45, 235846-20/З-45, 235847-20/З-45, 235848-20/З-45, 235849-20/З-45, 235850-20/З-45, 235851-20/З-45, 255849-</w:t>
            </w:r>
            <w:r>
              <w:rPr>
                <w:b/>
              </w:rPr>
              <w:t>21/З-45, 255850-21/З-45, 255851-21/З-45, 255852-21/З-45, 257613-21/В-45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Розукард®10, Розукард®20, Розукард®40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по 20 мг або по 40 мг,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235845-20/З-45, 235846-20/З-45, 235847-20/З-45, 235848-20/З-45, 235849-20/З-45, 235850-20/З-45, 235851-20/З-45, 255849-21/З-45, 255850-21/З-45, 255851-21/З-45, 255852-</w:t>
            </w:r>
            <w:r>
              <w:rPr>
                <w:b/>
              </w:rPr>
              <w:t>21/З-45, 257613-21/В-45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Розукард®10, Розукард®20, Розукард®40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по 20 мг або по 40 мг,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235845-20/З-45, 235846-20/З-45, 235847-20/З-45, 235848-20/З-45, 235849-20/З-45, 235850-20/З-45, 235851-20/З-45, 255849-21/З-45, 255850-21/З-45, 255851-21/З-45, 255852-21/З-45, 257613-21/В-45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Розукард®10, Розукард®20, Розукард®40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по 20 мг або по 40 мг,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235845-20/З-45, 235846-20/З-45, 235847-20/З-45, 235848-20/З-45, 235849-20/З-45, 235850-20/З-45, 235851-20/З-45, 255849-</w:t>
            </w:r>
            <w:r>
              <w:rPr>
                <w:b/>
              </w:rPr>
              <w:t>21/З-45, 255850-21/З-45, 255851-21/З-45, 255852-21/З-45, 257613-21/В-45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Розукард®10, Розукард®20, Розукард®40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по 20 мг або по 40 мг,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235845-20/З-45, 235846-20/З-45, 235847-20/З-45, 235848-20/З-45, 235849-20/З-45, 235850-20/З-45, 235851-20/З-45, 255849-21/З-45, 255850-21/З-45, 255851-21/З-45, 255852-</w:t>
            </w:r>
            <w:r>
              <w:rPr>
                <w:b/>
              </w:rPr>
              <w:t>21/З-45, 257613-21/В-45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Розукард®10, Розукард®20, Розукард®40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по 20 мг або по 40 мг,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235845-20/З-45, 235846-20/З-45, 235847-20/З-45, 235848-20/З-45, 235849-20/З-45, 235850-20/З-45, 235851-20/З-45, 255849-21/З-45, 255850-21/З-45, 255851-21/З-45, 255852-21/З-45, 257613-21/В-45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Розукард®10, Розукард®20, Розукард®40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по 20 мг або по 40 мг,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235845-20/З-45, 235846-20/З-45, 235847-20/З-45, 235848-20/З-45, 235849-20/З-45, 235850-20/З-45, 235851-20/З-45, 255849-</w:t>
            </w:r>
            <w:r>
              <w:rPr>
                <w:b/>
              </w:rPr>
              <w:t>21/З-45, 255850-21/З-45, 255851-21/З-45, 255852-21/З-45, 257613-21/В-45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Розукард®10, Розукард®20, Розукард®40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по 20 мг або по 40 мг,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235845-20/З-45, 235846-20/З-45, 235847-20/З-45, 235848-20/З-45, 235849-20/З-45, 235850-20/З-45, 235851-20/З-45, 255849-21/З-45, 255850-21/З-45, 255851-21/З-45, 255852-</w:t>
            </w:r>
            <w:r>
              <w:rPr>
                <w:b/>
              </w:rPr>
              <w:t>21/З-45, 257613-21/В-45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Розукард®10, Розукард®20, Розукард®40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по 20 мг або по 40 мг, № 30 (10х3), № 90 (10х9):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254797-21/В-97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Розчин ментолу в ментиловому ефірі кислоти ізовалеріанової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масляниста рідина (субстанція) в нержавсталевих флягах або в каністрах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254797-21/В-97 в</w:t>
            </w:r>
            <w:r>
              <w:rPr>
                <w:b/>
              </w:rPr>
              <w:t>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Розчин ментолу в ментиловому ефірі кислоти ізовалеріанової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масляниста рідина (субстанція) в нержавсталевих флягах або в каністрах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254797-21/В-97 в</w:t>
            </w:r>
            <w:r>
              <w:rPr>
                <w:b/>
              </w:rPr>
              <w:t>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Розчин ментолу в ментиловому ефірі кислоти ізовалеріанової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масляниста рідина (субстанція) в нержавсталевих флягах або в каністрах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243229-20/З-02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г; 1 флакон з порошком в комплекті з 1 ампулою розчинника (вода для ін'єкцій)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243229-20/З-02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г; 1 флакон з порошком в комплекті з 1 ампулою розчинника (вода для ін'єкцій)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243229-20/З-02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г; 1 флакон з порошком в комплекті з 1 ампулою розчинника (вода для ін'єкцій)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257729-21/З-130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САКСЕНДА®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6мг/мл; по 3 мл у катриджах, вкладених у попередньо заповнену багатодозову одноразову шприц-ручку; по 1,3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257729-21/З-130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САКСЕНДА®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6мг/мл; по 3 мл у катриджах, вкладених у попередньо заповнену багатодозову одноразову шприц-ручку; по 1,3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15.07.2021 р. № </w:t>
            </w:r>
            <w:r>
              <w:rPr>
                <w:b/>
              </w:rPr>
              <w:t>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257729-21/З-130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САКСЕНДА®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6мг/мл; по 3 мл у катриджах, вкладених у попередньо заповнену багатодозову одноразову шприц-ручку; по 1,3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15.07.2021 р. № </w:t>
            </w:r>
            <w:r>
              <w:rPr>
                <w:b/>
              </w:rPr>
              <w:t>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251701-21/З-124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</w:t>
            </w:r>
            <w:r>
              <w:rPr>
                <w:b/>
              </w:rPr>
              <w:t>нською мовою, та одною голкою та одним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20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</w:t>
            </w:r>
            <w:r>
              <w:rPr>
                <w:b/>
              </w:rPr>
              <w:t>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</w:t>
            </w:r>
            <w:r>
              <w:rPr>
                <w:b/>
              </w:rPr>
              <w:t>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30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</w:t>
            </w:r>
            <w:r>
              <w:rPr>
                <w:b/>
              </w:rPr>
              <w:t>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251701-21/З-124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</w:t>
            </w:r>
            <w:r>
              <w:rPr>
                <w:b/>
              </w:rPr>
              <w:t>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20 мг;</w:t>
            </w:r>
            <w:r>
              <w:rPr>
                <w:b/>
              </w:rPr>
              <w:br/>
              <w:t>1 флакон з порошком у вигляді мікрос</w:t>
            </w:r>
            <w:r>
              <w:rPr>
                <w:b/>
              </w:rPr>
              <w:t>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</w:t>
            </w:r>
            <w:r>
              <w:rPr>
                <w:b/>
              </w:rPr>
              <w:t>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30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</w:t>
            </w:r>
            <w:r>
              <w:rPr>
                <w:b/>
              </w:rPr>
              <w:t>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</w:t>
            </w:r>
            <w:r>
              <w:rPr>
                <w:b/>
              </w:rPr>
              <w:t>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251701-21/З-124 </w:t>
            </w:r>
            <w:r>
              <w:rPr>
                <w:b/>
              </w:rPr>
              <w:t>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мг;</w:t>
            </w:r>
            <w:r>
              <w:rPr>
                <w:b/>
              </w:rPr>
              <w:br/>
              <w:t xml:space="preserve">1 флакон з порошком у вигляді </w:t>
            </w:r>
            <w:r>
              <w:rPr>
                <w:b/>
              </w:rPr>
              <w:t xml:space="preserve">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</w:t>
            </w:r>
            <w:r>
              <w:rPr>
                <w:b/>
              </w:rPr>
              <w:t>та одним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20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</w:t>
            </w:r>
            <w:r>
              <w:rPr>
                <w:b/>
              </w:rPr>
              <w:t>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</w:t>
            </w:r>
            <w:r>
              <w:rPr>
                <w:b/>
              </w:rPr>
              <w:t>нглійською мовами;</w:t>
            </w:r>
            <w:r>
              <w:rPr>
                <w:b/>
              </w:rPr>
              <w:br/>
              <w:t>порошок для суспензії для ін'єкцій по 30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</w:t>
            </w:r>
            <w:r>
              <w:rPr>
                <w:b/>
              </w:rPr>
              <w:t>88) по 2 мл у попередньо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251701-21/З-124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</w:t>
            </w:r>
            <w:r>
              <w:rPr>
                <w:b/>
              </w:rPr>
              <w:t>нською мовою, та одною голкою та одним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20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</w:t>
            </w:r>
            <w:r>
              <w:rPr>
                <w:b/>
              </w:rPr>
              <w:t>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</w:t>
            </w:r>
            <w:r>
              <w:rPr>
                <w:b/>
              </w:rPr>
              <w:t>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30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</w:t>
            </w:r>
            <w:r>
              <w:rPr>
                <w:b/>
              </w:rPr>
              <w:t>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251701-21/З-124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</w:t>
            </w:r>
            <w:r>
              <w:rPr>
                <w:b/>
              </w:rPr>
              <w:t>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20 мг;</w:t>
            </w:r>
            <w:r>
              <w:rPr>
                <w:b/>
              </w:rPr>
              <w:br/>
              <w:t>1 флакон з порошком у вигляді мікрос</w:t>
            </w:r>
            <w:r>
              <w:rPr>
                <w:b/>
              </w:rPr>
              <w:t>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</w:t>
            </w:r>
            <w:r>
              <w:rPr>
                <w:b/>
              </w:rPr>
              <w:t>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30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</w:t>
            </w:r>
            <w:r>
              <w:rPr>
                <w:b/>
              </w:rPr>
              <w:t>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</w:t>
            </w:r>
            <w:r>
              <w:rPr>
                <w:b/>
              </w:rPr>
              <w:t>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251701-21/З-124 </w:t>
            </w:r>
            <w:r>
              <w:rPr>
                <w:b/>
              </w:rPr>
              <w:t>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</w:t>
            </w:r>
            <w:r>
              <w:rPr>
                <w:b/>
              </w:rPr>
              <w:t>нською мовою, та одною голкою та одним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20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</w:t>
            </w:r>
            <w:r>
              <w:rPr>
                <w:b/>
              </w:rPr>
              <w:t>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</w:t>
            </w:r>
            <w:r>
              <w:rPr>
                <w:b/>
              </w:rPr>
              <w:t>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30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</w:t>
            </w:r>
            <w:r>
              <w:rPr>
                <w:b/>
              </w:rPr>
              <w:t>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251701-21/З-124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</w:t>
            </w:r>
            <w:r>
              <w:rPr>
                <w:b/>
              </w:rPr>
              <w:t>нською мовою, та одною голкою та одним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20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</w:t>
            </w:r>
            <w:r>
              <w:rPr>
                <w:b/>
              </w:rPr>
              <w:t>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</w:t>
            </w:r>
            <w:r>
              <w:rPr>
                <w:b/>
              </w:rPr>
              <w:t>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30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</w:t>
            </w:r>
            <w:r>
              <w:rPr>
                <w:b/>
              </w:rPr>
              <w:t>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251701-21/З-124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</w:t>
            </w:r>
            <w:r>
              <w:rPr>
                <w:b/>
              </w:rPr>
              <w:t>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20 мг;</w:t>
            </w:r>
            <w:r>
              <w:rPr>
                <w:b/>
              </w:rPr>
              <w:br/>
              <w:t>1 флакон з порошком у вигляді мікрос</w:t>
            </w:r>
            <w:r>
              <w:rPr>
                <w:b/>
              </w:rPr>
              <w:t>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</w:t>
            </w:r>
            <w:r>
              <w:rPr>
                <w:b/>
              </w:rPr>
              <w:t>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30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</w:t>
            </w:r>
            <w:r>
              <w:rPr>
                <w:b/>
              </w:rPr>
              <w:t>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</w:t>
            </w:r>
            <w:r>
              <w:rPr>
                <w:b/>
              </w:rPr>
              <w:t>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251701-21/З-124 </w:t>
            </w:r>
            <w:r>
              <w:rPr>
                <w:b/>
              </w:rPr>
              <w:t>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</w:t>
            </w:r>
            <w:r>
              <w:rPr>
                <w:b/>
              </w:rPr>
              <w:t>нською мовою, та одною голкою та одним адаптером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20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</w:t>
            </w:r>
            <w:r>
              <w:rPr>
                <w:b/>
              </w:rPr>
              <w:t>ті з розчинником (натрію кармелозу/натрію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</w:t>
            </w:r>
            <w:r>
              <w:rPr>
                <w:b/>
              </w:rPr>
              <w:t>м українською, російською та англійською мовами;</w:t>
            </w:r>
            <w:r>
              <w:rPr>
                <w:b/>
              </w:rPr>
              <w:br/>
              <w:t>порошок для суспензії для ін'єкцій по 30 мг;</w:t>
            </w:r>
            <w:r>
              <w:rPr>
                <w:b/>
              </w:rPr>
              <w:br/>
              <w:t>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</w:t>
            </w:r>
            <w:r>
              <w:rPr>
                <w:b/>
              </w:rPr>
              <w:t>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239829-20/З-06 від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,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239829-20/З-06 від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,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239829-20/З-06 від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Санпенем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,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243847-20/З-132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Секнідокс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1,0 г по 2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243847-20/З-132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Секнідокс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1,0 г по 2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243847-20/З-132 </w:t>
            </w:r>
            <w:r>
              <w:rPr>
                <w:b/>
              </w:rPr>
              <w:t>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Секнідокс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1,0 г по 2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247163-20/З-82, 247164-20/З-82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</w:t>
            </w:r>
            <w:r>
              <w:rPr>
                <w:b/>
              </w:rPr>
              <w:t>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247163-20/З-82, 247164-20/З-82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</w:t>
            </w:r>
            <w:r>
              <w:rPr>
                <w:b/>
              </w:rPr>
              <w:t>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247163-20/З-82, 247164-20/З-82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</w:t>
            </w:r>
            <w:r>
              <w:rPr>
                <w:b/>
              </w:rPr>
              <w:t>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252258-21/В-118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Сидокард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252258-21/В-118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Сидокард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252258-21/В-118 </w:t>
            </w:r>
            <w:r>
              <w:rPr>
                <w:b/>
              </w:rPr>
              <w:t>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Сидокард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252259-21/В-118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Сидокард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252259-21/В-118 </w:t>
            </w:r>
            <w:r>
              <w:rPr>
                <w:b/>
              </w:rPr>
              <w:t>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Сидокард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252259-21/В-118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Сидокард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239828-20/З-06 від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Скайнем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1000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239828-20/З-06 в</w:t>
            </w:r>
            <w:r>
              <w:rPr>
                <w:b/>
              </w:rPr>
              <w:t>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Скайнем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1000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239828-20/З-06 від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Скайнем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1000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255770-21/В-66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Скріпта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255770-21/В-66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Скріпта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255770-21/В-66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Скріпта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249839-20/З-98, 249840-20/З-98, 249841-20/З-98, 249842-20/З-98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СмофКабівен периферичний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«Біофін»,</w:t>
            </w:r>
            <w:r>
              <w:rPr>
                <w:b/>
              </w:rPr>
              <w:t xml:space="preserve"> який разом з антиокисником вміщують у зовнішній пластиковий мішок,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249839-20/З-98, 249840-20/З-98, 249841-20/З-98, 249842-20/З-98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СмофКабівен периферичний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«Біофін»,</w:t>
            </w:r>
            <w:r>
              <w:rPr>
                <w:b/>
              </w:rPr>
              <w:t xml:space="preserve"> який разом з антиокисником вміщують у зовнішній пластиковий мішок,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249839-20/З-98, 249840-20/З-98, 249841-20/З-98, 249842-20/З-98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СмофКабівен периферичний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«Біофін»,</w:t>
            </w:r>
            <w:r>
              <w:rPr>
                <w:b/>
              </w:rPr>
              <w:t xml:space="preserve"> який разом з антиокисником вміщують у зовнішній пластиковий мішок,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250162-20/З-88, 250163-20/З-88, 250164-20/З-88, 250165-20/З-88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СмофКабівен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250162-20/З-88, </w:t>
            </w:r>
            <w:r>
              <w:rPr>
                <w:b/>
              </w:rPr>
              <w:t>250163-20/З-88, 250164-20/З-88, 250165-20/З-88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СмофКабівен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250162-20/З-88, </w:t>
            </w:r>
            <w:r>
              <w:rPr>
                <w:b/>
              </w:rPr>
              <w:t>250163-20/З-88, 250164-20/З-88, 250165-20/З-88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СмофКабівен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257172-21/З-60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257172-21/З-60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257172-21/З-60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252550-21/З-128, 252551-21/З-128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у картонній коробці; таблетки, вкриті плівковою оболонкою, по 500 мг; по 2 або по 3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252550-21/З-128,</w:t>
            </w:r>
            <w:r>
              <w:rPr>
                <w:b/>
              </w:rPr>
              <w:t xml:space="preserve"> 252551-21/З-128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у картонній коробці; таблетки, вкриті плівковою оболонкою, по 500 мг; по 2 або по 3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252550-21/З-128,</w:t>
            </w:r>
            <w:r>
              <w:rPr>
                <w:b/>
              </w:rPr>
              <w:t xml:space="preserve"> 252551-21/З-128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у картонній коробці; таблетки, вкриті плівковою оболонкою, по 500 мг; по 2 або по 3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252550-21/З-128, 252551-21/З-128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у картонній коробці; таблетки, вкриті плівковою оболонкою, по 500 мг; по 2 або по 3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252550-21/З-128,</w:t>
            </w:r>
            <w:r>
              <w:rPr>
                <w:b/>
              </w:rPr>
              <w:t xml:space="preserve"> 252551-21/З-128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у картонній коробці; таблетки, вкриті плівковою оболонкою, по 500 мг; по 2 або по 3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252550-21/З-128,</w:t>
            </w:r>
            <w:r>
              <w:rPr>
                <w:b/>
              </w:rPr>
              <w:t xml:space="preserve"> 252551-21/З-128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6 таблеток у блістері; по 1 блістеру у картонній коробці; таблетки, вкриті плівковою оболонкою, по 500 мг; по 2 або по 3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253846-21/З-121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Тавіпек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м'які по 150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253846-21/З-121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Тавіпек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м'які по 150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253846-21/З-121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Тавіпек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м'які по 150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248307-20/З-121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Тадалафіл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№ 30 (10х3) у блістерах; по 10 мг № 4 (4х1) та № 30 (10х3) у блістерах; по 20 мг № 4 (4х1)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248307-20/З-121 </w:t>
            </w:r>
            <w:r>
              <w:rPr>
                <w:b/>
              </w:rPr>
              <w:t>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Тадалафіл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№ 30 (10х3) у блістерах; по 10 мг № 4 (4х1) та № 30 (10х3) у блістерах; по 20 мг № 4 (4х1)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248307-20/З-121 </w:t>
            </w:r>
            <w:r>
              <w:rPr>
                <w:b/>
              </w:rPr>
              <w:t>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Тадалафіл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№ 30 (10х3) у блістерах; по 10 мг № 4 (4х1) та № 30 (10х3) у блістерах; по 20 мг № 4 (4х1)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248307-20/З-121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Тадалафіл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№ 30 (10х3) у блістерах; по 10 мг № 4 (4х1) та № 30 (10х3) у блістерах; по 20 мг № 4 (4х1)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248307-20/З-121 </w:t>
            </w:r>
            <w:r>
              <w:rPr>
                <w:b/>
              </w:rPr>
              <w:t>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Тадалафіл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№ 30 (10х3) у блістерах; по 10 мг № 4 (4х1) та № 30 (10х3) у блістерах; по 20 мг № 4 (4х1)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248307-20/З-121 </w:t>
            </w:r>
            <w:r>
              <w:rPr>
                <w:b/>
              </w:rPr>
              <w:t>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Тадалафіл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№ 30 (10х3) у блістерах; по 10 мг № 4 (4х1) та № 30 (10х3) у блістерах; по 20 мг № 4 (4х1)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248307-20/З-121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Тадалафіл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№ 30 (10х3) у блістерах; по 10 мг № 4 (4х1) та № 30 (10х3) у блістерах; по 20 мг № 4 (4х1)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248307-20/З-121 </w:t>
            </w:r>
            <w:r>
              <w:rPr>
                <w:b/>
              </w:rPr>
              <w:t>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Тадалафіл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№ 30 (10х3) у блістерах; по 10 мг № 4 (4х1) та № 30 (10х3) у блістерах; по 20 мг № 4 (4х1)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248307-20/З-121 </w:t>
            </w:r>
            <w:r>
              <w:rPr>
                <w:b/>
              </w:rPr>
              <w:t>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Тадалафіл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№ 30 (10х3) у блістерах; по 10 мг № 4 (4х1) та № 30 (10х3) у блістерах; по 20 мг № 4 (4х1)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256207-21/З-50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мг, 0,5 мг або 5 мг</w:t>
            </w:r>
            <w:r>
              <w:rPr>
                <w:b/>
              </w:rPr>
              <w:br/>
              <w:t>по 10 капсул у блістері; по 5 блістерів у запаяному пакеті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256207-21/З-50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мг, 0,5 мг або 5 мг</w:t>
            </w:r>
            <w:r>
              <w:rPr>
                <w:b/>
              </w:rPr>
              <w:br/>
              <w:t>по 10 капсул у блістері; по 5 блістерів у запаяному пакеті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256207-21/З-50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мг, 0,5 мг або 5 мг</w:t>
            </w:r>
            <w:r>
              <w:rPr>
                <w:b/>
              </w:rPr>
              <w:br/>
              <w:t>по 10 капсул у блістері; по 5 блістерів у запаяному пакеті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253420-21/З-06, 253421-21/З-06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253420-21/З-06, 253421-21/З-06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253420-21/З-06, 253421-21/З-06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253420-21/З-06, 253421-21/З-06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253420-21/З-06, 253421-21/З-06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253420-21/З-06, 253421-21/З-06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253420-21/З-06, 253421-21/З-06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253420-21/З-06, 253421-21/З-06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253420-21/З-06, 253421-21/З-06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 мг або по 5 мг,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256207-21/З-50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мг, 0,5 мг або 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запаяному пакеті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256207-21/З-50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мг, 0,5 мг або 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запаяному пакеті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256207-21/З-50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мг, 0,5 мг або 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запаяному пакеті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256207-21/З-50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мг, 0,5 мг або 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запаяному пакеті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256207-21/З-50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мг, 0,5 мг або 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запаяному пакеті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256207-21/З-50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мг, 0,5 мг або 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запаяному пакеті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250967-21/В-128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Таксотер®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15.07.2021 </w:t>
            </w:r>
            <w:r>
              <w:rPr>
                <w:b/>
              </w:rPr>
              <w:t>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250967-21/В-128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Таксотер®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15.07.2021 </w:t>
            </w:r>
            <w:r>
              <w:rPr>
                <w:b/>
              </w:rPr>
              <w:t>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250967-21/В-128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Таксотер®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15.07.2021 </w:t>
            </w:r>
            <w:r>
              <w:rPr>
                <w:b/>
              </w:rPr>
              <w:t>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255421-21/В-116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255421-21/В-116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255421-21/В-116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255421-21/В-116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255421-21/В-116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255421-21/В-116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Тамоксифен-Здоров'я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6 блістерів у картонній коробці; по 60 таблеток у контейнері пластмасовому; по 1 контейнеру в картонній коробці або по 20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242824-20/З-88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Терафлю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лісових ягід;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242824-20/З-88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Терафлю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лісових ягід;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242824-20/З-88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Терафлю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зі смаком лісових ягід;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256574-21/З-92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ТЕСТІС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1, по 2 або по 20 контурних чарункових упаковок  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256574-21/З-92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ТЕСТІС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1, по 2 або по 20 контурних чарункових упаковок  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256574-21/З-92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ТЕСТІС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ампулі; по 5 ампул у контурній чарунковій упаковці; по 1, по 2 або по 20 контурних чарункових упаковок  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251260-21/З-130, 251261-21/З-130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251260-21/З-130, 251261-21/З-130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251260-21/З-130, 251261-21/З-130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</w:r>
            <w:r>
              <w:rPr>
                <w:b/>
              </w:rPr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252029-21/З-88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252029-21/З-88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252029-21/З-88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226676-20/З-130, 226677-20/З-130 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мг;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226676-20/З-130, 226677-20/З-130 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мг;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226676-20/З-130, 226677-20/З-130 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мг;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256639-21/В-39, 256640-21/В-39, 256642-21/В-39, 256643-21/В-39, 256644-21/В-39, 256645-21/В-39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256639-21/В-39, 256640-21/В-39, 256642-21/В-39, 256643-21/В-39, 256644-21/В-39, 256645-21/В-39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256639-21/В-39, </w:t>
            </w:r>
            <w:r>
              <w:rPr>
                <w:b/>
              </w:rPr>
              <w:t>256640-21/В-39, 256642-21/В-39, 256643-21/В-39, 256644-21/В-39, 256645-21/В-39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256639-21/В-39, 256640-21/В-39, 256642-21/В-39, 256643-21/В-39, 256644-21/В-39, 256645-21/В-39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256639-21/В-39, 256640-21/В-39, 256642-21/В-39, 256643-21/В-39, 256644-21/В-39, 256645-21/В-39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256639-21/В-39, </w:t>
            </w:r>
            <w:r>
              <w:rPr>
                <w:b/>
              </w:rPr>
              <w:t>256640-21/В-39, 256642-21/В-39, 256643-21/В-39, 256644-21/В-39, 256645-21/В-39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256639-21/В-39, 256640-21/В-39, 256642-21/В-39, 256643-21/В-39, 256644-21/В-39, 256645-21/В-39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256639-21/В-39, 256640-21/В-39, 256642-21/В-39, 256643-21/В-39, 256644-21/В-39, 256645-21/В-39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256639-21/В-39, </w:t>
            </w:r>
            <w:r>
              <w:rPr>
                <w:b/>
              </w:rPr>
              <w:t>256640-21/В-39, 256642-21/В-39, 256643-21/В-39, 256644-21/В-39, 256645-21/В-39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246262-20/В-116, 255743-21/В-116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мг йоду/мл іn bulk: по 50 мл, 100 мл, 200 мл у флаконі; по 10 флаконів у коробці; іn bulk: 500 мл у флаконі; по 6 флаконів у коробці або 370 мг йоду/мл іn bulk: по 50 мл, 100 мл, 200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246262-20/В-116,</w:t>
            </w:r>
            <w:r>
              <w:rPr>
                <w:b/>
              </w:rPr>
              <w:t xml:space="preserve"> 255743-21/В-116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мг йоду/мл іn bulk: по 50 мл, 100 мл, 200 мл у флаконі; по 10 флаконів у коробці; іn bulk: 500 мл у флаконі; по 6 флаконів у коробці або 370 мг йоду/мл іn bulk: по 50 мл, 100 мл, 200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246262-20/В-116,</w:t>
            </w:r>
            <w:r>
              <w:rPr>
                <w:b/>
              </w:rPr>
              <w:t xml:space="preserve"> 255743-21/В-116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мг йоду/мл іn bulk: по 50 мл, 100 мл, 200 мл у флаконі; по 10 флаконів у коробці; іn bulk: 500 мл у флаконі; по 6 флаконів у коробці або 370 мг йоду/мл іn bulk: по 50 мл, 100 мл, 200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246262-20/В-116, 255743-21/В-116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мг йоду/мл іn bulk: по 50 мл, 100 мл, 200 мл у флаконі; по 10 флаконів у коробці; іn bulk: 500 мл у флаконі; по 6 флаконів у коробці або 370 мг йоду/мл іn bulk: по 50 мл, 100 мл, 200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246262-20/В-116,</w:t>
            </w:r>
            <w:r>
              <w:rPr>
                <w:b/>
              </w:rPr>
              <w:t xml:space="preserve"> 255743-21/В-116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мг йоду/мл іn bulk: по 50 мл, 100 мл, 200 мл у флаконі; по 10 флаконів у коробці; іn bulk: 500 мл у флаконі; по 6 флаконів у коробці або 370 мг йоду/мл іn bulk: по 50 мл, 100 мл, 200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246262-20/В-116,</w:t>
            </w:r>
            <w:r>
              <w:rPr>
                <w:b/>
              </w:rPr>
              <w:t xml:space="preserve"> 255743-21/В-116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мг йоду/мл іn bulk: по 50 мл, 100 мл, 200 мл у флаконі; по 10 флаконів у коробці; іn bulk: 500 мл у флаконі; по 6 флаконів у коробці або 370 мг йоду/мл іn bulk: по 50 мл, 100 мл, 200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243846-20/В-116, 243850-20/В-116, 243852-20/В-116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мг йоду/мл по 50 мл, 100 мл, 200 мл, 500 мл у флаконі; по 1 флакону в пачці з картону; по 370 мг/йоду/мл по 50 мл, 100 мл, 200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</w:t>
            </w:r>
            <w:r>
              <w:rPr>
                <w:b/>
              </w:rPr>
              <w:t>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243846-20/В-116, 243850-20/В-116, 243852-20/В-116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мг йоду/мл по 50 мл, 100 мл, 200 мл, 500 мл у флаконі; по 1 флакону в пачці з картону; по 370 мг/йоду/мл по 50 мл, 100 мл, 200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</w:t>
            </w:r>
            <w:r>
              <w:rPr>
                <w:b/>
              </w:rPr>
              <w:t>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243846-20/В-116, 243850-20/В-116, 243852-20/В-116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мг йоду/мл по 50 мл, 100 мл, 200 мл, 500 мл у флаконі; по 1 флакону в пачці з картону; по 370 мг/йоду/мл по 50 мл, 100 мл, 200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243846-20/В-116, 243850-20/В-116, 243852-20/В-116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мг йоду/мл по 50 мл, 100 мл, 200 мл, 500 мл у флаконі; по 1 флакону в пачці з картону; по 370 мг/йоду/мл по 50 мл, 100 мл, 200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</w:t>
            </w:r>
            <w:r>
              <w:rPr>
                <w:b/>
              </w:rPr>
              <w:t>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243846-20/В-116, 243850-20/В-116, 243852-20/В-116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мг йоду/мл по 50 мл, 100 мл, 200 мл, 500 мл у флаконі; по 1 флакону в пачці з картону; по 370 мг/йоду/мл по 50 мл, 100 мл, 200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</w:t>
            </w:r>
            <w:r>
              <w:rPr>
                <w:b/>
              </w:rPr>
              <w:t>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243846-20/В-116, 243850-20/В-116, 243852-20/В-116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Томоскан®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мг йоду/мл по 50 мл, 100 мл, 200 мл, 500 мл у флаконі; по 1 флакону в пачці з картону; по 370 мг/йоду/мл по 50 мл, 100 мл, 200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232390-20/З-128, 232391-20/З-128, 232392-20/З-128, 232393-20/З-128, 232394-20/З-128, 235643-20/З-128, 235644-20/З-128, 250482-21/З-128 від 08.04.2020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ТОТЕМА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232390-20/З-128, 232391-20/З-128, 232392-20/З-128, 232393-20/З-128, 232394-20/З-128, 235643-20/З-128, 235644-20/З-128, 250482-21/З-128 від 08.04.2020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ТОТЕМА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232390-20/З-128, 232391-20/З-128, 232392-20/З-128, 232393-20/З-128, 232394-20/З-128, 235643-20/З-128, 235644-20/З-128, 250482-21/З-128 від 08.04.2020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ТОТЕМА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255719-21/З-132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Тригрим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255719-21/З-132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Тригрим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255719-21/З-132 </w:t>
            </w:r>
            <w:r>
              <w:rPr>
                <w:b/>
              </w:rPr>
              <w:t>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Тригрим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251332-21/В-28, 251333-21/В-28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Троксевазин®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2 % по 40 г у мембранній алюмінієвій або мембранній ламінатній тубі; по 1 тубі в картонній пачці; по 20 г або по 100 г у мембранній ламінатній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251332-21/В-28, </w:t>
            </w:r>
            <w:r>
              <w:rPr>
                <w:b/>
              </w:rPr>
              <w:t>251333-21/В-28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Троксевазин®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2 % по 40 г у мембранній алюмінієвій або мембранній ламінатній тубі; по 1 тубі в картонній пачці; по 20 г або по 100 г у мембранній ламінатній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15.07.2021 р. № </w:t>
            </w:r>
            <w:r>
              <w:rPr>
                <w:b/>
              </w:rPr>
              <w:t>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251332-21/В-28, 251333-21/В-28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Троксевазин®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2 % по 40 г у мембранній алюмінієвій або мембранній ламінатній тубі; по 1 тубі в картонній пачці; по 20 г або по 100 г у мембранній ламінатній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15.07.2021 р. № </w:t>
            </w:r>
            <w:r>
              <w:rPr>
                <w:b/>
              </w:rPr>
              <w:t>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248059-20/В-60, 249605-20/В-60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Троксерутин-Дарниця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20 мг/г</w:t>
            </w:r>
            <w:r>
              <w:rPr>
                <w:b/>
              </w:rPr>
              <w:br/>
              <w:t>по 30 г або 50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248059-20/В-60, 249605-20/В-60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Троксерутин-Дарниця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20 мг/г</w:t>
            </w:r>
            <w:r>
              <w:rPr>
                <w:b/>
              </w:rPr>
              <w:br/>
              <w:t>по 30 г або 50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248059-20/В-60, </w:t>
            </w:r>
            <w:r>
              <w:rPr>
                <w:b/>
              </w:rPr>
              <w:t>249605-20/В-60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Троксерутин-Дарниця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20 мг/г</w:t>
            </w:r>
            <w:r>
              <w:rPr>
                <w:b/>
              </w:rPr>
              <w:br/>
              <w:t>по 30 г або 50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256756-21/З-28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Т-Холін®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1000 мг/4мл по 4 мл в ампулі; по 5 ампул в чарунковій упаковці; по 1 або 2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Спільне товариство з обмеженою відповідальністю "Лекфарм" (СТОВ "Лекфарм"),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256756-21/З-28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Т-Холін®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1000 мг/4мл по 4 мл в ампулі; по 5 ампул в чарунковій упаковці; по 1 або 2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Спільне товариство з обмеженою відповідальністю "Лекфарм" (СТОВ "Лекфарм"),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</w:t>
            </w:r>
            <w:r>
              <w:rPr>
                <w:b/>
              </w:rPr>
              <w:t>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256756-21/З-28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Т-Холін®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1000 мг/4мл по 4 мл в ампулі; по 5 ампул в чарунковій упаковці; по 1 або 2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Спільне товариство з обмеженою відповідальністю "Лекфарм" (СТОВ "Лекфарм"),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</w:t>
            </w:r>
            <w:r>
              <w:rPr>
                <w:b/>
              </w:rPr>
              <w:t>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254423-21/З-97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Убіхінон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254423-21/З-97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Убіхінон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254423-21/З-97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Убіхінон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248165-20/В-06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УКРЛІВ®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248165-20/В-06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УКРЛІВ®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248165-20/В-06 в</w:t>
            </w:r>
            <w:r>
              <w:rPr>
                <w:b/>
              </w:rPr>
              <w:t>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УКРЛІВ®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255788-21/В-86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Фенібут-Астрафарм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мг; по 10 таблеток у блістері, по 2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255788-21/В-86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Фенібут-Астрафарм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мг; по 10 таблеток у блістері, по 2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255788-21/В-86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Фенібут-Астрафарм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мг; по 10 таблеток у блістері, по 2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252277-21/З-132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Фенстуд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мкг/мл по 2 мл в ампулі; по 10 ампул в контурній упаковці; по 1 контурній упаковці у картонній коробці; по 10 мл в ампулі; по 5 ампул в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252277-21/З-132 </w:t>
            </w:r>
            <w:r>
              <w:rPr>
                <w:b/>
              </w:rPr>
              <w:t>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Фенстуд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мкг/мл по 2 мл в ампулі; по 10 ампул в контурній упаковці; по 1 контурній упаковці у картонній коробці; по 10 мл в ампулі; по 5 ампул в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Русан Фарма Лтд.,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252277-21/З-132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Фенстуд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50 мкг/мл по 2 мл в ампулі; по 10 ампул в контурній упаковці; по 1 контурній упаковці у картонній коробці; по 10 мл в ампулі; по 5 ампул в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Русан Фарма Лтд.,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250466-21/З-96, 250467-21/З-96, 250468-21/З-96, 250469-21/З-96, 250470-21/З-96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ФЕРРУМ 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250466-21/З-96, 250467-21/З-96, 250468-21/З-96, 250469-21/З-96, 250470-21/З-96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ФЕРРУМ 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250466-21/З-96, </w:t>
            </w:r>
            <w:r>
              <w:rPr>
                <w:b/>
              </w:rPr>
              <w:t>250467-21/З-96, 250468-21/З-96, 250469-21/З-96, 250470-21/З-96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ФЕРРУМ 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254267-21/В-133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Фінголімод-Віста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0,5 мг по 7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254267-21/В-133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Фінголімод-Віста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0,5 мг по 7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254267-21/В-133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Фінголімод-Віста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0,5 мг по 7 капсул у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255663-21/З-36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аерозоль для інгаляцій, дозований, 50 мкг/дозу, </w:t>
            </w:r>
            <w:r>
              <w:rPr>
                <w:b/>
              </w:rPr>
              <w:t>по 120 доз в аерозольному балоні з дозуючим клапаном; по 1 балону в коробці з маркуванням українською мовою; 125 мкг/дозу, по 120 доз в аерозольному балоні з дозуючим клапаном; по 1 балону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</w:t>
            </w:r>
            <w:r>
              <w:rPr>
                <w:b/>
              </w:rPr>
              <w:t xml:space="preserve">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255663-21/З-36 в</w:t>
            </w:r>
            <w:r>
              <w:rPr>
                <w:b/>
              </w:rPr>
              <w:t>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аерозоль для інгаляцій, дозований, 50 мкг/дозу, </w:t>
            </w:r>
            <w:r>
              <w:rPr>
                <w:b/>
              </w:rPr>
              <w:t>по 120 доз в аерозольному балоні з дозуючим клапаном; по 1 балону в коробці з маркуванням українською мовою; 125 мкг/дозу, по 120 доз в аерозольному балоні з дозуючим клапаном; по 1 балону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</w:t>
            </w:r>
            <w:r>
              <w:rPr>
                <w:b/>
              </w:rPr>
              <w:t xml:space="preserve">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255663-21/З-36 в</w:t>
            </w:r>
            <w:r>
              <w:rPr>
                <w:b/>
              </w:rPr>
              <w:t>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аерозоль для інгаляцій, дозований, 50 мкг/дозу, </w:t>
            </w:r>
            <w:r>
              <w:rPr>
                <w:b/>
              </w:rPr>
              <w:t>по 120 доз в аерозольному балоні з дозуючим клапаном; по 1 балону в коробці з маркуванням українською мовою; 125 мкг/дозу, по 120 доз в аерозольному балоні з дозуючим клапаном; по 1 балону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</w:t>
            </w:r>
            <w:r>
              <w:rPr>
                <w:b/>
              </w:rPr>
              <w:t xml:space="preserve">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255663-21/З-36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аерозоль для інгаляцій, дозований, 50 мкг/дозу, </w:t>
            </w:r>
            <w:r>
              <w:rPr>
                <w:b/>
              </w:rPr>
              <w:t>по 120 доз в аерозольному балоні з дозуючим клапаном; по 1 балону в коробці з маркуванням українською мовою; 125 мкг/дозу, по 120 доз в аерозольному балоні з дозуючим клапаном; по 1 балону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</w:t>
            </w:r>
            <w:r>
              <w:rPr>
                <w:b/>
              </w:rPr>
              <w:t xml:space="preserve">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255663-21/З-36 в</w:t>
            </w:r>
            <w:r>
              <w:rPr>
                <w:b/>
              </w:rPr>
              <w:t>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аерозоль для інгаляцій, дозований, 50 мкг/дозу, </w:t>
            </w:r>
            <w:r>
              <w:rPr>
                <w:b/>
              </w:rPr>
              <w:t>по 120 доз в аерозольному балоні з дозуючим клапаном; по 1 балону в коробці з маркуванням українською мовою; 125 мкг/дозу, по 120 доз в аерозольному балоні з дозуючим клапаном; по 1 балону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</w:t>
            </w:r>
            <w:r>
              <w:rPr>
                <w:b/>
              </w:rPr>
              <w:t xml:space="preserve">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255663-21/З-36 в</w:t>
            </w:r>
            <w:r>
              <w:rPr>
                <w:b/>
              </w:rPr>
              <w:t>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Фліксотид™ Евохалер™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аерозоль для інгаляцій, дозований, 50 мкг/дозу, </w:t>
            </w:r>
            <w:r>
              <w:rPr>
                <w:b/>
              </w:rPr>
              <w:t>по 120 доз в аерозольному балоні з дозуючим клапаном; по 1 балону в коробці з маркуванням українською мовою; 125 мкг/дозу, по 120 доз в аерозольному балоні з дозуючим клапаном; по 1 балону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ГлаксоСмітКляйн</w:t>
            </w:r>
            <w:r>
              <w:rPr>
                <w:b/>
              </w:rPr>
              <w:t xml:space="preserve">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255268-21/З-133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 по 15 мл або по 30 мл розчину у флаконі з розпилювачем,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255268-21/З-133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 по 15 мл або по 30 мл розчину у флаконі з розпилювачем,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255268-21/З-133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 по 15 мл або по 30 мл розчину у флаконі з розпилювачем,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255127-21/З-86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0,15 %; по 60 мл або 120 мл розчину у скляному флаконі; по 1 флакону разом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255127-21/З-86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0,15 %; по 60 мл або 120 мл розчину у скляному флаконі; по 1 флакону разом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255127-21/З-86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0,15 %; по 60 мл або 120 мл розчину у скляному флаконі; по 1 флакону разом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249271-20/З-130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Фортулін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12 мкг/дозу;</w:t>
            </w:r>
            <w:r>
              <w:rPr>
                <w:b/>
              </w:rPr>
              <w:br/>
              <w:t>по 60 доз порошку у картриджі; по 1 картриджу у контейнері; по 1 контейнеру з картриджом у комплекті з інгалятором в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60 доз порошку у картриджі; по 1 картриджу у контейнері; по 1 контейнеру з картриджом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249271-20/З-130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Фортулін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12 мкг/дозу;</w:t>
            </w:r>
            <w:r>
              <w:rPr>
                <w:b/>
              </w:rPr>
              <w:br/>
            </w:r>
            <w:r>
              <w:rPr>
                <w:b/>
              </w:rPr>
              <w:t>по 60 доз порошку у картриджі; по 1 картриджу у контейнері; по 1 контейнеру з картриджом у комплекті з інгалятором в упаковці;</w:t>
            </w:r>
            <w:r>
              <w:rPr>
                <w:b/>
              </w:rPr>
              <w:br/>
              <w:t>по 60 доз порошку у картриджі; по 1 картриджу у контейнері; по 1 контейнеру з картриджом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</w:t>
            </w:r>
            <w:r>
              <w:rPr>
                <w:b/>
              </w:rPr>
              <w:t xml:space="preserve">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249271-20/З-130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Фортулін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12 мкг/дозу;</w:t>
            </w:r>
            <w:r>
              <w:rPr>
                <w:b/>
              </w:rPr>
              <w:br/>
              <w:t>по 60 доз порошку у картриджі; по 1 картриджу у контейнері; по 1 контейнеру з картриджом у комплекті з інгалятором в упаковці;</w:t>
            </w:r>
            <w:r>
              <w:rPr>
                <w:b/>
              </w:rPr>
              <w:br/>
              <w:t>по 60 доз порошку у картриджі; по 1 картриджу у контейнері; по 1 контейнеру з картриджом в уп</w:t>
            </w:r>
            <w:r>
              <w:rPr>
                <w:b/>
              </w:rPr>
              <w:t>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245094-20/З-130, 245095-20/З-130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100+6 мкг/дозу;</w:t>
            </w:r>
            <w:r>
              <w:rPr>
                <w:b/>
              </w:rPr>
              <w:br/>
            </w:r>
            <w:r>
              <w:rPr>
                <w:b/>
              </w:rPr>
              <w:t>по 120 доз у контейнері; по 1 або 2 контейнери з дозуючим клапаном і розпилюючою насадкою та захисним ковпачком у картонній коробці;</w:t>
            </w:r>
            <w:r>
              <w:rPr>
                <w:b/>
              </w:rPr>
              <w:br/>
              <w:t>по 180 доз у контейнері; по 1 контейнеру з дозуючим клапаном і розпилюючою насадкою та захисним ковпачком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245094-20/З-130,</w:t>
            </w:r>
            <w:r>
              <w:rPr>
                <w:b/>
              </w:rPr>
              <w:t xml:space="preserve"> 245095-20/З-130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100+6 мкг/дозу;</w:t>
            </w:r>
            <w:r>
              <w:rPr>
                <w:b/>
              </w:rPr>
              <w:br/>
            </w:r>
            <w:r>
              <w:rPr>
                <w:b/>
              </w:rPr>
              <w:t>по 120 доз у контейнері; по 1 або 2 контейнери з дозуючим клапаном і розпилюючою насадкою та захисним ковпачком у картонній коробці;</w:t>
            </w:r>
            <w:r>
              <w:rPr>
                <w:b/>
              </w:rPr>
              <w:br/>
              <w:t>по 180 доз у контейнері; по 1 контейнеру з дозуючим клапаном і розпилюючою насадкою та захисним ковпачком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245094-20/З-130,</w:t>
            </w:r>
            <w:r>
              <w:rPr>
                <w:b/>
              </w:rPr>
              <w:t xml:space="preserve"> 245095-20/З-130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100+6 мкг/дозу;</w:t>
            </w:r>
            <w:r>
              <w:rPr>
                <w:b/>
              </w:rPr>
              <w:br/>
            </w:r>
            <w:r>
              <w:rPr>
                <w:b/>
              </w:rPr>
              <w:t>по 120 доз у контейнері; по 1 або 2 контейнери з дозуючим клапаном і розпилюючою насадкою та захисним ковпачком у картонній коробці;</w:t>
            </w:r>
            <w:r>
              <w:rPr>
                <w:b/>
              </w:rPr>
              <w:br/>
              <w:t>по 180 доз у контейнері; по 1 контейнеру з дозуючим клапаном і розпилюючою насадкою та захисним ковпачком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245886-20/З-130, 245887-20/З-130, 245888-20/З-130, 245889-20/З-130, 247340-20/З-130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100+6 мкг/дозу</w:t>
            </w:r>
            <w:r>
              <w:rPr>
                <w:b/>
              </w:rPr>
              <w:br/>
              <w:t>по 120 доз у контейнері; по 1 або 2 контейнери з дозуючим клапаном і розпилюючою насадкою та захисним ковпачком у картонній коробці;</w:t>
            </w:r>
            <w:r>
              <w:rPr>
                <w:b/>
              </w:rPr>
              <w:br/>
              <w:t>по 180 доз у контейнері; по 1 контейнеру з дозуючим клапаном і розпилюючо</w:t>
            </w:r>
            <w:r>
              <w:rPr>
                <w:b/>
              </w:rPr>
              <w:t>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245886-20/З-130, 245887-20/З-130, 245888-20/З-130, 245889-20/З-130, 247340-20/З-130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100+6 мкг/дозу</w:t>
            </w:r>
            <w:r>
              <w:rPr>
                <w:b/>
              </w:rPr>
              <w:br/>
              <w:t>по 120 доз у контейнері; по 1 або 2 контейнери з дозуючим клапаном і розпилюючою насадкою та захисним ковпачком у картонній коробці;</w:t>
            </w:r>
            <w:r>
              <w:rPr>
                <w:b/>
              </w:rPr>
              <w:br/>
              <w:t>по 180 доз у контейнері; по 1 контейнеру з дозуючим клапаном і розпилюючо</w:t>
            </w:r>
            <w:r>
              <w:rPr>
                <w:b/>
              </w:rPr>
              <w:t>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245886-20/З-130, 245887-20/З-130, 245888-20/З-130, 245889-20/З-130, 247340-20/З-130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100+6 мкг/дозу</w:t>
            </w:r>
            <w:r>
              <w:rPr>
                <w:b/>
              </w:rPr>
              <w:br/>
              <w:t>по 120 доз у контейнері; по 1 або 2 контейнери з дозуючим клапаном і розпилюючою насадкою та захисним ковпачком у картонній коробці;</w:t>
            </w:r>
            <w:r>
              <w:rPr>
                <w:b/>
              </w:rPr>
              <w:br/>
              <w:t>по 180 доз у контейнері; по 1 контейнеру з дозуючим клапаном і розпилюючо</w:t>
            </w:r>
            <w:r>
              <w:rPr>
                <w:b/>
              </w:rPr>
              <w:t>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245656-20/З-88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245656-20/З-88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245656-20/З-88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245656-20/З-88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245656-20/З-88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245656-20/З-88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236369-20/З-130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236369-20/З-130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236369-20/З-130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236369-20/З-130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</w:t>
            </w:r>
            <w:r>
              <w:rPr>
                <w:b/>
              </w:rPr>
              <w:br/>
              <w:t>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236369-20/З-130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</w:t>
            </w:r>
            <w:r>
              <w:rPr>
                <w:b/>
              </w:rPr>
              <w:br/>
              <w:t>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236369-20/З-130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</w:t>
            </w:r>
            <w:r>
              <w:rPr>
                <w:b/>
              </w:rPr>
              <w:br/>
              <w:t>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235418-20/З-88 від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235418-20/З-88 в</w:t>
            </w:r>
            <w:r>
              <w:rPr>
                <w:b/>
              </w:rPr>
              <w:t>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235418-20/З-88 в</w:t>
            </w:r>
            <w:r>
              <w:rPr>
                <w:b/>
              </w:rPr>
              <w:t>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235418-20/З-88 від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235418-20/З-88 в</w:t>
            </w:r>
            <w:r>
              <w:rPr>
                <w:b/>
              </w:rPr>
              <w:t>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235418-20/З-88 в</w:t>
            </w:r>
            <w:r>
              <w:rPr>
                <w:b/>
              </w:rPr>
              <w:t>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Фостимон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МО; по 150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ІБСА Інститут Біохімік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255264-21/З-133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 по 8 г у пакеті,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255264-21/З-133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 по 8 г у пакеті,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255264-21/З-133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 по 8 г у пакеті,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253347-21/З-86, 253349-21/З-86, 253350-21/З-86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 мг/г по 30 г гелю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253347-21/З-86, </w:t>
            </w:r>
            <w:r>
              <w:rPr>
                <w:b/>
              </w:rPr>
              <w:t>253349-21/З-86, 253350-21/З-86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 мг/г по 30 г гелю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253347-21/З-86, 253349-21/З-86, 253350-21/З-86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ФУЦИС®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 мг/г по 30 г гелю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255628-21/З-36, 255629-21/З-36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255628-21/З-36, 255629-21/З-36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255628-21/З-36, 255629-21/З-36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255628-21/З-36, 255629-21/З-36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255628-21/З-36, 255629-21/З-36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255628-21/З-36, 255629-21/З-36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249470-20/З-50, 249471-20/З-50, 249472-20/З-50, 249473-20/З-50, 249474-20/З-50, 257993-21/З-50, 257994-21/З-50, 257995-21/З-50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Хеферол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350 мг; по 10 капсул у блістері; по 3 блістери (30 капсул) у пачці картонній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249470-20/З-50, 249471-20/З-50, 249472-20/З-50, 249473-20/З-50, 249474-20/З-50, 257993-21/З-50, 257994-21/З-50, 257995-21/З-50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Хеферол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350 мг; по 10 капсул у блістері; по 3 блістери (30 капсул) у пачці картонній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249470-20/З-50, 249471-20/З-50, 249472-20/З-50, 249473-20/З-50, 249474-20/З-50, 257993-21/З-50, 257994-21/З-50, 257995-21/З-50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Хеферол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350 мг; по 10 капсул у блістері; по 3 блістери (30 капсул) у пачці картонній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255098-21/З-130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ХІЛО-КОМОД®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255098-21/З-130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ХІЛО-КОМОД®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255098-21/З-130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ХІЛО-КОМОД®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255100-21/З-130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ХІЛО-КОМОД®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255100-21/З-130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ХІЛО-КОМОД®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255100-21/З-130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ХІЛО-КОМОД®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249442-20/З-124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10 мг; по 14 таблеток у бліст</w:t>
            </w:r>
            <w:r>
              <w:rPr>
                <w:b/>
              </w:rPr>
              <w:t>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1, по 2, по 4, по 6 або по 7 блістерів в картонній упаковці з</w:t>
            </w:r>
            <w:r>
              <w:rPr>
                <w:b/>
              </w:rPr>
              <w:t xml:space="preserve">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14 таблеток у блістері; по 1, по 2, по 4, по 6 або по 7 блістерів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</w:t>
            </w:r>
            <w:r>
              <w:rPr>
                <w:b/>
              </w:rPr>
              <w:t>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249442-20/З-124 </w:t>
            </w:r>
            <w:r>
              <w:rPr>
                <w:b/>
              </w:rPr>
              <w:t>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</w:t>
            </w:r>
            <w:r>
              <w:rPr>
                <w:b/>
              </w:rPr>
              <w:t>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40 мг; по 14 таблеток у блістері; по 1, по 2, по 4, по 6 або по 7 блістерів в картонній упаковці </w:t>
            </w:r>
            <w:r>
              <w:rPr>
                <w:b/>
              </w:rPr>
              <w:t>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249442-20/З-124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10 мг; по 14 таблеток у бліст</w:t>
            </w:r>
            <w:r>
              <w:rPr>
                <w:b/>
              </w:rPr>
              <w:t>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1, по 2, по 4, по 6 або по 7 блістерів в картонній упаковці з</w:t>
            </w:r>
            <w:r>
              <w:rPr>
                <w:b/>
              </w:rPr>
              <w:t xml:space="preserve">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14 таблеток у блістері; по 1, по 2, по 4, по 6 або по 7 блістерів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</w:t>
            </w:r>
            <w:r>
              <w:rPr>
                <w:b/>
              </w:rPr>
              <w:t>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249442-20/З-124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10 мг; по 14 таблеток у бліст</w:t>
            </w:r>
            <w:r>
              <w:rPr>
                <w:b/>
              </w:rPr>
              <w:t>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1, по 2, по 4, по 6 або по 7 блістерів в картонній упаковці з</w:t>
            </w:r>
            <w:r>
              <w:rPr>
                <w:b/>
              </w:rPr>
              <w:t xml:space="preserve">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14 таблеток у блістері; по 1, по 2, по 4, по 6 або по 7 блістерів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</w:t>
            </w:r>
            <w:r>
              <w:rPr>
                <w:b/>
              </w:rPr>
              <w:t>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249442-20/З-124 </w:t>
            </w:r>
            <w:r>
              <w:rPr>
                <w:b/>
              </w:rPr>
              <w:t>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</w:t>
            </w:r>
            <w:r>
              <w:rPr>
                <w:b/>
              </w:rPr>
              <w:t>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40 мг; по 14 таблеток у блістері; по 1, по 2, по 4, по 6 або по 7 блістерів в картонній упаковці </w:t>
            </w:r>
            <w:r>
              <w:rPr>
                <w:b/>
              </w:rPr>
              <w:t>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249442-20/З-124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10 мг; по 14 таблеток у бліст</w:t>
            </w:r>
            <w:r>
              <w:rPr>
                <w:b/>
              </w:rPr>
              <w:t>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1, по 2, по 4, по 6 або по 7 блістерів в картонній упаковці з</w:t>
            </w:r>
            <w:r>
              <w:rPr>
                <w:b/>
              </w:rPr>
              <w:t xml:space="preserve">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14 таблеток у блістері; по 1, по 2, по 4, по 6 або по 7 блістерів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</w:t>
            </w:r>
            <w:r>
              <w:rPr>
                <w:b/>
              </w:rPr>
              <w:t>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249442-20/З-124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10 мг; по 14 таблеток у бліст</w:t>
            </w:r>
            <w:r>
              <w:rPr>
                <w:b/>
              </w:rPr>
              <w:t>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1, по 2, по 4, по 6 або по 7 блістерів в картонній упаковці з</w:t>
            </w:r>
            <w:r>
              <w:rPr>
                <w:b/>
              </w:rPr>
              <w:t xml:space="preserve">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14 таблеток у блістері; по 1, по 2, по 4, по 6 або по 7 блістерів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</w:t>
            </w:r>
            <w:r>
              <w:rPr>
                <w:b/>
              </w:rPr>
              <w:t>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249442-20/З-124 </w:t>
            </w:r>
            <w:r>
              <w:rPr>
                <w:b/>
              </w:rPr>
              <w:t>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</w:t>
            </w:r>
            <w:r>
              <w:rPr>
                <w:b/>
              </w:rPr>
              <w:t>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40 мг; по 14 таблеток у блістері; по 1, по 2, по 4, по 6 або по 7 блістерів в картонній упаковці </w:t>
            </w:r>
            <w:r>
              <w:rPr>
                <w:b/>
              </w:rPr>
              <w:t>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249442-20/З-124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10 мг; по 14 таблеток у бліст</w:t>
            </w:r>
            <w:r>
              <w:rPr>
                <w:b/>
              </w:rPr>
              <w:t>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1, по 2, по 4, по 6 або по 7 блістерів в картонній упаковці з</w:t>
            </w:r>
            <w:r>
              <w:rPr>
                <w:b/>
              </w:rPr>
              <w:t xml:space="preserve">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14 таблеток у блістері; по 1, по 2, по 4, по 6 або по 7 блістерів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</w:t>
            </w:r>
            <w:r>
              <w:rPr>
                <w:b/>
              </w:rPr>
              <w:t>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249442-20/З-124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10 мг; по 14 таблеток у бліст</w:t>
            </w:r>
            <w:r>
              <w:rPr>
                <w:b/>
              </w:rPr>
              <w:t>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1, по 2, по 4, по 6 або по 7 блістерів в картонній упаковці з</w:t>
            </w:r>
            <w:r>
              <w:rPr>
                <w:b/>
              </w:rPr>
              <w:t xml:space="preserve">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14 таблеток у блістері; по 1, по 2, по 4, по 6 або по 7 блістерів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</w:t>
            </w:r>
            <w:r>
              <w:rPr>
                <w:b/>
              </w:rPr>
              <w:t>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249442-20/З-124 </w:t>
            </w:r>
            <w:r>
              <w:rPr>
                <w:b/>
              </w:rPr>
              <w:t>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</w:t>
            </w:r>
            <w:r>
              <w:rPr>
                <w:b/>
              </w:rPr>
              <w:t>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40 мг; по 14 таблеток у блістері; по 1, по 2, по 4, по 6 або по 7 блістерів в картонній упаковці </w:t>
            </w:r>
            <w:r>
              <w:rPr>
                <w:b/>
              </w:rPr>
              <w:t>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249442-20/З-124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Холрест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10 мг; по 14 таблеток у бліст</w:t>
            </w:r>
            <w:r>
              <w:rPr>
                <w:b/>
              </w:rPr>
              <w:t>ері; по 1, по 2, по 4, по 6 або по 7 блістерів в картонній упаковці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1, по 2, по 4, по 6 або по 7 блістерів в картонній упаковці з</w:t>
            </w:r>
            <w:r>
              <w:rPr>
                <w:b/>
              </w:rPr>
              <w:t xml:space="preserve">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14 таблеток у блістері; по 1, по 2, по 4, по 6 або по 7 блістерів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Майлан Лабор</w:t>
            </w:r>
            <w:r>
              <w:rPr>
                <w:b/>
              </w:rPr>
              <w:t>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254434-21/З-82, 254435-21/З-82, 254436-21/З-82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Церукал®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мг/2 мл;</w:t>
            </w:r>
            <w:r>
              <w:rPr>
                <w:b/>
              </w:rPr>
              <w:br/>
              <w:t>по 2 мл в ампулі; по 10 ампул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254434-21/З-82, 254435-21/З-82, 254436-21/З-82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Церукал®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мг/2 мл;</w:t>
            </w:r>
            <w:r>
              <w:rPr>
                <w:b/>
              </w:rPr>
              <w:br/>
              <w:t>по 2 мл в ампулі; по 10 ампул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254434-21/З-82, 254435-21/З-82, 254436-21/З-82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Церукал®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мг/2 мл;</w:t>
            </w:r>
            <w:r>
              <w:rPr>
                <w:b/>
              </w:rPr>
              <w:br/>
              <w:t>по 2 мл в ампулі; по 10 ампул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255257-21/В-86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Цефма дитяча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суспензії, 40 мг/5 мл; по 50 мл або 100 мл у флаконі; по 1 флакону та шприцу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255257-21/В-86 в</w:t>
            </w:r>
            <w:r>
              <w:rPr>
                <w:b/>
              </w:rPr>
              <w:t>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Цефма дитяча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суспензії, 40 мг/5 мл; по 50 мл або 100 мл у флаконі; по 1 флакону та шприцу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255257-21/В-86 в</w:t>
            </w:r>
            <w:r>
              <w:rPr>
                <w:b/>
              </w:rPr>
              <w:t>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Цефма дитяча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суспензії, 40 мг/5 мл; по 50 мл або 100 мл у флаконі; по 1 флакону та шприцу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</w:t>
            </w:r>
            <w:r>
              <w:rPr>
                <w:szCs w:val="20"/>
                <w:lang w:val="ru-RU" w:eastAsia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249134-20/З-126, 249135-20/З-126, 249136-20/З-126, 249137-20/З-126, 249138-20/З-126, 249139-20/З-126, 249140-20/З-126, 249141-20/З-126, 249142-20/З-126, 249143-20/З-126, 249144-2</w:t>
            </w:r>
            <w:r>
              <w:rPr>
                <w:b/>
              </w:rPr>
              <w:t>0/З-126, 249145-20/З-126, 249146-20/З-126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Цикло 3® 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тверді; по 10 капсул у блістері; по 3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249134-20/З-126, 249135-20/З-126, 249136-20/З-126, 249137-20/З-126, 249138-20/З-126, 249139-20/З-126, 249140-20/З-126, </w:t>
            </w:r>
            <w:r>
              <w:rPr>
                <w:b/>
              </w:rPr>
              <w:t>249141-20/З-126, 249142-20/З-126, 249143-20/З-126, 249144-20/З-126, 249145-20/З-126, 249146-20/З-126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Цикло 3® 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тверді; по 10 капсул у блістері; по 3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249134-20/З-126,</w:t>
            </w:r>
            <w:r>
              <w:rPr>
                <w:b/>
              </w:rPr>
              <w:t xml:space="preserve"> 249135-20/З-126, 249136-20/З-126, 249137-20/З-126, 249138-20/З-126, 249139-20/З-126, 249140-20/З-126, 249141-20/З-126, 249142-20/З-126, 249143-20/З-126, 249144-20/З-126, 249145-20/З-126, 249146-20/З-126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Цикло 3® 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тверді; по 10 капсул у блістері; по 3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247822-20/З-96 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Цинарікс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55 мг, по 12 таблеток у блістері; по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247822-20/З-96 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Цинарікс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55 мг, по 12 таблеток у блістері; по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247822-20/З-96 в</w:t>
            </w:r>
            <w:r>
              <w:rPr>
                <w:b/>
              </w:rPr>
              <w:t>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Цинарікс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55 мг, по 12 таблеток у блістері; по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253903-21/З-121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Цинарікс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55 мг, по 12 таблеток у блістері; по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253903-21/З-121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Цинарікс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55 мг, по 12 таблеток у блістері; по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253903-21/З-121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Цинарікс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55 мг, по 12 таблеток у блістері; по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254121-21/В-92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Ципрофлоксацин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та по 200 мл у пляшці, по 1 пляшці в пачці картону; по 100 мл та по 200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254121-21/В-92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Ципрофлоксацин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та по 200 мл у пляшці, по 1 пляшці в пачці картону; по 100 мл та по 200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254121-21/В-92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Ципрофлоксацин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та по 200 мл у пляшці, по 1 пляшці в пачці картону; по 100 мл та по 200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169792-17/З-66 від 10.02.2017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Юніензим® з МПС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№ 100: по 10 таблеток у стрипі; по 2 стрипи у картонній коробці; по 5 коробок в упаковці; №2: по 2 таблетки у стрипі; по 1 стрипу у каротонній коробці; № 20: по 10 таблеток 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Юні</w:t>
            </w:r>
            <w:r>
              <w:rPr>
                <w:b/>
              </w:rPr>
              <w:t>кем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169792-17/З-66 в</w:t>
            </w:r>
            <w:r>
              <w:rPr>
                <w:b/>
              </w:rPr>
              <w:t>ід 10.02.2017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Юніензим® з МПС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№ 100: по 10 таблеток у стрипі; по 2 стрипи у картонній коробці; по 5 коробок в упаковці; №2: по 2 таблетки у стрипі; по 1 стрипу у каротонній коробці; № 20: по 10 таблеток 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Юні</w:t>
            </w:r>
            <w:r>
              <w:rPr>
                <w:b/>
              </w:rPr>
              <w:t>кем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680">
      <w:pPr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6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680">
      <w:pPr>
        <w:jc w:val="center"/>
        <w:rPr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169792-17/З-66 в</w:t>
            </w:r>
            <w:r>
              <w:rPr>
                <w:b/>
              </w:rPr>
              <w:t>ід 10.02.2017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caps/>
              </w:rPr>
              <w:t>Юніензим® з МПС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№ 100: по 10 таблеток у стрипі; по 2 стрипи у картонній коробці; по 5 коробок в упаковці; №2: по 2 таблетки у стрипі; по 1 стрипу у каротонній коробці; № 20: по 10 таблеток 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Юні</w:t>
            </w:r>
            <w:r>
              <w:rPr>
                <w:b/>
              </w:rPr>
              <w:t>кем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>15.07.2021 р. № 1452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6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6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06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6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6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680">
      <w:pPr>
        <w:jc w:val="center"/>
        <w:rPr>
          <w:b/>
          <w:lang w:val="uk-UA"/>
        </w:rPr>
      </w:pPr>
    </w:p>
    <w:p w:rsidR="00000000" w:rsidRDefault="001E06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680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0680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E0680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0680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E0680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48"/>
    <w:rsid w:val="001E0680"/>
    <w:rsid w:val="005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E62DD-DCDB-4400-92DA-A35A657A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487</Pages>
  <Words>209743</Words>
  <Characters>1195540</Characters>
  <Application>Microsoft Office Word</Application>
  <DocSecurity>0</DocSecurity>
  <Lines>9962</Lines>
  <Paragraphs>2804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1402479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2021-07-26T09:03:00Z</dcterms:created>
  <dcterms:modified xsi:type="dcterms:W3CDTF">2021-07-26T09:03:00Z</dcterms:modified>
</cp:coreProperties>
</file>