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3548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242221-20/З-130, 242222-20/З-130, 242223-20/З-130, 242224-20/З-130, 242225-20/З-130, 242226-20/З-130, 242227-20/З-130, 242228-20/З-130, 242229-20/З-130, 242230-20/З-130, 242231-20/З-130, 242232-20/З-130, 242233-20/З-130, 242235-20/З-130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Адрибластин швидкорозчинний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10 мг; 1 флакон з ліофілізатом у комплекті з 1 ампулою розчинника по 5 мл (вода для ін`єкцій) у картонній коробцій; </w:t>
            </w:r>
            <w:r>
              <w:rPr>
                <w:b/>
              </w:rPr>
              <w:br/>
              <w:t>ліофілізат для розчину для інфузі</w:t>
            </w:r>
            <w:r>
              <w:rPr>
                <w:b/>
              </w:rPr>
              <w:t>й по 50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</w:t>
            </w:r>
            <w:r>
              <w:rPr>
                <w:szCs w:val="20"/>
                <w:lang w:val="ru-RU" w:eastAsia="ru-RU"/>
              </w:rPr>
              <w:t>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242221-20/З-130, 242222-20/З-130, 242223-20/З-130, 242224-20/З-130, 242225-20/З-130, 242226-20/З-130, 242227-20/З-130, 242228-20/З-130, 242229-20/З-130, 242230-20/З-130, 242231-20/З-130, 242232-2</w:t>
            </w:r>
            <w:r>
              <w:rPr>
                <w:b/>
              </w:rPr>
              <w:t>0/З-130, 242233-20/З-130, 242235-20/З-130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Адрибластин швидкорозчинний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10 мг; 1 флакон з ліофілізатом у комплекті з 1 ампулою розчинника по 5 мл (вода для ін`єкцій) у картонній коробцій; </w:t>
            </w:r>
            <w:r>
              <w:rPr>
                <w:b/>
              </w:rPr>
              <w:br/>
              <w:t>ліофілізат для розчину для інфузій по 50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242221-20/З-130,</w:t>
            </w:r>
            <w:r>
              <w:rPr>
                <w:b/>
              </w:rPr>
              <w:t xml:space="preserve"> 242222-20/З-130, 242223-20/З-130, 242224-20/З-130, 242225-20/З-130, 242226-20/З-130, 242227-20/З-130, 242228-20/З-130, 242229-20/З-130, 242230-20/З-130, 242231-20/З-130, 242232-20/З-130, 242233-20/З-130, 242235-20/З-130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Адрибластин швидкорозчинний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10 мг; 1 флакон з ліофілізатом у комплекті з 1 ампулою розчинника по 5 мл (вода для ін`єкцій) у картонній коробцій; 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інфузій по 50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242221-20/З-130, 242222-20/З-130, 242223-20/З-130, 242224-20/З-130, 242225-20/З-130, 242226-20/З-130, 242227-20/З-130, 242228-20/З-130, 242229-20/З-130, 2422</w:t>
            </w:r>
            <w:r>
              <w:rPr>
                <w:b/>
              </w:rPr>
              <w:t>30-20/З-130, 242231-20/З-130, 242232-20/З-130, 242233-20/З-130, 242235-20/З-130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Адрибластин швидкорозчинний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10 мг; 1 флакон з ліофілізатом у комплекті з 1 ампулою розчинника по 5 мл (вода для ін`єкцій) у картонній коробцій; </w:t>
            </w:r>
            <w:r>
              <w:rPr>
                <w:b/>
              </w:rPr>
              <w:br/>
              <w:t>ліофілізат для розчину для інфузій по 50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242221-20/З-130, 242222-20/З-130, 242223-20/З-130, 242224-20/З-130, 242225-20/З-130, 242226-20/З-130, 242227-20/З-130, </w:t>
            </w:r>
            <w:r>
              <w:rPr>
                <w:b/>
              </w:rPr>
              <w:t>242228-20/З-130, 242229-20/З-130, 242230-20/З-130, 242231-20/З-130, 242232-20/З-130, 242233-20/З-130, 242235-20/З-130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Адрибластин швидкорозчинний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10 мг; 1 флакон з ліофілізатом у комплекті з 1 ампулою розчинника по 5 мл (вода для ін`єкцій) у картонній коробцій; </w:t>
            </w:r>
            <w:r>
              <w:rPr>
                <w:b/>
              </w:rPr>
              <w:br/>
              <w:t>ліофілізат для розчину для інфузій по 50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242221-20/З-130, 242222-20/З-130, 242223-20/З-130, 242224-20/З-130, 242225-20/З-130, 242226-20/</w:t>
            </w:r>
            <w:r>
              <w:rPr>
                <w:b/>
              </w:rPr>
              <w:t>З-130, 242227-20/З-130, 242228-20/З-130, 242229-20/З-130, 242230-20/З-130, 242231-20/З-130, 242232-20/З-130, 242233-20/З-130, 242235-20/З-130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Адрибластин швидкорозчинний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10 мг; 1 флакон з ліофілізатом у комплекті з 1 ампулою розчинника по 5 мл (вода для ін`єкцій) у картонній коробцій; </w:t>
            </w:r>
            <w:r>
              <w:rPr>
                <w:b/>
              </w:rPr>
              <w:br/>
              <w:t>ліофілізат для розчину для інфузій по 50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251774-21/З-128, 251775-21/З-128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Азілект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251774-21/З-128, 251775-21/З-128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Азілект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251774-21/З-128, 251775-21/З-128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Азілект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243383-20/З-98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243383-20/З-98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243383-20/З-98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252280-21/З-98, 252281-21/З-98, 252282-21/З-98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252280-21/З-98, </w:t>
            </w:r>
            <w:r>
              <w:rPr>
                <w:b/>
              </w:rPr>
              <w:t>252281-21/З-98, 252282-21/З-98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252280-21/З-98, </w:t>
            </w:r>
            <w:r>
              <w:rPr>
                <w:b/>
              </w:rPr>
              <w:t>252281-21/З-98, 252282-21/З-98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255348-21/В-92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255348-21/В-92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255348-21/В-92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254454-21/З-36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Бактробан™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назальна 2 %, по 3 г мазі в алюмінієвій тубі з поліетиленовою кришечкою;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254454-21/З-36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Бактробан™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назальна 2 %, по 3 г мазі в алюмінієвій тубі з поліетиленовою кришечкою;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254454-21/З-36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Бактробан™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назальна 2 %, по 3 г мазі в алюмінієвій тубі з поліетиленовою кришечкою;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254455-21/З-36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Бактробан™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2 %, по 15 г мазі в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254455-21/З-36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Бактробан™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2 %, по 15 г мазі в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254455-21/З-36 в</w:t>
            </w:r>
            <w:r>
              <w:rPr>
                <w:b/>
              </w:rPr>
              <w:t>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Бактробан™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2 %, по 15 г мазі в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255413-21/В-97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Бензалконію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або желатинові частинки (субстанція) в пластмасових контейнерах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255413-21/В-97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Бензалконію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або желатинові частинки (субстанція) в пластмасових контейнерах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255413-21/В-97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Бензалконію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або желатинові частинки (субстанція) в пластмасових контейнерах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246708-20/З-123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або інфузій, 250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та розчинник для розчину для ін'єкцій або інфузій, 500 МО; </w:t>
            </w:r>
            <w:r>
              <w:rPr>
                <w:b/>
              </w:rPr>
              <w:br/>
              <w:t>порошок та розчинник для розчину для ін'єкцій або інфузій, 1000 МО;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2,5 мл та 1 пристроєм для додаванн</w:t>
            </w:r>
            <w:r>
              <w:rPr>
                <w:b/>
              </w:rPr>
              <w:t xml:space="preserve"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</w:t>
            </w:r>
            <w:r>
              <w:rPr>
                <w:b/>
              </w:rPr>
              <w:t>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</w:t>
            </w:r>
            <w:r>
              <w:rPr>
                <w:b/>
              </w:rPr>
              <w:t xml:space="preserve">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мовою. </w:t>
            </w:r>
            <w:r>
              <w:rPr>
                <w:b/>
              </w:rPr>
              <w:br/>
              <w:t>По 1 флакону з порошком у комплекті з 1 флако</w:t>
            </w:r>
            <w:r>
              <w:rPr>
                <w:b/>
              </w:rPr>
              <w:t>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</w:t>
            </w:r>
            <w:r>
              <w:rPr>
                <w:b/>
              </w:rPr>
              <w:t>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</w:t>
            </w:r>
            <w:r>
              <w:rPr>
                <w:b/>
              </w:rPr>
              <w:t>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</w:t>
            </w:r>
            <w:r>
              <w:rPr>
                <w:b/>
              </w:rPr>
              <w:t xml:space="preserve">анням українською мовою. </w:t>
            </w:r>
            <w:r>
              <w:rPr>
                <w:b/>
              </w:rPr>
              <w:br/>
              <w:t>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 xml:space="preserve"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</w:t>
            </w:r>
            <w:r>
              <w:rPr>
                <w:b/>
              </w:rPr>
              <w:lastRenderedPageBreak/>
              <w:t>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lastRenderedPageBreak/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255695-21/В-100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БЕТФЕР®-1b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0,3 мг (9 600 000 МО), 5 флаконів з ліофілізатом у комплекті з 5 ампулами розчинника по 2 мл (натрію хлорид, розчин 0,54 %), у блістері; по 2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255695-21/В-100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БЕТФЕР®-1b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0,3 мг (9 600 000 МО), 5 флаконів з ліофілізатом у комплекті з 5 ампулами розчинника по 2 мл (натрію хлорид, розчин 0,54 %), у блістері; по 2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255695-21/В-100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БЕТФЕР®-1b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0,3 мг (9 600 000 МО), 5 флаконів з ліофілізатом у комплекті з 5 ампулами розчинника по 2 мл (натрію хлорид, розчин 0,54 %), у блістері; по 2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252522-21/В-66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Біосепт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96 %, по 100 мл у флаконах або банках; по 5 л у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252522-21/В-66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Біосепт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96 %, по 100 мл у флаконах або банках; по 5 л у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252522-21/В-66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Біосепт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96 %, по 100 мл у флаконах або банках; по 5 л у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252521-21/В-66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252521-21/В-66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252521-21/В-66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251786-21/В-06, 251787-21/В-06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251786-21/В-06, 251787-21/В-06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251786-21/В-06, </w:t>
            </w:r>
            <w:r>
              <w:rPr>
                <w:b/>
              </w:rPr>
              <w:t>251787-21/В-06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249118-20/В-61, 249119-20/В-61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БРОМГЕКСИН-ДАРНИЦЯ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по 10 таблеток у контурній чарунковій упаковці; по 5 контурних чарункових упаковок у пачці; по 10 таблеток у контурних чарункових упаковках; по 20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249118-20/В-61, 249119-20/В-61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БРОМГЕКСИН-ДАРНИЦЯ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по 10 таблеток у контурній чарунковій упаковці; по 5 контурних чарункових упаковок у пачці; по 10 таблеток у контурних чарункових упаковках; по 20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249118-20/В-61, 249119-20/В-61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БРОМГЕКСИН-ДАРНИЦЯ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по 10 таблеток у контурній чарунковій упаковці; по 5 контурних чарункових упаковок у пачці; по 10 таблеток у контурних чарункових упаковках; по 20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ПрАТ "Фармацевтична </w:t>
            </w:r>
            <w:r>
              <w:rPr>
                <w:b/>
              </w:rPr>
              <w:t>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250757-21/З-128, 255504-21/З-128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Бруфен®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400 мг;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250757-21/З-128, 255504-21/З-128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Бруфен®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400 мг;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250757-21/З-128, 255504-21/З-128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Бруфен®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400 мг;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252511-21/З-100, 252512-21/З-100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252511-21/З-100, 252512-21/З-100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252511-21/З-100, 252512-21/З-100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252515-21/З-100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252515-21/З-100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252515-21/З-100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252513-21/З-100, 252514-21/З-100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252513-21/З-100, 252514-21/З-100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252513-21/З-100, 252514-21/З-100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243225-20/В-97, 255518-21/В-97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Валеріани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243225-20/В-97, 255518-21/В-97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Валеріани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243225-20/В-97, 255518-21/В-97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Валеріани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253696-21/З-133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253696-21/З-133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253696-21/З-133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253696-21/З-133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253696-21/З-133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253696-21/З-133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242969-20/В-96, 242970-20/В-96, 242971-20/В-96, 243373-20/В-96, 243374-20/В-96, 252433-21/В-60, 252434-21/В-60, 255462-21/В-96, 255464-21/В-96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Венорутинол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</w:t>
            </w:r>
            <w:r>
              <w:rPr>
                <w:b/>
              </w:rPr>
              <w:t>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242969-20/В-96, 242970-20/В-96, 242971-20/В-96, 243373-20/В-96, 243374-20/В-96, 252433-21/В-60, 252434-21/В-60, 255462-21/В-96, 255464-21/В-96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Венорутинол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242969-20/В-96, 242970-20/В-96, 242971-20/В-96, 243373-20/В-96, 243374-20/В-96, 252433-21/В-60,</w:t>
            </w:r>
            <w:r>
              <w:rPr>
                <w:b/>
              </w:rPr>
              <w:t xml:space="preserve"> 252434-21/В-60, 255462-21/В-96, 255464-21/В-96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Венорутинол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253529-21/В-28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Вес-норма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253529-21/В-28 в</w:t>
            </w:r>
            <w:r>
              <w:rPr>
                <w:b/>
              </w:rPr>
              <w:t>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Вес-норма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253529-21/В-28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Вес-норма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235439-20/З-84, 238990-20/З-84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ВІКТОЗА®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235439-20/З-84, </w:t>
            </w:r>
            <w:r>
              <w:rPr>
                <w:b/>
              </w:rPr>
              <w:t>238990-20/З-84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ВІКТОЗА®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235439-20/З-84, </w:t>
            </w:r>
            <w:r>
              <w:rPr>
                <w:b/>
              </w:rPr>
              <w:t>238990-20/З-84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ВІКТОЗА®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252078-21/З-88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Вільвіо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мг/75,0 мг/50,0 мг: №56: по 2 таблетки у блістері, по 7 блістерів у картонній коробці,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252078-21/З-88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Вільвіо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мг/75,0 мг/50,0 мг: №56: по 2 таблетки у блістері, по 7 блістерів у картонній коробці,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252078-21/З-88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Вільвіо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мг/75,0 мг/50,0 мг: №56: по 2 таблетки у блістері, по 7 блістерів у картонній коробці,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252080-21/З-88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Вірелакір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№56: по 2 таблетки у блістері; по 7 блістерів у картонній коробці; по 4 коробки у груповій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252080-21/З-88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Вірелакір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№56: по 2 таблетки у блістері; по 7 блістерів у картонній коробці; по 4 коробки у груповій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252080-21/З-88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Вірелакір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№56: по 2 таблетки у блістері; по 7 блістерів у картонній коробці; по 4 коробки у груповій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</w:r>
            <w:r>
              <w:rPr>
                <w:b/>
              </w:rPr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</w:r>
            <w:r>
              <w:rPr>
                <w:b/>
              </w:rPr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</w:r>
            <w:r>
              <w:rPr>
                <w:b/>
              </w:rPr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</w:r>
            <w:r>
              <w:rPr>
                <w:b/>
              </w:rPr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</w:r>
            <w:r>
              <w:rPr>
                <w:b/>
              </w:rPr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</w:r>
            <w:r>
              <w:rPr>
                <w:b/>
              </w:rPr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250001-20/В-134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мг; по 200 мг; по 400 мг</w:t>
            </w:r>
            <w:r>
              <w:rPr>
                <w:b/>
              </w:rPr>
              <w:br/>
            </w:r>
            <w:r>
              <w:rPr>
                <w:b/>
              </w:rPr>
              <w:t>№ 30: по 30 капсул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247566-20/З-84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247566-20/З-84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247566-20/З-84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247565-20/З-84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247565-20/З-84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247565-20/З-84 в</w:t>
            </w:r>
            <w:r>
              <w:rPr>
                <w:b/>
              </w:rPr>
              <w:t>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241316-20/З-128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241316-20/З-128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241316-20/З-128 </w:t>
            </w:r>
            <w:r>
              <w:rPr>
                <w:b/>
              </w:rPr>
              <w:t>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ВОЛЬТАРЕН®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252938-21/В-06, 252939-21/В-06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5 мл ампулі; по 5 ампул у блістері; по 1 або 2 блістери в пачці з картону; 100 мг/мл по 5 мл або по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252938-21/В-06, 252939-21/В-06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5 мл ампулі; по 5 ампул у блістері; по 1 або 2 блістери в пачці з картону; 100 мг/мл по 5 мл або по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252938-21/В-06, 252939-21/В-06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5 мл ампулі; по 5 ампул у блістері; по 1 або 2 блістери в пачці з картону; 100 мг/мл по 5 мл або по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252940-21/В-06, 252941-21/В-06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252940-21/В-06, 252941-21/В-06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252940-21/В-06, 252941-21/В-06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252938-21/В-06, 252939-21/В-06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5 мл ампулі; по 5 ампул у блістері; по 1 або 2 блістери в пачці з картону; 100 мг/мл по 5 мл або по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252938-21/В-06, 252939-21/В-06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5 мл ампулі; по 5 ампул у блістері; по 1 або 2 блістери в пачці з картону; 100 мг/мл по 5 мл або по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252938-21/В-06, 252939-21/В-06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5 мл ампулі; по 5 ампул у блістері; по 1 або 2 блістери в пачці з картону; 100 мг/мл по 5 мл або по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252655-21/В-45, 252656-21/В-45, 252657-21/В-45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Гепацеф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1,0/1,0 г; по 2,0 г у флаконі; по 1 флакону в пачці; по 2,0 г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252655-21/В-45, 252656-21/В-45, 252657-21/В-45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Гепацеф комбі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порошок для розчину для ін'єкцій по 1,0/1,0 г; по 2,0 г у флаконі; по 1 флакону в пачці; по 2,0 г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252655-21/В-45, 252656-21/В-45, 252657-21/В-45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Гепацеф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1,0/1,0 г; по 2,0 г у флаконі; по 1 флакону в пачці; по 2,0 г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249099-20/В-132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Гептор-Фармекс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 xml:space="preserve">у флаконі; по 5 флаконів в контурній чарунковій упаковці; по 1 або 2 контурні чарункові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249099-20/В-132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Гептор-Фармекс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 xml:space="preserve">у флаконі; по 5 флаконів в контурній чарунковій упаковці; по 1 або 2 контурні чарункові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249099-20/В-132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Гептор-Фармекс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 xml:space="preserve">у флаконі; по 5 флаконів в контурній чарунковій упаковці; по 1 або 2 контурні чарункові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244373-20/З-116, 244374-20/З-116, 244375-20/З-116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244373-20/З-116, 244374-20/З-116, 244375-20/З-116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244373-20/З-116, 244374-20/З-116, 244375-20/З-116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253268-21/З-116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253268-21/З-116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253268-21/З-116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251697-21/З-128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251697-21/З-128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251697-21/З-128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252470-21/З-130, 252471-21/З-130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ГІНОМАКС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252470-21/З-130, 252471-21/З-130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ГІНОМАКС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252470-21/З-130,</w:t>
            </w:r>
            <w:r>
              <w:rPr>
                <w:b/>
              </w:rPr>
              <w:t xml:space="preserve"> 252471-21/З-130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ГІНОМАКС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253687-21/В-50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Гіпнос®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мг;</w:t>
            </w:r>
            <w:r>
              <w:rPr>
                <w:b/>
              </w:rPr>
              <w:br/>
              <w:t>по 10 таблеток у контурній чарунковій упаковці; по 1 або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253687-21/В-50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Гіпнос®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мг;</w:t>
            </w:r>
            <w:r>
              <w:rPr>
                <w:b/>
              </w:rPr>
              <w:br/>
              <w:t>по 10 таблеток у контурній чарунковій упаковці; по 1 або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253687-21/В-50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Гіпнос®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мг;</w:t>
            </w:r>
            <w:r>
              <w:rPr>
                <w:b/>
              </w:rPr>
              <w:br/>
              <w:t>по 10 таблеток у контурній чарунковій упаковці; по 1 або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253198-21/З-116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шприці;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по</w:t>
            </w:r>
            <w:r>
              <w:rPr>
                <w:b/>
              </w:rPr>
              <w:t xml:space="preserve">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253198-21/З-116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шприці;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по</w:t>
            </w:r>
            <w:r>
              <w:rPr>
                <w:b/>
              </w:rPr>
              <w:t xml:space="preserve">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253198-21/З-116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шприці;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по</w:t>
            </w:r>
            <w:r>
              <w:rPr>
                <w:b/>
              </w:rPr>
              <w:t xml:space="preserve">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253198-21/З-116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шприці;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по</w:t>
            </w:r>
            <w:r>
              <w:rPr>
                <w:b/>
              </w:rPr>
              <w:t xml:space="preserve">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253198-21/З-116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шприці;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по</w:t>
            </w:r>
            <w:r>
              <w:rPr>
                <w:b/>
              </w:rPr>
              <w:t xml:space="preserve">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253198-21/З-116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шприці;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по</w:t>
            </w:r>
            <w:r>
              <w:rPr>
                <w:b/>
              </w:rPr>
              <w:t xml:space="preserve">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248211-20/З-116, 248212-20/З-116, 248213-20/З-116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Гліклада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60 мг по 15 таблеток у блістері,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248211-20/З-116, 248212-20/З-116, 248213-20/З-116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Гліклада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60 мг по 15 таблеток у блістері,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248211-20/З-116, 248212-20/З-116, 248213-20/З-116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Гліклада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60 мг по 15 таблеток у блістері,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234945-20/В-60, 234946-20/В-60, 234947-20/В-60, 253224-21/В-60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(субстанція); у подвійних поліетиленових пакетах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234945-20/В-60, 234946-20/В-60, 234947-20/В-60, 253224-21/В-60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(субстанція); у подвійних поліетиленових пакетах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234945-20/В-60, 234946-20/В-60, 234947-20/В-60, 253224-21/В-60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(субстанція); у подвійних поліетиленових пакетах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253451-21/В-28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Глюкоза-тест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75 г 1 контейнер або саше з порошком; 1 контейнер або саше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253451-21/В-28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Глюкоза-тест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75 г 1 контейнер або саше з порошком; 1 контейнер або саше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253451-21/В-28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Глюкоза-тест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75 г 1 контейнер або саше з порошком; 1 контейнер або саше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253528-21/В-28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253528-21/В-28 в</w:t>
            </w:r>
            <w:r>
              <w:rPr>
                <w:b/>
              </w:rPr>
              <w:t>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253528-21/В-28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252524-21/В-66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Грипоцитрон-БРОНХО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252524-21/В-66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Грипоцитрон-БРОНХО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252524-21/В-66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Грипоцитрон-БРОНХО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252524-21/В-66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Грипоцитрон-БРОНХО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252524-21/В-66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Грипоцитрон-БРОНХО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252524-21/В-66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Грипоцитрон-БРОНХО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242189-20/В-130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Гроутропін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 МО/мл;</w:t>
            </w:r>
            <w:r>
              <w:rPr>
                <w:b/>
              </w:rPr>
              <w:br/>
            </w:r>
            <w:r>
              <w:rPr>
                <w:b/>
              </w:rPr>
              <w:t>по 0,5 мл (4 МО/1,34 мг) або по 2 мл (16 МО/5,34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242189-20/В-130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Гроутропін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 МО/мл;</w:t>
            </w:r>
            <w:r>
              <w:rPr>
                <w:b/>
              </w:rPr>
              <w:br/>
            </w:r>
            <w:r>
              <w:rPr>
                <w:b/>
              </w:rPr>
              <w:t>по 0,5 мл (4 МО/1,34 мг) або по 2 мл (16 МО/5,34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242189-20/В-130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Гроутропін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 МО/мл;</w:t>
            </w:r>
            <w:r>
              <w:rPr>
                <w:b/>
              </w:rPr>
              <w:br/>
            </w:r>
            <w:r>
              <w:rPr>
                <w:b/>
              </w:rPr>
              <w:t>по 0,5 мл (4 МО/1,34 мг) або по 2 мл (16 МО/5,34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253141-21/З-45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Даптоміцин-Віста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або інфузій по 350 мг або по 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253141-21/З-45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Даптоміцин-Віста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або інфузій по 350 мг або по 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253141-21/З-45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Даптоміцин-Віста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або інфузій по 350 мг або по 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253141-21/З-45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Даптоміцин-Віста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або інфузій по 350 мг або по 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253141-21/З-45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Даптоміцин-Віста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або інфузій по 350 мг або по 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253141-21/З-45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Даптоміцин-Віста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розчину для ін'єкцій або інфузій по 350 мг або по 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245389-20/З-132, 245390-20/З-132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Дезиретт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245389-20/З-132, 245390-20/З-132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Дезиретт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245389-20/З-132, 245390-20/З-132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Дезиретт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233373-20/З-132 від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Дезиретт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233373-20/З-132 від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Дезиретт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233373-20/З-132 від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Дезиретт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256033-21/В-39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Дексаметазону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256033-21/В-39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Дексаметазону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256033-21/В-39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Дексаметазону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249385-20/З-124, 249386-20/З-124, 249387-20/З-124, 249388-20/З-124, 249389-20/З-124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249385-20/З-124, 249386-20/З-124, 249387-20/З-124, 249388-20/З-124, 249389-20/З-124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249385-20/З-124, 249386-20/З-124, 249387-20/З-124, 249388-20/З-124, 249389-20/З-124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249381-20/З-124, 249382-20/З-124, 249383-20/З-124, 249384-20/З-124, 249414-20/З-124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249381-20/З-124, 249382-20/З-124, 249383-20/З-124, 249384-20/З-124, 249414-20/З-124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249381-20/З-124, 249382-20/З-124, 249383-20/З-124, 249384-20/З-124, 249414-20/З-124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245060-20/З-82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мг/мл,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245060-20/З-82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мг/мл,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245060-20/З-82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мг/мл,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251575-21/В-28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Діосмін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251575-21/В-28 в</w:t>
            </w:r>
            <w:r>
              <w:rPr>
                <w:b/>
              </w:rPr>
              <w:t>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Діосмін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251575-21/В-28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Діосмін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пакетах подвійних поліетиленових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255694-21/В-118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255694-21/В-118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255694-21/В-118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255694-21/В-118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255694-21/В-118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255694-21/В-118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Діутор®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251769-21/В-92, 251770-21/В-92, 251771-21/В-92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251769-21/В-92, </w:t>
            </w:r>
            <w:r>
              <w:rPr>
                <w:b/>
              </w:rPr>
              <w:t>251770-21/В-92, 251771-21/В-92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251769-21/В-92, </w:t>
            </w:r>
            <w:r>
              <w:rPr>
                <w:b/>
              </w:rPr>
              <w:t>251770-21/В-92, 251771-21/В-92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251766-21/В-92, 251767-21/В-92, 251768-21/В-92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251766-21/В-92, 251767-21/В-92, 251768-21/В-92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251766-21/В-92, 251767-21/В-92, 251768-21/В-92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251766-21/В-92, 251767-21/В-92, 251768-21/В-92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251766-21/В-92, 251767-21/В-92, 251768-21/В-92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251766-21/В-92, 251767-21/В-92, 251768-21/В-92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208223-19/З-86, 208225-19/З-86, 208226-19/З-86, 224900-19/З-116 від 12.03.2019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</w:t>
            </w:r>
            <w:r>
              <w:rPr>
                <w:b/>
              </w:rPr>
              <w:t xml:space="preserve">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208223-19/З-86, 208225-19/З-86, 208226-19/З-86, 224900-19/З-116 від 12.03.2019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208223-19/З-86, </w:t>
            </w:r>
            <w:r>
              <w:rPr>
                <w:b/>
              </w:rPr>
              <w:t>208225-19/З-86, 208226-19/З-86, 224900-19/З-116 від 12.03.2019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</w:t>
            </w:r>
            <w:r>
              <w:rPr>
                <w:b/>
              </w:rPr>
              <w:t xml:space="preserve">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243908-20/З-128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Долоксен 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61,1 мг/г; по 20 г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243908-20/З-128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Долоксен 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61</w:t>
            </w:r>
            <w:r>
              <w:rPr>
                <w:b/>
              </w:rPr>
              <w:t>,1 мг/г; по 20 г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243908-20/З-128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Долоксен 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61,1 мг/г; по 20 г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240805-20/З-92, 240806-20/З-92, 240807-20/З-92, 240808-20/З-92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Доцет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</w:t>
            </w:r>
            <w:r>
              <w:rPr>
                <w:b/>
              </w:rPr>
              <w:t>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240805-20/З-92, 240806-20/З-92, 240807-20/З-92, 240808-20/З-92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Доцет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</w:t>
            </w:r>
            <w:r>
              <w:rPr>
                <w:b/>
              </w:rPr>
              <w:t>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240805-20/З-92, 240806-20/З-92, 240807-20/З-92, 240808-20/З-92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Доцет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</w:t>
            </w:r>
            <w:r>
              <w:rPr>
                <w:b/>
              </w:rPr>
              <w:t>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250010-20/З-132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250010-20/З-132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250010-20/З-132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253226-21/З-118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Дутастерид/Тамсулозин-Віста 0,5мг/0,4мг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253226-21/З-118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Дутастерид/Тамсулозин-Віста 0,5мг/0,4мг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253226-21/З-118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Дутастерид/Тамсулозин-Віста 0,5мг/0,4мг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30 або по 90 капсул у флак</w:t>
            </w:r>
            <w:r>
              <w:rPr>
                <w:b/>
              </w:rPr>
              <w:t xml:space="preserve">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253196-21/З-118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253196-21/З-118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253196-21/З-118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253203-21/З-118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253203-21/З-118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253203-21/З-118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251933-21/З-39, 251934-21/З-39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Екворал®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233900-20/В-66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алтейного кореня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233900-20/В-66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алтейного кореня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233900-20/В-66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алтейного кореня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244253-20/В-92, 255303-21/В-96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З ЛИСТЯ ЕВКАЛІПТУ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244253-20/В-92, 255303-21/В-96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З ЛИСТЯ ЕВКАЛІПТУ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244253-20/В-92, 255303-21/В-96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З ЛИСТЯ ЕВКАЛІПТУ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245897-20/В-96, 255487-21/В-96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плодів каштану кінського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245897-20/В-96, 255487-21/В-96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плодів каштану кінського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245897-20/В-96, 255487-21/В-96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Екстракт плодів каштану кінського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233742-20/В-60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солодкового кореня сухий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в подвійних пакетах з плівки поліетиленової для фармацевичного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233742-20/В-60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солодкового кореня сухий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в подвійних пакетах з плівки поліетиленової для фармацевичного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233742-20/В-60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солодкового кореня сухий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в подвійних пакетах з плівки поліетиленової для фармацевичного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244918-20/З-126, 244920-20/З-126, 244930-20/З-126, 244932-20/З-126, 244936-20/З-126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244918-20/З-126, 244920-20/З-126, 244930-20/З-126, 244932-20/З-126, 244936-20/З-126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244918-20/З-126, 244920-20/З-126, 244930-20/З-126, 244932-20/З-126, 244936-20/З-126 від 07.10.2</w:t>
            </w:r>
            <w:r>
              <w:rPr>
                <w:b/>
              </w:rPr>
              <w:t>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248280-20/З-130, 248281-20/З-130, 249439-20/З-124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  <w:r>
              <w:rPr>
                <w:b/>
              </w:rPr>
              <w:t xml:space="preserve">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248280-20/З-130, 248281-20/З-130, 249439-20/З-124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  <w:r>
              <w:rPr>
                <w:b/>
              </w:rPr>
              <w:t xml:space="preserve">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248280-20/З-130, 248281-20/З-130, 249439-20/З-124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  <w:r>
              <w:rPr>
                <w:b/>
              </w:rPr>
              <w:t xml:space="preserve">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253524-21/В-28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Енуран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253524-21/В-28 в</w:t>
            </w:r>
            <w:r>
              <w:rPr>
                <w:b/>
              </w:rPr>
              <w:t>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Енуран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253524-21/В-28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Енуран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249000-20/В-61, 255522-21/В-97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</w:t>
            </w:r>
            <w:r>
              <w:rPr>
                <w:b/>
              </w:rPr>
              <w:br/>
              <w:t xml:space="preserve">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249000-20/В-61, 255522-21/В-97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</w:t>
            </w:r>
            <w:r>
              <w:rPr>
                <w:b/>
              </w:rPr>
              <w:br/>
              <w:t xml:space="preserve">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249000-20/В-61, 255522-21/В-97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</w:t>
            </w:r>
            <w:r>
              <w:rPr>
                <w:b/>
              </w:rPr>
              <w:br/>
              <w:t xml:space="preserve">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249000-20/В-61, 255522-21/В-97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</w:t>
            </w:r>
            <w:r>
              <w:rPr>
                <w:b/>
              </w:rPr>
              <w:br/>
            </w:r>
            <w:r>
              <w:rPr>
                <w:b/>
              </w:rPr>
              <w:t>in bulk: по 15 мл або по 25 мл у флаконі-крапельниці; 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249000-20/В-61, 255522-21/В-97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</w:t>
            </w:r>
            <w:r>
              <w:rPr>
                <w:b/>
              </w:rPr>
              <w:br/>
              <w:t xml:space="preserve">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249000-20/В-61, 255522-21/В-97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</w:t>
            </w:r>
            <w:r>
              <w:rPr>
                <w:b/>
              </w:rPr>
              <w:br/>
              <w:t xml:space="preserve">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254989-21/В-66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Есциталопраму оксалат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254989-21/В-66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Есциталопраму оксалат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254989-21/В-66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Есциталопраму оксалат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254003-21/В-86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254003-21/В-86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254003-21/В-86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254003-21/В-86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254003-21/В-86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254003-21/В-86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243202-20/В-96, 255486-21/В-96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Звіробою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243202-20/В-96, 255486-21/В-96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Звіробою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</w:t>
            </w:r>
            <w:r>
              <w:rPr>
                <w:noProof/>
                <w:lang w:val="ru-RU" w:eastAsia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243202-20/В-96, </w:t>
            </w:r>
            <w:r>
              <w:rPr>
                <w:b/>
              </w:rPr>
              <w:t>255486-21/В-96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Звіробою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 мг,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</w:t>
            </w:r>
            <w:r>
              <w:rPr>
                <w:b/>
              </w:rPr>
              <w:t xml:space="preserve">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 мг,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</w:t>
            </w:r>
            <w:r>
              <w:rPr>
                <w:b/>
              </w:rPr>
              <w:t xml:space="preserve">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 мг,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 мг,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</w:t>
            </w:r>
            <w:r>
              <w:rPr>
                <w:b/>
              </w:rPr>
              <w:t xml:space="preserve">20 мг,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 мг,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</w:t>
            </w:r>
            <w:r>
              <w:rPr>
                <w:b/>
              </w:rPr>
              <w:t xml:space="preserve">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 мг,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246302-20/З-126, 246303-20/З-126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 мг, по 40 мг або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254368-21/З-98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254368-21/З-98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254368-21/З-98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254369-21/З-98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40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254369-21/З-98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40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254369-21/З-98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40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254137-21/З-130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  <w:t>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254137-21/З-130 </w:t>
            </w:r>
            <w:r>
              <w:rPr>
                <w:b/>
              </w:rPr>
              <w:t>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</w:r>
            <w:r>
              <w:rPr>
                <w:b/>
              </w:rPr>
              <w:t>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09.06.2021 </w:t>
            </w:r>
            <w:r>
              <w:rPr>
                <w:b/>
              </w:rPr>
              <w:t>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254137-21/З-130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  <w:t>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254137-21/З-130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</w:r>
            <w:r>
              <w:rPr>
                <w:b/>
              </w:rPr>
              <w:t>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09.06.2021 </w:t>
            </w:r>
            <w:r>
              <w:rPr>
                <w:b/>
              </w:rPr>
              <w:t>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254137-21/З-130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  <w:t>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254137-21/З-130 </w:t>
            </w:r>
            <w:r>
              <w:rPr>
                <w:b/>
              </w:rPr>
              <w:t>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</w:r>
            <w:r>
              <w:rPr>
                <w:b/>
              </w:rPr>
              <w:t>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09.06.2021 </w:t>
            </w:r>
            <w:r>
              <w:rPr>
                <w:b/>
              </w:rPr>
              <w:t>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253576-21/В-133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253576-21/В-133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253576-21/В-133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245876-20/В-66, 254720-21/В-66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Ібупрофен-Дарниця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245876-20/В-66, 254720-21/В-66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Ібупрофен-Дарниця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245876-20/В-66, 254720-21/В-66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Ібупрофен-Дарниця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245362-20/З-02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в блістері; по 3 або 12 блістерів у пачці з картону; капсули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245362-20/З-02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в блістері; по 3 або 12 блістерів у пачці з картону; капсули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245362-20/З-02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в блістері; по 3 або 12 блістерів у пачці з картону; капсули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245362-20/З-02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в блістері; по 3 або 12 блістерів у пачці з картону; капсули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245362-20/З-02 в</w:t>
            </w:r>
            <w:r>
              <w:rPr>
                <w:b/>
              </w:rPr>
              <w:t>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в блістері; по 3 або 12 блістерів у пачці з картону; капсули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245362-20/З-02 в</w:t>
            </w:r>
            <w:r>
              <w:rPr>
                <w:b/>
              </w:rPr>
              <w:t>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мг, по 10 капсул в блістері; по 3 або 12 блістерів у пачці з картону; капсули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232922-20/З-94 від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ІММАРД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232922-20/З-94 від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ІММАРД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232922-20/З-94 в</w:t>
            </w:r>
            <w:r>
              <w:rPr>
                <w:b/>
              </w:rPr>
              <w:t>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ІММАРД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253727-21/З-116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253727-21/З-116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253727-21/З-116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253727-21/З-116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253727-21/З-116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253727-21/З-116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252612-21/З-114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252612-21/З-114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252612-21/З-114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252610-21/З-114, 252611-21/З-114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252610-21/З-114, 252611-21/З-114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252610-21/З-114, 252611-21/З-114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253501-21/З-114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253501-21/З-114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253501-21/З-114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253496-21/З-114, 253497-21/З-114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253496-21/З-114, 253497-21/З-114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253496-21/З-114, 253497-21/З-114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252458-21/З-134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 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252458-21/З-134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 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252458-21/З-134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 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252496-21/З-134, 252497-21/З-134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одноразов</w:t>
            </w:r>
            <w:r>
              <w:rPr>
                <w:b/>
              </w:rPr>
              <w:t>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252496-21/З-134, 252497-21/З-134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одноразов</w:t>
            </w:r>
            <w:r>
              <w:rPr>
                <w:b/>
              </w:rPr>
              <w:t>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252496-21/З-134, 252497-21/З-134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</w:t>
            </w:r>
            <w:r>
              <w:rPr>
                <w:b/>
              </w:rPr>
              <w:br/>
              <w:t>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</w:t>
            </w:r>
            <w:r>
              <w:rPr>
                <w:b/>
              </w:rPr>
              <w:br/>
              <w:t>по 1 попередньо наповненому одноразов</w:t>
            </w:r>
            <w:r>
              <w:rPr>
                <w:b/>
              </w:rPr>
              <w:t>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253747-21/З-121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суспензії для ін’єкцій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253747-21/З-121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</w:t>
            </w:r>
            <w:r>
              <w:rPr>
                <w:b/>
                <w:caps/>
              </w:rPr>
              <w:t>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суспензії для ін’єкцій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253747-21/З-121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суспензії для ін’єкцій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245002-20/З-126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245002-20/З-126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245002-20/З-126 </w:t>
            </w:r>
            <w:r>
              <w:rPr>
                <w:b/>
              </w:rPr>
              <w:t>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245002-20/З-126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245002-20/З-126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245002-20/З-126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253749-21/З-128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253749-21/З-128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253749-21/З-128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253749-21/З-128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253749-21/З-128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253749-21/З-128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249825-20/В-61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Календули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 по 50 мл або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249825-20/В-61 в</w:t>
            </w:r>
            <w:r>
              <w:rPr>
                <w:b/>
              </w:rPr>
              <w:t>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Календули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 по 50 мл або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249825-20/В-61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Календули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 по 50 мл або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255498-21/З-132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255498-21/З-132 </w:t>
            </w:r>
            <w:r>
              <w:rPr>
                <w:b/>
              </w:rPr>
              <w:t>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255498-21/З-132 </w:t>
            </w:r>
            <w:r>
              <w:rPr>
                <w:b/>
              </w:rPr>
              <w:t>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254256-21/В-116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254256-21/В-116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254256-21/В-116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253181-21/З-116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Карбоплатін-Віста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253181-21/З-116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Карбоплатін-Віста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253181-21/З-116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Карбоплатін-Віста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244264-20/З-88, 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244264-20/З-88, </w:t>
            </w:r>
            <w:r>
              <w:rPr>
                <w:b/>
              </w:rPr>
              <w:t>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244264-20/З-88, </w:t>
            </w:r>
            <w:r>
              <w:rPr>
                <w:b/>
              </w:rPr>
              <w:t>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244264-20/З-88, 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244264-20/З-88, </w:t>
            </w:r>
            <w:r>
              <w:rPr>
                <w:b/>
              </w:rPr>
              <w:t>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244264-20/З-88, </w:t>
            </w:r>
            <w:r>
              <w:rPr>
                <w:b/>
              </w:rPr>
              <w:t>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244264-20/З-88, 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244264-20/З-88, </w:t>
            </w:r>
            <w:r>
              <w:rPr>
                <w:b/>
              </w:rPr>
              <w:t>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244264-20/З-88, </w:t>
            </w:r>
            <w:r>
              <w:rPr>
                <w:b/>
              </w:rPr>
              <w:t>244265-20/З-88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мг, 60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253666-21/З-39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253666-21/З-39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253666-21/З-39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249935-20/З-132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Катаксол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0,15 мг/мл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249935-20/З-132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Катаксол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0,15 мг/мл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249935-20/З-132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Катаксол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0,15 мг/мл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245895-20/В-96, 255488-21/В-96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Каштану кінського плодів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245895-20/В-96, 255488-21/В-96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Каштану кінського плодів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245895-20/В-96, 255488-21/В-96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Каштану кінського плодів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254448-21/В-36, 255687-21/В-98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Квертин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40 мг; по 10 таблеток у блістері; по 3 блістери в пачці; по 90 таблеток у контейнерах; по 90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</w:t>
            </w:r>
            <w:r>
              <w:rPr>
                <w:b/>
              </w:rPr>
              <w:t>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254448-21/В-36, </w:t>
            </w:r>
            <w:r>
              <w:rPr>
                <w:b/>
              </w:rPr>
              <w:t>255687-21/В-98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Квертин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40 мг; по 10 таблеток у блістері; по 3 блістери в пачці; по 90 таблеток у контейнерах; по 90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254448-21/В-36, 255687-21/В-98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Квертин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40 мг; по 10 таблеток у блістері; по 3 блістери в пачці; по 90 таблеток у контейнерах; по 90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</w:t>
            </w:r>
            <w:r>
              <w:rPr>
                <w:b/>
              </w:rPr>
              <w:t>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255690-21/В-98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Кверцетин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0,04 г/1 г; по 1 г або по 2 г у пакетах з маркуванням українською та російською мовами; по 1 г або по 2 г у пакеті; по 20 пакетів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</w:t>
            </w:r>
            <w:r>
              <w:rPr>
                <w:b/>
              </w:rPr>
              <w:t>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255690-21/В-98 в</w:t>
            </w:r>
            <w:r>
              <w:rPr>
                <w:b/>
              </w:rPr>
              <w:t>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Кверцетин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0,04 г/1 г; по 1 г або по 2 г у пакетах з маркуванням українською та російською мовами; по 1 г або по 2 г у пакеті; по 20 пакетів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</w:t>
            </w:r>
            <w:r>
              <w:rPr>
                <w:b/>
              </w:rPr>
              <w:t>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255690-21/В-98 в</w:t>
            </w:r>
            <w:r>
              <w:rPr>
                <w:b/>
              </w:rPr>
              <w:t>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Кверцетин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0,04 г/1 г; по 1 г або по 2 г у пакетах з маркуванням українською та російською мовами; по 1 г або по 2 г у пакеті; по 20 пакетів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</w:t>
            </w:r>
            <w:r>
              <w:rPr>
                <w:b/>
              </w:rPr>
              <w:t>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242314-20/В-92, 255286-21/В-92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Квітів ромашки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242314-20/В-92, 255286-21/В-92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Квітів ромашки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242314-20/В-92, 255286-21/В-92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Квітів ромашки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258545-21/В-66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по 40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258545-21/В-66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по 40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258545-21/В-66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по 40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257540-21/В-66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кріогенних ізотермічних ємностях для виробництва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257540-21/В-66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кріогенних ізотермічних ємностях для виробництва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257540-21/В-66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кріогенних ізотермічних ємностях для виробництва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243659-20/З-92, 243660-20/З-92, 243661-20/З-92, 243662-20/З-92, 243663-20/З-92, 243664-20/З-92, 243665-20/З-92, 243686-20/З-92, 243703-20/З-92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Клімонорм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ІПКо С.ар.л,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243659-20/З-92, 243660-20/З-92, 243661-20/З-92, 243662-20/З-92, 243663-20/З-92, 243664-20/З-92, 243665-20/З-92, 243686-20/З-92, 243703-20/З-92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Клімонорм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ІПКо С.ар.л,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243659-20/З-92, 243660-20/З-92, 243661-20/З-92, 243662-20/З-92, 243663-20/З-92, 243664-20/З-92, 243665-20/З-92, 243686-20/З-92, 243703-20/З-92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Клімонорм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ІПКо С.ар.л,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256798-21/В-50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Клопідогрель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 по 10 таблеток у блістері: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256798-21/В-50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Клопідогрель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 по 10 таблеток у блістері: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256798-21/В-50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Клопідогрель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 по 10 таблеток у блістері: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232736-20/В-82 від 15.04.2020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1 %;</w:t>
            </w:r>
            <w:r>
              <w:rPr>
                <w:b/>
              </w:rPr>
              <w:br/>
              <w:t>по 15 г у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232736-20/В-82 від 15.04.2020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1 %;</w:t>
            </w:r>
            <w:r>
              <w:rPr>
                <w:b/>
              </w:rPr>
              <w:br/>
              <w:t>по 15 г у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232736-20/В-82 в</w:t>
            </w:r>
            <w:r>
              <w:rPr>
                <w:b/>
              </w:rPr>
              <w:t>ід 15.04.2020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1 %;</w:t>
            </w:r>
            <w:r>
              <w:rPr>
                <w:b/>
              </w:rPr>
              <w:br/>
              <w:t>по 15 г у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232203-20/В-88 від 02.04.2020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232203-20/В-88 від 02.04.2020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232203-20/В-88 в</w:t>
            </w:r>
            <w:r>
              <w:rPr>
                <w:b/>
              </w:rPr>
              <w:t>ід 02.04.2020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255226-21/З-92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Комбінил®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очні/вушні;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СЕНТІСС ФАРМ</w:t>
            </w:r>
            <w:r>
              <w:rPr>
                <w:b/>
              </w:rPr>
              <w:t>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255226-21/З-92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Комбінил®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очні/вушні;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СЕНТІСС ФАРМ</w:t>
            </w:r>
            <w:r>
              <w:rPr>
                <w:b/>
              </w:rPr>
              <w:t>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255226-21/З-92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Комбінил®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очні/вушні;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СЕНТІСС ФАРМ</w:t>
            </w:r>
            <w:r>
              <w:rPr>
                <w:b/>
              </w:rPr>
              <w:t>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257967-21/З-123, 257969-21/З-123, 257971-21/З-123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257967-21/З-123,</w:t>
            </w:r>
            <w:r>
              <w:rPr>
                <w:b/>
              </w:rPr>
              <w:t xml:space="preserve"> 257969-21/З-123, 257971-21/З-123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257967-21/З-123,</w:t>
            </w:r>
            <w:r>
              <w:rPr>
                <w:b/>
              </w:rPr>
              <w:t xml:space="preserve"> 257969-21/З-123, 257971-21/З-123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257983-21/З-123, 257984-21/З-123, 257985-21/З-123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257983-21/З-123,</w:t>
            </w:r>
            <w:r>
              <w:rPr>
                <w:b/>
              </w:rPr>
              <w:t xml:space="preserve"> 257984-21/З-123, 257985-21/З-123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257983-21/З-123,</w:t>
            </w:r>
            <w:r>
              <w:rPr>
                <w:b/>
              </w:rPr>
              <w:t xml:space="preserve"> 257984-21/З-123, 257985-21/З-123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258029-21/З-123, 258030-21/З-123, 258031-21/З-123, 258032-21/З-123, 258033-21/З-123, 258034-21/З-123, 258035-21/З-123, 258037-21/З-123, 258038-21/З-123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258029-21/З-123, 258030-21/З-123, 258031-21/З-123, 258032-21/З-123, 258033-21/З-123, 258034-21/З-123, 258035-21/З-123, 258037-21/З-123, 258038-21/З-123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258029-21/З-123, 258030-21/З-123, 258031-21/З-123, 258032-21/З-123, 258033-21/З-123, 258034-21/З-123, 258035-21/З-123, 258037-21/З-123, 258038-21/З-123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253520-21/З-130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КОНЦЕРТА®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18 мг;</w:t>
            </w:r>
            <w:r>
              <w:rPr>
                <w:b/>
              </w:rPr>
              <w:br/>
              <w:t>по 28 або 30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253520-21/З-130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КОНЦЕРТА®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18 мг;</w:t>
            </w:r>
            <w:r>
              <w:rPr>
                <w:b/>
              </w:rPr>
              <w:br/>
              <w:t>по 28 або 30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253520-21/З-130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КОНЦЕРТА®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18 мг;</w:t>
            </w:r>
            <w:r>
              <w:rPr>
                <w:b/>
              </w:rPr>
              <w:br/>
            </w:r>
            <w:r>
              <w:rPr>
                <w:b/>
              </w:rPr>
              <w:t>по 28 або 30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252134-21/З-60, 252135-21/З-60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252134-21/З-60, 252135-21/З-60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252134-21/З-60, 252135-21/З-60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246417-20/В-86, 246418-20/В-86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Кромофарм®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2 %; по 15 мл у флаконі, забезпеченому насосом-дозатором 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246417-20/В-86, 246418-20/В-86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Кромофарм®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2 %; по 15 мл у флаконі, забезпеченому насосом-дозатором 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246417-20/В-86, 246418-20/В-86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Кромофарм®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2 %; по 15 мл у флаконі, забезпеченому насосом-дозатором 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244152-20/З-98, 245690-20/З-98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500 мг in bulk: по 10 таблеток у блістерах; по 6 блістерів у картонній упаковці;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244152-20/З-98, 245690-20/З-98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500 мг in bulk: по 10 таблеток у блістерах; по 6 блістерів у картонній упаковці;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244152-20/З-98, 245690-20/З-98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500 мг in bulk: по 10 таблеток у блістерах; по 6 блістерів у картонній упаковці;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</w:t>
            </w:r>
            <w:r>
              <w:rPr>
                <w:b/>
              </w:rPr>
              <w:t xml:space="preserve">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244152-20/З-98, 245690-20/З-98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500 мг in bulk: по 10 таблеток у блістерах; по 6 блістерів у картонній упаковці;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244152-20/З-98, 245690-20/З-98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500 мг in bulk: по 10 таблеток у блістерах; по 6 блістерів у картонній упаковці;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244152-20/З-98, 245690-20/З-98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500 мг in bulk: по 10 таблеток у блістерах; по 6 блістерів у картонній упаковці;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</w:t>
            </w:r>
            <w:r>
              <w:rPr>
                <w:b/>
              </w:rPr>
              <w:t xml:space="preserve">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250095-20/В-114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ЛАНТУС® СОЛОСТАР®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250095-20/В-114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ЛАНТУС® СОЛОСТАР®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250095-20/В-114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ЛАНТУС® СОЛОСТАР®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246029-20/З-94, 246030-20/З-94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0,10 мг/0,02 мг,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246029-20/З-94, </w:t>
            </w:r>
            <w:r>
              <w:rPr>
                <w:b/>
              </w:rPr>
              <w:t>246030-20/З-94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0,10 мг/0,02 мг,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246029-20/З-94, </w:t>
            </w:r>
            <w:r>
              <w:rPr>
                <w:b/>
              </w:rPr>
              <w:t>246030-20/З-94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0,10 мг/0,02 мг,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233663-20/З-94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0,10 мг/0,02 мг; по 21 таблетці в блістері; по 1, 3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233663-20/З-94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0,10 мг/0,02 мг; по 21 таблетці в блістері; по 1, 3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233663-20/З-94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0,10 мг/0,02 мг; по 21 таблетці в блістері; по 1, 3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249916-20/В-133, 255846-21/В-02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249916-20/В-133, 255846-21/В-02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249916-20/В-133, 255846-21/В-02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249916-20/В-133, 255846-21/В-02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249916-20/В-133, 255846-21/В-02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249916-20/В-133, 255846-21/В-02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253084-21/В-39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253084-21/В-39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253084-21/В-39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Левофлоксацин-Новофарм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236258-20/З-126, 248651-20/З-126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236258-20/З-126, 248651-20/З-126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236258-20/З-126,</w:t>
            </w:r>
            <w:r>
              <w:rPr>
                <w:b/>
              </w:rPr>
              <w:t xml:space="preserve"> 248651-20/З-126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</w:t>
            </w:r>
            <w:r>
              <w:rPr>
                <w:b/>
              </w:rPr>
              <w:t>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</w:t>
            </w:r>
            <w:r>
              <w:rPr>
                <w:b/>
              </w:rPr>
              <w:t>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</w:t>
            </w:r>
            <w:r>
              <w:rPr>
                <w:noProof/>
                <w:lang w:val="ru-RU" w:eastAsia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</w:t>
            </w:r>
            <w:r>
              <w:rPr>
                <w:b/>
              </w:rPr>
              <w:t>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</w:t>
            </w:r>
            <w:r>
              <w:rPr>
                <w:b/>
              </w:rPr>
              <w:t>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244416-20/З-116, 244417-20/З-116, 244418-20/З-116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мг, по 7 капсул у блістері; по 1 або по 3 блістери у картонній пачці; по 10 мг, по 15 мг, по 25 мг, по 7 капсул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253149-21/З-116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253149-21/З-116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253149-21/З-116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253149-21/З-116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253149-21/З-116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253149-21/З-116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253149-21/З-116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253149-21/З-116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253145-21/З-116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253145-21/З-116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253145-21/З-116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251328-21/В-133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251328-21/В-133 </w:t>
            </w:r>
            <w:r>
              <w:rPr>
                <w:b/>
              </w:rPr>
              <w:t>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251328-21/В-133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241606-20/В-50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250515-21/З-94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мг, по 20 мг, по 10 таблеток у блістері; по 3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250639-21/З-132, 250640-21/З-132, 250641-21/З-132, 250642-21/З-132, 250643-21/З-132, 250644-21/З-132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249893-20/З-113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або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30 (10х3), № 30 (15х2), № 60 (10х6), № 60 (15х4), № 90 (10х9), № 90 (15х6): по 10 таблеток у блістері; по 3, 6 або 9 блістерів у картонній коробці з маркуванням українською мовою; </w:t>
            </w:r>
            <w:r>
              <w:rPr>
                <w:b/>
              </w:rPr>
              <w:br/>
              <w:t xml:space="preserve">по 15 таблеток у блістері; по 2, 4 або 6 блістерів у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249893-20/З-113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або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30 (10х3), № 30 (15х2), № 60 (10х6), № 60 (15х4), № 90 (10х9), № 90 (15х6): по 10 таблеток у блістері; по 3, 6 або 9 блістерів у картонній коробці з маркуванням українською мовою; </w:t>
            </w:r>
            <w:r>
              <w:rPr>
                <w:b/>
              </w:rPr>
              <w:br/>
              <w:t xml:space="preserve">по 15 таблеток у блістері; по 2, 4 або 6 блістерів у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249893-20/З-113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або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30 (10х3), № 30 (15х2), № 60 (10х6), № 60 (15х4), № 90 (10х9), № 90 (15х6): по 10 таблеток у блістері; по 3, 6 або 9 блістерів у картонній коробці з маркуванням українською мовою; </w:t>
            </w:r>
            <w:r>
              <w:rPr>
                <w:b/>
              </w:rPr>
              <w:br/>
              <w:t xml:space="preserve">по 15 таблеток у блістері; по 2, 4 або 6 блістерів у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249893-20/З-113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або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30 (10х3), № 30 (15х2), № 60 (10х6), № 60 (15х4), № 90 (10х9), № 90 (15х6): по 10 таблеток у блістері; по 3, 6 або 9 блістерів у картонній коробці з маркуванням українською мовою; </w:t>
            </w:r>
            <w:r>
              <w:rPr>
                <w:b/>
              </w:rPr>
              <w:br/>
              <w:t xml:space="preserve">по 15 таблеток у блістері; по 2, 4 або 6 блістерів у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249893-20/З-113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або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30 (10х3), № 30 (15х2), № 60 (10х6), № 60 (15х4), № 90 (10х9), № 90 (15х6): по 10 таблеток у блістері; по 3, 6 або 9 блістерів у картонній коробці з маркуванням українською мовою; </w:t>
            </w:r>
            <w:r>
              <w:rPr>
                <w:b/>
              </w:rPr>
              <w:br/>
              <w:t xml:space="preserve">по 15 таблеток у блістері; по 2, 4 або 6 блістерів у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249893-20/З-113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або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30 (10х3), № 30 (15х2), № 60 (10х6), № 60 (15х4), № 90 (10х9), № 90 (15х6): по 10 таблеток у блістері; по 3, 6 або 9 блістерів у картонній коробці з маркуванням українською мовою; </w:t>
            </w:r>
            <w:r>
              <w:rPr>
                <w:b/>
              </w:rPr>
              <w:br/>
              <w:t xml:space="preserve">по 15 таблеток у блістері; по 2, 4 або 6 блістерів у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254535-21/В-97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254535-21/В-97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254535-21/В-97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254535-21/В-97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254535-21/В-97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254535-21/В-97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254525-21/З-92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254525-21/З-92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t>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254525-21/З-92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251855-21/З-94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Лукаст®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251855-21/З-94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Лукаст®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251855-21/З-94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Лукаст®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249961-20/В-100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30: по 15 мл у пакеті; по 30 пакетів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249961-20/В-100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30: по 15 мл у пакеті; по 30 пакетів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249961-20/В-100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30: по 15 мл у пакеті; по 30 пакетів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250003-20/В-134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250003-20/В-134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250003-20/В-134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250073-20/В-113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250073-20/В-113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250073-20/В-113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248292-20/З-60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Макмірор комплекс®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вагінальний;</w:t>
            </w:r>
            <w:r>
              <w:rPr>
                <w:b/>
              </w:rPr>
              <w:br/>
            </w:r>
            <w:r>
              <w:rPr>
                <w:b/>
              </w:rPr>
              <w:t>по 30 г у тубі; по 1 тубі в комплекті з градуйованим шприцом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248292-20/З-60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Макмірор комплекс®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вагінальний;</w:t>
            </w:r>
            <w:r>
              <w:rPr>
                <w:b/>
              </w:rPr>
              <w:br/>
            </w:r>
            <w:r>
              <w:rPr>
                <w:b/>
              </w:rPr>
              <w:t>по 30 г у тубі; по 1 тубі в комплекті з градуйованим шприцом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248292-20/З-60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Макмірор комплекс®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вагінальний;</w:t>
            </w:r>
            <w:r>
              <w:rPr>
                <w:b/>
              </w:rPr>
              <w:br/>
            </w:r>
            <w:r>
              <w:rPr>
                <w:b/>
              </w:rPr>
              <w:t>по 30 г у тубі; по 1 тубі в комплекті з градуйованим шприцом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251943-21/З-50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Манті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10 таблеток у блістері з маркуванням українською мовою; по 1 або 3 блістери у картонній коробці з маркуванням українською та англійською мовами; по 8 таблеток у блістері з маркуванням українською мовою; по 1, або 2, або 3, або 4 бліст</w:t>
            </w:r>
            <w:r>
              <w:rPr>
                <w:b/>
              </w:rPr>
              <w:t>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251943-21/З-50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Манті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10 таблеток у блістері з маркуванням українською мовою; по 1 або 3 блістери у картонній коробці з маркуванням українською та англійською мовами; по 8 таблеток у блістері з маркуванням українською мовою; по 1, або 2, або 3, або 4 бліст</w:t>
            </w:r>
            <w:r>
              <w:rPr>
                <w:b/>
              </w:rPr>
              <w:t>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251943-21/З-50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Манті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10 таблеток у блістері з маркуванням українською мовою; по 1 або 3 блістери у картонній коробці з маркуванням українською та англійською мовами; по 8 таблеток у блістері з маркуванням українською мовою; по 1, або 2, або 3, або 4 бліст</w:t>
            </w:r>
            <w:r>
              <w:rPr>
                <w:b/>
              </w:rPr>
              <w:t>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243757-20/В-96, 255294-21/В-96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Материнки трави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243757-20/В-96, 255294-21/В-96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Материнки трави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243757-20/В-96, 255294-21/В-96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Материнки трави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248975-20/З-126, 255524-21/З-126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Мелітор®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 або 2, або 4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248975-20/З-126, 255524-21/З-126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Мелітор®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 або 2, або 4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248975-20/З-126, 255524-21/З-126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Мелітор®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 або 2, або 4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253549-21/З-36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мг,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253549-21/З-36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мг,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253549-21/З-36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500 мг,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247602-20/В-133, 247603-20/В-133, 247604-20/В-133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247602-20/В-133,</w:t>
            </w:r>
            <w:r>
              <w:rPr>
                <w:b/>
              </w:rPr>
              <w:t xml:space="preserve"> 247603-20/В-133, 247604-20/В-133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247602-20/В-133,</w:t>
            </w:r>
            <w:r>
              <w:rPr>
                <w:b/>
              </w:rPr>
              <w:t xml:space="preserve"> 247603-20/В-133, 247604-20/В-133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252067-21/З-06, 252068-21/З-06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 по 15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252067-21/З-06, </w:t>
            </w:r>
            <w:r>
              <w:rPr>
                <w:b/>
              </w:rPr>
              <w:t>252068-21/З-06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 по 15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252067-21/З-06, 252068-21/З-06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 по 15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252071-21/З-06, 252072-21/З-06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252071-21/З-06, 252072-21/З-06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252071-21/З-06, </w:t>
            </w:r>
            <w:r>
              <w:rPr>
                <w:b/>
              </w:rPr>
              <w:t>252072-21/З-06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252059-21/З-06, 252062-21/З-06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252059-21/З-06, </w:t>
            </w:r>
            <w:r>
              <w:rPr>
                <w:b/>
              </w:rPr>
              <w:t>252062-21/З-06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252059-21/З-06, 252062-21/З-06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249986-20/В-134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Мікомакс®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№ 1, № 3: по 1 або по 3 капсули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249986-20/В-134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Мікомакс®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№ 1, № 3: по 1 або по 3 капсули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249986-20/В-134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Мікомакс®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№ 1, № 3: по 1 або по 3 капсули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243987-20/З-84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Мікстард® 30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243987-20/З-84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Мікстард® 30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243987-20/З-84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Мікстард® 30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243476-20/З-98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Мікстард®30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243476-20/З-98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Мікстард®30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243476-20/З-98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Мікстард®30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243478-20/В-39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243478-20/В-39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243478-20/В-39 в</w:t>
            </w:r>
            <w:r>
              <w:rPr>
                <w:b/>
              </w:rPr>
              <w:t>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234891-20/З-126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мл; по 1,5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234891-20/З-126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мл; по 1,5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234891-20/З-126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мл; по 1,5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234894-20/З-126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7,5 мг; по 10 таблеток;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234894-20/З-126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7,5 мг; по 10 таблеток;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234894-20/З-126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7,5 мг; по 10 таблеток;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234894-20/З-126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7,5 мг; по 10 таблеток;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234894-20/З-126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7,5 мг; по 10 таблеток;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234894-20/З-126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7,5 мг; по 10 таблеток;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247995-20/З-128, 247996-20/З-128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Мовекс®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</w:t>
            </w:r>
            <w:r>
              <w:rPr>
                <w:b/>
              </w:rPr>
              <w:t>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247995-20/З-128, 247996-20/З-128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Мовекс®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</w:t>
            </w:r>
            <w:r>
              <w:rPr>
                <w:b/>
              </w:rPr>
              <w:t>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247995-20/З-128, 247996-20/З-128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Мовекс®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247995-20/З-128, 247996-20/З-128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Мовекс®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</w:t>
            </w:r>
            <w:r>
              <w:rPr>
                <w:b/>
              </w:rPr>
              <w:t>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247995-20/З-128, 247996-20/З-128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Мовекс®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</w:t>
            </w:r>
            <w:r>
              <w:rPr>
                <w:b/>
              </w:rPr>
              <w:t>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247995-20/З-128, 247996-20/З-128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Мовекс®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250654-21/З-133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Монтулар®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250654-21/З-133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Монтулар®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250654-21/З-133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Монтулар®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243172-20/В-92, 255288-21/В-92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Моркви дикої плодів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243172-20/В-92, 255288-21/В-92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Моркви дикої плодів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243172-20/В-92, 255288-21/В-92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Моркви дикої плодів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246389-20/В-92, 255289-21/В-92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МОРКВИ ДИКОЇ ПЛОДІВ І НАГІДОК КВІТІВ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</w:t>
            </w:r>
            <w:r>
              <w:rPr>
                <w:b/>
              </w:rPr>
              <w:t>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246389-20/В-92, 255289-21/В-92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МОРКВИ ДИКОЇ ПЛОДІВ І НАГІДОК КВІТІВ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246389-20/В-92, 255289-21/В-92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МОРКВИ ДИКОЇ ПЛОДІВ І НАГІДОК КВІТІВ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243273-20/В-61, 255293-21/В-61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Нагідок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243273-20/В-61, 255293-21/В-61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Нагідок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243273-20/В-61, </w:t>
            </w:r>
            <w:r>
              <w:rPr>
                <w:b/>
              </w:rPr>
              <w:t>255293-21/В-61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Нагідок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247686-20/З-124, 247687-20/З-124, 247688-20/З-124, 248283-20/З-124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Наглазим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247686-20/З-124,</w:t>
            </w:r>
            <w:r>
              <w:rPr>
                <w:b/>
              </w:rPr>
              <w:t xml:space="preserve"> 247687-20/З-124, 247688-20/З-124, 248283-20/З-124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Наглазим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247686-20/З-124,</w:t>
            </w:r>
            <w:r>
              <w:rPr>
                <w:b/>
              </w:rPr>
              <w:t xml:space="preserve"> 247687-20/З-124, 247688-20/З-124, 248283-20/З-124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Наглазим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249401-20/В-96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НАЛОКСОН-ЗН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0,4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249401-20/В-96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НАЛОКСОН-ЗН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0,4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249401-20/В-96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НАЛОКСОН-ЗН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0,4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249571-20/В-61, 249572-20/В-61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 по 100 мл або по 200 мл або по 250 мл, або по 400 мл, або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249571-20/В-61, 249572-20/В-61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 по 100 мл або по 200 мл або по 250 мл, або по 400 мл, або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249571-20/В-61, 249572-20/В-61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 по 100 мл або по 200 мл або по 250 мл, або по 400 мл, або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249584-20/В-61, 249585-20/В-61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Натрію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249584-20/В-61, </w:t>
            </w:r>
            <w:r>
              <w:rPr>
                <w:b/>
              </w:rPr>
              <w:t>249585-20/В-61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Натрію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249584-20/В-61, </w:t>
            </w:r>
            <w:r>
              <w:rPr>
                <w:b/>
              </w:rPr>
              <w:t>249585-20/В-61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Натрію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254131-21/В-97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Натрію хлориду розчин 0,9%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0,9%, по 2 мл, 5 мл або по 10 мл в ампулах полімерних;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254131-21/В-97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Натрію хлориду розчин 0,9%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0,9%, по 2 мл, 5 мл або по 10 мл в ампулах полімерних;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254131-21/В-97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Натрію хлориду розчин 0,9%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0,9%, по 2 мл, 5 мл або по 10 мл в ампулах полімерних;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238016-20/З-82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НІВЕСТИМ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12 млн од (120 мкг)/0,2 мл, по 0,2 мл у шприці (І класу), по 1, 5 або 10 у попередньо наповнених шприцах об'ємом 1 мл у блістері в картонній пачці; </w:t>
            </w:r>
            <w:r>
              <w:rPr>
                <w:b/>
              </w:rPr>
              <w:br/>
              <w:t xml:space="preserve">по 30 млн од (300 мкг)/0,5 мл або по 48 млн од (480 мкг)/0,5 мл, по 0,5 </w:t>
            </w:r>
            <w:r>
              <w:rPr>
                <w:b/>
              </w:rPr>
              <w:t>мл у шприці (І класу), по 1, 5 або 10 у попередньо наповнених шприцах об`ємом 1 мл у блістері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253223-21/З-60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(субстанція);</w:t>
            </w:r>
            <w:r>
              <w:rPr>
                <w:b/>
              </w:rPr>
              <w:br/>
              <w:t>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253223-21/З-60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(субстанція);</w:t>
            </w:r>
            <w:r>
              <w:rPr>
                <w:b/>
              </w:rPr>
              <w:br/>
              <w:t>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253223-21/З-60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(субстанція);</w:t>
            </w:r>
            <w:r>
              <w:rPr>
                <w:b/>
              </w:rPr>
              <w:br/>
              <w:t>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246917-20/В-66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Нітроксолін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мг,по 10 таблеток у блістері; по 1 або 5 блістерів у пачці з картону; по 10 таблеток у блістері; по 80 блістерів у коробці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246917-20/В-66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Нітроксолін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мг,по 10 таблеток у блістері; по 1 або 5 блістерів у пачці з картону; по 10 таблеток у блістері; по 80 блістерів у коробці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246917-20/В-66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Нітроксолін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мг,по 10 таблеток у блістері; по 1 або 5 блістерів у пачці з картону; по 10 таблеток у блістері; по 80 блістерів у коробці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246917-20/В-66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Нітроксолін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мг,по 10 таблеток у блістері; по 1 або 5 блістерів у пачці з картону; по 10 таблеток у блістері; по 80 блістерів у коробці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246917-20/В-66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Нітроксолін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мг,по 10 таблеток у блістері; по 1 або 5 блістерів у пачці з картону; по 10 таблеток у блістері; по 80 блістерів у коробці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246917-20/В-66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Нітроксолін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мг,по 10 таблеток у блістері; по 1 або 5 блістерів у пачці з картону; по 10 таблеток у блістері; по 80 блістерів у коробці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246057-20/В-97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246057-20/В-97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246057-20/В-97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245609-20/З-98, 245611-20/З-98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Норадреналіну Тартрат Агетан 2 мг/мл (без сульфітів)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245609-20/З-98, 245611-20/З-98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Норадреналіну Тартрат Агетан 2 мг/мл (без сульфітів)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245609-20/З-98, 245611-20/З-98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Норадреналіну Тартрат Агетан 2 мг/мл (без сульфітів)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249058-20/В-98, 249059-20/В-98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№ 12: по 12 таблеток у блістері; по 1 блістеру в картонній коробці з маркуванням українською мовою; № 24: по 24 таблетки у блістері; по 1 блістеру в картонній коробці з маркуванням українською мовою; № 60: по 60 таблеток у дозуючому конте</w:t>
            </w:r>
            <w:r>
              <w:rPr>
                <w:b/>
              </w:rPr>
              <w:t>йнері, закритому кришкою з захисною стрічкою від відкриття; по 1 дозуючому контейнеру в картонній коробці з маркуванням українською мовою; № 100: по 100 таблеток у флаконі; по 1 флакону в картонній коробці з наклейкою на коробці для контролю першого відкри</w:t>
            </w:r>
            <w:r>
              <w:rPr>
                <w:b/>
              </w:rPr>
              <w:t>ття (з маркуванням українською та англійською мовами на наклейці на коробці для контролю першого відкриття) та з маркуванням українською мовою на етикенці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</w:t>
            </w:r>
            <w:r>
              <w:rPr>
                <w:b/>
              </w:rPr>
              <w:t>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249058-20/В-98, 249059-20/В-98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№ 12: по 12 таблеток у блістері; по 1 блістеру в картонній коробці з маркуванням українською мовою; № 24: по 24 таблетки у блістері; по 1 блістеру в картонній коробці з маркуванням українською мовою; № 60: по 60 таблеток у дозуючому конте</w:t>
            </w:r>
            <w:r>
              <w:rPr>
                <w:b/>
              </w:rPr>
              <w:t>йнері, закритому кришкою з захисною стрічкою від відкриття; по 1 дозуючому контейнеру в картонній коробці з маркуванням українською мовою; № 100: по 100 таблеток у флаконі; по 1 флакону в картонній коробці з наклейкою на коробці для контролю першого відкри</w:t>
            </w:r>
            <w:r>
              <w:rPr>
                <w:b/>
              </w:rPr>
              <w:t>ття (з маркуванням українською та англійською мовами на наклейці на коробці для контролю першого відкриття) та з маркуванням українською мовою на етикенці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</w:t>
            </w:r>
            <w:r>
              <w:rPr>
                <w:b/>
              </w:rPr>
              <w:t>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249058-20/В-98, 249059-20/В-98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№ 12: по 12 таблеток у блістері; по 1 блістеру в картонній коробці з маркуванням українською мовою; № 24: по 24 таблетки у блістері; по 1 блістеру в картонній коробці з маркуванням українською мовою; № 60: по 60 таблеток у дозуюч</w:t>
            </w:r>
            <w:r>
              <w:rPr>
                <w:b/>
              </w:rPr>
              <w:t>ому контейнері, закритому кришкою з захисною стрічкою від відкриття; по 1 дозуючому контейнеру в картонній коробці з маркуванням українською мовою; № 100: по 100 таблеток у флаконі; по 1 флакону в картонній коробці з наклейкою на коробці для контролю першо</w:t>
            </w:r>
            <w:r>
              <w:rPr>
                <w:b/>
              </w:rPr>
              <w:t>го відкриття (з маркуванням українською та англійською мовами на наклейці на коробці для контролю першого відкриття) та з маркуванням українською мовою на етикенці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244266-20/З-88, </w:t>
            </w:r>
            <w:r>
              <w:rPr>
                <w:b/>
              </w:rPr>
              <w:t>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244266-20/З-88, </w:t>
            </w:r>
            <w:r>
              <w:rPr>
                <w:b/>
              </w:rPr>
              <w:t>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</w:t>
            </w:r>
            <w:r>
              <w:rPr>
                <w:b/>
              </w:rPr>
              <w:t>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244266-20/З-88, </w:t>
            </w:r>
            <w:r>
              <w:rPr>
                <w:b/>
              </w:rPr>
              <w:t>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244266-20/З-88, 244267-20/З-88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Олметек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247722-20/В-92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Олфен®-АФ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200 мг,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247722-20/В-92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Олфен®-АФ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200 мг,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247722-20/В-92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Олфен®-АФ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200 мг,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254255-21/В-116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</w:t>
            </w:r>
            <w:r>
              <w:rPr>
                <w:b/>
              </w:rPr>
              <w:t>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254255-21/В-116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254255-21/В-116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235842-20/З-36, 248438-20/З-98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Офтан® Катахром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235842-20/З-36, 248438-20/З-98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Офтан® Катахром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235842-20/З-36, 248438-20/З-98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Офтан® Катахром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236541-20/З-128, 248561-20/З-128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0,1%;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236541-20/З-128, 248561-20/З-128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0,1%;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236541-20/З-128, 248561-20/З-128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0,1%;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248986-20/З-88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Панадол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248986-20/З-88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Панадол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248986-20/З-88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Панадол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249002-20/В-39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249002-20/В-39 в</w:t>
            </w:r>
            <w:r>
              <w:rPr>
                <w:b/>
              </w:rPr>
              <w:t>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249002-20/В-39 в</w:t>
            </w:r>
            <w:r>
              <w:rPr>
                <w:b/>
              </w:rPr>
              <w:t>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244046-20/З-39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244046-20/З-39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244046-20/З-39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244046-20/З-39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244046-20/З-39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244046-20/З-39 в</w:t>
            </w:r>
            <w:r>
              <w:rPr>
                <w:b/>
              </w:rPr>
              <w:t>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254747-21/З-39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254747-21/З-39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254747-21/З-39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242409-20/В-39 від 07.09.2020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Промоцеф®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1,0 г у флаконі, по 1 або 5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242409-20/В-39 від 07.09.2020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Промоцеф®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1,0 г у флаконі, по 1 або 5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242409-20/В-39 від 07.09.2020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Промоцеф®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1,0 г у флаконі, по 1 або 5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243783-20/В-124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243783-20/В-124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243783-20/В-124 </w:t>
            </w:r>
            <w:r>
              <w:rPr>
                <w:b/>
              </w:rPr>
              <w:t>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243784-20/В-124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243784-20/В-124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243784-20/В-124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237747-20/З-133, 237748-20/З-133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Рапімакс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у картонній упаковці; по 10 таблеток у блістері,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237747-20/З-133, 237748-20/З-133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Рапімакс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у картонній упаковці; по 10 таблеток у блістері,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237747-20/З-133, 237748-20/З-133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Рапімакс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у картонній упаковці; по 10 таблеток у блістері,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</w:t>
            </w:r>
            <w:r>
              <w:rPr>
                <w:b/>
              </w:rPr>
              <w:t xml:space="preserve">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237747-20/З-133, 237748-20/З-133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Рапімакс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у картонній упаковці; по 10 таблеток у блістері,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237747-20/З-133, 237748-20/З-133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Рапімакс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у картонній упаковці; по 10 таблеток у блістері,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237747-20/З-133, 237748-20/З-133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Рапімакс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у картонній упаковці; по 10 таблеток у блістері,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</w:t>
            </w:r>
            <w:r>
              <w:rPr>
                <w:b/>
              </w:rPr>
              <w:t xml:space="preserve">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248236-20/З-130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блістері, по 1 або 2 або 4 блістери у пачці з картону; in bulk №10000 у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248236-20/З-130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блістері, по 1 або 2 або 4 блістери у пачці з картону; in bulk №10000 у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248236-20/З-130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блістері, по 1 або 2 або 4 блістери у пачці з картону; in bulk №10000 у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248236-20/З-130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блістері, по 1 або 2 або 4 блістери у пачці з картону; in bulk №10000 у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248236-20/З-130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блістері, по 1 або 2 або 4 блістери у пачці з картону; in bulk №10000 у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248236-20/З-130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блістері, по 1 або 2 або 4 блістери у пачці з картону; in bulk №10000 у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245925-20/В-36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216064-19/З-86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Розувастатин (було Розувастатин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та по 20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216064-19/З-86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Розувастатин (було Розувастатин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та по 20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216064-19/З-86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Розувастатин (було Розувастатин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та по 20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216064-19/З-86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Розувастатин (було Розувастатин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та по 20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216064-19/З-86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Розувастатин (було Розувастатин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та по 20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216064-19/З-86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Розувастатин (було Розувастатин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та по 20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245649-20/З-88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Солпадеїн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245649-20/З-88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Солпадеїн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245649-20/З-88 в</w:t>
            </w:r>
            <w:r>
              <w:rPr>
                <w:b/>
              </w:rPr>
              <w:t>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Солпадеїн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248987-20/З-88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248987-20/З-88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248987-20/З-88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251345-21/З-88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мг,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251345-21/З-88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мг,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251345-21/З-88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мг,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240095-20/З-88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240095-20/З-88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240095-20/З-88 від 04.08</w:t>
            </w:r>
            <w:r>
              <w:rPr>
                <w:b/>
              </w:rPr>
              <w:t>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244093-20/З-132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Тенофовіру дизопроксилу фумарат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244093-20/З-132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Тенофовіру дизопроксилу фумарат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244093-20/З-132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Тенофовіру дизопроксилу фумарат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246310-20/З-128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Тівікей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30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246310-20/З-128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Тівікей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30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246310-20/З-128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Тівікей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30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242835-20/З-126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ТОБРЕКС® 2Х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флаконі-крапельниці "Дроп-Тейнер®";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242835-20/З-126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ТОБРЕКС® 2Х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флаконі-крапельниці "Дроп-Тейнер®";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242835-20/З-126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ТОБРЕКС® 2Х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флаконі-крапельниці "Дроп-Тейнер®";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255571-21/В-97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255571-21/В-97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255571-21/В-97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250104-20/В-114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250104-20/В-114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250104-20/В-114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251219-21/З-114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Фагоцеф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251219-21/З-114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Фагоцеф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251219-21/З-114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Фагоцеф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254177-21/З-126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254177-21/З-126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254177-21/З-126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252647-21/В-86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Фаніган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 таблетки у блістері; по 25 блістерів у картонній упаковці; по 10 таблеток у блістері; по 10 блістерів у картонній упаковці; in bulk № 10х88: по 10 таблеток у блістерах;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"Гледфарм ЛТД",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252647-21/В-86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Фаніган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 таблетки у блістері; по 25 блістерів у картонній упаковці; по 10 таблеток у блістері; по 10 блістерів у картонній упаковці; in bulk № 10х88: по 10 таблеток у блістерах;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"Гледфарм ЛТД",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252647-21/В-86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Фаніган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 таблетки у блістері; по 25 блістерів у картонній упаковці; по 10 таблеток у блістері; по 10 блістерів у картонній упаковці; in bulk № 10х88: по 10 таблеток у блістерах;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"Гледфарм ЛТД",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252647-21/В-86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Фаніган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 таблетки у блістері; по 25 блістерів у картонній упаковці; по 10 таблеток у блістері; по 10 блістерів у картонній упаковці; in bulk № 10х88: по 10 таблеток у блістерах;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"Гледфарм ЛТД",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252647-21/В-86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Фаніган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 таблетки у блістері; по 25 блістерів у картонній упаковці; по 10 таблеток у блістері; по 10 блістерів у картонній упаковці; in bulk № 10х88: по 10 таблеток у блістерах;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"Гледфарм ЛТД",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252647-21/В-86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Фаніган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 таблетки у блістері; по 25 блістерів у картонній упаковці; по 10 таблеток у блістері; по 10 блістерів у картонній упаковці; in bulk № 10х88: по 10 таблеток у блістерах;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 "Гледфарм ЛТД",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253719-21/В-97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253719-21/В-97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253719-21/В-97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256737-21/В-96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Ферролек-Здоров'я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10 капсул у блістері; по 2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256737-21/В-96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Ферролек-Здоров'я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10 капсул у блістері; по 2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256737-21/В-96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Ферролек-Здоров'я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10 капсул у блістері; по 2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251978-21/З-132, 251979-21/З-132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мг,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251978-21/З-132, 251979-21/З-132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мг,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251978-21/З-132, 251979-21/З-132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мг,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223666-19/З-06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(Було: Цефуроксим Атб)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ао 1,5 г,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223666-19/З-06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(Було: Цефуроксим Атб)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ао 1,5 г,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223666-19/З-06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(Було: Цефуроксим Атб)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ао 1,5 г,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252451-21/В-28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252451-21/В-28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252451-21/В-28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242606-20/З-132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Цисплатина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242606-20/З-132 </w:t>
            </w:r>
            <w:r>
              <w:rPr>
                <w:b/>
              </w:rPr>
              <w:t>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Цисплатина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242606-20/З-132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Цисплатина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256201-21/З-97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Ціанокобаламін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алюмінієвих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САНОФІ ХІМІ,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256201-21/З-97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Ціанокобаламін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алюмінієвих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САНОФІ ХІМІ,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A35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A3548">
      <w:pPr>
        <w:jc w:val="center"/>
        <w:rPr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256201-21/З-97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caps/>
              </w:rPr>
              <w:t>Ціанокобаламін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алюмінієвих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САНОФІ ХІМІ,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>09.06.2021 р. № 1163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5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A35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4A35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A35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A3548">
      <w:pPr>
        <w:jc w:val="center"/>
        <w:rPr>
          <w:b/>
          <w:lang w:val="uk-UA"/>
        </w:rPr>
      </w:pPr>
    </w:p>
    <w:p w:rsidR="00000000" w:rsidRDefault="004A35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A354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354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A354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354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A354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3548"/>
    <w:rsid w:val="004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E9FA1-8D76-47AB-BD27-23BF90DA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122</Pages>
  <Words>175844</Words>
  <Characters>1002316</Characters>
  <Application>Microsoft Office Word</Application>
  <DocSecurity>0</DocSecurity>
  <Lines>8352</Lines>
  <Paragraphs>2351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1175809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2021-06-23T10:44:00Z</dcterms:created>
  <dcterms:modified xsi:type="dcterms:W3CDTF">2021-06-23T10:44:00Z</dcterms:modified>
</cp:coreProperties>
</file>