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30A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244330-20/З-88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Абікса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</w:t>
      </w:r>
      <w:r>
        <w:rPr>
          <w:b/>
          <w:szCs w:val="20"/>
          <w:lang w:val="uk-UA" w:eastAsia="ru-RU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244330-20/З-88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Абікса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244330-20/З-88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Абікса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248004-20/З-128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АГАПУРИН® СР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400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248004-20/З-128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АГАПУРИН® СР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400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248004-20/З-128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АГАПУРИН® СР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400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248002-20/З-128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30 (10x3): по 10 таблеток у блістері; по 3 блістери у картонній коробці, № 30 (15x2):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</w:t>
            </w:r>
            <w:r>
              <w:rPr>
                <w:b/>
              </w:rPr>
              <w:t>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248002-20/З-128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30 (10x3): по 10 таблеток у блістері; по 3 блістери у картонній коробці, № 30 (15x2):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</w:t>
            </w:r>
            <w:r>
              <w:rPr>
                <w:b/>
              </w:rPr>
              <w:t>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248002-20/З-128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30 (10x3): по 10 таблеток у блістері; по 3 блістери у картонній коробці, № 30 (15x2):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</w:t>
            </w:r>
            <w:r>
              <w:rPr>
                <w:b/>
              </w:rPr>
              <w:t>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248002-20/З-128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30 (10x3): по 10 таблеток у блістері; по 3 блістери у картонній коробці, № 30 (15x2):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</w:t>
            </w:r>
            <w:r>
              <w:rPr>
                <w:b/>
              </w:rPr>
              <w:t>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248002-20/З-128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30 (10x3): по 10 таблеток у блістері; по 3 блістери у картонній коробці, № 30 (15x2):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</w:t>
            </w:r>
            <w:r>
              <w:rPr>
                <w:b/>
              </w:rPr>
              <w:t>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248002-20/З-128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30 (10x3): по 10 таблеток у блістері; по 3 блістери у картонній коробці, № 30 (15x2):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</w:t>
            </w:r>
            <w:r>
              <w:rPr>
                <w:b/>
              </w:rPr>
              <w:t>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251849-21/В-50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251849-21/В-50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251849-21/В-50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250657-21/З-60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250657-21/З-60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250657-21/З-60 в</w:t>
            </w:r>
            <w:r>
              <w:rPr>
                <w:b/>
              </w:rPr>
              <w:t>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245835-20/З-124, 245836-20/З-124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Акінзео™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245835-20/З-124, 245836-20/З-124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Акінзео™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245835-20/З-124,</w:t>
            </w:r>
            <w:r>
              <w:rPr>
                <w:b/>
              </w:rPr>
              <w:t xml:space="preserve"> 245836-20/З-124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Акінзео™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249933-20/В-116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у флаконі; по 1 флакону разом з дозуючим шприцом-піпеткою в коробці з картону; 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249933-20/В-116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у флаконі; по 1 флакону разом з дозуючим шприцом-піпеткою в коробці з картону; 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</w:t>
            </w:r>
            <w:r>
              <w:rPr>
                <w:b/>
              </w:rPr>
              <w:t>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249933-20/В-116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у флаконі; по 1 флакону разом з дозуючим шприцом-піпеткою в коробці з картону; 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</w:t>
            </w:r>
            <w:r>
              <w:rPr>
                <w:b/>
              </w:rPr>
              <w:t>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244326-20/З-88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АЛІМТА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500 мг; ліофілізат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244326-20/З-88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АЛІМТА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500 мг; ліофілізат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244326-20/З-88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АЛІМТА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500 мг; ліофілізат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248119-20/З-82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0,1 мг/0,2 мл; №10(5х2): по 0,2 мл в ампулі, по 5 ампул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248119-20/З-82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0,1 мг/0,2 мл; №10(5х2): по 0,2 мл в ампулі, по 5 ампул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248119-20/З-82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Алпростан®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0,1 мг/0,2 мл; №10(5х2): по 0,2 мл в ампулі, по 5 ампул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249788-20/В-97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249788-20/В-97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249788-20/В-97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251434-21/В-61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251434-21/В-61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251434-21/В-61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251436-21/В-61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250 мг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251436-21/В-61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250 мг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251436-21/В-61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250 мг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251434-21/В-61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251434-21/В-61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251434-21/В-61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Аміцил®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248144-20/З-113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Амоксиклав®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(250 мг/62,5 мг в 5 мл); по 25 г порошку у флаконі (для 100 мл суспензії); по 1 флакону разом з поршневою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248144-20/З-113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Амоксиклав®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(250 мг/62,5 мг в 5 мл); по 25 г порошку у флаконі (для 100 мл суспензії); по 1 флакону разом з поршневою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248144-20/З-113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Амоксиклав®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(250 мг/62,5 мг в 5 мл); по 25 г порошку у флаконі (для 100 мл суспензії); по 1 флакону разом з поршневою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252226-21/В-61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Ампісульбін®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252226-21/В-61 в</w:t>
            </w:r>
            <w:r>
              <w:rPr>
                <w:b/>
              </w:rPr>
              <w:t>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Ампісульбін®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</w:t>
            </w:r>
            <w:r>
              <w:rPr>
                <w:b/>
              </w:rPr>
              <w:t>я розчину для ін'єкцій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252226-21/В-61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Ампісульбін®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</w:t>
            </w:r>
            <w:r>
              <w:rPr>
                <w:b/>
              </w:rPr>
              <w:t>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240569-20/З-116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</w:t>
            </w:r>
            <w:r>
              <w:rPr>
                <w:b/>
              </w:rPr>
              <w:t>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240569-20/З-116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240569-20/З-116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240569-20/З-116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240569-20/З-116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240569-20/З-116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240569-20/З-116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240569-20/З-116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240569-20/З-116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1,25 мг, по 2,5 мг, по 5 мг, по 10 мг по 10 таблеток у блістері, по 1 або 3, або 6, або 9 блістерів у картонній коробці; по </w:t>
            </w:r>
            <w:r>
              <w:rPr>
                <w:b/>
              </w:rPr>
              <w:t>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240569-20/З-116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240569-20/З-116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240569-20/З-116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Амприл®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мг, по 2,5 мг, по 5 мг, по 10 мг по 10 таблеток у блістері, по 1 або 3, або 6, або 9 блістерів у картонній коробці; по 7 таблеток у блістері, по 2 або 4, або 8, або 12,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252222-21/В-61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Анестезол®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 супозиторіїв у блістері; по 1 або 2 блістери в пачці; in bulk: по 5 супозиторіїв у блістері, по 180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252222-21/В-61 в</w:t>
            </w:r>
            <w:r>
              <w:rPr>
                <w:b/>
              </w:rPr>
              <w:t>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Анестезол®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 супозиторіїв у блістері; по 1 або 2 блістери в пачці; in bulk: по 5 супозиторіїв у блістері, по 180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252222-21/В-61 в</w:t>
            </w:r>
            <w:r>
              <w:rPr>
                <w:b/>
              </w:rPr>
              <w:t>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Анестезол®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 супозиторіїв у блістері; по 1 або 2 блістери в пачці; in bulk: по 5 супозиторіїв у блістері, по 180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252222-21/В-61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Анестезол®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 супозиторіїв у блістері; по 1 або 2 блістери в пачці; in bulk: по 5 супозиторіїв у блістері, по 180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252222-21/В-61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Анестезол®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 супозиторіїв у блістері; по 1 або 2 блістери в пачці; in bulk: по 5 супозиторіїв у блістері, по 180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252222-21/В-61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Анестезол®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 супозиторіїв у блістері; по 1 або 2 блістери в пачці; in bulk: по 5 супозиторіїв у блістері, по 180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251793-21/З-06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219637-19/В-45 від 27.09.2019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Артидент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1,7 мл у картриджах, по 10 картриджів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"ЄВРОФАРМ МД",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219637-19/В-45 від 27.09.2019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Артидент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1,7 мл у картриджах, по 10 картриджів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"ЄВРОФАРМ МД",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219637-19/В-45 в</w:t>
            </w:r>
            <w:r>
              <w:rPr>
                <w:b/>
              </w:rPr>
              <w:t>ід 27.09.2019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Артидент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1,7 мл у картриджах, по 10 картриджів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"ЄВРОФАРМ МД",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247231-20/З-02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Артінібса з епінефрином 1:100.000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1,8 мл у картриджі; по 50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ІНІБСА ДЕНТАЛ СЛЮ,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247231-20/З-02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Артінібса з епінефрином 1:100.000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1,8 мл у картриджі; по 50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ІНІБСА ДЕНТАЛ СЛЮ,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247231-20/З-02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Артінібса з епінефрином 1:100.000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1,8 мл у картриджі; по 50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ІНІБСА ДЕНТАЛ СЛЮ,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239751-20/В-126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Аспенорм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мг: по 10 таблеток у блістері; по 2 або по 10 блістерів в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239751-20/В-126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Аспенорм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мг: по 10 таблеток у блістері; по 2 або по 10 блістерів в картонній пачці</w:t>
            </w:r>
            <w:r>
              <w:rPr>
                <w:b/>
              </w:rPr>
              <w:br/>
              <w:t>таблетки, вкриті оболонкою, кишковорозчинні по 300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</w:t>
            </w:r>
            <w:r>
              <w:rPr>
                <w:b/>
              </w:rPr>
              <w:t>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239751-20/В-126 </w:t>
            </w:r>
            <w:r>
              <w:rPr>
                <w:b/>
              </w:rPr>
              <w:t>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Аспенорм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мг: по 10 таблеток у блістері; по 2 або по 10 блістерів в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239751-20/В-126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Аспенорм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мг: по 10 таблеток у блістері; по 2 або по 10 блістерів в картонній пачці</w:t>
            </w:r>
            <w:r>
              <w:rPr>
                <w:b/>
              </w:rPr>
              <w:br/>
              <w:t>таблетки, вкриті оболонкою, кишковорозчинні по 300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</w:t>
            </w:r>
            <w:r>
              <w:rPr>
                <w:b/>
              </w:rPr>
              <w:t>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239751-20/В-126 </w:t>
            </w:r>
            <w:r>
              <w:rPr>
                <w:b/>
              </w:rPr>
              <w:t>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Аспенорм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мг: по 10 таблеток у блістері; по 2 або по 10 блістерів в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239751-20/В-126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Аспенорм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мг: по 10 таблеток у блістері; по 2 або по 10 блістерів в картонній пачці</w:t>
            </w:r>
            <w:r>
              <w:rPr>
                <w:b/>
              </w:rPr>
              <w:br/>
              <w:t>таблетки, вкриті оболонкою, кишковорозчинні по 300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</w:t>
            </w:r>
            <w:r>
              <w:rPr>
                <w:b/>
              </w:rPr>
              <w:t>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243771-20/З-124, 243772-20/З-124, 243773-20/З-124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243771-20/З-124,</w:t>
            </w:r>
            <w:r>
              <w:rPr>
                <w:b/>
              </w:rPr>
              <w:t xml:space="preserve"> 243772-20/З-124, 243773-20/З-124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243771-20/З-124,</w:t>
            </w:r>
            <w:r>
              <w:rPr>
                <w:b/>
              </w:rPr>
              <w:t xml:space="preserve"> 243772-20/З-124, 243773-20/З-124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243774-20/З-124, 243775-20/З-124, 243776-20/З-124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243774-20/З-124,</w:t>
            </w:r>
            <w:r>
              <w:rPr>
                <w:b/>
              </w:rPr>
              <w:t xml:space="preserve"> 243775-20/З-124, 243776-20/З-124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243774-20/З-124,</w:t>
            </w:r>
            <w:r>
              <w:rPr>
                <w:b/>
              </w:rPr>
              <w:t xml:space="preserve"> 243775-20/З-124, 243776-20/З-124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252221-21/В-61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Бензокаїн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252221-21/В-61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Бензокаїн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252221-21/В-61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Бензокаїн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252385-21/В-96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Бероз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для перорального застосування по 100 мл у банках,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252385-21/В-96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Бероз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для перорального застосування по 100 мл у банках,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252385-21/В-96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Бероз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для перорального застосування по 100 мл у банках,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243247-20/З-98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МО);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</w:t>
            </w:r>
            <w:r>
              <w:rPr>
                <w:b/>
              </w:rPr>
              <w:t>тками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243247-20/З-98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МО);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</w:t>
            </w:r>
            <w:r>
              <w:rPr>
                <w:b/>
              </w:rPr>
              <w:t>тками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243247-20/З-98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МО);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</w:t>
            </w:r>
            <w:r>
              <w:rPr>
                <w:b/>
              </w:rPr>
              <w:t>тками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239066-20/В-100, 239067-20/В-100, 239068-20/В-100, 239069-20/В-100, 239070-20/В-100, 239071-20/В-100, 250740-21/В-123, 250741-21/В-123, 250742-21/В-123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БІОВЕН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239066-20/В-100, 239067-20/В-100, 239068-20/В-100, 239069-20/В-100, 239070-20/В-100, 239071-20/В-100, 250740-21/В-123, </w:t>
            </w:r>
            <w:r>
              <w:rPr>
                <w:b/>
              </w:rPr>
              <w:t>250741-21/В-123, 250742-21/В-123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БІОВЕН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239066-20/В-100,</w:t>
            </w:r>
            <w:r>
              <w:rPr>
                <w:b/>
              </w:rPr>
              <w:t xml:space="preserve"> 239067-20/В-100, 239068-20/В-100, 239069-20/В-100, 239070-20/В-100, 239071-20/В-100, 250740-21/В-123, 250741-21/В-123, 250742-21/В-123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БІОВЕН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251146-21/З-39, 251147-21/З-39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БлокМАКС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251146-21/З-39, 251147-21/З-39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БлокМАКС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251146-21/З-39, 251147-21/З-39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БлокМАКС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241524-20/З-124, 241525-20/З-124, 244300-20/З-124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241524-20/З-124, 241525-20/З-124, 244300-20/З-124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241524-20/З-124, 241525-20/З-124, 244300-20/З-124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251032-21/З-118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Брироза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 мг/мл по 5 мл розчину у флаконі з поліетилену низької щільності з крапельницею та білою кришечкою поліетилену високої щільності;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251032-21/З-118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Брироза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 мг/мл по 5 мл розчину у флаконі з поліетилену низької щільності з крапельницею та білою кришечкою поліетилену високої щільності;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251032-21/З-118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Брироза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 мг/мл по 5 мл розчину у флаконі з поліетилену низької щільності з крапельницею та білою кришечкою поліетилену високої щільності;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249881-20/З-100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мг; по 20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249881-20/З-100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мг; по 20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249881-20/З-100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мг; по 20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250805-21/З-121, 250806-21/З-121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250805-21/З-121, 250806-21/З-121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250805-21/З-121, 250806-21/З-121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250551-21/З-121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250551-21/З-121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250551-21/З-121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250878-21/З-123, 250879-21/З-123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250878-21/З-123, 250879-21/З-123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250878-21/З-123, 250879-21/З-123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247529-20/З-92, 247530-20/З-92, 247533-20/З-92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 12 Анкерман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 мг (1000 мкг);по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247529-20/З-92, </w:t>
            </w:r>
            <w:r>
              <w:rPr>
                <w:b/>
              </w:rPr>
              <w:t>247530-20/З-92, 247533-20/З-92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 12 Анкерман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 мг (1000 мкг);по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247529-20/З-92, </w:t>
            </w:r>
            <w:r>
              <w:rPr>
                <w:b/>
              </w:rPr>
              <w:t>247530-20/З-92, 247533-20/З-92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 12 Анкерман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 мг (1000 мкг);по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243565-20/В-45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243565-20/В-45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243565-20/В-45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243566-20/В-45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243566-20/В-45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243566-20/В-45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243566-20/В-45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243566-20/В-45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243566-20/В-45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243567-20/В-45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243567-20/В-45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243567-20/В-45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243567-20/В-45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243567-20/В-45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243567-20/В-45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230784-20/З-128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Нікомед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230784-20/З-128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Нікомед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230784-20/З-128 </w:t>
            </w:r>
            <w:r>
              <w:rPr>
                <w:b/>
              </w:rPr>
              <w:t>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Нікомед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244087-20/З-82, 244088-20/З-82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244087-20/З-82, 244088-20/З-82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244087-20/З-82, 244088-20/З-82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244087-20/З-82, 244088-20/З-82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244087-20/З-82, 244088-20/З-82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244087-20/З-82, 244088-20/З-82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251852-21/В-96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Верапамілу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 по 10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251852-21/В-96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Верапамілу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 по 10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251852-21/В-96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Верапамілу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 по 10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237785-20/В-96, 237786-20/В-96, 237789-20/В-96, 237790-20/В-96, 237791-20/В-96, 242414-20/В-96, 242415-20/В-96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ВІНПОЦЕТИН-ДАРНИЦЯ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контурній чарунковій упаковці; по 3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237785-20/В-96, 237786-20/В-96, 237789-20/В-96, 237790-20/В-96, 237791-20/В-96, 242414-20/В-96, 242415-20/В-96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ВІНПОЦЕТИН-ДАРНИЦЯ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контурній чарунковій упаковці; по 3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237785-20/В-96, 237786-20/В-96, 237789-20/В-96, 237790-20/В-96, 237791-20/В-96, 242414-20/В-96, 242415-20/В-96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ВІНПОЦЕТИН-ДАРНИЦЯ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контурній чарунковій упаковці; по 3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238593-20/З-133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238593-20/З-133 </w:t>
            </w:r>
            <w:r>
              <w:rPr>
                <w:b/>
              </w:rPr>
              <w:t>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238593-20/З-133 </w:t>
            </w:r>
            <w:r>
              <w:rPr>
                <w:b/>
              </w:rPr>
              <w:t>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238593-20/З-133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238593-20/З-133 </w:t>
            </w:r>
            <w:r>
              <w:rPr>
                <w:b/>
              </w:rPr>
              <w:t>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238593-20/З-133 </w:t>
            </w:r>
            <w:r>
              <w:rPr>
                <w:b/>
              </w:rPr>
              <w:t>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238593-20/З-133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238593-20/З-133 </w:t>
            </w:r>
            <w:r>
              <w:rPr>
                <w:b/>
              </w:rPr>
              <w:t>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238593-20/З-133 </w:t>
            </w:r>
            <w:r>
              <w:rPr>
                <w:b/>
              </w:rPr>
              <w:t>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 по 10 таблеток у блістері, по 1 блістеру в картонній пачці; по 250 мг по 7 таблеток у блістері, по 3 блістери в картонній пачці; по 500 мг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251500-21/В-92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з персиковим смаком по 500 мг або апельсиновим </w:t>
            </w:r>
            <w:r>
              <w:rPr>
                <w:b/>
              </w:rPr>
              <w:t>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243052-20/В-114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Вода для ін'єкцій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розчинник для парентерального застосування; in bulk: по 10 мл у контейнерах однодозових № 600 або № 1500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243052-20/В-114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Вода для ін'єкцій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розчинник для парентерального застосування; in bulk: по 10 мл у контейнерах однодозових № 600 або № 1500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243052-20/В-114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Вода для ін'єкцій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розчинник для парентерального застосування; in bulk: по 10 мл у контейнерах однодозових № 600 або № 1500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249908-20/З-98, 249910-20/З-98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Геласпан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249908-20/З-98, 249910-20/З-98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Геласпан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249908-20/З-98, 249910-20/З-98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Геласпан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245474-20/З-118, 248044-20/З-133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Гепаметин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та 5 флаконів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коробці;</w:t>
            </w:r>
            <w:r>
              <w:rPr>
                <w:b/>
              </w:rPr>
              <w:br/>
              <w:t>1 флакон з ліофілізатом та 1 флакон з розчинником (L-ліз</w:t>
            </w:r>
            <w:r>
              <w:rPr>
                <w:b/>
              </w:rPr>
              <w:t>ину моногідрат, натрію гідроксид, вода для ін'єкцій) по 5 мл у контурній чарунковій упаковці; по 5 контурних чарункових упаковок у коробці;</w:t>
            </w:r>
            <w:r>
              <w:rPr>
                <w:b/>
              </w:rPr>
              <w:br/>
              <w:t>1 флакон з ліофілізатом та 1 флакон з розчинником (L-лізину моногідрат, натрію гідроксид, вода для ін'єкцій) по 5 мл</w:t>
            </w:r>
            <w:r>
              <w:rPr>
                <w:b/>
              </w:rPr>
              <w:t xml:space="preserve">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245474-20/З-118, 248044-20/З-133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Гепаметин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та 5 флаконів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коробці;</w:t>
            </w:r>
            <w:r>
              <w:rPr>
                <w:b/>
              </w:rPr>
              <w:br/>
              <w:t>1 флакон з ліофілізатом та 1 флакон з розчинником (L-ліз</w:t>
            </w:r>
            <w:r>
              <w:rPr>
                <w:b/>
              </w:rPr>
              <w:t>ину моногідрат, натрію гідроксид, вода для ін'єкцій) по 5 мл у контурній чарунковій упаковці; по 5 контурних чарункових упаковок у коробці;</w:t>
            </w:r>
            <w:r>
              <w:rPr>
                <w:b/>
              </w:rPr>
              <w:br/>
              <w:t>1 флакон з ліофілізатом та 1 флакон з розчинником (L-лізину моногідрат, натрію гідроксид, вода для ін'єкцій) по 5 мл</w:t>
            </w:r>
            <w:r>
              <w:rPr>
                <w:b/>
              </w:rPr>
              <w:t xml:space="preserve">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245474-20/З-118, 248044-20/З-133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Гепаметин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та 5 флаконів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коробці;</w:t>
            </w:r>
            <w:r>
              <w:rPr>
                <w:b/>
              </w:rPr>
              <w:br/>
              <w:t>1 флакон з ліофілізатом та 1 флакон з розчинником (L-ліз</w:t>
            </w:r>
            <w:r>
              <w:rPr>
                <w:b/>
              </w:rPr>
              <w:t>ину моногідрат, натрію гідроксид, вода для ін'єкцій) по 5 мл у контурній чарунковій упаковці; по 5 контурних чарункових упаковок у коробці;</w:t>
            </w:r>
            <w:r>
              <w:rPr>
                <w:b/>
              </w:rPr>
              <w:br/>
              <w:t>1 флакон з ліофілізатом та 1 флакон з розчинником (L-лізину моногідрат, натрію гідроксид, вода для ін'єкцій) по 5 мл</w:t>
            </w:r>
            <w:r>
              <w:rPr>
                <w:b/>
              </w:rPr>
              <w:t xml:space="preserve">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250865-21/З-88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250865-21/З-88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250865-21/З-88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243914-20/З-45, 243915-20/З-45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246906-20/З-45, 246907-20/З-45, 246908-20/З-45, 246909-20/З-45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Гліозомід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100 мг або 180 мг або 250 мг,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249791-20/В-92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249791-20/В-92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249791-20/В-92 в</w:t>
            </w:r>
            <w:r>
              <w:rPr>
                <w:b/>
              </w:rPr>
              <w:t>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228597-20/З-117 від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228597-20/З-117 від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228597-20/З-117 </w:t>
            </w:r>
            <w:r>
              <w:rPr>
                <w:b/>
              </w:rPr>
              <w:t>від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245546-20/В-50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Гропівірін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мг, по 10 таблеток у блістері; по 2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245546-20/В-50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Гропівірін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мг, по 10 таблеток у блістері; по 2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245546-20/В-50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Гропівірін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мг, по 10 таблеток у блістері; по 2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249946-20/В-116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0,5 мг/мл; по 60 мл у банці;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249946-20/В-116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0,5 мг/мл; по 60 мл у банці;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249946-20/В-116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0,5 мг/мл; по 60 мл у банці;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251252-21/З-116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251252-21/З-116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251252-21/З-116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251252-21/З-116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251252-21/З-116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251252-21/З-116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251429-21/В-97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Диклокаїн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251429-21/В-97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Диклокаїн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10 ампул у кар</w:t>
            </w:r>
            <w:r>
              <w:rPr>
                <w:b/>
              </w:rPr>
              <w:t>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251429-21/В-97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Диклокаїн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237328-20/З-92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Діанорм-М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237328-20/З-92 в</w:t>
            </w:r>
            <w:r>
              <w:rPr>
                <w:b/>
              </w:rPr>
              <w:t>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Діанорм-М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237328-20/З-92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Діанорм-М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251534-21/В-39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Діокор Соло 80, Діокор Соло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251534-21/В-39 в</w:t>
            </w:r>
            <w:r>
              <w:rPr>
                <w:b/>
              </w:rPr>
              <w:t>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Діокор Соло 80, Діокор Соло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251534-21/В-39 в</w:t>
            </w:r>
            <w:r>
              <w:rPr>
                <w:b/>
              </w:rPr>
              <w:t>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Діокор Соло 80, Діокор Соло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251534-21/В-39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Діокор Соло 80, Діокор Соло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251534-21/В-39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Діокор Соло 80, Діокор Соло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251534-21/В-39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Діокор Соло 80, Діокор Соло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</w:t>
            </w:r>
            <w:r>
              <w:rPr>
                <w:noProof/>
                <w:lang w:val="ru-RU" w:eastAsia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238817-20/В-133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Доксициклін-Тева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238817-20/В-133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Доксициклін-Тева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238817-20/В-133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Доксициклін-Тева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237349-20/З-84, 237350-20/З-84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Долутегравір 50 мг, Ламівудин 300 мг та Тенофовіру Дизопроксилу Фумарат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 (50 мг/300 мг/300 мг);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саше з силі</w:t>
            </w:r>
            <w:r>
              <w:rPr>
                <w:b/>
              </w:rPr>
              <w:t>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Маклеодс Фармасьютикалс</w:t>
            </w:r>
            <w:r>
              <w:rPr>
                <w:b/>
              </w:rPr>
              <w:t xml:space="preserve">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237349-20/З-84, 237350-20/З-84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Долутегравір 50 мг, Ламівудин 300 мг та Тенофовіру Дизопроксилу Фумарат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(50 мг/300 мг/300 мг); по 30 або по 90, або по 100 таблеток у пластиковому контейнері, що містить два саше з силікагелем, по 1 контейнеру у</w:t>
            </w:r>
            <w:r>
              <w:rPr>
                <w:b/>
              </w:rPr>
              <w:t xml:space="preserve"> картонній упаковці; по 180 таблеток у пластиковому контейнері, що містить три саше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</w:t>
            </w:r>
            <w:r>
              <w:rPr>
                <w:b/>
              </w:rPr>
              <w:t>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237349-20/З-84, 237350-20/З-84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Долутегравір 50 мг, Ламівудин 300 мг та Тенофовіру Дизопроксилу Фумарат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 (50 мг/300 мг/300 мг);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саше з силі</w:t>
            </w:r>
            <w:r>
              <w:rPr>
                <w:b/>
              </w:rPr>
              <w:t>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Маклеодс Фармасьютикалс</w:t>
            </w:r>
            <w:r>
              <w:rPr>
                <w:b/>
              </w:rPr>
              <w:t xml:space="preserve">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212634-19/З-02 від 29.05.2019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Дуокопт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№1 або №3 у коробці або по 10 мл у багатодозовому флаконі з насосом і захисним ковпачком; по 1 флакону у допоміжному при</w:t>
            </w:r>
            <w:r>
              <w:rPr>
                <w:b/>
              </w:rPr>
              <w:t>строї для доставки; №1 або №2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212634-19/З-02 в</w:t>
            </w:r>
            <w:r>
              <w:rPr>
                <w:b/>
              </w:rPr>
              <w:t>ід 29.05.2019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Дуокопт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№1 або №3 у коробці або по 10 мл у багатодозовому флаконі з насосом і захисним ковпачком; по 1 флакону у допоміжному при</w:t>
            </w:r>
            <w:r>
              <w:rPr>
                <w:b/>
              </w:rPr>
              <w:t>строї для доставки; №1 або №2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212634-19/З-02 в</w:t>
            </w:r>
            <w:r>
              <w:rPr>
                <w:b/>
              </w:rPr>
              <w:t>ід 29.05.2019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Дуокопт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№1 або №3 у коробці або по 10 мл у багатодозовому флаконі з насосом і захисним ковпачком; по 1 флакону у допоміжному при</w:t>
            </w:r>
            <w:r>
              <w:rPr>
                <w:b/>
              </w:rPr>
              <w:t>строї для доставки; №1 або №2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240605-20/В-124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12 (12х1):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240605-20/В-124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12 (12х1):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240605-20/В-124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12 (12х1):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249864-20/В-113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№ 30 (15х2): по 15 капсул у блістері; по 2 блістери в картонній коробці з маркуванням українською мовою; № 30 (30х1): по 30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249864-20/В-113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№ 30 (15х2): по 15 капсул у блістері; по 2 блістери в картонній коробці з маркуванням українською мовою; № 30 (30х1): по 30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249864-20/В-113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№ 30 (15х2): по 15 капсул у блістері; по 2 блістери в картонній коробці з маркуванням українською мовою; № 30 (30х1): по 30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246122-20/З-116, 246123-20/З-116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Екземестаaн Аккорд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№ 15: по 15 таблеток у блістері, по 1 блістеру в картонній коробці; № 30: по 15 таблеток у блістері, по 2 блістери в картонній коробці; № 90: по 15 таблеток у блістері, по 6 блістерів в картонній коробці; № 1</w:t>
            </w:r>
            <w:r>
              <w:rPr>
                <w:b/>
              </w:rPr>
              <w:t>00: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246122-20/З-116, 246123-20/З-116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Екземестаaн Аккорд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№ 15: по 15 таблеток у блістері, по 1 блістеру в картонній коробці; № 30: по 15 таблеток у блістері, по 2 блістери в картонній коробці; № 90: по 15 таблеток у блістері, по 6 блістерів в картонній коробці; № 1</w:t>
            </w:r>
            <w:r>
              <w:rPr>
                <w:b/>
              </w:rPr>
              <w:t>00: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246122-20/З-116, 246123-20/З-116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Екземестаaн Аккорд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№ 15: по 15 таблеток у блістері, по 1 блістеру в картонній коробці; № 30: по 15 таблеток у блістері, по 2 блістери в картонній коробці; № 90: по 15 таблеток у блістері, по 6 блістерів в картонній коробці; № 1</w:t>
            </w:r>
            <w:r>
              <w:rPr>
                <w:b/>
              </w:rPr>
              <w:t>00: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</w:t>
            </w:r>
            <w:r>
              <w:rPr>
                <w:noProof/>
                <w:lang w:val="ru-RU" w:eastAsia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</w:t>
      </w:r>
      <w:r>
        <w:rPr>
          <w:b/>
          <w:szCs w:val="20"/>
          <w:lang w:val="uk-UA" w:eastAsia="ru-RU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245352-20/В-133, 245353-20/В-133, 245354-20/В-133, 245355-20/В-133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250807-21/З-134, 250811-21/З-134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</w:t>
            </w:r>
            <w:r>
              <w:rPr>
                <w:b/>
              </w:rPr>
              <w:br/>
            </w:r>
            <w:r>
              <w:rPr>
                <w:b/>
              </w:rPr>
              <w:t>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1 мл (20 мкг) (1 доза для дорослих) та по 0,5 мл (10 мкг) (1 </w:t>
            </w:r>
            <w:r>
              <w:rPr>
                <w:b/>
              </w:rPr>
              <w:t>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250807-21/З-134, 250811-21/З-134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</w:t>
            </w:r>
            <w:r>
              <w:rPr>
                <w:b/>
              </w:rPr>
              <w:br/>
              <w:t>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</w:t>
            </w:r>
            <w:r>
              <w:rPr>
                <w:b/>
              </w:rPr>
              <w:br/>
              <w:t>по 1 мл (20 мкг) (1 доза для</w:t>
            </w:r>
            <w:r>
              <w:rPr>
                <w:b/>
              </w:rPr>
              <w:t xml:space="preserve">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</w:t>
            </w:r>
            <w:r>
              <w:rPr>
                <w:b/>
              </w:rPr>
              <w:t>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250807-21/З-134, 250811-21/З-134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</w:t>
            </w:r>
            <w:r>
              <w:rPr>
                <w:b/>
              </w:rPr>
              <w:br/>
              <w:t>по 1 мл (20 мкг) (1 доза для дорослих) та по 0,5 мл (10 мкг) (1 доза для дітей) у флаконі; по 1, або 10 або 25 скляних монодозних фл</w:t>
            </w:r>
            <w:r>
              <w:rPr>
                <w:b/>
              </w:rPr>
              <w:t>аконів у картонній коробці з маркуванням українською мовою;</w:t>
            </w:r>
            <w:r>
              <w:rPr>
                <w:b/>
              </w:rPr>
              <w:br/>
              <w:t>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</w:t>
            </w:r>
            <w:r>
              <w:rPr>
                <w:b/>
              </w:rPr>
              <w:t>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249907-20/В-113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249907-20/В-113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249907-20/В-113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250091-20/В-114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250091-20/В-114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250091-20/В-114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249851-20/В-39, 249852-20/В-39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300 мг, по 10 капсул у блістері,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249851-20/В-39, 249852-20/В-39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300 мг, по 10 капсул у блістері,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249851-20/В-39, 249852-20/В-39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300 мг, по 10 капсул у блістері,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253093-21/В-86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Ерлотиніб-Тева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100 мг, або по 25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244198-20/В-82, 244199-20/В-82, 244200-20/В-82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Еропол®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0,1 мг/мл, по 20 мл та по 50 мл у флаконах полімерних з уретральною насадкою;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244198-20/В-82, 244199-20/В-82, 244200-20/В-82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Еропол®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0,1 мг/мл, по 20 мл та по 50 мл у флаконах полімерних з уретральною насадкою;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244198-20/В-82, 244199-20/В-82, 244200-20/В-82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Еропол®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0,1 мг/мл, по 20 мл та по 50 мл у флаконах полімерних з уретральною насадкою;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237121-20/В-98, 237122-20/В-98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Еспераль®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237121-20/В-98, 237122-20/В-98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Еспераль®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237121-20/В-98, </w:t>
            </w:r>
            <w:r>
              <w:rPr>
                <w:b/>
              </w:rPr>
              <w:t>237122-20/В-98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Еспераль®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240960-20/З-132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Естрамон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трансдермальний, 50 мкг/доба; по 1 пластиру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240960-20/З-132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Естрамон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трансдермальний, 50 мкг/доба; по 1 пластиру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240960-20/З-132 </w:t>
            </w:r>
            <w:r>
              <w:rPr>
                <w:b/>
              </w:rPr>
              <w:t>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Естрамон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трансдермальний, 50 мкг/доба; по 1 пластиру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244821-20/З-116 </w:t>
            </w:r>
            <w:r>
              <w:rPr>
                <w:b/>
              </w:rPr>
              <w:t>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244821-20/З-116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</w:t>
            </w:r>
            <w:r>
              <w:rPr>
                <w:b/>
              </w:rPr>
              <w:t>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244821-20/З-116 </w:t>
            </w:r>
            <w:r>
              <w:rPr>
                <w:b/>
              </w:rPr>
              <w:t>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246006-20/В-97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Етанол 96 %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246006-20/В-97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Етанол 96 %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246006-20/В-97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Етанол 96 %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242644-20/З-126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242644-20/З-126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242644-20/З-126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252386-21/В-96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Заліза сахарат - залізне вино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7,39 г/100 г по 100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252386-21/В-96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Заліза сахарат - залізне вино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7,39 г/100 г по 100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252386-21/В-96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Заліза сахарат - залізне вино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7,39 г/100 г по 100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239761-20/З-82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 № 30 (10х3):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239761-20/З-82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 № 30 (10х3):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239761-20/З-82 в</w:t>
            </w:r>
            <w:r>
              <w:rPr>
                <w:b/>
              </w:rPr>
              <w:t>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 № 30 (10х3):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251383-21/В-50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 мг/мл </w:t>
            </w:r>
            <w:r>
              <w:rPr>
                <w:b/>
              </w:rPr>
              <w:br/>
            </w:r>
            <w:r>
              <w:rPr>
                <w:b/>
              </w:rPr>
              <w:t>по 6 мл у флаконі з маркуванням українською мовою; по 1 флакону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251383-21/В-50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 мг/мл </w:t>
            </w:r>
            <w:r>
              <w:rPr>
                <w:b/>
              </w:rPr>
              <w:br/>
            </w:r>
            <w:r>
              <w:rPr>
                <w:b/>
              </w:rPr>
              <w:t>по 6 мл у флаконі з маркуванням українською мовою; по 1 флакону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251383-21/В-50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 мг/мл </w:t>
            </w:r>
            <w:r>
              <w:rPr>
                <w:b/>
              </w:rPr>
              <w:br/>
            </w:r>
            <w:r>
              <w:rPr>
                <w:b/>
              </w:rPr>
              <w:t>по 6 мл у флаконі з маркуванням українською мовою; по 1 флакону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249237-20/З-94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мг, по 6 таблеток у блістері, по 1 блістеру в картонній коробці; по 12 таблеток у блістері,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249237-20/З-94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мг, по 6 таблеток у блістері, по 1 блістеру в картонній коробці; по 12 таблеток у блістері,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249237-20/З-94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мг, по 6 таблеток у блістері, по 1 блістеру в картонній коробці; по 12 таблеток у блістері,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249239-20/З-94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мг, по 6 таблеток у блістері, по 1 блістеру в картонній коробці; по 12 таблеток у блістері, по 1 або 2 блістери в картонній коробці; по 24 таблетки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249239-20/З-94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мг, по 6 таблеток у блістері, по 1 блістеру в картонній коробці; по 12 таблеток у блістері, по 1 або 2 блістери в картонній коробці; по 24 таблетки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249239-20/З-94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мг, по 6 таблеток у блістері, по 1 блістеру в картонній коробці; по 12 таблеток у блістері, по 1 або 2 блістери в картонній коробці; по 24 таблетки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249230-20/З-94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мг, по 6 або по 10, або по 12 капсул у блістері, по 1 блістеру в картонній коробці; по 12 капсул у блістері, по 2 блістери в картонній коробці;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249230-20/З-94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мг, по 6 або по 10, або по 12 капсул у блістері, по 1 блістеру в картонній коробці; по 12 капсул у блістері, по 2 блістери в картонній коробці;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249230-20/З-94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мг, по 6 або по 10, або по 12 капсул у блістері, по 1 блістеру в картонній коробці; по 12 капсул у блістері, по 2 блістери в картонній коробці;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249233-20/З-94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249233-20/З-94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249233-20/З-94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250992-21/В-96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250992-21/В-96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250992-21/В-96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247184-20/З-124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Імодіум®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247184-20/З-124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Імодіум®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247184-20/З-124 </w:t>
            </w:r>
            <w:r>
              <w:rPr>
                <w:b/>
              </w:rPr>
              <w:t>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Імодіум®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247183-20/З-124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Імодіум®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247183-20/З-124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Імодіум®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247183-20/З-124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Імодіум®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251714-21/З-61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Інсті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251714-21/З-61 в</w:t>
            </w:r>
            <w:r>
              <w:rPr>
                <w:b/>
              </w:rPr>
              <w:t>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Інсті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251714-21/З-61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Інсті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249991-20/В-121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Інсуман Комб 25®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додатково у картр</w:t>
            </w:r>
            <w:r>
              <w:rPr>
                <w:b/>
              </w:rPr>
              <w:t>идж вміщені 3 металевих кульки; по 5 картриджів у блістері, по 1 або по 2 блістери у картонній коробці) з маркуванням українською мовою; для виробника ТОВ «Фарма Лайф», Україна: № 5 (по 5 мл у флаконі; по 5 флаконів у картонній коробці) з маркуванням украї</w:t>
            </w:r>
            <w:r>
              <w:rPr>
                <w:b/>
              </w:rPr>
              <w:t>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№ 5 (по 3 мл у картриджі, вмонтованому в одноразову шприц-ручку С</w:t>
            </w:r>
            <w:r>
              <w:rPr>
                <w:b/>
              </w:rPr>
              <w:t>олоСтар® (без голок для ін'єкцій); додатково у картридж вміщені 3 металевих кульки; по 5 шприц-ручок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249991-20/В-121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Інсуман Комб 25®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додатково у картр</w:t>
            </w:r>
            <w:r>
              <w:rPr>
                <w:b/>
              </w:rPr>
              <w:t>идж вміщені 3 металевих кульки; по 5 картриджів у блістері, по 1 або по 2 блістери у картонній коробці) з маркуванням українською мовою; для виробника ТОВ «Фарма Лайф», Україна: № 5 (по 5 мл у флаконі; по 5 флаконів у картонній коробці) з маркуванням украї</w:t>
            </w:r>
            <w:r>
              <w:rPr>
                <w:b/>
              </w:rPr>
              <w:t>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№ 5 (по 3 мл у картриджі, вмонтованому в одноразову шприц-ручку С</w:t>
            </w:r>
            <w:r>
              <w:rPr>
                <w:b/>
              </w:rPr>
              <w:t>олоСтар® (без голок для ін'єкцій); додатково у картридж вміщені 3 металевих кульки; по 5 шприц-ручок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249991-20/В-121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Інсуман Комб 25®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додатково у картр</w:t>
            </w:r>
            <w:r>
              <w:rPr>
                <w:b/>
              </w:rPr>
              <w:t>идж вміщені 3 металевих кульки; по 5 картриджів у блістері, по 1 або по 2 блістери у картонній коробці) з маркуванням українською мовою; для виробника ТОВ «Фарма Лайф», Україна: № 5 (по 5 мл у флаконі; по 5 флаконів у картонній коробці) з маркуванням украї</w:t>
            </w:r>
            <w:r>
              <w:rPr>
                <w:b/>
              </w:rPr>
              <w:t>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№ 5 (по 3 мл у картриджі, вмонтованому в одноразову шприц-ручку С</w:t>
            </w:r>
            <w:r>
              <w:rPr>
                <w:b/>
              </w:rPr>
              <w:t>олоСтар® (без голок для ін'єкцій); додатково у картридж вміщені 3 металевих кульки; по 5 шприц-ручок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250000-20/В-121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Інсуман Рапід®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по 5 картриджів у блістері,</w:t>
            </w:r>
            <w:r>
              <w:rPr>
                <w:b/>
              </w:rPr>
              <w:t xml:space="preserve"> по 1 або по 2 блістери у картонній коробці) з маркуванням українською мовою; № 1 (по 10 мл у флаконі; по1 флакону у картонній коробці) з маркуванням українською мовою; для виробника ТОВ «Фарма Лайф», Україна: № 5 (по 5 мл у флаконі; по 5 флаконів у картон</w:t>
            </w:r>
            <w:r>
              <w:rPr>
                <w:b/>
              </w:rPr>
              <w:t>ній коробці) з маркуванням українською мовою; № 5 (5х1) (по 3 мл у картриджі; по 5 картриджів у блістері, по 1 блістеру в картонній коробці) з маркуванням українською мовою; № 5 (по 3 мл у картриджі, вмонтованому в одноразову шприц-ручку СолоСтар® (без гол</w:t>
            </w:r>
            <w:r>
              <w:rPr>
                <w:b/>
              </w:rPr>
              <w:t>ок для ін'єкцій); по 5 шприц-ручок в картонній коробці) з маркуванням українською мовою; № 1 (по 10 мл у флаконі; по 1 флакону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250000-20/В-121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Інсуман Рапід®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по 5 картриджів у блістері,</w:t>
            </w:r>
            <w:r>
              <w:rPr>
                <w:b/>
              </w:rPr>
              <w:t xml:space="preserve"> по 1 або по 2 блістери у картонній коробці) з маркуванням українською мовою; № 1 (по 10 мл у флаконі; по1 флакону у картонній коробці) з маркуванням українською мовою; для виробника ТОВ «Фарма Лайф», Україна: № 5 (по 5 мл у флаконі; по 5 флаконів у картон</w:t>
            </w:r>
            <w:r>
              <w:rPr>
                <w:b/>
              </w:rPr>
              <w:t>ній коробці) з маркуванням українською мовою; № 5 (5х1) (по 3 мл у картриджі; по 5 картриджів у блістері, по 1 блістеру в картонній коробці) з маркуванням українською мовою; № 5 (по 3 мл у картриджі, вмонтованому в одноразову шприц-ручку СолоСтар® (без гол</w:t>
            </w:r>
            <w:r>
              <w:rPr>
                <w:b/>
              </w:rPr>
              <w:t>ок для ін'єкцій); по 5 шприц-ручок в картонній коробці) з маркуванням українською мовою; № 1 (по 10 мл у флаконі; по 1 флакону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250000-20/В-121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Інсуман Рапід®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по 5 картриджів у бл</w:t>
            </w:r>
            <w:r>
              <w:rPr>
                <w:b/>
              </w:rPr>
              <w:t>істері, по 1 або по 2 блістери у картонній коробці) з маркуванням українською мовою; № 1 (по 10 мл у флаконі; по1 флакону у картонній коробці) з маркуванням українською мовою; для виробника ТОВ «Фарма Лайф», Україна: № 5 (по 5 мл у флаконі; по 5 флаконів у</w:t>
            </w:r>
            <w:r>
              <w:rPr>
                <w:b/>
              </w:rPr>
              <w:t xml:space="preserve"> картонній коробці) з маркуванням українською мовою; № 5 (5х1) (по 3 мл у картриджі; по 5 картриджів у блістері, по 1 блістеру в картонній коробці) з маркуванням українською мовою; № 5 (по 3 мл у картриджі, вмонтованому в одноразову шприц-ручку СолоСтар® (</w:t>
            </w:r>
            <w:r>
              <w:rPr>
                <w:b/>
              </w:rPr>
              <w:t>без голок для ін'єкцій); по 5 шприц-ручок в картонній коробці) з маркуванням українською мовою; № 1 (по 10 мл у флаконі; по 1 флакону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250576-21/З-123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lastRenderedPageBreak/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250576-21/З-123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lastRenderedPageBreak/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250576-21/З-123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lastRenderedPageBreak/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250785-21/З-114, 250786-21/З-114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lastRenderedPageBreak/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250785-21/З-114, 250786-21/З-114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lastRenderedPageBreak/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250785-21/З-114, 250786-21/З-114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lastRenderedPageBreak/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250581-21/З-123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250581-21/З-123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250581-21/З-123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250816-21/З-134, 250824-21/З-134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ін'єкцій, 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 xml:space="preserve">по 1 попередньо наповненому шприці у комплекті з однією або двома голками у пластиковому контейнері; по 1 пластиковому </w:t>
            </w:r>
            <w:r>
              <w:rPr>
                <w:b/>
              </w:rPr>
              <w:t>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250816-21/З-134, 250824-21/З-134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ін'єкцій, 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 1 п</w:t>
            </w:r>
            <w:r>
              <w:rPr>
                <w:b/>
              </w:rPr>
              <w:t>опередньо наповненому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250816-21/З-134, 250824-21/З-134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ін'єкцій, 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 1 п</w:t>
            </w:r>
            <w:r>
              <w:rPr>
                <w:b/>
              </w:rPr>
              <w:t>опередньо наповненому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250572-21/З-123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№1 у комплекті з однією або двома голками; по 1 попередньо наповненому шприці у комплекті з однією або двома голками у пластиковому контейнері; по 1 пластиков</w:t>
            </w:r>
            <w:r>
              <w:rPr>
                <w:b/>
              </w:rPr>
              <w:t>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250572-21/З-123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№1 у комплекті з однією або двома голками; по 1 попередньо наповненому шприці у комплекті з однією або двома голками у пластиковому контейнері; по 1 пластиков</w:t>
            </w:r>
            <w:r>
              <w:rPr>
                <w:b/>
              </w:rPr>
              <w:t>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250572-21/З-123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№1 у комплекті з однією або двома голками; по 1 попередньо наповненому шприці у комплекті з однією або двома голками у пластиковому контейнері; по 1 пластиков</w:t>
            </w:r>
            <w:r>
              <w:rPr>
                <w:b/>
              </w:rPr>
              <w:t>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246623-20/В-28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Ісла-Моос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пастилки по 80 мг по 10 пастилок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"Натурфарм",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246623-20/В-28 в</w:t>
            </w:r>
            <w:r>
              <w:rPr>
                <w:b/>
              </w:rPr>
              <w:t>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Ісла-Моос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пастилки по 80 мг по 10 пастилок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"Натурфарм",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246623-20/В-28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Ісла-Моос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пастилки по 80 мг по 10 пастилок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"Натурфарм",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240813-20/В-96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5 % по 10 мл або по 20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240813-20/В-96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5 % по 10 мл або по 20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240813-20/В-96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5 % по 10 мл або по 20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249792-20/В-92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5%; по 10 мл або по 20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249792-20/В-92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5%; по 10 мл або по 20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249792-20/В-92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5%; по 10 мл або по 20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254284-21/В-92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пластинки або гранульовані кристали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254284-21/В-92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пластинки або гранульовані кристали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254284-21/В-92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пластинки або гранульовані кристали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252360-21/З-128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Калетра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252360-21/З-128 </w:t>
            </w:r>
            <w:r>
              <w:rPr>
                <w:b/>
              </w:rPr>
              <w:t>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Калетра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252360-21/З-128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Калетра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250886-21/В-66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"Ю</w:t>
            </w:r>
            <w:r>
              <w:rPr>
                <w:b/>
              </w:rPr>
              <w:t>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250886-21/В-66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"Ю</w:t>
            </w:r>
            <w:r>
              <w:rPr>
                <w:b/>
              </w:rPr>
              <w:t>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250886-21/В-66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"Ю</w:t>
            </w:r>
            <w:r>
              <w:rPr>
                <w:b/>
              </w:rPr>
              <w:t>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251432-21/В-97, 251433-21/В-97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Камідент-Здоров'я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ротової порожнини, по 10 г або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251432-21/В-97, </w:t>
            </w:r>
            <w:r>
              <w:rPr>
                <w:b/>
              </w:rPr>
              <w:t>251433-21/В-97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Камідент-Здоров'я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ротової порожнини, по 10 г або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251432-21/В-97, </w:t>
            </w:r>
            <w:r>
              <w:rPr>
                <w:b/>
              </w:rPr>
              <w:t>251433-21/В-97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Камідент-Здоров'я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ротової порожнини, по 10 г або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252391-21/В-92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Кардіолін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раплі для перорального застосування, по 30 мл або 50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252391-21/В-92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Кардіолін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для перорального застосування, по 30 мл або 50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252391-21/В-92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Кардіолін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для перорального застосування, по 30 мл або 50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</w:t>
            </w:r>
            <w:r>
              <w:rPr>
                <w:noProof/>
                <w:lang w:val="ru-RU" w:eastAsia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248700-20/З-113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Кветіпін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мг, по 100 мг, по 200 мг по 10 таблеток у блістері; по 3 блістери в картонній коробці; </w:t>
            </w:r>
            <w:r>
              <w:rPr>
                <w:b/>
              </w:rPr>
              <w:br/>
              <w:t>таблетки, вкриті оболонкою, по 300 мг,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28.04.2021 р. </w:t>
            </w:r>
            <w:r>
              <w:rPr>
                <w:b/>
              </w:rPr>
              <w:t>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249456-20/В-50, 249458-20/В-50, 251018-21/В-50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мг,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249456-20/В-50, </w:t>
            </w:r>
            <w:r>
              <w:rPr>
                <w:b/>
              </w:rPr>
              <w:t>249458-20/В-50, 251018-21/В-50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мг,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249456-20/В-50, </w:t>
            </w:r>
            <w:r>
              <w:rPr>
                <w:b/>
              </w:rPr>
              <w:t>249458-20/В-50, 251018-21/В-50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мг,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249456-20/В-50, 249458-20/В-50, 251018-21/В-50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мг,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249456-20/В-50, </w:t>
            </w:r>
            <w:r>
              <w:rPr>
                <w:b/>
              </w:rPr>
              <w:t>249458-20/В-50, 251018-21/В-50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мг,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249456-20/В-50, </w:t>
            </w:r>
            <w:r>
              <w:rPr>
                <w:b/>
              </w:rPr>
              <w:t>249458-20/В-50, 251018-21/В-50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мг,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227424-20/З-94 від 30.01.2020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75 мг, по 14 таблеток у блістері,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227424-20/З-94 від 30.01.2020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75 мг, по 14 таблеток у блістері,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227424-20/З-94 від 30.01.2020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75 мг, по 14 таблеток у блістері,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235321-20/З-86 від 25.05.2020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235321-20/З-86 від 25.05.2020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235321-20/З-86 від 25.05.2020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235321-20/З-86 від 25.05.2020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235321-20/З-86 від 25.05.2020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235321-20/З-86 від 25.05.2020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245439-20/З-45, 245440-20/З-45, 245441-20/З-45, 253817-21/З-02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245439-20/З-45, 245440-20/З-45, 245441-20/З-45, 253817-21/З-02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245439-20/З-45, 245440-20/З-45, 245441-20/З-45, 253817-21/З-02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245439-20/З-45, 245440-20/З-45, 245441-20/З-45, 253817-21/З-02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245439-20/З-45, 245440-20/З-45, 245441-20/З-45, 253817-21/З-02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245439-20/З-45, 245440-20/З-45, 245441-20/З-45, 253817-21/З-02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240699-20/З-98, 240700-20/З-98, 240701-20/З-98, 240702-20/З-98, 240703-20/З-98, 245854-20/З-98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 з маркуванням українською мовою; по 1 флакону в картонній коробці з маркуванням українською та російською мовами; по 100 таблеток у флаконі з маркуванням українською мовою; по 1 </w:t>
            </w:r>
            <w:r>
              <w:rPr>
                <w:b/>
              </w:rPr>
              <w:t>флакону в картонній коробці з маркуванням українською та англійською мовами;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240699-20/З-98, 240700-20/З-98, 240701-20/З-98, 240702-20/З-98, 240703-20/З-98, 245854-20/З-98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 з маркуванням українською мовою; по 1 флакону в картонній коробці з маркуванням українською та російською мовами; по 100 таблеток у флаконі з маркуванням українською мовою; по 1 </w:t>
            </w:r>
            <w:r>
              <w:rPr>
                <w:b/>
              </w:rPr>
              <w:t>флакону в картонній коробці з маркуванням українською та англійською мовами;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240699-20/З-98, 240700-20/З-98, 240701-20/З-98, 240702-20/З-98, 240703-20/З-98, 245854-20/З-98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таблеток у флаконі з маркуванням українською мовою; по 1 флакону в картонній коробці з маркуванням українською та російською мовами; по 100 таблеток у флаконі з маркуванням українс</w:t>
            </w:r>
            <w:r>
              <w:rPr>
                <w:b/>
              </w:rPr>
              <w:t>ькою мовою; по 1 флакону в картонній коробці з маркуванням українською та англійською мовами;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241154-20/З-88, 241155-20/З-88, 241156-20/З-88, 241157-20/З-88, 241158-20/З-88, 245833-20/З-84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мг/25 мг/200 мг; по 30 або 100 </w:t>
            </w:r>
            <w:r>
              <w:rPr>
                <w:b/>
              </w:rPr>
              <w:t>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241154-20/З-88, 241155-20/З-88, 241156-20/З-88, 241157-20/З-88, 241158-20/З-88, 245833-20/З-84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241154-20/З-88, 241155-20/З-88, 241156-20/З-88, 241157-20/З-88, 241158-20/З-88, 245833-20/З-84 </w:t>
            </w:r>
            <w:r>
              <w:rPr>
                <w:b/>
              </w:rPr>
              <w:t>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мг/25 мг/200 мг; по 30 або 100 </w:t>
            </w:r>
            <w:r>
              <w:rPr>
                <w:b/>
              </w:rPr>
              <w:t>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241312-20/З-98, 241314-20/З-98, 241315-20/З-98, 241318-20/З-98, 245858-20/З-98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 по 30 таблеток у флаконі з маркуванням українською мовою; по 1 флакону в картонній коробці; по 100 таблеток у флаконі; по 1 флакону в картонній коробці; in bulk: по 100 таблеток у флаконі, по 60 флаконів в</w:t>
            </w:r>
            <w:r>
              <w:rPr>
                <w:b/>
              </w:rPr>
              <w:t xml:space="preserve">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241312-20/З-98, </w:t>
            </w:r>
            <w:r>
              <w:rPr>
                <w:b/>
              </w:rPr>
              <w:t>241314-20/З-98, 241315-20/З-98, 241318-20/З-98, 245858-20/З-98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 по 30 таблеток у флаконі з маркуванням українською мовою; по 1 флакону в картонній коробці; по 100 таблеток у флаконі; по 1 флакону в картонній коробці; in bulk: по 100 таблеток у флаконі, по 60 флаконів в</w:t>
            </w:r>
            <w:r>
              <w:rPr>
                <w:b/>
              </w:rPr>
              <w:t xml:space="preserve">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241312-20/З-98, </w:t>
            </w:r>
            <w:r>
              <w:rPr>
                <w:b/>
              </w:rPr>
              <w:t>241314-20/З-98, 241315-20/З-98, 241318-20/З-98, 245858-20/З-98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 по 30 таблеток у флаконі з маркуванням українською мовою; по 1 флакону в картонній коробці; по 100 таблеток у флаконі; по 1 флакону в картонній коробці; in bulk: по 100 таблеток у флаконі, по 60 флаконів в</w:t>
            </w:r>
            <w:r>
              <w:rPr>
                <w:b/>
              </w:rPr>
              <w:t xml:space="preserve">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241346-20/З-88, 241347-20/З-88, 241348-20/З-88, 241349-20/З-88, 241350-20/З-88, 245834-20/З-84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241346-20/З-88, 241347-20/З-88, 241348-20/З-88, 241349-20/З-88, 241350-20/З-88, 245834-20/З-84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241346-20/З-88, 241347-20/З-88, 241348-20/З-88, 241349-20/З-88, 241350-20/З-88, 245834-20/З-84 </w:t>
            </w:r>
            <w:r>
              <w:rPr>
                <w:b/>
              </w:rPr>
              <w:t>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240699-20/З-98, 240700-20/З-98, 240701-20/З-98, 240702-20/З-98, 240703-20/З-98, 245854-20/З-98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 з маркуванням українською мовою; по 1 флакону в картонній коробці з маркуванням українською та російською мовами; по 100 таблеток у флаконі з маркуванням українською мовою; по 1 </w:t>
            </w:r>
            <w:r>
              <w:rPr>
                <w:b/>
              </w:rPr>
              <w:t>флакону в картонній коробці з маркуванням українською та англійською мовами;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240699-20/З-98, 240700-20/З-98, 240701-20/З-98, 240702-20/З-98, 240703-20/З-98, 245854-20/З-98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 з маркуванням українською мовою; по 1 флакону в картонній коробці з маркуванням українською та російською мовами; по 100 таблеток у флаконі з маркуванням українською мовою; по 1 </w:t>
            </w:r>
            <w:r>
              <w:rPr>
                <w:b/>
              </w:rPr>
              <w:t>флакону в картонній коробці з маркуванням українською та англійською мовами;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240699-20/З-98, 240700-20/З-98, 240701-20/З-98, 240702-20/З-98, 240703-20/З-98, 245854-20/З-98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таблеток у флаконі з маркуванням українською мовою; по 1 флакону в картонній коробці з маркуванням українською та російською мовами; по 100 таблеток у флаконі з маркуванням українс</w:t>
            </w:r>
            <w:r>
              <w:rPr>
                <w:b/>
              </w:rPr>
              <w:t>ькою мовою; по 1 флакону в картонній коробці з маркуванням українською та англійською мовами;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241154-20/З-88, 241155-20/З-88, 241156-20/З-88, 241157-20/З-88, 241158-20/З-88, 245833-20/З-84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мг/25 мг/200 мг; по 30 або 100 </w:t>
            </w:r>
            <w:r>
              <w:rPr>
                <w:b/>
              </w:rPr>
              <w:t>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241154-20/З-88, 241155-20/З-88, 241156-20/З-88, 241157-20/З-88, 241158-20/З-88, 245833-20/З-84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241154-20/З-88, 241155-20/З-88, 241156-20/З-88, 241157-20/З-88, 241158-20/З-88, 245833-20/З-84 </w:t>
            </w:r>
            <w:r>
              <w:rPr>
                <w:b/>
              </w:rPr>
              <w:t>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мг/25 мг/200 мг; по 30 або 100 </w:t>
            </w:r>
            <w:r>
              <w:rPr>
                <w:b/>
              </w:rPr>
              <w:t>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241312-20/З-98, 241314-20/З-98, 241315-20/З-98, 241318-20/З-98, 245858-20/З-98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 по 30 таблеток у флаконі з маркуванням українською мовою; по 1 флакону в картонній коробці; по 100 таблеток у флаконі; по 1 флакону в картонній коробці; in bulk: по 100 таблеток у флаконі, по 60 флаконів в</w:t>
            </w:r>
            <w:r>
              <w:rPr>
                <w:b/>
              </w:rPr>
              <w:t xml:space="preserve">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241312-20/З-98, </w:t>
            </w:r>
            <w:r>
              <w:rPr>
                <w:b/>
              </w:rPr>
              <w:t>241314-20/З-98, 241315-20/З-98, 241318-20/З-98, 245858-20/З-98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 по 30 таблеток у флаконі з маркуванням українською мовою; по 1 флакону в картонній коробці; по 100 таблеток у флаконі; по 1 флакону в картонній коробці; in bulk: по 100 таблеток у флаконі, по 60 флаконів в</w:t>
            </w:r>
            <w:r>
              <w:rPr>
                <w:b/>
              </w:rPr>
              <w:t xml:space="preserve">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241312-20/З-98, </w:t>
            </w:r>
            <w:r>
              <w:rPr>
                <w:b/>
              </w:rPr>
              <w:t>241314-20/З-98, 241315-20/З-98, 241318-20/З-98, 245858-20/З-98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200 мг/50 мг/200 мг по 30 таблеток у флаконі </w:t>
            </w:r>
            <w:r>
              <w:rPr>
                <w:b/>
              </w:rPr>
              <w:t>з маркуванням українською мовою; по 1 флакону в картонній коробці; по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241346-20/З-88, 241347-20/З-88, 241348-20/З-88, 241349-20/З-88, 241350-20/З-88, 245834-20/З-84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241346-20/З-88, 241347-20/З-88, 241348-20/З-88, 241349-20/З-88, 241350-20/З-88, 245834-20/З-84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</w:t>
            </w:r>
            <w:r>
              <w:rPr>
                <w:b/>
              </w:rPr>
              <w:t>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241346-20/З-88, 241347-20/З-88, 241348-20/З-88, 241349-20/З-88, 241350-20/З-88, 245834-20/З-84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252802-21/В-116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252802-21/В-116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252802-21/В-116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252803-21/В-116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мг;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252803-21/В-116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мг;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252803-21/В-116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мг;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252804-21/В-116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252804-21/В-116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252804-21/В-116 </w:t>
            </w:r>
            <w:r>
              <w:rPr>
                <w:b/>
              </w:rPr>
              <w:t>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252802-21/В-116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252802-21/В-116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252802-21/В-116 </w:t>
            </w:r>
            <w:r>
              <w:rPr>
                <w:b/>
              </w:rPr>
              <w:t>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252803-21/В-116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мг;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252803-21/В-116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мг;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252803-21/В-116 </w:t>
            </w:r>
            <w:r>
              <w:rPr>
                <w:b/>
              </w:rPr>
              <w:t>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мг;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247826-20/З-130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КСЕПЛІОН®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пролонгованої дії, 100 мг/мл;</w:t>
            </w:r>
            <w:r>
              <w:rPr>
                <w:b/>
              </w:rPr>
              <w:br/>
              <w:t>по 0,5 мл, або 0,75 мл, або 1,0 мл, або 1,5 мл у попередньо наповненому шприці; по 1 шприцу і 2 голками для внутрішньом’язових ін’єкцій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247826-20/З-130 </w:t>
            </w:r>
            <w:r>
              <w:rPr>
                <w:b/>
              </w:rPr>
              <w:t>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КСЕПЛІОН®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пролонгованої дії, 100 мг/мл;</w:t>
            </w:r>
            <w:r>
              <w:rPr>
                <w:b/>
              </w:rPr>
              <w:br/>
            </w:r>
            <w:r>
              <w:rPr>
                <w:b/>
              </w:rPr>
              <w:t>по 0,5 мл, або 0,75 мл, або 1,0 мл, або 1,5 мл у попередньо наповненому шприці; по 1 шприцу і 2 голками для внутрішньом’язових ін’єкцій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247826-20/З-130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КСЕПЛІОН®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пролонгованої дії, 100 мг/мл;</w:t>
            </w:r>
            <w:r>
              <w:rPr>
                <w:b/>
              </w:rPr>
              <w:br/>
              <w:t>по 0,5 мл, або 0,75 мл, або 1,0 мл, або 1,5 мл у попередньо наповненому шприці; по 1 шприцу і 2 голками для внутрішньом’язових ін’єкцій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Лактулоза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по 100 мл або по 200 мл в банці з маркуванням українською та англійською мовами; по 1 банці разом з мірним стаканчиком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Лактулоза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по 100 мл або по 200 мл в банці з маркуванням українською та англійською мовами; по 1 банці разом з мірним стаканчиком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Лактулоза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по 100 мл або по 200 мл в банці з маркуванням українською та англійською мовами; по 1 банці разом з мірним стаканчиком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236219-20/З-118, 236220-20/З-118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246848-20/В-100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мг/мл; по 240 мл у банці з маркуванням українською мовою; по 1 банці разом з шприцом місткістю 10 мл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</w:t>
            </w:r>
            <w:r>
              <w:rPr>
                <w:b/>
              </w:rPr>
              <w:t xml:space="preserve">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246848-20/В-100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мг/мл; по 240 мл у банці з маркуванням українською мовою; по 1 банці разом з шприцом місткістю 10 мл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</w:t>
            </w:r>
            <w:r>
              <w:rPr>
                <w:b/>
              </w:rPr>
              <w:t xml:space="preserve">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246848-20/В-100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мг/мл; по 240 мл у банці з маркуванням українською мовою; по 1 банці разом з шприцом місткістю 10 мл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</w:t>
            </w:r>
            <w:r>
              <w:rPr>
                <w:b/>
              </w:rPr>
              <w:t xml:space="preserve">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252270-21/З-118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Ларфікс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8 мг;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252270-21/З-118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Ларфікс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8 мг;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252270-21/З-118 </w:t>
            </w:r>
            <w:r>
              <w:rPr>
                <w:b/>
              </w:rPr>
              <w:t>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Ларфікс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8 мг;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249368-20/З-39, 249369-20/З-39, 249375-20/З-39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мг, по 500 мг; по 1 табле</w:t>
            </w:r>
            <w:r>
              <w:rPr>
                <w:b/>
              </w:rPr>
              <w:t>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249368-20/З-39, 249369-20/З-39, 249375-20/З-39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249368-20/З-39, 249369-20/З-39, 249375-20/З-39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249368-20/З-39, 249369-20/З-39, 249375-20/З-39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249368-20/З-39, 249369-20/З-39, 249375-20/З-39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249368-20/З-39, 249369-20/З-39, 249375-20/З-39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246849-20/В-100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таблетки, вкриті оболонкою, по 500 мг; по 10 таблеток у блістері з маркуванням українською та англійською мовами; по 1 блістеру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246849-20/В-100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таблетки, вкриті оболонкою, по 500 мг; по 10 таблеток у блістері з маркуванням українською та англійською мовами; по 1 блістеру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246849-20/В-100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таблетки, вкриті оболонкою, по 500 мг; по 10 таблеток у блістері з маркуванням українською та англійською мовами; по 1 блістеру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246849-20/В-100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таблетки, вкриті оболонкою, по 500 мг; по 10 таблеток у блістері з маркуванням українською та англійською мовами; по 1 блістеру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246849-20/В-100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таблетки, вкриті оболонкою, по 500 мг; по 10 таблеток у блістері з маркуванням українською та англійською мовами; по 1 блістеру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246849-20/В-100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таблетки, вкриті оболонкою, по 500 мг; по 10 таблеток у блістері з маркуванням українською та англійською мовами; по 1 блістеру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251417-21/В-92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Лідокаїн-Здоров'я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або 100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251417-21/В-92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Лідокаїн-Здоров'я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або 100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251417-21/В-92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Лідокаїн-Здоров'я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або 100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251417-21/В-92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Лідокаїн-Здоров'я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або 100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251417-21/В-92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Лідокаїн-Здоров'я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або 100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251417-21/В-92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Лідокаїн-Здоров'я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або 100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250502-21/В-94, 250505-21/В-94, 250508-21/В-94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234343-20/З-132, 234344-20/З-132, 234345-20/З-132, 234346-20/З-132, 234349-20/З-132, 234350-20/З-132, 234351-20/З-132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100/Гідрохлоротіазид 12,5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100 мг/12,5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234343-20/З-132, 234344-20/З-132, 234345-20/З-132, 234346-20/З-132, 234349-20/З-132, 234350-20/З-132, 234351-20/З-132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100/Гідрохлоротіазид 12,5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100 мг/12,5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234343-20/З-132, 234344-20/З-132, 234345-20/З-132, 234346-20/З-132, 234349-20/З-132, 234350-20/З-132, 234351-20/З-132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100/Гідрохлоротіазид 12,5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100 мг/12,5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226552-20/З-45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100/Гідрохлоротіазид 12,5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100 мг/12,5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226552-20/З-45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100/Гідрохлоротіазид 12,5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100 мг/12,5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226552-20/З-45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100/Гідрохлоротіазид 12,5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100 мг/12,5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225983-20/З-117, 225984-20/З-117, 225985-20/З-117, 225986-20/З-117, 225987-20/З-117, 225988-20/З-117, 225989-20/З-117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мг, 100 мг/25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225983-20/З-117,</w:t>
            </w:r>
            <w:r>
              <w:rPr>
                <w:b/>
              </w:rPr>
              <w:t xml:space="preserve"> 225984-20/З-117, 225985-20/З-117, 225986-20/З-117, 225987-20/З-117, 225988-20/З-117, 225989-20/З-117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мг, 100 мг/25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225983-20/З-117, 225984-20/З-117, 225985-20/З-117, 225986-20/З-117, 225987-20/З-117, 225988-20/З-117, 225989-20/З-117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мг, 100 мг/25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226550-20/З-45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226550-20/З-45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226550-20/З-45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226550-20/З-45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226550-20/З-45 в</w:t>
            </w:r>
            <w:r>
              <w:rPr>
                <w:b/>
              </w:rPr>
              <w:t>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226550-20/З-45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225983-20/З-117, 225984-20/З-117, 225985-20/З-117, 225986-20/З-117, 225987-20/З-117, 225988-20/З-117, 225989-20/З-117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мг, 100 мг/25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225983-20/З-117, 225984-20/З-117, 225985-20/З-117, 225986-20/З-117, 225987-20/З-117, 225988-20/З-117, 225989-20/З-117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мг, 100 мг/25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225983-20/З-117, 225984-20/З-117, 225985-20/З-117, 225986-20/З-117, 225987-20/З-117, 225988-20/</w:t>
            </w:r>
            <w:r>
              <w:rPr>
                <w:b/>
              </w:rPr>
              <w:t>З-117, 225989-20/З-117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Лозартан 50/гідрохлоротіазид 12,5 КРКА, Лозартан 100/гідрохлоротіазид 25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мг, 100 мг/25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251883-21/В-97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блістерах; по 10 таблеток у блістері, по 1 або 2,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251883-21/В-97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блістерах; по 10 таблеток у блістері, по 1 або 2,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251883-21/В-97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блістерах; по 10 таблеток у блістері, по 1 або 2,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247089-20/В-130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  <w:t>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247089-20/В-130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  <w:t>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247089-20/В-130 </w:t>
            </w:r>
            <w:r>
              <w:rPr>
                <w:b/>
              </w:rPr>
              <w:t>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  <w:t>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252394-21/В-92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Максісорб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12 г у флаконі; по 1 флакону в пачці; по 2 г у банці; по 12 банок в пачці; по 1 г у пакетику; по 24 пакетики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252394-21/В-92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Максісорб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12 г у флаконі; по 1 флакону в пачці; по 2 г у банці; по 12 банок в пачці; по 1 г у пакетику; по 24 пакетики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252394-21/В-92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Максісорб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12 г у флаконі; по 1 флакону в пачці; по 2 г у банці; по 12 банок в пачці; по 1 г у пакетику; по 24 пакетики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253523-21/В-28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253523-21/В-28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253523-21/В-28 в</w:t>
            </w:r>
            <w:r>
              <w:rPr>
                <w:b/>
              </w:rPr>
              <w:t>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225264-19/З-118 від 23.12.2019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250 мг/ 62,5 мг в 5 мл;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225264-19/З-118 від 23.12.2019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250 мг/ 62,5 мг в 5 мл;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225264-19/З-118 від 23.12.2019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250 мг/ 62,5 мг в 5 мл;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247373-20/В-129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Мемтек®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порожнині, по 10 мг по 15 таблеток у блістері,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247373-20/В-129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Мемтек®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порожнині, по 10 мг по 15 таблеток у блістері,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247373-20/В-129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Мемтек®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порожнині, по 10 мг по 15 таблеток у блістері,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250896-21/З-134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</w:t>
            </w:r>
            <w:r>
              <w:rPr>
                <w:b/>
              </w:rPr>
              <w:t xml:space="preserve">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</w:t>
            </w:r>
            <w:r>
              <w:rPr>
                <w:b/>
              </w:rPr>
              <w:t>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250896-21/З-134 </w:t>
            </w:r>
            <w:r>
              <w:rPr>
                <w:b/>
              </w:rPr>
              <w:t>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 по 5 флаконів у картонній коробці з маркуванням іноземною мовою та україномовним стикером на картонній коробці (стандарт</w:t>
            </w:r>
            <w:r>
              <w:rPr>
                <w:b/>
              </w:rPr>
              <w:t>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250896-21/З-134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</w:t>
            </w:r>
            <w:r>
              <w:rPr>
                <w:b/>
              </w:rPr>
              <w:t xml:space="preserve">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</w:t>
            </w:r>
            <w:r>
              <w:rPr>
                <w:b/>
              </w:rPr>
              <w:t>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236839-20/В-116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ін`єкцій 100 мг/мл по 5 мл в ампулах, по 5 ампул у блістері односторонньому, по 2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236839-20/В-116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ін`єкцій 100 мг/мл по 5 мл в ампулах, по 5 ампул у блістері односторонньому, по 2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236839-20/В-116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ін`єкцій 100 мг/мл по 5 мл в ампулах, по 5 ампул у блістері односторонньому, по 2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248499-20/В-124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248499-20/В-124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248499-20/В-124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251918-21/В-39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 мг/мл, по 5 мл в ампулі скляній,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251918-21/В-39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 мг/мл, по 5 мл в ампулі скляній,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</w:t>
            </w:r>
            <w:r>
              <w:rPr>
                <w:noProof/>
                <w:lang w:val="ru-RU" w:eastAsia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251918-21/В-39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 мг/мл, по 5 мл в ампулі скляній,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251846-21/З-134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Мітрозид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флакон або 10 флаконів з ліофілізатом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251846-21/З-134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Мітрозид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флакон або 10 флаконів з ліофілізатом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251846-21/З-134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Мітрозид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флакон або 10 флаконів з ліофілізатом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246675-20/З-66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Мометазону фуроат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246675-20/З-66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Мометазону фуроат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246675-20/З-66 в</w:t>
            </w:r>
            <w:r>
              <w:rPr>
                <w:b/>
              </w:rPr>
              <w:t>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Мометазону фуроат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246823-20/В-129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Муколік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2 % по 125 мл у банці з маркуванням українською та англійською мовами; по 1 банці з мірною ложкою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246823-20/В-129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Муколік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2 % по 125 мл у банці з маркуванням українською та англійською мовами; по 1 банці з мірною ложкою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246823-20/В-129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Муколік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2 % по 125 мл у банці з маркуванням українською та англійською мовами; по 1 банці з мірною ложкою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234367-20/В-132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мг/мл;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234367-20/В-132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мг/мл;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234367-20/В-132 </w:t>
            </w:r>
            <w:r>
              <w:rPr>
                <w:b/>
              </w:rPr>
              <w:t>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мг/мл;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251070-21/З-86, 251071-21/З-86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Нео-ангін® шавлія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251070-21/З-86, 251071-21/З-86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Нео-ангін® шавлія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251070-21/З-86, </w:t>
            </w:r>
            <w:r>
              <w:rPr>
                <w:b/>
              </w:rPr>
              <w:t>251071-21/З-86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Нео-ангін® шавлія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251486-21/В-86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НІКОМЕКС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251486-21/В-86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НІКОМЕКС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251486-21/В-86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НІКОМЕКС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251995-21/З-84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Норвір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мг, по 30 або по 60 таблеток у пластиковому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251995-21/З-84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Норвір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мг, по 30 або по 60 таблеток у пластиковому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251995-21/З-84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Норвір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мг, по 30 або по 60 таблеток у пластиковому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247587-20/З-129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Нормомед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мг/мл; по 120 мл, по 180 мл або 240 мл у флаконі; по 1 флакону в пачці разом з мірним стаканчиком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247587-20/З-129 </w:t>
            </w:r>
            <w:r>
              <w:rPr>
                <w:b/>
              </w:rPr>
              <w:t>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Нормомед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мг/мл; по 120 мл, по 180 мл або 240 мл у флаконі; по 1 флакону в пачці разом з мірним стаканчиком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247587-20/З-129 </w:t>
            </w:r>
            <w:r>
              <w:rPr>
                <w:b/>
              </w:rPr>
              <w:t>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Нормомед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мг/мл; по 120 мл, по 180 мл або 240 мл у флаконі; по 1 флакону в пачці разом з мірним стаканчиком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250046-20/В-113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дозуючому контейнері, закритому</w:t>
            </w:r>
            <w:r>
              <w:rPr>
                <w:b/>
              </w:rPr>
              <w:t xml:space="preserve">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</w:t>
            </w:r>
            <w:r>
              <w:rPr>
                <w:b/>
              </w:rPr>
              <w:t>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250046-20/В-113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дозуючому контейнері, закритому</w:t>
            </w:r>
            <w:r>
              <w:rPr>
                <w:b/>
              </w:rPr>
              <w:t xml:space="preserve">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</w:t>
            </w:r>
            <w:r>
              <w:rPr>
                <w:b/>
              </w:rPr>
              <w:t>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250046-20/В-113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дозуючому контейнері, закритому</w:t>
            </w:r>
            <w:r>
              <w:rPr>
                <w:b/>
              </w:rPr>
              <w:t xml:space="preserve">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</w:t>
            </w:r>
            <w:r>
              <w:rPr>
                <w:b/>
              </w:rPr>
              <w:t>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250058-20/В-113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мг/мл, </w:t>
            </w:r>
            <w:r>
              <w:rPr>
                <w:b/>
              </w:rPr>
              <w:br/>
              <w:t>№25 (5х5): по 2 мл в ампулі; по 5 ампул, розміщених у піддоні; по 5 піддонів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250058-20/В-113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мг/мл, </w:t>
            </w:r>
            <w:r>
              <w:rPr>
                <w:b/>
              </w:rPr>
              <w:br/>
            </w:r>
            <w:r>
              <w:rPr>
                <w:b/>
              </w:rPr>
              <w:t>№25 (5х5): по 2 мл в ампулі; по 5 ампул, розміщених у піддоні; по 5 піддонів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250058-20/В-113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мг/мл, </w:t>
            </w:r>
            <w:r>
              <w:rPr>
                <w:b/>
              </w:rPr>
              <w:br/>
            </w:r>
            <w:r>
              <w:rPr>
                <w:b/>
              </w:rPr>
              <w:t>№25 (5х5): по 2 мл в ампулі; по 5 ампул, розміщених у піддоні; по 5 піддонів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250065-20/В-113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 Комфорт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250065-20/В-113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 Комфорт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250065-20/В-113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Но-Шпа® Комфорт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226641-20/З-124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226641-20/З-124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226641-20/З-124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237509-20/З-88, 237510-20/З-88, 237511-20/З-88, 237512-20/З-88 від 25.06.2020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кнцентрат для розчину для інфузій по 300 мг/10 мл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237509-20/З-88, </w:t>
            </w:r>
            <w:r>
              <w:rPr>
                <w:b/>
              </w:rPr>
              <w:t>237510-20/З-88, 237511-20/З-88, 237512-20/З-88 від 25.06.2020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кнцентрат для розчину для інфузій по 300 мг/10 мл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237509-20/З-88, </w:t>
            </w:r>
            <w:r>
              <w:rPr>
                <w:b/>
              </w:rPr>
              <w:t>237510-20/З-88, 237511-20/З-88, 237512-20/З-88 від 25.06.2020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кнцентрат для розчину для інфузій по 300 мг/10 мл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250151-20/З-124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250151-20/З-124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250151-20/З-124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250866-21/З-88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250866-21/З-88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250866-21/З-88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248675-20/В-96, 253985-21/В-61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 по 10 таблеток у блістері; по 3 блістери у пачці з картону; по 10 таблеток у блістері; по 100 блістерів у коробці з картону; по 10 таблеток у блістері; in bulk: по 9000 або по 16000 таблеток у контейнера</w:t>
            </w:r>
            <w:r>
              <w:rPr>
                <w:b/>
              </w:rPr>
              <w:t>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248675-20/В-96, </w:t>
            </w:r>
            <w:r>
              <w:rPr>
                <w:b/>
              </w:rPr>
              <w:t>253985-21/В-61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 по 10 таблеток у блістері; по 3 блістери у пачці з картону; по 10 таблеток у блістері; по 100 блістерів у коробці з картону; по 10 таблеток у блістері; in bulk: по 9000 або по 16000 таблеток у контейнера</w:t>
            </w:r>
            <w:r>
              <w:rPr>
                <w:b/>
              </w:rPr>
              <w:t>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248675-20/В-96, </w:t>
            </w:r>
            <w:r>
              <w:rPr>
                <w:b/>
              </w:rPr>
              <w:t>253985-21/В-61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 по 10 таблеток у блістері; по 3 блістери у пачці з картону; по 10 таблеток у блістері; по 100 блістерів у коробці з картону; по 10 таблеток у блістері; in bulk: по 9000 або по 16000 таблеток у контейнера</w:t>
            </w:r>
            <w:r>
              <w:rPr>
                <w:b/>
              </w:rPr>
              <w:t>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248675-20/В-96, 253985-21/В-61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 по 10 таблеток у блістері; по 3 блістери у пачці з картону; по 10 таблеток у блістері; по 100 блістерів у коробці з картону; по 10 таблеток у блістері; in bulk: по 9000 або по 16000 таблеток у контейнера</w:t>
            </w:r>
            <w:r>
              <w:rPr>
                <w:b/>
              </w:rPr>
              <w:t>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248675-20/В-96, </w:t>
            </w:r>
            <w:r>
              <w:rPr>
                <w:b/>
              </w:rPr>
              <w:t>253985-21/В-61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 по 10 таблеток у блістері; по 3 блістери у пачці з картону; по 10 таблеток у блістері; по 100 блістерів у коробці з картону; по 10 таблеток у блістері; in bulk: по 9000 або по 16000 таблеток у контейнера</w:t>
            </w:r>
            <w:r>
              <w:rPr>
                <w:b/>
              </w:rPr>
              <w:t>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248675-20/В-96, </w:t>
            </w:r>
            <w:r>
              <w:rPr>
                <w:b/>
              </w:rPr>
              <w:t>253985-21/В-61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 по 10 таблеток у блістері; по 3 блістери у пачці з картону; по 10 таблеток у блістері; по 100 блістерів у коробці з картону; по 10 таблеток у блістері; in bulk: по 9000 або по 16000 таблеток у контейнера</w:t>
            </w:r>
            <w:r>
              <w:rPr>
                <w:b/>
              </w:rPr>
              <w:t>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 мг, по 5 мг, по 10 мг, по 60 капсул у флаконі з маркуванням українською мовою; по 1 флакону в картонній </w:t>
            </w:r>
            <w:r>
              <w:rPr>
                <w:b/>
              </w:rPr>
              <w:t>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мг,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мг,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 мг, по 5 мг, по 10 мг, по 60 капсул у флаконі з маркуванням українською мовою; по 1 флакону в картонній </w:t>
            </w:r>
            <w:r>
              <w:rPr>
                <w:b/>
              </w:rPr>
              <w:t>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мг,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мг,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 мг, по 5 мг, по 10 мг, по 60 капсул у флаконі з маркуванням українською мовою; по 1 флакону в картонній </w:t>
            </w:r>
            <w:r>
              <w:rPr>
                <w:b/>
              </w:rPr>
              <w:t>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мг,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247271-20/З-36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мг,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243482-20/З-98, 243483-20/З-98, 243484-20/З-98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Отривін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243482-20/З-98, </w:t>
            </w:r>
            <w:r>
              <w:rPr>
                <w:b/>
              </w:rPr>
              <w:t>243483-20/З-98, 243484-20/З-98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Отривін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243482-20/З-98, </w:t>
            </w:r>
            <w:r>
              <w:rPr>
                <w:b/>
              </w:rPr>
              <w:t>243483-20/З-98, 243484-20/З-98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Отривін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250069-20/В-113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Офлоксин®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№ 10 (10х1):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250069-20/В-113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Офлоксин®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№ 10 (10х1):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250069-20/В-113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Офлоксин®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200 мг, № 10 (10х1): по 10 таблеток у блістері; по 1 блістеру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239840-20/З-06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Пакліхоп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30 мг/5 мл, по 5 мл (30 мг) або по 50 мл (300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239840-20/З-06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Пакліхоп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30 мг/5 мл, по 5 мл (30 мг) або по 50 мл (300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239840-20/З-06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Пакліхоп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30 мг/5 мл, по 5 мл (30 мг) або по 50 мл (300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248618-20/З-28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Папаверин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20 мг по 5 супозиторіїв у блістері, по 2 блістері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248618-20/З-28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Папаверин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20 мг по 5 супозиторіїв у блістері, по 2 блістері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248618-20/З-28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Папаверин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20 мг по 5 супозиторіїв у блістері, по 2 блістері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247137-20/З-118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оральна № 1: по 100 мл (130 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247137-20/З-118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оральна № 1: по 100 мл (130 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247137-20/З-118 </w:t>
            </w:r>
            <w:r>
              <w:rPr>
                <w:b/>
              </w:rPr>
              <w:t>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оральна № 1: по 100 мл (130 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246629-20/В-133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Пелорсін®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флаконі,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246629-20/В-133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Пелорсін®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флаконі,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246629-20/В-133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Пелорсін®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флаконі,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244898-20/З-84, 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</w:t>
            </w:r>
            <w:r>
              <w:rPr>
                <w:b/>
              </w:rPr>
              <w:t>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244898-20/З-84, </w:t>
            </w:r>
            <w:r>
              <w:rPr>
                <w:b/>
              </w:rPr>
              <w:t>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244898-20/З-84, 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244898-20/З-84, 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244898-20/З-84, 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</w:t>
            </w:r>
            <w:r>
              <w:rPr>
                <w:b/>
              </w:rPr>
              <w:t>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244898-20/З-84, </w:t>
            </w:r>
            <w:r>
              <w:rPr>
                <w:b/>
              </w:rPr>
              <w:t>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244898-20/З-84, 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244898-20/З-84, 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</w:t>
            </w:r>
            <w:r>
              <w:rPr>
                <w:b/>
              </w:rPr>
              <w:t>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244898-20/З-84, </w:t>
            </w:r>
            <w:r>
              <w:rPr>
                <w:b/>
              </w:rPr>
              <w:t>244899-20/З-84, 244900-20/З-84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Периндоприл 2/ індапамід 0,625 КРКА; Периндоприл 4 / індапамід 1,25 КРКА; Периндоприл 8 / 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246853-20/В-100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мг, по 10 таблеток у блістері; по 10 таблеток у блістері; по 1 блістері у пачці з картону; по 10 таблеток у контейнері; по 1 контейнеру у пачці із картону; таблетки по 60 мг, in bulk: по 800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ПрАТ "Технолог",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246853-20/В-100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мг, по 10 таблеток у блістері; по 10 таблеток у блістері; по 1 блістері у пачці з картону; по 10 таблеток у контейнері; по 1 контейнеру у пачці із картону; таблетки по 60 мг, in bulk: по 800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ПрАТ "Технолог",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246853-20/В-100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мг, по 10 таблеток у блістері; по 10 таблеток у блістері; по 1 блістері у пачці з картону; по 10 таблеток у контейнері; по 1 контейнеру у пачці із картону; таблетки по 60 мг, in bulk: по 800 таблеток у конте</w:t>
            </w:r>
            <w:r>
              <w:rPr>
                <w:b/>
              </w:rPr>
              <w:t>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246853-20/В-100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мг, по 10 таблеток у блістері; по 10 таблеток у блістері; по 1 блістері у пачці з картону; по 10 таблеток у контейнері; по 1 контейнеру у пачці із картону; таблетки по 60 мг, in bulk: по 800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ПрАТ "Технолог",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246853-20/В-100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мг, по 10 таблеток у блістері; по 10 таблеток у блістері; по 1 блістері у пачці з картону; по 10 таблеток у контейнері; по 1 контейнеру у пачці із картону; таблетки по 60 мг, in bulk: по 800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ПрАТ "Технолог",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246853-20/В-100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мг, по 10 таблеток у блістері; по 10 таблеток у блістері; по 1 блістері у пачці з картону; по 10 таблеток у контейнері; по 1 контейнеру у пачці із картону; таблетки по 60 мг, in bulk: по 800 таблеток у конте</w:t>
            </w:r>
            <w:r>
              <w:rPr>
                <w:b/>
              </w:rPr>
              <w:t>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246920-20/В-66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валікардол-натур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по 10 таблеток у блістерах; по 10 таблеток у блістері, по 1 блістері у пачці з картону; по 10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246920-20/В-66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валікардол-натур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по 10 таблеток у блістерах; по 10 таблеток у блістері, по 1 блістері у пачці з картону; по 10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246920-20/В-66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Печаєвський валікардол-натур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по 10 таблеток у блістерах; по 10 таблеток у блістері, по 1 блістері у пачці з картону; по 10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252387-21/В-96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Півонії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252387-21/В-96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Півонії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252387-21/В-96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Півонії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241028-20/З-92, 242642-20/З-92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241028-20/З-92, 242642-20/З-92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241028-20/З-92, </w:t>
            </w:r>
            <w:r>
              <w:rPr>
                <w:b/>
              </w:rPr>
              <w:t>242642-20/З-92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242641-20/З-92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242641-20/З-92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242641-20/З-92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251776-21/З-96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Полімік®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251776-21/З-96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Полімік®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251776-21/З-96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Полімік®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240901-20/З-114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ПОРТАЛАК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667 мг/мл; по 250 мл або по 500 мл у флаконі з кришкою та з мі</w:t>
            </w:r>
            <w:r>
              <w:rPr>
                <w:b/>
              </w:rPr>
              <w:t>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240901-20/З-114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ПОРТАЛАК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240901-20/З-114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ПОРТАЛАК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245490-20/З-130 від 16.10.2020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Проспан® форте таблетки шипучі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65 мг;</w:t>
            </w:r>
            <w:r>
              <w:rPr>
                <w:b/>
              </w:rPr>
              <w:br/>
            </w:r>
            <w:r>
              <w:rPr>
                <w:b/>
              </w:rPr>
              <w:t>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245490-20/З-130 від 16.10.2020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Проспан® форте таблетки шипучі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65 мг;</w:t>
            </w:r>
            <w:r>
              <w:rPr>
                <w:b/>
              </w:rPr>
              <w:br/>
            </w:r>
            <w:r>
              <w:rPr>
                <w:b/>
              </w:rPr>
              <w:t>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245490-20/З-130 від 16.10.2020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Проспан® форте таблетки шипучі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65 мг;</w:t>
            </w:r>
            <w:r>
              <w:rPr>
                <w:b/>
              </w:rPr>
              <w:br/>
            </w:r>
            <w:r>
              <w:rPr>
                <w:b/>
              </w:rPr>
              <w:t>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252392-21/В-92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Просталад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для перорального застосування по 100 мл у флаконі або у банці із скломаси; по 1 флакону або банці в пачці з картону; по 100 мл у флаконі або у банці полімерній; по 1 флакону або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</w:t>
            </w:r>
            <w:r>
              <w:rPr>
                <w:b/>
              </w:rPr>
              <w:t>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252392-21/В-92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Просталад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для перорального застосування по 100 мл у флаконі або у банці із скломаси; по 1 флакону або банці в пачці з картону; по 100 мл у флаконі або у банці полімерній; по 1 флакону або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</w:t>
            </w:r>
            <w:r>
              <w:rPr>
                <w:b/>
              </w:rPr>
              <w:t>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252392-21/В-92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Просталад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для перорального застосування по 100 мл у флаконі або у банці із скломаси; по 1 флакону або банці в пачці з картону; по 100 мл у флаконі або у банці полімерній; по 1 флакону або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</w:t>
            </w:r>
            <w:r>
              <w:rPr>
                <w:b/>
              </w:rPr>
              <w:t>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246847-20/В-123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246847-20/В-123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246847-20/В-123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246847-20/В-123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246847-20/В-123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246847-20/В-123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234163-20/В-82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Рамітон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5 мг/10 мг, 10 мг/5 мг, 10 мг/10 мг, по 6 капсул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246840-20/В-123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по </w:t>
            </w:r>
            <w:r>
              <w:rPr>
                <w:b/>
              </w:rPr>
              <w:t>75 або 100 драже у контейнерах з маркуванням українською мовою; in bulk: по 2000 драже у контейнерах пластмасових;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246840-20/В-123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по </w:t>
            </w:r>
            <w:r>
              <w:rPr>
                <w:b/>
              </w:rPr>
              <w:t>75 або 100 драже у контейнерах з маркуванням українською мовою; in bulk: по 2000 драже у контейнерах пластмасових;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246840-20/В-123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по </w:t>
            </w:r>
            <w:r>
              <w:rPr>
                <w:b/>
              </w:rPr>
              <w:t>75 або 100 драже у контейнерах з маркуванням українською мовою; in bulk: по 2000 драже у контейнерах пластмасових;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246840-20/В-123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по </w:t>
            </w:r>
            <w:r>
              <w:rPr>
                <w:b/>
              </w:rPr>
              <w:t>75 або 100 драже у контейнерах з маркуванням українською мовою; in bulk: по 2000 драже у контейнерах пластмасових;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246840-20/В-123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по </w:t>
            </w:r>
            <w:r>
              <w:rPr>
                <w:b/>
              </w:rPr>
              <w:t>75 або 100 драже у контейнерах з маркуванням українською мовою; in bulk: по 2000 драже у контейнерах пластмасових;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246840-20/В-123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по </w:t>
            </w:r>
            <w:r>
              <w:rPr>
                <w:b/>
              </w:rPr>
              <w:t>75 або 100 драже у контейнерах з маркуванням українською мовою; in bulk: по 2000 драже у контейнерах пластмасових;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251621-21/В-133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251621-21/В-133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251621-21/В-133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248067-20/З-88, 248069-20/З-88, 248070-20/З-88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Регідрон Оптім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248067-20/З-88, 248069-20/З-88, 248070-20/З-88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Регідрон Оптім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248067-20/З-88, 248069-20/З-88, 248070-20/З-88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Регідрон Оптім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240086-20/З-97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мг,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240086-20/З-97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мг,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240086-20/З-97 в</w:t>
            </w:r>
            <w:r>
              <w:rPr>
                <w:b/>
              </w:rPr>
              <w:t>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мг,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251189-21/З-84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Реместип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Феррінг-Лечива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251189-21/З-84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Реместип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Феррінг-Лечива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251189-21/З-84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Реместип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Феррінг-Лечива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246832-20/В-123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in bulk: по 3500 або по 6000 таблеток у контейнерах; по 10 таблеток у блістерах з маркуванням українською мовою; по 10 таблеток у блістері з маркуванням українською мовою; по 5 блістерів у пачці з картону з маркування</w:t>
            </w:r>
            <w:r>
              <w:rPr>
                <w:b/>
              </w:rPr>
              <w:t>м українською мовою;</w:t>
            </w:r>
            <w:r>
              <w:rPr>
                <w:b/>
              </w:rPr>
              <w:br/>
              <w:t>по 10 таблеток у блістері; по 90 блістерів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246832-20/В-123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in bulk: по 3500 або по 6000 таблеток у контейнерах; по 10 таблеток у блістерах з маркуванням українською мовою; по 10 таблеток у блістері з маркуванням українською мовою; по 5 блістерів у пачці з картону з маркування</w:t>
            </w:r>
            <w:r>
              <w:rPr>
                <w:b/>
              </w:rPr>
              <w:t>м українською мовою;</w:t>
            </w:r>
            <w:r>
              <w:rPr>
                <w:b/>
              </w:rPr>
              <w:br/>
              <w:t>по 10 таблеток у блістері; по 90 блістерів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246832-20/В-123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in bulk: по 3500 або по 6000 таблеток у контейнерах; по 10 таблеток у блістерах з маркуванням українською мовою; по 10 таблеток у блістері з маркуванням українською мовою; по 5 блістерів у пачці з картону з маркування</w:t>
            </w:r>
            <w:r>
              <w:rPr>
                <w:b/>
              </w:rPr>
              <w:t>м українською мовою;</w:t>
            </w:r>
            <w:r>
              <w:rPr>
                <w:b/>
              </w:rPr>
              <w:br/>
              <w:t>по 10 таблеток у блістері; по 90 блістерів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246832-20/В-123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in bulk: по 3500 або по 6000 таблеток у контейнерах; по 10 таблеток у блістерах з маркуванням українською мовою; по 10 таблеток у блістері з маркуванням українською мовою; по 5 блістерів у пачці з картону з маркування</w:t>
            </w:r>
            <w:r>
              <w:rPr>
                <w:b/>
              </w:rPr>
              <w:t>м українською мовою;</w:t>
            </w:r>
            <w:r>
              <w:rPr>
                <w:b/>
              </w:rPr>
              <w:br/>
              <w:t>по 10 таблеток у блістері; по 90 блістерів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246832-20/В-123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in bulk: по 3500 або по 6000 таблеток у контейнерах; по 10 таблеток у блістерах з маркуванням українською мовою; по 10 таблеток у блістері з маркуванням українською мовою; по 5 блістерів у пачці з картону з маркування</w:t>
            </w:r>
            <w:r>
              <w:rPr>
                <w:b/>
              </w:rPr>
              <w:t>м українською мовою;</w:t>
            </w:r>
            <w:r>
              <w:rPr>
                <w:b/>
              </w:rPr>
              <w:br/>
              <w:t>по 10 таблеток у блістері; по 90 блістерів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246832-20/В-123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in bulk: по 3500 або по 6000 таблеток у контейнерах; по 10 таблеток у блістерах з маркуванням українською мовою; по 10 таблеток у блістері з маркуванням українською мовою; по 5 блістерів у пачці з картону з маркування</w:t>
            </w:r>
            <w:r>
              <w:rPr>
                <w:b/>
              </w:rPr>
              <w:t>м українською мовою;</w:t>
            </w:r>
            <w:r>
              <w:rPr>
                <w:b/>
              </w:rPr>
              <w:br/>
              <w:t>по 10 таблеток у блістері; по 90 блістерів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236313-20/В-50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</w:t>
            </w:r>
            <w:r>
              <w:rPr>
                <w:b/>
              </w:rPr>
              <w:t xml:space="preserve">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236313-20/В-50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</w:t>
            </w:r>
            <w:r>
              <w:rPr>
                <w:b/>
              </w:rPr>
              <w:t xml:space="preserve">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236313-20/В-50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</w:t>
            </w:r>
            <w:r>
              <w:rPr>
                <w:b/>
              </w:rPr>
              <w:t xml:space="preserve">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249775-20/З-06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249775-20/З-06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249775-20/З-06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249208-20/З-133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1,0 г, 1 флакон з порошком в комплекті з 1 ампулою розчинника (води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249208-20/З-133 </w:t>
            </w:r>
            <w:r>
              <w:rPr>
                <w:b/>
              </w:rPr>
              <w:t>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1,0 г, 1 флакон з порошком в комплекті з 1 ампулою розчинника (води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249208-20/З-133 </w:t>
            </w:r>
            <w:r>
              <w:rPr>
                <w:b/>
              </w:rPr>
              <w:t>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1,0 г, 1 флакон з порошком в комплекті з 1 ампулою розчинника (води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248550-20/В-60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Рост-норма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 або флаконі;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248550-20/В-60 в</w:t>
            </w:r>
            <w:r>
              <w:rPr>
                <w:b/>
              </w:rPr>
              <w:t>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Рост-норма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 або флаконі;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248550-20/В-60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Рост-норма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 або флаконі;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249539-20/В-02, 253389-21/В-133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100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249539-20/В-02, 253389-21/В-133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100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249539-20/В-02, </w:t>
            </w:r>
            <w:r>
              <w:rPr>
                <w:b/>
              </w:rPr>
              <w:t>253389-21/В-133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100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251973-21/З-84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Севоран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інгаляцій 100 %; по 250 мл у пластиковому флаконі з ковпачком системи Quik fil;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251973-21/З-84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Севоран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інгаляцій 100 %; по 250 мл у пластиковому флаконі з ковпачком системи Quik fil;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251973-21/З-84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Севоран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інгаляцій 100 %; по 250 мл у пластиковому флаконі з ковпачком системи Quik fil;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249754-20/З-98, 249755-20/З-98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249754-20/З-98, </w:t>
            </w:r>
            <w:r>
              <w:rPr>
                <w:b/>
              </w:rPr>
              <w:t>249755-20/З-98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249754-20/З-98, </w:t>
            </w:r>
            <w:r>
              <w:rPr>
                <w:b/>
              </w:rPr>
              <w:t>249755-20/З-98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249754-20/З-98, 249755-20/З-98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249754-20/З-98, 249755-20/З-98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249754-20/З-98, 249755-20/З-98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250213-21/В-28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Сірчана мазь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33 % по 25 г у тубах; по 25 г у тубі;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250213-21/В-28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Сірчана мазь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33 % по 25 г у тубах; по 25 г у тубі;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250213-21/В-28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Сірчана мазь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33 % по 25 г у тубах; по 25 г у тубі;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248621-20/З-28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СК-СД, стрептокіназа-стрептодорназа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15000 МО/1250 МО по 6 супозиторіїв у блістері: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248621-20/З-28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СК-СД, стрептокіназа-стрептодорназа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15000 МО/1250 МО по 6 супозиторіїв у блістері: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248621-20/З-28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СК-СД, стрептокіназа-стрептодорназа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15000 МО/1250 МО по 6 супозиторіїв у блістері: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236108-20/З-124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СМЕКТА® Ваніль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по 3 г; </w:t>
            </w:r>
            <w:r>
              <w:rPr>
                <w:b/>
              </w:rPr>
              <w:br/>
            </w:r>
            <w:r>
              <w:rPr>
                <w:b/>
              </w:rPr>
              <w:t>по 3,76 г порошку у пакетику, по 10, 12 або 30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236108-20/З-124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СМЕКТА® Ваніль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по 3 г; </w:t>
            </w:r>
            <w:r>
              <w:rPr>
                <w:b/>
              </w:rPr>
              <w:br/>
            </w:r>
            <w:r>
              <w:rPr>
                <w:b/>
              </w:rPr>
              <w:t>по 3,76 г порошку у пакетику, по 10, 12 або 30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236108-20/З-124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СМЕКТА® Ваніль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по 3 г; </w:t>
            </w:r>
            <w:r>
              <w:rPr>
                <w:b/>
              </w:rPr>
              <w:br/>
            </w:r>
            <w:r>
              <w:rPr>
                <w:b/>
              </w:rPr>
              <w:t>по 3,76 г порошку у пакетику, по 10, 12 або 30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239364-20/З-130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СМЕКТАЛІЯ®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3 г; по 10,27 г суспензії оральної в пакетику; по 12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239364-20/З-130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СМЕКТАЛІЯ®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3 г; по 10,27 г суспензії оральної в пакетику; по 12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239364-20/З-130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СМЕКТАЛІЯ®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3 г; по 10,27 г суспензії оральної в пакетику; по 12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221247-19/З-130, 221248-19/З-130, 221249-19/З-130, 221250-19/З-130, 221251-19/З-130 від 22.10.2019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221247-19/З-130, 221248-19/З-130, 221249-19/З-130, 221250-19/З-130, 221251-19/З-130 від 22.10.2019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221247-19/З-130, 221248-19/З-130, 221249-19/З-130, 221250-19/З-130, 221251-19/З-130 від 22.10.2019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240242-20/З-60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Сорцеф®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5 або 7 таблеток у блістері по 1 блістеру у картонній коробці; по 5 таблеток у блістері по 2 блістера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240242-20/З-60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Сорцеф®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5 або 7 таблеток у блістері по 1 блістеру у картонній коробці; по 5 таблеток у блістері по 2 блістера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240242-20/З-60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Сорцеф®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5 або 7 таблеток у блістері по 1 блістеру у картонній коробці; по 5 таблеток у блістері по 2 блістера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251524-21/В-97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251524-21/В-97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251524-21/В-97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249795-20/В-96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70 % по 100 мл у флаконах скляних,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249795-20/В-96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70 % по 100 мл у флаконах скляних,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249795-20/В-96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70 % по 100 мл у флаконах скляних,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249789-20/В-92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96 %; по 100 мл у флаконах скляних;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249789-20/В-92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96 %; по 100 мл у флаконах скляних;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249789-20/В-92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96 %; по 100 мл у флаконах скляних;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249790-20/В-92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МУРАШИНИЙ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спиртовий; по 50 мл,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249790-20/В-92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МУРАШИНИЙ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спиртовий; по 50 мл,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249790-20/В-92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СПИРТ МУРАШИНИЙ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спиртовий; по 50 мл,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253968-21/В-28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Спіронолактон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253968-21/В-28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Спіронолактон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253968-21/В-28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Спіронолактон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250919-21/З-121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СТАМАРИЛ Вакцина для профілактики жовтої лихоманки (жива атенуйована)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</w:t>
            </w:r>
            <w:r>
              <w:rPr>
                <w:b/>
              </w:rPr>
              <w:t xml:space="preserve">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 у флаконі та</w:t>
            </w:r>
            <w:r>
              <w:rPr>
                <w:b/>
              </w:rPr>
              <w:t xml:space="preserve">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по 1 дозі у ф</w:t>
            </w:r>
            <w:r>
              <w:rPr>
                <w:b/>
              </w:rPr>
              <w:t>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</w:t>
            </w:r>
            <w:r>
              <w:rPr>
                <w:b/>
              </w:rPr>
              <w:t xml:space="preserve">паковці, яка міститься у картонній коробці з інструкцією для медичного застосування. </w:t>
            </w:r>
            <w:r>
              <w:rPr>
                <w:b/>
              </w:rPr>
              <w:br/>
              <w:t xml:space="preserve">Маркування українською мовою. </w:t>
            </w:r>
            <w:r>
              <w:rPr>
                <w:b/>
              </w:rPr>
              <w:br/>
              <w:t>по 1 дозі у флаконі та розчинник (натрію хлорид, вода для ін’єкцій) по 0,5 мл у попередньо заповненому шприцу з прикріпленою голкою; по 1 ф</w:t>
            </w:r>
            <w:r>
              <w:rPr>
                <w:b/>
              </w:rPr>
              <w:t>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або двома о</w:t>
            </w:r>
            <w:r>
              <w:rPr>
                <w:b/>
              </w:rPr>
              <w:t>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250919-21/З-121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СТАМАРИЛ Вакцина для профілактики жовтої лихоманки (жива атенуйована)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</w:t>
            </w:r>
            <w:r>
              <w:rPr>
                <w:b/>
              </w:rPr>
              <w:t xml:space="preserve">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 у флаконі та</w:t>
            </w:r>
            <w:r>
              <w:rPr>
                <w:b/>
              </w:rPr>
              <w:t xml:space="preserve">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по 1 дозі у ф</w:t>
            </w:r>
            <w:r>
              <w:rPr>
                <w:b/>
              </w:rPr>
              <w:t>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</w:t>
            </w:r>
            <w:r>
              <w:rPr>
                <w:b/>
              </w:rPr>
              <w:t xml:space="preserve">паковці, яка міститься у картонній коробці з інструкцією для медичного застосування. </w:t>
            </w:r>
            <w:r>
              <w:rPr>
                <w:b/>
              </w:rPr>
              <w:br/>
              <w:t xml:space="preserve">Маркування українською мовою. </w:t>
            </w:r>
            <w:r>
              <w:rPr>
                <w:b/>
              </w:rPr>
              <w:br/>
              <w:t>по 1 дозі у флаконі та розчинник (натрію хлорид, вода для ін’єкцій) по 0,5 мл у попередньо заповненому шприцу з прикріпленою голкою; по 1 ф</w:t>
            </w:r>
            <w:r>
              <w:rPr>
                <w:b/>
              </w:rPr>
              <w:t>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або двома о</w:t>
            </w:r>
            <w:r>
              <w:rPr>
                <w:b/>
              </w:rPr>
              <w:t>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250919-21/З-121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СТАМАРИЛ Вакцина для профілактики жовтої лихоманки (жива атенуйована)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</w:t>
            </w:r>
            <w:r>
              <w:rPr>
                <w:b/>
              </w:rPr>
              <w:t xml:space="preserve">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 у флаконі та</w:t>
            </w:r>
            <w:r>
              <w:rPr>
                <w:b/>
              </w:rPr>
              <w:t xml:space="preserve">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по 1 дозі у ф</w:t>
            </w:r>
            <w:r>
              <w:rPr>
                <w:b/>
              </w:rPr>
              <w:t>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</w:t>
            </w:r>
            <w:r>
              <w:rPr>
                <w:b/>
              </w:rPr>
              <w:t xml:space="preserve">паковці, яка міститься у картонній коробці з інструкцією для медичного застосування. </w:t>
            </w:r>
            <w:r>
              <w:rPr>
                <w:b/>
              </w:rPr>
              <w:br/>
              <w:t xml:space="preserve">Маркування українською мовою. </w:t>
            </w:r>
            <w:r>
              <w:rPr>
                <w:b/>
              </w:rPr>
              <w:br/>
              <w:t>по 1 дозі у флаконі та розчинник (натрію хлорид, вода для ін’єкцій) по 0,5 мл у попередньо заповненому шприцу з прикріпленою голкою; по 1 ф</w:t>
            </w:r>
            <w:r>
              <w:rPr>
                <w:b/>
              </w:rPr>
              <w:t>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або двома о</w:t>
            </w:r>
            <w:r>
              <w:rPr>
                <w:b/>
              </w:rPr>
              <w:t>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238960-20/З-124, 238962-20/З-124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СТІВАР®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238960-20/З-124, 238962-20/З-124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СТІВАР®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238960-20/З-124, 238962-20/З-124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СТІВАР®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249608-20/З-121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Стрезам®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12 капсул у блістері, по 5 блістерів у пачці; по 20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249608-20/З-121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Стрезам®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12 капсул у блістері, по 5 блістерів у пачці; по 20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249608-20/З-121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Стрезам®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12 капсул у блістері, по 5 блістерів у пачці; по 20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250883-21/З-50, 250884-21/З-50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Сумафікс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50 мг; таблетки 100 мг; по 4 таблетки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250883-21/З-50, 250884-21/З-50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Сумафікс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50 мг; таблетки 100 мг; </w:t>
            </w:r>
            <w:r>
              <w:rPr>
                <w:b/>
              </w:rPr>
              <w:t>по 4 таблетки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250883-21/З-50, 250884-21/З-50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Сумафікс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50 мг; таблетки 100 мг; по 4 таблетки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250883-21/З-50, 250884-21/З-50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Сумафікс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50 мг; таблетки 100 мг; по 4 таблетки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250883-21/З-50, 250884-21/З-50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Сумафікс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50 мг; таблетки 100 мг; по 4 таблетки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250883-21/З-50, 250884-21/З-50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Сумафікс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50 мг; таблетки 100 мг; по 4 таблетки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253702-21/З-82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253702-21/З-82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253702-21/З-82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245387-20/В-88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245387-20/В-88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245387-20/В-88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245387-20/В-88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245387-20/В-88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245387-20/В-88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251182-21/З-114, 251183-21/З-114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251182-21/З-114,</w:t>
            </w:r>
            <w:r>
              <w:rPr>
                <w:b/>
              </w:rPr>
              <w:t xml:space="preserve"> 251183-21/З-114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</w:t>
            </w:r>
            <w:r>
              <w:rPr>
                <w:b/>
              </w:rPr>
              <w:t>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251182-21/З-114, 251183-21/З-114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</w:t>
            </w:r>
            <w:r>
              <w:rPr>
                <w:b/>
              </w:rPr>
              <w:t>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</w:t>
            </w:r>
            <w:r>
              <w:rPr>
                <w:b/>
              </w:rPr>
              <w:t>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</w:t>
            </w:r>
            <w:r>
              <w:rPr>
                <w:b/>
              </w:rPr>
              <w:t>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</w:t>
            </w:r>
            <w:r>
              <w:rPr>
                <w:b/>
              </w:rPr>
              <w:t>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</w:t>
            </w:r>
            <w:r>
              <w:rPr>
                <w:b/>
              </w:rPr>
              <w:t>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</w:t>
            </w:r>
            <w:r>
              <w:rPr>
                <w:b/>
              </w:rPr>
              <w:t>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241627-20/З-88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мг; по 20 мг; по 100 мг; по 5 або 20 капсул у флаконі; по 1 флакону в пачці; по 140 мг; по 180 мг;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</w:t>
            </w:r>
            <w:r>
              <w:rPr>
                <w:b/>
              </w:rPr>
              <w:t>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</w:t>
            </w:r>
            <w:r>
              <w:rPr>
                <w:b/>
              </w:rPr>
              <w:t>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236129-20/З-28 від 04.06.2020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251107-21/З-45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253146-21/В-97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Теофілін безводний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253146-21/В-97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Теофілін безводний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253146-21/В-97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Теофілін безводний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246649-20/З-28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1, по 2 або по 20 контурних чарункових упаковок  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246649-20/З-28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1, по 2 або по 20 контурних чарункових упаковок  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246649-20/З-28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1, по 2 або по 20 контурних чарункових упаковок  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239535-20/З-100, 249298-20/З-114, 249299-20/З-114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239535-20/З-100, 249298-20/З-114, 249299-20/З-114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239535-20/З-100, 249298-20/З-114, 249299-20/З-114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251784-21/З-66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ТЕТРАМОЛ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6 капсул у блістерах; по 6 капсул у блістері; по 5 блістерів у картонній пачці; по 6 капсул у блістері;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251784-21/З-66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ТЕТРАМОЛ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6 капсул у блістерах; по 6 капсул у блістері; по 5 блістерів у картонній пачці; по 6 капсул у блістері;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251784-21/З-66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ТЕТРАМОЛ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6 капсул у блістерах; по 6 капсул у блістері; по 5 блістерів у картонній пачці; по 6 капсул у блістері;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238968-20/З-124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238968-20/З-124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238968-20/З-124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246699-20/З-96, 246700-20/З-96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Тонгінал®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246699-20/З-96, 246700-20/З-96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Тонгінал®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246699-20/З-96, 246700-20/З-96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Тонгінал®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250301-21/В-61, 250302-21/В-61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250301-21/В-61, 250302-21/В-61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250301-21/В-61, 250302-21/В-61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250060-20/В-96, 250062-20/В-96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250060-20/В-96, </w:t>
            </w:r>
            <w:r>
              <w:rPr>
                <w:b/>
              </w:rPr>
              <w:t>250062-20/В-96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250060-20/В-96, </w:t>
            </w:r>
            <w:r>
              <w:rPr>
                <w:b/>
              </w:rPr>
              <w:t>250062-20/В-96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240885-20/В-82, 242870-20/В-82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240885-20/В-82, 242870-20/В-82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240885-20/В-82, 242870-20/В-82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240920-20/В-82, 242861-20/В-82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240920-20/В-82, 242861-20/В-82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240920-20/В-82, 242861-20/В-82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248563-20/З-128,</w:t>
            </w:r>
            <w:r>
              <w:rPr>
                <w:b/>
              </w:rPr>
              <w:t xml:space="preserve"> 248564-20/З-128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Тромбофлюкс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251347-21/З-88, 251348-21/З-88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251347-21/З-88, 251348-21/З-88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251347-21/З-88, 251348-21/З-88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251347-21/З-88, 251348-21/З-88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251347-21/З-88, 251348-21/З-88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251347-21/З-88, 251348-21/З-88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237916-20/З-124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237916-20/З-124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237916-20/З-124 </w:t>
            </w:r>
            <w:r>
              <w:rPr>
                <w:b/>
              </w:rPr>
              <w:t>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246246-20/З-114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Флюколд®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246246-20/З-114 </w:t>
            </w:r>
            <w:r>
              <w:rPr>
                <w:b/>
              </w:rPr>
              <w:t>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Флюколд®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Наброс Фарма Пвт. Лтд.,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246246-20/З-114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Флюколд®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Наброс Фарма Пвт. Лтд.,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246247-20/З-114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Флюколд®-N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246247-20/З-114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Флюколд®-N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246247-20/З-114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Флюколд®-N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238185-20/З-132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Фрі-Ал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мг; по 10 таблеток у блістері, по 1 або по 2, або по 3, або по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238185-20/З-132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Фрі-Ал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мг; по 10 таблеток у блістері, по 1 або по 2, або по 3, або по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238185-20/З-132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Фрі-Ал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мг; по 10 таблеток у блістері, по 1 або по 2, або по 3, або по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251944-21/З-50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Фузідерм®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 по 15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251944-21/З-50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Фузідерм®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 по 15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251944-21/З-50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Фузідерм®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 по 15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250787-21/З-121, 250790-21/З-121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</w:t>
            </w:r>
            <w:r>
              <w:rPr>
                <w:b/>
                <w:caps/>
              </w:rPr>
              <w:t>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</w:t>
            </w:r>
            <w:r>
              <w:rPr>
                <w:b/>
              </w:rPr>
              <w:t>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</w:t>
            </w:r>
            <w:r>
              <w:rPr>
                <w:b/>
              </w:rPr>
              <w:t xml:space="preserve">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</w:t>
            </w:r>
            <w:r>
              <w:rPr>
                <w:b/>
              </w:rPr>
              <w:t xml:space="preserve">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</w:t>
            </w:r>
            <w:r>
              <w:rPr>
                <w:b/>
              </w:rPr>
              <w:t>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250787-21/З-121,</w:t>
            </w:r>
            <w:r>
              <w:rPr>
                <w:b/>
              </w:rPr>
              <w:t xml:space="preserve"> 250790-21/З-121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</w:t>
            </w:r>
            <w:r>
              <w:rPr>
                <w:b/>
              </w:rPr>
              <w:t>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</w:t>
            </w:r>
            <w:r>
              <w:rPr>
                <w:b/>
              </w:rPr>
              <w:t>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</w:t>
            </w:r>
            <w:r>
              <w:rPr>
                <w:b/>
              </w:rPr>
              <w:t>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</w:t>
            </w:r>
            <w:r>
              <w:rPr>
                <w:b/>
              </w:rPr>
              <w:t>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250787-21/З-121, 250790-21/З-121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</w:t>
            </w:r>
            <w:r>
              <w:rPr>
                <w:b/>
              </w:rPr>
              <w:t>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</w:t>
            </w:r>
            <w:r>
              <w:rPr>
                <w:b/>
              </w:rPr>
              <w:t>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</w:t>
            </w:r>
            <w:r>
              <w:rPr>
                <w:b/>
              </w:rPr>
              <w:t>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</w:t>
            </w:r>
            <w:r>
              <w:rPr>
                <w:b/>
              </w:rPr>
              <w:t xml:space="preserve">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</w:t>
            </w:r>
            <w:r>
              <w:rPr>
                <w:b/>
              </w:rPr>
              <w:t>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250787-21/З-121, 250790-21/З-121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</w:t>
            </w:r>
            <w:r>
              <w:rPr>
                <w:b/>
                <w:caps/>
              </w:rPr>
              <w:t>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</w:t>
            </w:r>
            <w:r>
              <w:rPr>
                <w:b/>
              </w:rPr>
              <w:t>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</w:t>
            </w:r>
            <w:r>
              <w:rPr>
                <w:b/>
              </w:rPr>
              <w:t xml:space="preserve">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</w:t>
            </w:r>
            <w:r>
              <w:rPr>
                <w:b/>
              </w:rPr>
              <w:t xml:space="preserve">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</w:t>
            </w:r>
            <w:r>
              <w:rPr>
                <w:b/>
              </w:rPr>
              <w:t>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250787-21/З-121,</w:t>
            </w:r>
            <w:r>
              <w:rPr>
                <w:b/>
              </w:rPr>
              <w:t xml:space="preserve"> 250790-21/З-121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</w:t>
            </w:r>
            <w:r>
              <w:rPr>
                <w:b/>
              </w:rPr>
              <w:t>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</w:t>
            </w:r>
            <w:r>
              <w:rPr>
                <w:b/>
              </w:rPr>
              <w:t>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</w:t>
            </w:r>
            <w:r>
              <w:rPr>
                <w:b/>
              </w:rPr>
              <w:t>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</w:t>
            </w:r>
            <w:r>
              <w:rPr>
                <w:b/>
              </w:rPr>
              <w:t>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250787-21/З-121, 250790-21/З-121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</w:t>
            </w:r>
            <w:r>
              <w:rPr>
                <w:b/>
              </w:rPr>
              <w:t>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</w:t>
            </w:r>
            <w:r>
              <w:rPr>
                <w:b/>
              </w:rPr>
              <w:t>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</w:t>
            </w:r>
            <w:r>
              <w:rPr>
                <w:b/>
              </w:rPr>
              <w:t>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</w:t>
            </w:r>
            <w:r>
              <w:rPr>
                <w:b/>
              </w:rPr>
              <w:t xml:space="preserve">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</w:t>
            </w:r>
            <w:r>
              <w:rPr>
                <w:b/>
              </w:rPr>
              <w:t>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252439-21/В-97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0,05 %, по 100 мл, 200 мл у флаконах; по 1 л у флаконах або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252439-21/В-97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0,05 %, по 100 мл, 200 мл у флаконах; по 1 л у флаконах або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252439-21/В-97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0,05 %, по 100 мл, 200 мл у флаконах; по 1 л у флаконах або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246805-20/З-98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Хумалог®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246805-20/З-98 в</w:t>
            </w:r>
            <w:r>
              <w:rPr>
                <w:b/>
              </w:rPr>
              <w:t>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Хумалог®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246805-20/З-98 в</w:t>
            </w:r>
            <w:r>
              <w:rPr>
                <w:b/>
              </w:rPr>
              <w:t>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Хумалог®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250813-21/З-121, 250814-21/З-121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</w:t>
            </w:r>
            <w:r>
              <w:rPr>
                <w:b/>
              </w:rPr>
              <w:t xml:space="preserve">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</w:t>
            </w:r>
            <w:r>
              <w:rPr>
                <w:b/>
              </w:rPr>
              <w:t>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250813-21/З-121, 250814-21/З-121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</w:t>
            </w:r>
            <w:r>
              <w:rPr>
                <w:b/>
              </w:rPr>
              <w:t>обці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</w:t>
            </w:r>
            <w:r>
              <w:rPr>
                <w:b/>
              </w:rPr>
              <w:t xml:space="preserve">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250813-21/З-121, 250814-21/З-121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251176-21/З-121, 251177-21/З-121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</w:t>
            </w:r>
            <w:r>
              <w:rPr>
                <w:b/>
              </w:rPr>
              <w:t>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</w:t>
            </w:r>
            <w:r>
              <w:rPr>
                <w:b/>
              </w:rPr>
              <w:t xml:space="preserve">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251176-21/З-121,</w:t>
            </w:r>
            <w:r>
              <w:rPr>
                <w:b/>
              </w:rPr>
              <w:t xml:space="preserve"> 251177-21/З-121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короб</w:t>
            </w:r>
            <w:r>
              <w:rPr>
                <w:b/>
              </w:rPr>
              <w:t>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п</w:t>
            </w:r>
            <w:r>
              <w:rPr>
                <w:b/>
              </w:rPr>
              <w:t>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251176-21/З-121, 251177-21/З-121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</w:t>
            </w:r>
            <w:r>
              <w:rPr>
                <w:b/>
              </w:rPr>
              <w:t>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</w:t>
            </w:r>
            <w:r>
              <w:rPr>
                <w:b/>
              </w:rPr>
              <w:t xml:space="preserve">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251242-21/З-132, 251243-21/З-132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Цетиризин-Тева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251242-21/З-132, 251243-21/З-132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Цетиризин-Тева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251242-21/З-132, 251243-21/З-132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Цетиризин-Тева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227736-20/З-60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227736-20/З-60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227736-20/З-60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227736-20/З-60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227736-20/З-60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227736-20/З-60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239035-20/З-60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239035-20/З-60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239035-20/З-60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239035-20/З-60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239035-20/З-60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239035-20/З-60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 (50 мг/5 мл або 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249818-20/В-132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Цефтриаксон 500; Цефтриаксон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по 1 г; 1 флакон та 1 ампула з розчинником (лідока</w:t>
            </w:r>
            <w:r>
              <w:rPr>
                <w:b/>
              </w:rPr>
              <w:t>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</w:t>
            </w:r>
            <w:r>
              <w:rPr>
                <w:b/>
              </w:rPr>
              <w:t>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249818-20/В-132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Цефтриаксон 500; Цефтриаксон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по 1 г; 1 флакон та 1 ампула з розчинником (лідока</w:t>
            </w:r>
            <w:r>
              <w:rPr>
                <w:b/>
              </w:rPr>
              <w:t>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</w:t>
            </w:r>
            <w:r>
              <w:rPr>
                <w:b/>
              </w:rPr>
              <w:t>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249818-20/В-132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Цефтриаксон 500; Цефтриаксон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по 1 г; 1 флако</w:t>
            </w:r>
            <w:r>
              <w:rPr>
                <w:b/>
              </w:rPr>
              <w:t>н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</w:t>
            </w:r>
            <w:r>
              <w:rPr>
                <w:b/>
              </w:rPr>
              <w:t>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249818-20/В-132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Цефтриаксон 500; Цефтриаксон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>флаконів з порошком у пачці; 1 флакон з порошком та 1 ампула з розчинником (вода для ін'єкцій по 5 мл в ампулі) у блістері; по 1 блістеру в пачці; по 1 г; 1 флакон та 1 ампула з розчинником (лідокаїн, розчин для ін'єкцій, 10 мг/мл по 3,5 мл в ампулі) у блі</w:t>
            </w:r>
            <w:r>
              <w:rPr>
                <w:b/>
              </w:rPr>
              <w:t>стері, по 1 блістеру у пачці; 1 флакон з порошком та 1 ампула з розчинником (вода для ін'єкцій по 10 мл в ампулі)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249818-20/В-132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Цефтриаксон 500; Цефтриаксон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>флаконів з порошком у пачці; 1 флакон з порошком та 1 ампула з розчинником (вода для ін'єкцій по 5 мл в ампулі) у блістері; по 1 блістеру в пачці; по 1 г; 1 флакон та 1 ампула з розчинником (лідокаїн, розчин для ін'єкцій, 10 мг/мл по 3,5 мл в ампулі) у блі</w:t>
            </w:r>
            <w:r>
              <w:rPr>
                <w:b/>
              </w:rPr>
              <w:t>стері, по 1 блістеру у пачці; 1 флакон з порошком та 1 ампула з розчинником (вода для ін'єкцій по 10 мл в ампулі)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249818-20/В-132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Цефтриаксон 500; Цефтриаксон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по 1 г; 1 флакон та 1 ампула з розчинником (лідока</w:t>
            </w:r>
            <w:r>
              <w:rPr>
                <w:b/>
              </w:rPr>
              <w:t>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</w:t>
            </w:r>
            <w:r>
              <w:rPr>
                <w:b/>
              </w:rPr>
              <w:t>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251248-21/З-116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Цикложен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251248-21/З-116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Цикложен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251248-21/З-116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Цикложен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250646-21/В-96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ЦИТРАМОН-ДАРНИЦЯ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контурних чарункових упаковках; по 6 або по 10 таблеток у контурній чарунковій упаковці, по 1 контурній чарунковій упаковці в пачці; по 10 таблеток в контурній чарунковій упаковці, по 6 або по 12 контурних чарункових упа</w:t>
            </w:r>
            <w:r>
              <w:rPr>
                <w:b/>
              </w:rPr>
              <w:t>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250646-21/В-96 в</w:t>
            </w:r>
            <w:r>
              <w:rPr>
                <w:b/>
              </w:rPr>
              <w:t>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ЦИТРАМОН-ДАРНИЦЯ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контурних чарункових упаковках; по 6 або по 10 таблеток у контурній чарунковій упаковці, по 1 контурній чарунковій упаковці в пачці; по 10 таблеток в контурній чарунковій упаковці, по 6 або по 12 контурних чарункових упа</w:t>
            </w:r>
            <w:r>
              <w:rPr>
                <w:b/>
              </w:rPr>
              <w:t>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250646-21/В-96 в</w:t>
            </w:r>
            <w:r>
              <w:rPr>
                <w:b/>
              </w:rPr>
              <w:t>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ЦИТРАМОН-ДАРНИЦЯ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контурних чарункових упаковках; по 6 або по 10 таблеток у контурній чарунковій упаковці, по 1 контурній чарунковій упаковці в пачці; по 10 таблеток в контурній чарунковій упаковці, по 6 або по 12 контурних чарункових упа</w:t>
            </w:r>
            <w:r>
              <w:rPr>
                <w:b/>
              </w:rPr>
              <w:t>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250844-21/В-66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Шавлії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по 50 г або по 60 г у пачках з внутрішнім пакетом, по 1,0 г у фільтр-пакеті; по 20 фільтр-пакетів у пачці з внутрішнім пакетом; по 1,0 г у фільтр-пакеті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250844-21/В-66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Шавлії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по 50 г або по 60 г у пачках з внутрішнім пакетом, по 1,0 г у фільтр-пакеті; по 20 фільтр-пакетів у пачці з внутрішнім пакетом; по 1,0 г у фільтр-пакеті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250844-21/В-66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Шавлії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по 50 г або по 60 г у пачках з внутрішнім пакетом, по 1,0 г у фільтр-пакеті; по 20 фільтр-пакетів у пачці з внутрішнім пакетом; по 1,0 г у фільтр-пакеті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248309-20/З-114, 248329-20/З-114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248309-20/З-114,</w:t>
            </w:r>
            <w:r>
              <w:rPr>
                <w:b/>
              </w:rPr>
              <w:t xml:space="preserve"> 248329-20/З-114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248309-20/З-114,</w:t>
            </w:r>
            <w:r>
              <w:rPr>
                <w:b/>
              </w:rPr>
              <w:t xml:space="preserve"> 248329-20/З-114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248309-20/З-114, 248329-20/З-114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248309-20/З-114, 248329-20/З-114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930A0">
      <w:pPr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930A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930A0">
      <w:pPr>
        <w:jc w:val="center"/>
        <w:rPr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248309-20/З-114, 248329-20/З-114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28.04.2021 р. № 832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0A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930A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930A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30A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3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3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930A0">
      <w:pPr>
        <w:jc w:val="center"/>
        <w:rPr>
          <w:b/>
          <w:lang w:val="uk-UA"/>
        </w:rPr>
      </w:pPr>
    </w:p>
    <w:p w:rsidR="00000000" w:rsidRDefault="00B930A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930A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30A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930A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30A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930A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30A0"/>
    <w:rsid w:val="00B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FA706-95DB-4C73-ABD9-0BDF10D3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532</Pages>
  <Words>178908</Words>
  <Characters>1271832</Characters>
  <Application>Microsoft Office Word</Application>
  <DocSecurity>0</DocSecurity>
  <Lines>10598</Lines>
  <Paragraphs>2895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1447845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2021-05-07T14:34:00Z</dcterms:created>
  <dcterms:modified xsi:type="dcterms:W3CDTF">2021-05-07T14:34:00Z</dcterms:modified>
</cp:coreProperties>
</file>