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701"/>
        <w:gridCol w:w="1418"/>
        <w:gridCol w:w="1701"/>
        <w:gridCol w:w="1276"/>
        <w:gridCol w:w="1417"/>
        <w:gridCol w:w="1134"/>
        <w:gridCol w:w="992"/>
        <w:gridCol w:w="1701"/>
      </w:tblGrid>
      <w:tr w:rsidR="00420BDF" w:rsidRPr="00C1054F" w:rsidTr="007515E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7515E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7515E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7515E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7515E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7515E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7515E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7515E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2C" w:rsidRPr="007515E6" w:rsidTr="007515E6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2C" w:rsidRPr="007515E6" w:rsidRDefault="008F2A2C" w:rsidP="007515E6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мг/мл; по 120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color w:val="000000"/>
                <w:sz w:val="16"/>
                <w:szCs w:val="16"/>
              </w:rPr>
              <w:t>Маркірл Фармасьютікал Індастріз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7515E6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color w:val="000000"/>
                <w:sz w:val="16"/>
                <w:szCs w:val="16"/>
              </w:rPr>
              <w:t>Єгипет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8F2A2C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515E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7515E6" w:rsidP="007515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15E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A2C" w:rsidRPr="007515E6" w:rsidRDefault="007149BF" w:rsidP="007149B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23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UA/1913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D14A2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D7380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E7105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BE7496"/>
    <w:rsid w:val="00C008A2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C9D13F-A450-4C5F-8166-043ADB2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2021-12-23T07:07:00Z</dcterms:created>
  <dcterms:modified xsi:type="dcterms:W3CDTF">2021-12-23T07:07:00Z</dcterms:modified>
</cp:coreProperties>
</file>