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134"/>
        <w:gridCol w:w="1985"/>
        <w:gridCol w:w="1134"/>
        <w:gridCol w:w="1417"/>
        <w:gridCol w:w="1134"/>
        <w:gridCol w:w="992"/>
        <w:gridCol w:w="1701"/>
      </w:tblGrid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92044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441" w:rsidRPr="00E614D6" w:rsidTr="00DC788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41" w:rsidRPr="00E614D6" w:rsidRDefault="00920441" w:rsidP="00650F3D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b/>
                <w:sz w:val="16"/>
                <w:szCs w:val="16"/>
              </w:rPr>
              <w:t>ТРАЗИМЕРА/TRAZIMERA®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концентрату для розчину для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150 мг, по одному флакону в картонній упаковці з маркуванням англійською або іншою іноземною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Ейч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Сі. Пі.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зберігання АФІ, дозування АФІ у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етиленвінілацетатні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пакети і повторне заморожування; виробництво, первинне і вторинне пакування, маркування, тестування при випуску серії, випуск серії:</w:t>
            </w: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 НВ, Бельгія;</w:t>
            </w: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визначення сили дії при дослідженні стабільності:</w:t>
            </w: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ПіПіДі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Девелопмент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 при випуску серії, тестування при дослідженні стабільності:</w:t>
            </w: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 </w:t>
            </w:r>
            <w:proofErr w:type="spellStart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14D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920441" w:rsidP="00650F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14D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441" w:rsidRPr="00E614D6" w:rsidRDefault="00E42FB5" w:rsidP="00E42FB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4D6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UA/19112/01/01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4760F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67F3"/>
    <w:rsid w:val="002B278B"/>
    <w:rsid w:val="002B6DBA"/>
    <w:rsid w:val="002C1723"/>
    <w:rsid w:val="002C2704"/>
    <w:rsid w:val="002D07DC"/>
    <w:rsid w:val="002D23E1"/>
    <w:rsid w:val="002D679D"/>
    <w:rsid w:val="002D7ACB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2441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3AF"/>
    <w:rsid w:val="004C6FE2"/>
    <w:rsid w:val="004D2D06"/>
    <w:rsid w:val="004E157B"/>
    <w:rsid w:val="004E3FC3"/>
    <w:rsid w:val="004E404B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7ADF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0F3D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97642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441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87871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2F2D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42FB5"/>
    <w:rsid w:val="00E50FDC"/>
    <w:rsid w:val="00E53C4B"/>
    <w:rsid w:val="00E56EEF"/>
    <w:rsid w:val="00E57EAF"/>
    <w:rsid w:val="00E614D6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1377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DAD6FF-26F4-4BB5-86A8-5A8D9F5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2021-12-06T11:49:00Z</dcterms:created>
  <dcterms:modified xsi:type="dcterms:W3CDTF">2021-12-06T11:49:00Z</dcterms:modified>
</cp:coreProperties>
</file>