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134"/>
        <w:gridCol w:w="1985"/>
        <w:gridCol w:w="1134"/>
        <w:gridCol w:w="1417"/>
        <w:gridCol w:w="1134"/>
        <w:gridCol w:w="992"/>
        <w:gridCol w:w="1701"/>
      </w:tblGrid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D6B" w:rsidRPr="008A3D63" w:rsidTr="00DC788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D6B" w:rsidRPr="008A3D63" w:rsidRDefault="00A54D6B" w:rsidP="00A54D6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b/>
                <w:sz w:val="16"/>
                <w:szCs w:val="16"/>
              </w:rPr>
              <w:t>РАПАМУН / RAPAMUNE®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 по 1 мг по 10 таблеток у блістері; по 10 блістерів у картонній упаковці з маркуванням іспанською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Ейч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Сі. Пі.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тестування готового лікарського засобу, випуск серії:</w:t>
            </w: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та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тетсування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сиролімус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наносистеми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дисперсної:</w:t>
            </w: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Алкермес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Ірландія, Ірландія;</w:t>
            </w: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тестування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сиролімус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наносистеми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дисперсної, виробництво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; тестування готового лікарського засобу, пакування та випуск серії:</w:t>
            </w: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 </w:t>
            </w:r>
            <w:proofErr w:type="spellStart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817AC8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17AC8" w:rsidRPr="002D23E1" w:rsidRDefault="00817AC8" w:rsidP="00817A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D23E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2D23E1" w:rsidRDefault="00A54D6B" w:rsidP="00A54D6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23E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4D6B" w:rsidRPr="008A3D63" w:rsidRDefault="008A3D63" w:rsidP="008A3D6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3E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UA/19100/01/01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0564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6CD8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5F11CF-FA50-4669-BA12-E4A7BE6C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2021-12-06T11:49:00Z</dcterms:created>
  <dcterms:modified xsi:type="dcterms:W3CDTF">2021-12-06T11:49:00Z</dcterms:modified>
</cp:coreProperties>
</file>