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1701"/>
        <w:gridCol w:w="1134"/>
        <w:gridCol w:w="1559"/>
        <w:gridCol w:w="1134"/>
        <w:gridCol w:w="992"/>
        <w:gridCol w:w="1701"/>
      </w:tblGrid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0151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8DD" w:rsidRPr="00904F58" w:rsidTr="00FF2AA2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DD" w:rsidRPr="00904F58" w:rsidRDefault="001838DD" w:rsidP="0001517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b/>
                <w:sz w:val="16"/>
                <w:szCs w:val="16"/>
              </w:rPr>
              <w:t>МАЙХЕП ALL™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400 мг/100 мг, по 28 таблеток у поліетиленовому флаконі високої щільності (HDPE) голубого кольору;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01517B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1838DD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04F5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01517B" w:rsidP="0001517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4F5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8DD" w:rsidRPr="00904F58" w:rsidRDefault="006747C2" w:rsidP="006747C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60DE1"/>
    <w:rsid w:val="00361F26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3BDC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75F9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771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74DCF1-1979-4F8E-9870-7216624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2021-11-17T14:47:00Z</dcterms:created>
  <dcterms:modified xsi:type="dcterms:W3CDTF">2021-11-17T14:47:00Z</dcterms:modified>
</cp:coreProperties>
</file>